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 №777 г. Москва</w:t>
      </w: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BFF" w:rsidRPr="00955C59" w:rsidRDefault="00020BFF" w:rsidP="005E03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Внеклассное занятие</w:t>
      </w:r>
      <w:r w:rsidRPr="00955C59">
        <w:rPr>
          <w:rFonts w:ascii="Times New Roman" w:hAnsi="Times New Roman" w:cs="Times New Roman"/>
          <w:b/>
          <w:sz w:val="48"/>
          <w:szCs w:val="48"/>
        </w:rPr>
        <w:t xml:space="preserve"> по теме «Энергосбережение»</w:t>
      </w: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2-3 класс</w:t>
      </w: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классов:  Черкашина Ирина Викторовна</w:t>
      </w: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FF" w:rsidRPr="005E0356" w:rsidRDefault="00020BFF" w:rsidP="005E0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6">
        <w:rPr>
          <w:rFonts w:ascii="Times New Roman" w:hAnsi="Times New Roman" w:cs="Times New Roman"/>
          <w:b/>
          <w:sz w:val="32"/>
          <w:szCs w:val="32"/>
        </w:rPr>
        <w:t>Тема: Экономия электроэнергии</w:t>
      </w:r>
    </w:p>
    <w:p w:rsidR="00020BFF" w:rsidRDefault="00020BFF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b/>
          <w:sz w:val="28"/>
          <w:szCs w:val="28"/>
        </w:rPr>
        <w:t>Цель</w:t>
      </w:r>
      <w:r w:rsidRPr="005E0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BFF" w:rsidRPr="005E0356" w:rsidRDefault="00020BFF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1.Ознакомить детей с приемами и средствами энергосбережения и экономии</w:t>
      </w:r>
    </w:p>
    <w:p w:rsidR="00020BFF" w:rsidRPr="005E0356" w:rsidRDefault="00020BFF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2. Дать учащимся информацию об источниках энергии, их роли в жизни человека</w:t>
      </w:r>
    </w:p>
    <w:p w:rsidR="00020BFF" w:rsidRPr="005E0356" w:rsidRDefault="00020BFF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3.Воспитание бережного отношения к природе, ответственности, культуры энергопотребления.</w:t>
      </w:r>
    </w:p>
    <w:p w:rsidR="00020BFF" w:rsidRPr="005E0356" w:rsidRDefault="00020BFF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Оборудование:  мультимедия,памятки</w:t>
      </w:r>
    </w:p>
    <w:p w:rsidR="00020BFF" w:rsidRPr="005E0356" w:rsidRDefault="00020BFF" w:rsidP="00007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6">
        <w:rPr>
          <w:rFonts w:ascii="Times New Roman" w:hAnsi="Times New Roman" w:cs="Times New Roman"/>
          <w:b/>
          <w:sz w:val="32"/>
          <w:szCs w:val="32"/>
        </w:rPr>
        <w:t>Ход  занятия</w:t>
      </w:r>
    </w:p>
    <w:p w:rsidR="00020BFF" w:rsidRPr="005E0356" w:rsidRDefault="00020BFF" w:rsidP="00010F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356">
        <w:rPr>
          <w:rFonts w:ascii="Times New Roman" w:hAnsi="Times New Roman" w:cs="Times New Roman"/>
          <w:b/>
          <w:bCs/>
          <w:sz w:val="28"/>
          <w:szCs w:val="28"/>
        </w:rPr>
        <w:t>1. Орг. момент</w:t>
      </w:r>
    </w:p>
    <w:p w:rsidR="00020BFF" w:rsidRPr="005E0356" w:rsidRDefault="00020BFF" w:rsidP="00007A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356">
        <w:rPr>
          <w:rFonts w:ascii="Times New Roman" w:hAnsi="Times New Roman" w:cs="Times New Roman"/>
          <w:b/>
          <w:bCs/>
          <w:sz w:val="28"/>
          <w:szCs w:val="28"/>
        </w:rPr>
        <w:t>2.Сообщение темы и целей урока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-Ребята, сегодня мы поговорим  об очень важной теме. О чем пойдет речь мы узнаем разгадав загадки 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Из горячего колодца 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Через нос водица льется (Чайник)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Пройдусь слегка горячим я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И гладкой станет простыня.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Могу поправить недоделки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И навести на брюках стрелки ( Утюг)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Полюбуйся ,посмотри-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Там сверкает снег и лед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Там сама зима живет (холодильник).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Что приводит в действие эти приборы?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(электричеаство)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(Слайд1)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 -. Ребята ,какие еще электроприборы вы знаете?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FF" w:rsidRPr="005E0356" w:rsidRDefault="00020BFF" w:rsidP="00007A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356">
        <w:rPr>
          <w:rFonts w:ascii="Times New Roman" w:hAnsi="Times New Roman" w:cs="Times New Roman"/>
          <w:b/>
          <w:bCs/>
          <w:sz w:val="28"/>
          <w:szCs w:val="28"/>
        </w:rPr>
        <w:t>3. Актуализация знаний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Ребята,  а вы знаете  как  в дом поступает электричество?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(электростанции вырабатывают электроэнергию)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Бывают гидроэлектростанции, атомные электростанции ,солнечные, приливные.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(слайд электростанции 2,3,4.5,6.)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Энергия – очень важный помощник в повседневной жизни. Рост потребления электроэнергии увеличивает нагрузку на природу, истощаются природные ресурсы,к экологическим проблемам добавляется угроза «энергетического голода»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При нерациональном использовании электричества расходуются уголь, газ, и нефть, запасы, которых не безграничны, а выбросы в атмосферу вредных веществ огромны: жители больших городов задыхаются от смога.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В результате сжигания топлива и сокращения лесов на Земле в атмосфере увеличивается концентрация «парниковых газов».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-Что же нужно сделать для того, чтобы сохранить нашу Землю красивой и чистой?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Во всех передовых странах мира существуют специальные программы экономии энергоресурсов, дающие неплохие результаты.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Вот этот предмет 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К потолку повесили.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Стало в доме весело 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Оно снаружи вроде груша ,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Висит без дела днем,  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А ночью освещает дом (лампочка)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Ребята ,а какие бывают лампочки?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(лампы накаливания, люминесцентные)</w:t>
      </w:r>
    </w:p>
    <w:p w:rsidR="00020BFF" w:rsidRPr="005E0356" w:rsidRDefault="00020BFF" w:rsidP="00007A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356"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5E0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Замена ламп накаливания компактными люминесцентными лампами обеспечит, по крайней мере, 4-х-кратную экономию электроэнергии! </w:t>
      </w:r>
    </w:p>
    <w:p w:rsidR="00020BFF" w:rsidRPr="005E0356" w:rsidRDefault="00020BFF" w:rsidP="00007AE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0356">
        <w:rPr>
          <w:rFonts w:ascii="Times New Roman" w:hAnsi="Times New Roman" w:cs="Times New Roman"/>
          <w:bCs/>
          <w:i/>
          <w:iCs/>
          <w:sz w:val="28"/>
          <w:szCs w:val="28"/>
        </w:rPr>
        <w:t>(слайд7)</w:t>
      </w:r>
    </w:p>
    <w:p w:rsidR="00020BFF" w:rsidRPr="005E0356" w:rsidRDefault="00020BFF" w:rsidP="00007AE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0356">
        <w:rPr>
          <w:rFonts w:ascii="Times New Roman" w:hAnsi="Times New Roman" w:cs="Times New Roman"/>
          <w:bCs/>
          <w:iCs/>
          <w:sz w:val="28"/>
          <w:szCs w:val="28"/>
        </w:rPr>
        <w:t>Давайте попробуем доказать на практике наше утверждение.</w:t>
      </w:r>
    </w:p>
    <w:p w:rsidR="00020BFF" w:rsidRPr="005E0356" w:rsidRDefault="00020BFF" w:rsidP="00007AE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0356">
        <w:rPr>
          <w:rFonts w:ascii="Times New Roman" w:hAnsi="Times New Roman" w:cs="Times New Roman"/>
          <w:bCs/>
          <w:iCs/>
          <w:sz w:val="28"/>
          <w:szCs w:val="28"/>
        </w:rPr>
        <w:t>Решим такие задачи :</w:t>
      </w:r>
    </w:p>
    <w:p w:rsidR="00020BFF" w:rsidRPr="005E0356" w:rsidRDefault="00020BFF" w:rsidP="00195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В квартире было 5 лампочек по 100 Вт, чтобы сэкономить электричество папа купил 5 лампочек по 50 Вт. На сколько Вт меньше стала потреблять семья?</w:t>
      </w:r>
    </w:p>
    <w:p w:rsidR="00020BFF" w:rsidRPr="005E0356" w:rsidRDefault="00020BFF" w:rsidP="00195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BFF" w:rsidRPr="005E0356" w:rsidRDefault="00020BFF" w:rsidP="00195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На кухне висит люстра с восьмью лампочками, мощностью по 60 Вт. Сколько можно сэкономить электроэнергии, если заменить их на энергосберегающие, при условии, что 1 лампа имеет мощность в 5 раз меньше.</w:t>
      </w:r>
    </w:p>
    <w:p w:rsidR="00020BFF" w:rsidRPr="005E0356" w:rsidRDefault="00020BFF" w:rsidP="00195D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56">
        <w:rPr>
          <w:rFonts w:ascii="Times New Roman" w:hAnsi="Times New Roman" w:cs="Times New Roman"/>
          <w:b/>
          <w:sz w:val="28"/>
          <w:szCs w:val="28"/>
        </w:rPr>
        <w:t>Итоги занятия</w:t>
      </w:r>
    </w:p>
    <w:p w:rsidR="00020BFF" w:rsidRPr="005E0356" w:rsidRDefault="00020BFF" w:rsidP="00195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(Слайды8 9 10 11)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 xml:space="preserve"> Ребята , что же может сделать каждый житель нашей страны, чтобы внести свой вклад в экономию потребляемого электричества?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(По ответам детей составляется памятка)</w:t>
      </w:r>
    </w:p>
    <w:p w:rsidR="00020BFF" w:rsidRPr="005E0356" w:rsidRDefault="00020BFF" w:rsidP="00A32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BFF" w:rsidRPr="005E0356" w:rsidRDefault="00020BFF" w:rsidP="00A32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Памятка для детей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Уходя,  гасите свет!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Утеплите окна!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Своевременно очищайте фильтры пылесоса!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Не помещайте в холодильник горячие продукты.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Своевременно отключайте от сети утюг!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- Держите окна в чистоте!</w:t>
      </w:r>
    </w:p>
    <w:p w:rsidR="00020BFF" w:rsidRPr="005E0356" w:rsidRDefault="00020BFF" w:rsidP="00F35C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356">
        <w:rPr>
          <w:rFonts w:ascii="Times New Roman" w:hAnsi="Times New Roman" w:cs="Times New Roman"/>
          <w:sz w:val="28"/>
          <w:szCs w:val="28"/>
        </w:rPr>
        <w:t>Все советы помогут экономить деньги, а природе будет нанесен минимальный ущерб. Наш дом, Земля, будет чистым и прекрасным, а мы здоровыми и счастливыми.</w:t>
      </w:r>
    </w:p>
    <w:p w:rsidR="00020BFF" w:rsidRPr="005E0356" w:rsidRDefault="00020BFF" w:rsidP="00007AE4">
      <w:pPr>
        <w:rPr>
          <w:rFonts w:ascii="Times New Roman" w:hAnsi="Times New Roman" w:cs="Times New Roman"/>
          <w:sz w:val="28"/>
          <w:szCs w:val="28"/>
        </w:rPr>
      </w:pPr>
    </w:p>
    <w:sectPr w:rsidR="00020BFF" w:rsidRPr="005E0356" w:rsidSect="00E8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060"/>
    <w:multiLevelType w:val="hybridMultilevel"/>
    <w:tmpl w:val="12D8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D4D"/>
    <w:rsid w:val="00007AE4"/>
    <w:rsid w:val="00010FB7"/>
    <w:rsid w:val="00017467"/>
    <w:rsid w:val="00017FF5"/>
    <w:rsid w:val="00020BFF"/>
    <w:rsid w:val="0002721A"/>
    <w:rsid w:val="00092FDC"/>
    <w:rsid w:val="00195D32"/>
    <w:rsid w:val="001F6E18"/>
    <w:rsid w:val="003347B7"/>
    <w:rsid w:val="0038169B"/>
    <w:rsid w:val="003B104D"/>
    <w:rsid w:val="003F3108"/>
    <w:rsid w:val="004469A4"/>
    <w:rsid w:val="00496E3B"/>
    <w:rsid w:val="004B01A0"/>
    <w:rsid w:val="00503D3E"/>
    <w:rsid w:val="005D560B"/>
    <w:rsid w:val="005E0356"/>
    <w:rsid w:val="00635CCA"/>
    <w:rsid w:val="00801E3A"/>
    <w:rsid w:val="0091713E"/>
    <w:rsid w:val="00955C59"/>
    <w:rsid w:val="00A3210B"/>
    <w:rsid w:val="00A91716"/>
    <w:rsid w:val="00AF1FBB"/>
    <w:rsid w:val="00C517AF"/>
    <w:rsid w:val="00DB703E"/>
    <w:rsid w:val="00E1267E"/>
    <w:rsid w:val="00E23D4D"/>
    <w:rsid w:val="00E85AE2"/>
    <w:rsid w:val="00F35CFE"/>
    <w:rsid w:val="00F65990"/>
    <w:rsid w:val="00FA79A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494</Words>
  <Characters>2820</Characters>
  <Application>Microsoft Office Outlook</Application>
  <DocSecurity>0</DocSecurity>
  <Lines>0</Lines>
  <Paragraphs>0</Paragraphs>
  <ScaleCrop>false</ScaleCrop>
  <Company>ГОУ СОШ №455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4</cp:revision>
  <dcterms:created xsi:type="dcterms:W3CDTF">2010-05-14T13:19:00Z</dcterms:created>
  <dcterms:modified xsi:type="dcterms:W3CDTF">2013-11-03T17:40:00Z</dcterms:modified>
</cp:coreProperties>
</file>