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4" w:rsidRDefault="00CE1894" w:rsidP="00AE770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Урок по теме:</w:t>
      </w:r>
    </w:p>
    <w:p w:rsidR="00CE1894" w:rsidRDefault="00CE1894" w:rsidP="00AE770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 У</w:t>
      </w:r>
      <w:r w:rsidRPr="005176FF">
        <w:rPr>
          <w:b/>
          <w:bCs/>
          <w:sz w:val="44"/>
          <w:szCs w:val="44"/>
        </w:rPr>
        <w:t>прощение выражений</w:t>
      </w:r>
      <w:r>
        <w:rPr>
          <w:b/>
          <w:bCs/>
          <w:sz w:val="44"/>
          <w:szCs w:val="44"/>
        </w:rPr>
        <w:t>»</w:t>
      </w:r>
    </w:p>
    <w:p w:rsidR="00CE1894" w:rsidRDefault="00CE18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5176FF">
        <w:rPr>
          <w:b/>
          <w:bCs/>
          <w:sz w:val="32"/>
          <w:szCs w:val="32"/>
        </w:rPr>
        <w:t>Цель:</w:t>
      </w:r>
      <w:r>
        <w:rPr>
          <w:b/>
          <w:bCs/>
          <w:sz w:val="32"/>
          <w:szCs w:val="32"/>
        </w:rPr>
        <w:t xml:space="preserve"> </w:t>
      </w:r>
      <w:r w:rsidRPr="005176FF">
        <w:rPr>
          <w:sz w:val="28"/>
          <w:szCs w:val="28"/>
        </w:rPr>
        <w:t>выработать</w:t>
      </w:r>
      <w:r>
        <w:rPr>
          <w:sz w:val="28"/>
          <w:szCs w:val="28"/>
        </w:rPr>
        <w:t xml:space="preserve"> навык применения распределительного свойства умножения при упрощении выражений и решении задач.</w:t>
      </w:r>
    </w:p>
    <w:p w:rsidR="00CE1894" w:rsidRDefault="00CE1894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Оборудование: </w:t>
      </w:r>
      <w:r w:rsidRPr="005176FF">
        <w:rPr>
          <w:sz w:val="28"/>
          <w:szCs w:val="28"/>
        </w:rPr>
        <w:t>карточки для устных упражнений</w:t>
      </w:r>
      <w:r>
        <w:rPr>
          <w:sz w:val="28"/>
          <w:szCs w:val="28"/>
        </w:rPr>
        <w:t xml:space="preserve">, набор разноцветных цифр, набор белых геометрических фигур, набор карточек (белого, красного, желтого цвета), интерактивная доска, набор цифр с подклеенными с  обратной стороны  буквами. </w:t>
      </w:r>
    </w:p>
    <w:p w:rsidR="00CE1894" w:rsidRPr="00AE770C" w:rsidRDefault="00CE1894" w:rsidP="00AE770C">
      <w:pPr>
        <w:jc w:val="center"/>
        <w:rPr>
          <w:b/>
          <w:bCs/>
          <w:sz w:val="32"/>
          <w:szCs w:val="32"/>
        </w:rPr>
      </w:pPr>
      <w:r w:rsidRPr="00AE770C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>: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>О</w:t>
      </w:r>
      <w:r w:rsidRPr="005176FF">
        <w:rPr>
          <w:sz w:val="28"/>
          <w:szCs w:val="28"/>
        </w:rPr>
        <w:t>ткрыли тетради записываем число, классная работа.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>С</w:t>
      </w:r>
      <w:r w:rsidRPr="005176FF">
        <w:rPr>
          <w:sz w:val="28"/>
          <w:szCs w:val="28"/>
        </w:rPr>
        <w:t>кажите</w:t>
      </w:r>
      <w:r>
        <w:rPr>
          <w:sz w:val="28"/>
          <w:szCs w:val="28"/>
        </w:rPr>
        <w:t>,</w:t>
      </w:r>
      <w:r w:rsidRPr="005176FF">
        <w:rPr>
          <w:sz w:val="28"/>
          <w:szCs w:val="28"/>
        </w:rPr>
        <w:t xml:space="preserve"> какую тему мы изучали последние несколько уроков? </w:t>
      </w:r>
      <w:r>
        <w:rPr>
          <w:sz w:val="28"/>
          <w:szCs w:val="28"/>
        </w:rPr>
        <w:t xml:space="preserve">                        </w:t>
      </w:r>
      <w:r w:rsidRPr="005176FF">
        <w:rPr>
          <w:sz w:val="28"/>
          <w:szCs w:val="28"/>
        </w:rPr>
        <w:t>(упрощение выражений)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>К</w:t>
      </w:r>
      <w:r w:rsidRPr="005176FF">
        <w:rPr>
          <w:sz w:val="28"/>
          <w:szCs w:val="28"/>
        </w:rPr>
        <w:t>акое свойство мы используем при упрощении выражений.</w:t>
      </w:r>
    </w:p>
    <w:p w:rsidR="00CE1894" w:rsidRPr="00AA254C" w:rsidRDefault="00CE1894" w:rsidP="00AA254C">
      <w:pPr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(на ин/ак доске):</w:t>
      </w:r>
      <w:r w:rsidRPr="00AA254C">
        <w:rPr>
          <w:rFonts w:ascii="Cambria" w:hAnsi="Cambria" w:cs="Cambria"/>
          <w:b/>
          <w:bCs/>
          <w:i/>
          <w:iCs/>
          <w:sz w:val="96"/>
          <w:szCs w:val="96"/>
        </w:rPr>
        <w:t xml:space="preserve">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>(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a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+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b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>)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c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=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ac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+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bc</w:t>
      </w:r>
    </w:p>
    <w:p w:rsidR="00CE1894" w:rsidRPr="00AA254C" w:rsidRDefault="00CE1894" w:rsidP="00AA254C">
      <w:pPr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                                     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>(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a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-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b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>)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c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=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ac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</w:rPr>
        <w:t xml:space="preserve"> – </w:t>
      </w:r>
      <w:r w:rsidRPr="00AA254C"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bc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</w:t>
      </w:r>
    </w:p>
    <w:p w:rsidR="00CE1894" w:rsidRPr="005176FF" w:rsidRDefault="00CE1894">
      <w:pPr>
        <w:rPr>
          <w:sz w:val="28"/>
          <w:szCs w:val="28"/>
        </w:rPr>
      </w:pP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С</w:t>
      </w:r>
      <w:r w:rsidRPr="005176FF">
        <w:rPr>
          <w:sz w:val="28"/>
          <w:szCs w:val="28"/>
        </w:rPr>
        <w:t>формулируйте это свойство.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И </w:t>
      </w:r>
      <w:r w:rsidRPr="005176FF">
        <w:rPr>
          <w:sz w:val="28"/>
          <w:szCs w:val="28"/>
        </w:rPr>
        <w:t>так сегодня наш урок пройдёт в</w:t>
      </w:r>
      <w:r>
        <w:rPr>
          <w:sz w:val="28"/>
          <w:szCs w:val="28"/>
        </w:rPr>
        <w:t xml:space="preserve"> виде соревнования</w:t>
      </w:r>
      <w:r w:rsidRPr="005176FF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5176FF">
        <w:rPr>
          <w:sz w:val="28"/>
          <w:szCs w:val="28"/>
        </w:rPr>
        <w:t>ля этого мы с вами разбились на группы и выбрали капитанов.</w:t>
      </w:r>
    </w:p>
    <w:p w:rsidR="00CE1894" w:rsidRPr="005176FF" w:rsidRDefault="00CE189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76FF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игры</w:t>
      </w:r>
      <w:r w:rsidRPr="005176FF">
        <w:rPr>
          <w:sz w:val="28"/>
          <w:szCs w:val="28"/>
        </w:rPr>
        <w:t xml:space="preserve">: за каждый правильный ответ команда получает </w:t>
      </w:r>
      <w:r>
        <w:rPr>
          <w:sz w:val="28"/>
          <w:szCs w:val="28"/>
        </w:rPr>
        <w:t>красную карточку, за ответ с небольшой ошибкой - желтую, не правильный ответ – белую.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Пожалуйста, капитаны к доске.</w:t>
      </w:r>
      <w:r>
        <w:rPr>
          <w:sz w:val="28"/>
          <w:szCs w:val="28"/>
        </w:rPr>
        <w:t xml:space="preserve"> Н</w:t>
      </w:r>
      <w:r w:rsidRPr="005176FF">
        <w:rPr>
          <w:sz w:val="28"/>
          <w:szCs w:val="28"/>
        </w:rPr>
        <w:t>еобходимо выполнить задание не только быстро, но и правильно.</w:t>
      </w:r>
    </w:p>
    <w:p w:rsidR="00CE1894" w:rsidRDefault="00CE1894" w:rsidP="00AA254C">
      <w:pPr>
        <w:jc w:val="center"/>
        <w:rPr>
          <w:b/>
          <w:bCs/>
          <w:sz w:val="28"/>
          <w:szCs w:val="28"/>
        </w:rPr>
      </w:pPr>
      <w:r w:rsidRPr="00AA254C">
        <w:rPr>
          <w:b/>
          <w:bCs/>
          <w:sz w:val="28"/>
          <w:szCs w:val="28"/>
        </w:rPr>
        <w:t>Задание для капитанов</w:t>
      </w:r>
    </w:p>
    <w:p w:rsidR="00CE1894" w:rsidRPr="00AA254C" w:rsidRDefault="00CE1894" w:rsidP="00AA254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Упростите выражение и найдите его значение:</w:t>
      </w:r>
    </w:p>
    <w:p w:rsidR="00CE1894" w:rsidRPr="00AA254C" w:rsidRDefault="00CE1894">
      <w:pPr>
        <w:rPr>
          <w:sz w:val="28"/>
          <w:szCs w:val="28"/>
        </w:rPr>
      </w:pPr>
      <w:r w:rsidRPr="00AA254C">
        <w:rPr>
          <w:sz w:val="28"/>
          <w:szCs w:val="28"/>
        </w:rPr>
        <w:t>25</w:t>
      </w:r>
      <w:r w:rsidRPr="005176FF">
        <w:rPr>
          <w:sz w:val="28"/>
          <w:szCs w:val="28"/>
          <w:lang w:val="en-US"/>
        </w:rPr>
        <w:t>m</w:t>
      </w:r>
      <w:r w:rsidRPr="00AA254C">
        <w:rPr>
          <w:sz w:val="28"/>
          <w:szCs w:val="28"/>
        </w:rPr>
        <w:t>-12</w:t>
      </w:r>
      <w:r w:rsidRPr="005176FF">
        <w:rPr>
          <w:sz w:val="28"/>
          <w:szCs w:val="28"/>
          <w:lang w:val="en-US"/>
        </w:rPr>
        <w:t>m</w:t>
      </w:r>
      <w:r w:rsidRPr="00AA254C">
        <w:rPr>
          <w:sz w:val="28"/>
          <w:szCs w:val="28"/>
        </w:rPr>
        <w:t xml:space="preserve">+5       </w:t>
      </w:r>
      <w:r>
        <w:rPr>
          <w:sz w:val="28"/>
          <w:szCs w:val="28"/>
        </w:rPr>
        <w:t xml:space="preserve">                        </w:t>
      </w:r>
      <w:r w:rsidRPr="00AA254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n</w:t>
      </w:r>
      <w:r w:rsidRPr="00AA254C">
        <w:rPr>
          <w:sz w:val="28"/>
          <w:szCs w:val="28"/>
        </w:rPr>
        <w:t>+15</w:t>
      </w:r>
      <w:r>
        <w:rPr>
          <w:sz w:val="28"/>
          <w:szCs w:val="28"/>
          <w:lang w:val="en-US"/>
        </w:rPr>
        <w:t>n</w:t>
      </w:r>
      <w:r w:rsidRPr="00AA254C">
        <w:rPr>
          <w:sz w:val="28"/>
          <w:szCs w:val="28"/>
        </w:rPr>
        <w:t>-23</w:t>
      </w:r>
      <w:r>
        <w:rPr>
          <w:sz w:val="28"/>
          <w:szCs w:val="28"/>
        </w:rPr>
        <w:t xml:space="preserve">                                           </w:t>
      </w:r>
      <w:r w:rsidRPr="00AA254C">
        <w:rPr>
          <w:sz w:val="28"/>
          <w:szCs w:val="28"/>
        </w:rPr>
        <w:t>18</w:t>
      </w:r>
      <w:r w:rsidRPr="005176FF">
        <w:rPr>
          <w:sz w:val="28"/>
          <w:szCs w:val="28"/>
          <w:lang w:val="en-US"/>
        </w:rPr>
        <w:t>c</w:t>
      </w:r>
      <w:r w:rsidRPr="00AA254C">
        <w:rPr>
          <w:sz w:val="28"/>
          <w:szCs w:val="28"/>
        </w:rPr>
        <w:t>-6</w:t>
      </w:r>
      <w:r w:rsidRPr="005176FF">
        <w:rPr>
          <w:sz w:val="28"/>
          <w:szCs w:val="28"/>
          <w:lang w:val="en-US"/>
        </w:rPr>
        <w:t>c</w:t>
      </w:r>
      <w:r w:rsidRPr="00AA254C">
        <w:rPr>
          <w:sz w:val="28"/>
          <w:szCs w:val="28"/>
        </w:rPr>
        <w:t xml:space="preserve">-7 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 xml:space="preserve">если </w:t>
      </w:r>
      <w:r w:rsidRPr="005176FF">
        <w:rPr>
          <w:sz w:val="28"/>
          <w:szCs w:val="28"/>
          <w:lang w:val="en-US"/>
        </w:rPr>
        <w:t>m</w:t>
      </w:r>
      <w:r w:rsidRPr="005176FF">
        <w:rPr>
          <w:sz w:val="28"/>
          <w:szCs w:val="28"/>
        </w:rPr>
        <w:t>=</w:t>
      </w:r>
      <w:r>
        <w:rPr>
          <w:sz w:val="28"/>
          <w:szCs w:val="28"/>
        </w:rPr>
        <w:t>18</w:t>
      </w:r>
      <w:r w:rsidRPr="005176F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5176FF">
        <w:rPr>
          <w:sz w:val="28"/>
          <w:szCs w:val="28"/>
        </w:rPr>
        <w:t xml:space="preserve">если </w:t>
      </w:r>
      <w:r w:rsidRPr="005176FF">
        <w:rPr>
          <w:sz w:val="28"/>
          <w:szCs w:val="28"/>
          <w:lang w:val="en-US"/>
        </w:rPr>
        <w:t>n</w:t>
      </w:r>
      <w:r w:rsidRPr="005176FF">
        <w:rPr>
          <w:sz w:val="28"/>
          <w:szCs w:val="28"/>
        </w:rPr>
        <w:t xml:space="preserve">=12                   </w:t>
      </w:r>
      <w:r>
        <w:rPr>
          <w:sz w:val="28"/>
          <w:szCs w:val="28"/>
        </w:rPr>
        <w:t xml:space="preserve">                          </w:t>
      </w:r>
      <w:r w:rsidRPr="005176FF">
        <w:rPr>
          <w:sz w:val="28"/>
          <w:szCs w:val="28"/>
        </w:rPr>
        <w:t xml:space="preserve">если </w:t>
      </w:r>
      <w:r w:rsidRPr="005176FF">
        <w:rPr>
          <w:sz w:val="28"/>
          <w:szCs w:val="28"/>
          <w:lang w:val="en-US"/>
        </w:rPr>
        <w:t>c</w:t>
      </w:r>
      <w:r w:rsidRPr="005176FF">
        <w:rPr>
          <w:sz w:val="28"/>
          <w:szCs w:val="28"/>
        </w:rPr>
        <w:t xml:space="preserve">=14 </w:t>
      </w:r>
    </w:p>
    <w:p w:rsidR="00CE1894" w:rsidRPr="005176FF" w:rsidRDefault="00CE1894">
      <w:pPr>
        <w:rPr>
          <w:sz w:val="28"/>
          <w:szCs w:val="28"/>
        </w:rPr>
      </w:pPr>
    </w:p>
    <w:p w:rsidR="00CE1894" w:rsidRPr="005176FF" w:rsidRDefault="00CE1894" w:rsidP="00665BFF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П</w:t>
      </w:r>
      <w:r w:rsidRPr="005176FF">
        <w:rPr>
          <w:sz w:val="28"/>
          <w:szCs w:val="28"/>
        </w:rPr>
        <w:t>ока капитаны работают, мы с вами проведем разминку для команд.</w:t>
      </w:r>
      <w:r>
        <w:rPr>
          <w:sz w:val="28"/>
          <w:szCs w:val="28"/>
        </w:rPr>
        <w:t xml:space="preserve">    (Задание на карточках;</w:t>
      </w:r>
      <w:r w:rsidRPr="00665BFF"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>За каждый ответ карточка</w:t>
      </w:r>
      <w:r>
        <w:rPr>
          <w:sz w:val="28"/>
          <w:szCs w:val="28"/>
        </w:rPr>
        <w:t xml:space="preserve"> соответственного цвета).</w:t>
      </w:r>
    </w:p>
    <w:p w:rsidR="00CE1894" w:rsidRPr="005176FF" w:rsidRDefault="00CE1894">
      <w:pPr>
        <w:rPr>
          <w:sz w:val="28"/>
          <w:szCs w:val="28"/>
        </w:rPr>
      </w:pPr>
    </w:p>
    <w:p w:rsidR="00CE1894" w:rsidRDefault="00CE1894" w:rsidP="00035AEC">
      <w:pPr>
        <w:jc w:val="center"/>
        <w:rPr>
          <w:b/>
          <w:bCs/>
          <w:sz w:val="28"/>
          <w:szCs w:val="28"/>
        </w:rPr>
      </w:pPr>
      <w:r w:rsidRPr="00665BFF">
        <w:rPr>
          <w:b/>
          <w:bCs/>
          <w:sz w:val="28"/>
          <w:szCs w:val="28"/>
        </w:rPr>
        <w:t>Представьте выражение в виде произведения</w:t>
      </w:r>
    </w:p>
    <w:p w:rsidR="00CE1894" w:rsidRDefault="00CE1894" w:rsidP="00665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54m-9m                                     26</w:t>
      </w:r>
      <w:r w:rsidRPr="001B1E73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+15</w:t>
      </w:r>
      <w:r w:rsidRPr="001B1E73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                                      53y+y</w:t>
      </w:r>
    </w:p>
    <w:p w:rsidR="00CE1894" w:rsidRDefault="00CE1894" w:rsidP="00665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39z-8z                                       36x-7x                                            42b+37</w:t>
      </w:r>
    </w:p>
    <w:p w:rsidR="00CE1894" w:rsidRDefault="00CE1894" w:rsidP="00665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97y-9y                                      54b+12b                                        35x-15x</w:t>
      </w:r>
    </w:p>
    <w:p w:rsidR="00CE1894" w:rsidRPr="001B1E73" w:rsidRDefault="00CE1894" w:rsidP="00665BFF">
      <w:p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37x-x                                        18</w:t>
      </w:r>
      <w:r w:rsidRPr="001B1E73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+36</w:t>
      </w:r>
      <w:r w:rsidRPr="001B1E73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                                        32</w:t>
      </w:r>
      <w:r w:rsidRPr="001B1E73"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-</w:t>
      </w:r>
      <w:r w:rsidRPr="001B1E73">
        <w:rPr>
          <w:i/>
          <w:iCs/>
          <w:sz w:val="28"/>
          <w:szCs w:val="28"/>
          <w:lang w:val="en-US"/>
        </w:rPr>
        <w:t>a</w:t>
      </w:r>
    </w:p>
    <w:p w:rsidR="00CE1894" w:rsidRDefault="00CE1894" w:rsidP="00665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63n+15n                                  27x+9x                                          59k+12k</w:t>
      </w:r>
    </w:p>
    <w:p w:rsidR="00CE1894" w:rsidRDefault="00CE1894" w:rsidP="00665B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35n-29n                                  85y+7y                                          44y-35y</w:t>
      </w:r>
    </w:p>
    <w:p w:rsidR="00CE1894" w:rsidRPr="001619FF" w:rsidRDefault="00CE1894" w:rsidP="00665BFF">
      <w:pPr>
        <w:rPr>
          <w:sz w:val="28"/>
          <w:szCs w:val="28"/>
        </w:rPr>
      </w:pPr>
      <w:r w:rsidRPr="001619FF">
        <w:rPr>
          <w:sz w:val="28"/>
          <w:szCs w:val="28"/>
        </w:rPr>
        <w:t>24</w:t>
      </w:r>
      <w:r w:rsidRPr="001B1E73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1B1E73">
        <w:rPr>
          <w:rFonts w:ascii="Cambria" w:hAnsi="Cambria" w:cs="Cambria"/>
          <w:i/>
          <w:iCs/>
          <w:sz w:val="28"/>
          <w:szCs w:val="28"/>
          <w:lang w:val="en-US"/>
        </w:rPr>
        <w:t>a</w:t>
      </w:r>
      <w:r w:rsidRPr="001619FF">
        <w:rPr>
          <w:sz w:val="28"/>
          <w:szCs w:val="28"/>
        </w:rPr>
        <w:t xml:space="preserve"> -14</w:t>
      </w:r>
      <w:r w:rsidRPr="001B1E73">
        <w:rPr>
          <w:i/>
          <w:iCs/>
          <w:sz w:val="28"/>
          <w:szCs w:val="28"/>
          <w:lang w:val="en-US"/>
        </w:rPr>
        <w:t>a</w:t>
      </w:r>
      <w:r w:rsidRPr="001619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1619FF">
        <w:rPr>
          <w:sz w:val="28"/>
          <w:szCs w:val="28"/>
        </w:rPr>
        <w:t>115</w:t>
      </w:r>
      <w:r>
        <w:rPr>
          <w:sz w:val="28"/>
          <w:szCs w:val="28"/>
          <w:lang w:val="en-US"/>
        </w:rPr>
        <w:t>n</w:t>
      </w:r>
      <w:r w:rsidRPr="001619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1B1E73">
        <w:rPr>
          <w:sz w:val="28"/>
          <w:szCs w:val="28"/>
        </w:rPr>
        <w:t xml:space="preserve">                                           </w:t>
      </w:r>
      <w:r w:rsidRPr="001619FF">
        <w:rPr>
          <w:sz w:val="28"/>
          <w:szCs w:val="28"/>
        </w:rPr>
        <w:t>58</w:t>
      </w:r>
      <w:r>
        <w:rPr>
          <w:sz w:val="28"/>
          <w:szCs w:val="28"/>
          <w:lang w:val="en-US"/>
        </w:rPr>
        <w:t>b</w:t>
      </w:r>
      <w:r w:rsidRPr="001619FF">
        <w:rPr>
          <w:sz w:val="28"/>
          <w:szCs w:val="28"/>
        </w:rPr>
        <w:t>-11</w:t>
      </w:r>
      <w:r>
        <w:rPr>
          <w:sz w:val="28"/>
          <w:szCs w:val="28"/>
          <w:lang w:val="en-US"/>
        </w:rPr>
        <w:t>b</w:t>
      </w:r>
    </w:p>
    <w:p w:rsidR="00CE1894" w:rsidRPr="001B1E73" w:rsidRDefault="00CE1894" w:rsidP="001619FF">
      <w:pPr>
        <w:jc w:val="center"/>
        <w:rPr>
          <w:sz w:val="28"/>
          <w:szCs w:val="28"/>
        </w:rPr>
      </w:pPr>
      <w:r w:rsidRPr="001619FF">
        <w:rPr>
          <w:sz w:val="28"/>
          <w:szCs w:val="28"/>
        </w:rPr>
        <w:t>(</w:t>
      </w:r>
      <w:r w:rsidRPr="005176FF">
        <w:rPr>
          <w:sz w:val="28"/>
          <w:szCs w:val="28"/>
        </w:rPr>
        <w:t>Оцениваем работу капитанов.</w:t>
      </w:r>
      <w:r w:rsidRPr="001B1E73">
        <w:rPr>
          <w:sz w:val="28"/>
          <w:szCs w:val="28"/>
        </w:rPr>
        <w:t>)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</w:t>
      </w:r>
      <w:r w:rsidRPr="00975496">
        <w:rPr>
          <w:sz w:val="28"/>
          <w:szCs w:val="28"/>
        </w:rPr>
        <w:t>М</w:t>
      </w:r>
      <w:r w:rsidRPr="005176FF">
        <w:rPr>
          <w:sz w:val="28"/>
          <w:szCs w:val="28"/>
        </w:rPr>
        <w:t xml:space="preserve">олодцы, 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>хорошо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С</w:t>
      </w:r>
      <w:r w:rsidRPr="005176FF">
        <w:rPr>
          <w:sz w:val="28"/>
          <w:szCs w:val="28"/>
        </w:rPr>
        <w:t>ледующим заданием необходимо найти значение выражения с помощью распределительное свойство умножения .</w:t>
      </w:r>
    </w:p>
    <w:p w:rsidR="00CE1894" w:rsidRPr="005176FF" w:rsidRDefault="00CE1894" w:rsidP="00975496">
      <w:pPr>
        <w:rPr>
          <w:sz w:val="28"/>
          <w:szCs w:val="28"/>
        </w:rPr>
      </w:pPr>
      <w:r w:rsidRPr="005176FF">
        <w:rPr>
          <w:sz w:val="28"/>
          <w:szCs w:val="28"/>
        </w:rPr>
        <w:t>И выполнить задание в тетради по образцу. Задание</w:t>
      </w:r>
      <w:r>
        <w:rPr>
          <w:sz w:val="28"/>
          <w:szCs w:val="28"/>
        </w:rPr>
        <w:t xml:space="preserve"> считается выполненным</w:t>
      </w:r>
      <w:r w:rsidRPr="005176FF">
        <w:rPr>
          <w:sz w:val="28"/>
          <w:szCs w:val="28"/>
        </w:rPr>
        <w:t xml:space="preserve">, когда вся команда </w:t>
      </w:r>
      <w:r>
        <w:rPr>
          <w:sz w:val="28"/>
          <w:szCs w:val="28"/>
        </w:rPr>
        <w:t>за</w:t>
      </w:r>
      <w:r w:rsidRPr="005176FF">
        <w:rPr>
          <w:sz w:val="28"/>
          <w:szCs w:val="28"/>
        </w:rPr>
        <w:t>кончит работу.</w:t>
      </w:r>
      <w:r w:rsidRPr="00975496">
        <w:rPr>
          <w:sz w:val="28"/>
          <w:szCs w:val="28"/>
        </w:rPr>
        <w:t xml:space="preserve"> </w:t>
      </w:r>
      <w:r>
        <w:rPr>
          <w:sz w:val="28"/>
          <w:szCs w:val="28"/>
        </w:rPr>
        <w:t>(Задание на ин/ак доске)</w:t>
      </w:r>
    </w:p>
    <w:p w:rsidR="00CE1894" w:rsidRPr="00F3475E" w:rsidRDefault="00CE1894" w:rsidP="00975496">
      <w:pPr>
        <w:rPr>
          <w:sz w:val="28"/>
          <w:szCs w:val="28"/>
        </w:rPr>
      </w:pPr>
      <w:r w:rsidRPr="00F3475E">
        <w:rPr>
          <w:sz w:val="28"/>
          <w:szCs w:val="28"/>
        </w:rPr>
        <w:t>Найдите значения выражения с помощью распределительного свойства умножения.</w:t>
      </w:r>
    </w:p>
    <w:p w:rsidR="00CE1894" w:rsidRPr="00F3475E" w:rsidRDefault="00CE1894" w:rsidP="00975496">
      <w:pPr>
        <w:jc w:val="center"/>
        <w:rPr>
          <w:b/>
          <w:bCs/>
          <w:sz w:val="28"/>
          <w:szCs w:val="28"/>
        </w:rPr>
      </w:pPr>
      <w:r w:rsidRPr="00F3475E">
        <w:rPr>
          <w:b/>
          <w:bCs/>
          <w:sz w:val="28"/>
          <w:szCs w:val="28"/>
        </w:rPr>
        <w:t>34</w:t>
      </w:r>
      <w:r w:rsidRPr="00F3475E">
        <w:rPr>
          <w:rFonts w:ascii="Cambria Math" w:hAnsi="Cambria Math" w:cs="Cambria Math"/>
          <w:b/>
          <w:bCs/>
          <w:sz w:val="28"/>
          <w:szCs w:val="28"/>
        </w:rPr>
        <w:t>⋅</w:t>
      </w:r>
      <w:r w:rsidRPr="00F3475E">
        <w:rPr>
          <w:b/>
          <w:bCs/>
          <w:sz w:val="28"/>
          <w:szCs w:val="28"/>
        </w:rPr>
        <w:t>8=(30+4)</w:t>
      </w:r>
      <w:r w:rsidRPr="00F3475E">
        <w:rPr>
          <w:rFonts w:ascii="Cambria Math" w:hAnsi="Cambria Math" w:cs="Cambria Math"/>
          <w:b/>
          <w:bCs/>
          <w:sz w:val="28"/>
          <w:szCs w:val="28"/>
        </w:rPr>
        <w:t>⋅</w:t>
      </w:r>
      <w:r w:rsidRPr="00F3475E">
        <w:rPr>
          <w:b/>
          <w:bCs/>
          <w:sz w:val="28"/>
          <w:szCs w:val="28"/>
        </w:rPr>
        <w:t>8=240+32=272</w:t>
      </w:r>
    </w:p>
    <w:p w:rsidR="00CE1894" w:rsidRPr="00F3475E" w:rsidRDefault="00CE1894" w:rsidP="00975496">
      <w:pPr>
        <w:rPr>
          <w:b/>
          <w:bCs/>
          <w:sz w:val="28"/>
          <w:szCs w:val="28"/>
        </w:rPr>
      </w:pPr>
      <w:r w:rsidRPr="00F3475E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3475E">
        <w:rPr>
          <w:b/>
          <w:bCs/>
          <w:sz w:val="28"/>
          <w:szCs w:val="28"/>
        </w:rPr>
        <w:t>49</w:t>
      </w:r>
      <w:r w:rsidRPr="00F3475E">
        <w:rPr>
          <w:rFonts w:eastAsia="Times New Roman" w:hAnsi="Cambria Math" w:cs="Cambria Math"/>
          <w:b/>
          <w:bCs/>
          <w:sz w:val="28"/>
          <w:szCs w:val="28"/>
        </w:rPr>
        <w:t>⋅</w:t>
      </w:r>
      <w:r w:rsidRPr="00F3475E">
        <w:rPr>
          <w:b/>
          <w:bCs/>
          <w:sz w:val="28"/>
          <w:szCs w:val="28"/>
        </w:rPr>
        <w:t>6=(50-1)</w:t>
      </w:r>
      <w:r w:rsidRPr="00F3475E">
        <w:rPr>
          <w:rFonts w:eastAsia="Times New Roman" w:hAnsi="Cambria Math" w:cs="Cambria Math"/>
          <w:b/>
          <w:bCs/>
          <w:sz w:val="28"/>
          <w:szCs w:val="28"/>
        </w:rPr>
        <w:t>⋅</w:t>
      </w:r>
      <w:r w:rsidRPr="00F3475E">
        <w:rPr>
          <w:rFonts w:eastAsia="Times New Roman" w:hAnsi="Cambria Math"/>
          <w:b/>
          <w:bCs/>
          <w:sz w:val="28"/>
          <w:szCs w:val="28"/>
        </w:rPr>
        <w:t>6=300-6=294</w:t>
      </w:r>
    </w:p>
    <w:p w:rsidR="00CE1894" w:rsidRPr="00F3475E" w:rsidRDefault="00CE1894" w:rsidP="00975496">
      <w:pPr>
        <w:rPr>
          <w:b/>
          <w:bCs/>
          <w:sz w:val="28"/>
          <w:szCs w:val="28"/>
        </w:rPr>
      </w:pPr>
    </w:p>
    <w:p w:rsidR="00CE1894" w:rsidRPr="00F3475E" w:rsidRDefault="00CE1894" w:rsidP="00975496">
      <w:pPr>
        <w:rPr>
          <w:rFonts w:ascii="Cambria Math" w:hAnsi="Cambria Math" w:cs="Cambria Math"/>
          <w:sz w:val="28"/>
          <w:szCs w:val="28"/>
        </w:rPr>
      </w:pPr>
      <w:r w:rsidRPr="00F3475E">
        <w:rPr>
          <w:sz w:val="28"/>
          <w:szCs w:val="28"/>
        </w:rPr>
        <w:t xml:space="preserve">                    91</w:t>
      </w:r>
      <w:r w:rsidRPr="00F3475E">
        <w:rPr>
          <w:rFonts w:ascii="Cambria Math" w:hAnsi="Cambria Math" w:cs="Cambria Math"/>
          <w:sz w:val="28"/>
          <w:szCs w:val="28"/>
        </w:rPr>
        <w:t>⋅</w:t>
      </w:r>
      <w:r w:rsidRPr="00F3475E">
        <w:rPr>
          <w:sz w:val="28"/>
          <w:szCs w:val="28"/>
        </w:rPr>
        <w:t>8                                   7</w:t>
      </w:r>
      <w:r w:rsidRPr="00F3475E">
        <w:rPr>
          <w:rFonts w:ascii="Cambria Math" w:hAnsi="Cambria Math" w:cs="Cambria Math"/>
          <w:sz w:val="28"/>
          <w:szCs w:val="28"/>
        </w:rPr>
        <w:t>⋅59                                    63⋅8</w:t>
      </w:r>
    </w:p>
    <w:p w:rsidR="00CE1894" w:rsidRPr="00F3475E" w:rsidRDefault="00CE1894" w:rsidP="00975496">
      <w:pPr>
        <w:rPr>
          <w:rFonts w:ascii="Cambria Math" w:hAnsi="Cambria Math" w:cs="Cambria Math"/>
          <w:sz w:val="28"/>
          <w:szCs w:val="28"/>
        </w:rPr>
      </w:pPr>
      <w:r w:rsidRPr="00F3475E">
        <w:rPr>
          <w:rFonts w:ascii="Cambria Math" w:hAnsi="Cambria Math" w:cs="Cambria Math"/>
          <w:sz w:val="28"/>
          <w:szCs w:val="28"/>
        </w:rPr>
        <w:t xml:space="preserve">                    6⋅52                                   32⋅7                                    9⋅49</w:t>
      </w:r>
    </w:p>
    <w:p w:rsidR="00CE1894" w:rsidRPr="00F3475E" w:rsidRDefault="00CE1894" w:rsidP="00975496">
      <w:pPr>
        <w:rPr>
          <w:rFonts w:ascii="Cambria Math" w:hAnsi="Cambria Math" w:cs="Cambria Math"/>
          <w:sz w:val="28"/>
          <w:szCs w:val="28"/>
        </w:rPr>
      </w:pPr>
      <w:r w:rsidRPr="00F3475E">
        <w:rPr>
          <w:rFonts w:ascii="Cambria Math" w:hAnsi="Cambria Math" w:cs="Cambria Math"/>
          <w:sz w:val="28"/>
          <w:szCs w:val="28"/>
        </w:rPr>
        <w:t xml:space="preserve">                   192⋅4                                  202⋅3                                 295⋅3</w:t>
      </w:r>
    </w:p>
    <w:p w:rsidR="00CE1894" w:rsidRPr="00F3475E" w:rsidRDefault="00CE1894" w:rsidP="00975496">
      <w:pPr>
        <w:rPr>
          <w:rFonts w:ascii="Cambria Math" w:hAnsi="Cambria Math" w:cs="Cambria Math"/>
          <w:sz w:val="28"/>
          <w:szCs w:val="28"/>
        </w:rPr>
      </w:pPr>
      <w:r w:rsidRPr="00F3475E">
        <w:rPr>
          <w:rFonts w:ascii="Cambria Math" w:hAnsi="Cambria Math" w:cs="Cambria Math"/>
          <w:sz w:val="28"/>
          <w:szCs w:val="28"/>
        </w:rPr>
        <w:t xml:space="preserve">                   397⋅5                                  4⋅505                                 407⋅5</w:t>
      </w:r>
    </w:p>
    <w:p w:rsidR="00CE1894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 xml:space="preserve">Уч. – Закончили? Если вы правильно выполнили </w:t>
      </w:r>
      <w:r>
        <w:rPr>
          <w:rFonts w:ascii="Cambria Math" w:hAnsi="Cambria Math" w:cs="Cambria Math"/>
          <w:sz w:val="28"/>
          <w:szCs w:val="28"/>
        </w:rPr>
        <w:t xml:space="preserve">задание, то у вас должны быть вот такие записи. ( на ин/ак доске) </w:t>
      </w:r>
    </w:p>
    <w:p w:rsidR="00CE1894" w:rsidRPr="008E76FF" w:rsidRDefault="00CE1894" w:rsidP="008E76FF">
      <w:pPr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91⋅8=(90+1)⋅8=720+8=728</w:t>
      </w:r>
    </w:p>
    <w:p w:rsidR="00CE1894" w:rsidRPr="008E76FF" w:rsidRDefault="00CE1894" w:rsidP="008E76FF">
      <w:pPr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6⋅52=6⋅(50+2)=300+12=312</w:t>
      </w:r>
    </w:p>
    <w:p w:rsidR="00CE1894" w:rsidRPr="008E76FF" w:rsidRDefault="00CE1894" w:rsidP="008E76FF">
      <w:pPr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192⋅4=(200-8)⋅4=800-32=768</w:t>
      </w:r>
    </w:p>
    <w:p w:rsidR="00CE1894" w:rsidRPr="008E76FF" w:rsidRDefault="00CE1894" w:rsidP="008E76FF">
      <w:pPr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397⋅5=(400-3)⋅5=2000-15=1985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7⋅59 =7⋅(60-1)=420-7=413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</w:t>
      </w:r>
      <w:r w:rsidRPr="008E76FF">
        <w:rPr>
          <w:rFonts w:ascii="Cambria Math" w:hAnsi="Cambria Math" w:cs="Cambria Math"/>
          <w:sz w:val="28"/>
          <w:szCs w:val="28"/>
        </w:rPr>
        <w:t>32⋅7=(30+2)⋅7=210+14=224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</w:t>
      </w:r>
      <w:r w:rsidRPr="008E76FF">
        <w:rPr>
          <w:rFonts w:ascii="Cambria Math" w:hAnsi="Cambria Math" w:cs="Cambria Math"/>
          <w:sz w:val="28"/>
          <w:szCs w:val="28"/>
        </w:rPr>
        <w:t>202⋅3=(200+2)⋅3=600+6=606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</w:t>
      </w:r>
      <w:r w:rsidRPr="008E76FF">
        <w:rPr>
          <w:rFonts w:ascii="Cambria Math" w:hAnsi="Cambria Math" w:cs="Cambria Math"/>
          <w:sz w:val="28"/>
          <w:szCs w:val="28"/>
        </w:rPr>
        <w:t>4⋅505=4⋅(500+5)=2000+20=2020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                     </w:t>
      </w:r>
      <w:r w:rsidRPr="008E76FF">
        <w:rPr>
          <w:rFonts w:ascii="Cambria Math" w:hAnsi="Cambria Math" w:cs="Cambria Math"/>
          <w:sz w:val="28"/>
          <w:szCs w:val="28"/>
        </w:rPr>
        <w:t>63⋅8=(60+3)⋅8=480+24=504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                </w:t>
      </w:r>
      <w:r w:rsidRPr="008E76FF">
        <w:rPr>
          <w:rFonts w:ascii="Cambria Math" w:hAnsi="Cambria Math" w:cs="Cambria Math"/>
          <w:sz w:val="28"/>
          <w:szCs w:val="28"/>
        </w:rPr>
        <w:t>9⋅49=9⋅(50-1)=450-9=441</w:t>
      </w:r>
    </w:p>
    <w:p w:rsidR="00CE1894" w:rsidRPr="008E76FF" w:rsidRDefault="00CE1894" w:rsidP="008E76FF">
      <w:pPr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                       </w:t>
      </w:r>
      <w:r w:rsidRPr="008E76FF">
        <w:rPr>
          <w:rFonts w:ascii="Cambria Math" w:hAnsi="Cambria Math" w:cs="Cambria Math"/>
          <w:sz w:val="28"/>
          <w:szCs w:val="28"/>
        </w:rPr>
        <w:t>295⋅3=(300-5)⋅3=900-15=885</w:t>
      </w:r>
    </w:p>
    <w:p w:rsidR="00CE1894" w:rsidRPr="008E76FF" w:rsidRDefault="00CE1894" w:rsidP="008E76FF">
      <w:pPr>
        <w:jc w:val="right"/>
        <w:rPr>
          <w:rFonts w:ascii="Cambria Math" w:hAnsi="Cambria Math" w:cs="Cambria Math"/>
          <w:sz w:val="28"/>
          <w:szCs w:val="28"/>
        </w:rPr>
      </w:pPr>
      <w:r w:rsidRPr="008E76FF">
        <w:rPr>
          <w:rFonts w:ascii="Cambria Math" w:hAnsi="Cambria Math" w:cs="Cambria Math"/>
          <w:sz w:val="28"/>
          <w:szCs w:val="28"/>
        </w:rPr>
        <w:t>407⋅5=(400+7)⋅5=2000+35=2035</w:t>
      </w:r>
    </w:p>
    <w:p w:rsidR="00CE1894" w:rsidRDefault="00CE1894" w:rsidP="00975496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Хорошо.</w:t>
      </w:r>
    </w:p>
    <w:p w:rsidR="00CE1894" w:rsidRDefault="00CE1894" w:rsidP="00975496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Что за животные изображено на картинке? (дельфины)</w:t>
      </w:r>
    </w:p>
    <w:p w:rsidR="00CE1894" w:rsidRDefault="00CE1894" w:rsidP="00975496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Посмотрите, какую интересную задачу я подготовила  для вас о дельфинах.( на ин/ак доске)</w:t>
      </w:r>
    </w:p>
    <w:p w:rsidR="00CE1894" w:rsidRPr="0045336C" w:rsidRDefault="00CE1894" w:rsidP="004533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36C">
        <w:rPr>
          <w:sz w:val="28"/>
          <w:szCs w:val="28"/>
        </w:rPr>
        <w:t>«Масса взрослого дельфина в 62 раза больше массы новорожденного детеныша. Сколько весит детеныш, если малыш и его мама  вместе весят 504 кг».</w:t>
      </w:r>
    </w:p>
    <w:p w:rsidR="00CE1894" w:rsidRDefault="00CE1894" w:rsidP="00975496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Команда, которая правильно оформит и решит задачу станет победителем в этом конкурсе.</w:t>
      </w:r>
    </w:p>
    <w:p w:rsidR="00CE1894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>Закончили?</w:t>
      </w:r>
      <w:r w:rsidRPr="00881D52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8E76FF">
        <w:rPr>
          <w:rFonts w:ascii="Cambria Math" w:hAnsi="Cambria Math" w:cs="Cambria Math"/>
          <w:sz w:val="28"/>
          <w:szCs w:val="28"/>
        </w:rPr>
        <w:t>Если вы правильно</w:t>
      </w:r>
      <w:r>
        <w:rPr>
          <w:rFonts w:ascii="Cambria Math" w:hAnsi="Cambria Math" w:cs="Cambria Math"/>
          <w:sz w:val="28"/>
          <w:szCs w:val="28"/>
        </w:rPr>
        <w:t xml:space="preserve"> решили задачу, то у вас должна  быть вот такая  запись. ( на ин/ак доске) </w:t>
      </w:r>
    </w:p>
    <w:p w:rsidR="00CE1894" w:rsidRPr="00881D52" w:rsidRDefault="00CE1894" w:rsidP="00881D52">
      <w:pPr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«</w:t>
      </w:r>
      <w:r w:rsidRPr="00881D52">
        <w:rPr>
          <w:rFonts w:ascii="Cambria Math" w:hAnsi="Cambria Math" w:cs="Cambria Math"/>
          <w:sz w:val="28"/>
          <w:szCs w:val="28"/>
        </w:rPr>
        <w:t xml:space="preserve">Пусть 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 xml:space="preserve"> кг масса детеныша, тогда 62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 xml:space="preserve"> кг масса мамы. По условию задачи всего 504 кг. Составим и решим уравнение:</w:t>
      </w:r>
    </w:p>
    <w:p w:rsidR="00CE1894" w:rsidRPr="00881D52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81D52">
        <w:rPr>
          <w:rFonts w:ascii="Cambria Math" w:hAnsi="Cambria Math" w:cs="Cambria Math"/>
          <w:sz w:val="28"/>
          <w:szCs w:val="28"/>
        </w:rPr>
        <w:t xml:space="preserve">    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>+ 62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>=504</w:t>
      </w:r>
    </w:p>
    <w:p w:rsidR="00CE1894" w:rsidRPr="00881D52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81D52">
        <w:rPr>
          <w:rFonts w:ascii="Cambria Math" w:hAnsi="Cambria Math" w:cs="Cambria Math"/>
          <w:sz w:val="28"/>
          <w:szCs w:val="28"/>
        </w:rPr>
        <w:t xml:space="preserve">        63 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>=504</w:t>
      </w:r>
    </w:p>
    <w:p w:rsidR="00CE1894" w:rsidRPr="00881D52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81D52">
        <w:rPr>
          <w:rFonts w:ascii="Cambria Math" w:hAnsi="Cambria Math" w:cs="Cambria Math"/>
          <w:sz w:val="28"/>
          <w:szCs w:val="28"/>
        </w:rPr>
        <w:t xml:space="preserve">            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>=504:63</w:t>
      </w:r>
    </w:p>
    <w:p w:rsidR="00CE1894" w:rsidRPr="00881D52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81D52">
        <w:rPr>
          <w:rFonts w:ascii="Cambria Math" w:hAnsi="Cambria Math" w:cs="Cambria Math"/>
          <w:sz w:val="28"/>
          <w:szCs w:val="28"/>
        </w:rPr>
        <w:t xml:space="preserve">            </w:t>
      </w:r>
      <w:r w:rsidRPr="00881D52">
        <w:rPr>
          <w:rFonts w:ascii="Cambria Math" w:hAnsi="Cambria Math" w:cs="Cambria Math"/>
          <w:sz w:val="28"/>
          <w:szCs w:val="28"/>
          <w:lang w:val="en-US"/>
        </w:rPr>
        <w:t>X</w:t>
      </w:r>
      <w:r w:rsidRPr="00881D52">
        <w:rPr>
          <w:rFonts w:ascii="Cambria Math" w:hAnsi="Cambria Math" w:cs="Cambria Math"/>
          <w:sz w:val="28"/>
          <w:szCs w:val="28"/>
        </w:rPr>
        <w:t>=8 (кг)</w:t>
      </w:r>
    </w:p>
    <w:p w:rsidR="00CE1894" w:rsidRDefault="00CE1894" w:rsidP="00881D52">
      <w:pPr>
        <w:rPr>
          <w:rFonts w:ascii="Cambria Math" w:hAnsi="Cambria Math" w:cs="Cambria Math"/>
          <w:sz w:val="28"/>
          <w:szCs w:val="28"/>
        </w:rPr>
      </w:pPr>
      <w:r w:rsidRPr="00881D52">
        <w:rPr>
          <w:rFonts w:ascii="Cambria Math" w:hAnsi="Cambria Math" w:cs="Cambria Math"/>
          <w:sz w:val="28"/>
          <w:szCs w:val="28"/>
        </w:rPr>
        <w:t>Отв</w:t>
      </w:r>
      <w:r>
        <w:rPr>
          <w:rFonts w:ascii="Cambria Math" w:hAnsi="Cambria Math" w:cs="Cambria Math"/>
          <w:sz w:val="28"/>
          <w:szCs w:val="28"/>
        </w:rPr>
        <w:t>ет: 8кг весит детеныш дельфина».</w:t>
      </w:r>
    </w:p>
    <w:p w:rsidR="00CE1894" w:rsidRDefault="00CE1894" w:rsidP="00881D52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Видите, ребята, какие маленькие рождаются дельфины, а длина его составляет всего 70 см.</w:t>
      </w:r>
    </w:p>
    <w:p w:rsidR="00CE1894" w:rsidRDefault="00CE1894" w:rsidP="0020618D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(Подведение итого за задание)</w:t>
      </w:r>
    </w:p>
    <w:p w:rsidR="00CE1894" w:rsidRPr="0020618D" w:rsidRDefault="00CE1894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</w:t>
      </w:r>
      <w:r w:rsidRPr="0020618D">
        <w:rPr>
          <w:rFonts w:ascii="Cambria Math" w:hAnsi="Cambria Math" w:cs="Cambria Math"/>
          <w:sz w:val="28"/>
          <w:szCs w:val="28"/>
        </w:rPr>
        <w:t>У</w:t>
      </w:r>
      <w:r w:rsidRPr="005176FF">
        <w:rPr>
          <w:sz w:val="28"/>
          <w:szCs w:val="28"/>
        </w:rPr>
        <w:t>ч. –</w:t>
      </w:r>
      <w:r>
        <w:rPr>
          <w:sz w:val="28"/>
          <w:szCs w:val="28"/>
        </w:rPr>
        <w:t xml:space="preserve"> П</w:t>
      </w:r>
      <w:r w:rsidRPr="005176FF">
        <w:rPr>
          <w:sz w:val="28"/>
          <w:szCs w:val="28"/>
        </w:rPr>
        <w:t>осмотрите</w:t>
      </w:r>
      <w:r>
        <w:rPr>
          <w:sz w:val="28"/>
          <w:szCs w:val="28"/>
        </w:rPr>
        <w:t>,</w:t>
      </w:r>
      <w:r w:rsidRPr="005176FF">
        <w:rPr>
          <w:sz w:val="28"/>
          <w:szCs w:val="28"/>
        </w:rPr>
        <w:t xml:space="preserve"> вот здесь располагается ряд цифр. </w:t>
      </w:r>
      <w:r>
        <w:rPr>
          <w:sz w:val="28"/>
          <w:szCs w:val="28"/>
        </w:rPr>
        <w:t>Под ними</w:t>
      </w:r>
      <w:r w:rsidRPr="00517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76FF">
        <w:rPr>
          <w:sz w:val="28"/>
          <w:szCs w:val="28"/>
        </w:rPr>
        <w:t>зашифровано слово.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Н</w:t>
      </w:r>
      <w:r w:rsidRPr="005176FF">
        <w:rPr>
          <w:sz w:val="28"/>
          <w:szCs w:val="28"/>
        </w:rPr>
        <w:t xml:space="preserve">адо </w:t>
      </w:r>
      <w:r>
        <w:rPr>
          <w:sz w:val="28"/>
          <w:szCs w:val="28"/>
        </w:rPr>
        <w:t xml:space="preserve">его расшифровать, </w:t>
      </w:r>
      <w:r w:rsidRPr="005176FF">
        <w:rPr>
          <w:sz w:val="28"/>
          <w:szCs w:val="28"/>
        </w:rPr>
        <w:t xml:space="preserve">для этого надо решить уравнения и расположить ответы в порядке </w:t>
      </w:r>
      <w:r>
        <w:rPr>
          <w:sz w:val="28"/>
          <w:szCs w:val="28"/>
        </w:rPr>
        <w:t>убывания</w:t>
      </w:r>
      <w:r w:rsidRPr="005176FF">
        <w:rPr>
          <w:sz w:val="28"/>
          <w:szCs w:val="28"/>
        </w:rPr>
        <w:t>.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  П</w:t>
      </w:r>
      <w:r w:rsidRPr="005176FF">
        <w:rPr>
          <w:sz w:val="28"/>
          <w:szCs w:val="28"/>
        </w:rPr>
        <w:t>ожалуйста по одному представителю от команд</w:t>
      </w:r>
      <w:r>
        <w:rPr>
          <w:sz w:val="28"/>
          <w:szCs w:val="28"/>
        </w:rPr>
        <w:t xml:space="preserve"> к доске </w:t>
      </w:r>
      <w:r w:rsidRPr="005176FF">
        <w:rPr>
          <w:sz w:val="28"/>
          <w:szCs w:val="28"/>
        </w:rPr>
        <w:t>(команды работают в тетрадях)</w:t>
      </w:r>
    </w:p>
    <w:p w:rsidR="00CE1894" w:rsidRPr="005067AD" w:rsidRDefault="00CE1894">
      <w:pPr>
        <w:rPr>
          <w:sz w:val="28"/>
          <w:szCs w:val="28"/>
        </w:rPr>
      </w:pPr>
      <w:r w:rsidRPr="005067AD">
        <w:rPr>
          <w:sz w:val="28"/>
          <w:szCs w:val="28"/>
        </w:rPr>
        <w:t>3</w:t>
      </w:r>
      <w:r w:rsidRPr="005176FF">
        <w:rPr>
          <w:sz w:val="28"/>
          <w:szCs w:val="28"/>
          <w:lang w:val="en-US"/>
        </w:rPr>
        <w:t>x</w:t>
      </w:r>
      <w:r w:rsidRPr="005067AD">
        <w:rPr>
          <w:sz w:val="28"/>
          <w:szCs w:val="28"/>
        </w:rPr>
        <w:t>+7</w:t>
      </w:r>
      <w:r w:rsidRPr="005176FF">
        <w:rPr>
          <w:sz w:val="28"/>
          <w:szCs w:val="28"/>
          <w:lang w:val="en-US"/>
        </w:rPr>
        <w:t>x</w:t>
      </w:r>
      <w:r w:rsidRPr="005067AD">
        <w:rPr>
          <w:sz w:val="28"/>
          <w:szCs w:val="28"/>
        </w:rPr>
        <w:t xml:space="preserve">+18=178   </w:t>
      </w:r>
      <w:r>
        <w:rPr>
          <w:sz w:val="28"/>
          <w:szCs w:val="28"/>
        </w:rPr>
        <w:t xml:space="preserve">                  </w:t>
      </w:r>
      <w:r w:rsidRPr="005067AD">
        <w:rPr>
          <w:sz w:val="28"/>
          <w:szCs w:val="28"/>
        </w:rPr>
        <w:t>20</w:t>
      </w:r>
      <w:r w:rsidRPr="005176FF">
        <w:rPr>
          <w:sz w:val="28"/>
          <w:szCs w:val="28"/>
          <w:lang w:val="en-US"/>
        </w:rPr>
        <w:t>t</w:t>
      </w:r>
      <w:r w:rsidRPr="005067AD">
        <w:rPr>
          <w:sz w:val="28"/>
          <w:szCs w:val="28"/>
        </w:rPr>
        <w:t>+5</w:t>
      </w:r>
      <w:r w:rsidRPr="005176FF">
        <w:rPr>
          <w:sz w:val="28"/>
          <w:szCs w:val="28"/>
          <w:lang w:val="en-US"/>
        </w:rPr>
        <w:t>t</w:t>
      </w:r>
      <w:r w:rsidRPr="005067AD">
        <w:rPr>
          <w:sz w:val="28"/>
          <w:szCs w:val="28"/>
        </w:rPr>
        <w:t xml:space="preserve">-12=498  </w:t>
      </w:r>
      <w:r>
        <w:rPr>
          <w:sz w:val="28"/>
          <w:szCs w:val="28"/>
        </w:rPr>
        <w:t xml:space="preserve">                        </w:t>
      </w:r>
      <w:r w:rsidRPr="005067AD">
        <w:rPr>
          <w:sz w:val="28"/>
          <w:szCs w:val="28"/>
        </w:rPr>
        <w:t>19</w:t>
      </w:r>
      <w:r w:rsidRPr="005176FF">
        <w:rPr>
          <w:sz w:val="28"/>
          <w:szCs w:val="28"/>
          <w:lang w:val="en-US"/>
        </w:rPr>
        <w:t>m</w:t>
      </w:r>
      <w:r w:rsidRPr="005067AD">
        <w:rPr>
          <w:sz w:val="28"/>
          <w:szCs w:val="28"/>
        </w:rPr>
        <w:t>-7</w:t>
      </w:r>
      <w:r w:rsidRPr="005176FF">
        <w:rPr>
          <w:sz w:val="28"/>
          <w:szCs w:val="28"/>
          <w:lang w:val="en-US"/>
        </w:rPr>
        <w:t>n</w:t>
      </w:r>
      <w:r w:rsidRPr="005067AD">
        <w:rPr>
          <w:sz w:val="28"/>
          <w:szCs w:val="28"/>
        </w:rPr>
        <w:t>+32=176</w:t>
      </w:r>
    </w:p>
    <w:p w:rsidR="00CE1894" w:rsidRPr="005176FF" w:rsidRDefault="00CE1894">
      <w:pPr>
        <w:rPr>
          <w:sz w:val="28"/>
          <w:szCs w:val="28"/>
        </w:rPr>
      </w:pPr>
      <w:r>
        <w:rPr>
          <w:sz w:val="28"/>
          <w:szCs w:val="28"/>
        </w:rPr>
        <w:t xml:space="preserve">         (16)                                          (34)                                                 (</w:t>
      </w:r>
      <w:r w:rsidRPr="005176FF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176FF">
        <w:rPr>
          <w:sz w:val="28"/>
          <w:szCs w:val="28"/>
        </w:rPr>
        <w:t>.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Нам потребуется </w:t>
      </w:r>
      <w:r w:rsidRPr="005176FF">
        <w:rPr>
          <w:sz w:val="28"/>
          <w:szCs w:val="28"/>
        </w:rPr>
        <w:t>еще по одному человеку из команды.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Б</w:t>
      </w:r>
      <w:r w:rsidRPr="005176FF">
        <w:rPr>
          <w:sz w:val="28"/>
          <w:szCs w:val="28"/>
        </w:rPr>
        <w:t>ерите нужные вам цифры и составьте своё число</w:t>
      </w:r>
      <w:r>
        <w:rPr>
          <w:sz w:val="28"/>
          <w:szCs w:val="28"/>
        </w:rPr>
        <w:t>.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Теперь встаньте так что бы, числа расположились в порядке убывания.</w:t>
      </w:r>
    </w:p>
    <w:p w:rsidR="00CE1894" w:rsidRDefault="00CE1894" w:rsidP="003776EB">
      <w:pPr>
        <w:jc w:val="center"/>
        <w:rPr>
          <w:sz w:val="28"/>
          <w:szCs w:val="28"/>
        </w:rPr>
      </w:pPr>
      <w:r>
        <w:rPr>
          <w:sz w:val="28"/>
          <w:szCs w:val="28"/>
        </w:rPr>
        <w:t>3   4              1   6                1   2</w:t>
      </w:r>
    </w:p>
    <w:p w:rsidR="00CE1894" w:rsidRPr="005176FF" w:rsidRDefault="00CE1894" w:rsidP="00377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     В            О  Н                О  К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 xml:space="preserve">(Поворачивают слово </w:t>
      </w:r>
      <w:r w:rsidRPr="003776EB">
        <w:rPr>
          <w:sz w:val="28"/>
          <w:szCs w:val="28"/>
        </w:rPr>
        <w:t>“</w:t>
      </w:r>
      <w:r w:rsidRPr="005176FF">
        <w:rPr>
          <w:sz w:val="28"/>
          <w:szCs w:val="28"/>
        </w:rPr>
        <w:t>звонок</w:t>
      </w:r>
      <w:r w:rsidRPr="003776EB">
        <w:rPr>
          <w:sz w:val="28"/>
          <w:szCs w:val="28"/>
        </w:rPr>
        <w:t>”</w:t>
      </w:r>
      <w:r w:rsidRPr="005176FF">
        <w:rPr>
          <w:sz w:val="28"/>
          <w:szCs w:val="28"/>
        </w:rPr>
        <w:t>)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М</w:t>
      </w:r>
      <w:r w:rsidRPr="005176FF">
        <w:rPr>
          <w:sz w:val="28"/>
          <w:szCs w:val="28"/>
        </w:rPr>
        <w:t>олодцы отлично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Т</w:t>
      </w:r>
      <w:r w:rsidRPr="005176FF">
        <w:rPr>
          <w:sz w:val="28"/>
          <w:szCs w:val="28"/>
        </w:rPr>
        <w:t xml:space="preserve">еперь подведём итоги наших конкурсов. </w:t>
      </w:r>
      <w:r>
        <w:rPr>
          <w:sz w:val="28"/>
          <w:szCs w:val="28"/>
        </w:rPr>
        <w:t>К</w:t>
      </w:r>
      <w:r w:rsidRPr="005176FF">
        <w:rPr>
          <w:sz w:val="28"/>
          <w:szCs w:val="28"/>
        </w:rPr>
        <w:t>апитаны команд посчитайте количество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 xml:space="preserve">красных </w:t>
      </w:r>
      <w:r>
        <w:rPr>
          <w:sz w:val="28"/>
          <w:szCs w:val="28"/>
        </w:rPr>
        <w:t>,</w:t>
      </w:r>
      <w:r w:rsidRPr="005176FF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Pr="005176FF">
        <w:rPr>
          <w:sz w:val="28"/>
          <w:szCs w:val="28"/>
        </w:rPr>
        <w:t>лтых</w:t>
      </w:r>
      <w:r>
        <w:rPr>
          <w:sz w:val="28"/>
          <w:szCs w:val="28"/>
        </w:rPr>
        <w:t xml:space="preserve"> и белых</w:t>
      </w:r>
      <w:r w:rsidRPr="005176FF">
        <w:rPr>
          <w:sz w:val="28"/>
          <w:szCs w:val="28"/>
        </w:rPr>
        <w:t xml:space="preserve"> карточек</w:t>
      </w:r>
      <w:r>
        <w:rPr>
          <w:sz w:val="28"/>
          <w:szCs w:val="28"/>
        </w:rPr>
        <w:t>.</w:t>
      </w:r>
      <w:r w:rsidRPr="005176FF">
        <w:rPr>
          <w:sz w:val="28"/>
          <w:szCs w:val="28"/>
        </w:rPr>
        <w:t xml:space="preserve"> </w:t>
      </w:r>
    </w:p>
    <w:p w:rsidR="00CE1894" w:rsidRPr="000B1A06" w:rsidRDefault="00CE1894" w:rsidP="000B1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</w:t>
      </w:r>
      <w:r w:rsidRPr="000B1A06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>в</w:t>
      </w: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К</w:t>
      </w:r>
      <w:r w:rsidRPr="005176FF">
        <w:rPr>
          <w:sz w:val="28"/>
          <w:szCs w:val="28"/>
        </w:rPr>
        <w:t>аждому победителю вручаются переходящие бейджики –победителей.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CE1894" w:rsidRPr="001D6FD1">
        <w:tc>
          <w:tcPr>
            <w:tcW w:w="5103" w:type="dxa"/>
          </w:tcPr>
          <w:p w:rsidR="00CE1894" w:rsidRPr="001D6FD1" w:rsidRDefault="00CE1894" w:rsidP="001D6F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CE1894" w:rsidRPr="001D6FD1" w:rsidRDefault="00CE1894" w:rsidP="001D6F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D6FD1">
              <w:rPr>
                <w:b/>
                <w:bCs/>
                <w:i/>
                <w:iCs/>
                <w:color w:val="0070C0"/>
                <w:sz w:val="32"/>
                <w:szCs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180.75pt;height:55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Победитель"/>
                </v:shape>
              </w:pict>
            </w:r>
          </w:p>
          <w:p w:rsidR="00CE1894" w:rsidRPr="001D6FD1" w:rsidRDefault="00CE1894" w:rsidP="001D6FD1">
            <w:pPr>
              <w:spacing w:after="0" w:line="240" w:lineRule="auto"/>
              <w:jc w:val="center"/>
              <w:rPr>
                <w:i/>
                <w:iCs/>
                <w:color w:val="0070C0"/>
                <w:sz w:val="32"/>
                <w:szCs w:val="32"/>
              </w:rPr>
            </w:pPr>
            <w:r w:rsidRPr="001D6FD1">
              <w:rPr>
                <w:i/>
                <w:iCs/>
                <w:color w:val="0070C0"/>
                <w:sz w:val="32"/>
                <w:szCs w:val="32"/>
              </w:rPr>
              <w:t>математического конкурса</w:t>
            </w:r>
          </w:p>
          <w:p w:rsidR="00CE1894" w:rsidRPr="001D6FD1" w:rsidRDefault="00CE1894" w:rsidP="001D6FD1">
            <w:pPr>
              <w:spacing w:after="0"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</w:p>
          <w:p w:rsidR="00CE1894" w:rsidRPr="001D6FD1" w:rsidRDefault="00CE1894" w:rsidP="001D6FD1">
            <w:pPr>
              <w:spacing w:after="0"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1D6FD1">
              <w:rPr>
                <w:i/>
                <w:iCs/>
                <w:color w:val="0070C0"/>
                <w:sz w:val="28"/>
                <w:szCs w:val="28"/>
              </w:rPr>
              <w:t>по теме: «Упрощение выражений»</w:t>
            </w:r>
          </w:p>
          <w:p w:rsidR="00CE1894" w:rsidRPr="001D6FD1" w:rsidRDefault="00CE1894" w:rsidP="001D6F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1894" w:rsidRPr="005176FF" w:rsidRDefault="00CE1894">
      <w:pPr>
        <w:rPr>
          <w:sz w:val="28"/>
          <w:szCs w:val="28"/>
        </w:rPr>
      </w:pPr>
    </w:p>
    <w:p w:rsidR="00CE1894" w:rsidRPr="005176FF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–А теперь , ребята. Я хотела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>бы узнать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 xml:space="preserve">понравился ли вам урок . </w:t>
      </w:r>
      <w:r>
        <w:rPr>
          <w:sz w:val="28"/>
          <w:szCs w:val="28"/>
        </w:rPr>
        <w:t>Д</w:t>
      </w:r>
      <w:r w:rsidRPr="005176FF">
        <w:rPr>
          <w:sz w:val="28"/>
          <w:szCs w:val="28"/>
        </w:rPr>
        <w:t>ля этого у вас на столах лежат разноцветные цифры и белые геометрические фигуры. Вот здесь</w:t>
      </w:r>
      <w:r>
        <w:rPr>
          <w:sz w:val="28"/>
          <w:szCs w:val="28"/>
        </w:rPr>
        <w:t xml:space="preserve"> на доске</w:t>
      </w:r>
      <w:r w:rsidRPr="005176FF">
        <w:rPr>
          <w:sz w:val="28"/>
          <w:szCs w:val="28"/>
        </w:rPr>
        <w:t xml:space="preserve"> наклейте цифры, если урок понравился </w:t>
      </w:r>
      <w:r>
        <w:rPr>
          <w:sz w:val="28"/>
          <w:szCs w:val="28"/>
        </w:rPr>
        <w:t>,</w:t>
      </w:r>
      <w:r w:rsidRPr="005176FF">
        <w:rPr>
          <w:sz w:val="28"/>
          <w:szCs w:val="28"/>
        </w:rPr>
        <w:t xml:space="preserve"> и белые фигуры если нет.</w:t>
      </w:r>
    </w:p>
    <w:p w:rsidR="00CE1894" w:rsidRDefault="00CE1894">
      <w:pPr>
        <w:rPr>
          <w:sz w:val="28"/>
          <w:szCs w:val="28"/>
        </w:rPr>
      </w:pPr>
      <w:r w:rsidRPr="005176FF">
        <w:rPr>
          <w:sz w:val="28"/>
          <w:szCs w:val="28"/>
        </w:rPr>
        <w:t>Уч. –</w:t>
      </w:r>
      <w:r>
        <w:rPr>
          <w:sz w:val="28"/>
          <w:szCs w:val="28"/>
        </w:rPr>
        <w:t xml:space="preserve"> В</w:t>
      </w:r>
      <w:r w:rsidRPr="005176FF">
        <w:rPr>
          <w:sz w:val="28"/>
          <w:szCs w:val="28"/>
        </w:rPr>
        <w:t>ы знаете</w:t>
      </w:r>
      <w:r>
        <w:rPr>
          <w:sz w:val="28"/>
          <w:szCs w:val="28"/>
        </w:rPr>
        <w:t>,</w:t>
      </w:r>
      <w:r w:rsidRPr="005176FF">
        <w:rPr>
          <w:sz w:val="28"/>
          <w:szCs w:val="28"/>
        </w:rPr>
        <w:t xml:space="preserve"> а мне сегодня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 xml:space="preserve"> о</w:t>
      </w:r>
      <w:r>
        <w:rPr>
          <w:sz w:val="28"/>
          <w:szCs w:val="28"/>
        </w:rPr>
        <w:t>чень понравилось как вы работали.( в центр наклеивается большая красная пятерка)</w:t>
      </w:r>
    </w:p>
    <w:p w:rsidR="00CE1894" w:rsidRDefault="00CE1894">
      <w:pPr>
        <w:rPr>
          <w:sz w:val="28"/>
          <w:szCs w:val="28"/>
        </w:rPr>
      </w:pPr>
      <w:r>
        <w:rPr>
          <w:sz w:val="28"/>
          <w:szCs w:val="28"/>
        </w:rPr>
        <w:t>Домашнее задание (на карточках дети получают в начале урока вместе с тетрадями).</w:t>
      </w:r>
    </w:p>
    <w:p w:rsidR="00CE1894" w:rsidRPr="005176FF" w:rsidRDefault="00CE189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176FF">
        <w:rPr>
          <w:sz w:val="28"/>
          <w:szCs w:val="28"/>
        </w:rPr>
        <w:t>ч. –</w:t>
      </w:r>
      <w:r>
        <w:rPr>
          <w:sz w:val="28"/>
          <w:szCs w:val="28"/>
        </w:rPr>
        <w:t xml:space="preserve"> </w:t>
      </w:r>
      <w:r w:rsidRPr="005176FF">
        <w:rPr>
          <w:sz w:val="28"/>
          <w:szCs w:val="28"/>
        </w:rPr>
        <w:t>На</w:t>
      </w:r>
      <w:r>
        <w:rPr>
          <w:sz w:val="28"/>
          <w:szCs w:val="28"/>
        </w:rPr>
        <w:t>ш</w:t>
      </w:r>
      <w:r w:rsidRPr="005176FF">
        <w:rPr>
          <w:sz w:val="28"/>
          <w:szCs w:val="28"/>
        </w:rPr>
        <w:t xml:space="preserve"> урок окончен. Встали</w:t>
      </w:r>
      <w:r>
        <w:rPr>
          <w:sz w:val="28"/>
          <w:szCs w:val="28"/>
        </w:rPr>
        <w:t>. С</w:t>
      </w:r>
      <w:r w:rsidRPr="005176FF">
        <w:rPr>
          <w:sz w:val="28"/>
          <w:szCs w:val="28"/>
        </w:rPr>
        <w:t>пасибо. Можете быть свободны.</w:t>
      </w:r>
    </w:p>
    <w:sectPr w:rsidR="00CE1894" w:rsidRPr="005176FF" w:rsidSect="0064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A5"/>
    <w:rsid w:val="00035AEC"/>
    <w:rsid w:val="000B1A06"/>
    <w:rsid w:val="001007EC"/>
    <w:rsid w:val="00120D9A"/>
    <w:rsid w:val="001238C1"/>
    <w:rsid w:val="00153A93"/>
    <w:rsid w:val="001619FF"/>
    <w:rsid w:val="001725DD"/>
    <w:rsid w:val="001B165C"/>
    <w:rsid w:val="001B1E73"/>
    <w:rsid w:val="001D6FD1"/>
    <w:rsid w:val="0020618D"/>
    <w:rsid w:val="00316167"/>
    <w:rsid w:val="003776EB"/>
    <w:rsid w:val="00392DA5"/>
    <w:rsid w:val="004459FE"/>
    <w:rsid w:val="0045336C"/>
    <w:rsid w:val="004D5BA6"/>
    <w:rsid w:val="005067AD"/>
    <w:rsid w:val="0051081F"/>
    <w:rsid w:val="005176FF"/>
    <w:rsid w:val="0053102F"/>
    <w:rsid w:val="005A160C"/>
    <w:rsid w:val="005F4A6F"/>
    <w:rsid w:val="00647CB5"/>
    <w:rsid w:val="00665BFF"/>
    <w:rsid w:val="006C4D15"/>
    <w:rsid w:val="006D650F"/>
    <w:rsid w:val="00796715"/>
    <w:rsid w:val="007C1718"/>
    <w:rsid w:val="007F4CFF"/>
    <w:rsid w:val="00826D3D"/>
    <w:rsid w:val="00826E8E"/>
    <w:rsid w:val="00872EA4"/>
    <w:rsid w:val="00881D52"/>
    <w:rsid w:val="008E76FF"/>
    <w:rsid w:val="00975496"/>
    <w:rsid w:val="009B208F"/>
    <w:rsid w:val="00A90D76"/>
    <w:rsid w:val="00AA254C"/>
    <w:rsid w:val="00AD1AA4"/>
    <w:rsid w:val="00AE08EF"/>
    <w:rsid w:val="00AE770C"/>
    <w:rsid w:val="00B947D6"/>
    <w:rsid w:val="00C23A5A"/>
    <w:rsid w:val="00C81D20"/>
    <w:rsid w:val="00CE1894"/>
    <w:rsid w:val="00CE3AFC"/>
    <w:rsid w:val="00D22745"/>
    <w:rsid w:val="00ED562F"/>
    <w:rsid w:val="00EE1CBE"/>
    <w:rsid w:val="00F3475E"/>
    <w:rsid w:val="00F5154C"/>
    <w:rsid w:val="00FE7848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2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8</Pages>
  <Words>942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Customer</cp:lastModifiedBy>
  <cp:revision>39</cp:revision>
  <dcterms:created xsi:type="dcterms:W3CDTF">2009-12-13T12:23:00Z</dcterms:created>
  <dcterms:modified xsi:type="dcterms:W3CDTF">2012-01-15T19:22:00Z</dcterms:modified>
</cp:coreProperties>
</file>