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D461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Учебно - тематический план  первого года обучения</w:t>
      </w:r>
    </w:p>
    <w:p w:rsidR="00EE76FD" w:rsidRDefault="00EE76FD" w:rsidP="00D4618C">
      <w:pPr>
        <w:jc w:val="center"/>
        <w:rPr>
          <w:b/>
          <w:bCs/>
          <w:sz w:val="36"/>
          <w:szCs w:val="36"/>
          <w:u w:val="single"/>
        </w:rPr>
      </w:pPr>
    </w:p>
    <w:p w:rsidR="00EE76FD" w:rsidRDefault="00EE76FD" w:rsidP="00D4618C">
      <w:pPr>
        <w:jc w:val="center"/>
        <w:rPr>
          <w:sz w:val="36"/>
          <w:szCs w:val="36"/>
        </w:rPr>
      </w:pPr>
      <w:r>
        <w:rPr>
          <w:sz w:val="36"/>
          <w:szCs w:val="36"/>
        </w:rPr>
        <w:t>объединения «</w:t>
      </w:r>
      <w:r>
        <w:rPr>
          <w:b/>
          <w:bCs/>
          <w:sz w:val="36"/>
          <w:szCs w:val="36"/>
        </w:rPr>
        <w:t>Художественная роспись по дереву</w:t>
      </w:r>
      <w:r>
        <w:rPr>
          <w:sz w:val="36"/>
          <w:szCs w:val="36"/>
        </w:rPr>
        <w:t>»</w:t>
      </w: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DD48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(5 – й клас)</w:t>
      </w:r>
    </w:p>
    <w:p w:rsidR="00EE76FD" w:rsidRDefault="00EE76FD" w:rsidP="00DD480E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4192"/>
        <w:gridCol w:w="1346"/>
        <w:gridCol w:w="1136"/>
        <w:gridCol w:w="1554"/>
      </w:tblGrid>
      <w:tr w:rsidR="00EE76FD">
        <w:tc>
          <w:tcPr>
            <w:tcW w:w="561" w:type="dxa"/>
          </w:tcPr>
          <w:p w:rsidR="00EE76FD" w:rsidRPr="00803940" w:rsidRDefault="00EE76F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03940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EE76FD" w:rsidRPr="00803940" w:rsidRDefault="00EE76F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03940">
              <w:rPr>
                <w:b/>
                <w:bCs/>
                <w:sz w:val="28"/>
                <w:szCs w:val="28"/>
                <w:lang w:eastAsia="en-US"/>
              </w:rPr>
              <w:t>П.п.</w:t>
            </w:r>
          </w:p>
        </w:tc>
        <w:tc>
          <w:tcPr>
            <w:tcW w:w="4192" w:type="dxa"/>
          </w:tcPr>
          <w:p w:rsidR="00EE76FD" w:rsidRPr="00803940" w:rsidRDefault="00EE76F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03940">
              <w:rPr>
                <w:b/>
                <w:bCs/>
                <w:sz w:val="28"/>
                <w:szCs w:val="28"/>
                <w:lang w:eastAsia="en-US"/>
              </w:rPr>
              <w:t>Разделы программы</w:t>
            </w:r>
          </w:p>
        </w:tc>
        <w:tc>
          <w:tcPr>
            <w:tcW w:w="1346" w:type="dxa"/>
          </w:tcPr>
          <w:p w:rsidR="00EE76FD" w:rsidRPr="00803940" w:rsidRDefault="00EE76F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03940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136" w:type="dxa"/>
          </w:tcPr>
          <w:p w:rsidR="00EE76FD" w:rsidRPr="00803940" w:rsidRDefault="00EE76F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03940">
              <w:rPr>
                <w:b/>
                <w:bCs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54" w:type="dxa"/>
          </w:tcPr>
          <w:p w:rsidR="00EE76FD" w:rsidRPr="00803940" w:rsidRDefault="00EE76F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03940">
              <w:rPr>
                <w:b/>
                <w:bCs/>
                <w:sz w:val="28"/>
                <w:szCs w:val="28"/>
                <w:lang w:eastAsia="en-US"/>
              </w:rPr>
              <w:t>Практика</w:t>
            </w:r>
          </w:p>
        </w:tc>
      </w:tr>
      <w:tr w:rsidR="00EE76FD" w:rsidRPr="00D4618C">
        <w:tc>
          <w:tcPr>
            <w:tcW w:w="561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2" w:type="dxa"/>
          </w:tcPr>
          <w:p w:rsidR="00EE76FD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Декоративно – прикладное искусство в жизни человека</w:t>
            </w:r>
          </w:p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6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4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EE76FD" w:rsidRPr="00D4618C">
        <w:tc>
          <w:tcPr>
            <w:tcW w:w="561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2" w:type="dxa"/>
          </w:tcPr>
          <w:p w:rsidR="00EE76FD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Полхов – майданская роспись</w:t>
            </w:r>
          </w:p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6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4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EE76FD" w:rsidRPr="00D4618C">
        <w:tc>
          <w:tcPr>
            <w:tcW w:w="561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92" w:type="dxa"/>
          </w:tcPr>
          <w:p w:rsidR="00EE76FD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Золотая Хохлома</w:t>
            </w:r>
          </w:p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6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4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EE76FD" w:rsidRPr="00D4618C">
        <w:tc>
          <w:tcPr>
            <w:tcW w:w="561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92" w:type="dxa"/>
          </w:tcPr>
          <w:p w:rsidR="00EE76FD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Роспись пасхальных писанок</w:t>
            </w:r>
          </w:p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6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4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EE76FD" w:rsidRPr="00D4618C">
        <w:tc>
          <w:tcPr>
            <w:tcW w:w="561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</w:t>
            </w:r>
            <w:r w:rsidRPr="00D4618C">
              <w:rPr>
                <w:sz w:val="28"/>
                <w:szCs w:val="28"/>
                <w:lang w:eastAsia="en-US"/>
              </w:rPr>
              <w:t>Итого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346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136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4" w:type="dxa"/>
          </w:tcPr>
          <w:p w:rsidR="00EE76FD" w:rsidRPr="00D4618C" w:rsidRDefault="00EE76FD">
            <w:pPr>
              <w:rPr>
                <w:sz w:val="28"/>
                <w:szCs w:val="28"/>
                <w:lang w:eastAsia="en-US"/>
              </w:rPr>
            </w:pPr>
            <w:r w:rsidRPr="00D4618C">
              <w:rPr>
                <w:sz w:val="28"/>
                <w:szCs w:val="28"/>
                <w:lang w:eastAsia="en-US"/>
              </w:rPr>
              <w:t>130</w:t>
            </w:r>
          </w:p>
        </w:tc>
      </w:tr>
    </w:tbl>
    <w:p w:rsidR="00EE76FD" w:rsidRPr="00D4618C" w:rsidRDefault="00EE76FD" w:rsidP="00DD480E"/>
    <w:p w:rsidR="00EE76FD" w:rsidRPr="00D4618C" w:rsidRDefault="00EE76FD" w:rsidP="00C515E4">
      <w:pPr>
        <w:jc w:val="center"/>
        <w:rPr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</w:p>
    <w:p w:rsidR="00EE76FD" w:rsidRDefault="00EE76FD" w:rsidP="00C515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 первого года обучения</w:t>
      </w:r>
    </w:p>
    <w:p w:rsidR="00EE76FD" w:rsidRDefault="00EE76FD" w:rsidP="00C515E4">
      <w:pPr>
        <w:rPr>
          <w:b/>
          <w:bCs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980"/>
        <w:gridCol w:w="993"/>
        <w:gridCol w:w="1275"/>
      </w:tblGrid>
      <w:tr w:rsidR="00EE76FD">
        <w:tc>
          <w:tcPr>
            <w:tcW w:w="817" w:type="dxa"/>
            <w:vAlign w:val="center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№</w:t>
            </w:r>
          </w:p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п/п.</w:t>
            </w:r>
          </w:p>
        </w:tc>
        <w:tc>
          <w:tcPr>
            <w:tcW w:w="6980" w:type="dxa"/>
            <w:vAlign w:val="center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993" w:type="dxa"/>
            <w:vAlign w:val="center"/>
          </w:tcPr>
          <w:p w:rsidR="00EE76FD" w:rsidRPr="00C515E4" w:rsidRDefault="00EE76FD" w:rsidP="00803940">
            <w:pPr>
              <w:jc w:val="center"/>
            </w:pPr>
            <w:r w:rsidRPr="00C515E4">
              <w:t>Теория</w:t>
            </w:r>
          </w:p>
        </w:tc>
        <w:tc>
          <w:tcPr>
            <w:tcW w:w="1275" w:type="dxa"/>
            <w:vAlign w:val="center"/>
          </w:tcPr>
          <w:p w:rsidR="00EE76FD" w:rsidRPr="00C515E4" w:rsidRDefault="00EE76FD" w:rsidP="00803940">
            <w:pPr>
              <w:ind w:left="1484" w:hanging="1537"/>
              <w:jc w:val="center"/>
            </w:pPr>
            <w:r w:rsidRPr="00C515E4">
              <w:t>Практика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80" w:type="dxa"/>
          </w:tcPr>
          <w:p w:rsidR="00EE76FD" w:rsidRPr="00803940" w:rsidRDefault="00EE76FD" w:rsidP="00C515E4">
            <w:pPr>
              <w:rPr>
                <w:b/>
                <w:bCs/>
                <w:sz w:val="28"/>
                <w:szCs w:val="28"/>
                <w:u w:val="single"/>
              </w:rPr>
            </w:pPr>
            <w:r w:rsidRPr="00803940">
              <w:rPr>
                <w:b/>
                <w:bCs/>
                <w:sz w:val="28"/>
                <w:szCs w:val="28"/>
                <w:u w:val="single"/>
              </w:rPr>
              <w:t>Декоративно – прикладное искусство в жизни человека.</w:t>
            </w:r>
            <w:r w:rsidRPr="00803940"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803940">
              <w:rPr>
                <w:sz w:val="28"/>
                <w:szCs w:val="28"/>
              </w:rPr>
              <w:t>(12 часов)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</w:t>
            </w:r>
          </w:p>
        </w:tc>
        <w:tc>
          <w:tcPr>
            <w:tcW w:w="6980" w:type="dxa"/>
          </w:tcPr>
          <w:p w:rsidR="00EE76FD" w:rsidRPr="00803940" w:rsidRDefault="00EE76FD" w:rsidP="00C515E4">
            <w:pPr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Древние образы в современных народных игрушках.</w:t>
            </w:r>
          </w:p>
          <w:p w:rsidR="00EE76FD" w:rsidRPr="00803940" w:rsidRDefault="00EE76FD" w:rsidP="00C515E4">
            <w:pPr>
              <w:rPr>
                <w:b/>
                <w:bCs/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Дымковская игрушка.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2</w:t>
            </w:r>
          </w:p>
        </w:tc>
        <w:tc>
          <w:tcPr>
            <w:tcW w:w="6980" w:type="dxa"/>
          </w:tcPr>
          <w:p w:rsidR="00EE76FD" w:rsidRPr="00803940" w:rsidRDefault="00EE76FD" w:rsidP="00C515E4">
            <w:pPr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Искусство Гжели. Истоки и современное развитие промысла.</w:t>
            </w:r>
          </w:p>
          <w:p w:rsidR="00EE76FD" w:rsidRPr="00803940" w:rsidRDefault="00EE76FD" w:rsidP="00C515E4">
            <w:pPr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Особенности гжельской росписи. Роспись различных форм посуды из бумаги.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3</w:t>
            </w:r>
          </w:p>
        </w:tc>
        <w:tc>
          <w:tcPr>
            <w:tcW w:w="6980" w:type="dxa"/>
          </w:tcPr>
          <w:p w:rsidR="00EE76FD" w:rsidRPr="00803940" w:rsidRDefault="00EE76FD" w:rsidP="00C515E4">
            <w:pPr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Искусство Жостова. Истоки и современное развитие промысла.</w:t>
            </w:r>
          </w:p>
          <w:p w:rsidR="00EE76FD" w:rsidRPr="00803940" w:rsidRDefault="00EE76FD" w:rsidP="00C515E4">
            <w:pPr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Основные приемы жостовского письма. Роспись различных форм подносов из бумаги.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4</w:t>
            </w:r>
          </w:p>
        </w:tc>
        <w:tc>
          <w:tcPr>
            <w:tcW w:w="6980" w:type="dxa"/>
          </w:tcPr>
          <w:p w:rsidR="00EE76FD" w:rsidRPr="00803940" w:rsidRDefault="00EE76FD" w:rsidP="00C515E4">
            <w:pPr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Искусство Городца. Истоки и современное развитие промысла.</w:t>
            </w:r>
          </w:p>
          <w:p w:rsidR="00EE76FD" w:rsidRPr="00803940" w:rsidRDefault="00EE76FD" w:rsidP="00C515E4">
            <w:pPr>
              <w:rPr>
                <w:b/>
                <w:bCs/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Розаны и купавки – основные элементы декоративной композиции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5</w:t>
            </w:r>
          </w:p>
        </w:tc>
        <w:tc>
          <w:tcPr>
            <w:tcW w:w="6980" w:type="dxa"/>
          </w:tcPr>
          <w:p w:rsidR="00EE76FD" w:rsidRPr="00803940" w:rsidRDefault="00EE76FD" w:rsidP="00C515E4">
            <w:pPr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Птица и конь – главные герои городецкой росписи.</w:t>
            </w:r>
          </w:p>
          <w:p w:rsidR="00EE76FD" w:rsidRPr="00803940" w:rsidRDefault="00EE76FD" w:rsidP="00C515E4">
            <w:pPr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Роль народных художественных промыслов в современной жизни.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EE76FD" w:rsidRPr="00803940" w:rsidRDefault="00EE76FD" w:rsidP="00C515E4">
            <w:pPr>
              <w:rPr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  <w:u w:val="single"/>
              </w:rPr>
              <w:t xml:space="preserve">Полхов – майданская  роспись.  </w:t>
            </w:r>
            <w:r w:rsidRPr="00803940">
              <w:rPr>
                <w:sz w:val="28"/>
                <w:szCs w:val="28"/>
              </w:rPr>
              <w:t>(50 часов)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Полхов-Майданская роспись.</w:t>
            </w:r>
          </w:p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Истоки и современное развитие промысла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2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Изучение основных элементов Полхов-Майданской росписи.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3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Отработка элементов Полхов-Майданской росписи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4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Составление традиционной Полхов-Майданской ветки в карандаше.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5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Составление композиции в круге. Выполнение в цвете.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6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Составление композиции в прямоугольнике. Выполнение в цвете.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7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Роспись шкатулки. (Подготовка изделия под роспись: ошкуривание, разметка, грунтовка). Составление композиции.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8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Роспись шкатулки. Выполнение росписи в цвете. (Цветы, листья)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9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 xml:space="preserve">Выполнение росписи. Обводка черным цветом. </w:t>
            </w:r>
          </w:p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(Черный контур. Оживка.)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10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Роспись изделия. Завершение работы. (Лакировка изделия).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11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03940">
              <w:rPr>
                <w:sz w:val="28"/>
                <w:szCs w:val="28"/>
                <w:u w:val="single"/>
              </w:rPr>
              <w:t>Росись разделочной доски.</w:t>
            </w:r>
            <w:r w:rsidRPr="00803940">
              <w:rPr>
                <w:sz w:val="28"/>
                <w:szCs w:val="28"/>
              </w:rPr>
              <w:t xml:space="preserve"> (Подготовка изделия под роспись: ошкуривание, разметка, грунтовка).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 w:rsidRPr="00AF355B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12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803940">
              <w:rPr>
                <w:sz w:val="28"/>
                <w:szCs w:val="28"/>
              </w:rPr>
              <w:t>Составление композиции для доски. Линейный рисунок.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13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Роспись доски. Выполнение росписи в цвете. (Цветы, листья)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14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 xml:space="preserve">Выполнение росписи. Обводка черным цветом. </w:t>
            </w:r>
          </w:p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(Черный контур. Оживка.)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15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Роспись изделия. Завершение работы. (Лакировка изделия).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16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03940">
              <w:rPr>
                <w:sz w:val="28"/>
                <w:szCs w:val="28"/>
                <w:u w:val="single"/>
              </w:rPr>
              <w:t>Роспись вазы для цветов.</w:t>
            </w:r>
            <w:r w:rsidRPr="00803940">
              <w:rPr>
                <w:sz w:val="28"/>
                <w:szCs w:val="28"/>
              </w:rPr>
              <w:t xml:space="preserve"> (Подготовка изделия под роспись: ошкуривание, разметка, грунтовка).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17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803940">
              <w:rPr>
                <w:sz w:val="28"/>
                <w:szCs w:val="28"/>
              </w:rPr>
              <w:t>Составление композиции для вазы. Линейный рисунок.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18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Роспись изделия. Выполнение росписи в цвете. (Цветы, листья)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19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 xml:space="preserve">Выполнение росписи. Обводка черным цветом. </w:t>
            </w:r>
          </w:p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(Черный контур. Оживка.)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20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Роспись изделия. Завершение работы. (Лакировка изделия).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21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803940">
              <w:rPr>
                <w:sz w:val="28"/>
                <w:szCs w:val="28"/>
                <w:u w:val="single"/>
              </w:rPr>
              <w:t>Выставка работ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03940">
              <w:rPr>
                <w:b/>
                <w:bCs/>
                <w:sz w:val="28"/>
                <w:szCs w:val="28"/>
                <w:u w:val="single"/>
              </w:rPr>
              <w:t>Хохлома</w:t>
            </w:r>
            <w:r w:rsidRPr="00803940">
              <w:rPr>
                <w:b/>
                <w:bCs/>
                <w:sz w:val="28"/>
                <w:szCs w:val="28"/>
              </w:rPr>
              <w:t xml:space="preserve">                </w:t>
            </w:r>
            <w:r w:rsidRPr="00803940">
              <w:rPr>
                <w:sz w:val="28"/>
                <w:szCs w:val="28"/>
              </w:rPr>
              <w:t>(50 часов)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  <w:u w:val="single"/>
              </w:rPr>
              <w:t xml:space="preserve"> Хохлома.</w:t>
            </w:r>
            <w:r w:rsidRPr="00803940">
              <w:rPr>
                <w:sz w:val="28"/>
                <w:szCs w:val="28"/>
              </w:rPr>
              <w:t xml:space="preserve"> История возникновения Хохломской росписи. Чудо посуда. Золотая Хохлома.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2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Элементы Хохломы. Травной орнамент.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3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Трава-мурава орнамент в полоске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4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 xml:space="preserve"> Отработка элементов Хохломы: цветы, ягоды, листья.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5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Зарисовка схем, построение композиции.Линейный рисунок.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6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Роспись композиции в цвете (эскиз)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7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Составление композиции для круга. (Подготовка изделия под роспись: ошкуривание, разметка, грунтовка).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8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 xml:space="preserve">Роспись тарелки. Разметка композиции на изделии. </w:t>
            </w:r>
          </w:p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(В карандаше).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9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Роспись тарелки в цвете.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10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Роспись Жар-птицы. Составление композиции для</w:t>
            </w:r>
          </w:p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разделочной доски.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11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 xml:space="preserve">Роспись изделия 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12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Дерево виноград. Составление композиций индивидуальных работ.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13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Роспись индивидуальных композиций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14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Роспись композиции. Завершение работы в цвете. Лакировка.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15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Сотавление композиции для деревяной ложки.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16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Роспись ложки.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17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Подготовка и участие в выставке работ.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EE76FD" w:rsidRPr="00803940" w:rsidRDefault="00EE76FD" w:rsidP="008039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  <w:u w:val="single"/>
              </w:rPr>
              <w:t>Роспись пасхальных писанок</w:t>
            </w:r>
            <w:r w:rsidRPr="00803940">
              <w:rPr>
                <w:b/>
                <w:bCs/>
                <w:sz w:val="28"/>
                <w:szCs w:val="28"/>
              </w:rPr>
              <w:t xml:space="preserve">  (</w:t>
            </w:r>
            <w:r w:rsidRPr="00803940">
              <w:rPr>
                <w:sz w:val="28"/>
                <w:szCs w:val="28"/>
              </w:rPr>
              <w:t>32</w:t>
            </w:r>
            <w:r w:rsidRPr="00803940">
              <w:rPr>
                <w:b/>
                <w:bCs/>
                <w:sz w:val="28"/>
                <w:szCs w:val="28"/>
              </w:rPr>
              <w:t xml:space="preserve"> </w:t>
            </w:r>
            <w:r w:rsidRPr="00803940">
              <w:rPr>
                <w:sz w:val="28"/>
                <w:szCs w:val="28"/>
              </w:rPr>
              <w:t>часа)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hd w:val="clear" w:color="auto" w:fill="FFFFFF"/>
              <w:rPr>
                <w:sz w:val="28"/>
                <w:szCs w:val="28"/>
              </w:rPr>
            </w:pPr>
            <w:r w:rsidRPr="00803940">
              <w:rPr>
                <w:color w:val="000000"/>
                <w:sz w:val="28"/>
                <w:szCs w:val="28"/>
              </w:rPr>
              <w:t>Пасха. Традиции. Обычаи. Окрас</w:t>
            </w:r>
            <w:r w:rsidRPr="00803940">
              <w:rPr>
                <w:sz w:val="28"/>
                <w:szCs w:val="28"/>
              </w:rPr>
              <w:t xml:space="preserve"> яиц.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2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03940">
              <w:rPr>
                <w:color w:val="000000"/>
                <w:sz w:val="28"/>
                <w:szCs w:val="28"/>
              </w:rPr>
              <w:t>Писанки.</w:t>
            </w:r>
            <w:r w:rsidRPr="00803940">
              <w:rPr>
                <w:sz w:val="28"/>
                <w:szCs w:val="28"/>
              </w:rPr>
              <w:t xml:space="preserve"> История и современное развитие росписи пасхальных яиц. Работа над эскизами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3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hd w:val="clear" w:color="auto" w:fill="FFFFFF"/>
              <w:rPr>
                <w:sz w:val="28"/>
                <w:szCs w:val="28"/>
              </w:rPr>
            </w:pPr>
            <w:r w:rsidRPr="00803940">
              <w:rPr>
                <w:color w:val="000000"/>
                <w:spacing w:val="-1"/>
                <w:sz w:val="28"/>
                <w:szCs w:val="28"/>
              </w:rPr>
              <w:t>Основные элементы росписи</w:t>
            </w:r>
            <w:r w:rsidRPr="0080394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4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hd w:val="clear" w:color="auto" w:fill="FFFFFF"/>
              <w:rPr>
                <w:sz w:val="28"/>
                <w:szCs w:val="28"/>
              </w:rPr>
            </w:pPr>
            <w:r w:rsidRPr="00803940">
              <w:rPr>
                <w:color w:val="000000"/>
                <w:spacing w:val="-1"/>
                <w:sz w:val="28"/>
                <w:szCs w:val="28"/>
              </w:rPr>
              <w:t>Работа над эскизом</w:t>
            </w:r>
            <w:r w:rsidRPr="008039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5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hd w:val="clear" w:color="auto" w:fill="FFFFFF"/>
              <w:rPr>
                <w:sz w:val="28"/>
                <w:szCs w:val="28"/>
              </w:rPr>
            </w:pPr>
            <w:r w:rsidRPr="00803940">
              <w:rPr>
                <w:color w:val="000000"/>
                <w:spacing w:val="1"/>
                <w:sz w:val="28"/>
                <w:szCs w:val="28"/>
              </w:rPr>
              <w:t>Копирование, сбор материала</w:t>
            </w:r>
            <w:r w:rsidRPr="008039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6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hd w:val="clear" w:color="auto" w:fill="FFFFFF"/>
              <w:rPr>
                <w:sz w:val="28"/>
                <w:szCs w:val="28"/>
              </w:rPr>
            </w:pPr>
            <w:r w:rsidRPr="00803940">
              <w:rPr>
                <w:color w:val="000000"/>
                <w:spacing w:val="1"/>
                <w:sz w:val="28"/>
                <w:szCs w:val="28"/>
              </w:rPr>
              <w:t>Разработка вариантов композиции</w:t>
            </w:r>
            <w:r w:rsidRPr="00803940">
              <w:rPr>
                <w:sz w:val="28"/>
                <w:szCs w:val="28"/>
              </w:rPr>
              <w:t xml:space="preserve"> .Линейный рисунок. (на листе –заготовке)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7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803940">
              <w:rPr>
                <w:color w:val="000000"/>
                <w:spacing w:val="1"/>
                <w:sz w:val="28"/>
                <w:szCs w:val="28"/>
              </w:rPr>
              <w:t>Роспись композиций в цвете.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8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803940">
              <w:rPr>
                <w:color w:val="000000"/>
                <w:spacing w:val="1"/>
                <w:sz w:val="28"/>
                <w:szCs w:val="28"/>
              </w:rPr>
              <w:t>Импровизация. Составление индивидуальных композиций.(в карандаше)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9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803940">
              <w:rPr>
                <w:color w:val="000000"/>
                <w:spacing w:val="1"/>
                <w:sz w:val="28"/>
                <w:szCs w:val="28"/>
              </w:rPr>
              <w:t>Роспись ндивидуальных композиций в цвете.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10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hd w:val="clear" w:color="auto" w:fill="FFFFFF"/>
              <w:rPr>
                <w:sz w:val="28"/>
                <w:szCs w:val="28"/>
              </w:rPr>
            </w:pPr>
            <w:r w:rsidRPr="00803940">
              <w:rPr>
                <w:color w:val="000000"/>
                <w:sz w:val="28"/>
                <w:szCs w:val="28"/>
              </w:rPr>
              <w:t>Роспись яиц.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  <w:r w:rsidRPr="00803940">
              <w:rPr>
                <w:sz w:val="28"/>
                <w:szCs w:val="28"/>
              </w:rPr>
              <w:t>11</w:t>
            </w:r>
          </w:p>
        </w:tc>
        <w:tc>
          <w:tcPr>
            <w:tcW w:w="6980" w:type="dxa"/>
          </w:tcPr>
          <w:p w:rsidR="00EE76FD" w:rsidRPr="00803940" w:rsidRDefault="00EE76FD" w:rsidP="0080394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03940">
              <w:rPr>
                <w:color w:val="000000"/>
                <w:sz w:val="28"/>
                <w:szCs w:val="28"/>
              </w:rPr>
              <w:t>Выставка  работ.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6FD">
        <w:tc>
          <w:tcPr>
            <w:tcW w:w="817" w:type="dxa"/>
          </w:tcPr>
          <w:p w:rsidR="00EE76FD" w:rsidRPr="00803940" w:rsidRDefault="00EE76FD" w:rsidP="00803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EE76FD" w:rsidRPr="00803940" w:rsidRDefault="00EE76FD" w:rsidP="0080394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03940">
              <w:rPr>
                <w:color w:val="000000"/>
                <w:sz w:val="28"/>
                <w:szCs w:val="28"/>
              </w:rPr>
              <w:t xml:space="preserve">                                                                      Итого</w:t>
            </w:r>
          </w:p>
        </w:tc>
        <w:tc>
          <w:tcPr>
            <w:tcW w:w="993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 w:rsidR="00EE76FD" w:rsidRPr="00803940" w:rsidRDefault="00EE76FD" w:rsidP="00803940">
            <w:pPr>
              <w:jc w:val="center"/>
              <w:rPr>
                <w:b/>
                <w:bCs/>
                <w:sz w:val="28"/>
                <w:szCs w:val="28"/>
              </w:rPr>
            </w:pPr>
            <w:r w:rsidRPr="00803940">
              <w:rPr>
                <w:b/>
                <w:bCs/>
                <w:sz w:val="28"/>
                <w:szCs w:val="28"/>
              </w:rPr>
              <w:t>130</w:t>
            </w:r>
          </w:p>
        </w:tc>
      </w:tr>
    </w:tbl>
    <w:p w:rsidR="00EE76FD" w:rsidRDefault="00EE76FD" w:rsidP="00C515E4">
      <w:pPr>
        <w:rPr>
          <w:b/>
          <w:bCs/>
          <w:sz w:val="28"/>
          <w:szCs w:val="28"/>
        </w:rPr>
      </w:pPr>
    </w:p>
    <w:p w:rsidR="00EE76FD" w:rsidRDefault="00EE76FD" w:rsidP="00C515E4">
      <w:pPr>
        <w:rPr>
          <w:b/>
          <w:bCs/>
          <w:sz w:val="28"/>
          <w:szCs w:val="28"/>
        </w:rPr>
      </w:pPr>
    </w:p>
    <w:p w:rsidR="00EE76FD" w:rsidRDefault="00EE76FD" w:rsidP="00C515E4">
      <w:pPr>
        <w:rPr>
          <w:b/>
          <w:bCs/>
          <w:sz w:val="28"/>
          <w:szCs w:val="28"/>
        </w:rPr>
      </w:pPr>
    </w:p>
    <w:p w:rsidR="00EE76FD" w:rsidRDefault="00EE76FD" w:rsidP="00C515E4">
      <w:pPr>
        <w:rPr>
          <w:b/>
          <w:bCs/>
          <w:sz w:val="28"/>
          <w:szCs w:val="28"/>
        </w:rPr>
      </w:pPr>
    </w:p>
    <w:p w:rsidR="00EE76FD" w:rsidRDefault="00EE76FD" w:rsidP="00C515E4">
      <w:pPr>
        <w:rPr>
          <w:b/>
          <w:bCs/>
          <w:sz w:val="28"/>
          <w:szCs w:val="28"/>
        </w:rPr>
      </w:pPr>
    </w:p>
    <w:p w:rsidR="00EE76FD" w:rsidRDefault="00EE76FD" w:rsidP="00C515E4">
      <w:pPr>
        <w:rPr>
          <w:b/>
          <w:bCs/>
          <w:sz w:val="28"/>
          <w:szCs w:val="28"/>
        </w:rPr>
      </w:pPr>
    </w:p>
    <w:p w:rsidR="00EE76FD" w:rsidRDefault="00EE76FD" w:rsidP="00C515E4">
      <w:pPr>
        <w:rPr>
          <w:b/>
          <w:bCs/>
          <w:sz w:val="28"/>
          <w:szCs w:val="28"/>
        </w:rPr>
      </w:pPr>
    </w:p>
    <w:p w:rsidR="00EE76FD" w:rsidRDefault="00EE76FD" w:rsidP="00C515E4">
      <w:pPr>
        <w:rPr>
          <w:b/>
          <w:bCs/>
          <w:sz w:val="28"/>
          <w:szCs w:val="28"/>
        </w:rPr>
      </w:pPr>
    </w:p>
    <w:p w:rsidR="00EE76FD" w:rsidRDefault="00EE76FD" w:rsidP="00C515E4">
      <w:pPr>
        <w:rPr>
          <w:b/>
          <w:bCs/>
          <w:sz w:val="28"/>
          <w:szCs w:val="28"/>
        </w:rPr>
      </w:pPr>
    </w:p>
    <w:p w:rsidR="00EE76FD" w:rsidRDefault="00EE76FD"/>
    <w:sectPr w:rsidR="00EE76FD" w:rsidSect="00687E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FD" w:rsidRDefault="00EE76FD" w:rsidP="00C515E4">
      <w:r>
        <w:separator/>
      </w:r>
    </w:p>
  </w:endnote>
  <w:endnote w:type="continuationSeparator" w:id="1">
    <w:p w:rsidR="00EE76FD" w:rsidRDefault="00EE76FD" w:rsidP="00C5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FD" w:rsidRDefault="00EE76FD">
    <w:pPr>
      <w:pStyle w:val="Footer"/>
    </w:pPr>
  </w:p>
  <w:p w:rsidR="00EE76FD" w:rsidRDefault="00EE76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FD" w:rsidRDefault="00EE76FD" w:rsidP="00C515E4">
      <w:r>
        <w:separator/>
      </w:r>
    </w:p>
  </w:footnote>
  <w:footnote w:type="continuationSeparator" w:id="1">
    <w:p w:rsidR="00EE76FD" w:rsidRDefault="00EE76FD" w:rsidP="00C51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5E4"/>
    <w:rsid w:val="00012AAB"/>
    <w:rsid w:val="00031111"/>
    <w:rsid w:val="000A70B2"/>
    <w:rsid w:val="000B58B6"/>
    <w:rsid w:val="000B5C80"/>
    <w:rsid w:val="001628BB"/>
    <w:rsid w:val="0017126C"/>
    <w:rsid w:val="001B43B1"/>
    <w:rsid w:val="001E2673"/>
    <w:rsid w:val="00211923"/>
    <w:rsid w:val="002121A7"/>
    <w:rsid w:val="0021400A"/>
    <w:rsid w:val="0021565F"/>
    <w:rsid w:val="002210A1"/>
    <w:rsid w:val="002320A0"/>
    <w:rsid w:val="00290B12"/>
    <w:rsid w:val="002D6649"/>
    <w:rsid w:val="002E30E8"/>
    <w:rsid w:val="003765C5"/>
    <w:rsid w:val="003C0F02"/>
    <w:rsid w:val="003F57F3"/>
    <w:rsid w:val="00461F13"/>
    <w:rsid w:val="00531F8E"/>
    <w:rsid w:val="0055378A"/>
    <w:rsid w:val="005A7932"/>
    <w:rsid w:val="005B692F"/>
    <w:rsid w:val="005E4F5A"/>
    <w:rsid w:val="005F1A52"/>
    <w:rsid w:val="0060792C"/>
    <w:rsid w:val="00625E11"/>
    <w:rsid w:val="0067141C"/>
    <w:rsid w:val="00687EF3"/>
    <w:rsid w:val="006A0A02"/>
    <w:rsid w:val="006A272F"/>
    <w:rsid w:val="006B05D9"/>
    <w:rsid w:val="007120FC"/>
    <w:rsid w:val="00730611"/>
    <w:rsid w:val="00744836"/>
    <w:rsid w:val="00783198"/>
    <w:rsid w:val="007D2AEF"/>
    <w:rsid w:val="007E194B"/>
    <w:rsid w:val="00803940"/>
    <w:rsid w:val="008451AD"/>
    <w:rsid w:val="00870B91"/>
    <w:rsid w:val="00892309"/>
    <w:rsid w:val="00893BA1"/>
    <w:rsid w:val="0089416B"/>
    <w:rsid w:val="008B4024"/>
    <w:rsid w:val="008C76B5"/>
    <w:rsid w:val="008D6A39"/>
    <w:rsid w:val="009020DD"/>
    <w:rsid w:val="00911BE8"/>
    <w:rsid w:val="00913418"/>
    <w:rsid w:val="00914A27"/>
    <w:rsid w:val="009229C5"/>
    <w:rsid w:val="00931A0E"/>
    <w:rsid w:val="00953664"/>
    <w:rsid w:val="00962772"/>
    <w:rsid w:val="00966982"/>
    <w:rsid w:val="00973B43"/>
    <w:rsid w:val="00980C69"/>
    <w:rsid w:val="009A37F6"/>
    <w:rsid w:val="009D252D"/>
    <w:rsid w:val="009E210B"/>
    <w:rsid w:val="00A31A44"/>
    <w:rsid w:val="00A32AF9"/>
    <w:rsid w:val="00A61926"/>
    <w:rsid w:val="00A80584"/>
    <w:rsid w:val="00A83E7B"/>
    <w:rsid w:val="00A96EE2"/>
    <w:rsid w:val="00AB3AA8"/>
    <w:rsid w:val="00AE4BE0"/>
    <w:rsid w:val="00AF355B"/>
    <w:rsid w:val="00B10326"/>
    <w:rsid w:val="00B16277"/>
    <w:rsid w:val="00B17297"/>
    <w:rsid w:val="00B34EB3"/>
    <w:rsid w:val="00B4011B"/>
    <w:rsid w:val="00B6197D"/>
    <w:rsid w:val="00C154BD"/>
    <w:rsid w:val="00C515E4"/>
    <w:rsid w:val="00C9267B"/>
    <w:rsid w:val="00D04A69"/>
    <w:rsid w:val="00D24615"/>
    <w:rsid w:val="00D4618C"/>
    <w:rsid w:val="00D52BA8"/>
    <w:rsid w:val="00D66402"/>
    <w:rsid w:val="00DC50FC"/>
    <w:rsid w:val="00DD480E"/>
    <w:rsid w:val="00E00E9F"/>
    <w:rsid w:val="00E03802"/>
    <w:rsid w:val="00E24FA4"/>
    <w:rsid w:val="00E630EE"/>
    <w:rsid w:val="00E720AB"/>
    <w:rsid w:val="00E947F2"/>
    <w:rsid w:val="00EB26D6"/>
    <w:rsid w:val="00EB2E3C"/>
    <w:rsid w:val="00EC7F2B"/>
    <w:rsid w:val="00ED0C1E"/>
    <w:rsid w:val="00ED13B3"/>
    <w:rsid w:val="00EE76FD"/>
    <w:rsid w:val="00EE7EAC"/>
    <w:rsid w:val="00F12D16"/>
    <w:rsid w:val="00F21D11"/>
    <w:rsid w:val="00F50E4A"/>
    <w:rsid w:val="00F55745"/>
    <w:rsid w:val="00F62474"/>
    <w:rsid w:val="00F83599"/>
    <w:rsid w:val="00FB5EF3"/>
    <w:rsid w:val="00FC20D0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15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515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15E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515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15E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</Pages>
  <Words>659</Words>
  <Characters>3757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</dc:creator>
  <cp:keywords/>
  <dc:description/>
  <cp:lastModifiedBy>Козаченко</cp:lastModifiedBy>
  <cp:revision>6</cp:revision>
  <cp:lastPrinted>2011-10-27T15:45:00Z</cp:lastPrinted>
  <dcterms:created xsi:type="dcterms:W3CDTF">2011-10-16T09:44:00Z</dcterms:created>
  <dcterms:modified xsi:type="dcterms:W3CDTF">2011-10-27T15:45:00Z</dcterms:modified>
</cp:coreProperties>
</file>