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B" w:rsidRDefault="005679FB"/>
    <w:p w:rsidR="005679FB" w:rsidRDefault="005679FB"/>
    <w:p w:rsidR="005679FB" w:rsidRDefault="005679FB">
      <w:pPr>
        <w:rPr>
          <w:lang w:val="en-US"/>
        </w:rPr>
      </w:pPr>
    </w:p>
    <w:p w:rsidR="005679FB" w:rsidRDefault="005679FB">
      <w:pPr>
        <w:rPr>
          <w:lang w:val="en-US"/>
        </w:rPr>
      </w:pPr>
    </w:p>
    <w:p w:rsidR="005679FB" w:rsidRDefault="005679FB">
      <w:pPr>
        <w:rPr>
          <w:lang w:val="en-US"/>
        </w:rPr>
      </w:pPr>
    </w:p>
    <w:p w:rsidR="005679FB" w:rsidRPr="001B4FBA" w:rsidRDefault="005679FB">
      <w:pPr>
        <w:rPr>
          <w:lang w:val="en-US"/>
        </w:rPr>
      </w:pPr>
    </w:p>
    <w:p w:rsidR="005679FB" w:rsidRDefault="005679FB"/>
    <w:p w:rsidR="005679FB" w:rsidRDefault="005679FB"/>
    <w:p w:rsidR="005679FB" w:rsidRDefault="005679FB"/>
    <w:p w:rsidR="005679FB" w:rsidRDefault="005679FB" w:rsidP="004B7A29">
      <w:pPr>
        <w:jc w:val="center"/>
        <w:rPr>
          <w:b/>
          <w:bCs/>
          <w:sz w:val="32"/>
          <w:szCs w:val="32"/>
          <w:lang w:val="en-US"/>
        </w:rPr>
      </w:pPr>
      <w:r w:rsidRPr="004B7A29">
        <w:rPr>
          <w:b/>
          <w:bCs/>
          <w:sz w:val="32"/>
          <w:szCs w:val="32"/>
        </w:rPr>
        <w:t>Программа воспитания</w:t>
      </w:r>
    </w:p>
    <w:p w:rsidR="005679FB" w:rsidRPr="001B4FBA" w:rsidRDefault="005679FB" w:rsidP="004B7A29">
      <w:pPr>
        <w:jc w:val="center"/>
        <w:rPr>
          <w:b/>
          <w:bCs/>
          <w:sz w:val="32"/>
          <w:szCs w:val="32"/>
          <w:lang w:val="en-US"/>
        </w:rPr>
      </w:pPr>
    </w:p>
    <w:p w:rsidR="005679FB" w:rsidRPr="001B4FBA" w:rsidRDefault="005679FB" w:rsidP="004B7A29">
      <w:pPr>
        <w:jc w:val="center"/>
        <w:rPr>
          <w:b/>
          <w:bCs/>
          <w:i/>
          <w:iCs/>
          <w:sz w:val="52"/>
          <w:szCs w:val="52"/>
        </w:rPr>
      </w:pPr>
      <w:r w:rsidRPr="001B4FBA">
        <w:rPr>
          <w:b/>
          <w:bCs/>
          <w:i/>
          <w:iCs/>
          <w:sz w:val="52"/>
          <w:szCs w:val="52"/>
        </w:rPr>
        <w:t>«С чего начинается Родина»</w:t>
      </w:r>
    </w:p>
    <w:p w:rsidR="005679FB" w:rsidRDefault="005679FB"/>
    <w:p w:rsidR="005679FB" w:rsidRDefault="005679FB"/>
    <w:p w:rsidR="005679FB" w:rsidRDefault="005679FB"/>
    <w:p w:rsidR="005679FB" w:rsidRDefault="005679FB" w:rsidP="00ED59C7">
      <w:pPr>
        <w:spacing w:line="240" w:lineRule="auto"/>
      </w:pPr>
    </w:p>
    <w:p w:rsidR="005679FB" w:rsidRDefault="005679FB"/>
    <w:p w:rsidR="005679FB" w:rsidRDefault="005679FB"/>
    <w:p w:rsidR="005679FB" w:rsidRDefault="005679FB"/>
    <w:p w:rsidR="005679FB" w:rsidRDefault="005679FB">
      <w:r w:rsidRPr="001B4FBA">
        <w:t xml:space="preserve"> </w:t>
      </w:r>
      <w:r>
        <w:t xml:space="preserve">                                                                             Выполнила: Зубова Т.В.</w:t>
      </w:r>
    </w:p>
    <w:p w:rsidR="005679FB" w:rsidRDefault="005679FB">
      <w:r>
        <w:t xml:space="preserve">                                                                              учитель начальных классов</w:t>
      </w:r>
    </w:p>
    <w:p w:rsidR="005679FB" w:rsidRDefault="005679FB">
      <w:r>
        <w:t xml:space="preserve">                                                                              МБОУ СОШ №2 г. Навашино</w:t>
      </w:r>
    </w:p>
    <w:p w:rsidR="005679FB" w:rsidRDefault="005679FB"/>
    <w:p w:rsidR="005679FB" w:rsidRDefault="005679FB"/>
    <w:p w:rsidR="005679FB" w:rsidRDefault="005679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5679FB" w:rsidRDefault="005679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4B7A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</w:t>
      </w:r>
    </w:p>
    <w:p w:rsidR="005679FB" w:rsidRDefault="005679FB">
      <w:pPr>
        <w:rPr>
          <w:sz w:val="32"/>
          <w:szCs w:val="32"/>
        </w:rPr>
      </w:pPr>
    </w:p>
    <w:p w:rsidR="005679FB" w:rsidRPr="00E56AE7" w:rsidRDefault="005679FB" w:rsidP="00EE18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Патриотическое воспитание всегда было одним из важнейших направлений в работе педагога начальных классов.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Младший школьный возраст наиболее сенситивный период для воспитания положительных черт личности, в том числе и патриотизма. Патриотизм присущ всем народам. Это важное качество человека, предполагающее любовь к Родине, готовность служить её интересам, своему народу, выполнять гражданский долг и патриотическую обязанность по защите своей страны. Именно патриотизм является тем фундаментом, который во все времена объединял все слои российского общества.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Вместе с тем патриотизм - это естественная привязанность к родным местам, языку, национальным традициям. Любовь к Родине у каждого проявляется в своё время и по- разному. Сначала это происходит неосознанно, ребёнок тянется к отцу, к матери; подрастая, он начинает испытывать привязанность к друзьям, к родной улице, селу, городу; и только, взрослея, набираясь опыта и знаний, он постепенно осознаёт свою принадлежность к Отчизне.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Податливость, известная внушаемость детей, их доверчивость, склонность к подражанию и огромный авторитет, которым пользуется учитель, создают благоприятные предпосылки для успешного решения данной проблемы. Именно в младшем школьном возрасте происходит активный процесс накопления знаний о положительном и отрицательном в обществе, о взаимоотношениях между людьми, о свободе выбора того или иного поведения. Эмоциональные переживания, а не разумные доводы часто имеют доминирующее значение. Поэтому на основе систематизации чувственных образов можно управлять процессом возникновения и формирования патриотических чувств у детей.</w:t>
      </w:r>
    </w:p>
    <w:p w:rsidR="005679FB" w:rsidRPr="00E56AE7" w:rsidRDefault="005679FB" w:rsidP="00C60A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C60A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Default="005679FB" w:rsidP="001B4F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Краткая характеристика класса</w:t>
      </w:r>
    </w:p>
    <w:p w:rsidR="005679FB" w:rsidRPr="001B4FBA" w:rsidRDefault="005679FB" w:rsidP="001B4F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679FB" w:rsidRPr="00E56AE7" w:rsidRDefault="005679FB" w:rsidP="001B4F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2 «Б» класс- это дети 2002- 2003 года рождения, которые поступили учиться в школу в 2009году. Занимаются дети по УМК «Гармония».  В классе 17 человек: 7– девочек и 10 мальчиков.  2 человека 2002 года рождения, а основная масса – это дети 2003 года рождения. Дети имеют неплохую учебную мотивацию, конечно, по их возрасту, с преобладающими внешними атрибутами, но уже формируется и внутренняя мотивация. Учатся многие дети с желанием, среди любимых предметов выделяют: математику, окружающий мир, чтение.</w:t>
      </w:r>
    </w:p>
    <w:p w:rsidR="005679FB" w:rsidRPr="00E56AE7" w:rsidRDefault="005679FB" w:rsidP="001B4F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Углубленный медосмотр  проходил перед первым классом,  по медицинским картам показатели здоровья следующие:</w:t>
      </w:r>
    </w:p>
    <w:p w:rsidR="005679FB" w:rsidRPr="00E56AE7" w:rsidRDefault="005679FB" w:rsidP="00730632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 xml:space="preserve">    </w:t>
      </w:r>
      <w:r w:rsidRPr="00E56AE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56AE7">
        <w:rPr>
          <w:rFonts w:ascii="Times New Roman" w:hAnsi="Times New Roman" w:cs="Times New Roman"/>
          <w:sz w:val="32"/>
          <w:szCs w:val="32"/>
        </w:rPr>
        <w:t xml:space="preserve"> гр.- 10 человек</w:t>
      </w:r>
    </w:p>
    <w:p w:rsidR="005679FB" w:rsidRPr="00E56AE7" w:rsidRDefault="005679FB" w:rsidP="00730632">
      <w:pPr>
        <w:spacing w:line="240" w:lineRule="auto"/>
        <w:ind w:left="1800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56AE7">
        <w:rPr>
          <w:rFonts w:ascii="Times New Roman" w:hAnsi="Times New Roman" w:cs="Times New Roman"/>
          <w:sz w:val="32"/>
          <w:szCs w:val="32"/>
        </w:rPr>
        <w:t xml:space="preserve"> гр.-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7 </w:t>
      </w:r>
      <w:r w:rsidRPr="00E56AE7">
        <w:rPr>
          <w:rFonts w:ascii="Times New Roman" w:hAnsi="Times New Roman" w:cs="Times New Roman"/>
          <w:sz w:val="32"/>
          <w:szCs w:val="32"/>
        </w:rPr>
        <w:t>человек</w:t>
      </w:r>
    </w:p>
    <w:p w:rsidR="005679FB" w:rsidRPr="00E56AE7" w:rsidRDefault="005679FB" w:rsidP="00730632">
      <w:pPr>
        <w:spacing w:line="240" w:lineRule="auto"/>
        <w:ind w:left="1800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E56AE7">
        <w:rPr>
          <w:rFonts w:ascii="Times New Roman" w:hAnsi="Times New Roman" w:cs="Times New Roman"/>
          <w:sz w:val="32"/>
          <w:szCs w:val="32"/>
        </w:rPr>
        <w:t xml:space="preserve"> гр.- нет</w:t>
      </w:r>
    </w:p>
    <w:p w:rsidR="005679FB" w:rsidRPr="00E56AE7" w:rsidRDefault="005679FB" w:rsidP="001B4F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Есть в классе дети с ослабленным здоровьем, многие подвержены частым простудным заболеваниям. Следовательно, необходимо родителей нацеливать на проведение закаливающих процедур и повышение иммунитета. Для снятия мышечного напряжении и утомляемости глаз на каждом уроке проводятся физкультминутки.</w:t>
      </w:r>
    </w:p>
    <w:p w:rsidR="005679FB" w:rsidRPr="00E56AE7" w:rsidRDefault="005679FB" w:rsidP="001B4F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Ребята доброжелательны, открыты, легко идут на контакт, готовы с удовольствием участвовать в различных мероприятиях как в классе, так и в школе.</w:t>
      </w:r>
    </w:p>
    <w:p w:rsidR="005679FB" w:rsidRPr="00E56AE7" w:rsidRDefault="005679FB" w:rsidP="007103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Ряд ребят проявляют лидерские качества. В классе есть дети, склонные к асоциальному поведению. Их необходимо постоянно держать под контролем. По темпераменту ребята, в основном гиперактивны, хотя и есть дети с замедленным темпом деятельности. Большинство ребят послушны и открыты для положительного воздействия.</w:t>
      </w:r>
    </w:p>
    <w:p w:rsidR="005679FB" w:rsidRPr="00E56AE7" w:rsidRDefault="005679FB" w:rsidP="00730632">
      <w:pPr>
        <w:spacing w:after="0" w:line="240" w:lineRule="auto"/>
        <w:ind w:left="-600" w:firstLine="60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30632">
      <w:pPr>
        <w:spacing w:after="0" w:line="240" w:lineRule="auto"/>
        <w:ind w:left="-600" w:firstLine="60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D759CB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D759CB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D759CB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Обоснование выбора темы воспитательной программы</w:t>
      </w:r>
    </w:p>
    <w:p w:rsidR="005679FB" w:rsidRPr="00E56AE7" w:rsidRDefault="005679FB" w:rsidP="00D759CB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1B4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В результате мониторинговых исследований было выявлено, что дети очень мало знают о родном крае, его историческое прошлое, культурное наследие. Исходя из уровня воспитанности, видно, что у детей необходимо развивать патриотическое сознание уже с начальной школы с учётом возрастных особенностей.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События последнего времени подтвердили, что резко снизилось воспитательное воздействие российской культуры, искусства и образования, как важнейших факторов формирования духовно-нравственных качеств.</w:t>
      </w:r>
    </w:p>
    <w:p w:rsidR="005679FB" w:rsidRPr="00E56AE7" w:rsidRDefault="005679FB" w:rsidP="0071037A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10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56AE7">
        <w:rPr>
          <w:rFonts w:ascii="Times New Roman" w:hAnsi="Times New Roman" w:cs="Times New Roman"/>
          <w:b/>
          <w:bCs/>
          <w:sz w:val="32"/>
          <w:szCs w:val="32"/>
        </w:rPr>
        <w:t>Цель воспитательной программы: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Создание условий для формирования патриотического сознания, ценностей, чувства верности своему Отечеству, готовность к выполнению гражданского долга с учётом возрастных особенностей учащихся.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 xml:space="preserve">Достижение указанной цели осуществляется через решение следующих </w:t>
      </w:r>
      <w:r w:rsidRPr="00E56AE7">
        <w:rPr>
          <w:rFonts w:ascii="Times New Roman" w:hAnsi="Times New Roman" w:cs="Times New Roman"/>
          <w:b/>
          <w:bCs/>
          <w:sz w:val="32"/>
          <w:szCs w:val="32"/>
        </w:rPr>
        <w:t>задач: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-развитие личности, обладающей качествами гражданина- патриота Родины, способной успешно выполнять гражданские обязанности;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расширение знаний о родном крае, городе, воспитание гордости за его героическое прошлое, историческое и культурное наследие;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изучение национальной культуры, народного искусства: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привитие учащимся чувства глубокого уважения и почтения к символам РФ: сохранять и развивать чувство гордости за свою страну.</w:t>
      </w:r>
    </w:p>
    <w:p w:rsidR="005679FB" w:rsidRPr="00E56AE7" w:rsidRDefault="005679FB" w:rsidP="00990FD3">
      <w:pPr>
        <w:ind w:left="-540" w:firstLine="54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D759CB">
      <w:pPr>
        <w:ind w:left="-540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Default="005679FB" w:rsidP="00D759CB">
      <w:pPr>
        <w:ind w:left="-540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D759CB">
      <w:pPr>
        <w:ind w:left="-540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Реализация программы патриотического воспитания «С чего начинается Родина»: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содействует решению проблемы формирования духовно- нравственных и патриотических ценностей у учащихся;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повысить интеллектуальное, культурное, физическое, нравственное развитие учащихся;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заложит основные моральные ценности, нормы поведения;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даст основы правовых знаний;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- повысит взаимодействие с родителями</w:t>
      </w:r>
    </w:p>
    <w:p w:rsidR="005679FB" w:rsidRPr="00E56AE7" w:rsidRDefault="005679FB" w:rsidP="00710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9FB" w:rsidRDefault="005679FB" w:rsidP="0071037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Реализация программы идёт по пяти направлениям:</w:t>
      </w:r>
    </w:p>
    <w:p w:rsidR="005679FB" w:rsidRPr="001B4FBA" w:rsidRDefault="005679FB" w:rsidP="001B4FBA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историко-краеведческое, </w:t>
      </w:r>
    </w:p>
    <w:p w:rsidR="005679FB" w:rsidRPr="001B4FBA" w:rsidRDefault="005679FB" w:rsidP="001B4FBA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семейное, </w:t>
      </w:r>
    </w:p>
    <w:p w:rsidR="005679FB" w:rsidRPr="001B4FBA" w:rsidRDefault="005679FB" w:rsidP="001B4FBA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литературно-музыкальное, </w:t>
      </w:r>
    </w:p>
    <w:p w:rsidR="005679FB" w:rsidRDefault="005679FB" w:rsidP="001B4FBA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физкультурно-оздоровительное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5679FB" w:rsidRPr="00E56AE7" w:rsidRDefault="005679FB" w:rsidP="001B4FBA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гражданско-патриотическое                                                     </w:t>
      </w: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1037A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1037A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1037A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Семья и школа как партнеры</w:t>
      </w:r>
    </w:p>
    <w:p w:rsidR="005679FB" w:rsidRPr="00E56AE7" w:rsidRDefault="005679FB" w:rsidP="0071037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i/>
          <w:iCs/>
          <w:sz w:val="32"/>
          <w:szCs w:val="32"/>
        </w:rPr>
        <w:t>Направления работы  с родителями:</w:t>
      </w:r>
    </w:p>
    <w:p w:rsidR="005679FB" w:rsidRPr="00E56AE7" w:rsidRDefault="005679FB" w:rsidP="001B4FBA">
      <w:pPr>
        <w:numPr>
          <w:ilvl w:val="0"/>
          <w:numId w:val="3"/>
        </w:numPr>
        <w:tabs>
          <w:tab w:val="clear" w:pos="928"/>
          <w:tab w:val="num" w:pos="440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Установление и поддержка постоянной связи с родителями.</w:t>
      </w:r>
    </w:p>
    <w:p w:rsidR="005679FB" w:rsidRPr="00E56AE7" w:rsidRDefault="005679FB" w:rsidP="001B4FBA">
      <w:pPr>
        <w:numPr>
          <w:ilvl w:val="0"/>
          <w:numId w:val="3"/>
        </w:numPr>
        <w:tabs>
          <w:tab w:val="clear" w:pos="928"/>
          <w:tab w:val="num" w:pos="440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Выработка единства требований семьи и школы к воспитанию личности ребенка.</w:t>
      </w:r>
    </w:p>
    <w:p w:rsidR="005679FB" w:rsidRPr="00E56AE7" w:rsidRDefault="005679FB" w:rsidP="001B4FBA">
      <w:pPr>
        <w:numPr>
          <w:ilvl w:val="0"/>
          <w:numId w:val="3"/>
        </w:numPr>
        <w:tabs>
          <w:tab w:val="clear" w:pos="928"/>
          <w:tab w:val="num" w:pos="440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Привлечение родителей к организации работы  с классом.</w:t>
      </w:r>
    </w:p>
    <w:p w:rsidR="005679FB" w:rsidRPr="00E56AE7" w:rsidRDefault="005679FB" w:rsidP="0071037A">
      <w:pPr>
        <w:tabs>
          <w:tab w:val="left" w:pos="6462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p w:rsidR="005679FB" w:rsidRPr="00E56AE7" w:rsidRDefault="005679FB" w:rsidP="0071037A">
      <w:pPr>
        <w:tabs>
          <w:tab w:val="left" w:pos="63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Работа с родителями</w:t>
      </w:r>
    </w:p>
    <w:p w:rsidR="005679FB" w:rsidRPr="00E56AE7" w:rsidRDefault="005679FB" w:rsidP="00500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Процесс становления личности - процесс сложный. Без союза с родителями не обойтись самому опытному педагогу. Задача совместной деятельности учителя и родителей – создание воспитывающей среды, обеспечение единства требований школы и семьи. Я придерживаюсь следующих принципов:</w:t>
      </w:r>
    </w:p>
    <w:p w:rsidR="005679FB" w:rsidRPr="00E56AE7" w:rsidRDefault="005679FB" w:rsidP="00500A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полное взаимопонимание и согласованность действий;</w:t>
      </w:r>
    </w:p>
    <w:p w:rsidR="005679FB" w:rsidRPr="00E56AE7" w:rsidRDefault="005679FB" w:rsidP="00500A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постоянный контакт с родителями;</w:t>
      </w:r>
    </w:p>
    <w:p w:rsidR="005679FB" w:rsidRDefault="005679FB" w:rsidP="00500A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опора на положительные черты в каждом ребенке.</w:t>
      </w:r>
    </w:p>
    <w:p w:rsidR="005679FB" w:rsidRDefault="005679FB" w:rsidP="001B4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Взаимодействие школы и семьи – решающее условие обновления системы воспитания в наше время. Учитель – ученик – родитель – вот что поможет сохранить желание учиться, укрепит веру в себя, позволит строить педагогический процесс на принципах гуманно-личностного подхода к детям.</w:t>
      </w:r>
    </w:p>
    <w:p w:rsidR="005679FB" w:rsidRDefault="005679FB" w:rsidP="00500A0F">
      <w:pPr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679FB" w:rsidRDefault="005679FB" w:rsidP="00500A0F">
      <w:pPr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679FB" w:rsidRDefault="005679FB" w:rsidP="00500A0F">
      <w:pPr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679FB" w:rsidRPr="00E56AE7" w:rsidRDefault="005679FB" w:rsidP="00500A0F">
      <w:pPr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1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4400"/>
        <w:gridCol w:w="2200"/>
        <w:gridCol w:w="2640"/>
      </w:tblGrid>
      <w:tr w:rsidR="005679FB" w:rsidRPr="00305512" w:rsidTr="001B4FBA">
        <w:trPr>
          <w:trHeight w:val="463"/>
        </w:trPr>
        <w:tc>
          <w:tcPr>
            <w:tcW w:w="880" w:type="dxa"/>
          </w:tcPr>
          <w:p w:rsidR="005679FB" w:rsidRPr="00305512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4400" w:type="dxa"/>
          </w:tcPr>
          <w:p w:rsidR="005679FB" w:rsidRPr="00305512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Мероприятия</w:t>
            </w:r>
          </w:p>
        </w:tc>
        <w:tc>
          <w:tcPr>
            <w:tcW w:w="2200" w:type="dxa"/>
          </w:tcPr>
          <w:p w:rsidR="005679FB" w:rsidRPr="00305512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Сроки</w:t>
            </w:r>
          </w:p>
        </w:tc>
        <w:tc>
          <w:tcPr>
            <w:tcW w:w="2640" w:type="dxa"/>
          </w:tcPr>
          <w:p w:rsidR="005679FB" w:rsidRPr="00305512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Ответственные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 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Род. комитет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rPr>
          <w:trHeight w:val="439"/>
        </w:trPr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 (по плану)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rPr>
          <w:trHeight w:val="950"/>
        </w:trPr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 (по плану)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- май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Оказание помощи в подготовке и проведении заседаний родительского комитета:</w:t>
            </w:r>
          </w:p>
          <w:p w:rsidR="005679FB" w:rsidRPr="00305512" w:rsidRDefault="005679FB" w:rsidP="00500A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Совместно с классным руководителем составление плана работы на год;</w:t>
            </w:r>
          </w:p>
          <w:p w:rsidR="005679FB" w:rsidRPr="00305512" w:rsidRDefault="005679FB" w:rsidP="00500A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Организация помощи нуждающимся детям и семьям;</w:t>
            </w:r>
          </w:p>
          <w:p w:rsidR="005679FB" w:rsidRPr="00305512" w:rsidRDefault="005679FB" w:rsidP="00500A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 питания детей на уровне класса; </w:t>
            </w:r>
          </w:p>
          <w:p w:rsidR="005679FB" w:rsidRPr="00305512" w:rsidRDefault="005679FB" w:rsidP="00500A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 с целью выяснения их претензий, советов, предложений  школе;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Проведение индивидуальных консультаций родителей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Участие родителей в совместных делах класса:</w:t>
            </w:r>
          </w:p>
          <w:p w:rsidR="005679FB" w:rsidRPr="00305512" w:rsidRDefault="005679FB" w:rsidP="00500A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Проведение экскурсионно-туристической работы;</w:t>
            </w:r>
          </w:p>
          <w:p w:rsidR="005679FB" w:rsidRPr="00305512" w:rsidRDefault="005679FB" w:rsidP="00500A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Организация участия учащихся в конкурсах и соревнованиях;</w:t>
            </w:r>
          </w:p>
          <w:p w:rsidR="005679FB" w:rsidRPr="00305512" w:rsidRDefault="005679FB" w:rsidP="00500A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Организация и участие в однодневных походах;</w:t>
            </w:r>
          </w:p>
          <w:p w:rsidR="005679FB" w:rsidRPr="00305512" w:rsidRDefault="005679FB" w:rsidP="00500A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Оказание помощи и участие во внеклассных мероприятиях;</w:t>
            </w:r>
          </w:p>
          <w:p w:rsidR="005679FB" w:rsidRPr="00305512" w:rsidRDefault="005679FB" w:rsidP="00500A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Помощь в оформительской работе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Посещение семей с целью изучения бытовых условий проживания детей (по списку)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Род. ком.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Сбор заявок родителей о посещении учащимися класса летнего оздоровительного лагеря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5679FB" w:rsidRPr="00305512" w:rsidTr="001B4FBA">
        <w:tc>
          <w:tcPr>
            <w:tcW w:w="880" w:type="dxa"/>
          </w:tcPr>
          <w:p w:rsidR="005679FB" w:rsidRPr="00305512" w:rsidRDefault="005679FB" w:rsidP="00A11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4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Участие родителей в деятельности по благоустройству классной комнаты</w:t>
            </w:r>
          </w:p>
        </w:tc>
        <w:tc>
          <w:tcPr>
            <w:tcW w:w="220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Май - июнь</w:t>
            </w:r>
          </w:p>
        </w:tc>
        <w:tc>
          <w:tcPr>
            <w:tcW w:w="264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Род. комитет</w:t>
            </w:r>
          </w:p>
        </w:tc>
      </w:tr>
    </w:tbl>
    <w:p w:rsidR="005679FB" w:rsidRDefault="005679FB" w:rsidP="00500A0F">
      <w:pPr>
        <w:rPr>
          <w:rFonts w:ascii="Times New Roman" w:hAnsi="Times New Roman" w:cs="Times New Roman"/>
          <w:sz w:val="32"/>
          <w:szCs w:val="32"/>
        </w:rPr>
      </w:pPr>
    </w:p>
    <w:p w:rsidR="005679FB" w:rsidRDefault="005679FB" w:rsidP="00500A0F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1B4F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Формы работы с родителями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Основные формы работы с семьей: групповые и индивидуальные.</w:t>
      </w:r>
    </w:p>
    <w:p w:rsidR="005679FB" w:rsidRPr="00E56AE7" w:rsidRDefault="005679FB" w:rsidP="00E56AE7">
      <w:pPr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i/>
          <w:iCs/>
          <w:sz w:val="32"/>
          <w:szCs w:val="32"/>
        </w:rPr>
        <w:t>Групповые формы работы с родителями:</w:t>
      </w:r>
    </w:p>
    <w:p w:rsidR="005679FB" w:rsidRPr="00E56AE7" w:rsidRDefault="005679FB" w:rsidP="00E56A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организационные</w:t>
      </w:r>
    </w:p>
    <w:p w:rsidR="005679FB" w:rsidRPr="00E56AE7" w:rsidRDefault="005679FB" w:rsidP="00E56A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тематические</w:t>
      </w:r>
    </w:p>
    <w:p w:rsidR="005679FB" w:rsidRPr="00E56AE7" w:rsidRDefault="005679FB" w:rsidP="00E56A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итоговые</w:t>
      </w:r>
    </w:p>
    <w:p w:rsidR="005679FB" w:rsidRPr="00E56AE7" w:rsidRDefault="005679FB" w:rsidP="00E56AE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родительский клуб «Готовим ребенка к школе»</w:t>
      </w:r>
    </w:p>
    <w:p w:rsidR="005679FB" w:rsidRPr="00E56AE7" w:rsidRDefault="005679FB" w:rsidP="00E56AE7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E56AE7">
      <w:pPr>
        <w:ind w:left="1080"/>
        <w:rPr>
          <w:rFonts w:ascii="Times New Roman" w:hAnsi="Times New Roman" w:cs="Times New Roman"/>
          <w:i/>
          <w:iCs/>
          <w:sz w:val="32"/>
          <w:szCs w:val="32"/>
        </w:rPr>
      </w:pPr>
      <w:r w:rsidRPr="00E56AE7">
        <w:rPr>
          <w:rFonts w:ascii="Times New Roman" w:hAnsi="Times New Roman" w:cs="Times New Roman"/>
          <w:i/>
          <w:iCs/>
          <w:sz w:val="32"/>
          <w:szCs w:val="32"/>
        </w:rPr>
        <w:t>Индивидуальные формы работы с родителями:</w:t>
      </w:r>
    </w:p>
    <w:p w:rsidR="005679FB" w:rsidRPr="00E56AE7" w:rsidRDefault="005679FB" w:rsidP="00E56AE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беседы с родителями</w:t>
      </w:r>
    </w:p>
    <w:p w:rsidR="005679FB" w:rsidRPr="00E56AE7" w:rsidRDefault="005679FB" w:rsidP="00E56AE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консультации (групповые и тематические)</w:t>
      </w:r>
    </w:p>
    <w:p w:rsidR="005679FB" w:rsidRPr="00E56AE7" w:rsidRDefault="005679FB" w:rsidP="00E56AE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посещение семьи</w:t>
      </w:r>
    </w:p>
    <w:p w:rsidR="005679FB" w:rsidRPr="00E56AE7" w:rsidRDefault="005679FB" w:rsidP="001B4FBA">
      <w:pPr>
        <w:jc w:val="both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Для приобщения родителей к проблемам воспитания и превращения их в партнеров учителя успешно зарекомендовали себя следующие формы работы с родителями:</w:t>
      </w:r>
    </w:p>
    <w:p w:rsidR="005679FB" w:rsidRPr="00E56AE7" w:rsidRDefault="005679FB" w:rsidP="00E56AE7">
      <w:pPr>
        <w:rPr>
          <w:rFonts w:ascii="Times New Roman" w:hAnsi="Times New Roman" w:cs="Times New Roman"/>
          <w:sz w:val="32"/>
          <w:szCs w:val="32"/>
        </w:rPr>
      </w:pPr>
    </w:p>
    <w:p w:rsidR="005679FB" w:rsidRDefault="005679FB" w:rsidP="001B4FBA">
      <w:pPr>
        <w:numPr>
          <w:ilvl w:val="0"/>
          <w:numId w:val="8"/>
        </w:numPr>
        <w:spacing w:before="120" w:after="120" w:line="240" w:lineRule="auto"/>
        <w:ind w:left="181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различные наглядные формы повышения педагогической культуры родителей (информационные стенды, печатные памятки);</w:t>
      </w:r>
    </w:p>
    <w:p w:rsidR="005679FB" w:rsidRPr="00E56AE7" w:rsidRDefault="005679FB" w:rsidP="001B4FBA">
      <w:pPr>
        <w:numPr>
          <w:ilvl w:val="0"/>
          <w:numId w:val="8"/>
        </w:numPr>
        <w:spacing w:before="120" w:after="120" w:line="240" w:lineRule="auto"/>
        <w:ind w:left="181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совместные с родителями внеклассные мероприятия (праздники, турпоходы, соревнования, поездки в театр);</w:t>
      </w:r>
    </w:p>
    <w:p w:rsidR="005679FB" w:rsidRPr="00E56AE7" w:rsidRDefault="005679FB" w:rsidP="001B4FBA">
      <w:pPr>
        <w:numPr>
          <w:ilvl w:val="0"/>
          <w:numId w:val="8"/>
        </w:numPr>
        <w:spacing w:before="120" w:after="120" w:line="240" w:lineRule="auto"/>
        <w:ind w:left="181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>семейные праздники и традиции, конкурсы.</w:t>
      </w:r>
    </w:p>
    <w:p w:rsidR="005679FB" w:rsidRPr="00E56AE7" w:rsidRDefault="005679FB" w:rsidP="00500A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</w:p>
    <w:p w:rsidR="005679FB" w:rsidRPr="00E56AE7" w:rsidRDefault="005679FB" w:rsidP="00500A0F">
      <w:pPr>
        <w:ind w:left="180"/>
        <w:rPr>
          <w:rFonts w:ascii="Times New Roman" w:hAnsi="Times New Roman" w:cs="Times New Roman"/>
          <w:sz w:val="32"/>
          <w:szCs w:val="32"/>
        </w:rPr>
      </w:pPr>
    </w:p>
    <w:p w:rsidR="005679FB" w:rsidRDefault="005679FB" w:rsidP="001B4FBA">
      <w:pPr>
        <w:ind w:left="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 xml:space="preserve">Изучение состояния и эффективности </w:t>
      </w:r>
    </w:p>
    <w:p w:rsidR="005679FB" w:rsidRPr="00E56AE7" w:rsidRDefault="005679FB" w:rsidP="001B4FBA">
      <w:pPr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b/>
          <w:bCs/>
          <w:sz w:val="32"/>
          <w:szCs w:val="32"/>
        </w:rPr>
        <w:t>воспитательного  процесса в классе</w:t>
      </w:r>
    </w:p>
    <w:p w:rsidR="005679FB" w:rsidRPr="00E56AE7" w:rsidRDefault="005679FB" w:rsidP="001B4FBA">
      <w:pPr>
        <w:rPr>
          <w:rFonts w:ascii="Times New Roman" w:hAnsi="Times New Roman" w:cs="Times New Roman"/>
          <w:sz w:val="32"/>
          <w:szCs w:val="32"/>
        </w:rPr>
      </w:pPr>
      <w:r w:rsidRPr="00E56AE7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E56AE7">
        <w:rPr>
          <w:rFonts w:ascii="Times New Roman" w:hAnsi="Times New Roman" w:cs="Times New Roman"/>
          <w:b/>
          <w:bCs/>
          <w:sz w:val="32"/>
          <w:szCs w:val="32"/>
        </w:rPr>
        <w:t>Диагностика</w:t>
      </w:r>
    </w:p>
    <w:tbl>
      <w:tblPr>
        <w:tblW w:w="0" w:type="auto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380"/>
        <w:gridCol w:w="1673"/>
      </w:tblGrid>
      <w:tr w:rsidR="005679FB" w:rsidRPr="00305512" w:rsidTr="001B4FBA">
        <w:tc>
          <w:tcPr>
            <w:tcW w:w="3960" w:type="dxa"/>
          </w:tcPr>
          <w:p w:rsidR="005679FB" w:rsidRPr="001B4FBA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изучения</w:t>
            </w:r>
          </w:p>
        </w:tc>
        <w:tc>
          <w:tcPr>
            <w:tcW w:w="4380" w:type="dxa"/>
          </w:tcPr>
          <w:p w:rsidR="005679FB" w:rsidRPr="001B4FBA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изучения</w:t>
            </w:r>
          </w:p>
        </w:tc>
        <w:tc>
          <w:tcPr>
            <w:tcW w:w="1673" w:type="dxa"/>
          </w:tcPr>
          <w:p w:rsidR="005679FB" w:rsidRPr="001B4FBA" w:rsidRDefault="005679FB" w:rsidP="001B4F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9FB" w:rsidRPr="00305512" w:rsidTr="001B4FBA"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Ребенок в семье</w:t>
            </w:r>
          </w:p>
        </w:tc>
        <w:tc>
          <w:tcPr>
            <w:tcW w:w="438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1.Самодиагностика  рисуночные (тесты для учащихся) 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«Обеденный стол»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«Прогулка по лесу» </w:t>
            </w:r>
          </w:p>
          <w:p w:rsidR="005679FB" w:rsidRPr="00305512" w:rsidRDefault="005679FB" w:rsidP="00DF4D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Анкетирование родителей 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«Общение в семье»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2. Тест для родителей «Кто  вы своему ребенку»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2 класс 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 – 4 класс</w:t>
            </w:r>
          </w:p>
        </w:tc>
      </w:tr>
      <w:tr w:rsidR="005679FB" w:rsidRPr="00305512" w:rsidTr="001B4FBA">
        <w:trPr>
          <w:trHeight w:val="2056"/>
        </w:trPr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Состояние межличностных отношений</w:t>
            </w:r>
          </w:p>
        </w:tc>
        <w:tc>
          <w:tcPr>
            <w:tcW w:w="4380" w:type="dxa"/>
          </w:tcPr>
          <w:p w:rsidR="005679FB" w:rsidRPr="00305512" w:rsidRDefault="005679FB" w:rsidP="00DF4D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Самодиагностика «Урок физкультуры»</w:t>
            </w:r>
          </w:p>
          <w:p w:rsidR="005679FB" w:rsidRPr="00305512" w:rsidRDefault="005679FB" w:rsidP="00DF4D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Рисуночный тест «Солнце, тучка, дождик»</w:t>
            </w:r>
          </w:p>
          <w:p w:rsidR="005679FB" w:rsidRPr="00305512" w:rsidRDefault="005679FB" w:rsidP="00DF4D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Анкетирование «Мои друзья»</w:t>
            </w:r>
          </w:p>
          <w:p w:rsidR="005679FB" w:rsidRPr="00305512" w:rsidRDefault="005679FB" w:rsidP="00DF4D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Ролевая игра «Планета друзей» (Н. Ф. Дик)</w:t>
            </w:r>
          </w:p>
          <w:p w:rsidR="005679FB" w:rsidRPr="00305512" w:rsidRDefault="005679FB" w:rsidP="00DF4D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«Необитаемый остров»</w:t>
            </w:r>
          </w:p>
          <w:p w:rsidR="005679FB" w:rsidRPr="00305512" w:rsidRDefault="005679FB" w:rsidP="001B4FB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Анкета «Жизнь в классе»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</w:tr>
      <w:tr w:rsidR="005679FB" w:rsidRPr="00305512" w:rsidTr="001B4FBA">
        <w:trPr>
          <w:trHeight w:val="2038"/>
        </w:trPr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Состояние духовно-нравственных качеств личности учащегося </w:t>
            </w:r>
          </w:p>
        </w:tc>
        <w:tc>
          <w:tcPr>
            <w:tcW w:w="438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1.Наблюдение кл. рук.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2.Анкета для родителей «Характер ребенка»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3. «Что на сердце у меня»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4. Наблюдение «Диагностика состояния духовно-нравственных качеств личности учащегося» (Малякова Н. С., журнал «Классный руководитель» №5 2005г.)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 2 класс</w:t>
            </w:r>
          </w:p>
          <w:p w:rsidR="005679FB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2-4 класс</w:t>
            </w:r>
          </w:p>
        </w:tc>
      </w:tr>
      <w:tr w:rsidR="005679FB" w:rsidRPr="00305512" w:rsidTr="001B4FBA">
        <w:trPr>
          <w:trHeight w:val="1154"/>
        </w:trPr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Сформированность коллектива класса</w:t>
            </w:r>
          </w:p>
        </w:tc>
        <w:tc>
          <w:tcPr>
            <w:tcW w:w="438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Анкета «Мой класс»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«Аукцион»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«Мультфильм о нашем классе»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класс- 4 класс</w:t>
            </w:r>
          </w:p>
        </w:tc>
      </w:tr>
      <w:tr w:rsidR="005679FB" w:rsidRPr="00305512" w:rsidTr="001B4FBA">
        <w:trPr>
          <w:trHeight w:val="1605"/>
        </w:trPr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Система ценностных ориентаций</w:t>
            </w:r>
          </w:p>
        </w:tc>
        <w:tc>
          <w:tcPr>
            <w:tcW w:w="4380" w:type="dxa"/>
          </w:tcPr>
          <w:p w:rsidR="005679FB" w:rsidRPr="00305512" w:rsidRDefault="005679FB" w:rsidP="00DF4D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Рисуночный тест «Настроение»</w:t>
            </w:r>
          </w:p>
          <w:p w:rsidR="005679FB" w:rsidRPr="00305512" w:rsidRDefault="005679FB" w:rsidP="00DF4D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«Краски»</w:t>
            </w:r>
          </w:p>
          <w:p w:rsidR="005679FB" w:rsidRPr="00305512" w:rsidRDefault="005679FB" w:rsidP="00DF4D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Ранжирование учебных дисциплин</w:t>
            </w:r>
          </w:p>
          <w:p w:rsidR="005679FB" w:rsidRPr="00305512" w:rsidRDefault="005679FB" w:rsidP="00DF4D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Школа будущего</w:t>
            </w:r>
          </w:p>
          <w:p w:rsidR="005679FB" w:rsidRPr="00305512" w:rsidRDefault="005679FB" w:rsidP="00DF4D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Анкета  «Определение преобладающих мотивов учения» Л. А. Махновец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 xml:space="preserve"> 2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2-4 класс</w:t>
            </w:r>
          </w:p>
        </w:tc>
      </w:tr>
      <w:tr w:rsidR="005679FB" w:rsidRPr="00305512" w:rsidTr="001B4FBA">
        <w:trPr>
          <w:trHeight w:val="721"/>
        </w:trPr>
        <w:tc>
          <w:tcPr>
            <w:tcW w:w="3960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Удовлетворенность учащихся и родителей жизнедеятельностью в классе</w:t>
            </w:r>
          </w:p>
        </w:tc>
        <w:tc>
          <w:tcPr>
            <w:tcW w:w="4380" w:type="dxa"/>
          </w:tcPr>
          <w:p w:rsidR="005679FB" w:rsidRPr="00305512" w:rsidRDefault="005679FB" w:rsidP="001B4F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1.Методика Е. Н. Степанова</w:t>
            </w:r>
          </w:p>
          <w:p w:rsidR="005679FB" w:rsidRPr="00305512" w:rsidRDefault="005679FB" w:rsidP="001B4F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</w:t>
            </w:r>
          </w:p>
          <w:p w:rsidR="005679FB" w:rsidRPr="00305512" w:rsidRDefault="005679FB" w:rsidP="001B4FBA">
            <w:pPr>
              <w:numPr>
                <w:ilvl w:val="0"/>
                <w:numId w:val="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Анкетирование «С желанием ли я иду в школу»</w:t>
            </w:r>
          </w:p>
          <w:p w:rsidR="005679FB" w:rsidRPr="00305512" w:rsidRDefault="005679FB" w:rsidP="001B4F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3. Взаимодействие семьи и школы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(Степанова Т. Ф., журнал «Классный руководитель» №5 2005г.)</w:t>
            </w: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4. Анкета для учащихся «Расскажи о школе»</w:t>
            </w:r>
          </w:p>
        </w:tc>
        <w:tc>
          <w:tcPr>
            <w:tcW w:w="1673" w:type="dxa"/>
          </w:tcPr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FB" w:rsidRPr="00305512" w:rsidRDefault="005679FB" w:rsidP="00A11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512">
              <w:rPr>
                <w:rFonts w:ascii="Times New Roman" w:hAnsi="Times New Roman" w:cs="Times New Roman"/>
                <w:sz w:val="32"/>
                <w:szCs w:val="32"/>
              </w:rPr>
              <w:t>2- 4 класс</w:t>
            </w:r>
          </w:p>
        </w:tc>
      </w:tr>
    </w:tbl>
    <w:p w:rsidR="005679FB" w:rsidRPr="001B4FBA" w:rsidRDefault="005679FB" w:rsidP="001B4FBA">
      <w:pPr>
        <w:rPr>
          <w:sz w:val="2"/>
          <w:szCs w:val="2"/>
        </w:rPr>
      </w:pPr>
    </w:p>
    <w:sectPr w:rsidR="005679FB" w:rsidRPr="001B4FBA" w:rsidSect="00ED59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84A"/>
    <w:multiLevelType w:val="hybridMultilevel"/>
    <w:tmpl w:val="717E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83460">
      <w:start w:val="1"/>
      <w:numFmt w:val="bullet"/>
      <w:lvlText w:val=""/>
      <w:lvlJc w:val="left"/>
      <w:pPr>
        <w:tabs>
          <w:tab w:val="num" w:pos="1440"/>
        </w:tabs>
        <w:ind w:left="108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74E6B"/>
    <w:multiLevelType w:val="hybridMultilevel"/>
    <w:tmpl w:val="FB80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93F4E"/>
    <w:multiLevelType w:val="hybridMultilevel"/>
    <w:tmpl w:val="D92C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92C36"/>
    <w:multiLevelType w:val="hybridMultilevel"/>
    <w:tmpl w:val="7FA0BA04"/>
    <w:lvl w:ilvl="0" w:tplc="C6E83460">
      <w:start w:val="1"/>
      <w:numFmt w:val="bullet"/>
      <w:lvlText w:val=""/>
      <w:lvlJc w:val="left"/>
      <w:pPr>
        <w:tabs>
          <w:tab w:val="num" w:pos="1440"/>
        </w:tabs>
        <w:ind w:left="108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13612F67"/>
    <w:multiLevelType w:val="hybridMultilevel"/>
    <w:tmpl w:val="86C6F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2C0321"/>
    <w:multiLevelType w:val="hybridMultilevel"/>
    <w:tmpl w:val="0844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8374C"/>
    <w:multiLevelType w:val="hybridMultilevel"/>
    <w:tmpl w:val="56B49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532AA7"/>
    <w:multiLevelType w:val="hybridMultilevel"/>
    <w:tmpl w:val="01DCC266"/>
    <w:lvl w:ilvl="0" w:tplc="4CFCEB70">
      <w:numFmt w:val="bullet"/>
      <w:lvlText w:val=""/>
      <w:lvlJc w:val="left"/>
      <w:pPr>
        <w:tabs>
          <w:tab w:val="num" w:pos="0"/>
        </w:tabs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7C42D1"/>
    <w:multiLevelType w:val="hybridMultilevel"/>
    <w:tmpl w:val="69601B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5B81CCB"/>
    <w:multiLevelType w:val="hybridMultilevel"/>
    <w:tmpl w:val="8A1824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0565C9F"/>
    <w:multiLevelType w:val="hybridMultilevel"/>
    <w:tmpl w:val="F85433FC"/>
    <w:lvl w:ilvl="0" w:tplc="C6E83460">
      <w:start w:val="1"/>
      <w:numFmt w:val="bullet"/>
      <w:lvlText w:val=""/>
      <w:lvlJc w:val="left"/>
      <w:pPr>
        <w:tabs>
          <w:tab w:val="num" w:pos="540"/>
        </w:tabs>
        <w:ind w:left="18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132146"/>
    <w:multiLevelType w:val="hybridMultilevel"/>
    <w:tmpl w:val="51D4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29"/>
    <w:rsid w:val="001B2D65"/>
    <w:rsid w:val="001B4FBA"/>
    <w:rsid w:val="0028595E"/>
    <w:rsid w:val="002F5385"/>
    <w:rsid w:val="00305512"/>
    <w:rsid w:val="0040071E"/>
    <w:rsid w:val="00465C30"/>
    <w:rsid w:val="004726B7"/>
    <w:rsid w:val="004B7A29"/>
    <w:rsid w:val="00500A0F"/>
    <w:rsid w:val="005679FB"/>
    <w:rsid w:val="00581339"/>
    <w:rsid w:val="0071037A"/>
    <w:rsid w:val="00730632"/>
    <w:rsid w:val="00754093"/>
    <w:rsid w:val="00765C6A"/>
    <w:rsid w:val="00871CB5"/>
    <w:rsid w:val="00924136"/>
    <w:rsid w:val="00990FD3"/>
    <w:rsid w:val="00A11DE8"/>
    <w:rsid w:val="00A252D6"/>
    <w:rsid w:val="00A614F3"/>
    <w:rsid w:val="00B617F5"/>
    <w:rsid w:val="00BF3294"/>
    <w:rsid w:val="00C60A30"/>
    <w:rsid w:val="00CC1499"/>
    <w:rsid w:val="00D759CB"/>
    <w:rsid w:val="00DF4DE0"/>
    <w:rsid w:val="00E56AE7"/>
    <w:rsid w:val="00E67DE4"/>
    <w:rsid w:val="00ED59C7"/>
    <w:rsid w:val="00EE183C"/>
    <w:rsid w:val="00F21A1A"/>
    <w:rsid w:val="00F77ACA"/>
    <w:rsid w:val="00FB68DB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5"/>
    <w:pPr>
      <w:spacing w:after="200" w:line="276" w:lineRule="auto"/>
    </w:pPr>
    <w:rPr>
      <w:rFonts w:cs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0A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11</Pages>
  <Words>1534</Words>
  <Characters>8748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2011-12-25T10:11:00Z</dcterms:created>
  <dcterms:modified xsi:type="dcterms:W3CDTF">2012-10-20T16:02:00Z</dcterms:modified>
</cp:coreProperties>
</file>