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9" w:rsidRDefault="007A35D9" w:rsidP="00F1683E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1683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F1683E">
        <w:rPr>
          <w:rFonts w:ascii="Times New Roman" w:hAnsi="Times New Roman"/>
          <w:b/>
          <w:i/>
          <w:sz w:val="28"/>
          <w:szCs w:val="28"/>
        </w:rPr>
        <w:t xml:space="preserve">  И.К. Варежникова</w:t>
      </w:r>
    </w:p>
    <w:p w:rsidR="007A35D9" w:rsidRDefault="007A35D9" w:rsidP="00F1683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Учитель начальных классов </w:t>
      </w:r>
    </w:p>
    <w:p w:rsidR="007A35D9" w:rsidRPr="00F1683E" w:rsidRDefault="007A35D9" w:rsidP="006D344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СОШ п.Первомайский</w:t>
      </w:r>
      <w:r w:rsidRPr="00F1683E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7A35D9" w:rsidRDefault="007A35D9" w:rsidP="00F1683E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1683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</w:p>
    <w:p w:rsidR="007A35D9" w:rsidRDefault="007A35D9" w:rsidP="00F168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учителя начальных классов с родителями школьников.</w:t>
      </w:r>
    </w:p>
    <w:p w:rsidR="007A35D9" w:rsidRDefault="007A35D9" w:rsidP="00F16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Основа воспитательной работы в классе – «союз трёх сердец»: учитель – ученик – родители. 6,5 – 7 лет ребёнок приходит впервые в школу – и каждый согласится, что это ещё маленькое существо. Но в тоже время  7 лет – немалый период в воспитании. За это время (до школы) дети приобретают определённые привычки и склонности, хорошие и плохие. И многое здесь зависит от семьи, её культуры, морального уровня, согласия. Приняв 1 класс, где ребёнок делает свои первые шаги, учитель обязан  за упрямыми, не послушными или, напротив, дисциплинированными  Сашами, Олями, Машами увидеть ту среду, которая их такими воспитала. А для этого необходимо настоль тактично и сердечно подойти к каждому ученику, чтобы он пустил учителя в свой внутренний мир, чтоб и семья увидела в учителе друга, которому хочется довериться. Лишь при этом условии действительно можно помочь ученику исправиться и развить лучшие черты характера, помочь родителям лучше выполнять свой долг – заботиться о воспитании детей, растить их достойными гражданами нашей страны.</w:t>
      </w:r>
    </w:p>
    <w:p w:rsidR="007A35D9" w:rsidRDefault="007A35D9" w:rsidP="00F16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Семья и школа должны вместе воспитывать и обучать ребёнка. Правильно организованная работа с родителями  - уже половина успеха в обучении и воспитании учеников. Ещё до начала учебного года учитель знакомится не только со своими будущими первоклассниками, но и с их родителями, узнавая в личной беседе о положении в семье, индивидуальных особенностях ребёнка (занятия музыкой, способности к рисованию, болезненность, раздражительность, недостатки речи, зрение и т.д.), чтобы с первого же дня работы всё это учесть, не допуская промаха при общении с детьми, рассаживании, развитии возможности каждого. На первом собрании родителям рассказываю о режиме дня школьника и роли его выполнения, о необходимых принадлежностях, о специфике учебной программы. В дальнейшем, когда учеников узнаю лучше, беседы с родителями становятся более конкретными и частыми. Уже с полной определённостью можно сказать, от какого ребёнка можно и нужно потребовать постороже, а с какими следует проявить больше терпения: что он успешнее усваивает, в чём затрудняется, почему, как помочь. Сколько бы это ни отнимало времени и даже сил, учитель должен учить родителей методически правильно помогать детям в учёбе и воспитывать их. На родительских собраниях и в беседах надо внушить родителям, что они такие же воспитатели, как и учителя, лишь с той разницей, что у них не 15 – 20 воспитанников, а гораздо меньше, и они должны выработать в себе такие же качества, какие требуются от учителя: выдержку, терпение, индивидуальный подход к ребёнку, искренний интерес к его делам, высокую моральную принципиальность в личном поведении. При личных беседах с родителями объектом внимания №1 должны стать родители детей, имеющих проблемы в обучении и развитии. Сложность состоит в том, что очень часто эти родители, опасаясь критики, избегают родительских собраний и классный руководитель, уважаю чувства родителей, должен дать понять, что их здесь не судят, а стремятся помочь. </w:t>
      </w:r>
    </w:p>
    <w:p w:rsidR="007A35D9" w:rsidRDefault="007A35D9" w:rsidP="00F16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родители рады встрече с учителем  и искренне делятся с ним самым сокровенным, можно считать, что такой контакт найден. Учитель станет другом, советчиком, помощником семьи. </w:t>
      </w:r>
    </w:p>
    <w:p w:rsidR="007A35D9" w:rsidRPr="00F1683E" w:rsidRDefault="007A35D9" w:rsidP="00F16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7A35D9" w:rsidRPr="00F1683E" w:rsidSect="0049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3E"/>
    <w:rsid w:val="0001056E"/>
    <w:rsid w:val="00476C67"/>
    <w:rsid w:val="0049469B"/>
    <w:rsid w:val="006D344A"/>
    <w:rsid w:val="007A35D9"/>
    <w:rsid w:val="007B6FFA"/>
    <w:rsid w:val="00944BFE"/>
    <w:rsid w:val="00C260A4"/>
    <w:rsid w:val="00F1683E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528</Words>
  <Characters>3014</Characters>
  <Application>Microsoft Office Outlook</Application>
  <DocSecurity>0</DocSecurity>
  <Lines>0</Lines>
  <Paragraphs>0</Paragraphs>
  <ScaleCrop>false</ScaleCrop>
  <Company>МОУ СОШ п. Первомайский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2012-03-05T05:36:00Z</dcterms:created>
  <dcterms:modified xsi:type="dcterms:W3CDTF">2012-09-28T13:13:00Z</dcterms:modified>
</cp:coreProperties>
</file>