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D1" w:rsidRDefault="00332ED1">
      <w:pPr>
        <w:rPr>
          <w:sz w:val="32"/>
          <w:szCs w:val="32"/>
        </w:rPr>
      </w:pPr>
      <w:r w:rsidRPr="0044797B">
        <w:rPr>
          <w:b/>
          <w:sz w:val="32"/>
          <w:szCs w:val="32"/>
        </w:rPr>
        <w:t>Конспект урока математики</w:t>
      </w:r>
      <w:r>
        <w:rPr>
          <w:sz w:val="32"/>
          <w:szCs w:val="32"/>
        </w:rPr>
        <w:t xml:space="preserve"> </w:t>
      </w:r>
    </w:p>
    <w:p w:rsidR="00332ED1" w:rsidRDefault="00332ED1">
      <w:pPr>
        <w:rPr>
          <w:sz w:val="32"/>
          <w:szCs w:val="32"/>
        </w:rPr>
      </w:pPr>
      <w:r>
        <w:rPr>
          <w:sz w:val="32"/>
          <w:szCs w:val="32"/>
        </w:rPr>
        <w:t xml:space="preserve">учителя первой категории </w:t>
      </w:r>
    </w:p>
    <w:p w:rsidR="00332ED1" w:rsidRDefault="00332ED1">
      <w:pPr>
        <w:rPr>
          <w:sz w:val="32"/>
          <w:szCs w:val="32"/>
        </w:rPr>
      </w:pPr>
      <w:r>
        <w:rPr>
          <w:sz w:val="32"/>
          <w:szCs w:val="32"/>
        </w:rPr>
        <w:t>Беловой Ольги Юрьевны</w:t>
      </w:r>
    </w:p>
    <w:p w:rsidR="00332ED1" w:rsidRDefault="00332ED1">
      <w:pPr>
        <w:rPr>
          <w:b/>
          <w:sz w:val="32"/>
          <w:szCs w:val="32"/>
        </w:rPr>
      </w:pPr>
      <w:r w:rsidRPr="0044797B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Применение</w:t>
      </w:r>
      <w:r w:rsidRPr="0044797B">
        <w:rPr>
          <w:b/>
          <w:sz w:val="32"/>
          <w:szCs w:val="32"/>
        </w:rPr>
        <w:t xml:space="preserve"> производной в задачах на оптимизацию».</w:t>
      </w:r>
    </w:p>
    <w:p w:rsidR="00332ED1" w:rsidRPr="0044797B" w:rsidRDefault="00332ED1">
      <w:pPr>
        <w:rPr>
          <w:b/>
          <w:sz w:val="32"/>
          <w:szCs w:val="32"/>
        </w:rPr>
      </w:pPr>
    </w:p>
    <w:p w:rsidR="00332ED1" w:rsidRDefault="00332ED1">
      <w:pPr>
        <w:rPr>
          <w:sz w:val="32"/>
          <w:szCs w:val="32"/>
        </w:rPr>
      </w:pPr>
      <w:r>
        <w:rPr>
          <w:sz w:val="32"/>
          <w:szCs w:val="32"/>
        </w:rPr>
        <w:t xml:space="preserve">1. Урок алгебры в 10 классе </w:t>
      </w:r>
    </w:p>
    <w:p w:rsidR="00332ED1" w:rsidRDefault="00332ED1">
      <w:pPr>
        <w:rPr>
          <w:sz w:val="32"/>
          <w:szCs w:val="32"/>
        </w:rPr>
      </w:pPr>
      <w:r>
        <w:rPr>
          <w:sz w:val="32"/>
          <w:szCs w:val="32"/>
        </w:rPr>
        <w:t>2.1 Урок по теме «Применение производной к решению задач на оптимизацию» является последним закрепляющим материал уроком.</w:t>
      </w:r>
    </w:p>
    <w:p w:rsidR="00332ED1" w:rsidRDefault="00332ED1">
      <w:pPr>
        <w:rPr>
          <w:sz w:val="32"/>
          <w:szCs w:val="32"/>
        </w:rPr>
      </w:pPr>
      <w:r>
        <w:rPr>
          <w:sz w:val="32"/>
          <w:szCs w:val="32"/>
        </w:rPr>
        <w:t>2.2 Урок интегрированного применения знаний и умений.</w:t>
      </w:r>
    </w:p>
    <w:p w:rsidR="00332ED1" w:rsidRDefault="00332ED1">
      <w:pPr>
        <w:rPr>
          <w:sz w:val="32"/>
          <w:szCs w:val="32"/>
        </w:rPr>
      </w:pPr>
      <w:r>
        <w:rPr>
          <w:sz w:val="32"/>
          <w:szCs w:val="32"/>
        </w:rPr>
        <w:t>2.3.1  К данному уроку учащиеся должны знать определение и правила вычисления производной, алгоритм нахождения наибольшего и наименьшего значения функции; геометрические, физические формулы, описывающие реальные процессы.</w:t>
      </w:r>
    </w:p>
    <w:p w:rsidR="00332ED1" w:rsidRDefault="00332ED1">
      <w:pPr>
        <w:rPr>
          <w:sz w:val="32"/>
          <w:szCs w:val="32"/>
        </w:rPr>
      </w:pPr>
      <w:r>
        <w:rPr>
          <w:sz w:val="32"/>
          <w:szCs w:val="32"/>
        </w:rPr>
        <w:t>2.3.2 К данному уроку учащиеся должны уметь вычислять производные сложных функций, применять алгоритм нахождения наибольшего и наименьшего значения функции, создавать математические модели реальных ситуаций, практически подтверждать теоретические расчеты опытом.</w:t>
      </w:r>
    </w:p>
    <w:p w:rsidR="00332ED1" w:rsidRDefault="00332ED1">
      <w:pPr>
        <w:rPr>
          <w:sz w:val="32"/>
          <w:szCs w:val="32"/>
        </w:rPr>
      </w:pPr>
      <w:r>
        <w:rPr>
          <w:sz w:val="32"/>
          <w:szCs w:val="32"/>
        </w:rPr>
        <w:t>2.4 Триединая цель урока -</w:t>
      </w:r>
    </w:p>
    <w:p w:rsidR="00332ED1" w:rsidRDefault="00332ED1" w:rsidP="00AC282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Образовательная – закрепить умения находить наибольшее и наименьшее значение функции с помощью производной в задачах практического содержания, в задачах физического содержания.</w:t>
      </w:r>
    </w:p>
    <w:p w:rsidR="00332ED1" w:rsidRDefault="00332ED1" w:rsidP="00AC282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Развивающая - сформировать умение применять знакомые знания в нестандартной ситуации, развитие творческого мышления</w:t>
      </w:r>
    </w:p>
    <w:p w:rsidR="00332ED1" w:rsidRDefault="00332ED1" w:rsidP="00AC282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Воспитательная – формирование учебно-коммуникативных, учебно-интеллектуальных умений, воспитание интереса к математике.</w:t>
      </w:r>
    </w:p>
    <w:p w:rsidR="00332ED1" w:rsidRDefault="00332ED1" w:rsidP="007D3453">
      <w:pPr>
        <w:ind w:left="360"/>
        <w:rPr>
          <w:sz w:val="32"/>
          <w:szCs w:val="32"/>
        </w:rPr>
      </w:pPr>
      <w:r>
        <w:rPr>
          <w:sz w:val="32"/>
          <w:szCs w:val="32"/>
        </w:rPr>
        <w:t>2.5 Ожидаемый результат урока : интегрированный урок должен показать учащимся необходимость применения математического анализа (производной) в различных областях науки и окружающей действительности, алгоритма нахождения наибольшего и наименьшего значений функций как универсального метода решения различных задач на оптимизацию.</w:t>
      </w:r>
    </w:p>
    <w:p w:rsidR="00332ED1" w:rsidRDefault="00332ED1" w:rsidP="007D3453">
      <w:pPr>
        <w:ind w:left="360"/>
        <w:rPr>
          <w:sz w:val="32"/>
          <w:szCs w:val="32"/>
        </w:rPr>
      </w:pPr>
      <w:r>
        <w:rPr>
          <w:sz w:val="32"/>
          <w:szCs w:val="32"/>
        </w:rPr>
        <w:t>2.6 На уроке-исследовании учащиеся работают в группах, причем в группах делятся на подгруппы тех, кто делает теоретические расчеты, и тех, кто отвечает за эксперимент.</w:t>
      </w:r>
    </w:p>
    <w:p w:rsidR="00332ED1" w:rsidRDefault="00332ED1" w:rsidP="007D3453">
      <w:pPr>
        <w:ind w:left="360"/>
        <w:rPr>
          <w:sz w:val="32"/>
          <w:szCs w:val="32"/>
        </w:rPr>
      </w:pPr>
      <w:r>
        <w:rPr>
          <w:sz w:val="32"/>
          <w:szCs w:val="32"/>
        </w:rPr>
        <w:t>2.7  На уроке учащиеся работают в группах самостоятельно по инструкции учителя.</w:t>
      </w:r>
    </w:p>
    <w:p w:rsidR="00332ED1" w:rsidRDefault="00332ED1" w:rsidP="007D3453">
      <w:pPr>
        <w:ind w:left="360"/>
        <w:rPr>
          <w:sz w:val="32"/>
          <w:szCs w:val="32"/>
        </w:rPr>
      </w:pPr>
      <w:r>
        <w:rPr>
          <w:sz w:val="32"/>
          <w:szCs w:val="32"/>
        </w:rPr>
        <w:t>2.8 После решения задачи группа предоставляет теоретические расчеты и демонстрацию опытного подтверждения расчетов.</w:t>
      </w:r>
    </w:p>
    <w:p w:rsidR="00332ED1" w:rsidRPr="0044797B" w:rsidRDefault="00332ED1" w:rsidP="007D3453">
      <w:pPr>
        <w:ind w:left="360"/>
        <w:rPr>
          <w:b/>
          <w:sz w:val="32"/>
          <w:szCs w:val="32"/>
        </w:rPr>
      </w:pPr>
      <w:r w:rsidRPr="0044797B">
        <w:rPr>
          <w:b/>
          <w:sz w:val="32"/>
          <w:szCs w:val="32"/>
        </w:rPr>
        <w:t>2.9 План урока</w:t>
      </w:r>
    </w:p>
    <w:p w:rsidR="00332ED1" w:rsidRDefault="00332ED1" w:rsidP="007D3453">
      <w:pPr>
        <w:ind w:left="360"/>
        <w:rPr>
          <w:sz w:val="32"/>
          <w:szCs w:val="32"/>
        </w:rPr>
      </w:pPr>
      <w:r>
        <w:rPr>
          <w:sz w:val="32"/>
          <w:szCs w:val="32"/>
        </w:rPr>
        <w:t>1) Организационный момент</w:t>
      </w:r>
    </w:p>
    <w:p w:rsidR="00332ED1" w:rsidRDefault="00332ED1" w:rsidP="007D3453">
      <w:pPr>
        <w:ind w:left="360"/>
        <w:rPr>
          <w:sz w:val="32"/>
          <w:szCs w:val="32"/>
        </w:rPr>
      </w:pPr>
      <w:r>
        <w:rPr>
          <w:sz w:val="32"/>
          <w:szCs w:val="32"/>
        </w:rPr>
        <w:t>2) Актуализация опорных знаний и способов действий</w:t>
      </w:r>
    </w:p>
    <w:p w:rsidR="00332ED1" w:rsidRDefault="00332ED1" w:rsidP="007D3453">
      <w:pPr>
        <w:ind w:left="360"/>
        <w:rPr>
          <w:sz w:val="32"/>
          <w:szCs w:val="32"/>
        </w:rPr>
      </w:pPr>
      <w:r>
        <w:rPr>
          <w:sz w:val="32"/>
          <w:szCs w:val="32"/>
        </w:rPr>
        <w:t>3)  Интегрированная работа в группах над задачами</w:t>
      </w:r>
    </w:p>
    <w:p w:rsidR="00332ED1" w:rsidRDefault="00332ED1" w:rsidP="007D3453">
      <w:pPr>
        <w:ind w:left="360"/>
        <w:rPr>
          <w:sz w:val="32"/>
          <w:szCs w:val="32"/>
        </w:rPr>
      </w:pPr>
      <w:r>
        <w:rPr>
          <w:sz w:val="32"/>
          <w:szCs w:val="32"/>
        </w:rPr>
        <w:t>4) Защита своих решений – опытов</w:t>
      </w:r>
    </w:p>
    <w:p w:rsidR="00332ED1" w:rsidRDefault="00332ED1" w:rsidP="007D3453">
      <w:pPr>
        <w:ind w:left="360"/>
        <w:rPr>
          <w:sz w:val="32"/>
          <w:szCs w:val="32"/>
        </w:rPr>
      </w:pPr>
      <w:r>
        <w:rPr>
          <w:sz w:val="32"/>
          <w:szCs w:val="32"/>
        </w:rPr>
        <w:t>5) Рефлексия</w:t>
      </w:r>
    </w:p>
    <w:p w:rsidR="00332ED1" w:rsidRDefault="00332ED1" w:rsidP="007D3453">
      <w:pPr>
        <w:ind w:left="360"/>
        <w:rPr>
          <w:sz w:val="32"/>
          <w:szCs w:val="32"/>
        </w:rPr>
      </w:pPr>
      <w:r>
        <w:rPr>
          <w:sz w:val="32"/>
          <w:szCs w:val="32"/>
        </w:rPr>
        <w:t>6) Домашнее задание</w:t>
      </w:r>
    </w:p>
    <w:p w:rsidR="00332ED1" w:rsidRDefault="00332ED1" w:rsidP="007D3453">
      <w:pPr>
        <w:ind w:left="360"/>
        <w:rPr>
          <w:sz w:val="32"/>
          <w:szCs w:val="32"/>
        </w:rPr>
      </w:pPr>
    </w:p>
    <w:p w:rsidR="00332ED1" w:rsidRDefault="00332ED1" w:rsidP="007D3453">
      <w:pPr>
        <w:ind w:left="360"/>
        <w:rPr>
          <w:sz w:val="32"/>
          <w:szCs w:val="32"/>
        </w:rPr>
      </w:pPr>
    </w:p>
    <w:p w:rsidR="00332ED1" w:rsidRDefault="00332ED1" w:rsidP="007D3453">
      <w:pPr>
        <w:ind w:left="360"/>
        <w:rPr>
          <w:sz w:val="32"/>
          <w:szCs w:val="32"/>
        </w:rPr>
      </w:pPr>
      <w:r w:rsidRPr="0044797B">
        <w:rPr>
          <w:b/>
          <w:sz w:val="32"/>
          <w:szCs w:val="32"/>
        </w:rPr>
        <w:t>3. Необходимый реквизит к уроку</w:t>
      </w:r>
      <w:r>
        <w:rPr>
          <w:sz w:val="32"/>
          <w:szCs w:val="32"/>
        </w:rPr>
        <w:t>:</w:t>
      </w:r>
    </w:p>
    <w:p w:rsidR="00332ED1" w:rsidRDefault="00332ED1" w:rsidP="007D3453">
      <w:pPr>
        <w:ind w:left="360"/>
        <w:rPr>
          <w:sz w:val="32"/>
          <w:szCs w:val="32"/>
        </w:rPr>
      </w:pPr>
      <w:r>
        <w:rPr>
          <w:sz w:val="32"/>
          <w:szCs w:val="32"/>
        </w:rPr>
        <w:t>Инструкции с задачами для работы учащихся в группах;</w:t>
      </w:r>
    </w:p>
    <w:p w:rsidR="00332ED1" w:rsidRDefault="00332ED1" w:rsidP="007D3453">
      <w:pPr>
        <w:ind w:left="360"/>
        <w:rPr>
          <w:sz w:val="32"/>
          <w:szCs w:val="32"/>
        </w:rPr>
      </w:pPr>
      <w:r>
        <w:rPr>
          <w:sz w:val="32"/>
          <w:szCs w:val="32"/>
        </w:rPr>
        <w:t>баллистический пистолет, металлический шарик, измерительная лента, копировальная бумага, флажки;</w:t>
      </w:r>
    </w:p>
    <w:p w:rsidR="00332ED1" w:rsidRDefault="00332ED1" w:rsidP="007D3453">
      <w:pPr>
        <w:ind w:left="360"/>
        <w:rPr>
          <w:sz w:val="32"/>
          <w:szCs w:val="32"/>
        </w:rPr>
      </w:pPr>
      <w:r>
        <w:rPr>
          <w:sz w:val="32"/>
          <w:szCs w:val="32"/>
        </w:rPr>
        <w:t>лампа накаливания мощностью 100 Вт, физический штатив, сетевой фильтр, метровая линейка, люксметр, модель крышки круглого стола радиуса 0,5м;</w:t>
      </w:r>
    </w:p>
    <w:p w:rsidR="00332ED1" w:rsidRDefault="00332ED1" w:rsidP="007D3453">
      <w:pPr>
        <w:ind w:left="360"/>
        <w:rPr>
          <w:sz w:val="32"/>
          <w:szCs w:val="32"/>
        </w:rPr>
      </w:pPr>
      <w:r>
        <w:rPr>
          <w:sz w:val="32"/>
          <w:szCs w:val="32"/>
        </w:rPr>
        <w:t>три листа картона размера А4, скотч, сыпучее вещество (например, соль), перчатки, совок.</w:t>
      </w:r>
    </w:p>
    <w:p w:rsidR="00332ED1" w:rsidRDefault="00332ED1" w:rsidP="007D3453">
      <w:pPr>
        <w:ind w:left="360"/>
        <w:rPr>
          <w:sz w:val="32"/>
          <w:szCs w:val="32"/>
        </w:rPr>
      </w:pPr>
    </w:p>
    <w:p w:rsidR="00332ED1" w:rsidRDefault="00332ED1" w:rsidP="007D3453">
      <w:pPr>
        <w:ind w:left="360"/>
        <w:rPr>
          <w:sz w:val="32"/>
          <w:szCs w:val="32"/>
        </w:rPr>
      </w:pPr>
    </w:p>
    <w:p w:rsidR="00332ED1" w:rsidRDefault="00332ED1" w:rsidP="007D3453">
      <w:pPr>
        <w:ind w:left="360"/>
        <w:rPr>
          <w:sz w:val="32"/>
          <w:szCs w:val="32"/>
        </w:rPr>
      </w:pPr>
    </w:p>
    <w:p w:rsidR="00332ED1" w:rsidRDefault="00332ED1" w:rsidP="007D3453">
      <w:pPr>
        <w:ind w:left="360"/>
        <w:rPr>
          <w:sz w:val="32"/>
          <w:szCs w:val="32"/>
        </w:rPr>
      </w:pPr>
    </w:p>
    <w:p w:rsidR="00332ED1" w:rsidRDefault="00332ED1" w:rsidP="007D3453">
      <w:pPr>
        <w:ind w:left="360"/>
        <w:rPr>
          <w:sz w:val="32"/>
          <w:szCs w:val="32"/>
        </w:rPr>
      </w:pPr>
    </w:p>
    <w:p w:rsidR="00332ED1" w:rsidRDefault="00332ED1" w:rsidP="007D3453">
      <w:pPr>
        <w:ind w:left="360"/>
        <w:rPr>
          <w:sz w:val="32"/>
          <w:szCs w:val="32"/>
        </w:rPr>
      </w:pPr>
    </w:p>
    <w:p w:rsidR="00332ED1" w:rsidRDefault="00332ED1" w:rsidP="007D3453">
      <w:pPr>
        <w:ind w:left="360"/>
        <w:rPr>
          <w:sz w:val="32"/>
          <w:szCs w:val="32"/>
        </w:rPr>
      </w:pPr>
    </w:p>
    <w:p w:rsidR="00332ED1" w:rsidRDefault="00332ED1" w:rsidP="007D3453">
      <w:pPr>
        <w:ind w:left="360"/>
        <w:rPr>
          <w:sz w:val="32"/>
          <w:szCs w:val="32"/>
        </w:rPr>
      </w:pPr>
    </w:p>
    <w:p w:rsidR="00332ED1" w:rsidRDefault="00332ED1" w:rsidP="007D3453">
      <w:pPr>
        <w:ind w:left="360"/>
        <w:rPr>
          <w:sz w:val="32"/>
          <w:szCs w:val="32"/>
        </w:rPr>
      </w:pPr>
    </w:p>
    <w:p w:rsidR="00332ED1" w:rsidRDefault="00332ED1" w:rsidP="007D3453">
      <w:pPr>
        <w:ind w:left="360"/>
        <w:rPr>
          <w:sz w:val="32"/>
          <w:szCs w:val="32"/>
        </w:rPr>
      </w:pPr>
    </w:p>
    <w:p w:rsidR="00332ED1" w:rsidRDefault="00332ED1" w:rsidP="007D3453">
      <w:pPr>
        <w:ind w:left="360"/>
        <w:rPr>
          <w:sz w:val="32"/>
          <w:szCs w:val="32"/>
        </w:rPr>
      </w:pPr>
    </w:p>
    <w:p w:rsidR="00332ED1" w:rsidRDefault="00332ED1" w:rsidP="007D3453">
      <w:pPr>
        <w:ind w:left="360"/>
        <w:rPr>
          <w:sz w:val="32"/>
          <w:szCs w:val="32"/>
        </w:rPr>
      </w:pPr>
    </w:p>
    <w:p w:rsidR="00332ED1" w:rsidRDefault="00332ED1" w:rsidP="007D3453">
      <w:pPr>
        <w:ind w:left="360"/>
        <w:rPr>
          <w:sz w:val="32"/>
          <w:szCs w:val="32"/>
        </w:rPr>
      </w:pPr>
    </w:p>
    <w:p w:rsidR="00332ED1" w:rsidRDefault="00332ED1" w:rsidP="007D3453">
      <w:pPr>
        <w:ind w:left="360"/>
        <w:rPr>
          <w:sz w:val="32"/>
          <w:szCs w:val="32"/>
        </w:rPr>
      </w:pPr>
    </w:p>
    <w:p w:rsidR="00332ED1" w:rsidRDefault="00332ED1" w:rsidP="007D3453">
      <w:pPr>
        <w:ind w:left="360"/>
        <w:rPr>
          <w:sz w:val="32"/>
          <w:szCs w:val="32"/>
        </w:rPr>
      </w:pPr>
    </w:p>
    <w:p w:rsidR="00332ED1" w:rsidRDefault="00332ED1" w:rsidP="007D3453">
      <w:pPr>
        <w:ind w:left="360"/>
        <w:rPr>
          <w:b/>
          <w:sz w:val="32"/>
          <w:szCs w:val="32"/>
        </w:rPr>
      </w:pPr>
      <w:r w:rsidRPr="006A3E43">
        <w:rPr>
          <w:b/>
          <w:sz w:val="32"/>
          <w:szCs w:val="32"/>
        </w:rPr>
        <w:t>Технологическая карта урока</w:t>
      </w:r>
      <w:r>
        <w:rPr>
          <w:b/>
          <w:sz w:val="32"/>
          <w:szCs w:val="32"/>
        </w:rPr>
        <w:t>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2127"/>
        <w:gridCol w:w="3685"/>
        <w:gridCol w:w="2517"/>
      </w:tblGrid>
      <w:tr w:rsidR="00332ED1" w:rsidRPr="00866E9C" w:rsidTr="00866E9C">
        <w:tc>
          <w:tcPr>
            <w:tcW w:w="1560" w:type="dxa"/>
          </w:tcPr>
          <w:p w:rsidR="00332ED1" w:rsidRPr="00866E9C" w:rsidRDefault="00332ED1" w:rsidP="00866E9C">
            <w:pPr>
              <w:spacing w:after="0" w:line="240" w:lineRule="auto"/>
              <w:rPr>
                <w:b/>
                <w:i/>
              </w:rPr>
            </w:pPr>
            <w:r w:rsidRPr="00866E9C">
              <w:rPr>
                <w:b/>
                <w:i/>
              </w:rPr>
              <w:t xml:space="preserve">Номер </w:t>
            </w:r>
          </w:p>
          <w:p w:rsidR="00332ED1" w:rsidRPr="00866E9C" w:rsidRDefault="00332ED1" w:rsidP="00866E9C">
            <w:pPr>
              <w:spacing w:after="0" w:line="240" w:lineRule="auto"/>
              <w:rPr>
                <w:b/>
                <w:i/>
              </w:rPr>
            </w:pPr>
            <w:r w:rsidRPr="00866E9C">
              <w:rPr>
                <w:b/>
                <w:i/>
              </w:rPr>
              <w:t>этапа</w:t>
            </w:r>
          </w:p>
        </w:tc>
        <w:tc>
          <w:tcPr>
            <w:tcW w:w="2127" w:type="dxa"/>
          </w:tcPr>
          <w:p w:rsidR="00332ED1" w:rsidRPr="00866E9C" w:rsidRDefault="00332ED1" w:rsidP="00866E9C">
            <w:pPr>
              <w:spacing w:after="0" w:line="240" w:lineRule="auto"/>
              <w:rPr>
                <w:b/>
                <w:i/>
              </w:rPr>
            </w:pPr>
            <w:r w:rsidRPr="00866E9C">
              <w:rPr>
                <w:b/>
                <w:i/>
              </w:rPr>
              <w:t>Деятельность учителя</w:t>
            </w:r>
          </w:p>
        </w:tc>
        <w:tc>
          <w:tcPr>
            <w:tcW w:w="3685" w:type="dxa"/>
          </w:tcPr>
          <w:p w:rsidR="00332ED1" w:rsidRPr="00866E9C" w:rsidRDefault="00332ED1" w:rsidP="00866E9C">
            <w:pPr>
              <w:spacing w:after="0" w:line="240" w:lineRule="auto"/>
              <w:rPr>
                <w:b/>
                <w:i/>
              </w:rPr>
            </w:pPr>
            <w:r w:rsidRPr="00866E9C">
              <w:rPr>
                <w:b/>
                <w:i/>
              </w:rPr>
              <w:t>Информационное пространство</w:t>
            </w:r>
          </w:p>
        </w:tc>
        <w:tc>
          <w:tcPr>
            <w:tcW w:w="2517" w:type="dxa"/>
          </w:tcPr>
          <w:p w:rsidR="00332ED1" w:rsidRPr="00866E9C" w:rsidRDefault="00332ED1" w:rsidP="00866E9C">
            <w:pPr>
              <w:spacing w:after="0" w:line="240" w:lineRule="auto"/>
              <w:rPr>
                <w:b/>
                <w:i/>
              </w:rPr>
            </w:pPr>
            <w:r w:rsidRPr="00866E9C">
              <w:rPr>
                <w:b/>
                <w:i/>
              </w:rPr>
              <w:t>Деятельность учащихся</w:t>
            </w:r>
          </w:p>
        </w:tc>
      </w:tr>
      <w:tr w:rsidR="00332ED1" w:rsidRPr="00866E9C" w:rsidTr="00866E9C">
        <w:tc>
          <w:tcPr>
            <w:tcW w:w="1560" w:type="dxa"/>
          </w:tcPr>
          <w:p w:rsidR="00332ED1" w:rsidRPr="00866E9C" w:rsidRDefault="00332ED1" w:rsidP="00866E9C">
            <w:pPr>
              <w:spacing w:after="0" w:line="240" w:lineRule="auto"/>
              <w:rPr>
                <w:sz w:val="24"/>
                <w:szCs w:val="24"/>
              </w:rPr>
            </w:pPr>
            <w:r w:rsidRPr="00866E9C">
              <w:rPr>
                <w:sz w:val="24"/>
                <w:szCs w:val="24"/>
              </w:rPr>
              <w:t>1.</w:t>
            </w:r>
          </w:p>
          <w:p w:rsidR="00332ED1" w:rsidRPr="00866E9C" w:rsidRDefault="00332ED1" w:rsidP="00866E9C">
            <w:pPr>
              <w:spacing w:after="0" w:line="240" w:lineRule="auto"/>
              <w:rPr>
                <w:sz w:val="24"/>
                <w:szCs w:val="24"/>
              </w:rPr>
            </w:pPr>
            <w:r w:rsidRPr="00866E9C">
              <w:rPr>
                <w:sz w:val="24"/>
                <w:szCs w:val="24"/>
              </w:rPr>
              <w:t>Организа-</w:t>
            </w:r>
          </w:p>
          <w:p w:rsidR="00332ED1" w:rsidRPr="00866E9C" w:rsidRDefault="00332ED1" w:rsidP="00866E9C">
            <w:pPr>
              <w:spacing w:after="0" w:line="240" w:lineRule="auto"/>
              <w:rPr>
                <w:sz w:val="24"/>
                <w:szCs w:val="24"/>
              </w:rPr>
            </w:pPr>
            <w:r w:rsidRPr="00866E9C">
              <w:rPr>
                <w:sz w:val="24"/>
                <w:szCs w:val="24"/>
              </w:rPr>
              <w:t>ционный</w:t>
            </w:r>
          </w:p>
        </w:tc>
        <w:tc>
          <w:tcPr>
            <w:tcW w:w="2127" w:type="dxa"/>
          </w:tcPr>
          <w:p w:rsidR="00332ED1" w:rsidRPr="00866E9C" w:rsidRDefault="00332ED1" w:rsidP="00866E9C">
            <w:pPr>
              <w:spacing w:after="0" w:line="240" w:lineRule="auto"/>
              <w:rPr>
                <w:sz w:val="24"/>
                <w:szCs w:val="24"/>
              </w:rPr>
            </w:pPr>
            <w:r w:rsidRPr="00866E9C">
              <w:rPr>
                <w:sz w:val="24"/>
                <w:szCs w:val="24"/>
              </w:rPr>
              <w:t>Организация учащихся на занятие</w:t>
            </w:r>
          </w:p>
        </w:tc>
        <w:tc>
          <w:tcPr>
            <w:tcW w:w="3685" w:type="dxa"/>
          </w:tcPr>
          <w:p w:rsidR="00332ED1" w:rsidRPr="00866E9C" w:rsidRDefault="00332ED1" w:rsidP="00866E9C">
            <w:pPr>
              <w:spacing w:after="0" w:line="240" w:lineRule="auto"/>
              <w:rPr>
                <w:sz w:val="24"/>
                <w:szCs w:val="24"/>
              </w:rPr>
            </w:pPr>
            <w:r w:rsidRPr="00866E9C">
              <w:rPr>
                <w:sz w:val="24"/>
                <w:szCs w:val="24"/>
              </w:rPr>
              <w:t>Объявление темы, постановка задач занятия. Распределение учащихся по группам. Распределение задач по группам</w:t>
            </w:r>
          </w:p>
        </w:tc>
        <w:tc>
          <w:tcPr>
            <w:tcW w:w="2517" w:type="dxa"/>
          </w:tcPr>
          <w:p w:rsidR="00332ED1" w:rsidRPr="00866E9C" w:rsidRDefault="00332ED1" w:rsidP="00866E9C">
            <w:pPr>
              <w:spacing w:after="0" w:line="240" w:lineRule="auto"/>
              <w:rPr>
                <w:sz w:val="24"/>
                <w:szCs w:val="24"/>
              </w:rPr>
            </w:pPr>
            <w:r w:rsidRPr="00866E9C">
              <w:rPr>
                <w:sz w:val="24"/>
                <w:szCs w:val="24"/>
              </w:rPr>
              <w:t>Распределение между учащимися в группе теоретической и практической работы.</w:t>
            </w:r>
          </w:p>
        </w:tc>
      </w:tr>
      <w:tr w:rsidR="00332ED1" w:rsidRPr="00866E9C" w:rsidTr="00866E9C">
        <w:tc>
          <w:tcPr>
            <w:tcW w:w="1560" w:type="dxa"/>
          </w:tcPr>
          <w:p w:rsidR="00332ED1" w:rsidRPr="00866E9C" w:rsidRDefault="00332ED1" w:rsidP="00866E9C">
            <w:pPr>
              <w:spacing w:after="0" w:line="240" w:lineRule="auto"/>
              <w:rPr>
                <w:sz w:val="24"/>
                <w:szCs w:val="24"/>
              </w:rPr>
            </w:pPr>
            <w:r w:rsidRPr="00866E9C">
              <w:rPr>
                <w:sz w:val="24"/>
                <w:szCs w:val="24"/>
              </w:rPr>
              <w:t>2.</w:t>
            </w:r>
          </w:p>
          <w:p w:rsidR="00332ED1" w:rsidRPr="00866E9C" w:rsidRDefault="00332ED1" w:rsidP="00866E9C">
            <w:pPr>
              <w:spacing w:after="0" w:line="240" w:lineRule="auto"/>
              <w:rPr>
                <w:sz w:val="24"/>
                <w:szCs w:val="24"/>
              </w:rPr>
            </w:pPr>
            <w:r w:rsidRPr="00866E9C">
              <w:rPr>
                <w:sz w:val="24"/>
                <w:szCs w:val="24"/>
              </w:rPr>
              <w:t>Актуализация знаний</w:t>
            </w:r>
          </w:p>
        </w:tc>
        <w:tc>
          <w:tcPr>
            <w:tcW w:w="2127" w:type="dxa"/>
          </w:tcPr>
          <w:p w:rsidR="00332ED1" w:rsidRPr="00866E9C" w:rsidRDefault="00332ED1" w:rsidP="00866E9C">
            <w:pPr>
              <w:spacing w:after="0" w:line="240" w:lineRule="auto"/>
              <w:rPr>
                <w:sz w:val="24"/>
                <w:szCs w:val="24"/>
              </w:rPr>
            </w:pPr>
            <w:r w:rsidRPr="00866E9C">
              <w:rPr>
                <w:sz w:val="24"/>
                <w:szCs w:val="24"/>
              </w:rPr>
              <w:t>Консультация учащихся по вопросам организации работы</w:t>
            </w:r>
          </w:p>
        </w:tc>
        <w:tc>
          <w:tcPr>
            <w:tcW w:w="3685" w:type="dxa"/>
          </w:tcPr>
          <w:p w:rsidR="00332ED1" w:rsidRPr="00866E9C" w:rsidRDefault="00332ED1" w:rsidP="00866E9C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866E9C">
              <w:rPr>
                <w:sz w:val="24"/>
                <w:szCs w:val="24"/>
              </w:rPr>
              <w:t>Распределение заданий по группам, знакомство с оборудованием, необходимым для опыта.</w:t>
            </w:r>
          </w:p>
        </w:tc>
        <w:tc>
          <w:tcPr>
            <w:tcW w:w="2517" w:type="dxa"/>
          </w:tcPr>
          <w:p w:rsidR="00332ED1" w:rsidRPr="00866E9C" w:rsidRDefault="00332ED1" w:rsidP="00866E9C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866E9C">
              <w:rPr>
                <w:sz w:val="24"/>
                <w:szCs w:val="24"/>
              </w:rPr>
              <w:t>Ознакомление учащихся с заданием, с необычной формой урока.</w:t>
            </w:r>
          </w:p>
        </w:tc>
      </w:tr>
      <w:tr w:rsidR="00332ED1" w:rsidRPr="00866E9C" w:rsidTr="00866E9C">
        <w:tc>
          <w:tcPr>
            <w:tcW w:w="1560" w:type="dxa"/>
          </w:tcPr>
          <w:p w:rsidR="00332ED1" w:rsidRPr="00866E9C" w:rsidRDefault="00332ED1" w:rsidP="00866E9C">
            <w:pPr>
              <w:spacing w:after="0" w:line="240" w:lineRule="auto"/>
              <w:rPr>
                <w:sz w:val="24"/>
                <w:szCs w:val="24"/>
              </w:rPr>
            </w:pPr>
            <w:r w:rsidRPr="00866E9C">
              <w:rPr>
                <w:sz w:val="24"/>
                <w:szCs w:val="24"/>
              </w:rPr>
              <w:t>3.</w:t>
            </w:r>
          </w:p>
          <w:p w:rsidR="00332ED1" w:rsidRPr="00866E9C" w:rsidRDefault="00332ED1" w:rsidP="00866E9C">
            <w:pPr>
              <w:spacing w:after="0" w:line="240" w:lineRule="auto"/>
              <w:rPr>
                <w:sz w:val="24"/>
                <w:szCs w:val="24"/>
              </w:rPr>
            </w:pPr>
            <w:r w:rsidRPr="00866E9C">
              <w:rPr>
                <w:sz w:val="24"/>
                <w:szCs w:val="24"/>
              </w:rPr>
              <w:t>Интегрированная работа в группах над задачами</w:t>
            </w:r>
          </w:p>
        </w:tc>
        <w:tc>
          <w:tcPr>
            <w:tcW w:w="2127" w:type="dxa"/>
          </w:tcPr>
          <w:p w:rsidR="00332ED1" w:rsidRPr="00866E9C" w:rsidRDefault="00332ED1" w:rsidP="00866E9C">
            <w:pPr>
              <w:spacing w:after="0" w:line="240" w:lineRule="auto"/>
              <w:rPr>
                <w:sz w:val="24"/>
                <w:szCs w:val="24"/>
              </w:rPr>
            </w:pPr>
            <w:r w:rsidRPr="00866E9C">
              <w:rPr>
                <w:sz w:val="24"/>
                <w:szCs w:val="24"/>
              </w:rPr>
              <w:t xml:space="preserve">Консультация и необходимая помощь. </w:t>
            </w:r>
          </w:p>
        </w:tc>
        <w:tc>
          <w:tcPr>
            <w:tcW w:w="3685" w:type="dxa"/>
          </w:tcPr>
          <w:p w:rsidR="00332ED1" w:rsidRPr="00866E9C" w:rsidRDefault="00332ED1" w:rsidP="00866E9C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866E9C">
              <w:rPr>
                <w:sz w:val="24"/>
                <w:szCs w:val="24"/>
              </w:rPr>
              <w:t>Задача №1.</w:t>
            </w:r>
          </w:p>
          <w:p w:rsidR="00332ED1" w:rsidRPr="00866E9C" w:rsidRDefault="00332ED1" w:rsidP="00866E9C">
            <w:pPr>
              <w:spacing w:after="0" w:line="240" w:lineRule="auto"/>
              <w:ind w:left="360" w:firstLine="348"/>
              <w:jc w:val="both"/>
              <w:rPr>
                <w:sz w:val="24"/>
                <w:szCs w:val="24"/>
              </w:rPr>
            </w:pPr>
            <w:r w:rsidRPr="00866E9C">
              <w:rPr>
                <w:sz w:val="24"/>
                <w:szCs w:val="24"/>
              </w:rPr>
              <w:t xml:space="preserve">Расстояние между шахтами А и В по шоссейной дороге </w:t>
            </w:r>
            <w:smartTag w:uri="urn:schemas-microsoft-com:office:smarttags" w:element="metricconverter">
              <w:smartTagPr>
                <w:attr w:name="ProductID" w:val="60 км"/>
              </w:smartTagPr>
              <w:r w:rsidRPr="00866E9C">
                <w:rPr>
                  <w:sz w:val="24"/>
                  <w:szCs w:val="24"/>
                </w:rPr>
                <w:t>60 км</w:t>
              </w:r>
            </w:smartTag>
            <w:r w:rsidRPr="00866E9C">
              <w:rPr>
                <w:sz w:val="24"/>
                <w:szCs w:val="24"/>
              </w:rPr>
              <w:t>. На шахте А добывается 200 тонн руды в сутки, на шахте В – 100 тонн руды в сутки. Где нужно построить завод по переработке руды, чтобы для ее перевозки количество тонно-километров было наименьшим?</w:t>
            </w:r>
          </w:p>
          <w:p w:rsidR="00332ED1" w:rsidRPr="00866E9C" w:rsidRDefault="00332ED1" w:rsidP="00866E9C">
            <w:pPr>
              <w:spacing w:after="0" w:line="240" w:lineRule="auto"/>
              <w:ind w:left="360" w:firstLine="348"/>
              <w:jc w:val="both"/>
              <w:rPr>
                <w:sz w:val="24"/>
                <w:szCs w:val="24"/>
              </w:rPr>
            </w:pPr>
          </w:p>
          <w:p w:rsidR="00332ED1" w:rsidRPr="00866E9C" w:rsidRDefault="00332ED1" w:rsidP="00866E9C">
            <w:pPr>
              <w:spacing w:after="0" w:line="240" w:lineRule="auto"/>
              <w:ind w:left="360" w:firstLine="348"/>
              <w:jc w:val="both"/>
              <w:rPr>
                <w:sz w:val="24"/>
                <w:szCs w:val="24"/>
              </w:rPr>
            </w:pPr>
            <w:r w:rsidRPr="00866E9C">
              <w:rPr>
                <w:sz w:val="24"/>
                <w:szCs w:val="24"/>
              </w:rPr>
              <w:t>Задача №2</w:t>
            </w:r>
          </w:p>
          <w:p w:rsidR="00332ED1" w:rsidRPr="00866E9C" w:rsidRDefault="00332ED1" w:rsidP="00866E9C">
            <w:pPr>
              <w:spacing w:after="0" w:line="240" w:lineRule="auto"/>
              <w:ind w:left="360" w:firstLine="348"/>
              <w:jc w:val="both"/>
              <w:rPr>
                <w:sz w:val="24"/>
                <w:szCs w:val="24"/>
              </w:rPr>
            </w:pPr>
            <w:r w:rsidRPr="00866E9C">
              <w:rPr>
                <w:sz w:val="24"/>
                <w:szCs w:val="24"/>
              </w:rPr>
              <w:t>Из данного листа картона, вырезав по углам квадраты, собрать открытую сверху коробку наибольшего объема.</w:t>
            </w:r>
          </w:p>
          <w:p w:rsidR="00332ED1" w:rsidRPr="00866E9C" w:rsidRDefault="00332ED1" w:rsidP="00866E9C">
            <w:pPr>
              <w:spacing w:after="0" w:line="240" w:lineRule="auto"/>
              <w:ind w:left="360" w:firstLine="348"/>
              <w:jc w:val="both"/>
              <w:rPr>
                <w:sz w:val="24"/>
                <w:szCs w:val="24"/>
              </w:rPr>
            </w:pPr>
            <w:r w:rsidRPr="00866E9C">
              <w:rPr>
                <w:sz w:val="24"/>
                <w:szCs w:val="24"/>
              </w:rPr>
              <w:t>Задача №3</w:t>
            </w:r>
          </w:p>
          <w:p w:rsidR="00332ED1" w:rsidRPr="00866E9C" w:rsidRDefault="00332ED1" w:rsidP="00866E9C">
            <w:pPr>
              <w:spacing w:after="0" w:line="240" w:lineRule="auto"/>
              <w:ind w:left="360" w:firstLine="348"/>
              <w:jc w:val="both"/>
              <w:rPr>
                <w:sz w:val="24"/>
                <w:szCs w:val="24"/>
              </w:rPr>
            </w:pPr>
            <w:r w:rsidRPr="00866E9C">
              <w:rPr>
                <w:sz w:val="24"/>
                <w:szCs w:val="24"/>
              </w:rPr>
              <w:t xml:space="preserve">На какой высоте h надо повесить лампочку мощностью 100 Вт над круглым столом радиуса R =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866E9C">
                <w:rPr>
                  <w:sz w:val="24"/>
                  <w:szCs w:val="24"/>
                </w:rPr>
                <w:t>0,5 м</w:t>
              </w:r>
            </w:smartTag>
            <w:r w:rsidRPr="00866E9C">
              <w:rPr>
                <w:sz w:val="24"/>
                <w:szCs w:val="24"/>
              </w:rPr>
              <w:t>, чтобы освещенность стола на линии окружности была наибольшей ?</w:t>
            </w:r>
          </w:p>
          <w:p w:rsidR="00332ED1" w:rsidRPr="00866E9C" w:rsidRDefault="00332ED1" w:rsidP="00866E9C">
            <w:pPr>
              <w:spacing w:after="0" w:line="240" w:lineRule="auto"/>
              <w:ind w:left="360" w:firstLine="348"/>
              <w:jc w:val="both"/>
              <w:rPr>
                <w:sz w:val="24"/>
                <w:szCs w:val="24"/>
              </w:rPr>
            </w:pPr>
          </w:p>
          <w:p w:rsidR="00332ED1" w:rsidRPr="00866E9C" w:rsidRDefault="00332ED1" w:rsidP="00866E9C">
            <w:pPr>
              <w:spacing w:after="0" w:line="240" w:lineRule="auto"/>
              <w:ind w:left="360" w:firstLine="348"/>
              <w:jc w:val="both"/>
              <w:rPr>
                <w:sz w:val="24"/>
                <w:szCs w:val="24"/>
              </w:rPr>
            </w:pPr>
            <w:r w:rsidRPr="00866E9C">
              <w:rPr>
                <w:sz w:val="24"/>
                <w:szCs w:val="24"/>
              </w:rPr>
              <w:t xml:space="preserve">Задача №4 </w:t>
            </w:r>
          </w:p>
          <w:p w:rsidR="00332ED1" w:rsidRPr="00866E9C" w:rsidRDefault="00332ED1" w:rsidP="00866E9C">
            <w:pPr>
              <w:spacing w:after="0" w:line="240" w:lineRule="auto"/>
              <w:ind w:left="360" w:firstLine="348"/>
              <w:jc w:val="both"/>
              <w:rPr>
                <w:sz w:val="24"/>
                <w:szCs w:val="24"/>
              </w:rPr>
            </w:pPr>
            <w:r w:rsidRPr="00866E9C">
              <w:rPr>
                <w:sz w:val="24"/>
                <w:szCs w:val="24"/>
              </w:rPr>
              <w:t xml:space="preserve">Определите угол </w:t>
            </w:r>
            <w:r w:rsidRPr="00866E9C">
              <w:rPr>
                <w:rFonts w:cs="Calibri"/>
                <w:sz w:val="24"/>
                <w:szCs w:val="24"/>
              </w:rPr>
              <w:t>α</w:t>
            </w:r>
            <w:r w:rsidRPr="00866E9C">
              <w:rPr>
                <w:sz w:val="24"/>
                <w:szCs w:val="24"/>
              </w:rPr>
              <w:t>, при котором дальность полета металлического шарика, выпущенного из баллистического пистолета будет наибольшей.</w:t>
            </w:r>
          </w:p>
          <w:p w:rsidR="00332ED1" w:rsidRPr="00866E9C" w:rsidRDefault="00332ED1" w:rsidP="00866E9C">
            <w:pPr>
              <w:spacing w:after="0" w:line="240" w:lineRule="auto"/>
              <w:ind w:left="360" w:firstLine="348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  <w:lang w:val="en-US"/>
              </w:rPr>
              <w:t>V</w:t>
            </w:r>
            <w:r w:rsidRPr="00866E9C">
              <w:rPr>
                <w:rFonts w:cs="Calibri"/>
                <w:sz w:val="24"/>
                <w:szCs w:val="24"/>
              </w:rPr>
              <w:t xml:space="preserve"> – начальная скорость (км/ч)</w:t>
            </w:r>
          </w:p>
          <w:p w:rsidR="00332ED1" w:rsidRPr="00866E9C" w:rsidRDefault="00332ED1" w:rsidP="00866E9C">
            <w:pPr>
              <w:spacing w:after="0" w:line="240" w:lineRule="auto"/>
              <w:ind w:left="360" w:firstLine="348"/>
              <w:jc w:val="both"/>
              <w:rPr>
                <w:sz w:val="24"/>
                <w:szCs w:val="24"/>
              </w:rPr>
            </w:pPr>
            <w:r w:rsidRPr="00866E9C">
              <w:rPr>
                <w:rFonts w:ascii="Lucida Sans Unicode" w:hAnsi="Lucida Sans Unicode" w:cs="Lucida Sans Unicode"/>
                <w:sz w:val="24"/>
                <w:szCs w:val="24"/>
              </w:rPr>
              <w:t>Ɩ</w:t>
            </w:r>
            <w:r w:rsidRPr="00866E9C">
              <w:rPr>
                <w:rFonts w:cs="Calibri"/>
                <w:sz w:val="24"/>
                <w:szCs w:val="24"/>
              </w:rPr>
              <w:t xml:space="preserve"> – дальность полета шарика (м)</w:t>
            </w:r>
          </w:p>
          <w:p w:rsidR="00332ED1" w:rsidRPr="00866E9C" w:rsidRDefault="00332ED1" w:rsidP="00866E9C">
            <w:pPr>
              <w:spacing w:after="0" w:line="240" w:lineRule="auto"/>
              <w:ind w:left="360" w:firstLine="348"/>
              <w:jc w:val="both"/>
              <w:rPr>
                <w:rFonts w:cs="Calibri"/>
                <w:sz w:val="24"/>
                <w:szCs w:val="24"/>
              </w:rPr>
            </w:pPr>
            <w:r w:rsidRPr="00866E9C">
              <w:rPr>
                <w:rFonts w:ascii="MS Mincho" w:eastAsia="MS Mincho" w:hAnsi="MS Mincho" w:cs="MS Mincho" w:hint="eastAsia"/>
                <w:sz w:val="24"/>
                <w:szCs w:val="24"/>
              </w:rPr>
              <w:t>ɡ</w:t>
            </w:r>
            <w:r w:rsidRPr="00866E9C">
              <w:rPr>
                <w:rFonts w:cs="Calibri"/>
                <w:sz w:val="24"/>
                <w:szCs w:val="24"/>
              </w:rPr>
              <w:t xml:space="preserve"> - ускорение свободного падения (м/</w:t>
            </w:r>
            <w:r w:rsidRPr="00866E9C">
              <w:rPr>
                <w:sz w:val="24"/>
                <w:szCs w:val="24"/>
              </w:rPr>
              <w:t xml:space="preserve"> </w:t>
            </w:r>
            <w:r w:rsidRPr="00866E9C">
              <w:rPr>
                <w:rFonts w:eastAsia="Times New Roman"/>
                <w:position w:val="-14"/>
                <w:sz w:val="24"/>
                <w:szCs w:val="24"/>
              </w:rPr>
              <w:object w:dxaOrig="32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21.75pt" o:ole="">
                  <v:imagedata r:id="rId5" o:title=""/>
                </v:shape>
                <o:OLEObject Type="Embed" ProgID="Equation.3" ShapeID="_x0000_i1025" DrawAspect="Content" ObjectID="_1398230566" r:id="rId6"/>
              </w:object>
            </w:r>
            <w:r w:rsidRPr="00866E9C">
              <w:rPr>
                <w:rFonts w:cs="Calibri"/>
                <w:sz w:val="24"/>
                <w:szCs w:val="24"/>
              </w:rPr>
              <w:t xml:space="preserve"> )</w:t>
            </w:r>
          </w:p>
          <w:p w:rsidR="00332ED1" w:rsidRPr="00866E9C" w:rsidRDefault="00332ED1" w:rsidP="00866E9C">
            <w:pPr>
              <w:spacing w:after="0" w:line="240" w:lineRule="auto"/>
              <w:ind w:left="360" w:firstLine="348"/>
              <w:jc w:val="both"/>
              <w:rPr>
                <w:sz w:val="24"/>
                <w:szCs w:val="24"/>
              </w:rPr>
            </w:pPr>
            <w:r w:rsidRPr="00866E9C">
              <w:rPr>
                <w:rFonts w:cs="Calibri"/>
                <w:sz w:val="24"/>
                <w:szCs w:val="24"/>
              </w:rPr>
              <w:t xml:space="preserve">Используйте формулы </w:t>
            </w:r>
            <w:r w:rsidRPr="00866E9C">
              <w:rPr>
                <w:rFonts w:eastAsia="Times New Roman"/>
                <w:position w:val="-6"/>
                <w:sz w:val="24"/>
                <w:szCs w:val="24"/>
              </w:rPr>
              <w:object w:dxaOrig="859" w:dyaOrig="279">
                <v:shape id="_x0000_i1026" type="#_x0000_t75" style="width:42.75pt;height:14.25pt" o:ole="">
                  <v:imagedata r:id="rId7" o:title=""/>
                </v:shape>
                <o:OLEObject Type="Embed" ProgID="Equation.3" ShapeID="_x0000_i1026" DrawAspect="Content" ObjectID="_1398230567" r:id="rId8"/>
              </w:object>
            </w:r>
          </w:p>
          <w:p w:rsidR="00332ED1" w:rsidRPr="00866E9C" w:rsidRDefault="00332ED1" w:rsidP="00866E9C">
            <w:pPr>
              <w:spacing w:after="0" w:line="240" w:lineRule="auto"/>
              <w:ind w:left="360" w:firstLine="348"/>
              <w:jc w:val="both"/>
              <w:rPr>
                <w:sz w:val="24"/>
                <w:szCs w:val="24"/>
              </w:rPr>
            </w:pPr>
            <w:r w:rsidRPr="00866E9C">
              <w:rPr>
                <w:sz w:val="24"/>
                <w:szCs w:val="24"/>
              </w:rPr>
              <w:t xml:space="preserve">                                                                </w:t>
            </w:r>
            <w:r w:rsidRPr="00866E9C">
              <w:rPr>
                <w:rFonts w:eastAsia="Times New Roman"/>
                <w:position w:val="-24"/>
                <w:sz w:val="24"/>
                <w:szCs w:val="24"/>
              </w:rPr>
              <w:object w:dxaOrig="2040" w:dyaOrig="700">
                <v:shape id="_x0000_i1027" type="#_x0000_t75" style="width:102pt;height:35.25pt" o:ole="">
                  <v:imagedata r:id="rId9" o:title=""/>
                </v:shape>
                <o:OLEObject Type="Embed" ProgID="Equation.3" ShapeID="_x0000_i1027" DrawAspect="Content" ObjectID="_1398230568" r:id="rId10"/>
              </w:object>
            </w:r>
            <w:r w:rsidRPr="00866E9C">
              <w:rPr>
                <w:sz w:val="24"/>
                <w:szCs w:val="24"/>
              </w:rPr>
              <w:t xml:space="preserve">    </w:t>
            </w:r>
          </w:p>
          <w:p w:rsidR="00332ED1" w:rsidRPr="00866E9C" w:rsidRDefault="00332ED1" w:rsidP="00866E9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332ED1" w:rsidRPr="00866E9C" w:rsidRDefault="00332ED1" w:rsidP="00866E9C">
            <w:pPr>
              <w:spacing w:after="0" w:line="240" w:lineRule="auto"/>
              <w:rPr>
                <w:sz w:val="24"/>
                <w:szCs w:val="24"/>
              </w:rPr>
            </w:pPr>
            <w:r w:rsidRPr="00866E9C">
              <w:rPr>
                <w:sz w:val="24"/>
                <w:szCs w:val="24"/>
              </w:rPr>
              <w:t>Решение задач, подготовка опыта с помощью инструкции.</w:t>
            </w:r>
          </w:p>
          <w:p w:rsidR="00332ED1" w:rsidRPr="00866E9C" w:rsidRDefault="00332ED1" w:rsidP="00866E9C">
            <w:pPr>
              <w:spacing w:after="0" w:line="240" w:lineRule="auto"/>
              <w:rPr>
                <w:sz w:val="24"/>
                <w:szCs w:val="24"/>
              </w:rPr>
            </w:pPr>
            <w:r w:rsidRPr="00866E9C">
              <w:rPr>
                <w:sz w:val="24"/>
                <w:szCs w:val="24"/>
              </w:rPr>
              <w:t>Заполнение результатов вычислений в таблицу.</w:t>
            </w:r>
          </w:p>
          <w:p w:rsidR="00332ED1" w:rsidRPr="00866E9C" w:rsidRDefault="00332ED1" w:rsidP="00866E9C">
            <w:pPr>
              <w:spacing w:after="0" w:line="240" w:lineRule="auto"/>
              <w:rPr>
                <w:sz w:val="24"/>
                <w:szCs w:val="24"/>
              </w:rPr>
            </w:pPr>
            <w:r w:rsidRPr="00866E9C">
              <w:rPr>
                <w:sz w:val="24"/>
                <w:szCs w:val="24"/>
              </w:rPr>
              <w:t>(Приложение 1)</w:t>
            </w:r>
          </w:p>
          <w:p w:rsidR="00332ED1" w:rsidRPr="00866E9C" w:rsidRDefault="00332ED1" w:rsidP="00866E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2ED1" w:rsidRPr="00866E9C" w:rsidTr="00866E9C">
        <w:tc>
          <w:tcPr>
            <w:tcW w:w="1560" w:type="dxa"/>
          </w:tcPr>
          <w:p w:rsidR="00332ED1" w:rsidRPr="00866E9C" w:rsidRDefault="00332ED1" w:rsidP="00866E9C">
            <w:pPr>
              <w:spacing w:after="0" w:line="240" w:lineRule="auto"/>
              <w:rPr>
                <w:sz w:val="24"/>
                <w:szCs w:val="24"/>
              </w:rPr>
            </w:pPr>
            <w:r w:rsidRPr="00866E9C">
              <w:rPr>
                <w:sz w:val="24"/>
                <w:szCs w:val="24"/>
              </w:rPr>
              <w:t>4.</w:t>
            </w:r>
          </w:p>
          <w:p w:rsidR="00332ED1" w:rsidRPr="00866E9C" w:rsidRDefault="00332ED1" w:rsidP="00866E9C">
            <w:pPr>
              <w:spacing w:after="0" w:line="240" w:lineRule="auto"/>
              <w:rPr>
                <w:sz w:val="24"/>
                <w:szCs w:val="24"/>
              </w:rPr>
            </w:pPr>
            <w:r w:rsidRPr="00866E9C">
              <w:rPr>
                <w:sz w:val="24"/>
                <w:szCs w:val="24"/>
              </w:rPr>
              <w:t>Защита решений опытом.</w:t>
            </w:r>
          </w:p>
        </w:tc>
        <w:tc>
          <w:tcPr>
            <w:tcW w:w="2127" w:type="dxa"/>
          </w:tcPr>
          <w:p w:rsidR="00332ED1" w:rsidRPr="00866E9C" w:rsidRDefault="00332ED1" w:rsidP="00866E9C">
            <w:pPr>
              <w:spacing w:after="0" w:line="240" w:lineRule="auto"/>
              <w:rPr>
                <w:sz w:val="24"/>
                <w:szCs w:val="24"/>
              </w:rPr>
            </w:pPr>
            <w:r w:rsidRPr="00866E9C">
              <w:rPr>
                <w:sz w:val="24"/>
                <w:szCs w:val="24"/>
              </w:rPr>
              <w:t>Помощь в проведении опыта</w:t>
            </w:r>
          </w:p>
        </w:tc>
        <w:tc>
          <w:tcPr>
            <w:tcW w:w="3685" w:type="dxa"/>
          </w:tcPr>
          <w:p w:rsidR="00332ED1" w:rsidRPr="00866E9C" w:rsidRDefault="00332ED1" w:rsidP="00866E9C">
            <w:pPr>
              <w:spacing w:after="0" w:line="240" w:lineRule="auto"/>
              <w:rPr>
                <w:sz w:val="24"/>
                <w:szCs w:val="24"/>
              </w:rPr>
            </w:pPr>
            <w:r w:rsidRPr="00866E9C">
              <w:rPr>
                <w:sz w:val="24"/>
                <w:szCs w:val="24"/>
              </w:rPr>
              <w:t>Использование учащимися инструкции для проведения опыта (приложение 2)</w:t>
            </w:r>
          </w:p>
          <w:p w:rsidR="00332ED1" w:rsidRPr="00866E9C" w:rsidRDefault="00332ED1" w:rsidP="00866E9C">
            <w:pPr>
              <w:spacing w:after="0" w:line="240" w:lineRule="auto"/>
              <w:rPr>
                <w:sz w:val="24"/>
                <w:szCs w:val="24"/>
              </w:rPr>
            </w:pPr>
            <w:r w:rsidRPr="00866E9C">
              <w:rPr>
                <w:sz w:val="24"/>
                <w:szCs w:val="24"/>
              </w:rPr>
              <w:t>Комментарии результатов опыта.</w:t>
            </w:r>
          </w:p>
        </w:tc>
        <w:tc>
          <w:tcPr>
            <w:tcW w:w="2517" w:type="dxa"/>
          </w:tcPr>
          <w:p w:rsidR="00332ED1" w:rsidRPr="00866E9C" w:rsidRDefault="00332ED1" w:rsidP="00866E9C">
            <w:pPr>
              <w:spacing w:after="0" w:line="240" w:lineRule="auto"/>
              <w:rPr>
                <w:sz w:val="24"/>
                <w:szCs w:val="24"/>
              </w:rPr>
            </w:pPr>
            <w:r w:rsidRPr="00866E9C">
              <w:rPr>
                <w:sz w:val="24"/>
                <w:szCs w:val="24"/>
              </w:rPr>
              <w:t>Проведение опыта, выводы учащихся по задаче.</w:t>
            </w:r>
          </w:p>
        </w:tc>
      </w:tr>
      <w:tr w:rsidR="00332ED1" w:rsidRPr="00866E9C" w:rsidTr="00866E9C">
        <w:tc>
          <w:tcPr>
            <w:tcW w:w="1560" w:type="dxa"/>
          </w:tcPr>
          <w:p w:rsidR="00332ED1" w:rsidRPr="00866E9C" w:rsidRDefault="00332ED1" w:rsidP="00866E9C">
            <w:pPr>
              <w:spacing w:after="0" w:line="240" w:lineRule="auto"/>
              <w:rPr>
                <w:sz w:val="24"/>
                <w:szCs w:val="24"/>
              </w:rPr>
            </w:pPr>
            <w:r w:rsidRPr="00866E9C">
              <w:rPr>
                <w:sz w:val="24"/>
                <w:szCs w:val="24"/>
              </w:rPr>
              <w:t>5.</w:t>
            </w:r>
          </w:p>
          <w:p w:rsidR="00332ED1" w:rsidRPr="00866E9C" w:rsidRDefault="00332ED1" w:rsidP="00866E9C">
            <w:pPr>
              <w:spacing w:after="0" w:line="240" w:lineRule="auto"/>
              <w:rPr>
                <w:sz w:val="24"/>
                <w:szCs w:val="24"/>
              </w:rPr>
            </w:pPr>
            <w:r w:rsidRPr="00866E9C">
              <w:rPr>
                <w:sz w:val="24"/>
                <w:szCs w:val="24"/>
              </w:rPr>
              <w:t>Рефлексия</w:t>
            </w:r>
          </w:p>
        </w:tc>
        <w:tc>
          <w:tcPr>
            <w:tcW w:w="2127" w:type="dxa"/>
          </w:tcPr>
          <w:p w:rsidR="00332ED1" w:rsidRPr="00866E9C" w:rsidRDefault="00332ED1" w:rsidP="00866E9C">
            <w:pPr>
              <w:spacing w:after="0" w:line="240" w:lineRule="auto"/>
              <w:rPr>
                <w:sz w:val="24"/>
                <w:szCs w:val="24"/>
              </w:rPr>
            </w:pPr>
            <w:r w:rsidRPr="00866E9C">
              <w:rPr>
                <w:sz w:val="24"/>
                <w:szCs w:val="24"/>
              </w:rPr>
              <w:t>Выводы учителя</w:t>
            </w:r>
          </w:p>
        </w:tc>
        <w:tc>
          <w:tcPr>
            <w:tcW w:w="3685" w:type="dxa"/>
          </w:tcPr>
          <w:p w:rsidR="00332ED1" w:rsidRPr="00866E9C" w:rsidRDefault="00332ED1" w:rsidP="00866E9C">
            <w:pPr>
              <w:spacing w:after="0" w:line="240" w:lineRule="auto"/>
              <w:rPr>
                <w:sz w:val="24"/>
                <w:szCs w:val="24"/>
              </w:rPr>
            </w:pPr>
            <w:r w:rsidRPr="00866E9C">
              <w:rPr>
                <w:sz w:val="24"/>
                <w:szCs w:val="24"/>
              </w:rPr>
              <w:t>Особенную важность имеют те методы науки</w:t>
            </w:r>
            <w:r w:rsidRPr="00BD277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</w:t>
            </w:r>
            <w:r w:rsidRPr="00866E9C">
              <w:rPr>
                <w:sz w:val="24"/>
                <w:szCs w:val="24"/>
              </w:rPr>
              <w:t>оторые позволяют решать задачу, общую для всей практической деятельности человека: как располагать своими средствами для достижения наибольшей выгоды.</w:t>
            </w:r>
          </w:p>
          <w:p w:rsidR="00332ED1" w:rsidRPr="00866E9C" w:rsidRDefault="00332ED1" w:rsidP="00866E9C">
            <w:pPr>
              <w:spacing w:after="0" w:line="240" w:lineRule="auto"/>
              <w:rPr>
                <w:sz w:val="24"/>
                <w:szCs w:val="24"/>
              </w:rPr>
            </w:pPr>
            <w:r w:rsidRPr="00866E9C">
              <w:rPr>
                <w:sz w:val="24"/>
                <w:szCs w:val="24"/>
              </w:rPr>
              <w:t xml:space="preserve">                              П.Л.Чебышев</w:t>
            </w:r>
          </w:p>
        </w:tc>
        <w:tc>
          <w:tcPr>
            <w:tcW w:w="2517" w:type="dxa"/>
          </w:tcPr>
          <w:p w:rsidR="00332ED1" w:rsidRPr="00866E9C" w:rsidRDefault="00332ED1" w:rsidP="00866E9C">
            <w:pPr>
              <w:spacing w:after="0" w:line="240" w:lineRule="auto"/>
              <w:rPr>
                <w:sz w:val="24"/>
                <w:szCs w:val="24"/>
              </w:rPr>
            </w:pPr>
            <w:r w:rsidRPr="00866E9C">
              <w:rPr>
                <w:sz w:val="24"/>
                <w:szCs w:val="24"/>
              </w:rPr>
              <w:t>Учащиеся определяют, какая задача заинтересовала их наиболее всего.</w:t>
            </w:r>
          </w:p>
        </w:tc>
      </w:tr>
      <w:tr w:rsidR="00332ED1" w:rsidRPr="00866E9C" w:rsidTr="00866E9C">
        <w:tc>
          <w:tcPr>
            <w:tcW w:w="1560" w:type="dxa"/>
          </w:tcPr>
          <w:p w:rsidR="00332ED1" w:rsidRPr="00866E9C" w:rsidRDefault="00332ED1" w:rsidP="00866E9C">
            <w:pPr>
              <w:spacing w:after="0" w:line="240" w:lineRule="auto"/>
              <w:rPr>
                <w:sz w:val="24"/>
                <w:szCs w:val="24"/>
              </w:rPr>
            </w:pPr>
            <w:r w:rsidRPr="00866E9C">
              <w:rPr>
                <w:sz w:val="24"/>
                <w:szCs w:val="24"/>
              </w:rPr>
              <w:t>6.</w:t>
            </w:r>
          </w:p>
          <w:p w:rsidR="00332ED1" w:rsidRPr="00866E9C" w:rsidRDefault="00332ED1" w:rsidP="00866E9C">
            <w:pPr>
              <w:spacing w:after="0" w:line="240" w:lineRule="auto"/>
              <w:rPr>
                <w:sz w:val="24"/>
                <w:szCs w:val="24"/>
              </w:rPr>
            </w:pPr>
            <w:r w:rsidRPr="00866E9C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127" w:type="dxa"/>
          </w:tcPr>
          <w:p w:rsidR="00332ED1" w:rsidRPr="00866E9C" w:rsidRDefault="00332ED1" w:rsidP="00866E9C">
            <w:pPr>
              <w:spacing w:after="0" w:line="240" w:lineRule="auto"/>
              <w:rPr>
                <w:sz w:val="24"/>
                <w:szCs w:val="24"/>
              </w:rPr>
            </w:pPr>
            <w:r w:rsidRPr="00866E9C">
              <w:rPr>
                <w:sz w:val="24"/>
                <w:szCs w:val="24"/>
              </w:rPr>
              <w:t>Комментирует домашнее задание</w:t>
            </w:r>
          </w:p>
        </w:tc>
        <w:tc>
          <w:tcPr>
            <w:tcW w:w="3685" w:type="dxa"/>
          </w:tcPr>
          <w:p w:rsidR="00332ED1" w:rsidRPr="00866E9C" w:rsidRDefault="00332ED1" w:rsidP="00866E9C">
            <w:pPr>
              <w:spacing w:after="0" w:line="240" w:lineRule="auto"/>
              <w:rPr>
                <w:sz w:val="24"/>
                <w:szCs w:val="24"/>
              </w:rPr>
            </w:pPr>
            <w:r w:rsidRPr="00866E9C">
              <w:rPr>
                <w:sz w:val="24"/>
                <w:szCs w:val="24"/>
              </w:rPr>
              <w:t>Подобрать, найти интересные задачи на оптимизацию из других областей науки и техники.</w:t>
            </w:r>
          </w:p>
        </w:tc>
        <w:tc>
          <w:tcPr>
            <w:tcW w:w="2517" w:type="dxa"/>
          </w:tcPr>
          <w:p w:rsidR="00332ED1" w:rsidRPr="00866E9C" w:rsidRDefault="00332ED1" w:rsidP="00866E9C">
            <w:pPr>
              <w:spacing w:after="0" w:line="240" w:lineRule="auto"/>
              <w:rPr>
                <w:sz w:val="24"/>
                <w:szCs w:val="24"/>
              </w:rPr>
            </w:pPr>
            <w:r w:rsidRPr="00866E9C">
              <w:rPr>
                <w:sz w:val="24"/>
                <w:szCs w:val="24"/>
              </w:rPr>
              <w:t>Записывают дом. задание, прибирают рабочее место.</w:t>
            </w:r>
          </w:p>
        </w:tc>
      </w:tr>
    </w:tbl>
    <w:p w:rsidR="00332ED1" w:rsidRDefault="00332ED1" w:rsidP="007D3453">
      <w:pPr>
        <w:ind w:left="360"/>
        <w:rPr>
          <w:b/>
          <w:sz w:val="32"/>
          <w:szCs w:val="32"/>
        </w:rPr>
      </w:pPr>
    </w:p>
    <w:p w:rsidR="00332ED1" w:rsidRDefault="00332ED1" w:rsidP="007D3453">
      <w:pPr>
        <w:ind w:left="360"/>
        <w:rPr>
          <w:b/>
          <w:sz w:val="32"/>
          <w:szCs w:val="32"/>
        </w:rPr>
      </w:pPr>
    </w:p>
    <w:p w:rsidR="00332ED1" w:rsidRDefault="00332ED1" w:rsidP="007D3453">
      <w:pPr>
        <w:ind w:left="360"/>
        <w:rPr>
          <w:b/>
          <w:sz w:val="32"/>
          <w:szCs w:val="32"/>
        </w:rPr>
      </w:pPr>
    </w:p>
    <w:p w:rsidR="00332ED1" w:rsidRDefault="00332ED1" w:rsidP="007D3453">
      <w:pPr>
        <w:ind w:left="360"/>
        <w:rPr>
          <w:b/>
          <w:sz w:val="32"/>
          <w:szCs w:val="32"/>
        </w:rPr>
      </w:pPr>
    </w:p>
    <w:p w:rsidR="00332ED1" w:rsidRDefault="00332ED1" w:rsidP="007D3453">
      <w:pPr>
        <w:ind w:left="360"/>
        <w:rPr>
          <w:b/>
          <w:sz w:val="32"/>
          <w:szCs w:val="32"/>
        </w:rPr>
      </w:pPr>
    </w:p>
    <w:p w:rsidR="00332ED1" w:rsidRDefault="00332ED1" w:rsidP="007D3453">
      <w:pPr>
        <w:ind w:left="360"/>
        <w:rPr>
          <w:b/>
          <w:sz w:val="32"/>
          <w:szCs w:val="32"/>
        </w:rPr>
      </w:pPr>
    </w:p>
    <w:p w:rsidR="00332ED1" w:rsidRDefault="00332ED1" w:rsidP="007D3453">
      <w:pPr>
        <w:ind w:left="360"/>
        <w:rPr>
          <w:b/>
          <w:sz w:val="32"/>
          <w:szCs w:val="32"/>
        </w:rPr>
      </w:pPr>
    </w:p>
    <w:p w:rsidR="00332ED1" w:rsidRDefault="00332ED1" w:rsidP="007D3453">
      <w:pPr>
        <w:ind w:left="360"/>
        <w:rPr>
          <w:b/>
          <w:sz w:val="32"/>
          <w:szCs w:val="32"/>
        </w:rPr>
      </w:pPr>
    </w:p>
    <w:p w:rsidR="00332ED1" w:rsidRPr="006A3E43" w:rsidRDefault="00332ED1" w:rsidP="007D3453">
      <w:pPr>
        <w:ind w:left="360"/>
        <w:rPr>
          <w:b/>
          <w:sz w:val="32"/>
          <w:szCs w:val="32"/>
        </w:rPr>
      </w:pPr>
    </w:p>
    <w:p w:rsidR="00332ED1" w:rsidRDefault="00332ED1" w:rsidP="007D3453">
      <w:pPr>
        <w:ind w:left="360"/>
        <w:rPr>
          <w:sz w:val="32"/>
          <w:szCs w:val="32"/>
        </w:rPr>
      </w:pPr>
      <w:r>
        <w:rPr>
          <w:sz w:val="32"/>
          <w:szCs w:val="32"/>
        </w:rPr>
        <w:t>Приложение 1.</w:t>
      </w:r>
    </w:p>
    <w:p w:rsidR="00332ED1" w:rsidRPr="00C034C6" w:rsidRDefault="00332ED1" w:rsidP="00D249A4">
      <w:pPr>
        <w:ind w:left="360" w:firstLine="348"/>
        <w:jc w:val="both"/>
        <w:rPr>
          <w:sz w:val="24"/>
          <w:szCs w:val="24"/>
        </w:rPr>
      </w:pPr>
      <w:r w:rsidRPr="008D12F9">
        <w:rPr>
          <w:b/>
          <w:sz w:val="32"/>
          <w:szCs w:val="32"/>
        </w:rPr>
        <w:t xml:space="preserve">Таблица  полученных </w:t>
      </w:r>
      <w:r>
        <w:rPr>
          <w:b/>
          <w:sz w:val="32"/>
          <w:szCs w:val="32"/>
        </w:rPr>
        <w:t>значений</w:t>
      </w:r>
      <w:r w:rsidRPr="00C034C6">
        <w:rPr>
          <w:sz w:val="24"/>
          <w:szCs w:val="24"/>
        </w:rPr>
        <w:t>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1"/>
        <w:gridCol w:w="4539"/>
      </w:tblGrid>
      <w:tr w:rsidR="00332ED1" w:rsidRPr="00866E9C" w:rsidTr="00866E9C">
        <w:tc>
          <w:tcPr>
            <w:tcW w:w="5491" w:type="dxa"/>
          </w:tcPr>
          <w:p w:rsidR="00332ED1" w:rsidRPr="00866E9C" w:rsidRDefault="00332ED1" w:rsidP="00866E9C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866E9C">
              <w:rPr>
                <w:sz w:val="32"/>
                <w:szCs w:val="32"/>
              </w:rPr>
              <w:t>Оптимизируемая величина</w:t>
            </w:r>
          </w:p>
          <w:p w:rsidR="00332ED1" w:rsidRPr="00866E9C" w:rsidRDefault="00332ED1" w:rsidP="00866E9C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4539" w:type="dxa"/>
          </w:tcPr>
          <w:p w:rsidR="00332ED1" w:rsidRPr="00866E9C" w:rsidRDefault="00332ED1" w:rsidP="00866E9C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332ED1" w:rsidRPr="00866E9C" w:rsidTr="00866E9C">
        <w:tc>
          <w:tcPr>
            <w:tcW w:w="5491" w:type="dxa"/>
          </w:tcPr>
          <w:p w:rsidR="00332ED1" w:rsidRPr="00866E9C" w:rsidRDefault="00332ED1" w:rsidP="00866E9C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866E9C">
              <w:rPr>
                <w:sz w:val="32"/>
                <w:szCs w:val="32"/>
              </w:rPr>
              <w:t>Независимая величина</w:t>
            </w:r>
          </w:p>
          <w:p w:rsidR="00332ED1" w:rsidRPr="00866E9C" w:rsidRDefault="00332ED1" w:rsidP="00866E9C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4539" w:type="dxa"/>
          </w:tcPr>
          <w:p w:rsidR="00332ED1" w:rsidRPr="00866E9C" w:rsidRDefault="00332ED1" w:rsidP="00866E9C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332ED1" w:rsidRPr="00866E9C" w:rsidTr="00866E9C">
        <w:tc>
          <w:tcPr>
            <w:tcW w:w="5491" w:type="dxa"/>
          </w:tcPr>
          <w:p w:rsidR="00332ED1" w:rsidRPr="00866E9C" w:rsidRDefault="00332ED1" w:rsidP="00866E9C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866E9C">
              <w:rPr>
                <w:sz w:val="32"/>
                <w:szCs w:val="32"/>
              </w:rPr>
              <w:t>Ограничения независимой величины</w:t>
            </w:r>
          </w:p>
        </w:tc>
        <w:tc>
          <w:tcPr>
            <w:tcW w:w="4539" w:type="dxa"/>
          </w:tcPr>
          <w:p w:rsidR="00332ED1" w:rsidRPr="00866E9C" w:rsidRDefault="00332ED1" w:rsidP="00866E9C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332ED1" w:rsidRPr="00866E9C" w:rsidTr="00866E9C">
        <w:tc>
          <w:tcPr>
            <w:tcW w:w="5491" w:type="dxa"/>
          </w:tcPr>
          <w:p w:rsidR="00332ED1" w:rsidRPr="00866E9C" w:rsidRDefault="00332ED1" w:rsidP="00866E9C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866E9C">
              <w:rPr>
                <w:sz w:val="32"/>
                <w:szCs w:val="32"/>
              </w:rPr>
              <w:t>Составленная функция</w:t>
            </w:r>
          </w:p>
          <w:p w:rsidR="00332ED1" w:rsidRPr="00866E9C" w:rsidRDefault="00332ED1" w:rsidP="00866E9C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4539" w:type="dxa"/>
          </w:tcPr>
          <w:p w:rsidR="00332ED1" w:rsidRPr="00866E9C" w:rsidRDefault="00332ED1" w:rsidP="00866E9C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332ED1" w:rsidRPr="00866E9C" w:rsidTr="00866E9C">
        <w:tc>
          <w:tcPr>
            <w:tcW w:w="5491" w:type="dxa"/>
          </w:tcPr>
          <w:p w:rsidR="00332ED1" w:rsidRPr="00866E9C" w:rsidRDefault="00332ED1" w:rsidP="00866E9C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866E9C">
              <w:rPr>
                <w:sz w:val="32"/>
                <w:szCs w:val="32"/>
              </w:rPr>
              <w:t>Производная функции</w:t>
            </w:r>
          </w:p>
          <w:p w:rsidR="00332ED1" w:rsidRPr="00866E9C" w:rsidRDefault="00332ED1" w:rsidP="00866E9C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4539" w:type="dxa"/>
          </w:tcPr>
          <w:p w:rsidR="00332ED1" w:rsidRPr="00866E9C" w:rsidRDefault="00332ED1" w:rsidP="00866E9C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332ED1" w:rsidRPr="00866E9C" w:rsidTr="00866E9C">
        <w:tc>
          <w:tcPr>
            <w:tcW w:w="5491" w:type="dxa"/>
          </w:tcPr>
          <w:p w:rsidR="00332ED1" w:rsidRPr="00866E9C" w:rsidRDefault="00332ED1" w:rsidP="00866E9C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866E9C">
              <w:rPr>
                <w:sz w:val="32"/>
                <w:szCs w:val="32"/>
              </w:rPr>
              <w:t>Стационарные точки</w:t>
            </w:r>
          </w:p>
          <w:p w:rsidR="00332ED1" w:rsidRPr="00866E9C" w:rsidRDefault="00332ED1" w:rsidP="00866E9C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4539" w:type="dxa"/>
          </w:tcPr>
          <w:p w:rsidR="00332ED1" w:rsidRPr="00866E9C" w:rsidRDefault="00332ED1" w:rsidP="00866E9C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332ED1" w:rsidRPr="00866E9C" w:rsidTr="00866E9C">
        <w:tc>
          <w:tcPr>
            <w:tcW w:w="5491" w:type="dxa"/>
          </w:tcPr>
          <w:p w:rsidR="00332ED1" w:rsidRPr="00866E9C" w:rsidRDefault="00332ED1" w:rsidP="00866E9C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866E9C">
              <w:rPr>
                <w:sz w:val="32"/>
                <w:szCs w:val="32"/>
              </w:rPr>
              <w:t>Критические точки</w:t>
            </w:r>
          </w:p>
          <w:p w:rsidR="00332ED1" w:rsidRPr="00866E9C" w:rsidRDefault="00332ED1" w:rsidP="00866E9C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4539" w:type="dxa"/>
          </w:tcPr>
          <w:p w:rsidR="00332ED1" w:rsidRPr="00866E9C" w:rsidRDefault="00332ED1" w:rsidP="00866E9C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332ED1" w:rsidRPr="00866E9C" w:rsidTr="00866E9C">
        <w:tc>
          <w:tcPr>
            <w:tcW w:w="5491" w:type="dxa"/>
          </w:tcPr>
          <w:p w:rsidR="00332ED1" w:rsidRPr="00866E9C" w:rsidRDefault="00332ED1" w:rsidP="00866E9C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866E9C">
              <w:rPr>
                <w:sz w:val="32"/>
                <w:szCs w:val="32"/>
              </w:rPr>
              <w:t>Рассматриваемый промежуток</w:t>
            </w:r>
          </w:p>
        </w:tc>
        <w:tc>
          <w:tcPr>
            <w:tcW w:w="4539" w:type="dxa"/>
          </w:tcPr>
          <w:p w:rsidR="00332ED1" w:rsidRPr="00866E9C" w:rsidRDefault="00332ED1" w:rsidP="00866E9C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332ED1" w:rsidRPr="00866E9C" w:rsidRDefault="00332ED1" w:rsidP="00866E9C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2.1pt;margin-top:10.6pt;width:164.25pt;height:0;z-index:251658240" o:connectortype="straight">
                  <v:stroke endarrow="block"/>
                </v:shape>
              </w:pict>
            </w:r>
          </w:p>
        </w:tc>
      </w:tr>
      <w:tr w:rsidR="00332ED1" w:rsidRPr="00866E9C" w:rsidTr="00866E9C">
        <w:tc>
          <w:tcPr>
            <w:tcW w:w="5491" w:type="dxa"/>
          </w:tcPr>
          <w:p w:rsidR="00332ED1" w:rsidRPr="00866E9C" w:rsidRDefault="00332ED1" w:rsidP="00866E9C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866E9C">
              <w:rPr>
                <w:sz w:val="32"/>
                <w:szCs w:val="32"/>
              </w:rPr>
              <w:t>Точки экстремума</w:t>
            </w:r>
          </w:p>
        </w:tc>
        <w:tc>
          <w:tcPr>
            <w:tcW w:w="4539" w:type="dxa"/>
          </w:tcPr>
          <w:p w:rsidR="00332ED1" w:rsidRPr="00866E9C" w:rsidRDefault="00332ED1" w:rsidP="00866E9C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332ED1" w:rsidRPr="00866E9C" w:rsidTr="00866E9C">
        <w:tc>
          <w:tcPr>
            <w:tcW w:w="5491" w:type="dxa"/>
          </w:tcPr>
          <w:p w:rsidR="00332ED1" w:rsidRPr="00866E9C" w:rsidRDefault="00332ED1" w:rsidP="00866E9C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866E9C">
              <w:rPr>
                <w:sz w:val="32"/>
                <w:szCs w:val="32"/>
              </w:rPr>
              <w:t>Наибольшее, наименьшее значение функции</w:t>
            </w:r>
          </w:p>
        </w:tc>
        <w:tc>
          <w:tcPr>
            <w:tcW w:w="4539" w:type="dxa"/>
          </w:tcPr>
          <w:p w:rsidR="00332ED1" w:rsidRPr="00866E9C" w:rsidRDefault="00332ED1" w:rsidP="00866E9C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</w:tbl>
    <w:p w:rsidR="00332ED1" w:rsidRDefault="00332ED1" w:rsidP="007D3453">
      <w:pPr>
        <w:ind w:left="360"/>
        <w:rPr>
          <w:sz w:val="32"/>
          <w:szCs w:val="32"/>
        </w:rPr>
      </w:pPr>
    </w:p>
    <w:p w:rsidR="00332ED1" w:rsidRDefault="00332ED1" w:rsidP="00D249A4">
      <w:pPr>
        <w:ind w:left="360"/>
        <w:rPr>
          <w:sz w:val="32"/>
          <w:szCs w:val="32"/>
        </w:rPr>
      </w:pPr>
      <w:r>
        <w:rPr>
          <w:sz w:val="32"/>
          <w:szCs w:val="32"/>
        </w:rPr>
        <w:t>Приложение 2.</w:t>
      </w:r>
    </w:p>
    <w:p w:rsidR="00332ED1" w:rsidRPr="008D12F9" w:rsidRDefault="00332ED1" w:rsidP="007D3453">
      <w:pPr>
        <w:ind w:left="360"/>
        <w:rPr>
          <w:b/>
          <w:sz w:val="32"/>
          <w:szCs w:val="32"/>
        </w:rPr>
      </w:pPr>
      <w:r w:rsidRPr="008D12F9">
        <w:rPr>
          <w:b/>
          <w:sz w:val="32"/>
          <w:szCs w:val="32"/>
        </w:rPr>
        <w:t>Инструкция к задаче №1.</w:t>
      </w:r>
    </w:p>
    <w:p w:rsidR="00332ED1" w:rsidRDefault="00332ED1" w:rsidP="008D12F9">
      <w:pPr>
        <w:ind w:left="360" w:firstLine="348"/>
        <w:jc w:val="both"/>
        <w:rPr>
          <w:sz w:val="32"/>
          <w:szCs w:val="32"/>
        </w:rPr>
      </w:pPr>
      <w:r>
        <w:rPr>
          <w:sz w:val="32"/>
          <w:szCs w:val="32"/>
        </w:rPr>
        <w:t>Решите задачу с помощью производной.</w:t>
      </w:r>
    </w:p>
    <w:p w:rsidR="00332ED1" w:rsidRDefault="00332ED1" w:rsidP="008D12F9">
      <w:pPr>
        <w:ind w:left="360" w:firstLine="348"/>
        <w:jc w:val="both"/>
        <w:rPr>
          <w:sz w:val="32"/>
          <w:szCs w:val="32"/>
        </w:rPr>
      </w:pPr>
      <w:r>
        <w:rPr>
          <w:sz w:val="32"/>
          <w:szCs w:val="32"/>
        </w:rPr>
        <w:t>Заполните данные в таблицу.</w:t>
      </w:r>
    </w:p>
    <w:p w:rsidR="00332ED1" w:rsidRDefault="00332ED1" w:rsidP="008D12F9">
      <w:pPr>
        <w:ind w:left="360" w:firstLine="348"/>
        <w:jc w:val="both"/>
        <w:rPr>
          <w:sz w:val="32"/>
          <w:szCs w:val="32"/>
        </w:rPr>
      </w:pPr>
      <w:r>
        <w:rPr>
          <w:sz w:val="32"/>
          <w:szCs w:val="32"/>
        </w:rPr>
        <w:t>Подтвердите свои вычисления примерами для различных значений расстояний от шахты А до завода. Сделайте выводы.</w:t>
      </w:r>
    </w:p>
    <w:p w:rsidR="00332ED1" w:rsidRDefault="00332ED1" w:rsidP="008D12F9">
      <w:pPr>
        <w:ind w:left="360" w:firstLine="348"/>
        <w:jc w:val="both"/>
        <w:rPr>
          <w:sz w:val="32"/>
          <w:szCs w:val="32"/>
        </w:rPr>
      </w:pPr>
    </w:p>
    <w:p w:rsidR="00332ED1" w:rsidRDefault="00332ED1" w:rsidP="008D12F9">
      <w:pPr>
        <w:ind w:left="360" w:firstLine="348"/>
        <w:jc w:val="both"/>
        <w:rPr>
          <w:sz w:val="32"/>
          <w:szCs w:val="32"/>
        </w:rPr>
      </w:pPr>
    </w:p>
    <w:p w:rsidR="00332ED1" w:rsidRDefault="00332ED1" w:rsidP="008D12F9">
      <w:pPr>
        <w:ind w:left="360" w:firstLine="348"/>
        <w:jc w:val="both"/>
        <w:rPr>
          <w:sz w:val="32"/>
          <w:szCs w:val="32"/>
        </w:rPr>
      </w:pPr>
    </w:p>
    <w:p w:rsidR="00332ED1" w:rsidRPr="008D12F9" w:rsidRDefault="00332ED1" w:rsidP="008D12F9">
      <w:pPr>
        <w:ind w:left="360"/>
        <w:rPr>
          <w:b/>
          <w:sz w:val="32"/>
          <w:szCs w:val="32"/>
        </w:rPr>
      </w:pPr>
      <w:r w:rsidRPr="008D12F9">
        <w:rPr>
          <w:b/>
          <w:sz w:val="32"/>
          <w:szCs w:val="32"/>
        </w:rPr>
        <w:t>Инструкция к задаче №</w:t>
      </w:r>
      <w:r>
        <w:rPr>
          <w:b/>
          <w:sz w:val="32"/>
          <w:szCs w:val="32"/>
        </w:rPr>
        <w:t>2</w:t>
      </w:r>
      <w:r w:rsidRPr="008D12F9">
        <w:rPr>
          <w:b/>
          <w:sz w:val="32"/>
          <w:szCs w:val="32"/>
        </w:rPr>
        <w:t>.</w:t>
      </w:r>
    </w:p>
    <w:p w:rsidR="00332ED1" w:rsidRDefault="00332ED1" w:rsidP="008D12F9">
      <w:pPr>
        <w:ind w:left="360" w:firstLine="348"/>
        <w:jc w:val="both"/>
        <w:rPr>
          <w:sz w:val="32"/>
          <w:szCs w:val="32"/>
        </w:rPr>
      </w:pPr>
      <w:r>
        <w:rPr>
          <w:sz w:val="32"/>
          <w:szCs w:val="32"/>
        </w:rPr>
        <w:t>Решите задачу с помощью производной.</w:t>
      </w:r>
    </w:p>
    <w:p w:rsidR="00332ED1" w:rsidRDefault="00332ED1" w:rsidP="008D12F9">
      <w:pPr>
        <w:ind w:left="360" w:firstLine="348"/>
        <w:jc w:val="both"/>
        <w:rPr>
          <w:sz w:val="32"/>
          <w:szCs w:val="32"/>
        </w:rPr>
      </w:pPr>
      <w:r>
        <w:rPr>
          <w:sz w:val="32"/>
          <w:szCs w:val="32"/>
        </w:rPr>
        <w:t>Заполните данные в таблицу.</w:t>
      </w:r>
    </w:p>
    <w:p w:rsidR="00332ED1" w:rsidRDefault="00332ED1" w:rsidP="008D12F9">
      <w:pPr>
        <w:ind w:left="360" w:firstLine="348"/>
        <w:jc w:val="both"/>
        <w:rPr>
          <w:sz w:val="32"/>
          <w:szCs w:val="32"/>
        </w:rPr>
      </w:pPr>
      <w:r>
        <w:rPr>
          <w:sz w:val="32"/>
          <w:szCs w:val="32"/>
        </w:rPr>
        <w:t>Сконструируйте три коробки, вырезав квадраты разных размеров (один должен иметь расчетные размеры). Подтвердите опытным путем, что «ваша» коробка действительно имеет наибольший объем.</w:t>
      </w:r>
    </w:p>
    <w:p w:rsidR="00332ED1" w:rsidRDefault="00332ED1" w:rsidP="008D12F9">
      <w:pPr>
        <w:ind w:left="360" w:firstLine="348"/>
        <w:jc w:val="both"/>
        <w:rPr>
          <w:sz w:val="32"/>
          <w:szCs w:val="32"/>
        </w:rPr>
      </w:pPr>
    </w:p>
    <w:p w:rsidR="00332ED1" w:rsidRPr="008D12F9" w:rsidRDefault="00332ED1" w:rsidP="008D12F9">
      <w:pPr>
        <w:ind w:left="360"/>
        <w:rPr>
          <w:b/>
          <w:sz w:val="32"/>
          <w:szCs w:val="32"/>
        </w:rPr>
      </w:pPr>
      <w:r w:rsidRPr="008D12F9">
        <w:rPr>
          <w:b/>
          <w:sz w:val="32"/>
          <w:szCs w:val="32"/>
        </w:rPr>
        <w:t>Инструкция к задаче №</w:t>
      </w:r>
      <w:r>
        <w:rPr>
          <w:b/>
          <w:sz w:val="32"/>
          <w:szCs w:val="32"/>
        </w:rPr>
        <w:t>3</w:t>
      </w:r>
      <w:r w:rsidRPr="008D12F9">
        <w:rPr>
          <w:b/>
          <w:sz w:val="32"/>
          <w:szCs w:val="32"/>
        </w:rPr>
        <w:t>.</w:t>
      </w:r>
    </w:p>
    <w:p w:rsidR="00332ED1" w:rsidRDefault="00332ED1" w:rsidP="008D12F9">
      <w:pPr>
        <w:ind w:left="360" w:firstLine="348"/>
        <w:jc w:val="both"/>
        <w:rPr>
          <w:sz w:val="32"/>
          <w:szCs w:val="32"/>
        </w:rPr>
      </w:pPr>
      <w:r>
        <w:rPr>
          <w:sz w:val="32"/>
          <w:szCs w:val="32"/>
        </w:rPr>
        <w:t>Решите задачу с помощью производной.</w:t>
      </w:r>
    </w:p>
    <w:p w:rsidR="00332ED1" w:rsidRDefault="00332ED1" w:rsidP="008D12F9">
      <w:pPr>
        <w:ind w:left="360" w:firstLine="348"/>
        <w:jc w:val="both"/>
        <w:rPr>
          <w:sz w:val="32"/>
          <w:szCs w:val="32"/>
        </w:rPr>
      </w:pPr>
      <w:r>
        <w:rPr>
          <w:sz w:val="32"/>
          <w:szCs w:val="32"/>
        </w:rPr>
        <w:t>Заполните данные в таблицу.</w:t>
      </w:r>
    </w:p>
    <w:p w:rsidR="00332ED1" w:rsidRDefault="00332ED1" w:rsidP="008D12F9">
      <w:pPr>
        <w:ind w:left="360" w:firstLine="34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Закрепите лампочку и метровую линейку в штатив, расположите круглую крышку стола так, чтобы штатив был в центре. </w:t>
      </w:r>
    </w:p>
    <w:p w:rsidR="00332ED1" w:rsidRDefault="00332ED1" w:rsidP="008D12F9">
      <w:pPr>
        <w:ind w:left="360" w:firstLine="348"/>
        <w:jc w:val="both"/>
        <w:rPr>
          <w:sz w:val="32"/>
          <w:szCs w:val="32"/>
        </w:rPr>
      </w:pPr>
      <w:r>
        <w:rPr>
          <w:sz w:val="32"/>
          <w:szCs w:val="32"/>
        </w:rPr>
        <w:t>Приготовьте для работы люксметр.</w:t>
      </w:r>
    </w:p>
    <w:p w:rsidR="00332ED1" w:rsidRDefault="00332ED1" w:rsidP="008D12F9">
      <w:pPr>
        <w:ind w:left="360" w:firstLine="348"/>
        <w:jc w:val="both"/>
        <w:rPr>
          <w:sz w:val="32"/>
          <w:szCs w:val="32"/>
        </w:rPr>
      </w:pPr>
      <w:r>
        <w:rPr>
          <w:sz w:val="32"/>
          <w:szCs w:val="32"/>
        </w:rPr>
        <w:t>Включите лампочку в сеть.</w:t>
      </w:r>
    </w:p>
    <w:p w:rsidR="00332ED1" w:rsidRDefault="00332ED1" w:rsidP="008D12F9">
      <w:pPr>
        <w:ind w:left="360" w:firstLine="348"/>
        <w:jc w:val="both"/>
        <w:rPr>
          <w:sz w:val="32"/>
          <w:szCs w:val="32"/>
        </w:rPr>
      </w:pPr>
      <w:r>
        <w:rPr>
          <w:sz w:val="32"/>
          <w:szCs w:val="32"/>
        </w:rPr>
        <w:t>Перемещая лампочку вдоль штатива, измеряя люксметром освещенность на линии окружности, найти точку высоты наибольшей освещенности. Сравните ее с расчетным значением.</w:t>
      </w:r>
    </w:p>
    <w:p w:rsidR="00332ED1" w:rsidRDefault="00332ED1" w:rsidP="008D12F9">
      <w:pPr>
        <w:ind w:left="360" w:firstLine="348"/>
        <w:jc w:val="both"/>
        <w:rPr>
          <w:sz w:val="32"/>
          <w:szCs w:val="32"/>
        </w:rPr>
      </w:pPr>
    </w:p>
    <w:p w:rsidR="00332ED1" w:rsidRDefault="00332ED1" w:rsidP="008D12F9">
      <w:pPr>
        <w:ind w:left="360" w:firstLine="348"/>
        <w:jc w:val="both"/>
        <w:rPr>
          <w:sz w:val="32"/>
          <w:szCs w:val="32"/>
        </w:rPr>
      </w:pPr>
    </w:p>
    <w:p w:rsidR="00332ED1" w:rsidRDefault="00332ED1" w:rsidP="008D12F9">
      <w:pPr>
        <w:ind w:left="360" w:firstLine="348"/>
        <w:jc w:val="both"/>
        <w:rPr>
          <w:sz w:val="32"/>
          <w:szCs w:val="32"/>
        </w:rPr>
      </w:pPr>
    </w:p>
    <w:p w:rsidR="00332ED1" w:rsidRDefault="00332ED1" w:rsidP="008D12F9">
      <w:pPr>
        <w:ind w:left="360" w:firstLine="348"/>
        <w:jc w:val="both"/>
        <w:rPr>
          <w:sz w:val="32"/>
          <w:szCs w:val="32"/>
        </w:rPr>
      </w:pPr>
    </w:p>
    <w:p w:rsidR="00332ED1" w:rsidRDefault="00332ED1" w:rsidP="008D12F9">
      <w:pPr>
        <w:ind w:left="360" w:firstLine="348"/>
        <w:jc w:val="both"/>
        <w:rPr>
          <w:sz w:val="32"/>
          <w:szCs w:val="32"/>
        </w:rPr>
      </w:pPr>
    </w:p>
    <w:p w:rsidR="00332ED1" w:rsidRPr="008D12F9" w:rsidRDefault="00332ED1" w:rsidP="008D12F9">
      <w:pPr>
        <w:ind w:left="360"/>
        <w:rPr>
          <w:b/>
          <w:sz w:val="32"/>
          <w:szCs w:val="32"/>
        </w:rPr>
      </w:pPr>
      <w:r w:rsidRPr="008D12F9">
        <w:rPr>
          <w:b/>
          <w:sz w:val="32"/>
          <w:szCs w:val="32"/>
        </w:rPr>
        <w:t>Инструкция к задаче №</w:t>
      </w:r>
      <w:r>
        <w:rPr>
          <w:b/>
          <w:sz w:val="32"/>
          <w:szCs w:val="32"/>
        </w:rPr>
        <w:t>4</w:t>
      </w:r>
      <w:r w:rsidRPr="008D12F9">
        <w:rPr>
          <w:b/>
          <w:sz w:val="32"/>
          <w:szCs w:val="32"/>
        </w:rPr>
        <w:t>.</w:t>
      </w:r>
    </w:p>
    <w:p w:rsidR="00332ED1" w:rsidRPr="00C034C6" w:rsidRDefault="00332ED1" w:rsidP="008D12F9">
      <w:pPr>
        <w:ind w:left="360" w:firstLine="348"/>
        <w:jc w:val="both"/>
        <w:rPr>
          <w:rFonts w:cs="Calibri"/>
          <w:sz w:val="32"/>
          <w:szCs w:val="32"/>
        </w:rPr>
      </w:pPr>
      <w:r>
        <w:rPr>
          <w:rFonts w:ascii="Lucida Sans Unicode" w:hAnsi="Lucida Sans Unicode" w:cs="Lucida Sans Unicode"/>
          <w:sz w:val="32"/>
          <w:szCs w:val="32"/>
          <w:lang w:val="en-US"/>
        </w:rPr>
        <w:t>V</w:t>
      </w:r>
      <w:r w:rsidRPr="00C034C6">
        <w:rPr>
          <w:rFonts w:cs="Calibri"/>
          <w:sz w:val="32"/>
          <w:szCs w:val="32"/>
        </w:rPr>
        <w:t>– начальная скорость (км/ч)</w:t>
      </w:r>
    </w:p>
    <w:p w:rsidR="00332ED1" w:rsidRPr="00C034C6" w:rsidRDefault="00332ED1" w:rsidP="008D12F9">
      <w:pPr>
        <w:ind w:left="360" w:firstLine="348"/>
        <w:jc w:val="both"/>
        <w:rPr>
          <w:sz w:val="32"/>
          <w:szCs w:val="32"/>
        </w:rPr>
      </w:pPr>
      <w:r w:rsidRPr="00C034C6">
        <w:rPr>
          <w:rFonts w:ascii="Lucida Sans Unicode" w:hAnsi="Lucida Sans Unicode" w:cs="Lucida Sans Unicode"/>
          <w:sz w:val="32"/>
          <w:szCs w:val="32"/>
        </w:rPr>
        <w:t>Ɩ</w:t>
      </w:r>
      <w:r w:rsidRPr="00C034C6">
        <w:rPr>
          <w:rFonts w:cs="Calibri"/>
          <w:sz w:val="32"/>
          <w:szCs w:val="32"/>
        </w:rPr>
        <w:t xml:space="preserve"> – дальность полета шарика (м)</w:t>
      </w:r>
    </w:p>
    <w:p w:rsidR="00332ED1" w:rsidRPr="00C034C6" w:rsidRDefault="00332ED1" w:rsidP="008D12F9">
      <w:pPr>
        <w:ind w:left="360" w:firstLine="348"/>
        <w:jc w:val="both"/>
        <w:rPr>
          <w:rFonts w:cs="Calibri"/>
          <w:sz w:val="32"/>
          <w:szCs w:val="32"/>
        </w:rPr>
      </w:pPr>
      <w:r w:rsidRPr="00C034C6">
        <w:rPr>
          <w:rFonts w:ascii="MS Mincho" w:eastAsia="MS Mincho" w:hAnsi="MS Mincho" w:cs="MS Mincho" w:hint="eastAsia"/>
          <w:sz w:val="32"/>
          <w:szCs w:val="32"/>
        </w:rPr>
        <w:t>ɡ</w:t>
      </w:r>
      <w:r w:rsidRPr="00C034C6">
        <w:rPr>
          <w:rFonts w:cs="Calibri"/>
          <w:sz w:val="32"/>
          <w:szCs w:val="32"/>
        </w:rPr>
        <w:t xml:space="preserve"> - ускорение свободного падения (м/</w:t>
      </w:r>
      <w:r w:rsidRPr="00C034C6">
        <w:rPr>
          <w:sz w:val="32"/>
          <w:szCs w:val="32"/>
        </w:rPr>
        <w:t xml:space="preserve"> </w:t>
      </w:r>
      <w:r w:rsidRPr="00C034C6">
        <w:rPr>
          <w:position w:val="-14"/>
          <w:sz w:val="32"/>
          <w:szCs w:val="32"/>
        </w:rPr>
        <w:object w:dxaOrig="320" w:dyaOrig="440">
          <v:shape id="_x0000_i1028" type="#_x0000_t75" style="width:15.75pt;height:21.75pt" o:ole="">
            <v:imagedata r:id="rId5" o:title=""/>
          </v:shape>
          <o:OLEObject Type="Embed" ProgID="Equation.3" ShapeID="_x0000_i1028" DrawAspect="Content" ObjectID="_1398230569" r:id="rId11"/>
        </w:object>
      </w:r>
      <w:r w:rsidRPr="00C034C6">
        <w:rPr>
          <w:rFonts w:cs="Calibri"/>
          <w:sz w:val="32"/>
          <w:szCs w:val="32"/>
        </w:rPr>
        <w:t xml:space="preserve"> )</w:t>
      </w:r>
    </w:p>
    <w:p w:rsidR="00332ED1" w:rsidRPr="00C034C6" w:rsidRDefault="00332ED1" w:rsidP="008D12F9">
      <w:pPr>
        <w:ind w:left="360" w:firstLine="348"/>
        <w:jc w:val="both"/>
        <w:rPr>
          <w:sz w:val="32"/>
          <w:szCs w:val="32"/>
        </w:rPr>
      </w:pPr>
      <w:r w:rsidRPr="00C034C6">
        <w:rPr>
          <w:rFonts w:cs="Calibri"/>
          <w:sz w:val="32"/>
          <w:szCs w:val="32"/>
        </w:rPr>
        <w:t xml:space="preserve">Используйте формулы </w:t>
      </w:r>
      <w:r w:rsidRPr="00C034C6">
        <w:rPr>
          <w:position w:val="-6"/>
          <w:sz w:val="32"/>
          <w:szCs w:val="32"/>
        </w:rPr>
        <w:object w:dxaOrig="859" w:dyaOrig="279">
          <v:shape id="_x0000_i1029" type="#_x0000_t75" style="width:42.75pt;height:14.25pt" o:ole="">
            <v:imagedata r:id="rId7" o:title=""/>
          </v:shape>
          <o:OLEObject Type="Embed" ProgID="Equation.3" ShapeID="_x0000_i1029" DrawAspect="Content" ObjectID="_1398230570" r:id="rId12"/>
        </w:object>
      </w:r>
    </w:p>
    <w:p w:rsidR="00332ED1" w:rsidRPr="00C034C6" w:rsidRDefault="00332ED1" w:rsidP="008D12F9">
      <w:pPr>
        <w:ind w:left="360" w:firstLine="348"/>
        <w:jc w:val="both"/>
        <w:rPr>
          <w:sz w:val="32"/>
          <w:szCs w:val="32"/>
        </w:rPr>
      </w:pPr>
      <w:r w:rsidRPr="00C034C6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</w:t>
      </w:r>
      <w:r w:rsidRPr="00C034C6">
        <w:rPr>
          <w:sz w:val="32"/>
          <w:szCs w:val="32"/>
        </w:rPr>
        <w:t xml:space="preserve">                     </w:t>
      </w:r>
      <w:r w:rsidRPr="00C034C6">
        <w:rPr>
          <w:position w:val="-24"/>
          <w:sz w:val="32"/>
          <w:szCs w:val="32"/>
        </w:rPr>
        <w:object w:dxaOrig="2040" w:dyaOrig="700">
          <v:shape id="_x0000_i1030" type="#_x0000_t75" style="width:102pt;height:35.25pt" o:ole="">
            <v:imagedata r:id="rId9" o:title=""/>
          </v:shape>
          <o:OLEObject Type="Embed" ProgID="Equation.3" ShapeID="_x0000_i1030" DrawAspect="Content" ObjectID="_1398230571" r:id="rId13"/>
        </w:object>
      </w:r>
      <w:r w:rsidRPr="00C034C6">
        <w:rPr>
          <w:sz w:val="32"/>
          <w:szCs w:val="32"/>
        </w:rPr>
        <w:t xml:space="preserve">    </w:t>
      </w:r>
    </w:p>
    <w:p w:rsidR="00332ED1" w:rsidRDefault="00332ED1" w:rsidP="008D12F9">
      <w:pPr>
        <w:ind w:left="360" w:firstLine="348"/>
        <w:jc w:val="both"/>
      </w:pPr>
    </w:p>
    <w:p w:rsidR="00332ED1" w:rsidRDefault="00332ED1" w:rsidP="008D12F9">
      <w:pPr>
        <w:ind w:left="360" w:firstLine="348"/>
        <w:jc w:val="both"/>
        <w:rPr>
          <w:sz w:val="32"/>
          <w:szCs w:val="32"/>
        </w:rPr>
      </w:pPr>
      <w:r>
        <w:rPr>
          <w:sz w:val="32"/>
          <w:szCs w:val="32"/>
        </w:rPr>
        <w:t>Решите задачу с помощью производной.</w:t>
      </w:r>
    </w:p>
    <w:p w:rsidR="00332ED1" w:rsidRDefault="00332ED1" w:rsidP="008D12F9">
      <w:pPr>
        <w:ind w:left="360" w:firstLine="348"/>
        <w:jc w:val="both"/>
        <w:rPr>
          <w:sz w:val="32"/>
          <w:szCs w:val="32"/>
        </w:rPr>
      </w:pPr>
      <w:r>
        <w:rPr>
          <w:sz w:val="32"/>
          <w:szCs w:val="32"/>
        </w:rPr>
        <w:t>Заполните данные в таблицу.</w:t>
      </w:r>
    </w:p>
    <w:p w:rsidR="00332ED1" w:rsidRDefault="00332ED1" w:rsidP="008D12F9">
      <w:pPr>
        <w:ind w:left="360" w:firstLine="348"/>
        <w:jc w:val="both"/>
        <w:rPr>
          <w:sz w:val="32"/>
          <w:szCs w:val="32"/>
        </w:rPr>
      </w:pPr>
      <w:r w:rsidRPr="000604AA">
        <w:rPr>
          <w:sz w:val="32"/>
          <w:szCs w:val="32"/>
        </w:rPr>
        <w:t>Выполните эксперимент</w:t>
      </w:r>
      <w:r>
        <w:rPr>
          <w:sz w:val="32"/>
          <w:szCs w:val="32"/>
        </w:rPr>
        <w:t xml:space="preserve"> по запуску шарика из баллистического пистолета для различных значений угла </w:t>
      </w:r>
      <w:r>
        <w:rPr>
          <w:rFonts w:cs="Calibri"/>
          <w:sz w:val="32"/>
          <w:szCs w:val="32"/>
        </w:rPr>
        <w:t>α</w:t>
      </w:r>
      <w:r>
        <w:rPr>
          <w:sz w:val="32"/>
          <w:szCs w:val="32"/>
        </w:rPr>
        <w:t>, замеряя при этом дальность полета.</w:t>
      </w:r>
    </w:p>
    <w:p w:rsidR="00332ED1" w:rsidRDefault="00332ED1" w:rsidP="008D12F9">
      <w:pPr>
        <w:ind w:left="360" w:firstLine="34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этого: 1) закрепите пистолет на краю стола, установив какое-либо значение угла </w:t>
      </w:r>
      <w:r>
        <w:rPr>
          <w:rFonts w:cs="Calibri"/>
          <w:sz w:val="32"/>
          <w:szCs w:val="32"/>
        </w:rPr>
        <w:t>α</w:t>
      </w:r>
      <w:r>
        <w:rPr>
          <w:sz w:val="32"/>
          <w:szCs w:val="32"/>
        </w:rPr>
        <w:t>;</w:t>
      </w:r>
    </w:p>
    <w:p w:rsidR="00332ED1" w:rsidRDefault="00332ED1" w:rsidP="008D12F9">
      <w:pPr>
        <w:ind w:left="360" w:firstLine="348"/>
        <w:jc w:val="both"/>
        <w:rPr>
          <w:sz w:val="32"/>
          <w:szCs w:val="32"/>
        </w:rPr>
      </w:pPr>
      <w:r>
        <w:rPr>
          <w:sz w:val="32"/>
          <w:szCs w:val="32"/>
        </w:rPr>
        <w:t>2) закрепите измерительную ленту на столе и копировальную бумагу для отметки точки приземления шарика</w:t>
      </w:r>
    </w:p>
    <w:p w:rsidR="00332ED1" w:rsidRDefault="00332ED1" w:rsidP="008D12F9">
      <w:pPr>
        <w:ind w:left="360" w:firstLine="348"/>
        <w:jc w:val="both"/>
        <w:rPr>
          <w:sz w:val="32"/>
          <w:szCs w:val="32"/>
        </w:rPr>
      </w:pPr>
      <w:r>
        <w:rPr>
          <w:sz w:val="32"/>
          <w:szCs w:val="32"/>
        </w:rPr>
        <w:t>3) отметьте эти точки флажками</w:t>
      </w:r>
    </w:p>
    <w:p w:rsidR="00332ED1" w:rsidRDefault="00332ED1" w:rsidP="008D12F9">
      <w:pPr>
        <w:ind w:left="360" w:firstLine="34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4) измерив расстояние, сделайте вывод, при каком </w:t>
      </w:r>
      <w:r>
        <w:rPr>
          <w:rFonts w:cs="Calibri"/>
          <w:sz w:val="32"/>
          <w:szCs w:val="32"/>
        </w:rPr>
        <w:t>α</w:t>
      </w:r>
      <w:r>
        <w:rPr>
          <w:sz w:val="32"/>
          <w:szCs w:val="32"/>
        </w:rPr>
        <w:t xml:space="preserve"> расстояние наибольшее.</w:t>
      </w:r>
    </w:p>
    <w:p w:rsidR="00332ED1" w:rsidRDefault="00332ED1" w:rsidP="008D12F9">
      <w:pPr>
        <w:ind w:left="360" w:firstLine="348"/>
        <w:jc w:val="both"/>
        <w:rPr>
          <w:sz w:val="32"/>
          <w:szCs w:val="32"/>
        </w:rPr>
      </w:pPr>
      <w:r>
        <w:rPr>
          <w:sz w:val="32"/>
          <w:szCs w:val="32"/>
        </w:rPr>
        <w:t>5) сравните его с расчетным, сделайте вывод.</w:t>
      </w:r>
    </w:p>
    <w:p w:rsidR="00332ED1" w:rsidRPr="008D12F9" w:rsidRDefault="00332ED1" w:rsidP="007D3453">
      <w:pPr>
        <w:ind w:left="360"/>
        <w:rPr>
          <w:b/>
          <w:sz w:val="32"/>
          <w:szCs w:val="32"/>
        </w:rPr>
      </w:pPr>
    </w:p>
    <w:p w:rsidR="00332ED1" w:rsidRDefault="00332ED1" w:rsidP="007D3453">
      <w:pPr>
        <w:ind w:left="360"/>
        <w:rPr>
          <w:sz w:val="32"/>
          <w:szCs w:val="32"/>
        </w:rPr>
      </w:pPr>
    </w:p>
    <w:p w:rsidR="00332ED1" w:rsidRDefault="00332ED1" w:rsidP="007D3453">
      <w:pPr>
        <w:ind w:left="360"/>
        <w:rPr>
          <w:sz w:val="32"/>
          <w:szCs w:val="32"/>
        </w:rPr>
      </w:pPr>
    </w:p>
    <w:p w:rsidR="00332ED1" w:rsidRDefault="00332ED1" w:rsidP="007D3453">
      <w:pPr>
        <w:ind w:left="360"/>
        <w:rPr>
          <w:sz w:val="32"/>
          <w:szCs w:val="32"/>
        </w:rPr>
      </w:pPr>
    </w:p>
    <w:p w:rsidR="00332ED1" w:rsidRDefault="00332ED1" w:rsidP="007D3453">
      <w:pPr>
        <w:ind w:left="360"/>
        <w:rPr>
          <w:sz w:val="32"/>
          <w:szCs w:val="32"/>
        </w:rPr>
      </w:pPr>
    </w:p>
    <w:p w:rsidR="00332ED1" w:rsidRDefault="00332ED1" w:rsidP="007D3453">
      <w:pPr>
        <w:ind w:left="360"/>
        <w:rPr>
          <w:sz w:val="32"/>
          <w:szCs w:val="32"/>
        </w:rPr>
      </w:pPr>
    </w:p>
    <w:p w:rsidR="00332ED1" w:rsidRDefault="00332ED1" w:rsidP="007D3453">
      <w:pPr>
        <w:ind w:left="360"/>
        <w:rPr>
          <w:sz w:val="32"/>
          <w:szCs w:val="32"/>
        </w:rPr>
      </w:pPr>
    </w:p>
    <w:p w:rsidR="00332ED1" w:rsidRDefault="00332ED1" w:rsidP="007D3453">
      <w:pPr>
        <w:ind w:left="360"/>
        <w:rPr>
          <w:sz w:val="32"/>
          <w:szCs w:val="32"/>
        </w:rPr>
      </w:pPr>
    </w:p>
    <w:p w:rsidR="00332ED1" w:rsidRPr="001723DB" w:rsidRDefault="00332ED1" w:rsidP="008134F8">
      <w:pPr>
        <w:ind w:left="360" w:firstLine="348"/>
        <w:jc w:val="both"/>
        <w:rPr>
          <w:sz w:val="32"/>
          <w:szCs w:val="32"/>
        </w:rPr>
      </w:pPr>
      <w:r w:rsidRPr="001723DB">
        <w:rPr>
          <w:sz w:val="32"/>
          <w:szCs w:val="32"/>
        </w:rPr>
        <w:t xml:space="preserve">                                 </w:t>
      </w:r>
    </w:p>
    <w:p w:rsidR="00332ED1" w:rsidRPr="007A62FD" w:rsidRDefault="00332ED1" w:rsidP="008134F8">
      <w:pPr>
        <w:ind w:left="360" w:firstLine="348"/>
        <w:jc w:val="both"/>
        <w:rPr>
          <w:b/>
          <w:sz w:val="32"/>
          <w:szCs w:val="32"/>
        </w:rPr>
      </w:pPr>
    </w:p>
    <w:sectPr w:rsidR="00332ED1" w:rsidRPr="007A62FD" w:rsidSect="001723D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7781"/>
    <w:multiLevelType w:val="hybridMultilevel"/>
    <w:tmpl w:val="AA609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06578"/>
    <w:multiLevelType w:val="hybridMultilevel"/>
    <w:tmpl w:val="5DD6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400"/>
    <w:rsid w:val="000604AA"/>
    <w:rsid w:val="001723DB"/>
    <w:rsid w:val="001A7CB9"/>
    <w:rsid w:val="001D09D7"/>
    <w:rsid w:val="00251547"/>
    <w:rsid w:val="00290E98"/>
    <w:rsid w:val="00297302"/>
    <w:rsid w:val="002C378C"/>
    <w:rsid w:val="00332ED1"/>
    <w:rsid w:val="0042440B"/>
    <w:rsid w:val="00443EB1"/>
    <w:rsid w:val="0044797B"/>
    <w:rsid w:val="004866A4"/>
    <w:rsid w:val="00497110"/>
    <w:rsid w:val="004B34A9"/>
    <w:rsid w:val="004E69E2"/>
    <w:rsid w:val="00533400"/>
    <w:rsid w:val="005B0422"/>
    <w:rsid w:val="005D0E20"/>
    <w:rsid w:val="006A3E43"/>
    <w:rsid w:val="00711F8E"/>
    <w:rsid w:val="007A62FD"/>
    <w:rsid w:val="007D3453"/>
    <w:rsid w:val="008134F8"/>
    <w:rsid w:val="00866E9C"/>
    <w:rsid w:val="00867314"/>
    <w:rsid w:val="008D12F9"/>
    <w:rsid w:val="009B18CA"/>
    <w:rsid w:val="009E1D28"/>
    <w:rsid w:val="009F5080"/>
    <w:rsid w:val="00A81B7B"/>
    <w:rsid w:val="00AC2823"/>
    <w:rsid w:val="00B07A7F"/>
    <w:rsid w:val="00B25E67"/>
    <w:rsid w:val="00BD2775"/>
    <w:rsid w:val="00C034C6"/>
    <w:rsid w:val="00C91B7D"/>
    <w:rsid w:val="00D0698E"/>
    <w:rsid w:val="00D249A4"/>
    <w:rsid w:val="00DF1CD5"/>
    <w:rsid w:val="00E84E57"/>
    <w:rsid w:val="00F440E6"/>
    <w:rsid w:val="00FA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28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154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5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5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723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268</TotalTime>
  <Pages>9</Pages>
  <Words>1061</Words>
  <Characters>6050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Учитель</cp:lastModifiedBy>
  <cp:revision>6</cp:revision>
  <cp:lastPrinted>2012-05-11T04:35:00Z</cp:lastPrinted>
  <dcterms:created xsi:type="dcterms:W3CDTF">2012-05-05T17:48:00Z</dcterms:created>
  <dcterms:modified xsi:type="dcterms:W3CDTF">2012-05-11T04:36:00Z</dcterms:modified>
</cp:coreProperties>
</file>