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D0" w:rsidRPr="00F55008" w:rsidRDefault="007822D0" w:rsidP="0044143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55008">
        <w:rPr>
          <w:rFonts w:ascii="Times New Roman" w:hAnsi="Times New Roman"/>
          <w:b/>
          <w:i/>
          <w:sz w:val="28"/>
          <w:szCs w:val="28"/>
        </w:rPr>
        <w:t>Дронова М.В.,</w:t>
      </w:r>
    </w:p>
    <w:p w:rsidR="007822D0" w:rsidRPr="00F55008" w:rsidRDefault="007822D0" w:rsidP="0044143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55008">
        <w:rPr>
          <w:rFonts w:ascii="Times New Roman" w:hAnsi="Times New Roman"/>
          <w:b/>
          <w:i/>
          <w:sz w:val="28"/>
          <w:szCs w:val="28"/>
        </w:rPr>
        <w:t>учитель английского языка</w:t>
      </w:r>
    </w:p>
    <w:p w:rsidR="007822D0" w:rsidRPr="00F55008" w:rsidRDefault="007822D0" w:rsidP="0044143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55008">
        <w:rPr>
          <w:rFonts w:ascii="Times New Roman" w:hAnsi="Times New Roman"/>
          <w:b/>
          <w:i/>
          <w:sz w:val="28"/>
          <w:szCs w:val="28"/>
        </w:rPr>
        <w:t>МАОУ «СОШ № 16»</w:t>
      </w:r>
    </w:p>
    <w:p w:rsidR="007822D0" w:rsidRPr="00F55008" w:rsidRDefault="007822D0" w:rsidP="0044143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55008">
        <w:rPr>
          <w:rFonts w:ascii="Times New Roman" w:hAnsi="Times New Roman"/>
          <w:b/>
          <w:i/>
          <w:sz w:val="28"/>
          <w:szCs w:val="28"/>
        </w:rPr>
        <w:t>Лавриненко О.Б.,</w:t>
      </w:r>
    </w:p>
    <w:p w:rsidR="007822D0" w:rsidRPr="00F55008" w:rsidRDefault="007822D0" w:rsidP="0044143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55008">
        <w:rPr>
          <w:rFonts w:ascii="Times New Roman" w:hAnsi="Times New Roman"/>
          <w:b/>
          <w:i/>
          <w:sz w:val="28"/>
          <w:szCs w:val="28"/>
        </w:rPr>
        <w:t>учитель-логопед</w:t>
      </w:r>
    </w:p>
    <w:p w:rsidR="007822D0" w:rsidRPr="00F55008" w:rsidRDefault="007822D0" w:rsidP="0044143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55008">
        <w:rPr>
          <w:rFonts w:ascii="Times New Roman" w:hAnsi="Times New Roman"/>
          <w:b/>
          <w:i/>
          <w:sz w:val="28"/>
          <w:szCs w:val="28"/>
        </w:rPr>
        <w:t>МАОУ «СОШ № 16»</w:t>
      </w:r>
    </w:p>
    <w:p w:rsidR="007822D0" w:rsidRPr="00F55008" w:rsidRDefault="007822D0" w:rsidP="00F55008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822D0" w:rsidRPr="00F55008" w:rsidRDefault="007822D0" w:rsidP="00343C3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55008">
        <w:rPr>
          <w:rFonts w:ascii="Times New Roman" w:hAnsi="Times New Roman"/>
          <w:b/>
          <w:sz w:val="28"/>
          <w:szCs w:val="28"/>
        </w:rPr>
        <w:t>Использование пословиц и поговорок русского народа на занятиях в общеобразовательной школе как одно из средств развития речи детей.</w:t>
      </w:r>
      <w:r w:rsidRPr="00F55008">
        <w:rPr>
          <w:rFonts w:ascii="Times New Roman" w:hAnsi="Times New Roman"/>
          <w:i/>
          <w:sz w:val="28"/>
          <w:szCs w:val="28"/>
        </w:rPr>
        <w:t xml:space="preserve"> </w:t>
      </w:r>
    </w:p>
    <w:p w:rsidR="007822D0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В толковом словаре Ожегова С.И. дается следующее определение пон</w:t>
      </w:r>
      <w:r w:rsidRPr="00F55008">
        <w:rPr>
          <w:sz w:val="28"/>
          <w:szCs w:val="28"/>
        </w:rPr>
        <w:t>я</w:t>
      </w:r>
      <w:r w:rsidRPr="00F55008">
        <w:rPr>
          <w:sz w:val="28"/>
          <w:szCs w:val="28"/>
        </w:rPr>
        <w:t>тия "речь": "Речь - 1. Способность говорить, говорение.2. Разновидность или стиль языка.3. Звучащий звук.4. Разговор, беседа.5. Публичное выступление" [1, с.678].</w:t>
      </w:r>
    </w:p>
    <w:p w:rsidR="007822D0" w:rsidRPr="00F55008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Также, в словаре русского языка Ожегова С.И. дает определение "разв</w:t>
      </w:r>
      <w:r w:rsidRPr="00F55008">
        <w:rPr>
          <w:sz w:val="28"/>
          <w:szCs w:val="28"/>
        </w:rPr>
        <w:t>и</w:t>
      </w:r>
      <w:r w:rsidRPr="00F55008">
        <w:rPr>
          <w:sz w:val="28"/>
          <w:szCs w:val="28"/>
        </w:rPr>
        <w:t>тие": "Развитие - процесс перехода из одного состояния в другое, более с</w:t>
      </w:r>
      <w:r w:rsidRPr="00F55008">
        <w:rPr>
          <w:sz w:val="28"/>
          <w:szCs w:val="28"/>
        </w:rPr>
        <w:t>о</w:t>
      </w:r>
      <w:r w:rsidRPr="00F55008">
        <w:rPr>
          <w:sz w:val="28"/>
          <w:szCs w:val="28"/>
        </w:rPr>
        <w:t>вершенное, переход от старого качественного состояния к новому качестве</w:t>
      </w:r>
      <w:r w:rsidRPr="00F55008">
        <w:rPr>
          <w:sz w:val="28"/>
          <w:szCs w:val="28"/>
        </w:rPr>
        <w:t>н</w:t>
      </w:r>
      <w:r w:rsidRPr="00F55008">
        <w:rPr>
          <w:sz w:val="28"/>
          <w:szCs w:val="28"/>
        </w:rPr>
        <w:t>ному состоянию, от простого к сложному, от низшего к высшему" [1</w:t>
      </w:r>
      <w:r>
        <w:rPr>
          <w:sz w:val="28"/>
          <w:szCs w:val="28"/>
        </w:rPr>
        <w:t>,</w:t>
      </w:r>
      <w:r w:rsidRPr="00F55008">
        <w:rPr>
          <w:sz w:val="28"/>
          <w:szCs w:val="28"/>
        </w:rPr>
        <w:t xml:space="preserve"> с.</w:t>
      </w:r>
      <w:r>
        <w:rPr>
          <w:sz w:val="28"/>
          <w:szCs w:val="28"/>
        </w:rPr>
        <w:t>5</w:t>
      </w:r>
      <w:r w:rsidRPr="00F55008">
        <w:rPr>
          <w:sz w:val="28"/>
          <w:szCs w:val="28"/>
        </w:rPr>
        <w:t>35].</w:t>
      </w:r>
    </w:p>
    <w:p w:rsidR="007822D0" w:rsidRPr="00F55008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В словаре-справочнике по методике преподавания русского языка Львов М.Р. дает понятие "развитие речи учащихся": "Развитие речи учащихся - процесс овладения речью: средствами языка (фонетикой, лексикой, грамм</w:t>
      </w:r>
      <w:r w:rsidRPr="00F55008">
        <w:rPr>
          <w:sz w:val="28"/>
          <w:szCs w:val="28"/>
        </w:rPr>
        <w:t>а</w:t>
      </w:r>
      <w:r w:rsidRPr="00F55008">
        <w:rPr>
          <w:sz w:val="28"/>
          <w:szCs w:val="28"/>
        </w:rPr>
        <w:t>тикой, культурой речи, стилями) и механизмами речи - ее восприятия и в</w:t>
      </w:r>
      <w:r w:rsidRPr="00F55008">
        <w:rPr>
          <w:sz w:val="28"/>
          <w:szCs w:val="28"/>
        </w:rPr>
        <w:t>ы</w:t>
      </w:r>
      <w:r w:rsidRPr="00F55008">
        <w:rPr>
          <w:sz w:val="28"/>
          <w:szCs w:val="28"/>
        </w:rPr>
        <w:t>ражения своих мыслей. Процесс речевого развития протекает в дошкольном и школьном возрасте и у взрослого" [</w:t>
      </w:r>
      <w:r>
        <w:rPr>
          <w:sz w:val="28"/>
          <w:szCs w:val="28"/>
        </w:rPr>
        <w:t>2</w:t>
      </w:r>
      <w:r w:rsidRPr="00F55008">
        <w:rPr>
          <w:sz w:val="28"/>
          <w:szCs w:val="28"/>
        </w:rPr>
        <w:t>, с. 190].</w:t>
      </w:r>
    </w:p>
    <w:p w:rsidR="007822D0" w:rsidRPr="00F55008" w:rsidRDefault="007822D0" w:rsidP="0044143E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Речь - это один из видов общения, которое необходимо людям в их с</w:t>
      </w:r>
      <w:r w:rsidRPr="00F55008">
        <w:rPr>
          <w:sz w:val="28"/>
          <w:szCs w:val="28"/>
        </w:rPr>
        <w:t>о</w:t>
      </w:r>
      <w:r w:rsidRPr="00F55008">
        <w:rPr>
          <w:sz w:val="28"/>
          <w:szCs w:val="28"/>
        </w:rPr>
        <w:t>вместной деятельности, в социальной жизни, в обмене информацией, в п</w:t>
      </w:r>
      <w:r w:rsidRPr="00F55008">
        <w:rPr>
          <w:sz w:val="28"/>
          <w:szCs w:val="28"/>
        </w:rPr>
        <w:t>о</w:t>
      </w:r>
      <w:r w:rsidRPr="00F55008">
        <w:rPr>
          <w:sz w:val="28"/>
          <w:szCs w:val="28"/>
        </w:rPr>
        <w:t xml:space="preserve">знании, образовании, она обогащает человека духовно, служит предметом искусства. </w:t>
      </w:r>
    </w:p>
    <w:p w:rsidR="007822D0" w:rsidRPr="00F55008" w:rsidRDefault="007822D0" w:rsidP="0044143E">
      <w:pPr>
        <w:pStyle w:val="c1"/>
        <w:spacing w:before="0" w:beforeAutospacing="0" w:after="0" w:afterAutospacing="0" w:line="360" w:lineRule="auto"/>
        <w:ind w:firstLine="540"/>
        <w:rPr>
          <w:rStyle w:val="c2"/>
          <w:sz w:val="28"/>
          <w:szCs w:val="28"/>
        </w:rPr>
      </w:pPr>
      <w:r w:rsidRPr="00F55008">
        <w:rPr>
          <w:rStyle w:val="c2"/>
          <w:sz w:val="28"/>
          <w:szCs w:val="28"/>
        </w:rPr>
        <w:t>Ознакомление школьников с пословицами и поговорками родного языка признано одним из эффективных приемов обучения. Пословицы и поговорки помогают учащимся познакомиться с жизнью и культурой родного народа, убеждают их в том, что различным народам бывают свойственны одни и те же мысли и стремления, служат их нравственному воспитанию.</w:t>
      </w:r>
    </w:p>
    <w:p w:rsidR="007822D0" w:rsidRPr="00F55008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В словаре С.И. Ожегова дается определение "поговорка": "Поговорка - выражение, преимущественно образное, не составляющее, в отличие от п</w:t>
      </w:r>
      <w:r w:rsidRPr="00F55008">
        <w:rPr>
          <w:sz w:val="28"/>
          <w:szCs w:val="28"/>
        </w:rPr>
        <w:t>о</w:t>
      </w:r>
      <w:r w:rsidRPr="00F55008">
        <w:rPr>
          <w:sz w:val="28"/>
          <w:szCs w:val="28"/>
        </w:rPr>
        <w:t>словицы, цельного предложения" [1, с.</w:t>
      </w:r>
      <w:r>
        <w:rPr>
          <w:sz w:val="28"/>
          <w:szCs w:val="28"/>
        </w:rPr>
        <w:t>4</w:t>
      </w:r>
      <w:r w:rsidRPr="00F55008">
        <w:rPr>
          <w:sz w:val="28"/>
          <w:szCs w:val="28"/>
        </w:rPr>
        <w:t>83].</w:t>
      </w:r>
    </w:p>
    <w:p w:rsidR="007822D0" w:rsidRPr="00F55008" w:rsidRDefault="007822D0" w:rsidP="0044143E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rStyle w:val="c2"/>
          <w:sz w:val="28"/>
          <w:szCs w:val="28"/>
        </w:rPr>
        <w:t>Пословицы - меткое образное изречение, которое обобщает и типизирует различные явления жизни. Для пословицы характерно полное выражение мысли и наличие вывода ... Пословицы бытуют в языках всех народов мира . В пословицах ярко отражаются национальное своеобразие, особенности быта народа, его язык .</w:t>
      </w:r>
    </w:p>
    <w:p w:rsidR="007822D0" w:rsidRPr="00F55008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rStyle w:val="c2"/>
          <w:sz w:val="28"/>
          <w:szCs w:val="28"/>
        </w:rPr>
        <w:t>Использование пословиц и поговорок на занятиях способствует реш</w:t>
      </w:r>
      <w:r w:rsidRPr="00F55008">
        <w:rPr>
          <w:rStyle w:val="c2"/>
          <w:sz w:val="28"/>
          <w:szCs w:val="28"/>
        </w:rPr>
        <w:t>е</w:t>
      </w:r>
      <w:r w:rsidRPr="00F55008">
        <w:rPr>
          <w:rStyle w:val="c2"/>
          <w:sz w:val="28"/>
          <w:szCs w:val="28"/>
        </w:rPr>
        <w:t>нию практических задач изучения родного языка. Многие из них построены на созвучиях и рифмах. Благодаря образности и присущему пословицам ри</w:t>
      </w:r>
      <w:r w:rsidRPr="00F55008">
        <w:rPr>
          <w:rStyle w:val="c2"/>
          <w:sz w:val="28"/>
          <w:szCs w:val="28"/>
        </w:rPr>
        <w:t>т</w:t>
      </w:r>
      <w:r w:rsidRPr="00F55008">
        <w:rPr>
          <w:rStyle w:val="c2"/>
          <w:sz w:val="28"/>
          <w:szCs w:val="28"/>
        </w:rPr>
        <w:t>мическому рисунку они легко запоминаются и могут привлекаться в качестве иллюстрации различных языковых явлений.</w:t>
      </w:r>
    </w:p>
    <w:p w:rsidR="007822D0" w:rsidRPr="00F55008" w:rsidRDefault="007822D0" w:rsidP="0044143E">
      <w:pPr>
        <w:pStyle w:val="c1"/>
        <w:spacing w:before="0" w:beforeAutospacing="0" w:after="0" w:afterAutospacing="0" w:line="360" w:lineRule="auto"/>
        <w:ind w:firstLine="540"/>
        <w:rPr>
          <w:rStyle w:val="c2"/>
          <w:sz w:val="28"/>
          <w:szCs w:val="28"/>
        </w:rPr>
      </w:pPr>
      <w:r w:rsidRPr="00F55008">
        <w:rPr>
          <w:rStyle w:val="c2"/>
          <w:sz w:val="28"/>
          <w:szCs w:val="28"/>
        </w:rPr>
        <w:t>Пословицы можно привлекать при изучении самых различных аспектов языка и в самых разнообразных целях</w:t>
      </w:r>
    </w:p>
    <w:p w:rsidR="007822D0" w:rsidRPr="00F55008" w:rsidRDefault="007822D0" w:rsidP="0044143E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rStyle w:val="apple-converted-space"/>
          <w:sz w:val="28"/>
          <w:szCs w:val="28"/>
        </w:rPr>
        <w:t> </w:t>
      </w:r>
      <w:r w:rsidRPr="00F55008">
        <w:rPr>
          <w:rStyle w:val="c2"/>
          <w:sz w:val="28"/>
          <w:szCs w:val="28"/>
        </w:rPr>
        <w:t>Учащиеся любят эти короткие образные предложения, содержащие гл</w:t>
      </w:r>
      <w:r w:rsidRPr="00F55008">
        <w:rPr>
          <w:rStyle w:val="c2"/>
          <w:sz w:val="28"/>
          <w:szCs w:val="28"/>
        </w:rPr>
        <w:t>у</w:t>
      </w:r>
      <w:r w:rsidRPr="00F55008">
        <w:rPr>
          <w:rStyle w:val="c2"/>
          <w:sz w:val="28"/>
          <w:szCs w:val="28"/>
        </w:rPr>
        <w:t>бокую мысль, выраженную в немногих словах;  в предложениях, которые с</w:t>
      </w:r>
      <w:r w:rsidRPr="00F55008">
        <w:rPr>
          <w:rStyle w:val="c2"/>
          <w:sz w:val="28"/>
          <w:szCs w:val="28"/>
        </w:rPr>
        <w:t>а</w:t>
      </w:r>
      <w:r w:rsidRPr="00F55008">
        <w:rPr>
          <w:rStyle w:val="c2"/>
          <w:sz w:val="28"/>
          <w:szCs w:val="28"/>
        </w:rPr>
        <w:t>ми по себе содержат абсолютно законченную мысль, легче запоминаются слова. Глубокое содержание этих коротких высказываний не только развив</w:t>
      </w:r>
      <w:r w:rsidRPr="00F55008">
        <w:rPr>
          <w:rStyle w:val="c2"/>
          <w:sz w:val="28"/>
          <w:szCs w:val="28"/>
        </w:rPr>
        <w:t>а</w:t>
      </w:r>
      <w:r w:rsidRPr="00F55008">
        <w:rPr>
          <w:rStyle w:val="c2"/>
          <w:sz w:val="28"/>
          <w:szCs w:val="28"/>
        </w:rPr>
        <w:t>ет мышление учащегося, но и имеет большое воспитательное значение;  о</w:t>
      </w:r>
      <w:r w:rsidRPr="00F55008">
        <w:rPr>
          <w:rStyle w:val="c2"/>
          <w:sz w:val="28"/>
          <w:szCs w:val="28"/>
        </w:rPr>
        <w:t>г</w:t>
      </w:r>
      <w:r w:rsidRPr="00F55008">
        <w:rPr>
          <w:rStyle w:val="c2"/>
          <w:sz w:val="28"/>
          <w:szCs w:val="28"/>
        </w:rPr>
        <w:t>ромное разнообразие пословиц и поговорок дает возможность применять их в работе с учащимися любого возраста и любого уровня развития.</w:t>
      </w:r>
    </w:p>
    <w:p w:rsidR="007822D0" w:rsidRPr="00F55008" w:rsidRDefault="007822D0" w:rsidP="0044143E">
      <w:pPr>
        <w:pStyle w:val="NormalWeb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F55008">
        <w:rPr>
          <w:sz w:val="28"/>
          <w:szCs w:val="28"/>
        </w:rPr>
        <w:t>Не следует думать, что знатоками, хранителями фольклора являются только пожилые люди, бабушки и дедушки. Есть такие виды жанры народн</w:t>
      </w:r>
      <w:r w:rsidRPr="00F55008">
        <w:rPr>
          <w:sz w:val="28"/>
          <w:szCs w:val="28"/>
        </w:rPr>
        <w:t>о</w:t>
      </w:r>
      <w:r w:rsidRPr="00F55008">
        <w:rPr>
          <w:sz w:val="28"/>
          <w:szCs w:val="28"/>
        </w:rPr>
        <w:t>го творчества, которые известны  и школьникам. Детский фоль</w:t>
      </w:r>
      <w:r w:rsidRPr="00F55008">
        <w:rPr>
          <w:sz w:val="28"/>
          <w:szCs w:val="28"/>
        </w:rPr>
        <w:t>к</w:t>
      </w:r>
      <w:r w:rsidRPr="00F55008">
        <w:rPr>
          <w:sz w:val="28"/>
          <w:szCs w:val="28"/>
        </w:rPr>
        <w:t>лор так же имеет свою долгую историю [2, с.107].</w:t>
      </w:r>
    </w:p>
    <w:p w:rsidR="007822D0" w:rsidRPr="00F55008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В словаре русского языка  дается определение "пословица": "Послов</w:t>
      </w:r>
      <w:r w:rsidRPr="00F55008">
        <w:rPr>
          <w:sz w:val="28"/>
          <w:szCs w:val="28"/>
        </w:rPr>
        <w:t>и</w:t>
      </w:r>
      <w:r w:rsidRPr="00F55008">
        <w:rPr>
          <w:sz w:val="28"/>
          <w:szCs w:val="28"/>
        </w:rPr>
        <w:t>ца - краткое образное изречение, обобщающее различные явления жи</w:t>
      </w:r>
      <w:r w:rsidRPr="00F55008">
        <w:rPr>
          <w:sz w:val="28"/>
          <w:szCs w:val="28"/>
        </w:rPr>
        <w:t>з</w:t>
      </w:r>
      <w:r w:rsidRPr="00F55008">
        <w:rPr>
          <w:sz w:val="28"/>
          <w:szCs w:val="28"/>
        </w:rPr>
        <w:t>ни и имеющая обычно назидательный смысл" [</w:t>
      </w:r>
      <w:r>
        <w:rPr>
          <w:sz w:val="28"/>
          <w:szCs w:val="28"/>
        </w:rPr>
        <w:t>3</w:t>
      </w:r>
      <w:r w:rsidRPr="00F55008">
        <w:rPr>
          <w:sz w:val="28"/>
          <w:szCs w:val="28"/>
        </w:rPr>
        <w:t>, с.</w:t>
      </w:r>
      <w:r>
        <w:rPr>
          <w:sz w:val="28"/>
          <w:szCs w:val="28"/>
        </w:rPr>
        <w:t>4</w:t>
      </w:r>
      <w:r w:rsidRPr="00F55008">
        <w:rPr>
          <w:sz w:val="28"/>
          <w:szCs w:val="28"/>
        </w:rPr>
        <w:t>17].</w:t>
      </w:r>
    </w:p>
    <w:p w:rsidR="007822D0" w:rsidRPr="00F55008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Выдающийся педагог К.Д. Ушинский писал: "Русские пословицы имеют значение при первоначальном учении отечественному языку, во-первых, по своей форме, во-вторых, по своему содержанию" [</w:t>
      </w:r>
      <w:r>
        <w:rPr>
          <w:sz w:val="28"/>
          <w:szCs w:val="28"/>
        </w:rPr>
        <w:t>4</w:t>
      </w:r>
      <w:r w:rsidRPr="00F55008">
        <w:rPr>
          <w:sz w:val="28"/>
          <w:szCs w:val="28"/>
        </w:rPr>
        <w:t>, с.5].</w:t>
      </w:r>
    </w:p>
    <w:p w:rsidR="007822D0" w:rsidRPr="00F55008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Пословицы широко используются в обучении - как воспитательной ц</w:t>
      </w:r>
      <w:r w:rsidRPr="00F55008">
        <w:rPr>
          <w:sz w:val="28"/>
          <w:szCs w:val="28"/>
        </w:rPr>
        <w:t>е</w:t>
      </w:r>
      <w:r w:rsidRPr="00F55008">
        <w:rPr>
          <w:sz w:val="28"/>
          <w:szCs w:val="28"/>
        </w:rPr>
        <w:t>лью, так и для развития речи. В речи самих учащихся пословицы сравн</w:t>
      </w:r>
      <w:r w:rsidRPr="00F55008">
        <w:rPr>
          <w:sz w:val="28"/>
          <w:szCs w:val="28"/>
        </w:rPr>
        <w:t>и</w:t>
      </w:r>
      <w:r w:rsidRPr="00F55008">
        <w:rPr>
          <w:sz w:val="28"/>
          <w:szCs w:val="28"/>
        </w:rPr>
        <w:t>тельно редки и имеют тенденцию убывания к старшим классам [</w:t>
      </w:r>
      <w:r>
        <w:rPr>
          <w:sz w:val="28"/>
          <w:szCs w:val="28"/>
        </w:rPr>
        <w:t>5</w:t>
      </w:r>
      <w:r w:rsidRPr="00F55008">
        <w:rPr>
          <w:sz w:val="28"/>
          <w:szCs w:val="28"/>
        </w:rPr>
        <w:t>, с.165].</w:t>
      </w:r>
    </w:p>
    <w:p w:rsidR="007822D0" w:rsidRPr="00F55008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Работа с пословицей развивает мышление учащихся, прививает любовь к родному языку, повышает культуру речи, способствует лучшему усвоению грамматики [</w:t>
      </w:r>
      <w:r>
        <w:rPr>
          <w:sz w:val="28"/>
          <w:szCs w:val="28"/>
        </w:rPr>
        <w:t>5</w:t>
      </w:r>
      <w:r w:rsidRPr="00F55008">
        <w:rPr>
          <w:sz w:val="28"/>
          <w:szCs w:val="28"/>
        </w:rPr>
        <w:t>, с.58].</w:t>
      </w:r>
    </w:p>
    <w:p w:rsidR="007822D0" w:rsidRPr="00F55008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Поговорки имеют более узкий, конкретный смысл, пословица - шире. Они близки друг к другу, их всегда печатают и изучают вместе.</w:t>
      </w:r>
    </w:p>
    <w:p w:rsidR="007822D0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Много пословиц и поговорок сохранили наши летописи, а также прои</w:t>
      </w:r>
      <w:r w:rsidRPr="00F55008">
        <w:rPr>
          <w:sz w:val="28"/>
          <w:szCs w:val="28"/>
        </w:rPr>
        <w:t>з</w:t>
      </w:r>
      <w:r w:rsidRPr="00F55008">
        <w:rPr>
          <w:sz w:val="28"/>
          <w:szCs w:val="28"/>
        </w:rPr>
        <w:t>ведения древнерусской литературы.</w:t>
      </w:r>
    </w:p>
    <w:p w:rsidR="007822D0" w:rsidRPr="00F55008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Пословицы и поговорки, созданные русским народом, составляют н</w:t>
      </w:r>
      <w:r w:rsidRPr="00F55008">
        <w:rPr>
          <w:sz w:val="28"/>
          <w:szCs w:val="28"/>
        </w:rPr>
        <w:t>е</w:t>
      </w:r>
      <w:r w:rsidRPr="00F55008">
        <w:rPr>
          <w:sz w:val="28"/>
          <w:szCs w:val="28"/>
        </w:rPr>
        <w:t>оценимое богатство русского языка. Знакомство с ними в школе развивает мышление учащихся, прививает любовь к родному языку, повышает любовь к родному языку, повышает культуру речи, способствует лучшему усвоению грамматики и более глубокому изучению литературы, обогащает учащихся народной мудростью. Вот почему пословицам и поговоркам необходимо уделять внимание на уроках русского языка [4, с.3].</w:t>
      </w:r>
    </w:p>
    <w:p w:rsidR="007822D0" w:rsidRPr="00F55008" w:rsidRDefault="007822D0" w:rsidP="0044143E">
      <w:pPr>
        <w:pStyle w:val="NormalWeb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F55008">
        <w:rPr>
          <w:sz w:val="28"/>
          <w:szCs w:val="28"/>
        </w:rPr>
        <w:t>Используя в своей речи пословицы и поговорки, дети учатся ясно, выр</w:t>
      </w:r>
      <w:r w:rsidRPr="00F55008">
        <w:rPr>
          <w:sz w:val="28"/>
          <w:szCs w:val="28"/>
        </w:rPr>
        <w:t>а</w:t>
      </w:r>
      <w:r w:rsidRPr="00F55008">
        <w:rPr>
          <w:sz w:val="28"/>
          <w:szCs w:val="28"/>
        </w:rPr>
        <w:t>зительно выражать свои мысли и чувства, интонационно окрашивая свою речь, развивается умение творчески использовать слово, умение творчески описать предмет, дать ему яркую характеристику.</w:t>
      </w:r>
    </w:p>
    <w:p w:rsidR="007822D0" w:rsidRPr="00F55008" w:rsidRDefault="007822D0" w:rsidP="004414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5008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7822D0" w:rsidRPr="00F55008" w:rsidRDefault="007822D0" w:rsidP="004414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008">
        <w:rPr>
          <w:rFonts w:ascii="Times New Roman" w:hAnsi="Times New Roman"/>
          <w:sz w:val="28"/>
          <w:szCs w:val="28"/>
        </w:rPr>
        <w:t>1. Ожегов С.И. Словарь русского языка: ок.53000 слов / С.И. Ожегов; Под общ. ред. проф.Л.И. Скворцова. - 24-е изд., испр. - М.: ООО Издательство "Мир и образование", 2005.1200с.</w:t>
      </w:r>
    </w:p>
    <w:p w:rsidR="007822D0" w:rsidRPr="00F55008" w:rsidRDefault="007822D0" w:rsidP="004414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008">
        <w:rPr>
          <w:rFonts w:ascii="Times New Roman" w:hAnsi="Times New Roman"/>
          <w:sz w:val="28"/>
          <w:szCs w:val="28"/>
        </w:rPr>
        <w:t>2. Львов М.Р. Методика преподавания русского языка в начальных классах: Учеб. пособие для студ. высш. пед. учеб. заведений / М.Р. Львов, В.Г. Горе</w:t>
      </w:r>
      <w:r w:rsidRPr="00F55008">
        <w:rPr>
          <w:rFonts w:ascii="Times New Roman" w:hAnsi="Times New Roman"/>
          <w:sz w:val="28"/>
          <w:szCs w:val="28"/>
        </w:rPr>
        <w:t>ц</w:t>
      </w:r>
      <w:r w:rsidRPr="00F55008">
        <w:rPr>
          <w:rFonts w:ascii="Times New Roman" w:hAnsi="Times New Roman"/>
          <w:sz w:val="28"/>
          <w:szCs w:val="28"/>
        </w:rPr>
        <w:t>кий, О.В. Сосновская. - 2-е изд., испр. - М.: Издательский центр "Академия", 2000, - 464с.</w:t>
      </w:r>
    </w:p>
    <w:p w:rsidR="007822D0" w:rsidRPr="00F55008" w:rsidRDefault="007822D0" w:rsidP="004414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5008">
        <w:rPr>
          <w:rFonts w:ascii="Times New Roman" w:hAnsi="Times New Roman"/>
          <w:sz w:val="28"/>
          <w:szCs w:val="28"/>
        </w:rPr>
        <w:t>. Словарь русского языка в 4-х томах / Академия наук СССР. Институт ру</w:t>
      </w:r>
      <w:r w:rsidRPr="00F55008">
        <w:rPr>
          <w:rFonts w:ascii="Times New Roman" w:hAnsi="Times New Roman"/>
          <w:sz w:val="28"/>
          <w:szCs w:val="28"/>
        </w:rPr>
        <w:t>с</w:t>
      </w:r>
      <w:r w:rsidRPr="00F55008">
        <w:rPr>
          <w:rFonts w:ascii="Times New Roman" w:hAnsi="Times New Roman"/>
          <w:sz w:val="28"/>
          <w:szCs w:val="28"/>
        </w:rPr>
        <w:t>ского языка / т.3 (п-р), Государственное издательство иностранных и наци</w:t>
      </w:r>
      <w:r w:rsidRPr="00F55008">
        <w:rPr>
          <w:rFonts w:ascii="Times New Roman" w:hAnsi="Times New Roman"/>
          <w:sz w:val="28"/>
          <w:szCs w:val="28"/>
        </w:rPr>
        <w:t>о</w:t>
      </w:r>
      <w:r w:rsidRPr="00F55008">
        <w:rPr>
          <w:rFonts w:ascii="Times New Roman" w:hAnsi="Times New Roman"/>
          <w:sz w:val="28"/>
          <w:szCs w:val="28"/>
        </w:rPr>
        <w:t>нальных словарей М.: 1959, - 991с.</w:t>
      </w:r>
    </w:p>
    <w:p w:rsidR="007822D0" w:rsidRPr="00F55008" w:rsidRDefault="007822D0" w:rsidP="004414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5008">
        <w:rPr>
          <w:rFonts w:ascii="Times New Roman" w:hAnsi="Times New Roman"/>
          <w:sz w:val="28"/>
          <w:szCs w:val="28"/>
        </w:rPr>
        <w:t>. Методика развития речи на уроках русского языка: Кн. для учителя / Н.Е. Богусловская, В.И. Капинос, А.Ю. Купалова и др.; Под ред. Т.А. Ладыже</w:t>
      </w:r>
      <w:r w:rsidRPr="00F55008">
        <w:rPr>
          <w:rFonts w:ascii="Times New Roman" w:hAnsi="Times New Roman"/>
          <w:sz w:val="28"/>
          <w:szCs w:val="28"/>
        </w:rPr>
        <w:t>н</w:t>
      </w:r>
      <w:r w:rsidRPr="00F55008">
        <w:rPr>
          <w:rFonts w:ascii="Times New Roman" w:hAnsi="Times New Roman"/>
          <w:sz w:val="28"/>
          <w:szCs w:val="28"/>
        </w:rPr>
        <w:t>ской. - 2-е изд., испр. и доп. - М.: "Просвещение", 1991. - 240с.</w:t>
      </w:r>
    </w:p>
    <w:p w:rsidR="007822D0" w:rsidRPr="00F55008" w:rsidRDefault="007822D0" w:rsidP="00A6631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55008">
        <w:rPr>
          <w:rFonts w:ascii="Times New Roman" w:hAnsi="Times New Roman"/>
          <w:sz w:val="28"/>
          <w:szCs w:val="28"/>
        </w:rPr>
        <w:t>. Арзамасцева И.Н., Николаева С.А. Детская литература: Учебник для студ. высш. и сред. пед. учеб. заведений. - М.: Издательский центр "Академия"; Высшая школа, 2000. - 472с.</w:t>
      </w:r>
    </w:p>
    <w:p w:rsidR="007822D0" w:rsidRPr="00F55008" w:rsidRDefault="007822D0" w:rsidP="004414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5008">
        <w:rPr>
          <w:rFonts w:ascii="Times New Roman" w:hAnsi="Times New Roman"/>
          <w:b/>
          <w:sz w:val="28"/>
          <w:szCs w:val="28"/>
        </w:rPr>
        <w:br/>
      </w:r>
    </w:p>
    <w:p w:rsidR="007822D0" w:rsidRPr="00F55008" w:rsidRDefault="007822D0" w:rsidP="004414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7822D0" w:rsidRPr="00F55008" w:rsidSect="0075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765"/>
    <w:rsid w:val="00173778"/>
    <w:rsid w:val="00343C33"/>
    <w:rsid w:val="00403E6A"/>
    <w:rsid w:val="00411BCA"/>
    <w:rsid w:val="0044143E"/>
    <w:rsid w:val="004807E8"/>
    <w:rsid w:val="004E31C1"/>
    <w:rsid w:val="004F466C"/>
    <w:rsid w:val="005060B6"/>
    <w:rsid w:val="005241A2"/>
    <w:rsid w:val="006D55DF"/>
    <w:rsid w:val="00756ED7"/>
    <w:rsid w:val="007822D0"/>
    <w:rsid w:val="00927D1F"/>
    <w:rsid w:val="00A071F4"/>
    <w:rsid w:val="00A6631B"/>
    <w:rsid w:val="00B17D6F"/>
    <w:rsid w:val="00C82C84"/>
    <w:rsid w:val="00E31765"/>
    <w:rsid w:val="00E31B7D"/>
    <w:rsid w:val="00F55008"/>
    <w:rsid w:val="00F6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1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480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4807E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807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4</Pages>
  <Words>896</Words>
  <Characters>5111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comp</cp:lastModifiedBy>
  <cp:revision>5</cp:revision>
  <dcterms:created xsi:type="dcterms:W3CDTF">2013-01-17T17:06:00Z</dcterms:created>
  <dcterms:modified xsi:type="dcterms:W3CDTF">2013-01-18T08:48:00Z</dcterms:modified>
</cp:coreProperties>
</file>