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E0" w:rsidRDefault="00D63DE0" w:rsidP="000D7A20">
      <w:pPr>
        <w:pStyle w:val="NormalWeb"/>
        <w:jc w:val="center"/>
        <w:rPr>
          <w:b/>
          <w:bCs/>
          <w:sz w:val="36"/>
          <w:szCs w:val="36"/>
          <w:u w:val="single"/>
        </w:rPr>
      </w:pPr>
      <w:r w:rsidRPr="00983D78">
        <w:rPr>
          <w:b/>
          <w:bCs/>
          <w:sz w:val="36"/>
          <w:szCs w:val="36"/>
          <w:u w:val="single"/>
        </w:rPr>
        <w:t>Анкета для учителей</w:t>
      </w:r>
      <w:r>
        <w:rPr>
          <w:b/>
          <w:bCs/>
          <w:sz w:val="36"/>
          <w:szCs w:val="36"/>
          <w:u w:val="single"/>
        </w:rPr>
        <w:t xml:space="preserve"> </w:t>
      </w:r>
    </w:p>
    <w:p w:rsidR="00D63DE0" w:rsidRPr="00983D78" w:rsidRDefault="00D63DE0" w:rsidP="000D7A20">
      <w:pPr>
        <w:pStyle w:val="NormalWeb"/>
        <w:numPr>
          <w:ilvl w:val="0"/>
          <w:numId w:val="1"/>
        </w:numPr>
        <w:rPr>
          <w:sz w:val="36"/>
          <w:szCs w:val="36"/>
        </w:rPr>
      </w:pPr>
      <w:r w:rsidRPr="00983D78">
        <w:rPr>
          <w:sz w:val="36"/>
          <w:szCs w:val="36"/>
        </w:rPr>
        <w:t>Какими особенностями обладает данный класс в целом (по сравнению с другими пятыми классами)?</w:t>
      </w:r>
    </w:p>
    <w:p w:rsidR="00D63DE0" w:rsidRDefault="00D63DE0" w:rsidP="000D7A20">
      <w:pPr>
        <w:pStyle w:val="NormalWeb"/>
        <w:ind w:left="720"/>
        <w:rPr>
          <w:sz w:val="36"/>
          <w:szCs w:val="36"/>
        </w:rPr>
      </w:pPr>
      <w:r>
        <w:br/>
      </w:r>
      <w:r w:rsidRPr="000D7A20">
        <w:rPr>
          <w:sz w:val="36"/>
          <w:szCs w:val="36"/>
        </w:rPr>
        <w:t>2. С каким настроением вы идёте на урок в этот класс?</w:t>
      </w:r>
    </w:p>
    <w:p w:rsidR="00D63DE0" w:rsidRDefault="00D63DE0" w:rsidP="000D7A20">
      <w:pPr>
        <w:pStyle w:val="NormalWeb"/>
        <w:ind w:left="720"/>
        <w:rPr>
          <w:sz w:val="36"/>
          <w:szCs w:val="36"/>
        </w:rPr>
      </w:pPr>
      <w:r w:rsidRPr="000D7A20">
        <w:rPr>
          <w:sz w:val="36"/>
          <w:szCs w:val="36"/>
        </w:rPr>
        <w:t>3. Кто из учеников класса имеет наилучшую подготовку по вашему предмету?</w:t>
      </w:r>
    </w:p>
    <w:p w:rsidR="00D63DE0" w:rsidRDefault="00D63DE0" w:rsidP="000D7A20">
      <w:pPr>
        <w:pStyle w:val="NormalWeb"/>
        <w:ind w:left="720"/>
        <w:rPr>
          <w:sz w:val="36"/>
          <w:szCs w:val="36"/>
        </w:rPr>
      </w:pPr>
      <w:r w:rsidRPr="000D7A20">
        <w:rPr>
          <w:sz w:val="36"/>
          <w:szCs w:val="36"/>
        </w:rPr>
        <w:t>4. Кому из учеников нужны дополнительные занятия по вашему предмету?</w:t>
      </w:r>
    </w:p>
    <w:p w:rsidR="00D63DE0" w:rsidRDefault="00D63DE0" w:rsidP="000D7A20">
      <w:pPr>
        <w:pStyle w:val="NormalWeb"/>
        <w:ind w:left="720"/>
        <w:rPr>
          <w:sz w:val="36"/>
          <w:szCs w:val="36"/>
        </w:rPr>
      </w:pPr>
      <w:r w:rsidRPr="006B2FAC">
        <w:rPr>
          <w:sz w:val="36"/>
          <w:szCs w:val="36"/>
        </w:rPr>
        <w:t>5. Какие пожелания вы хотели бы высказать родителям пятиклассников?</w:t>
      </w:r>
    </w:p>
    <w:p w:rsidR="00D63DE0" w:rsidRPr="006B2FAC" w:rsidRDefault="00D63DE0" w:rsidP="000D7A20">
      <w:pPr>
        <w:pStyle w:val="NormalWeb"/>
        <w:ind w:left="720"/>
        <w:rPr>
          <w:sz w:val="36"/>
          <w:szCs w:val="36"/>
        </w:rPr>
      </w:pPr>
      <w:r w:rsidRPr="006B2FAC">
        <w:rPr>
          <w:sz w:val="36"/>
          <w:szCs w:val="36"/>
        </w:rPr>
        <w:t>6. Какие советы вы можете дать классному руководителю?</w:t>
      </w:r>
    </w:p>
    <w:p w:rsidR="00D63DE0" w:rsidRPr="00A21838" w:rsidRDefault="00D63DE0" w:rsidP="006868CB">
      <w:pPr>
        <w:pStyle w:val="NormalWeb"/>
        <w:rPr>
          <w:sz w:val="36"/>
          <w:szCs w:val="36"/>
        </w:rPr>
      </w:pPr>
    </w:p>
    <w:p w:rsidR="00D63DE0" w:rsidRPr="006B2FAC" w:rsidRDefault="00D63DE0" w:rsidP="000D7A20">
      <w:pPr>
        <w:pStyle w:val="NormalWeb"/>
        <w:ind w:left="720"/>
        <w:rPr>
          <w:b/>
          <w:bCs/>
          <w:i/>
          <w:iCs/>
        </w:rPr>
      </w:pPr>
    </w:p>
    <w:p w:rsidR="00D63DE0" w:rsidRPr="006B2FAC" w:rsidRDefault="00D63DE0" w:rsidP="000D7A20">
      <w:pPr>
        <w:pStyle w:val="NormalWeb"/>
        <w:ind w:left="720"/>
        <w:rPr>
          <w:b/>
          <w:bCs/>
          <w:i/>
          <w:iCs/>
        </w:rPr>
      </w:pPr>
      <w:r w:rsidRPr="006B2FAC">
        <w:rPr>
          <w:b/>
          <w:bCs/>
          <w:i/>
          <w:iCs/>
        </w:rPr>
        <w:br/>
      </w:r>
    </w:p>
    <w:p w:rsidR="00D63DE0" w:rsidRPr="006B2FAC" w:rsidRDefault="00D63DE0" w:rsidP="000D7A20">
      <w:pPr>
        <w:rPr>
          <w:b/>
          <w:bCs/>
          <w:i/>
          <w:iCs/>
        </w:rPr>
      </w:pPr>
    </w:p>
    <w:p w:rsidR="00D63DE0" w:rsidRDefault="00D63DE0"/>
    <w:sectPr w:rsidR="00D63DE0" w:rsidSect="0098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E59"/>
    <w:multiLevelType w:val="hybridMultilevel"/>
    <w:tmpl w:val="238C1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4021F21"/>
    <w:multiLevelType w:val="hybridMultilevel"/>
    <w:tmpl w:val="DF2AC83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">
    <w:nsid w:val="692C0788"/>
    <w:multiLevelType w:val="hybridMultilevel"/>
    <w:tmpl w:val="47F4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27DC"/>
    <w:multiLevelType w:val="hybridMultilevel"/>
    <w:tmpl w:val="9F6A3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A20"/>
    <w:rsid w:val="000D7A20"/>
    <w:rsid w:val="00122973"/>
    <w:rsid w:val="001830D2"/>
    <w:rsid w:val="00195F7A"/>
    <w:rsid w:val="006868CB"/>
    <w:rsid w:val="006B2FAC"/>
    <w:rsid w:val="00983D78"/>
    <w:rsid w:val="00983F5D"/>
    <w:rsid w:val="00A21838"/>
    <w:rsid w:val="00C00488"/>
    <w:rsid w:val="00D63DE0"/>
    <w:rsid w:val="00E2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65</Words>
  <Characters>375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2013-03-10T06:48:00Z</dcterms:created>
  <dcterms:modified xsi:type="dcterms:W3CDTF">2013-03-10T06:19:00Z</dcterms:modified>
</cp:coreProperties>
</file>