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6F" w:rsidRDefault="000F476F" w:rsidP="00EF131E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Государственное бюджетное образовательное учреждение </w:t>
      </w:r>
    </w:p>
    <w:p w:rsidR="000F476F" w:rsidRDefault="000F476F" w:rsidP="00EF131E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города Москвы Гимназия №1518 </w:t>
      </w:r>
    </w:p>
    <w:p w:rsidR="000F476F" w:rsidRDefault="000F476F" w:rsidP="00EF131E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476F" w:rsidRDefault="000F476F" w:rsidP="00EF131E">
      <w:pPr>
        <w:pStyle w:val="NoSpacing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0F476F" w:rsidRDefault="000F476F" w:rsidP="00EF131E">
      <w:pPr>
        <w:pStyle w:val="NoSpacing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0F476F" w:rsidRDefault="000F476F" w:rsidP="00EF131E">
      <w:pPr>
        <w:pStyle w:val="NoSpacing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0F476F" w:rsidRPr="00A74E3F" w:rsidRDefault="000F476F" w:rsidP="00E013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УРОК РУССКОГО ЯЗЫКА</w:t>
      </w:r>
      <w:r w:rsidRPr="00A74E3F">
        <w:rPr>
          <w:b/>
          <w:bCs/>
          <w:sz w:val="40"/>
          <w:szCs w:val="40"/>
        </w:rPr>
        <w:t xml:space="preserve"> </w:t>
      </w:r>
    </w:p>
    <w:p w:rsidR="000F476F" w:rsidRPr="00A74E3F" w:rsidRDefault="000F476F" w:rsidP="00E013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5</w:t>
      </w:r>
      <w:r w:rsidRPr="00A74E3F">
        <w:rPr>
          <w:b/>
          <w:bCs/>
          <w:sz w:val="40"/>
          <w:szCs w:val="40"/>
        </w:rPr>
        <w:t xml:space="preserve"> КЛАССЕ</w:t>
      </w:r>
    </w:p>
    <w:p w:rsidR="000F476F" w:rsidRPr="00A74E3F" w:rsidRDefault="000F476F" w:rsidP="00E013ED">
      <w:pPr>
        <w:jc w:val="center"/>
        <w:rPr>
          <w:b/>
          <w:bCs/>
          <w:sz w:val="40"/>
          <w:szCs w:val="40"/>
        </w:rPr>
      </w:pPr>
    </w:p>
    <w:p w:rsidR="000F476F" w:rsidRDefault="000F476F" w:rsidP="00E013ED">
      <w:pPr>
        <w:spacing w:line="360" w:lineRule="auto"/>
        <w:jc w:val="center"/>
        <w:rPr>
          <w:b/>
          <w:sz w:val="28"/>
          <w:szCs w:val="28"/>
        </w:rPr>
      </w:pPr>
    </w:p>
    <w:p w:rsidR="000F476F" w:rsidRPr="00A026A1" w:rsidRDefault="000F476F" w:rsidP="00E013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"БУКВЫ И-Ы ПОСЛЕ Ц»</w:t>
      </w:r>
    </w:p>
    <w:p w:rsidR="000F476F" w:rsidRPr="00A74E3F" w:rsidRDefault="000F476F" w:rsidP="00E013ED">
      <w:pPr>
        <w:jc w:val="center"/>
        <w:rPr>
          <w:b/>
          <w:bCs/>
          <w:sz w:val="56"/>
          <w:szCs w:val="56"/>
        </w:rPr>
      </w:pPr>
    </w:p>
    <w:p w:rsidR="000F476F" w:rsidRDefault="000F476F" w:rsidP="00E013ED">
      <w:pPr>
        <w:rPr>
          <w:b/>
          <w:bCs/>
          <w:color w:val="1F497D"/>
          <w:sz w:val="28"/>
          <w:szCs w:val="28"/>
        </w:rPr>
      </w:pPr>
    </w:p>
    <w:p w:rsidR="000F476F" w:rsidRPr="00330535" w:rsidRDefault="000F476F" w:rsidP="00E013ED">
      <w:pPr>
        <w:jc w:val="center"/>
        <w:rPr>
          <w:b/>
          <w:bCs/>
          <w:color w:val="1F497D"/>
          <w:sz w:val="28"/>
          <w:szCs w:val="28"/>
        </w:rPr>
      </w:pPr>
    </w:p>
    <w:p w:rsidR="000F476F" w:rsidRDefault="000F476F" w:rsidP="00E013ED">
      <w:pPr>
        <w:jc w:val="center"/>
        <w:rPr>
          <w:b/>
          <w:bCs/>
          <w:color w:val="FF0000"/>
          <w:sz w:val="28"/>
          <w:szCs w:val="28"/>
        </w:rPr>
      </w:pPr>
      <w:r w:rsidRPr="004D3E4D">
        <w:rPr>
          <w:b/>
          <w:bCs/>
          <w:noProof/>
          <w:color w:val="1F497D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D00019_" style="width:309pt;height:233.4pt;visibility:visible">
            <v:imagedata r:id="rId7" o:title=""/>
          </v:shape>
        </w:pict>
      </w:r>
    </w:p>
    <w:p w:rsidR="000F476F" w:rsidRDefault="000F476F" w:rsidP="00E013ED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     </w:t>
      </w:r>
    </w:p>
    <w:p w:rsidR="000F476F" w:rsidRDefault="000F476F" w:rsidP="00E013ED">
      <w:pPr>
        <w:jc w:val="center"/>
        <w:rPr>
          <w:b/>
          <w:bCs/>
          <w:color w:val="0000FF"/>
          <w:sz w:val="28"/>
          <w:szCs w:val="28"/>
        </w:rPr>
      </w:pPr>
    </w:p>
    <w:p w:rsidR="000F476F" w:rsidRDefault="000F476F" w:rsidP="00E013ED">
      <w:pPr>
        <w:jc w:val="right"/>
        <w:rPr>
          <w:b/>
          <w:bCs/>
          <w:sz w:val="28"/>
          <w:szCs w:val="28"/>
        </w:rPr>
      </w:pPr>
      <w:r w:rsidRPr="00A74E3F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</w:t>
      </w:r>
    </w:p>
    <w:p w:rsidR="000F476F" w:rsidRPr="00A74E3F" w:rsidRDefault="000F476F" w:rsidP="00E013E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АВТОР:  КУТЯВИНА ИРИНА ГЕННАДИЕВНА,</w:t>
      </w:r>
    </w:p>
    <w:p w:rsidR="000F476F" w:rsidRDefault="000F476F" w:rsidP="00E013E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 РУССКОГО ЯЗЫКА И ЛИТЕРАТУРЫ </w:t>
      </w:r>
    </w:p>
    <w:p w:rsidR="000F476F" w:rsidRDefault="000F476F" w:rsidP="00E013ED">
      <w:pPr>
        <w:jc w:val="right"/>
        <w:rPr>
          <w:b/>
          <w:bCs/>
          <w:sz w:val="28"/>
          <w:szCs w:val="28"/>
        </w:rPr>
      </w:pPr>
    </w:p>
    <w:p w:rsidR="000F476F" w:rsidRDefault="000F476F" w:rsidP="00E013ED">
      <w:pPr>
        <w:pStyle w:val="NoSpacing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0F476F" w:rsidRDefault="000F476F" w:rsidP="00E013ED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 xml:space="preserve"> </w:t>
      </w:r>
      <w:r w:rsidRPr="00DE5494">
        <w:rPr>
          <w:b/>
          <w:i/>
        </w:rPr>
        <w:t xml:space="preserve"> </w:t>
      </w:r>
    </w:p>
    <w:p w:rsidR="000F476F" w:rsidRDefault="000F476F" w:rsidP="00E013ED">
      <w:pPr>
        <w:jc w:val="center"/>
        <w:rPr>
          <w:b/>
          <w:bCs/>
          <w:sz w:val="28"/>
          <w:szCs w:val="28"/>
        </w:rPr>
      </w:pPr>
    </w:p>
    <w:p w:rsidR="000F476F" w:rsidRDefault="000F476F" w:rsidP="00E013ED">
      <w:pPr>
        <w:jc w:val="center"/>
        <w:rPr>
          <w:b/>
          <w:bCs/>
          <w:sz w:val="28"/>
          <w:szCs w:val="28"/>
        </w:rPr>
      </w:pPr>
    </w:p>
    <w:p w:rsidR="000F476F" w:rsidRDefault="000F476F" w:rsidP="00E013ED">
      <w:pPr>
        <w:pStyle w:val="msonospacing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476F" w:rsidRPr="00142BA9" w:rsidRDefault="000F476F" w:rsidP="00E013ED">
      <w:pPr>
        <w:pStyle w:val="msonospacing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BA9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русский язык</w:t>
      </w:r>
    </w:p>
    <w:p w:rsidR="000F476F" w:rsidRPr="00142BA9" w:rsidRDefault="000F476F" w:rsidP="00E013ED">
      <w:pPr>
        <w:pStyle w:val="msonospacing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BA9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</w:p>
    <w:p w:rsidR="000F476F" w:rsidRPr="00E013ED" w:rsidRDefault="000F476F" w:rsidP="00E013ED">
      <w:pPr>
        <w:spacing w:line="360" w:lineRule="auto"/>
        <w:rPr>
          <w:sz w:val="28"/>
          <w:szCs w:val="28"/>
        </w:rPr>
      </w:pPr>
      <w:r w:rsidRPr="00142BA9">
        <w:rPr>
          <w:b/>
          <w:bCs/>
          <w:sz w:val="28"/>
          <w:szCs w:val="28"/>
        </w:rPr>
        <w:t>Тема:</w:t>
      </w:r>
      <w:r w:rsidRPr="00142BA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"Буквы и-ы после ц</w:t>
      </w:r>
      <w:r w:rsidRPr="00E013ED">
        <w:rPr>
          <w:sz w:val="28"/>
          <w:szCs w:val="28"/>
        </w:rPr>
        <w:t>»</w:t>
      </w:r>
    </w:p>
    <w:p w:rsidR="000F476F" w:rsidRPr="00E013ED" w:rsidRDefault="000F476F" w:rsidP="00E013E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013ED">
        <w:rPr>
          <w:rFonts w:ascii="Times New Roman" w:hAnsi="Times New Roman"/>
          <w:b/>
          <w:sz w:val="28"/>
          <w:szCs w:val="28"/>
        </w:rPr>
        <w:t>ЦЕЛИ УРОКА:</w:t>
      </w:r>
    </w:p>
    <w:p w:rsidR="000F476F" w:rsidRPr="00DE5494" w:rsidRDefault="000F476F" w:rsidP="00E013E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E5494">
        <w:rPr>
          <w:rFonts w:ascii="Times New Roman" w:hAnsi="Times New Roman"/>
          <w:sz w:val="28"/>
          <w:szCs w:val="28"/>
        </w:rPr>
        <w:t xml:space="preserve">ОБРАЗОВАТЕЛЬНАЯ: </w:t>
      </w:r>
      <w:r w:rsidRPr="00DE5494">
        <w:rPr>
          <w:rFonts w:ascii="Times New Roman" w:hAnsi="Times New Roman"/>
          <w:sz w:val="28"/>
          <w:szCs w:val="28"/>
          <w:lang w:eastAsia="ru-RU"/>
        </w:rPr>
        <w:t>помочь учащимся усвоить правило  “Гласные буквы и - ы после ц”</w:t>
      </w:r>
      <w:r w:rsidRPr="00DE5494">
        <w:rPr>
          <w:rFonts w:ascii="Times New Roman" w:hAnsi="Times New Roman"/>
          <w:sz w:val="28"/>
          <w:szCs w:val="28"/>
        </w:rPr>
        <w:t>;</w:t>
      </w:r>
      <w:r w:rsidRPr="00DE54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5494">
        <w:rPr>
          <w:rFonts w:ascii="Times New Roman" w:hAnsi="Times New Roman"/>
          <w:sz w:val="28"/>
          <w:szCs w:val="28"/>
        </w:rPr>
        <w:t>у</w:t>
      </w:r>
      <w:r w:rsidRPr="00DE5494">
        <w:rPr>
          <w:rFonts w:ascii="Times New Roman" w:hAnsi="Times New Roman"/>
          <w:sz w:val="28"/>
          <w:szCs w:val="28"/>
          <w:lang w:eastAsia="ru-RU"/>
        </w:rPr>
        <w:t xml:space="preserve">казать, что наличие звука ц также является “сигналом” орфограммы; </w:t>
      </w:r>
    </w:p>
    <w:p w:rsidR="000F476F" w:rsidRPr="00DE5494" w:rsidRDefault="000F476F" w:rsidP="00E013E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E5494">
        <w:rPr>
          <w:rFonts w:ascii="Times New Roman" w:hAnsi="Times New Roman"/>
          <w:sz w:val="28"/>
          <w:szCs w:val="28"/>
        </w:rPr>
        <w:t>РАЗВИВАЮЩАЯ: р</w:t>
      </w:r>
      <w:r w:rsidRPr="00DE5494">
        <w:rPr>
          <w:rFonts w:ascii="Times New Roman" w:hAnsi="Times New Roman"/>
          <w:sz w:val="28"/>
          <w:szCs w:val="28"/>
          <w:lang w:eastAsia="ru-RU"/>
        </w:rPr>
        <w:t>азвивать орфографическую зоркость, речевой слух у учащихся, навык графического обозначения данной орфограммы</w:t>
      </w:r>
      <w:r w:rsidRPr="00DE5494">
        <w:rPr>
          <w:rFonts w:ascii="Times New Roman" w:hAnsi="Times New Roman"/>
          <w:sz w:val="28"/>
          <w:szCs w:val="28"/>
        </w:rPr>
        <w:t>;</w:t>
      </w:r>
    </w:p>
    <w:p w:rsidR="000F476F" w:rsidRPr="00DE5494" w:rsidRDefault="000F476F" w:rsidP="00E013ED">
      <w:pPr>
        <w:pStyle w:val="NoSpacing"/>
        <w:spacing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DE5494">
        <w:rPr>
          <w:rFonts w:ascii="Times New Roman" w:hAnsi="Times New Roman"/>
          <w:sz w:val="28"/>
          <w:szCs w:val="28"/>
        </w:rPr>
        <w:t>с</w:t>
      </w:r>
      <w:r w:rsidRPr="00DE5494">
        <w:rPr>
          <w:rFonts w:ascii="Times New Roman" w:hAnsi="Times New Roman"/>
          <w:sz w:val="28"/>
          <w:szCs w:val="28"/>
          <w:lang w:eastAsia="ru-RU"/>
        </w:rPr>
        <w:t xml:space="preserve">овершенствовать орфографические умения и навыки учащихся. </w:t>
      </w:r>
    </w:p>
    <w:p w:rsidR="000F476F" w:rsidRPr="00DE5494" w:rsidRDefault="000F476F" w:rsidP="00E013E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ВОСПИТАТЕЛЬНАЯ: воспитание любви к русскому языку, сознательной дисциплины, формирование навыков контроля и самоконтроля, познавательной деятельности в коллективе и сотрудничества в решении поисковых задач. </w:t>
      </w:r>
    </w:p>
    <w:p w:rsidR="000F476F" w:rsidRPr="00E013ED" w:rsidRDefault="000F476F" w:rsidP="00E013ED">
      <w:pPr>
        <w:spacing w:line="360" w:lineRule="auto"/>
        <w:jc w:val="both"/>
        <w:rPr>
          <w:b/>
          <w:sz w:val="28"/>
          <w:szCs w:val="28"/>
        </w:rPr>
      </w:pPr>
      <w:r w:rsidRPr="00E013ED">
        <w:rPr>
          <w:b/>
          <w:sz w:val="28"/>
          <w:szCs w:val="28"/>
        </w:rPr>
        <w:t xml:space="preserve">Задачи урока: </w:t>
      </w:r>
    </w:p>
    <w:p w:rsidR="000F476F" w:rsidRPr="00DE5494" w:rsidRDefault="000F476F" w:rsidP="00E013ED">
      <w:pPr>
        <w:spacing w:line="360" w:lineRule="auto"/>
        <w:ind w:left="456"/>
        <w:jc w:val="both"/>
        <w:rPr>
          <w:sz w:val="28"/>
          <w:szCs w:val="28"/>
        </w:rPr>
      </w:pPr>
      <w:r w:rsidRPr="00DE5494">
        <w:rPr>
          <w:sz w:val="28"/>
          <w:szCs w:val="28"/>
        </w:rPr>
        <w:t>Обеспечение формирования у школьников целостной системы ведущих знаний по теме «Буквы И – Ы после Ц». Формирование культуроведческой компетентности через содержание и организацию учебного занятия.</w:t>
      </w:r>
    </w:p>
    <w:p w:rsidR="000F476F" w:rsidRPr="00DE5494" w:rsidRDefault="000F476F" w:rsidP="00E013ED">
      <w:pPr>
        <w:spacing w:line="360" w:lineRule="auto"/>
        <w:ind w:left="456"/>
        <w:jc w:val="both"/>
        <w:rPr>
          <w:sz w:val="28"/>
          <w:szCs w:val="28"/>
        </w:rPr>
      </w:pPr>
    </w:p>
    <w:p w:rsidR="000F476F" w:rsidRPr="00DE5494" w:rsidRDefault="000F476F" w:rsidP="00E013ED">
      <w:pPr>
        <w:spacing w:line="360" w:lineRule="auto"/>
        <w:ind w:left="456"/>
        <w:jc w:val="both"/>
        <w:rPr>
          <w:sz w:val="28"/>
          <w:szCs w:val="28"/>
        </w:rPr>
      </w:pPr>
      <w:r w:rsidRPr="00DE5494">
        <w:rPr>
          <w:b/>
          <w:sz w:val="28"/>
          <w:szCs w:val="28"/>
        </w:rPr>
        <w:t>МЕТОДИЧЕСКИЙ КОММЕНТАРИЙ</w:t>
      </w:r>
      <w:r w:rsidRPr="00DE5494">
        <w:rPr>
          <w:sz w:val="28"/>
          <w:szCs w:val="28"/>
        </w:rPr>
        <w:t xml:space="preserve">: </w:t>
      </w:r>
    </w:p>
    <w:p w:rsidR="000F476F" w:rsidRPr="00DE5494" w:rsidRDefault="000F476F" w:rsidP="00E013ED">
      <w:pPr>
        <w:spacing w:line="360" w:lineRule="auto"/>
        <w:ind w:left="456"/>
        <w:jc w:val="both"/>
        <w:rPr>
          <w:sz w:val="28"/>
          <w:szCs w:val="28"/>
        </w:rPr>
      </w:pPr>
      <w:r w:rsidRPr="00DE5494">
        <w:rPr>
          <w:sz w:val="28"/>
          <w:szCs w:val="28"/>
        </w:rPr>
        <w:t>Данный урок – урок объяснения нового материала и его первичное закрепление. Весь дидактический материал подобран с учётом возрастных особенностей учащихся.</w:t>
      </w:r>
    </w:p>
    <w:p w:rsidR="000F476F" w:rsidRPr="00DE5494" w:rsidRDefault="000F476F" w:rsidP="00E013ED">
      <w:pPr>
        <w:spacing w:line="360" w:lineRule="auto"/>
        <w:ind w:left="456"/>
        <w:jc w:val="both"/>
        <w:rPr>
          <w:sz w:val="28"/>
          <w:szCs w:val="28"/>
        </w:rPr>
      </w:pPr>
      <w:r w:rsidRPr="00DE5494">
        <w:rPr>
          <w:sz w:val="28"/>
          <w:szCs w:val="28"/>
        </w:rPr>
        <w:t>Использованы УМК:</w:t>
      </w:r>
    </w:p>
    <w:p w:rsidR="000F476F" w:rsidRPr="00DE5494" w:rsidRDefault="000F476F" w:rsidP="00E013ED">
      <w:pPr>
        <w:spacing w:line="360" w:lineRule="auto"/>
        <w:rPr>
          <w:sz w:val="28"/>
          <w:szCs w:val="28"/>
        </w:rPr>
      </w:pPr>
      <w:r w:rsidRPr="00DE5494">
        <w:rPr>
          <w:sz w:val="28"/>
          <w:szCs w:val="28"/>
        </w:rPr>
        <w:t xml:space="preserve">             1.С.И. Львова, В.В. Львов  Русский язык: Учебник для 5 класса </w:t>
      </w:r>
    </w:p>
    <w:p w:rsidR="000F476F" w:rsidRPr="00DE5494" w:rsidRDefault="000F476F" w:rsidP="00E013ED">
      <w:pPr>
        <w:spacing w:line="360" w:lineRule="auto"/>
        <w:rPr>
          <w:sz w:val="28"/>
          <w:szCs w:val="28"/>
        </w:rPr>
      </w:pPr>
      <w:r w:rsidRPr="00DE5494">
        <w:rPr>
          <w:sz w:val="28"/>
          <w:szCs w:val="28"/>
        </w:rPr>
        <w:t xml:space="preserve">                общеобразовательных учреждений – М.: «Мнемозина», 2009.</w:t>
      </w:r>
    </w:p>
    <w:p w:rsidR="000F476F" w:rsidRPr="00DE5494" w:rsidRDefault="000F476F" w:rsidP="00E013ED">
      <w:pPr>
        <w:tabs>
          <w:tab w:val="left" w:pos="2970"/>
        </w:tabs>
        <w:spacing w:line="360" w:lineRule="auto"/>
        <w:ind w:left="180" w:hanging="180"/>
        <w:rPr>
          <w:sz w:val="28"/>
          <w:szCs w:val="28"/>
        </w:rPr>
      </w:pPr>
      <w:r w:rsidRPr="00DE5494">
        <w:rPr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2. Г"/>
        </w:smartTagPr>
        <w:r w:rsidRPr="00DE5494">
          <w:rPr>
            <w:sz w:val="28"/>
            <w:szCs w:val="28"/>
          </w:rPr>
          <w:t>2. Г</w:t>
        </w:r>
      </w:smartTag>
      <w:r w:rsidRPr="00DE5494">
        <w:rPr>
          <w:sz w:val="28"/>
          <w:szCs w:val="28"/>
        </w:rPr>
        <w:t xml:space="preserve">.А.Богданова «Уроки русского  языка в 5  классе. – М.:                   </w:t>
      </w:r>
    </w:p>
    <w:p w:rsidR="000F476F" w:rsidRPr="00DE5494" w:rsidRDefault="000F476F" w:rsidP="00E013ED">
      <w:pPr>
        <w:tabs>
          <w:tab w:val="left" w:pos="2970"/>
        </w:tabs>
        <w:spacing w:line="360" w:lineRule="auto"/>
        <w:ind w:left="180" w:hanging="180"/>
        <w:rPr>
          <w:sz w:val="28"/>
          <w:szCs w:val="28"/>
        </w:rPr>
      </w:pPr>
      <w:r w:rsidRPr="00DE5494">
        <w:rPr>
          <w:sz w:val="28"/>
          <w:szCs w:val="28"/>
        </w:rPr>
        <w:t xml:space="preserve">                Издательский дом «Генжер», 2009 </w:t>
      </w:r>
    </w:p>
    <w:p w:rsidR="000F476F" w:rsidRPr="00DE5494" w:rsidRDefault="000F476F" w:rsidP="00E013ED">
      <w:pPr>
        <w:pStyle w:val="NoSpacing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0F476F" w:rsidRPr="00DE5494" w:rsidRDefault="000F476F" w:rsidP="00E013E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b/>
          <w:sz w:val="28"/>
          <w:szCs w:val="28"/>
        </w:rPr>
        <w:t>ХОД УРОКА:</w:t>
      </w:r>
    </w:p>
    <w:p w:rsidR="000F476F" w:rsidRPr="00DE5494" w:rsidRDefault="000F476F" w:rsidP="00E013E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0F476F" w:rsidRPr="00DE5494" w:rsidRDefault="000F476F" w:rsidP="00E013ED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Прозвенел звонок для нас.</w:t>
      </w:r>
      <w:r w:rsidRPr="00DE5494">
        <w:rPr>
          <w:rFonts w:ascii="Times New Roman" w:hAnsi="Times New Roman"/>
          <w:sz w:val="28"/>
          <w:szCs w:val="28"/>
        </w:rPr>
        <w:br/>
        <w:t>Все вошли спокойно в класс</w:t>
      </w:r>
      <w:r w:rsidRPr="00DE5494">
        <w:rPr>
          <w:rFonts w:ascii="Times New Roman" w:hAnsi="Times New Roman"/>
          <w:sz w:val="28"/>
          <w:szCs w:val="28"/>
        </w:rPr>
        <w:br/>
        <w:t>Встали все у парт красиво,</w:t>
      </w:r>
      <w:r w:rsidRPr="00DE5494">
        <w:rPr>
          <w:rFonts w:ascii="Times New Roman" w:hAnsi="Times New Roman"/>
          <w:sz w:val="28"/>
          <w:szCs w:val="28"/>
        </w:rPr>
        <w:br/>
        <w:t>Поздоровались учтиво.</w:t>
      </w:r>
      <w:r w:rsidRPr="00DE5494">
        <w:rPr>
          <w:rFonts w:ascii="Times New Roman" w:hAnsi="Times New Roman"/>
          <w:sz w:val="28"/>
          <w:szCs w:val="28"/>
        </w:rPr>
        <w:br/>
        <w:t>Тихо сели, спинки прямо.</w:t>
      </w:r>
      <w:r w:rsidRPr="00DE5494">
        <w:rPr>
          <w:rFonts w:ascii="Times New Roman" w:hAnsi="Times New Roman"/>
          <w:sz w:val="28"/>
          <w:szCs w:val="28"/>
        </w:rPr>
        <w:br/>
        <w:t>Вижу класс наш хоть куда!</w:t>
      </w:r>
      <w:r w:rsidRPr="00DE5494">
        <w:rPr>
          <w:rFonts w:ascii="Times New Roman" w:hAnsi="Times New Roman"/>
          <w:sz w:val="28"/>
          <w:szCs w:val="28"/>
        </w:rPr>
        <w:br/>
        <w:t>Мы начнем урок, друзья.</w:t>
      </w:r>
    </w:p>
    <w:p w:rsidR="000F476F" w:rsidRPr="00DE5494" w:rsidRDefault="000F476F" w:rsidP="00E013E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b/>
          <w:sz w:val="28"/>
          <w:szCs w:val="28"/>
        </w:rPr>
        <w:t>ЛИНГВИСТИЧЕСКАЯ   РАЗМИНКА  СЛАЙД № 3- 6</w:t>
      </w:r>
    </w:p>
    <w:p w:rsidR="000F476F" w:rsidRPr="00DE5494" w:rsidRDefault="000F476F" w:rsidP="00E013E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0F476F" w:rsidRDefault="000F476F" w:rsidP="00E013ED">
      <w:pPr>
        <w:pStyle w:val="NoSpacing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- Свой урок мы начнём с лингвистическоё разминки, которая поможет вспомнить значение и написание слов с непроверяемыми орфограммами.</w:t>
      </w:r>
    </w:p>
    <w:p w:rsidR="000F476F" w:rsidRPr="00DE5494" w:rsidRDefault="000F476F" w:rsidP="00E013ED">
      <w:pPr>
        <w:pStyle w:val="NoSpacing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Лицо, руководящее оркестром или хором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Опытный, бывалый, испытанный в боях воин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Победитель в спортивных соревнованиях на первенство страны, мира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- Запишите эти слова в свой словарик и запомните, как они пишутся. Устно составьте с ними предложения</w:t>
      </w:r>
    </w:p>
    <w:p w:rsidR="000F476F" w:rsidRPr="00DE5494" w:rsidRDefault="000F476F" w:rsidP="00E013E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b/>
          <w:sz w:val="28"/>
          <w:szCs w:val="28"/>
        </w:rPr>
        <w:t>НЕМНОГО  ИСТОРИИ СЛАЙД  № 8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В древнерусском языке согласный Ц был мягким, как и шипящие Ж, Ш. Звук Ц со временем стал твердым. Разнообразие написания слов с Ц объясняется историческими причинами».</w:t>
      </w:r>
    </w:p>
    <w:p w:rsidR="000F476F" w:rsidRPr="00DE5494" w:rsidRDefault="000F476F" w:rsidP="00E013E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b/>
          <w:sz w:val="28"/>
          <w:szCs w:val="28"/>
        </w:rPr>
        <w:t>ОБЪЯСНЕНИЕ НОВОГО МАТЕРИАЛА  СЛАЙД № 7</w:t>
      </w:r>
    </w:p>
    <w:p w:rsidR="000F476F" w:rsidRPr="00DE5494" w:rsidRDefault="000F476F" w:rsidP="00E013ED">
      <w:pPr>
        <w:pStyle w:val="NoSpacing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- Посмотрите, пожалуйста, на слайд.</w:t>
      </w:r>
    </w:p>
    <w:p w:rsidR="000F476F" w:rsidRPr="00DE5494" w:rsidRDefault="000F476F" w:rsidP="00E013ED">
      <w:pPr>
        <w:pStyle w:val="NoSpacing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- Расскажите об условиях написания букв И –Ы после Ц.</w:t>
      </w:r>
    </w:p>
    <w:p w:rsidR="000F476F" w:rsidRPr="00DE5494" w:rsidRDefault="000F476F" w:rsidP="00E013ED">
      <w:pPr>
        <w:pStyle w:val="NoSpacing"/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- Давайте посмотрим, правильно ли мы сформулировали правило. /Работа с учебником/</w:t>
      </w:r>
    </w:p>
    <w:p w:rsidR="000F476F" w:rsidRPr="00DE5494" w:rsidRDefault="000F476F" w:rsidP="00E013E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b/>
          <w:sz w:val="28"/>
          <w:szCs w:val="28"/>
        </w:rPr>
        <w:t>ЗНАКОМСТВО СО СЛОВАМИ  - ИСКЛЮЧНИЯМИ. СЛАЙД №9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- Это предложение поможет вам, ребята, запомнить слова – исключения.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DE5494">
        <w:rPr>
          <w:rFonts w:ascii="Times New Roman" w:hAnsi="Times New Roman"/>
          <w:color w:val="FF0000"/>
          <w:sz w:val="28"/>
          <w:szCs w:val="28"/>
        </w:rPr>
        <w:t xml:space="preserve">Цыган на цыпочках цыплёнку цыкнул: «Цыц!»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- Повторное чтение правила по учебнику самостоятельно.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ВОПРОСЫ УЧИТЕЛЯ: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- Какие условия написания  буквы И после Ц вы узнали?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- Когда пишется буквы Ы после Ц? 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b/>
          <w:sz w:val="28"/>
          <w:szCs w:val="28"/>
        </w:rPr>
        <w:t xml:space="preserve">     </w:t>
      </w:r>
      <w:r w:rsidRPr="00DE549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E5494">
        <w:rPr>
          <w:rFonts w:ascii="Times New Roman" w:hAnsi="Times New Roman"/>
          <w:b/>
          <w:sz w:val="28"/>
          <w:szCs w:val="28"/>
        </w:rPr>
        <w:t>.   ЗАКРЕПЛЕНИЕ НОВОГО МАТЕРИАЛА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Учитель: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- Пришло время закрепить полученные знания. У вас на партах лежат рабочие  листы. Задание 1 - распределительный диктант: заполните таблицу заданными словами, объясняя выбор написания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1.</w:t>
      </w:r>
      <w:r w:rsidRPr="00DE5494">
        <w:rPr>
          <w:rFonts w:ascii="Times New Roman" w:hAnsi="Times New Roman"/>
          <w:b/>
          <w:color w:val="1F497D"/>
          <w:sz w:val="28"/>
          <w:szCs w:val="28"/>
        </w:rPr>
        <w:t xml:space="preserve">РАСПРЕДЕЛИТЕЛЬНЫЙ ДИКТАНТ </w:t>
      </w:r>
      <w:r w:rsidRPr="00DE5494">
        <w:rPr>
          <w:rFonts w:ascii="Times New Roman" w:hAnsi="Times New Roman"/>
          <w:b/>
          <w:sz w:val="28"/>
          <w:szCs w:val="28"/>
        </w:rPr>
        <w:t>СЛАЙД № 10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b/>
          <w:color w:val="1F497D"/>
          <w:sz w:val="28"/>
          <w:szCs w:val="28"/>
        </w:rPr>
        <w:t xml:space="preserve">2.ОТГАДАЙТЕ ЗАГАДКИ, В ОТГАДКАХ ОБОЗНАЧЬТЕ ОРФОГРАММУ </w:t>
      </w:r>
      <w:r w:rsidRPr="00DE5494">
        <w:rPr>
          <w:rFonts w:ascii="Times New Roman" w:hAnsi="Times New Roman"/>
          <w:b/>
          <w:sz w:val="28"/>
          <w:szCs w:val="28"/>
        </w:rPr>
        <w:t>СЛАЙД № 11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b/>
          <w:color w:val="1F497D"/>
          <w:sz w:val="28"/>
          <w:szCs w:val="28"/>
        </w:rPr>
        <w:t xml:space="preserve">3. ФИЗМИНУТКА ДЛЯ ГЛАЗ  </w:t>
      </w:r>
      <w:r w:rsidRPr="00DE5494">
        <w:rPr>
          <w:rFonts w:ascii="Times New Roman" w:hAnsi="Times New Roman"/>
          <w:b/>
          <w:sz w:val="28"/>
          <w:szCs w:val="28"/>
        </w:rPr>
        <w:t>СЛАЙД № 12</w:t>
      </w:r>
    </w:p>
    <w:p w:rsidR="000F476F" w:rsidRPr="00E013ED" w:rsidRDefault="000F476F" w:rsidP="00E013E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b/>
          <w:color w:val="1F497D"/>
          <w:sz w:val="28"/>
          <w:szCs w:val="28"/>
        </w:rPr>
        <w:t xml:space="preserve">4. БУКВЕННЫЙ ДИКТАНТ </w:t>
      </w:r>
      <w:r w:rsidRPr="00DE5494">
        <w:rPr>
          <w:rFonts w:ascii="Times New Roman" w:hAnsi="Times New Roman"/>
          <w:b/>
          <w:sz w:val="28"/>
          <w:szCs w:val="28"/>
        </w:rPr>
        <w:t>СЛАЙД № 13 – 14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Ц..ферблат                        Проказниц..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Ц..тировать                       Революц..я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Ц..плячий                          Ц..клон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Лекц..я                               Ц..ганские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Синиц..н                            Акц..я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b/>
          <w:color w:val="1F497D"/>
          <w:sz w:val="28"/>
          <w:szCs w:val="28"/>
        </w:rPr>
        <w:t xml:space="preserve">5. ПРОВЕРЬ СЕБЯ </w:t>
      </w:r>
      <w:r w:rsidRPr="00DE5494">
        <w:rPr>
          <w:rFonts w:ascii="Times New Roman" w:hAnsi="Times New Roman"/>
          <w:b/>
          <w:sz w:val="28"/>
          <w:szCs w:val="28"/>
        </w:rPr>
        <w:t>СЛАЙД № 15</w:t>
      </w:r>
    </w:p>
    <w:p w:rsidR="000F476F" w:rsidRPr="00E013ED" w:rsidRDefault="000F476F" w:rsidP="00E013E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  <w:sectPr w:rsidR="000F476F" w:rsidRPr="00E013ED" w:rsidSect="00A07FCF">
          <w:footerReference w:type="default" r:id="rId8"/>
          <w:pgSz w:w="11906" w:h="16838"/>
          <w:pgMar w:top="1134" w:right="850" w:bottom="1134" w:left="1134" w:header="708" w:footer="708" w:gutter="0"/>
          <w:pgBorders w:offsetFrom="page">
            <w:top w:val="thinThickThinSmallGap" w:sz="24" w:space="24" w:color="1F497D"/>
            <w:left w:val="thinThickThinSmallGap" w:sz="24" w:space="24" w:color="1F497D"/>
            <w:bottom w:val="thinThickThinSmallGap" w:sz="24" w:space="24" w:color="1F497D"/>
            <w:right w:val="thinThickThinSmallGap" w:sz="24" w:space="24" w:color="1F497D"/>
          </w:pgBorders>
          <w:cols w:space="708"/>
          <w:titlePg/>
          <w:docGrid w:linePitch="360"/>
        </w:sectPr>
      </w:pPr>
      <w:r w:rsidRPr="00DE5494">
        <w:rPr>
          <w:rFonts w:ascii="Times New Roman" w:hAnsi="Times New Roman"/>
          <w:b/>
          <w:color w:val="1F497D"/>
          <w:sz w:val="28"/>
          <w:szCs w:val="28"/>
        </w:rPr>
        <w:t xml:space="preserve">6. ЧЕТВЁРТОЕ ЛИШНЕЕ </w:t>
      </w:r>
      <w:r>
        <w:rPr>
          <w:rFonts w:ascii="Times New Roman" w:hAnsi="Times New Roman"/>
          <w:b/>
          <w:sz w:val="28"/>
          <w:szCs w:val="28"/>
        </w:rPr>
        <w:t>СЛАЙД № 16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А)Ра..писание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Бе..болезненный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Во..стание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И..парение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 Б)Р..стение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Прор..сли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Отр..сль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Выр..щенный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В)Ра..брелись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Ра..таял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Бе..полезно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..делать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Г)Ц..тата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Ц..пячий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Лекц..я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Ц..клоп</w:t>
      </w:r>
    </w:p>
    <w:p w:rsidR="000F476F" w:rsidRPr="00DE5494" w:rsidRDefault="000F476F" w:rsidP="00E013ED">
      <w:pPr>
        <w:spacing w:line="360" w:lineRule="auto"/>
        <w:rPr>
          <w:sz w:val="28"/>
          <w:szCs w:val="28"/>
          <w:lang w:eastAsia="en-US"/>
        </w:rPr>
      </w:pP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b/>
          <w:color w:val="1F497D"/>
          <w:sz w:val="28"/>
          <w:szCs w:val="28"/>
        </w:rPr>
        <w:t xml:space="preserve">7. ИГРА «ЭРУДИТ» </w:t>
      </w:r>
      <w:r w:rsidRPr="00DE5494">
        <w:rPr>
          <w:rFonts w:ascii="Times New Roman" w:hAnsi="Times New Roman"/>
          <w:b/>
          <w:sz w:val="28"/>
          <w:szCs w:val="28"/>
        </w:rPr>
        <w:t>СЛАЙД №17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Составьте слово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Прилетел (приставка)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Земля        (корень)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Вилять      (суффикс)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Решаешь   (окончание)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Светится   (постфикс)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- составьте с данным словом предложение, употребив в нём слово с изученной орфограммой.</w:t>
      </w:r>
    </w:p>
    <w:p w:rsidR="000F476F" w:rsidRPr="00E013ED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/Например: На арену ц</w:t>
      </w:r>
      <w:r w:rsidRPr="00DE5494">
        <w:rPr>
          <w:rFonts w:ascii="Times New Roman" w:hAnsi="Times New Roman"/>
          <w:color w:val="FF0000"/>
          <w:sz w:val="28"/>
          <w:szCs w:val="28"/>
        </w:rPr>
        <w:t>и</w:t>
      </w:r>
      <w:r w:rsidRPr="00DE5494">
        <w:rPr>
          <w:rFonts w:ascii="Times New Roman" w:hAnsi="Times New Roman"/>
          <w:sz w:val="28"/>
          <w:szCs w:val="28"/>
        </w:rPr>
        <w:t>рка приземляется воздушный акробат./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b/>
          <w:color w:val="1F497D"/>
          <w:sz w:val="28"/>
          <w:szCs w:val="28"/>
        </w:rPr>
        <w:t xml:space="preserve">8. ВСТАВЬТЕ НУЖНУЮ БУКВУ, ГРАФИЧЕСКИ ОБОЗНАЧЬТЕ ИЗУЧАЕМУЮ ОРФОГРАММУ </w:t>
      </w:r>
      <w:r w:rsidRPr="00DE5494">
        <w:rPr>
          <w:rFonts w:ascii="Times New Roman" w:hAnsi="Times New Roman"/>
          <w:b/>
          <w:sz w:val="28"/>
          <w:szCs w:val="28"/>
        </w:rPr>
        <w:t xml:space="preserve">  СЛАЙД № 18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1.В свои висячие дворц..  летят хозяева скворц.. .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2. Любовалась ц..плятами курица: что ни ц..пленок, то – умница!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3. В ц..рке были дрессированные собаки и кошки.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4. Из-за недостатка витаминов моряки болели ц..нгой.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5. Отец привез детям гостинц.. .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6. Из Древней Грец..и пришли к нам многие виды спорта.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b/>
          <w:color w:val="1F497D"/>
          <w:sz w:val="28"/>
          <w:szCs w:val="28"/>
        </w:rPr>
        <w:t xml:space="preserve">9. ТЕСТОВЫЙ КОНТРОЛЬ </w:t>
      </w:r>
      <w:r w:rsidRPr="00DE5494">
        <w:rPr>
          <w:rFonts w:ascii="Times New Roman" w:hAnsi="Times New Roman"/>
          <w:b/>
          <w:sz w:val="28"/>
          <w:szCs w:val="28"/>
        </w:rPr>
        <w:t>СЛАЙД № 19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1. Укажите слово, в котором после Ц пишется буква Ы: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           А) ц..рк;   Б) делегац..я;  В) ц..ганочка;  Г) ц..фра.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2.  Укажите слово, в котором в корне пишем И: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           А) ц..кнуть;                        Б) ц..новка;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           В) ц..плёночек;                  Г) уц..питься.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3. В какой группе слов пишется И: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          А) секц..я, репетиц..я, ц..нга, ц..трусовые.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          Б) умельц.., ц..ганский, ц..клон, птенц.. .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E5494">
        <w:rPr>
          <w:rFonts w:ascii="Times New Roman" w:hAnsi="Times New Roman"/>
          <w:b/>
          <w:sz w:val="28"/>
          <w:szCs w:val="28"/>
        </w:rPr>
        <w:t>. ДОМАШНЕЕ ЗАДАНИЕ СЛАЙД № 20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Pr="00DE5494">
        <w:rPr>
          <w:rFonts w:ascii="Times New Roman" w:hAnsi="Times New Roman"/>
          <w:sz w:val="28"/>
          <w:szCs w:val="28"/>
        </w:rPr>
        <w:t xml:space="preserve">оставьте текст  из 7-10 предложений, в котором обязательно должны быть слова на орфограмму  «Буквы и – ы после ц». Подчеркните однородные члены предложения в своём тексте. </w:t>
      </w:r>
    </w:p>
    <w:p w:rsidR="000F476F" w:rsidRPr="00E013ED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 У</w:t>
      </w:r>
      <w:r w:rsidRPr="00DE5494">
        <w:rPr>
          <w:rFonts w:ascii="Times New Roman" w:hAnsi="Times New Roman"/>
          <w:sz w:val="28"/>
          <w:szCs w:val="28"/>
        </w:rPr>
        <w:t xml:space="preserve">пражнение  698. 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E549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E5494">
        <w:rPr>
          <w:rFonts w:ascii="Times New Roman" w:hAnsi="Times New Roman"/>
          <w:b/>
          <w:sz w:val="28"/>
          <w:szCs w:val="28"/>
        </w:rPr>
        <w:t>. РЕФЛЕКСИЯ «ДАВАЙТЕ   ПОШУШУКАЕМСЯ» СЛАЙД № 21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Я понял, что…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Было интересно…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Особенно понравилось…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>Вызвало затруднение…</w:t>
      </w:r>
    </w:p>
    <w:p w:rsidR="000F476F" w:rsidRPr="00DE5494" w:rsidRDefault="000F476F" w:rsidP="00E013ED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5494">
        <w:rPr>
          <w:rFonts w:ascii="Times New Roman" w:hAnsi="Times New Roman"/>
          <w:sz w:val="28"/>
          <w:szCs w:val="28"/>
        </w:rPr>
        <w:t xml:space="preserve">Нужно выучить… </w:t>
      </w:r>
    </w:p>
    <w:p w:rsidR="000F476F" w:rsidRPr="00DE5494" w:rsidRDefault="000F476F" w:rsidP="00E013ED">
      <w:pPr>
        <w:spacing w:line="360" w:lineRule="auto"/>
        <w:rPr>
          <w:sz w:val="28"/>
          <w:szCs w:val="28"/>
        </w:rPr>
      </w:pPr>
    </w:p>
    <w:p w:rsidR="000F476F" w:rsidRPr="00E013ED" w:rsidRDefault="000F476F" w:rsidP="00E013ED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sectPr w:rsidR="000F476F" w:rsidRPr="00E013ED" w:rsidSect="00A07FCF">
      <w:pgSz w:w="11906" w:h="16838"/>
      <w:pgMar w:top="1134" w:right="850" w:bottom="1134" w:left="1701" w:header="708" w:footer="708" w:gutter="0"/>
      <w:pgBorders w:offsetFrom="page">
        <w:top w:val="thinThickThinSmallGap" w:sz="24" w:space="24" w:color="1F497D"/>
        <w:left w:val="thinThickThinSmallGap" w:sz="24" w:space="24" w:color="1F497D"/>
        <w:bottom w:val="thinThickThinSmallGap" w:sz="24" w:space="24" w:color="1F497D"/>
        <w:right w:val="thinThickThinSmallGap" w:sz="24" w:space="24" w:color="1F497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6F" w:rsidRDefault="000F476F" w:rsidP="00096DA0">
      <w:r>
        <w:separator/>
      </w:r>
    </w:p>
  </w:endnote>
  <w:endnote w:type="continuationSeparator" w:id="1">
    <w:p w:rsidR="000F476F" w:rsidRDefault="000F476F" w:rsidP="0009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6F" w:rsidRDefault="000F476F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0F476F" w:rsidRDefault="000F47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6F" w:rsidRDefault="000F476F" w:rsidP="00096DA0">
      <w:r>
        <w:separator/>
      </w:r>
    </w:p>
  </w:footnote>
  <w:footnote w:type="continuationSeparator" w:id="1">
    <w:p w:rsidR="000F476F" w:rsidRDefault="000F476F" w:rsidP="00096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184A"/>
    <w:multiLevelType w:val="hybridMultilevel"/>
    <w:tmpl w:val="3858FA04"/>
    <w:lvl w:ilvl="0" w:tplc="B81C8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A75C02"/>
    <w:multiLevelType w:val="hybridMultilevel"/>
    <w:tmpl w:val="70864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52FBE"/>
    <w:multiLevelType w:val="hybridMultilevel"/>
    <w:tmpl w:val="5A4A1BC2"/>
    <w:lvl w:ilvl="0" w:tplc="3E2A47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31E"/>
    <w:rsid w:val="00006026"/>
    <w:rsid w:val="00031002"/>
    <w:rsid w:val="00096DA0"/>
    <w:rsid w:val="000F476F"/>
    <w:rsid w:val="001215D7"/>
    <w:rsid w:val="001315B2"/>
    <w:rsid w:val="00142BA9"/>
    <w:rsid w:val="001542C2"/>
    <w:rsid w:val="001B2993"/>
    <w:rsid w:val="002631A7"/>
    <w:rsid w:val="002A3308"/>
    <w:rsid w:val="002A7B01"/>
    <w:rsid w:val="002E2506"/>
    <w:rsid w:val="00330535"/>
    <w:rsid w:val="00370652"/>
    <w:rsid w:val="0040407E"/>
    <w:rsid w:val="004C22FD"/>
    <w:rsid w:val="004D3E4D"/>
    <w:rsid w:val="006F4822"/>
    <w:rsid w:val="007310B9"/>
    <w:rsid w:val="00793A1F"/>
    <w:rsid w:val="007D0C33"/>
    <w:rsid w:val="00917F62"/>
    <w:rsid w:val="0099791B"/>
    <w:rsid w:val="009B3E58"/>
    <w:rsid w:val="00A026A1"/>
    <w:rsid w:val="00A07FCF"/>
    <w:rsid w:val="00A74E3F"/>
    <w:rsid w:val="00A80F80"/>
    <w:rsid w:val="00B05A4E"/>
    <w:rsid w:val="00B36538"/>
    <w:rsid w:val="00B514ED"/>
    <w:rsid w:val="00BD094F"/>
    <w:rsid w:val="00C154F6"/>
    <w:rsid w:val="00CB3CB9"/>
    <w:rsid w:val="00DE5494"/>
    <w:rsid w:val="00E013ED"/>
    <w:rsid w:val="00E70E0C"/>
    <w:rsid w:val="00EF131E"/>
    <w:rsid w:val="00F7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F131E"/>
    <w:rPr>
      <w:lang w:eastAsia="en-US"/>
    </w:rPr>
  </w:style>
  <w:style w:type="paragraph" w:styleId="Footer">
    <w:name w:val="footer"/>
    <w:basedOn w:val="Normal"/>
    <w:link w:val="FooterChar"/>
    <w:uiPriority w:val="99"/>
    <w:rsid w:val="00EF13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3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uiPriority w:val="99"/>
    <w:rsid w:val="00E013E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6</Pages>
  <Words>799</Words>
  <Characters>4559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Кутявина И.Г</cp:lastModifiedBy>
  <cp:revision>7</cp:revision>
  <cp:lastPrinted>2012-02-27T12:38:00Z</cp:lastPrinted>
  <dcterms:created xsi:type="dcterms:W3CDTF">2012-02-23T15:12:00Z</dcterms:created>
  <dcterms:modified xsi:type="dcterms:W3CDTF">2012-02-27T12:39:00Z</dcterms:modified>
</cp:coreProperties>
</file>