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3B" w:rsidRPr="008C547E" w:rsidRDefault="0097353B" w:rsidP="00F80DF9">
      <w:pPr>
        <w:shd w:val="clear" w:color="auto" w:fill="FFFFFF"/>
        <w:spacing w:before="293" w:after="0"/>
        <w:ind w:left="187"/>
        <w:jc w:val="center"/>
        <w:rPr>
          <w:rFonts w:ascii="Times New Roman" w:hAnsi="Times New Roman"/>
          <w:sz w:val="20"/>
          <w:szCs w:val="20"/>
        </w:rPr>
      </w:pPr>
      <w:r w:rsidRPr="008C547E">
        <w:rPr>
          <w:rFonts w:ascii="Times New Roman" w:hAnsi="Times New Roman"/>
          <w:b/>
          <w:bCs/>
          <w:sz w:val="20"/>
          <w:szCs w:val="20"/>
        </w:rPr>
        <w:t>РАБОЧАЯ ПРОГРАММА ПО РУССКОМУ ЯЗЫКУ</w:t>
      </w:r>
    </w:p>
    <w:p w:rsidR="0097353B" w:rsidRPr="008C547E" w:rsidRDefault="0097353B" w:rsidP="00F80DF9">
      <w:pPr>
        <w:shd w:val="clear" w:color="auto" w:fill="FFFFFF"/>
        <w:spacing w:before="24" w:after="0"/>
        <w:ind w:left="178"/>
        <w:jc w:val="center"/>
        <w:rPr>
          <w:rFonts w:ascii="Times New Roman" w:hAnsi="Times New Roman"/>
          <w:sz w:val="20"/>
          <w:szCs w:val="20"/>
        </w:rPr>
      </w:pPr>
      <w:r w:rsidRPr="008C547E">
        <w:rPr>
          <w:rFonts w:ascii="Times New Roman" w:hAnsi="Times New Roman"/>
          <w:b/>
          <w:bCs/>
          <w:sz w:val="20"/>
          <w:szCs w:val="20"/>
        </w:rPr>
        <w:t>5 КЛАСС</w:t>
      </w:r>
    </w:p>
    <w:p w:rsidR="0097353B" w:rsidRPr="008C547E" w:rsidRDefault="0097353B" w:rsidP="00F80DF9">
      <w:pPr>
        <w:shd w:val="clear" w:color="auto" w:fill="FFFFFF"/>
        <w:spacing w:before="24" w:after="0"/>
        <w:ind w:left="178"/>
        <w:jc w:val="center"/>
        <w:rPr>
          <w:rFonts w:ascii="Times New Roman" w:hAnsi="Times New Roman"/>
          <w:sz w:val="20"/>
          <w:szCs w:val="20"/>
        </w:rPr>
      </w:pPr>
      <w:r w:rsidRPr="008C547E">
        <w:rPr>
          <w:rFonts w:ascii="Times New Roman" w:hAnsi="Times New Roman"/>
          <w:bCs/>
          <w:sz w:val="20"/>
          <w:szCs w:val="20"/>
        </w:rPr>
        <w:t xml:space="preserve">Пояснительная </w:t>
      </w:r>
      <w:r w:rsidRPr="008C547E">
        <w:rPr>
          <w:rFonts w:ascii="Times New Roman" w:hAnsi="Times New Roman"/>
          <w:sz w:val="20"/>
          <w:szCs w:val="20"/>
        </w:rPr>
        <w:t>записка</w:t>
      </w:r>
    </w:p>
    <w:p w:rsidR="0097353B" w:rsidRPr="00580973" w:rsidRDefault="0097353B" w:rsidP="00F80DF9">
      <w:pPr>
        <w:shd w:val="clear" w:color="auto" w:fill="FFFFFF"/>
        <w:spacing w:before="24" w:after="0"/>
        <w:ind w:left="178"/>
        <w:jc w:val="center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русскому языку и Программы русскому языку к учебникам 5-9 классов М. Т. Баранова, Т. А. Ладыженской, Н. М. Шанск (Программно-методические материалы: Русский язык: 5-9 кл. / Сост. Л. И. Рыбченкова. М.: Дрофа, 2002. - С. 10-62).</w:t>
      </w:r>
    </w:p>
    <w:p w:rsidR="0097353B" w:rsidRPr="00580973" w:rsidRDefault="0097353B" w:rsidP="00F80DF9">
      <w:pPr>
        <w:shd w:val="clear" w:color="auto" w:fill="FFFFFF"/>
        <w:spacing w:before="24" w:after="0"/>
        <w:ind w:left="178"/>
        <w:jc w:val="center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b/>
          <w:bCs/>
          <w:sz w:val="24"/>
          <w:szCs w:val="24"/>
        </w:rPr>
        <w:t>Количество учебных часов</w:t>
      </w:r>
    </w:p>
    <w:p w:rsidR="0097353B" w:rsidRPr="00580973" w:rsidRDefault="0097353B" w:rsidP="00F80DF9">
      <w:pPr>
        <w:shd w:val="clear" w:color="auto" w:fill="FFFFFF"/>
        <w:spacing w:line="250" w:lineRule="exact"/>
        <w:ind w:left="571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  В год - 105, из них на развитие речи - 27.</w:t>
      </w:r>
    </w:p>
    <w:p w:rsidR="0097353B" w:rsidRPr="00580973" w:rsidRDefault="0097353B" w:rsidP="00F80DF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В неделю - 3.</w:t>
      </w:r>
    </w:p>
    <w:p w:rsidR="0097353B" w:rsidRPr="00580973" w:rsidRDefault="0097353B" w:rsidP="00F80D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80973">
        <w:rPr>
          <w:rFonts w:ascii="Times New Roman" w:hAnsi="Times New Roman"/>
          <w:b/>
          <w:sz w:val="24"/>
          <w:szCs w:val="24"/>
          <w:u w:val="single"/>
        </w:rPr>
        <w:t>Обоснованность программы</w:t>
      </w:r>
    </w:p>
    <w:p w:rsidR="0097353B" w:rsidRPr="00580973" w:rsidRDefault="0097353B" w:rsidP="00F8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Программа изучения русского языка  построена (концентрически) с учетом принципов системности, научности, доступности, а также преемственности и перспективности между разделами курса. Материал в программе расположен с учетом возрастных возможностей. Материал курса русского языка в  5 классе располагается  следующим образом: фонетика и графика, лексика,  морфемика и словообразование, морфология и орфография. В 5 классе также вводятся первоначальные сведения об основных понятиях синтаксиса и пунктуации. Значительное место в программе отводится повторению. Специально выделены часы  на развитие связной речи. Усвоение теоретических сведений осуществляется в практической деятельности учащихся. Работа по культуре речи рассредоточена по всем разделам. В программу введены дидактические понятия, связанные с основными выразительными средствами языка, так необходимыми для формирования культуроведческой компетенции и для подготовки учащихся к письменным государственным экзаменам. </w:t>
      </w:r>
    </w:p>
    <w:p w:rsidR="0097353B" w:rsidRPr="00580973" w:rsidRDefault="0097353B" w:rsidP="00F80DF9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>Цели обучения в организации учебного процесса в 5 – м классе:</w:t>
      </w:r>
    </w:p>
    <w:p w:rsidR="0097353B" w:rsidRPr="00580973" w:rsidRDefault="0097353B" w:rsidP="00F80DF9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воспитание гражданственности и патриотизма, воспитание интереса и  любви к русскому языку;</w:t>
      </w:r>
    </w:p>
    <w:p w:rsidR="0097353B" w:rsidRPr="00580973" w:rsidRDefault="0097353B" w:rsidP="00F80DF9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 речи;</w:t>
      </w:r>
    </w:p>
    <w:p w:rsidR="0097353B" w:rsidRPr="00580973" w:rsidRDefault="0097353B" w:rsidP="00F80DF9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общения.</w:t>
      </w:r>
    </w:p>
    <w:p w:rsidR="0097353B" w:rsidRPr="00580973" w:rsidRDefault="0097353B" w:rsidP="00F80DF9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>Данные цели обусловливают решение следующих задач:</w:t>
      </w:r>
    </w:p>
    <w:p w:rsidR="0097353B" w:rsidRPr="00580973" w:rsidRDefault="0097353B" w:rsidP="00F80DF9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развитие всех видов речевой деятельности: чтение, аудирование, говорение, письмо;</w:t>
      </w:r>
    </w:p>
    <w:p w:rsidR="0097353B" w:rsidRPr="00580973" w:rsidRDefault="0097353B" w:rsidP="00F80DF9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формирование общеучебных умений и навыков: коммуникативных, интеллектуальных, информационных, организационных;</w:t>
      </w:r>
    </w:p>
    <w:p w:rsidR="0097353B" w:rsidRPr="00580973" w:rsidRDefault="0097353B" w:rsidP="00F80DF9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97353B" w:rsidRPr="00580973" w:rsidRDefault="0097353B" w:rsidP="00F80DF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междисциплинарная интеграция, содействующая становлению целостного мировоззрения, развитию аналитического мышления, творческого воображения, потребности в самообразовании, саморазвитии, самопознании.</w:t>
      </w:r>
    </w:p>
    <w:p w:rsidR="0097353B" w:rsidRPr="00580973" w:rsidRDefault="0097353B" w:rsidP="00F80DF9">
      <w:pPr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 xml:space="preserve">Плановых контрольных уроков: </w:t>
      </w:r>
      <w:r w:rsidRPr="00580973">
        <w:rPr>
          <w:rFonts w:ascii="Times New Roman" w:hAnsi="Times New Roman"/>
          <w:b/>
          <w:sz w:val="24"/>
          <w:szCs w:val="24"/>
          <w:u w:val="single"/>
        </w:rPr>
        <w:t>(диктант - 6 ч.)</w:t>
      </w:r>
      <w:r w:rsidRPr="00580973">
        <w:rPr>
          <w:rFonts w:ascii="Times New Roman" w:hAnsi="Times New Roman"/>
          <w:b/>
          <w:sz w:val="24"/>
          <w:szCs w:val="24"/>
        </w:rPr>
        <w:t>, (</w:t>
      </w:r>
      <w:r w:rsidRPr="00580973">
        <w:rPr>
          <w:rFonts w:ascii="Times New Roman" w:hAnsi="Times New Roman"/>
          <w:b/>
          <w:sz w:val="24"/>
          <w:szCs w:val="24"/>
          <w:u w:val="single"/>
        </w:rPr>
        <w:t>изложений -  2 ч.),</w:t>
      </w:r>
    </w:p>
    <w:p w:rsidR="0097353B" w:rsidRPr="00580973" w:rsidRDefault="0097353B" w:rsidP="00F80DF9">
      <w:pPr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 xml:space="preserve"> (</w:t>
      </w:r>
      <w:r w:rsidRPr="00580973">
        <w:rPr>
          <w:rFonts w:ascii="Times New Roman" w:hAnsi="Times New Roman"/>
          <w:b/>
          <w:sz w:val="24"/>
          <w:szCs w:val="24"/>
          <w:u w:val="single"/>
        </w:rPr>
        <w:t>сочинений -  2 ч.),тестов  - 2 ч.;</w:t>
      </w:r>
    </w:p>
    <w:p w:rsidR="0097353B" w:rsidRPr="00580973" w:rsidRDefault="0097353B" w:rsidP="00F80D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0973">
        <w:rPr>
          <w:rFonts w:ascii="Times New Roman" w:hAnsi="Times New Roman"/>
          <w:b/>
          <w:sz w:val="24"/>
          <w:szCs w:val="24"/>
        </w:rPr>
        <w:t xml:space="preserve">Административных </w:t>
      </w:r>
      <w:r w:rsidRPr="00580973">
        <w:rPr>
          <w:rFonts w:ascii="Times New Roman" w:hAnsi="Times New Roman"/>
          <w:b/>
          <w:sz w:val="24"/>
          <w:szCs w:val="24"/>
          <w:u w:val="single"/>
        </w:rPr>
        <w:t>контрольных уроков  - 2 ч.</w:t>
      </w:r>
    </w:p>
    <w:p w:rsidR="0097353B" w:rsidRPr="00580973" w:rsidRDefault="0097353B" w:rsidP="00F80DF9">
      <w:pPr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</w:p>
    <w:p w:rsidR="0097353B" w:rsidRPr="00580973" w:rsidRDefault="0097353B" w:rsidP="00F80DF9">
      <w:pPr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 xml:space="preserve">      «</w:t>
      </w:r>
      <w:r w:rsidRPr="00580973">
        <w:rPr>
          <w:rFonts w:ascii="Times New Roman" w:hAnsi="Times New Roman"/>
          <w:b/>
          <w:sz w:val="24"/>
          <w:szCs w:val="24"/>
          <w:u w:val="single"/>
        </w:rPr>
        <w:t xml:space="preserve">Программа общеобразовательных учреждений 5 – 9 классы»  ( 10 – е издание), </w:t>
      </w:r>
      <w:r w:rsidRPr="00580973">
        <w:rPr>
          <w:rFonts w:ascii="Times New Roman" w:hAnsi="Times New Roman"/>
          <w:sz w:val="24"/>
          <w:szCs w:val="24"/>
        </w:rPr>
        <w:t xml:space="preserve">Москва «Просвещение» 2009, авторы М. Т. Баранов, Т. А. Ладыженская, Н. М. Шанский; </w:t>
      </w:r>
    </w:p>
    <w:p w:rsidR="0097353B" w:rsidRPr="00580973" w:rsidRDefault="0097353B" w:rsidP="00F80DF9">
      <w:pPr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0973">
        <w:rPr>
          <w:rFonts w:ascii="Times New Roman" w:hAnsi="Times New Roman"/>
          <w:b/>
          <w:sz w:val="24"/>
          <w:szCs w:val="24"/>
          <w:u w:val="single"/>
        </w:rPr>
        <w:t>Учебник</w:t>
      </w:r>
      <w:r w:rsidRPr="00580973">
        <w:rPr>
          <w:rFonts w:ascii="Times New Roman" w:hAnsi="Times New Roman"/>
          <w:sz w:val="24"/>
          <w:szCs w:val="24"/>
        </w:rPr>
        <w:t xml:space="preserve"> « Русский язык», 5 класс, Т. А. Ладыженская, М. Т. Баранов, Л. Т. Григорян, И. И. Кулибаба, изд. «Просвещение», 2006г.</w:t>
      </w:r>
    </w:p>
    <w:p w:rsidR="0097353B" w:rsidRPr="00580973" w:rsidRDefault="0097353B" w:rsidP="00F80DF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>Требования к уровню подготовки учащихся за курс русского языка 5 класса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I. Учащиеся должны </w:t>
      </w:r>
      <w:r w:rsidRPr="00580973">
        <w:rPr>
          <w:rFonts w:ascii="Times New Roman" w:hAnsi="Times New Roman"/>
          <w:i/>
          <w:sz w:val="24"/>
          <w:szCs w:val="24"/>
        </w:rPr>
        <w:t>знать</w:t>
      </w:r>
      <w:r w:rsidRPr="00580973">
        <w:rPr>
          <w:rFonts w:ascii="Times New Roman" w:hAnsi="Times New Roman"/>
          <w:sz w:val="24"/>
          <w:szCs w:val="24"/>
        </w:rPr>
        <w:t xml:space="preserve"> определения основных изучаемых в 5 классе языковых явлений, речеведческих понятий, орфографических и пунктуационных правил, обосновывать свои ответы и приводить нужные примеры.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II. К концу 5 класса учащиеся должны </w:t>
      </w:r>
      <w:r w:rsidRPr="00580973">
        <w:rPr>
          <w:rFonts w:ascii="Times New Roman" w:hAnsi="Times New Roman"/>
          <w:i/>
          <w:sz w:val="24"/>
          <w:szCs w:val="24"/>
        </w:rPr>
        <w:t>овладеть</w:t>
      </w:r>
      <w:r w:rsidRPr="00580973">
        <w:rPr>
          <w:rFonts w:ascii="Times New Roman" w:hAnsi="Times New Roman"/>
          <w:sz w:val="24"/>
          <w:szCs w:val="24"/>
        </w:rPr>
        <w:t xml:space="preserve"> следующими </w:t>
      </w:r>
      <w:r w:rsidRPr="00580973">
        <w:rPr>
          <w:rFonts w:ascii="Times New Roman" w:hAnsi="Times New Roman"/>
          <w:i/>
          <w:sz w:val="24"/>
          <w:szCs w:val="24"/>
        </w:rPr>
        <w:t>умениями и навыками:</w:t>
      </w:r>
    </w:p>
    <w:p w:rsidR="0097353B" w:rsidRPr="00580973" w:rsidRDefault="0097353B" w:rsidP="00F80DF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 </w:t>
      </w:r>
    </w:p>
    <w:p w:rsidR="0097353B" w:rsidRPr="00580973" w:rsidRDefault="0097353B" w:rsidP="00F80DF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разъяснять значения известных слов и правильно употреблять их. Пользоваться орфографическим и толковым словарями; </w:t>
      </w:r>
    </w:p>
    <w:p w:rsidR="0097353B" w:rsidRPr="00580973" w:rsidRDefault="0097353B" w:rsidP="00F80DF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соблюдать произносительные нормы литературного языка в пределах изученного материала.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По </w:t>
      </w:r>
      <w:r w:rsidRPr="00580973">
        <w:rPr>
          <w:rFonts w:ascii="Times New Roman" w:hAnsi="Times New Roman"/>
          <w:i/>
          <w:sz w:val="24"/>
          <w:szCs w:val="24"/>
        </w:rPr>
        <w:t>орфографии</w:t>
      </w:r>
      <w:r w:rsidRPr="00580973">
        <w:rPr>
          <w:rFonts w:ascii="Times New Roman" w:hAnsi="Times New Roman"/>
          <w:sz w:val="24"/>
          <w:szCs w:val="24"/>
        </w:rPr>
        <w:t>. Находить в словах с изученными орфограммами ошибки и исправлять их.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Правильно писать слова с непроверяемыми орфограммами, изученными в 5 классе.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По </w:t>
      </w:r>
      <w:r w:rsidRPr="00580973">
        <w:rPr>
          <w:rFonts w:ascii="Times New Roman" w:hAnsi="Times New Roman"/>
          <w:i/>
          <w:sz w:val="24"/>
          <w:szCs w:val="24"/>
        </w:rPr>
        <w:t>пунктуации.</w:t>
      </w:r>
      <w:r w:rsidRPr="00580973">
        <w:rPr>
          <w:rFonts w:ascii="Times New Roman" w:hAnsi="Times New Roman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По </w:t>
      </w:r>
      <w:r w:rsidRPr="00580973">
        <w:rPr>
          <w:rFonts w:ascii="Times New Roman" w:hAnsi="Times New Roman"/>
          <w:i/>
          <w:sz w:val="24"/>
          <w:szCs w:val="24"/>
        </w:rPr>
        <w:t>развитию речи</w:t>
      </w:r>
      <w:r w:rsidRPr="00580973">
        <w:rPr>
          <w:rFonts w:ascii="Times New Roman" w:hAnsi="Times New Roman"/>
          <w:sz w:val="24"/>
          <w:szCs w:val="24"/>
        </w:rPr>
        <w:t>. Определять тему и основную мысль текста, его стиль.подробно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97353B" w:rsidRPr="00580973" w:rsidRDefault="0097353B" w:rsidP="00F80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Пользоваться орфографическими, орфоэпическими, морфемными и толковыми словарями.</w:t>
      </w:r>
    </w:p>
    <w:p w:rsidR="0097353B" w:rsidRPr="00580973" w:rsidRDefault="0097353B" w:rsidP="00F80D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80973">
        <w:rPr>
          <w:rFonts w:ascii="Times New Roman" w:hAnsi="Times New Roman"/>
          <w:b/>
          <w:sz w:val="24"/>
          <w:szCs w:val="24"/>
        </w:rPr>
        <w:t>Календарно-тематический  план</w:t>
      </w:r>
    </w:p>
    <w:tbl>
      <w:tblPr>
        <w:tblW w:w="154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4822"/>
        <w:gridCol w:w="4253"/>
        <w:gridCol w:w="3402"/>
        <w:gridCol w:w="1133"/>
        <w:gridCol w:w="1134"/>
      </w:tblGrid>
      <w:tr w:rsidR="0097353B" w:rsidRPr="00580973" w:rsidTr="001B7562">
        <w:trPr>
          <w:trHeight w:val="318"/>
        </w:trPr>
        <w:tc>
          <w:tcPr>
            <w:tcW w:w="706" w:type="dxa"/>
            <w:vMerge w:val="restart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73"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4822" w:type="dxa"/>
            <w:vMerge w:val="restart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  <w:gridSpan w:val="2"/>
            <w:vMerge w:val="restart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7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7353B" w:rsidRPr="00580973" w:rsidTr="001B7562">
        <w:trPr>
          <w:trHeight w:val="321"/>
        </w:trPr>
        <w:tc>
          <w:tcPr>
            <w:tcW w:w="706" w:type="dxa"/>
            <w:vMerge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7353B" w:rsidRPr="00580973" w:rsidRDefault="0097353B" w:rsidP="001B75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 прогр.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353B" w:rsidRPr="00580973" w:rsidRDefault="0097353B" w:rsidP="001B75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5809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7353B" w:rsidRPr="00580973" w:rsidTr="001B7562">
        <w:trPr>
          <w:trHeight w:val="3106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Наука о русском языке, ее основные разделы.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Язык и общение. Язык и человек. Общение устное и письменное.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Язык и его единицы.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 Стили речи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Основные разделы лингвистики, основные разделы языка и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Отличия устной речи от письменной. Язык – универсальное средство общения, свободное владение родным языком – признак культуры человека.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Приемы слушания, нормы речевого этикета.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Основные признаки разговорного, научного стиля, языка художественной литературы.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главное в высказывании. Понимать информацию устного и письменного сообщения, осознавать значение родного языка в жизни человека и обществаСоблюдать нормы русского речевого этикета, извлекать информацию из различных источников, понимать основное содержание текста.Опознавать стиль, соответствующий ситуации общения, теме, целям.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651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Орфограмма.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Различия между буквой и звуком, классификация звуков и слогов.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орфограммы, опознавательные признаки орфограммы.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буквенный и звуковой состав слова, делить слова на слоги для переноса, выделять на слух звуки и называть их.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орфограммы в разных морфемах, дифференцировать их.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847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 в корне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Безударные непроверяемые гласные в корне слова.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однокоренных слов.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Толковые и орфографические  словари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Подбирать проверочное слово, определять ударение в слове, называть ударные и безударные гласные. 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писать слова с труднопроверяемыми и непроверяемыми написаниями.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685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в корне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согласных непроверяемых и непроизносимых.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Сильные и слабые позиции согласных.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Толковые и орфографические словари.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Проверять согласные, находящиеся в слабой позиции.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Знать сильные и слабые позиции согласных. Уметь проверять согласные, находящиеся в слабой позиции.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написания непроизносимых согласных в корне слова.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безошибочно писать слова, проверять написанное.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721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80973">
              <w:rPr>
                <w:rFonts w:ascii="Times New Roman" w:hAnsi="Times New Roman"/>
                <w:b/>
                <w:i/>
                <w:sz w:val="24"/>
                <w:szCs w:val="24"/>
              </w:rPr>
              <w:t>и, у, а</w:t>
            </w:r>
            <w:r w:rsidRPr="00580973">
              <w:rPr>
                <w:rFonts w:ascii="Times New Roman" w:hAnsi="Times New Roman"/>
                <w:sz w:val="24"/>
                <w:szCs w:val="24"/>
              </w:rPr>
              <w:t xml:space="preserve"> после шипящих.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Разделительные </w:t>
            </w:r>
            <w:r w:rsidRPr="00580973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5809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8097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80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r w:rsidRPr="00580973">
              <w:rPr>
                <w:rFonts w:ascii="Times New Roman" w:hAnsi="Times New Roman"/>
                <w:b/>
                <w:i/>
                <w:sz w:val="24"/>
                <w:szCs w:val="24"/>
              </w:rPr>
              <w:t>и, у, а</w:t>
            </w:r>
            <w:r w:rsidRPr="00580973">
              <w:rPr>
                <w:rFonts w:ascii="Times New Roman" w:hAnsi="Times New Roman"/>
                <w:sz w:val="24"/>
                <w:szCs w:val="24"/>
              </w:rPr>
              <w:t xml:space="preserve"> после шипящих.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Ъ, Ь.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Безошибочно писать слова, проверять написанное, опознавая признаки орфограммы.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Опознавать признаки орфограммы, безошибочно писать слова, объяснять причину несоответствия букв и звуков в словах с Ъ и Ь, определять функцию Ь для смягчения предшествующей согласной.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 пройденного в 1-4 классах».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Правила выделения орфограмм в тексте.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Объяснять орфограммы в слове.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719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«Повторение пройденного в 1-4 классах».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Раздельное написание предлога с другими словами.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Орфографические и пунктуационные правила, на которые были допущены ошибки.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раздельного написания предлога с другими словами.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Отличать предлог от приставки, разграничивать приставки и предлоги, правильно писать предлоги со словами.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Текст.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Основные признаки текста. Смысловая и композиционная цельность, связность текста.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Отличать текст от предложений на тему, уметь строить текст.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Обучающее изложение «Случай на охоте» (упр. 66).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понятиями текста, темы текста, абзаца  и знать их определяющие функции.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Передавать содержание текста от третьего лица, выделять в тексте главную и второстепенную информацию, отвечать на вопросы по содержанию.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826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Работа над ошибками. Анализ изложения. Отличие предлога от приставки.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частей речи, последовательность их распознавания.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отличать предлог от приставки, разграничивать приставки и предлоги.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части речи по вопросу, значению, морфологическим признакам, приводить свои примеры.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965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Морфологические признаки наречия как части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глагола как части речи, правописание гласных в личных окончаниях глаголов, буква Ь во втором лице единственного числа.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наречие в тексте.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глагол в предложении, определять его морфологические признаки, использовать глаголы в речи, правильно писать гласные в личных окончаниях глаголов, Ь в глаголах 2 лица.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-ться и – тся в глаголах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 -ться и – тся в глаголах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ставить вопросы к глаголу на – тся, понимать, от какого условия зависит выбор Ь, устно объяснять выбор написания.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Тема текста.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Знать понятия: широкая и узкая тема, коммуникативная установка.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Соотносить тему и содержания высказывания, определять границы темы.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399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Личные окончания глаголов.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Спряжения глаголов, алгоритм правописания гласных в личных окончаниях глаголов.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написания не с глаголами.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спряжение глагола и выбрать гласную в личных окончаниях.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писать не с глаголами.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110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80973">
              <w:rPr>
                <w:rFonts w:ascii="Times New Roman" w:hAnsi="Times New Roman"/>
                <w:b/>
                <w:i/>
                <w:sz w:val="24"/>
                <w:szCs w:val="24"/>
              </w:rPr>
              <w:t>е-и</w:t>
            </w:r>
            <w:r w:rsidRPr="00580973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Ь после шипящих  на конце существительных.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Морфологические признаки имени существительного.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имен существительных.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написания Ь после шипящих  на конце существительных.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имя существительное в тексте, определять морфологические признаки имени существительного.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Безошибочно делать выбор орфограммы.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Применять изученное правило на практике.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Имя прилагательное как части речи. Морфологические признаки имени прилагательного.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Задавать вопросы от существительного к прилагательному, правильно писать окончание прилагательных, определяя их род, число, падеж.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Подготовка к обучающему сочинению-описанию по картине А. Пластова «Летом».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Средства раскрытия замысла художника: композиция, цвет, колорит. План, опорные слова. 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Формулировать тему, создавать свой текст по личным впечатлениям и по картине в соответствии с темой. 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Сочинение-описание по картине А. Пластова «Летом».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работы над сочинением по картине.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Последовательно излагать мысли, соблюдать абзацы, видеть речевые и грамматические ошибки.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848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 Анализ сочинения. Работа над ошибками. Местоимение.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Основная мысль текста «Памятный день».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Местоимение как часть речи, морфологические признаки личных  местоимений.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Основная мысль текста, понятия «тема», «основная мысль». 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Опознавать в тексте личные местоимения, употреблять их с предлогами в письменной и устной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основную мысль текста, соблюдать абзацы, составлять простой план.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Контрольное тестирование по теме «Повторение пройденного в 1-4 классах».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Изученные правила темы.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Применять изученные правила  на практике.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shd w:val="clear" w:color="auto" w:fill="FFFFFF"/>
              <w:tabs>
                <w:tab w:val="left" w:pos="9498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868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 по теме «Повторение пройденного в 1-4 классах». Синтаксис как раздел грамматики.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Словосочетание. Строение словосочетаний 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Синтаксис как раздел грамматики, единицы синтаксиса.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Основные признаки словосочетаний, строение словосочетаний, способы выражения главного и зависимого слова.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Видеть границы в предложениях, выделять словосочетания, находить грамматическую основу.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главное и зависимое слово, составлять схемы словосочетаний.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68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выражения грамматической связи в словосочетании.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Виды словосочетаний. Разбор словосочетаний.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выражения грамматической связи в словосочетании.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Основные признаки словосочетаний.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Составлять схемы словосочетаний, конструировать словосочетания по схеме.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Разбирать словосочетания, отличать словосочетания от предложения.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Предложение как основная единица синтаксиса и как минимальное речевое высказывание. Основные признаки предложения и его отличия от других  языковых единиц.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грамматическую основу предложения, конструировать предложения по заданным типам  грамматическим основ.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Сжатое изложение «Старый пень»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Последовательность работы над подробным изложением в соответствии с планом.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в тексте главную и второстепенную информацию, сокращать текст, выбирая основную идею. Составлять подробный план.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322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нализ изложения. Работа над ошибками. Виды предложений по цели высказывания.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предложений по цели высказывания.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Характеризовать предложения по цели высказывания.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оформлять в устной и письменной речи восклицательные предложения.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Члены предложения. Сказуемое.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определения сказуемого, основные способы его выражения.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грамматическую основу предложения с двумя главными членами.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150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определения подлежащего, основные способы его выражения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выражения подлежащего и сказуемого, условия постановки тире  между подлежащим и сказуемым.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грамматическую основу предложения и графически выделять ее.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Опознавать подлежащее и сказуемое при пропуске глагола-связки, ставить тире, читать интонационно правильно данные предложения.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Различия между распространенными и нераспространенными предложениями.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распространенные и нераспространенные предложения, характеризовать предложения по наличию или отсутствию второстепенных членов.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367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дополнения, способы его выражения, графическое выделение на письме.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 выражения определения, графическое выделение на письме.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дополнение в тексте, отличать прямое дополнение от подлежащего.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определение в тексте, использовать в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095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 выражения обстоятельства, графическое выделение на письме.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Знаки конца предложения.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обстоятельства в тексте, использовать в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выделять главные и второстепенные члены предложения.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401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Признаки однородных членов.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расстановки знаков препинания в пред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Находить однородные члены. 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Ставить знаки препинания в предложениях с однородными членами, подбирать примеры на изученное правило.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256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Письмо.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Обобщающие слова перед однородными членами. Двоеточие посла обобщающего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обращения, его роль в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История эпистолярного жанра. Композиционные элементы письма. Виды писем.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Знать, что такое обобщающее слово, уметь расставлять знаки препинания в предложении.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Составлять предложения с обращениями, различать обращение и подлежащее.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Составлять текст письма в зависимости от его назначения.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простого предложения.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 синтаксического и пунктуационного разборов простого предложения.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Выполнять синтаксический и пунктуационный разборы простого предложения.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46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Р.р.Функционально-смысловые типы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Типы речи: повествование, описание, рассуждение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Понятия простых и сложных предложений.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Понимать признаки текста и его функционально-смысловые типы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Отличать простые предложения от сложных, находить в них грамматические основы.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 Пунктуационный разбор простого предложения. Знаки препинания в сложном предложении.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расстановки знаков препинания в сложном предложении.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сложном предложении.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020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Прямая речь 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прямой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косвенной речи, правило различения прямой и косвенной речи.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Произносить интонационно правильно предложения с прямой речью, ставить знаки препинания в предложениях с прямой речью.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 прямую и косвенную речь в тексте, знаки препинания в косвенной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110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Повторение по теме «Синтаксис. Пунктуация. Культура речи»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диалога.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Что изучает синтаксис и пунктуация. Алгоритмы пунктуационных правил.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Оформлять диалог на письме, знаки препинания при диалоге, составлять и правильно читать диалог.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Составлять простые и сложные предложения, подбирать примеры на изученные правила, конструировать предложения.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 «Синтаксис. Пунктуация. Культура речи»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Алгоритмы пунктуационных правил.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Составлять простые и сложные предложения, подбирать примеры на изученные правила, конструировать предложения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left="-108"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Обучающее изложение-повествование «Ласточки» (упр.254)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Последовательность работы над подробным изложением в соответствии с планом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Выделять в тексте главную и второстепенную информацию, сокращать текст, выбирая основную идею. 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956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Фонетика – наука о звуках.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Предмет изучения орфоэпии и фонетики.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Особенности образования гласных звуков, различия между ударными и безударными звуками.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звуки, способы их образования, различать звук и букву.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в слове звуки речи, правильно произносить гласные звуки, использовать элементы транскрипции.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551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Изменение звуков в потоке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Особенности образования согласных звуков.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в слове звуки речи, правильно произносить согласные звуки, использовать элементы транскрипции.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сильную и слабую позицию гласных и согласных, выделять в слове звуки речи, давать фонетическую характеристику звукам 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Согласные твердые и мягкие. Согласные звонкие и глухие.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Различие твердых и мягких согласных, обозначение мягкости согласного при записи слова в фонетической транскрипции. Различия между звонкими и глухими согласными.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твердые и мягкие согласные, соблюдать орфоэпическую норму. Различать звонкие и глухие согласные, правильно произносить согласные звуки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252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Повествование.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Особенности повествования как типа речи, его композиция.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и назначение алфавита.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Строить текст повествования, составлять план текста повествовательного характера.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произносить буквы алфавита, располагать слова в алфавитном порядке, пользоваться алфавитом в практической деятельности.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984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с помощью Ь.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об обозначение мягкости согласного с помощью Ь.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об обозначение мягкости согласного с помощью Ь.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Выбирать орфограмму для обозначения мягкости на письме.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Выбирать орфограмму для обозначения мягкости на письме.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Обозначение буквами е, ё, ю, я двумя и одним звуками. Правильно произносить слова.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Орфоэпия.Слог.Ударение.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Орфоэпия как раздел науки о языке, изучающий правильное произношение слова.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произносить слова, пользоваться орфоэпическим словарем.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Подготовка к контрольному сочинению-описанию по картине Ф.П. Решетникова «Опять двойка»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Средства раскрытия замысла художника: композиция, цвет, колорит. План, опорные слова. 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Формулировать тему, создавать свой текст по личным впечатлениям и по картине в соответствии с темой. 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Контрольное сочинение-описание по картине Ф.П. Решетникова «Опять двойка»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работы над сочинением по картине.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Последовательно излагать мысли, соблюдать абзацы, видеть речевые и грамматические ошибки.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560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Работа над ошибками. Анализ сочинения. Фонетический разбор слова. Звукопись как выразительное средство устной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Повторение по теме «Фонетика. Орфоэпия. Графика и орфография. Культура речи»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фонетического разбора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Изученные правила темы.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Выполнять фонетический разбор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теорией на практике, выполнять виды разборов.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 «Фонетика. Орфоэпия. Графика и орфография. Культура речи»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Изученные правила темы.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теорией на практике, выполнять виды разборов.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709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«Фонетика. Орфоэпия. Графика и орфография. Культура речи».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Словари.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Орфографические и пунктуационные правила, на которые были допущены ошибки.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Лексикология как раздел науки о языке, изучающий лексические и грамматические значения слов. Виды толковых словарей.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Назначение, структуру, содержание словарной статьи.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Понятия однозначных и многозначных  слов.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Проводить анализ выполненной работы, устранять ошибки.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лексическое и грамматическое значение слов, пользоваться толковым словарем.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толковым словарем.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Выбирать значение многозначного слова, употреблять слова в соответствии с их лексическим значением.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974"/>
        </w:trPr>
        <w:tc>
          <w:tcPr>
            <w:tcW w:w="706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Омонимы. Синонимы.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Понятия прямого и переносного значения слов, метафоры.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Отличия омонимов от многозначных слов. Определение синонимов, различение слов-синонимов по оттенкам значений, эмоциональной окраске и стилевой  неоднородности.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слова, употребленные в прямом и переносном значении, находить в художественном тексте олицетворения и метафоры. Находить омонимы в толковом словаре, отличать омонимы от многозначных слов, правильно употреблять омонимы в речи. Подбирать синонимы к слову, строить синонимический ряд, использовать синонимы в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39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Повторение по теме «Лексика.  Культура речи».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Обучающее тестирование по теме «Лексика.  Культура речи».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антонимов, их стилистическая роль.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Изученные правила темы.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Изученные правила темы.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словарем антонимов, подбирать антонимы к слову, употреблять антонимы в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Распознавать синонимы, антонимы, омонимы, правильно употреблять их в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Распознавать синонимы, антонимы, омонимы, правильно употреблять их в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677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Морфема - наименьшая значимая часть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Изменение и образование слов.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Окончание и основа слова.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Основные морфемы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Однокоренные слова и формы одного и того же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окончания как части слова и его функции.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морфемы на основе смыслового анализа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однокоренные слова и формы слова, подбирать однокоренные слова с учетом значения слов.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грамматическое значение окончаний в разных формах существительного, прилагательного, глагола.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834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Суффикс 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корня, однокоренных слов, способы проверки слов с орфограммами в корне.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Роль суффикса в образовании новых слов.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Роль суффикса в образовании новых слов.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Находить, подбирать, образовывать однокоренные слова, различать однокоренные слова и слова с корнями-омонимами.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суффикс в слове. Образовывать новые слова с помощью известных суффиксов.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404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Морфемные словари русского языка.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Приставка как словообразовательная морфема.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Морфемные словари русского языка: назначение, структура, содержание словарной статьи.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приставку в слове. Определять ее значение, отличать приставку от предлога.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морфемным словарем.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69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Работа над ошибками. Анализ изложения.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звуков в морфемах.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Беглые гласные.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Чередование гласных и согласных звуков в морфемах. 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Беглые гласные как варианты чередования.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 результате чередования гласных и согласных меняется звуковой состав слов.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корни с чередующимися звуками, применять изученное правило на практике, объяснять выбор написания.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морфемы, где есть беглые гласные.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в вариантных морфемах чередующиеся согласные и гласные. Определять чередования в морфемах.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130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морфемного разбора слова.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Неизменяемые приставки, варианты типа </w:t>
            </w:r>
            <w:r w:rsidRPr="00580973">
              <w:rPr>
                <w:rFonts w:ascii="Times New Roman" w:hAnsi="Times New Roman"/>
                <w:b/>
                <w:i/>
                <w:sz w:val="24"/>
                <w:szCs w:val="24"/>
              </w:rPr>
              <w:t>об-обо</w:t>
            </w:r>
            <w:r w:rsidRPr="00580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Выполнять морфемный разбор слова.Находить орфограммы в приставках, правильно писать неизменяемые приставки.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Буквы з и с на конце приставок 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 выбора буквы в приставках.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правилом, находить орфограмму в морфеме.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158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Буквы о-а в корнях лаг-лож.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Буквы о-а в корнях раст-рос.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 выбора буквы в корне.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 выбора буквы в корне.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правилом, находить орфограмму в морфеме.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правилом, находить орфограмму в морфеме.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132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Буквы ё-о после шипящих в корне.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Буквы ы и и после ц. Словарный диктант.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 выбора буквы в корне.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 выбора буквы в суффиксах и окончаниях.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правилом, находить орфограмму в морфеме.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правилом, находить орфограмму в морфеме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Обобщение по теме «Морфемика. Орфография. Культура речи».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Морфемный состав слова, правописание гласных и согласных в корне. Основные средства выразительности.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морфему на основе смыслового анализа слова, находить орфограммы в морфемах, применять изученные правила на практике.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shd w:val="clear" w:color="auto" w:fill="FFFFFF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и, ы после ц.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 выбора буквы в суффиксах и окончаниях.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правилом, находить орфограмму в морфеме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 «Морфемика. Орфография. Культура речи».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Морфемный состав слова, правописание гласных и согласных в корне. Основные средства выразительности.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Выделять морфему на основе смыслового анализа слова, находить орфограммы в морфемах, применять изученные правила на практике.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591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Морфология как раздел грамматики.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 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Грамматическое значение слова и его отличие от лексического значения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Их значение в русском языке. Понятия морфологии, грамматики, грамматического значения слова.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Знать, что изучает грамматика, уметь различать грамматическое значение слова от лексического.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служебные части речи от самостоятельных.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Морфологические признаки имени существительного, его роль в предложении.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Узнавать существительное среди других частей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Доказательства в рассуждениях.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Тема и структура сочинения-рассуждения.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Проводить аргументы и факты в качестве доказательства вести доказательство «от обратного». Использовать союзы и вводные слова для связи частей текста-рассуждения.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162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Связь категории одушевленности – неодушевленности с понятиями живого и неживого.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Деление существительных на собственные и нарицательные.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одушевленные и неодушевленные имена существительные.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писать имена существительные собственные, различать существительные собственные и нарицательные. Учитывая значение слова.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морфологического разбора имени существительного.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имени существительного.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Сжатое изложение (упр. 496)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Текст. Основная мысль текста. Деление текста на абзацы.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выбирать из текста опорные слова, по которым восстанавливается текст.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Принадлежность слова к одному из трех родов.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род имени существительного.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88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 числа.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 форму только единственного числа.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 числа.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 форму только единственного числа.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Употреблять эти существительные в речи в сочетании с прилагательными и глаголами прошедшего времени, соблюдать орфоэпические нормы.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Употреблять эти существительные в речи в сочетании с прилагательными и глаголами прошедшего времени.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126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Падеж имен существительных 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Падеж имен существительных и падежные окончания.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 определения склонения имен существительных.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падеж имен существительных.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416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гласных и падежных окончаний имен существительных в единственном числе.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Существительные на –ия, -ие, -ий.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Окончания существительных на –ия, -ие, -ий в родительном, дательном и предложном падежах.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Владеть способом действия при выборе орфограммы.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Применять правило при выборе орфограммы, безошибочно писать слова.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Подробное изложение с элементами описания.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Подробное изложение текста.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-Е, -И в окончаниях существительных.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гласных и падежных окончаний имен существительных.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Применять правило при выборе орфограммы, безошибочно писать слова.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теме: «Имя существительное».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существительных.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воспринимать текс на слух, безошибочно применять изученные правила.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Работа над ошибками. Анализ диктанта. Правописание существительных.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 Словарный диктант.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Особенности написания и употребления форм множественного числа имен существительных.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правильно писать и употреблять имена существительные.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о-е после шипящих и ц в окончаниях существительных 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Применять правило при выборе орфограммы, безошибочно писать слова.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 ««Имя существительное».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Изученные правила темы.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теоретическими правилами на практике.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50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Работа над ошибками. Анализ диктанта. Имя прилагательное как часть речи 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имен прилагательных 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Морфологические признаки и синтаксическая роль имен прилагательных в тексте.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существительными в роде, числе, падеже.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морфологические признаки и синтаксическую роль прилагательных.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писать окончания имен прилагательных.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Буквы о-ё после шипящих в окончаниях прилагательных.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 выбора орфограммы.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Применять изученное правило на практике.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Описание животного( упр.(587)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Озаглавливание,  повествование с элементами сочинения, стиль текста.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Использовать прилагательные в речи, определять стиль текста.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Работа над ошибками. Прилагательные полные и краткие.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Грамматические особенности кратких и полных прилагательных, их синтаксическую роль.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Отличать полные прилагательные от кратких.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156"/>
        </w:trPr>
        <w:tc>
          <w:tcPr>
            <w:tcW w:w="706" w:type="dxa"/>
            <w:tcBorders>
              <w:top w:val="nil"/>
            </w:tcBorders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822" w:type="dxa"/>
            <w:tcBorders>
              <w:top w:val="nil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Краткие прилагательные с основой на шипящую.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4253" w:type="dxa"/>
            <w:tcBorders>
              <w:top w:val="nil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кратких прилагательных с основой на шипящую.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морфологического разбора имен прилагательных.</w:t>
            </w:r>
          </w:p>
        </w:tc>
        <w:tc>
          <w:tcPr>
            <w:tcW w:w="3402" w:type="dxa"/>
            <w:tcBorders>
              <w:top w:val="nil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Знать правило о правописании кратких имён прилагательных.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имен прилагательных.</w:t>
            </w:r>
          </w:p>
        </w:tc>
        <w:tc>
          <w:tcPr>
            <w:tcW w:w="1133" w:type="dxa"/>
            <w:tcBorders>
              <w:top w:val="nil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Морфологические признаки имен прилагательных, опознавать прилагательные в тексте.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Безошибочно писать имена прилагательные, правильно употреблять их в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54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Работа над ошибками. Анализ диктанта. Глагол как часть речи 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 «Глагол как часть речи».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глагола. Морфологические признаки глагола, его синтаксическая роль.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глагола. Морфологические признаки глагола, его синтаксическая роль.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глаголы в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время глагола, использовать в речи глаголы-синонимы.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379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Рассказ.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написания не с глаголами.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Композиционные элементы повествования, рассказ по сюжетным картинкам.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изученным правилом на практике, соблюдать орфографические нормы.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Использовать в рассказе диалог и прямую речь.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2250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тся и ться в глаголах.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Определение неопределенной формы глагола.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Условие выбора написания тся и ться в глаголах.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неопределенную и личную форму глагола, правильно писать глаголы в неопределенной форме.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Находить слово, к которому относится глагол, сопоставлять личную и неопределенную форму глагола.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Виды глагола.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Глаголы совершенного и несовершенного вида.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Владеть способом действия по распознаванию вида глагола, отличать глаголы совершенного и несовершенного вида.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Предупредительный диктант по теме: «Правописание глаголов»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применять на письме изученные орфографические правила.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Буквы е-и в корнях с чередованиями.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Виды чередований, условия выбора орфограммы.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Применять данное правило, употреблять глаголы с чередующимися гласными в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871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Невыдуманный рассказ о себе.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Р.р. Рассказ о себе «Как я помогал маме».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Тип речи - повествование, особенности рассказа.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Тип речи - повествование, особенности рассказа.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Использовать глаголы разного вида в тексте.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Использовать глаголы разного вида в тексте, создавать текст повествовательного характера, реализуя замысел в соответствии с темой.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117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Вид и время глагола, особенности образования временных форм.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образования и изменения глагола прошедшего времени.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вид и время глагола.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Распознавать глаголы прошедшего времени, правильно использовать их в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699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Настоящее время.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Форму настоящего времени имеют глаголы несовершенного вида. Способы образования и изменения глагола настоящего времени.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Способы образования и изменения глагола будущего времени.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Распознавать глаголы настоящего времени, правильно использовать их в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Распознавать глаголы будущего времени, правильно использовать их в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256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Спряжение глагола.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 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Понятие спряжения глагола, способы определения спряжений глаголов.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Определить спряжение глагола с безударным личным окончанием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спряжение глаголов по алгоритму.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алгоритмом определения спряжение глагола.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Алгоритм морфологического разбора глагола.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глагола.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593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2 лице единственного числа.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Ь в глаголах во 2-ом лице единственного числа.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Правописание глаголов во втором лице единственного числа.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Ь в глаголах второго лица. Неопределённая форма глагола, оканчивающаяся на шипящую.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Употреблять глаголы второго лица единственного числа в устной и письменной речи.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Уметь безошибочно опознавать и писать глаголы с изученной орфограммой.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Правило  об употреблении времен  глаголов в речи.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использовать времена глаголов в речи.</w:t>
            </w:r>
          </w:p>
        </w:tc>
        <w:tc>
          <w:tcPr>
            <w:tcW w:w="113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575"/>
        </w:trPr>
        <w:tc>
          <w:tcPr>
            <w:tcW w:w="706" w:type="dxa"/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82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4253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Общее значение, морфологические признаки глагола, правописание глаголов.</w:t>
            </w:r>
          </w:p>
        </w:tc>
        <w:tc>
          <w:tcPr>
            <w:tcW w:w="3402" w:type="dxa"/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Пользоваться изученными правилами на практике.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262"/>
        </w:trPr>
        <w:tc>
          <w:tcPr>
            <w:tcW w:w="706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Анализ контрольного диктанта по теме «Глагол». 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Условия, от которых зависит выбор орфограмм в приставке и корне.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Определять изученные части речи.</w:t>
            </w:r>
          </w:p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Различать орфограммы и правильно употреблять слова в речи.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Проводить анализ выполненной работы, устранять ошибки.</w:t>
            </w:r>
          </w:p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Знать условия, от которых зависит выбор орфограмм в приставке и корне.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rPr>
          <w:trHeight w:val="1210"/>
        </w:trPr>
        <w:tc>
          <w:tcPr>
            <w:tcW w:w="706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Орфограммы в приставке и корне слов.</w:t>
            </w:r>
          </w:p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Гласные. Ударные и безударные. Согласные. Части речи, части слова.</w:t>
            </w:r>
          </w:p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Опознавать части речи, находить в них орфограммы в окончаниях, применять изученные правила на письме.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Знать условия, от которых зависит выбор орфограмм в приставке и корне.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Правила правописания слов с Ъ и Ь.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 xml:space="preserve">Опознавать части речи, находить в них орфограммы, применять изученные правила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53B" w:rsidRPr="00580973" w:rsidTr="001B7562">
        <w:tc>
          <w:tcPr>
            <w:tcW w:w="706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left" w:pos="1688"/>
                <w:tab w:val="left" w:pos="2178"/>
                <w:tab w:val="left" w:pos="3308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73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Правила расстановки знаков препинания при обращении, в предложениях с однородными членами предложения, в предложениях с прямой речью, в сложных предложениях.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3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тексте.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7353B" w:rsidRPr="00580973" w:rsidRDefault="0097353B" w:rsidP="001B756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53B" w:rsidRPr="00580973" w:rsidRDefault="0097353B" w:rsidP="00F80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Pr="00580973" w:rsidRDefault="0097353B" w:rsidP="00F80DF9">
      <w:pPr>
        <w:spacing w:after="0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p w:rsidR="0097353B" w:rsidRPr="00580973" w:rsidRDefault="0097353B" w:rsidP="00F80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Богданова Г.А Уроки русского языка в 5 классе/ Г.А. Богданова. СПБ., 2004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Баранов М.Т., Ладыженская Т.А., Шанский Н.М. Программы общеобразовательных учреждений.  Русский язык  5-9  классы. – М., 2008.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Баранов М.Т., Ладыженская Т,А. Тростенцова Л.А..   Русский язык.  Учебник для 5 класса общеобразовательных учреждений. - М.: Просвещение, 2007.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Ганжина И.Ю., Назарова Н.Ф. Сборник изложений 5-7 класс.- Саратов:  «Лицей», 2000.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Егорова Н.В.. Поурочные разработки по русскому языку. 5 класс.- М.: «Вако», 2006 .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Инструктивно-методическое письмо о преподавании русского языка в 2010-2011 учебном году    в общеобразовательных учреждениях Белгородской области.</w:t>
      </w:r>
    </w:p>
    <w:p w:rsidR="0097353B" w:rsidRPr="00580973" w:rsidRDefault="0097353B" w:rsidP="00F80DF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Костяевой Т.А. Проверочные и контрольные работы по русскому языку 5 класс.- М.:  Айрис пресс, 2000.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Никитина Е.И. Уроки развития речи. К учебнику « Русская речь. Развитие речи» 5- 7 классы.- М.: -Дрофа, 2002.</w:t>
      </w:r>
    </w:p>
    <w:p w:rsidR="0097353B" w:rsidRPr="00580973" w:rsidRDefault="0097353B" w:rsidP="00F80DF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Тростенцова Л.А. Дидактический материал по русскому языку 5 класс. – М.: «Образование», 2007.</w:t>
      </w:r>
    </w:p>
    <w:p w:rsidR="0097353B" w:rsidRPr="00580973" w:rsidRDefault="0097353B" w:rsidP="00F80DF9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>Дополнительная учебная  литература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Арсирий А.Т. Занимательные материалы по русскому языку. – М.:  Просвещение, 2001.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Александрова Г.В. Занимательный русский язык. С-Пб., 1998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Валгина Н.С., Светлышева В.Н. Орфография и пунктуация. Справочник. – М.: Высшая школа, 1993.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Гольдин З.Д. Русский язык в таблицах 5-11 классы. М., 2007.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Голуб И.Б., Розенталь Д.Э. Русский язык. Орфография. Пунктуация.- М.:  Айрис пресс, 2000.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Иоффе И.В. Тесты  по русскому языку для 5 класса. – М.: Свет, 2009.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580973">
        <w:rPr>
          <w:rFonts w:ascii="Times New Roman" w:hAnsi="Times New Roman"/>
          <w:bCs/>
          <w:sz w:val="24"/>
          <w:szCs w:val="24"/>
        </w:rPr>
        <w:t>Иссерс О.И. Тесты. Русский язык 5 класс. – М.: Разум, 2008.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Малюшкин А.Б. Иконицкая Л.Н. Тестовые задания для проверки знаний учащихся по русскому языку, 5 класс – М.:  « Сфера», 2006.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 xml:space="preserve"> Обучение русскому языку в 5 классе. Методические рекомендации к учебнику для 5 класса общеобразовательных учреждений. – М.: Просвещение, 2002.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Панов Б.Т. Типы и структура уроков русского языка. - М.:  Просвещение, 1986.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Панов М.В. Занимательная орфография. – М.: Образ, 2004.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Рик Т.Г. Здравствуйте, Имя Существительное! – М.: Самовар, 2001.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Рик Т.Г. Здравствуй, дядюшка Глагол! – М.: Самовар, 2001.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Рик Т.Г. Доброе утро, Имя Прилагательное!  – М.: Самовар, 2001.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Ткаченко Н. Русский язык. Диктанты 5 класс. – М.: АЙРИС ПРЕСС, 2002.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Францман Е.К. Сборник диктантов по русскому языку: 5-9 классы М.:  Просвещение. 2006.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Халикова Н.В. Контрольные и проверочные работы по русскому языку: 5-9 классы. – М.: Дрофа, 2003.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Шапиро Н.А. Русский язык в упражнениях: 5-7 классы. – М.: Сентябрь, 2000.</w:t>
      </w:r>
    </w:p>
    <w:p w:rsidR="0097353B" w:rsidRPr="00580973" w:rsidRDefault="0097353B" w:rsidP="00F80DF9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Шапиро Н.А. Учимся понимать и строить текст: 5-9 классы. – М.: Сентябрь, 2000.</w:t>
      </w:r>
    </w:p>
    <w:p w:rsidR="0097353B" w:rsidRPr="00580973" w:rsidRDefault="0097353B" w:rsidP="00F80DF9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80973">
        <w:rPr>
          <w:rFonts w:ascii="Times New Roman" w:hAnsi="Times New Roman"/>
          <w:b/>
          <w:sz w:val="24"/>
          <w:szCs w:val="24"/>
        </w:rPr>
        <w:t>Ресурсы ИКТ</w:t>
      </w:r>
    </w:p>
    <w:p w:rsidR="0097353B" w:rsidRPr="00580973" w:rsidRDefault="0097353B" w:rsidP="00F80DF9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 Виртуальная школа Кирилла и Мефодия. Уроки русского языка Кирилла и Мефодия 5 класс.</w:t>
      </w:r>
    </w:p>
    <w:p w:rsidR="0097353B" w:rsidRPr="00580973" w:rsidRDefault="0097353B" w:rsidP="00F80DF9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«Обучающая программа (орфографический тренажер) для школьников от 10 лет и абитуриентов. Возраст: 5 – 11 классы».</w:t>
      </w:r>
    </w:p>
    <w:p w:rsidR="0097353B" w:rsidRPr="00580973" w:rsidRDefault="0097353B" w:rsidP="00F80DF9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«Основы построения текста. Как писать сочинения и изложения. 5 класс».</w:t>
      </w:r>
    </w:p>
    <w:p w:rsidR="0097353B" w:rsidRPr="00580973" w:rsidRDefault="0097353B" w:rsidP="00F80DF9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«Полный мультимедийный курс по русскому языку для 5–6 классов, 40 интерактивных уроков. Кирилл и Мефодий».</w:t>
      </w:r>
    </w:p>
    <w:p w:rsidR="0097353B" w:rsidRPr="00580973" w:rsidRDefault="0097353B" w:rsidP="00F80DF9">
      <w:pPr>
        <w:pStyle w:val="text"/>
        <w:numPr>
          <w:ilvl w:val="0"/>
          <w:numId w:val="13"/>
        </w:numPr>
        <w:ind w:left="142"/>
        <w:outlineLvl w:val="4"/>
      </w:pPr>
      <w:r w:rsidRPr="00580973">
        <w:rPr>
          <w:rStyle w:val="Emphasis"/>
          <w:bCs/>
          <w:i w:val="0"/>
        </w:rPr>
        <w:t>Диск « Русские словари</w:t>
      </w:r>
      <w:r w:rsidRPr="00580973">
        <w:t>: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97353B" w:rsidRPr="00580973" w:rsidRDefault="0097353B" w:rsidP="00F80DF9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 Репетитор «Русский язык.» Обучающая программа для учащихся 5 -11 классов». Диск «Репетитор по русскому языку Кирилла и Мефодия»</w:t>
      </w:r>
    </w:p>
    <w:p w:rsidR="0097353B" w:rsidRPr="00580973" w:rsidRDefault="0097353B" w:rsidP="00F80DF9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«Русский язык. Средняя школа. 5 класс. Обучающая программа (1С)».</w:t>
      </w:r>
    </w:p>
    <w:p w:rsidR="0097353B" w:rsidRPr="00580973" w:rsidRDefault="0097353B" w:rsidP="00F80DF9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«Страна Лингвиния. Мультимедийная книжка»</w:t>
      </w:r>
    </w:p>
    <w:p w:rsidR="0097353B" w:rsidRPr="00580973" w:rsidRDefault="0097353B" w:rsidP="00F80DF9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«Страна Лингвиния. Орфографический диктант. Часть 1. Гласные и безгласные».</w:t>
      </w:r>
    </w:p>
    <w:p w:rsidR="0097353B" w:rsidRPr="00580973" w:rsidRDefault="0097353B" w:rsidP="00F80DF9">
      <w:pPr>
        <w:pStyle w:val="text"/>
        <w:numPr>
          <w:ilvl w:val="0"/>
          <w:numId w:val="13"/>
        </w:numPr>
        <w:ind w:left="142"/>
        <w:outlineLvl w:val="4"/>
      </w:pPr>
      <w:r w:rsidRPr="00580973">
        <w:t>Диск «Страна Лингвиния. Орфографический диктант. Часть 3. Части и запчасти».</w:t>
      </w:r>
    </w:p>
    <w:p w:rsidR="0097353B" w:rsidRPr="00580973" w:rsidRDefault="0097353B" w:rsidP="00F80DF9">
      <w:pPr>
        <w:numPr>
          <w:ilvl w:val="0"/>
          <w:numId w:val="1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«Тестирующая программа для школьников и абитуриентов.  Кирилл и Мефодий».</w:t>
      </w:r>
    </w:p>
    <w:p w:rsidR="0097353B" w:rsidRPr="00580973" w:rsidRDefault="0097353B" w:rsidP="00F80DF9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 Тесты по орфографии. Обучающая программа для учащихся 5-11 классов».</w:t>
      </w:r>
    </w:p>
    <w:p w:rsidR="0097353B" w:rsidRPr="00580973" w:rsidRDefault="0097353B" w:rsidP="00F80DF9">
      <w:pPr>
        <w:numPr>
          <w:ilvl w:val="0"/>
          <w:numId w:val="13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80973">
        <w:rPr>
          <w:rFonts w:ascii="Times New Roman" w:hAnsi="Times New Roman"/>
          <w:sz w:val="24"/>
          <w:szCs w:val="24"/>
        </w:rPr>
        <w:t>Диск « Тесты по пунктуации. Обучающая программа для учащихся 5-11 классов».</w:t>
      </w: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общего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образования по литературе (2004 г), </w:t>
      </w:r>
      <w:r w:rsidRPr="00F80DF9">
        <w:rPr>
          <w:rFonts w:ascii="Times New Roman" w:hAnsi="Times New Roman"/>
          <w:spacing w:val="-9"/>
          <w:sz w:val="24"/>
          <w:szCs w:val="24"/>
        </w:rPr>
        <w:t>Примерной программы основного общего  и среднего (полного) образования по  литературе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(авторы-составители:Г.С. Меркин, С.А. Зинин, В.А. Чалмаев).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F80DF9">
        <w:rPr>
          <w:rFonts w:ascii="Times New Roman" w:hAnsi="Times New Roman"/>
          <w:b/>
          <w:sz w:val="24"/>
          <w:szCs w:val="24"/>
          <w:u w:val="single"/>
        </w:rPr>
        <w:t>Цели обучения литературе:</w:t>
      </w:r>
    </w:p>
    <w:p w:rsidR="0097353B" w:rsidRPr="00F80DF9" w:rsidRDefault="0097353B" w:rsidP="00F80D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 осмысление литературы как особой формы культурной традиции;</w:t>
      </w:r>
    </w:p>
    <w:p w:rsidR="0097353B" w:rsidRPr="00F80DF9" w:rsidRDefault="0097353B" w:rsidP="00F80D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97353B" w:rsidRPr="00F80DF9" w:rsidRDefault="0097353B" w:rsidP="00F80D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формирование и развитие умений грамотного и свободного владения устной и письменной речью;</w:t>
      </w:r>
    </w:p>
    <w:p w:rsidR="0097353B" w:rsidRPr="00F80DF9" w:rsidRDefault="0097353B" w:rsidP="00F80D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0DF9">
        <w:rPr>
          <w:rFonts w:ascii="Times New Roman" w:hAnsi="Times New Roman"/>
          <w:sz w:val="24"/>
          <w:szCs w:val="24"/>
        </w:rPr>
        <w:t xml:space="preserve">Реализация целей обучения предполагает решение следующих </w:t>
      </w:r>
      <w:r w:rsidRPr="00F80DF9">
        <w:rPr>
          <w:rFonts w:ascii="Times New Roman" w:hAnsi="Times New Roman"/>
          <w:b/>
          <w:bCs/>
          <w:sz w:val="24"/>
          <w:szCs w:val="24"/>
          <w:u w:val="single"/>
        </w:rPr>
        <w:t>задач обучения:</w:t>
      </w:r>
    </w:p>
    <w:p w:rsidR="0097353B" w:rsidRPr="00F80DF9" w:rsidRDefault="0097353B" w:rsidP="00F80D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7353B" w:rsidRPr="00F80DF9" w:rsidRDefault="0097353B" w:rsidP="00F80D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7353B" w:rsidRPr="00F80DF9" w:rsidRDefault="0097353B" w:rsidP="00F80D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97353B" w:rsidRPr="00F80DF9" w:rsidRDefault="0097353B" w:rsidP="00F80D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97353B" w:rsidRPr="00F80DF9" w:rsidRDefault="0097353B" w:rsidP="00F80D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отзыву на самостоятельно прочитанное произведение; способами свободного владения письменной речью;</w:t>
      </w:r>
    </w:p>
    <w:p w:rsidR="0097353B" w:rsidRPr="00F80DF9" w:rsidRDefault="0097353B" w:rsidP="00F80D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97353B" w:rsidRPr="00F80DF9" w:rsidRDefault="0097353B" w:rsidP="00F80DF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>Организация обучения предполагает применение учебника  «Литература». 5класс. Учебник- хрестоматия для общеобразовательных учреждений. В двух частях. Под общей редакцией Г.С.Меркина /М., Русское слово, 2007 г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F80DF9">
        <w:rPr>
          <w:rFonts w:ascii="Times New Roman" w:hAnsi="Times New Roman"/>
          <w:sz w:val="24"/>
          <w:szCs w:val="24"/>
        </w:rPr>
        <w:t>.</w:t>
      </w:r>
      <w:r w:rsidRPr="00F80DF9">
        <w:rPr>
          <w:rFonts w:ascii="Times New Roman" w:hAnsi="Times New Roman"/>
          <w:b/>
          <w:sz w:val="24"/>
          <w:szCs w:val="24"/>
          <w:u w:val="single"/>
        </w:rPr>
        <w:t xml:space="preserve"> Требования к уровню подготовки учащихся 5 класса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В результате изучения литературы в 5 классе учащиеся должны </w:t>
      </w:r>
      <w:r w:rsidRPr="00F80DF9">
        <w:rPr>
          <w:rFonts w:ascii="Times New Roman" w:hAnsi="Times New Roman"/>
          <w:b/>
          <w:sz w:val="24"/>
          <w:szCs w:val="24"/>
        </w:rPr>
        <w:t>знать/понимать</w:t>
      </w:r>
      <w:r w:rsidRPr="00F80DF9">
        <w:rPr>
          <w:rFonts w:ascii="Times New Roman" w:hAnsi="Times New Roman"/>
          <w:sz w:val="24"/>
          <w:szCs w:val="24"/>
        </w:rPr>
        <w:t>: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- такие теоретико-литературные понятия, как: писатель и автор, автор и рассказчик,  основные жанры фольклора, виды сказок, сказка народная и литературная,  сюжет, духовная литература, жанр жития, эпос, лирика и драма как роды литературы, жанр рассказа, повести, лирическое стихотворение как жанр, рифма, фигуры поэтической речи – эпитет, метафора, олицетворение, аллегория, драма как род и жанр литературы;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>уметь</w:t>
      </w:r>
      <w:r w:rsidRPr="00F80DF9">
        <w:rPr>
          <w:rFonts w:ascii="Times New Roman" w:hAnsi="Times New Roman"/>
          <w:sz w:val="24"/>
          <w:szCs w:val="24"/>
        </w:rPr>
        <w:t xml:space="preserve">: 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Определять род и жанр произведений на основе изученных теоретических понятий.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Сопоставлять авторские и фольклорные произведения, рассказ и сказку, рассказ и повесть.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Создавать собственный текст с указанными жанровыми признаками.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Создавать отзыв на рассказ и повесть.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Давать сравнительную характеристику героев.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Грамотно строить монологические высказывания различных форм и жанров, владеть навыками диалога.</w:t>
      </w:r>
    </w:p>
    <w:p w:rsidR="0097353B" w:rsidRPr="00F80DF9" w:rsidRDefault="0097353B" w:rsidP="00F80DF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Выполнять элементарные исследовательские работы и презентовать их результаты.</w:t>
      </w:r>
    </w:p>
    <w:p w:rsidR="0097353B" w:rsidRPr="00F80DF9" w:rsidRDefault="0097353B" w:rsidP="00F80DF9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0DF9">
        <w:rPr>
          <w:rFonts w:ascii="Times New Roman" w:hAnsi="Times New Roman"/>
          <w:sz w:val="24"/>
          <w:szCs w:val="24"/>
          <w:u w:val="single"/>
        </w:rPr>
        <w:t>Устно:</w:t>
      </w:r>
    </w:p>
    <w:p w:rsidR="0097353B" w:rsidRPr="00F80DF9" w:rsidRDefault="0097353B" w:rsidP="00F80DF9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58" w:after="0" w:line="259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Правильное, беглое и выразительное чтение вслух художественных текстов, в том числе и чтение наизусть.</w:t>
      </w:r>
    </w:p>
    <w:p w:rsidR="0097353B" w:rsidRPr="00F80DF9" w:rsidRDefault="0097353B" w:rsidP="00F80DF9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48" w:after="0" w:line="264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Устный пересказ - подробный, выборочный, сжатый от другого лица, художественный - небольшого отрывка, главы повести и т.д.</w:t>
      </w:r>
    </w:p>
    <w:p w:rsidR="0097353B" w:rsidRPr="00F80DF9" w:rsidRDefault="0097353B" w:rsidP="00F80DF9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38" w:after="0" w:line="264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Развернутый ответ на вопрос, рассказ о литературном герое, характеристика героя (в том числе групповая, сравнительная).</w:t>
      </w:r>
    </w:p>
    <w:p w:rsidR="0097353B" w:rsidRPr="00F80DF9" w:rsidRDefault="0097353B" w:rsidP="00F80DF9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38" w:after="0" w:line="259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Отзыв   на   самостоятельно   прочитанное   произведение,   просмотренный   фильм, иллюстрацию и т.д.</w:t>
      </w:r>
    </w:p>
    <w:p w:rsidR="0097353B" w:rsidRPr="00F80DF9" w:rsidRDefault="0097353B" w:rsidP="00F80DF9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Подготовка сообщения, доклада на литературную тему. Создание собственного текста.</w:t>
      </w:r>
    </w:p>
    <w:p w:rsidR="0097353B" w:rsidRPr="00F80DF9" w:rsidRDefault="0097353B" w:rsidP="00F80DF9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24" w:after="0" w:line="264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Свободное владение монологической и диалогической речью в объеме изучаемых произведений (в процессе докладов, сообщений)</w:t>
      </w:r>
    </w:p>
    <w:p w:rsidR="0097353B" w:rsidRPr="00F80DF9" w:rsidRDefault="0097353B" w:rsidP="00F80DF9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Использование словарей</w:t>
      </w:r>
    </w:p>
    <w:p w:rsidR="0097353B" w:rsidRPr="00F80DF9" w:rsidRDefault="0097353B" w:rsidP="00F80DF9">
      <w:pPr>
        <w:autoSpaceDE w:val="0"/>
        <w:autoSpaceDN w:val="0"/>
        <w:adjustRightInd w:val="0"/>
        <w:spacing w:before="24" w:after="0" w:line="288" w:lineRule="exact"/>
        <w:rPr>
          <w:rFonts w:ascii="Times New Roman" w:hAnsi="Times New Roman"/>
          <w:sz w:val="24"/>
          <w:szCs w:val="24"/>
          <w:u w:val="single"/>
        </w:rPr>
      </w:pPr>
      <w:r w:rsidRPr="00F80DF9">
        <w:rPr>
          <w:rFonts w:ascii="Times New Roman" w:hAnsi="Times New Roman"/>
          <w:sz w:val="24"/>
          <w:szCs w:val="24"/>
          <w:u w:val="single"/>
        </w:rPr>
        <w:t>Письменно:</w:t>
      </w:r>
    </w:p>
    <w:p w:rsidR="0097353B" w:rsidRPr="00F80DF9" w:rsidRDefault="0097353B" w:rsidP="00F80DF9">
      <w:pPr>
        <w:widowControl w:val="0"/>
        <w:numPr>
          <w:ilvl w:val="0"/>
          <w:numId w:val="40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</w:t>
      </w:r>
    </w:p>
    <w:p w:rsidR="0097353B" w:rsidRPr="00F80DF9" w:rsidRDefault="0097353B" w:rsidP="00F80DF9">
      <w:pPr>
        <w:widowControl w:val="0"/>
        <w:numPr>
          <w:ilvl w:val="0"/>
          <w:numId w:val="40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Создание письменного рассказа-характеристики одного из героев (групповая), двух (сравнительная).</w:t>
      </w:r>
    </w:p>
    <w:p w:rsidR="0097353B" w:rsidRPr="00F80DF9" w:rsidRDefault="0097353B" w:rsidP="00F80DF9">
      <w:pPr>
        <w:widowControl w:val="0"/>
        <w:numPr>
          <w:ilvl w:val="0"/>
          <w:numId w:val="41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Создание небольшого письменного отзыва на самостоятельно прочитанную книгу.</w:t>
      </w:r>
    </w:p>
    <w:p w:rsidR="0097353B" w:rsidRPr="00F80DF9" w:rsidRDefault="0097353B" w:rsidP="00F80DF9">
      <w:pPr>
        <w:widowControl w:val="0"/>
        <w:numPr>
          <w:ilvl w:val="0"/>
          <w:numId w:val="41"/>
        </w:numPr>
        <w:tabs>
          <w:tab w:val="left" w:pos="730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Создание письменного плана будущего сочинения, доклада (простого и сложного).</w:t>
      </w:r>
    </w:p>
    <w:p w:rsidR="0097353B" w:rsidRPr="00F80DF9" w:rsidRDefault="0097353B" w:rsidP="00F80DF9">
      <w:pPr>
        <w:widowControl w:val="0"/>
        <w:numPr>
          <w:ilvl w:val="0"/>
          <w:numId w:val="41"/>
        </w:numPr>
        <w:tabs>
          <w:tab w:val="left" w:pos="730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Создание письменного оригинального произведения.</w:t>
      </w:r>
    </w:p>
    <w:p w:rsidR="0097353B" w:rsidRPr="00F80DF9" w:rsidRDefault="0097353B" w:rsidP="00F80DF9">
      <w:pPr>
        <w:widowControl w:val="0"/>
        <w:numPr>
          <w:ilvl w:val="0"/>
          <w:numId w:val="41"/>
        </w:numPr>
        <w:tabs>
          <w:tab w:val="left" w:pos="730"/>
        </w:tabs>
        <w:autoSpaceDE w:val="0"/>
        <w:autoSpaceDN w:val="0"/>
        <w:adjustRightInd w:val="0"/>
        <w:spacing w:before="5" w:after="0" w:line="288" w:lineRule="exact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Свободное владение письменной речью в объеме курса литературы, изучаемого в 5 классе.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353B" w:rsidRPr="00F80DF9" w:rsidRDefault="0097353B" w:rsidP="00F80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33"/>
          <w:sz w:val="24"/>
          <w:szCs w:val="24"/>
        </w:rPr>
        <w:t>Введение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Книга — твой друг. Книга и ее роль в духовной жизни чело</w:t>
      </w:r>
      <w:r w:rsidRPr="00F80DF9">
        <w:rPr>
          <w:rFonts w:ascii="Times New Roman" w:hAnsi="Times New Roman"/>
          <w:sz w:val="24"/>
          <w:szCs w:val="24"/>
        </w:rPr>
        <w:softHyphen/>
        <w:t>века и общества (родина, край, искусство, нравственная па</w:t>
      </w:r>
      <w:r w:rsidRPr="00F80DF9">
        <w:rPr>
          <w:rFonts w:ascii="Times New Roman" w:hAnsi="Times New Roman"/>
          <w:sz w:val="24"/>
          <w:szCs w:val="24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>Из мифологии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F80DF9">
        <w:rPr>
          <w:rFonts w:ascii="Times New Roman" w:hAnsi="Times New Roman"/>
          <w:sz w:val="24"/>
          <w:szCs w:val="24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>Античный миф:</w:t>
      </w:r>
      <w:r w:rsidRPr="00F80DF9">
        <w:rPr>
          <w:rFonts w:ascii="Times New Roman" w:hAnsi="Times New Roman"/>
          <w:sz w:val="24"/>
          <w:szCs w:val="24"/>
        </w:rPr>
        <w:t xml:space="preserve"> происхождение мира и богов: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«Рождение Зевса», «Олимп». </w:t>
      </w:r>
      <w:r w:rsidRPr="00F80DF9">
        <w:rPr>
          <w:rFonts w:ascii="Times New Roman" w:hAnsi="Times New Roman"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r w:rsidRPr="00F80DF9">
        <w:rPr>
          <w:rFonts w:ascii="Times New Roman" w:hAnsi="Times New Roman"/>
          <w:i/>
          <w:iCs/>
          <w:sz w:val="24"/>
          <w:szCs w:val="24"/>
        </w:rPr>
        <w:t>«Одиссея» («Одиссей на ос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>трове циклопов.Полифем»).</w:t>
      </w:r>
      <w:r w:rsidRPr="00F80DF9">
        <w:rPr>
          <w:rFonts w:ascii="Times New Roman" w:hAnsi="Times New Roman"/>
          <w:sz w:val="24"/>
          <w:szCs w:val="24"/>
        </w:rPr>
        <w:t>Рассказ о Гомере. Сюжет мифа. Образы Одиссея и Полифема.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>Теория литературы:</w:t>
      </w:r>
      <w:r w:rsidRPr="00F80DF9">
        <w:rPr>
          <w:rFonts w:ascii="Times New Roman" w:hAnsi="Times New Roman"/>
          <w:sz w:val="24"/>
          <w:szCs w:val="24"/>
        </w:rPr>
        <w:t xml:space="preserve"> миф, легенда, предание; мифологиче</w:t>
      </w:r>
      <w:r w:rsidRPr="00F80DF9">
        <w:rPr>
          <w:rFonts w:ascii="Times New Roman" w:hAnsi="Times New Roman"/>
          <w:sz w:val="24"/>
          <w:szCs w:val="24"/>
        </w:rPr>
        <w:softHyphen/>
        <w:t>ский сюжет; мифологический герой; мифологический персо</w:t>
      </w:r>
      <w:r w:rsidRPr="00F80DF9">
        <w:rPr>
          <w:rFonts w:ascii="Times New Roman" w:hAnsi="Times New Roman"/>
          <w:sz w:val="24"/>
          <w:szCs w:val="24"/>
        </w:rPr>
        <w:softHyphen/>
        <w:t>наж.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F80DF9">
        <w:rPr>
          <w:rFonts w:ascii="Times New Roman" w:hAnsi="Times New Roman"/>
          <w:sz w:val="24"/>
          <w:szCs w:val="24"/>
        </w:rPr>
        <w:t>речи: подбор ключевых слов и словосочетаний, различные виды пересказа, словесное рисование, выбороч</w:t>
      </w:r>
      <w:r w:rsidRPr="00F80DF9">
        <w:rPr>
          <w:rFonts w:ascii="Times New Roman" w:hAnsi="Times New Roman"/>
          <w:sz w:val="24"/>
          <w:szCs w:val="24"/>
        </w:rPr>
        <w:softHyphen/>
        <w:t>ное чтение отдельных эпизодов и их пересказ.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z w:val="24"/>
          <w:szCs w:val="24"/>
        </w:rPr>
        <w:t>гомеровские сюжеты в изо</w:t>
      </w:r>
      <w:r w:rsidRPr="00F80DF9">
        <w:rPr>
          <w:rFonts w:ascii="Times New Roman" w:hAnsi="Times New Roman"/>
          <w:sz w:val="24"/>
          <w:szCs w:val="24"/>
        </w:rPr>
        <w:softHyphen/>
        <w:t>бразительном искусстве и книжной графике.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z w:val="24"/>
          <w:szCs w:val="24"/>
        </w:rPr>
        <w:t>легенды, мифы и предания в регионе.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sz w:val="24"/>
          <w:szCs w:val="24"/>
        </w:rPr>
        <w:t>Возможные виды внеурочной деятельности:</w:t>
      </w:r>
      <w:r w:rsidRPr="00F80DF9">
        <w:rPr>
          <w:rFonts w:ascii="Times New Roman" w:hAnsi="Times New Roman"/>
          <w:sz w:val="24"/>
          <w:szCs w:val="24"/>
        </w:rPr>
        <w:t xml:space="preserve"> час поэзии (или вечер одного стихотворения) — чтение наизусть стихо</w:t>
      </w:r>
      <w:r w:rsidRPr="00F80DF9">
        <w:rPr>
          <w:rFonts w:ascii="Times New Roman" w:hAnsi="Times New Roman"/>
          <w:sz w:val="24"/>
          <w:szCs w:val="24"/>
        </w:rPr>
        <w:softHyphen/>
        <w:t>творений из античной поэзии.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Pr="00F80DF9">
        <w:rPr>
          <w:rFonts w:ascii="Times New Roman" w:hAnsi="Times New Roman"/>
          <w:b/>
          <w:bCs/>
          <w:spacing w:val="42"/>
          <w:sz w:val="24"/>
          <w:szCs w:val="24"/>
        </w:rPr>
        <w:t>устного</w:t>
      </w:r>
      <w:r w:rsidRPr="00F80DF9">
        <w:rPr>
          <w:rFonts w:ascii="Times New Roman" w:hAnsi="Times New Roman"/>
          <w:b/>
          <w:bCs/>
          <w:spacing w:val="41"/>
          <w:sz w:val="24"/>
          <w:szCs w:val="24"/>
        </w:rPr>
        <w:t>народного</w:t>
      </w:r>
      <w:r w:rsidRPr="00F80DF9">
        <w:rPr>
          <w:rFonts w:ascii="Times New Roman" w:hAnsi="Times New Roman"/>
          <w:b/>
          <w:bCs/>
          <w:spacing w:val="42"/>
          <w:sz w:val="24"/>
          <w:szCs w:val="24"/>
        </w:rPr>
        <w:t>творчества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Истоки устного народного творчества, его основные виды.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Сказки. Волшебная сказка: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«Царевна-лягушка». </w:t>
      </w:r>
      <w:r w:rsidRPr="00F80DF9">
        <w:rPr>
          <w:rFonts w:ascii="Times New Roman" w:hAnsi="Times New Roman"/>
          <w:sz w:val="24"/>
          <w:szCs w:val="24"/>
        </w:rPr>
        <w:t>Сюжет в вол</w:t>
      </w:r>
      <w:r w:rsidRPr="00F80DF9">
        <w:rPr>
          <w:rFonts w:ascii="Times New Roman" w:hAnsi="Times New Roman"/>
          <w:sz w:val="24"/>
          <w:szCs w:val="24"/>
        </w:rPr>
        <w:softHyphen/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шебной сказке: зачин, важное событие, преодоление препятствий, </w:t>
      </w:r>
      <w:r w:rsidRPr="00F80DF9">
        <w:rPr>
          <w:rFonts w:ascii="Times New Roman" w:hAnsi="Times New Roman"/>
          <w:sz w:val="24"/>
          <w:szCs w:val="24"/>
        </w:rPr>
        <w:t>поединок со злой силой, победа, возвращение, преодоление пре</w:t>
      </w:r>
      <w:r w:rsidRPr="00F80DF9">
        <w:rPr>
          <w:rFonts w:ascii="Times New Roman" w:hAnsi="Times New Roman"/>
          <w:sz w:val="24"/>
          <w:szCs w:val="24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Pr="00F80DF9">
        <w:rPr>
          <w:rFonts w:ascii="Times New Roman" w:hAnsi="Times New Roman"/>
          <w:sz w:val="24"/>
          <w:szCs w:val="24"/>
        </w:rPr>
        <w:softHyphen/>
        <w:t xml:space="preserve">ка: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«Чего на свете не бывает». </w:t>
      </w:r>
      <w:r w:rsidRPr="00F80DF9">
        <w:rPr>
          <w:rFonts w:ascii="Times New Roman" w:hAnsi="Times New Roman"/>
          <w:sz w:val="24"/>
          <w:szCs w:val="24"/>
        </w:rPr>
        <w:t>Отличие бытовой сказки от вол</w:t>
      </w:r>
      <w:r w:rsidRPr="00F80DF9">
        <w:rPr>
          <w:rFonts w:ascii="Times New Roman" w:hAnsi="Times New Roman"/>
          <w:sz w:val="24"/>
          <w:szCs w:val="24"/>
        </w:rPr>
        <w:softHyphen/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шебной. Сюжеты и реальная основа бытовых сказок. Своеобразие </w:t>
      </w:r>
      <w:r w:rsidRPr="00F80DF9">
        <w:rPr>
          <w:rFonts w:ascii="Times New Roman" w:hAnsi="Times New Roman"/>
          <w:sz w:val="24"/>
          <w:szCs w:val="24"/>
        </w:rPr>
        <w:t xml:space="preserve">лексики в сказках. Сказка и миф: сходства и различия. Сказки народов России. </w:t>
      </w:r>
      <w:r w:rsidRPr="00F80DF9">
        <w:rPr>
          <w:rFonts w:ascii="Times New Roman" w:hAnsi="Times New Roman"/>
          <w:i/>
          <w:iCs/>
          <w:sz w:val="24"/>
          <w:szCs w:val="24"/>
        </w:rPr>
        <w:t>«Падчерицам.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z w:val="24"/>
          <w:szCs w:val="24"/>
        </w:rPr>
        <w:t>загадки, пословицы, поговорки (разви</w:t>
      </w:r>
      <w:r w:rsidRPr="00F80DF9">
        <w:rPr>
          <w:rFonts w:ascii="Times New Roman" w:hAnsi="Times New Roman"/>
          <w:sz w:val="24"/>
          <w:szCs w:val="24"/>
        </w:rPr>
        <w:softHyphen/>
        <w:t>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</w:t>
      </w:r>
      <w:r w:rsidRPr="00F80DF9">
        <w:rPr>
          <w:rFonts w:ascii="Times New Roman" w:hAnsi="Times New Roman"/>
          <w:sz w:val="24"/>
          <w:szCs w:val="24"/>
        </w:rPr>
        <w:softHyphen/>
        <w:t>теты, сравнения и пр.). Сказочный персонаж. Типы сказочных персонажей. Образы животных, образ-пейзаж.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z w:val="24"/>
          <w:szCs w:val="24"/>
        </w:rPr>
        <w:t>работа со словарями, составление словар</w:t>
      </w:r>
      <w:r w:rsidRPr="00F80DF9">
        <w:rPr>
          <w:rFonts w:ascii="Times New Roman" w:hAnsi="Times New Roman"/>
          <w:sz w:val="24"/>
          <w:szCs w:val="24"/>
        </w:rPr>
        <w:softHyphen/>
        <w:t>ной статьи; сказывание сказки; сочинение собственной сказки.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z w:val="24"/>
          <w:szCs w:val="24"/>
        </w:rPr>
        <w:t>работа с иллюстрациями, книжная выставка, кинофильмы и мультипликации по мотивам сказочных сюжетов.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z w:val="24"/>
          <w:szCs w:val="24"/>
        </w:rPr>
        <w:t>сказки и другие жанры фольклора в регионе.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F80DF9">
        <w:rPr>
          <w:rFonts w:ascii="Times New Roman" w:hAnsi="Times New Roman"/>
          <w:sz w:val="24"/>
          <w:szCs w:val="24"/>
        </w:rPr>
        <w:t>вечер сказок, фольклорный праздник, предметная неделя и др.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Pr="00F80DF9">
        <w:rPr>
          <w:rFonts w:ascii="Times New Roman" w:hAnsi="Times New Roman"/>
          <w:b/>
          <w:bCs/>
          <w:spacing w:val="42"/>
          <w:sz w:val="24"/>
          <w:szCs w:val="24"/>
        </w:rPr>
        <w:t>древнерусской</w:t>
      </w:r>
      <w:r w:rsidRPr="00F80DF9">
        <w:rPr>
          <w:rFonts w:ascii="Times New Roman" w:hAnsi="Times New Roman"/>
          <w:b/>
          <w:bCs/>
          <w:spacing w:val="41"/>
          <w:sz w:val="24"/>
          <w:szCs w:val="24"/>
        </w:rPr>
        <w:t>литературы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Создание первичных представлений о древнерусской лите</w:t>
      </w:r>
      <w:r w:rsidRPr="00F80DF9">
        <w:rPr>
          <w:rFonts w:ascii="Times New Roman" w:hAnsi="Times New Roman"/>
          <w:sz w:val="24"/>
          <w:szCs w:val="24"/>
        </w:rPr>
        <w:softHyphen/>
        <w:t>ратуре.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Из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«Повести временных лет» («Расселение славян», «Кий, Щек и Хорив», «Дань хазарам»). </w:t>
      </w:r>
      <w:r w:rsidRPr="00F80DF9">
        <w:rPr>
          <w:rFonts w:ascii="Times New Roman" w:hAnsi="Times New Roman"/>
          <w:sz w:val="24"/>
          <w:szCs w:val="24"/>
        </w:rPr>
        <w:t>История: исторические собы</w:t>
      </w:r>
      <w:r w:rsidRPr="00F80DF9">
        <w:rPr>
          <w:rFonts w:ascii="Times New Roman" w:hAnsi="Times New Roman"/>
          <w:sz w:val="24"/>
          <w:szCs w:val="24"/>
        </w:rPr>
        <w:softHyphen/>
        <w:t>тия, факты жизни государства и отдельных князей и их отраже</w:t>
      </w:r>
      <w:r w:rsidRPr="00F80DF9">
        <w:rPr>
          <w:rFonts w:ascii="Times New Roman" w:hAnsi="Times New Roman"/>
          <w:sz w:val="24"/>
          <w:szCs w:val="24"/>
        </w:rPr>
        <w:softHyphen/>
        <w:t>ние в древнерусской литературе (право на вымысел у древнерус</w:t>
      </w:r>
      <w:r w:rsidRPr="00F80DF9">
        <w:rPr>
          <w:rFonts w:ascii="Times New Roman" w:hAnsi="Times New Roman"/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z w:val="24"/>
          <w:szCs w:val="24"/>
        </w:rPr>
        <w:t>начальное понятие о древнерусской литературе; летопись.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1"/>
          <w:sz w:val="24"/>
          <w:szCs w:val="24"/>
        </w:rPr>
        <w:t>пересказ текстов древнерусской литера</w:t>
      </w:r>
      <w:r w:rsidRPr="00F80DF9">
        <w:rPr>
          <w:rFonts w:ascii="Times New Roman" w:hAnsi="Times New Roman"/>
          <w:spacing w:val="-1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туры;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7"/>
          <w:sz w:val="24"/>
          <w:szCs w:val="24"/>
        </w:rPr>
        <w:t>работа с иллюстрациями.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родной край в произведениях древнерусской </w:t>
      </w:r>
      <w:r w:rsidRPr="00F80DF9">
        <w:rPr>
          <w:rFonts w:ascii="Times New Roman" w:hAnsi="Times New Roman"/>
          <w:sz w:val="24"/>
          <w:szCs w:val="24"/>
        </w:rPr>
        <w:t>литературы.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36"/>
          <w:sz w:val="24"/>
          <w:szCs w:val="24"/>
        </w:rPr>
        <w:t>Басни</w:t>
      </w:r>
      <w:r w:rsidRPr="00F80DF9">
        <w:rPr>
          <w:rFonts w:ascii="Times New Roman" w:hAnsi="Times New Roman"/>
          <w:b/>
          <w:bCs/>
          <w:spacing w:val="33"/>
          <w:sz w:val="24"/>
          <w:szCs w:val="24"/>
        </w:rPr>
        <w:t>народов</w:t>
      </w:r>
      <w:r w:rsidRPr="00F80DF9">
        <w:rPr>
          <w:rFonts w:ascii="Times New Roman" w:hAnsi="Times New Roman"/>
          <w:b/>
          <w:bCs/>
          <w:sz w:val="24"/>
          <w:szCs w:val="24"/>
        </w:rPr>
        <w:t xml:space="preserve"> мира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Эзоп.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Краткие сведения о баснописце. Басня 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>«Ворон и Ли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сица». </w:t>
      </w:r>
      <w:r w:rsidRPr="00F80DF9">
        <w:rPr>
          <w:rFonts w:ascii="Times New Roman" w:hAnsi="Times New Roman"/>
          <w:spacing w:val="-2"/>
          <w:sz w:val="24"/>
          <w:szCs w:val="24"/>
        </w:rPr>
        <w:t>Раскрытие характеров персонажей в баснях: ум, хи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>трость, сообразительность, глупость, жадность; элементы ди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дактизма в басне.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6"/>
          <w:sz w:val="24"/>
          <w:szCs w:val="24"/>
        </w:rPr>
        <w:t>басня, притча, эзопов язык.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8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8"/>
          <w:sz w:val="24"/>
          <w:szCs w:val="24"/>
        </w:rPr>
        <w:t xml:space="preserve">выразительное чтение, письменный ответ на </w:t>
      </w:r>
      <w:r w:rsidRPr="00F80DF9">
        <w:rPr>
          <w:rFonts w:ascii="Times New Roman" w:hAnsi="Times New Roman"/>
          <w:sz w:val="24"/>
          <w:szCs w:val="24"/>
        </w:rPr>
        <w:t>вопрос.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1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1"/>
          <w:sz w:val="24"/>
          <w:szCs w:val="24"/>
        </w:rPr>
        <w:t>работа с иллюстрациями, ри</w:t>
      </w:r>
      <w:r w:rsidRPr="00F80DF9">
        <w:rPr>
          <w:rFonts w:ascii="Times New Roman" w:hAnsi="Times New Roman"/>
          <w:spacing w:val="-11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сунки 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33"/>
          <w:sz w:val="24"/>
          <w:szCs w:val="24"/>
        </w:rPr>
        <w:t>Русская</w:t>
      </w:r>
      <w:r w:rsidRPr="00F80DF9">
        <w:rPr>
          <w:rFonts w:ascii="Times New Roman" w:hAnsi="Times New Roman"/>
          <w:b/>
          <w:bCs/>
          <w:spacing w:val="31"/>
          <w:sz w:val="24"/>
          <w:szCs w:val="24"/>
        </w:rPr>
        <w:t>басня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5"/>
          <w:sz w:val="24"/>
          <w:szCs w:val="24"/>
        </w:rPr>
        <w:t xml:space="preserve">Русские басни. Русские баснописцы </w:t>
      </w:r>
      <w:r w:rsidRPr="00F80DF9">
        <w:rPr>
          <w:rFonts w:ascii="Times New Roman" w:hAnsi="Times New Roman"/>
          <w:spacing w:val="-5"/>
          <w:sz w:val="24"/>
          <w:szCs w:val="24"/>
          <w:lang w:val="en-US"/>
        </w:rPr>
        <w:t>XVIII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 века. Нравствен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>ная проблематика басен, злободневность. Пороки, недостатки, ум, глупость, хитрость, невежество, самонадеянность; просве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щение и невежество — основные темы басен. Русская басня в </w:t>
      </w:r>
      <w:r w:rsidRPr="00F80DF9">
        <w:rPr>
          <w:rFonts w:ascii="Times New Roman" w:hAnsi="Times New Roman"/>
          <w:sz w:val="24"/>
          <w:szCs w:val="24"/>
          <w:lang w:val="en-US"/>
        </w:rPr>
        <w:t>XX</w:t>
      </w:r>
      <w:r w:rsidRPr="00F80DF9">
        <w:rPr>
          <w:rFonts w:ascii="Times New Roman" w:hAnsi="Times New Roman"/>
          <w:sz w:val="24"/>
          <w:szCs w:val="24"/>
        </w:rPr>
        <w:t xml:space="preserve"> веке.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В.К. Тредиаковский. </w:t>
      </w:r>
      <w:r w:rsidRPr="00F80DF9">
        <w:rPr>
          <w:rFonts w:ascii="Times New Roman" w:hAnsi="Times New Roman"/>
          <w:spacing w:val="-6"/>
          <w:sz w:val="24"/>
          <w:szCs w:val="24"/>
        </w:rPr>
        <w:t xml:space="preserve">Краткие сведения о писателе. Басня </w:t>
      </w:r>
      <w:r w:rsidRPr="00F80DF9">
        <w:rPr>
          <w:rFonts w:ascii="Times New Roman" w:hAnsi="Times New Roman"/>
          <w:i/>
          <w:iCs/>
          <w:sz w:val="24"/>
          <w:szCs w:val="24"/>
        </w:rPr>
        <w:t>«Ворон и Лиса».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А.П. Сумароков.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Краткие сведения о писателе. Басня </w:t>
      </w:r>
      <w:r w:rsidRPr="00F80DF9">
        <w:rPr>
          <w:rFonts w:ascii="Times New Roman" w:hAnsi="Times New Roman"/>
          <w:i/>
          <w:iCs/>
          <w:spacing w:val="-7"/>
          <w:sz w:val="24"/>
          <w:szCs w:val="24"/>
        </w:rPr>
        <w:t>«Во</w:t>
      </w:r>
      <w:r w:rsidRPr="00F80DF9">
        <w:rPr>
          <w:rFonts w:ascii="Times New Roman" w:hAnsi="Times New Roman"/>
          <w:i/>
          <w:iCs/>
          <w:spacing w:val="-7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z w:val="24"/>
          <w:szCs w:val="24"/>
        </w:rPr>
        <w:t>роной Лиса».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И.А. Крылов. </w:t>
      </w:r>
      <w:r w:rsidRPr="00F80DF9">
        <w:rPr>
          <w:rFonts w:ascii="Times New Roman" w:hAnsi="Times New Roman"/>
          <w:spacing w:val="-6"/>
          <w:sz w:val="24"/>
          <w:szCs w:val="24"/>
        </w:rPr>
        <w:t>Краткие сведения о писателе. Детство. Отно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шение к книге. Басни: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«Ворона и Лисица», «Демьянова уха», 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«Волк на псарне», «Свинья под Дубом» </w:t>
      </w:r>
      <w:r w:rsidRPr="00F80DF9">
        <w:rPr>
          <w:rFonts w:ascii="Times New Roman" w:hAnsi="Times New Roman"/>
          <w:spacing w:val="-1"/>
          <w:sz w:val="24"/>
          <w:szCs w:val="24"/>
        </w:rPr>
        <w:t>и др. по выбору. Те</w:t>
      </w:r>
      <w:r w:rsidRPr="00F80DF9">
        <w:rPr>
          <w:rFonts w:ascii="Times New Roman" w:hAnsi="Times New Roman"/>
          <w:spacing w:val="-1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матика басен И.А. Крылова. Сатирическое и нравоучительное </w:t>
      </w:r>
      <w:r w:rsidRPr="00F80DF9">
        <w:rPr>
          <w:rFonts w:ascii="Times New Roman" w:hAnsi="Times New Roman"/>
          <w:sz w:val="24"/>
          <w:szCs w:val="24"/>
        </w:rPr>
        <w:t>в басне. Образный мир басен И.А. Крылова.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2"/>
          <w:sz w:val="24"/>
          <w:szCs w:val="24"/>
        </w:rPr>
        <w:t xml:space="preserve">С.В. Михалков. </w:t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Басни: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«Грибы», «Зеркало». </w:t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Тематика, </w:t>
      </w:r>
      <w:r w:rsidRPr="00F80DF9">
        <w:rPr>
          <w:rFonts w:ascii="Times New Roman" w:hAnsi="Times New Roman"/>
          <w:sz w:val="24"/>
          <w:szCs w:val="24"/>
        </w:rPr>
        <w:t>проблематика.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басенный сюжет; мораль, аллегория, </w:t>
      </w:r>
      <w:r w:rsidRPr="00F80DF9">
        <w:rPr>
          <w:rFonts w:ascii="Times New Roman" w:hAnsi="Times New Roman"/>
          <w:sz w:val="24"/>
          <w:szCs w:val="24"/>
        </w:rPr>
        <w:t>сравнение, гипербола.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9"/>
          <w:sz w:val="24"/>
          <w:szCs w:val="24"/>
        </w:rPr>
        <w:t xml:space="preserve">различные типы чтения (в том числе чтение </w:t>
      </w:r>
      <w:r w:rsidRPr="00F80DF9">
        <w:rPr>
          <w:rFonts w:ascii="Times New Roman" w:hAnsi="Times New Roman"/>
          <w:spacing w:val="-5"/>
          <w:sz w:val="24"/>
          <w:szCs w:val="24"/>
        </w:rPr>
        <w:t>наизусть, конкурс на лучшее чтение, чтение по ролям); инсце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нирование басни.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9"/>
          <w:sz w:val="24"/>
          <w:szCs w:val="24"/>
        </w:rPr>
        <w:t xml:space="preserve">работа с иллюстрациями; </w:t>
      </w:r>
      <w:r w:rsidRPr="00F80DF9">
        <w:rPr>
          <w:rFonts w:ascii="Times New Roman" w:hAnsi="Times New Roman"/>
          <w:sz w:val="24"/>
          <w:szCs w:val="24"/>
        </w:rPr>
        <w:t>мультипликации басен И.А. Крылова.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6"/>
          <w:sz w:val="24"/>
          <w:szCs w:val="24"/>
        </w:rPr>
        <w:t>заочная экскурсия («У памятника И.А. Кры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>лову»); сбор материалов о баснописцах региона.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1"/>
          <w:sz w:val="24"/>
          <w:szCs w:val="24"/>
        </w:rPr>
        <w:t xml:space="preserve">Возможные виды внеурочной деятельности: «В </w:t>
      </w:r>
      <w:r w:rsidRPr="00F80DF9">
        <w:rPr>
          <w:rFonts w:ascii="Times New Roman" w:hAnsi="Times New Roman"/>
          <w:spacing w:val="-11"/>
          <w:sz w:val="24"/>
          <w:szCs w:val="24"/>
        </w:rPr>
        <w:t>литератур</w:t>
      </w:r>
      <w:r w:rsidRPr="00F80DF9">
        <w:rPr>
          <w:rFonts w:ascii="Times New Roman" w:hAnsi="Times New Roman"/>
          <w:spacing w:val="-11"/>
          <w:sz w:val="24"/>
          <w:szCs w:val="24"/>
        </w:rPr>
        <w:softHyphen/>
      </w:r>
      <w:r w:rsidRPr="00F80DF9">
        <w:rPr>
          <w:rFonts w:ascii="Times New Roman" w:hAnsi="Times New Roman"/>
          <w:spacing w:val="-7"/>
          <w:sz w:val="24"/>
          <w:szCs w:val="24"/>
        </w:rPr>
        <w:t>ной гостиной» — конкурс на лучшую инсценировку басни; уст</w:t>
      </w:r>
      <w:r w:rsidRPr="00F80DF9">
        <w:rPr>
          <w:rFonts w:ascii="Times New Roman" w:hAnsi="Times New Roman"/>
          <w:spacing w:val="-7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ный журнал «Дедушка Крылов».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3"/>
          <w:sz w:val="24"/>
          <w:szCs w:val="24"/>
        </w:rPr>
        <w:t xml:space="preserve">Из </w:t>
      </w:r>
      <w:r w:rsidRPr="00F80DF9">
        <w:rPr>
          <w:rFonts w:ascii="Times New Roman" w:hAnsi="Times New Roman"/>
          <w:b/>
          <w:bCs/>
          <w:spacing w:val="38"/>
          <w:sz w:val="24"/>
          <w:szCs w:val="24"/>
        </w:rPr>
        <w:t>литературы</w:t>
      </w:r>
      <w:r w:rsidRPr="00F80DF9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F80DF9">
        <w:rPr>
          <w:rFonts w:ascii="Times New Roman" w:hAnsi="Times New Roman"/>
          <w:b/>
          <w:bCs/>
          <w:sz w:val="24"/>
          <w:szCs w:val="24"/>
        </w:rPr>
        <w:t>века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7"/>
          <w:sz w:val="24"/>
          <w:szCs w:val="24"/>
        </w:rPr>
        <w:t>А.С. ПУШКИН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4"/>
          <w:sz w:val="24"/>
          <w:szCs w:val="24"/>
        </w:rPr>
        <w:t xml:space="preserve">Краткие сведения о детстве и детских впечатлениях поэта. </w:t>
      </w:r>
      <w:r w:rsidRPr="00F80DF9">
        <w:rPr>
          <w:rFonts w:ascii="Times New Roman" w:hAnsi="Times New Roman"/>
          <w:spacing w:val="-5"/>
          <w:sz w:val="24"/>
          <w:szCs w:val="24"/>
        </w:rPr>
        <w:t>Пушкин и книга. А.С. Пушкин и няня Арина Родионовна. Сти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хотворение </w:t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 xml:space="preserve">«Няне*.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Образы природы в стихотворениях поэта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>«Зимняя дорога». «Сказка о мертвой царевне и о семи бога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тырях». </w:t>
      </w:r>
      <w:r w:rsidRPr="00F80DF9">
        <w:rPr>
          <w:rFonts w:ascii="Times New Roman" w:hAnsi="Times New Roman"/>
          <w:spacing w:val="-1"/>
          <w:sz w:val="24"/>
          <w:szCs w:val="24"/>
        </w:rPr>
        <w:t>«Пушкинская сказка — прямая наследница народ</w:t>
      </w:r>
      <w:r w:rsidRPr="00F80DF9">
        <w:rPr>
          <w:rFonts w:ascii="Times New Roman" w:hAnsi="Times New Roman"/>
          <w:spacing w:val="-1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ной». Гуманистическая направленность пушкинской сказки. </w:t>
      </w:r>
      <w:r w:rsidRPr="00F80DF9">
        <w:rPr>
          <w:rFonts w:ascii="Times New Roman" w:hAnsi="Times New Roman"/>
          <w:spacing w:val="-4"/>
          <w:sz w:val="24"/>
          <w:szCs w:val="24"/>
        </w:rPr>
        <w:t>Герои и персонажи в «Сказке...». Литературная сказка и ее от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личия от фольклорной; добро и зло в сказке А.С. Пушкина; </w:t>
      </w:r>
      <w:r w:rsidRPr="00F80DF9">
        <w:rPr>
          <w:rFonts w:ascii="Times New Roman" w:hAnsi="Times New Roman"/>
          <w:spacing w:val="-3"/>
          <w:sz w:val="24"/>
          <w:szCs w:val="24"/>
        </w:rPr>
        <w:t>чувство благодарности; верность, преданность, зависть, под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лость; отношение автора к героям. Поэма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>«Руслан и Людми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softHyphen/>
        <w:t xml:space="preserve">ла» </w:t>
      </w:r>
      <w:r w:rsidRPr="00F80DF9">
        <w:rPr>
          <w:rFonts w:ascii="Times New Roman" w:hAnsi="Times New Roman"/>
          <w:spacing w:val="-2"/>
          <w:sz w:val="24"/>
          <w:szCs w:val="24"/>
        </w:rPr>
        <w:t>(отрывок). Сказочные элементы. Богатство выразитель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ных средств.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9"/>
          <w:sz w:val="24"/>
          <w:szCs w:val="24"/>
        </w:rPr>
        <w:t>первое представление о пейзажной ли</w:t>
      </w:r>
      <w:r w:rsidRPr="00F80DF9">
        <w:rPr>
          <w:rFonts w:ascii="Times New Roman" w:hAnsi="Times New Roman"/>
          <w:spacing w:val="-9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>рике; риторическое обращение; фольклорные элементы.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4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4"/>
          <w:sz w:val="24"/>
          <w:szCs w:val="24"/>
        </w:rPr>
        <w:t>выразительное чтение, в том числе наи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  <w:t xml:space="preserve">зусть; письменный ответ на вопрос; рассказ о герое; словесное </w:t>
      </w:r>
      <w:r w:rsidRPr="00F80DF9">
        <w:rPr>
          <w:rFonts w:ascii="Times New Roman" w:hAnsi="Times New Roman"/>
          <w:sz w:val="24"/>
          <w:szCs w:val="24"/>
        </w:rPr>
        <w:t>рисование.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9"/>
          <w:sz w:val="24"/>
          <w:szCs w:val="24"/>
        </w:rPr>
        <w:t xml:space="preserve">работа с иллюстрациями, </w:t>
      </w:r>
      <w:r w:rsidRPr="00F80DF9">
        <w:rPr>
          <w:rFonts w:ascii="Times New Roman" w:hAnsi="Times New Roman"/>
          <w:spacing w:val="-4"/>
          <w:sz w:val="24"/>
          <w:szCs w:val="24"/>
        </w:rPr>
        <w:t>портреты поэта. Кинематографические и музыкальные произ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ведения на сюжеты сказок А.С. Пушкина.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5"/>
          <w:sz w:val="24"/>
          <w:szCs w:val="24"/>
        </w:rPr>
        <w:t>литературная викторина («Пушкинские ме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ста в Москве и Петербурге»).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F80DF9">
        <w:rPr>
          <w:rFonts w:ascii="Times New Roman" w:hAnsi="Times New Roman"/>
          <w:spacing w:val="-9"/>
          <w:sz w:val="24"/>
          <w:szCs w:val="24"/>
        </w:rPr>
        <w:t xml:space="preserve">конкурс на </w:t>
      </w:r>
      <w:r w:rsidRPr="00F80DF9">
        <w:rPr>
          <w:rFonts w:ascii="Times New Roman" w:hAnsi="Times New Roman"/>
          <w:sz w:val="24"/>
          <w:szCs w:val="24"/>
        </w:rPr>
        <w:t>лучшее знание сказок А.С. Пушкина, вечер пушкинской сказки.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40"/>
          <w:sz w:val="24"/>
          <w:szCs w:val="24"/>
        </w:rPr>
        <w:t>Поэзия</w:t>
      </w:r>
      <w:r w:rsidRPr="00F80DF9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F80DF9">
        <w:rPr>
          <w:rFonts w:ascii="Times New Roman" w:hAnsi="Times New Roman"/>
          <w:b/>
          <w:bCs/>
          <w:spacing w:val="38"/>
          <w:sz w:val="24"/>
          <w:szCs w:val="24"/>
        </w:rPr>
        <w:t>века</w:t>
      </w:r>
      <w:r w:rsidRPr="00F80DF9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Pr="00F80DF9">
        <w:rPr>
          <w:rFonts w:ascii="Times New Roman" w:hAnsi="Times New Roman"/>
          <w:b/>
          <w:bCs/>
          <w:spacing w:val="36"/>
          <w:sz w:val="24"/>
          <w:szCs w:val="24"/>
        </w:rPr>
        <w:t>роднойприроде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А.А. Фет. </w:t>
      </w:r>
      <w:r w:rsidRPr="00F80DF9">
        <w:rPr>
          <w:rFonts w:ascii="Times New Roman" w:hAnsi="Times New Roman"/>
          <w:i/>
          <w:iCs/>
          <w:sz w:val="24"/>
          <w:szCs w:val="24"/>
        </w:rPr>
        <w:t>«Чудная картина...»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4"/>
          <w:sz w:val="24"/>
          <w:szCs w:val="24"/>
        </w:rPr>
        <w:t xml:space="preserve">М.Ю. Лермонтов. </w:t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 xml:space="preserve">«Когда волнуется желтеющая нива...» </w:t>
      </w:r>
      <w:r w:rsidRPr="00F80DF9">
        <w:rPr>
          <w:rFonts w:ascii="Times New Roman" w:hAnsi="Times New Roman"/>
          <w:sz w:val="24"/>
          <w:szCs w:val="24"/>
        </w:rPr>
        <w:t xml:space="preserve">Ф.И. Тютчев. </w:t>
      </w:r>
      <w:r w:rsidRPr="00F80DF9">
        <w:rPr>
          <w:rFonts w:ascii="Times New Roman" w:hAnsi="Times New Roman"/>
          <w:i/>
          <w:iCs/>
          <w:sz w:val="24"/>
          <w:szCs w:val="24"/>
        </w:rPr>
        <w:t>«Есть в осени первоначальной...», «Весен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>ние воды».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4"/>
          <w:sz w:val="24"/>
          <w:szCs w:val="24"/>
        </w:rPr>
        <w:t xml:space="preserve">Е.А. </w:t>
      </w:r>
      <w:r w:rsidRPr="00F80DF9">
        <w:rPr>
          <w:rFonts w:ascii="Times New Roman" w:hAnsi="Times New Roman"/>
          <w:spacing w:val="37"/>
          <w:sz w:val="24"/>
          <w:szCs w:val="24"/>
        </w:rPr>
        <w:t>Баратынский.</w:t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 xml:space="preserve">«Весна, весна! как воздух чист!..» </w:t>
      </w:r>
      <w:r w:rsidRPr="00F80DF9">
        <w:rPr>
          <w:rFonts w:ascii="Times New Roman" w:hAnsi="Times New Roman"/>
          <w:sz w:val="24"/>
          <w:szCs w:val="24"/>
        </w:rPr>
        <w:t xml:space="preserve">И.З.Суриков.   </w:t>
      </w:r>
      <w:r w:rsidRPr="00F80DF9">
        <w:rPr>
          <w:rFonts w:ascii="Times New Roman" w:hAnsi="Times New Roman"/>
          <w:i/>
          <w:iCs/>
          <w:sz w:val="24"/>
          <w:szCs w:val="24"/>
        </w:rPr>
        <w:t>«В ночном».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8"/>
          <w:sz w:val="24"/>
          <w:szCs w:val="24"/>
        </w:rPr>
        <w:t>М.Ю. ЛЕРМОНТОВ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2"/>
          <w:sz w:val="24"/>
          <w:szCs w:val="24"/>
        </w:rPr>
        <w:t>Краткие сведения о детских годах писателя. Стихотворе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  <w:t xml:space="preserve">ние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«Бородино». </w:t>
      </w:r>
      <w:r w:rsidRPr="00F80DF9">
        <w:rPr>
          <w:rFonts w:ascii="Times New Roman" w:hAnsi="Times New Roman"/>
          <w:spacing w:val="-2"/>
          <w:sz w:val="24"/>
          <w:szCs w:val="24"/>
        </w:rPr>
        <w:t>История создания стихотворения. Бородин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>ская битва и русский солдат в изображении М.Ю. Лермонто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 xml:space="preserve">ва. Художественное богатство стихотворения. История и </w:t>
      </w:r>
      <w:r w:rsidRPr="00F80DF9">
        <w:rPr>
          <w:rFonts w:ascii="Times New Roman" w:hAnsi="Times New Roman"/>
          <w:spacing w:val="-3"/>
          <w:sz w:val="24"/>
          <w:szCs w:val="24"/>
        </w:rPr>
        <w:t>литература; любовь к родине, верность долгу.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8"/>
          <w:sz w:val="24"/>
          <w:szCs w:val="24"/>
        </w:rPr>
        <w:t xml:space="preserve">эпитет, сравнение, метафора (развитие </w:t>
      </w:r>
      <w:r w:rsidRPr="00F80DF9">
        <w:rPr>
          <w:rFonts w:ascii="Times New Roman" w:hAnsi="Times New Roman"/>
          <w:sz w:val="24"/>
          <w:szCs w:val="24"/>
        </w:rPr>
        <w:t>представлений о тропах); звукопись.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5"/>
          <w:sz w:val="24"/>
          <w:szCs w:val="24"/>
        </w:rPr>
        <w:t>выразительное чтение наизусть, письмен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>ный ответ на вопрос учителя, творческая работа «На Бородин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  <w:t>ском поле», составление кадров кинофильма (мультфильма).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9"/>
          <w:sz w:val="24"/>
          <w:szCs w:val="24"/>
        </w:rPr>
        <w:t>портрет, работа с иллюстра</w:t>
      </w:r>
      <w:r w:rsidRPr="00F80DF9">
        <w:rPr>
          <w:rFonts w:ascii="Times New Roman" w:hAnsi="Times New Roman"/>
          <w:spacing w:val="-9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циями, в том числе с материалами о Бородинской панораме в </w:t>
      </w:r>
      <w:r w:rsidRPr="00F80DF9">
        <w:rPr>
          <w:rFonts w:ascii="Times New Roman" w:hAnsi="Times New Roman"/>
          <w:sz w:val="24"/>
          <w:szCs w:val="24"/>
        </w:rPr>
        <w:t>Москве.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литературная игра «Что? Где? Когда?» или </w:t>
      </w:r>
      <w:r w:rsidRPr="00F80DF9">
        <w:rPr>
          <w:rFonts w:ascii="Times New Roman" w:hAnsi="Times New Roman"/>
          <w:spacing w:val="-3"/>
          <w:sz w:val="24"/>
          <w:szCs w:val="24"/>
        </w:rPr>
        <w:t>викторина («Тарханы — Москва»; «На поле Бородина»).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21"/>
          <w:sz w:val="24"/>
          <w:szCs w:val="24"/>
        </w:rPr>
        <w:t>Н.В. ГОГОЛЬ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4"/>
          <w:sz w:val="24"/>
          <w:szCs w:val="24"/>
        </w:rPr>
        <w:t>Краткие сведения о писателе. Малороссия в жизни и судь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  <w:t xml:space="preserve">бе Н.В. Гоголя. Повесть </w:t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 xml:space="preserve">«Ночь перед Рождеством». </w:t>
      </w:r>
      <w:r w:rsidRPr="00F80DF9">
        <w:rPr>
          <w:rFonts w:ascii="Times New Roman" w:hAnsi="Times New Roman"/>
          <w:spacing w:val="-4"/>
          <w:sz w:val="24"/>
          <w:szCs w:val="24"/>
        </w:rPr>
        <w:t>Отраже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spacing w:val="-6"/>
          <w:sz w:val="24"/>
          <w:szCs w:val="24"/>
        </w:rPr>
        <w:t xml:space="preserve">ние в повести славянских преданий и легенд; образы и события </w:t>
      </w:r>
      <w:r w:rsidRPr="00F80DF9">
        <w:rPr>
          <w:rFonts w:ascii="Times New Roman" w:hAnsi="Times New Roman"/>
          <w:spacing w:val="-3"/>
          <w:sz w:val="24"/>
          <w:szCs w:val="24"/>
        </w:rPr>
        <w:t>повести. Суеверие, злая сила, зло и добро в повести.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9"/>
          <w:sz w:val="24"/>
          <w:szCs w:val="24"/>
        </w:rPr>
        <w:t>мифологические и фольклорные моти</w:t>
      </w:r>
      <w:r w:rsidRPr="00F80DF9">
        <w:rPr>
          <w:rFonts w:ascii="Times New Roman" w:hAnsi="Times New Roman"/>
          <w:spacing w:val="-9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>вы в художественном произведении; фантастика; сюжет; ху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>дожественная деталь, портрет, речевая характеристика.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10"/>
          <w:sz w:val="24"/>
          <w:szCs w:val="24"/>
        </w:rPr>
        <w:t>краткий выборочный пересказ, подбор мате</w:t>
      </w:r>
      <w:r w:rsidRPr="00F80DF9">
        <w:rPr>
          <w:rFonts w:ascii="Times New Roman" w:hAnsi="Times New Roman"/>
          <w:spacing w:val="-10"/>
          <w:sz w:val="24"/>
          <w:szCs w:val="24"/>
        </w:rPr>
        <w:softHyphen/>
      </w:r>
      <w:r w:rsidRPr="00F80DF9">
        <w:rPr>
          <w:rFonts w:ascii="Times New Roman" w:hAnsi="Times New Roman"/>
          <w:spacing w:val="-8"/>
          <w:sz w:val="24"/>
          <w:szCs w:val="24"/>
        </w:rPr>
        <w:t>риала для изложения с творческим заданием, формулировка уча</w:t>
      </w:r>
      <w:r w:rsidRPr="00F80DF9">
        <w:rPr>
          <w:rFonts w:ascii="Times New Roman" w:hAnsi="Times New Roman"/>
          <w:spacing w:val="-8"/>
          <w:sz w:val="24"/>
          <w:szCs w:val="24"/>
        </w:rPr>
        <w:softHyphen/>
      </w:r>
      <w:r w:rsidRPr="00F80DF9">
        <w:rPr>
          <w:rFonts w:ascii="Times New Roman" w:hAnsi="Times New Roman"/>
          <w:spacing w:val="-7"/>
          <w:sz w:val="24"/>
          <w:szCs w:val="24"/>
        </w:rPr>
        <w:t>щимися вопросов для творческой работы, словесное рисование.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9"/>
          <w:sz w:val="24"/>
          <w:szCs w:val="24"/>
        </w:rPr>
        <w:t>выставка «Различные изда</w:t>
      </w:r>
      <w:r w:rsidRPr="00F80DF9">
        <w:rPr>
          <w:rFonts w:ascii="Times New Roman" w:hAnsi="Times New Roman"/>
          <w:spacing w:val="-9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ния повести Н.В. Гоголя».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7"/>
          <w:sz w:val="24"/>
          <w:szCs w:val="24"/>
        </w:rPr>
        <w:t>литературная викторина «На родине Н.В. Го</w:t>
      </w:r>
      <w:r w:rsidRPr="00F80DF9">
        <w:rPr>
          <w:rFonts w:ascii="Times New Roman" w:hAnsi="Times New Roman"/>
          <w:spacing w:val="-7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голя».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F80DF9">
        <w:rPr>
          <w:rFonts w:ascii="Times New Roman" w:hAnsi="Times New Roman"/>
          <w:spacing w:val="-14"/>
          <w:sz w:val="24"/>
          <w:szCs w:val="24"/>
        </w:rPr>
        <w:t>написание сце</w:t>
      </w:r>
      <w:r w:rsidRPr="00F80DF9">
        <w:rPr>
          <w:rFonts w:ascii="Times New Roman" w:hAnsi="Times New Roman"/>
          <w:spacing w:val="-14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нария, инсценирование фрагментов повести.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7"/>
          <w:sz w:val="24"/>
          <w:szCs w:val="24"/>
        </w:rPr>
        <w:t>И.С. ТУРГЕНЕВ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5"/>
          <w:sz w:val="24"/>
          <w:szCs w:val="24"/>
        </w:rPr>
        <w:t>Детские впечатления И.С. Тургенева. Спасское-Лутовиново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в представлениях и творческой биографии писателя. Рассказ 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 xml:space="preserve">«Мужу»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и стихотворение в прозе 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 xml:space="preserve">«Воробей». </w:t>
      </w:r>
      <w:r w:rsidRPr="00F80DF9">
        <w:rPr>
          <w:rFonts w:ascii="Times New Roman" w:hAnsi="Times New Roman"/>
          <w:spacing w:val="-5"/>
          <w:sz w:val="24"/>
          <w:szCs w:val="24"/>
        </w:rPr>
        <w:t>Современники о рассказе «Муму». Образы центральные и второстепенные; об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  <w:t>раз Муму. Тематика и социальная проблематика рассказа. Со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>циальная несправедливость, бесправие, беззаконие, доброде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тельность, добросердечие, добродушие, доброта, добронравие, </w:t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гуманность, сострадание в рассказе. И.С. Тургенев о языке: </w:t>
      </w:r>
      <w:r w:rsidRPr="00F80DF9">
        <w:rPr>
          <w:rFonts w:ascii="Times New Roman" w:hAnsi="Times New Roman"/>
          <w:sz w:val="24"/>
          <w:szCs w:val="24"/>
        </w:rPr>
        <w:t xml:space="preserve">стихотворение в прозе </w:t>
      </w:r>
      <w:r w:rsidRPr="00F80DF9">
        <w:rPr>
          <w:rFonts w:ascii="Times New Roman" w:hAnsi="Times New Roman"/>
          <w:i/>
          <w:iCs/>
          <w:sz w:val="24"/>
          <w:szCs w:val="24"/>
        </w:rPr>
        <w:t>«Русский язык».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рассказ; углубление представлений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о теме художественного произведения; стихотворение в прозе; </w:t>
      </w:r>
      <w:r w:rsidRPr="00F80DF9">
        <w:rPr>
          <w:rFonts w:ascii="Times New Roman" w:hAnsi="Times New Roman"/>
          <w:sz w:val="24"/>
          <w:szCs w:val="24"/>
        </w:rPr>
        <w:t>эпитет, сравнение (развитие представлений).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7"/>
          <w:sz w:val="24"/>
          <w:szCs w:val="24"/>
        </w:rPr>
        <w:t>краткий выборочный пересказ, сопоставле</w:t>
      </w:r>
      <w:r w:rsidRPr="00F80DF9">
        <w:rPr>
          <w:rFonts w:ascii="Times New Roman" w:hAnsi="Times New Roman"/>
          <w:spacing w:val="-7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</w:t>
      </w:r>
      <w:r w:rsidRPr="00F80DF9">
        <w:rPr>
          <w:rFonts w:ascii="Times New Roman" w:hAnsi="Times New Roman"/>
          <w:sz w:val="24"/>
          <w:szCs w:val="24"/>
        </w:rPr>
        <w:t>чтение наизусть.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работа с иллюстрациями, ри</w:t>
      </w:r>
      <w:r w:rsidRPr="00F80DF9">
        <w:rPr>
          <w:rFonts w:ascii="Times New Roman" w:hAnsi="Times New Roman"/>
          <w:spacing w:val="-10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>сунки учащихся, экранизация рассказа И.С. Тургенева.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5"/>
          <w:sz w:val="24"/>
          <w:szCs w:val="24"/>
        </w:rPr>
        <w:t>заочная литературно-краеведческая экскур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сия «Спасское-Лутовиново».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4"/>
          <w:sz w:val="24"/>
          <w:szCs w:val="24"/>
        </w:rPr>
        <w:t>Н.А. НЕКРАСОВ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6"/>
          <w:sz w:val="24"/>
          <w:szCs w:val="24"/>
        </w:rPr>
        <w:t xml:space="preserve">Детские впечатления поэта. Стихотворение </w:t>
      </w: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t xml:space="preserve">«Крестьянские </w:t>
      </w:r>
      <w:r w:rsidRPr="00F80DF9">
        <w:rPr>
          <w:rFonts w:ascii="Times New Roman" w:hAnsi="Times New Roman"/>
          <w:i/>
          <w:iCs/>
          <w:spacing w:val="-8"/>
          <w:sz w:val="24"/>
          <w:szCs w:val="24"/>
        </w:rPr>
        <w:t xml:space="preserve">дети». </w:t>
      </w:r>
      <w:r w:rsidRPr="00F80DF9">
        <w:rPr>
          <w:rFonts w:ascii="Times New Roman" w:hAnsi="Times New Roman"/>
          <w:spacing w:val="-8"/>
          <w:sz w:val="24"/>
          <w:szCs w:val="24"/>
        </w:rPr>
        <w:t>Основная тема и способы ее раскрытия. Отношение авто</w:t>
      </w:r>
      <w:r w:rsidRPr="00F80DF9">
        <w:rPr>
          <w:rFonts w:ascii="Times New Roman" w:hAnsi="Times New Roman"/>
          <w:spacing w:val="-8"/>
          <w:sz w:val="24"/>
          <w:szCs w:val="24"/>
        </w:rPr>
        <w:softHyphen/>
      </w:r>
      <w:r w:rsidRPr="00F80DF9">
        <w:rPr>
          <w:rFonts w:ascii="Times New Roman" w:hAnsi="Times New Roman"/>
          <w:spacing w:val="-6"/>
          <w:sz w:val="24"/>
          <w:szCs w:val="24"/>
        </w:rPr>
        <w:t xml:space="preserve">ра к персонажам стихотворения. Стихотворение </w:t>
      </w: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t>«Тройка</w:t>
      </w:r>
      <w:r w:rsidRPr="00F80DF9">
        <w:rPr>
          <w:rFonts w:ascii="Times New Roman" w:hAnsi="Times New Roman"/>
          <w:spacing w:val="-6"/>
          <w:sz w:val="24"/>
          <w:szCs w:val="24"/>
        </w:rPr>
        <w:t>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4"/>
          <w:sz w:val="24"/>
          <w:szCs w:val="24"/>
        </w:rPr>
        <w:t>фольклорные элементы в художе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ственном произведении; строфа; эпитет, сравнение (развитие </w:t>
      </w:r>
      <w:r w:rsidRPr="00F80DF9">
        <w:rPr>
          <w:rFonts w:ascii="Times New Roman" w:hAnsi="Times New Roman"/>
          <w:sz w:val="24"/>
          <w:szCs w:val="24"/>
        </w:rPr>
        <w:t>представлений).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5"/>
          <w:sz w:val="24"/>
          <w:szCs w:val="24"/>
        </w:rPr>
        <w:t>выразительное чтение, рассказ о герое, ра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бота со словарями.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2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2"/>
          <w:sz w:val="24"/>
          <w:szCs w:val="24"/>
        </w:rPr>
        <w:t>иллюстрации к поэме.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страницы устного журнала о Н.А. Некрасове. </w:t>
      </w:r>
      <w:r w:rsidRPr="00F80DF9">
        <w:rPr>
          <w:rFonts w:ascii="Times New Roman" w:hAnsi="Times New Roman"/>
          <w:sz w:val="24"/>
          <w:szCs w:val="24"/>
        </w:rPr>
        <w:t>(«Грешнево — Карабиха».)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6"/>
          <w:sz w:val="24"/>
          <w:szCs w:val="24"/>
        </w:rPr>
        <w:t>Л.Н. ТОЛСТОЙ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5"/>
          <w:sz w:val="24"/>
          <w:szCs w:val="24"/>
        </w:rPr>
        <w:t>Сведения о писателе. Л.Н. Толстой в Ясной Поляне. Ясно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полянская школа. Рассказ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«Кавказский пленник». </w:t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Творческая </w:t>
      </w:r>
      <w:r w:rsidRPr="00F80DF9">
        <w:rPr>
          <w:rFonts w:ascii="Times New Roman" w:hAnsi="Times New Roman"/>
          <w:spacing w:val="-6"/>
          <w:sz w:val="24"/>
          <w:szCs w:val="24"/>
        </w:rPr>
        <w:t>история. Тема и основные проблемы: смысл жизни, справедли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  <w:t>вость; свобода, неволя в повести. Две жизненные позиции (Жи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лин и Костылин). Любовь как высшая нравственная основа в </w:t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человеке. Своеобразие сюжета. Речь персонажей и отражение </w:t>
      </w:r>
      <w:r w:rsidRPr="00F80DF9">
        <w:rPr>
          <w:rFonts w:ascii="Times New Roman" w:hAnsi="Times New Roman"/>
          <w:spacing w:val="-5"/>
          <w:sz w:val="24"/>
          <w:szCs w:val="24"/>
        </w:rPr>
        <w:t>в ней особенностей характера и взгляда на жизнь и судьбу. От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ношение писателя к событиям.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рассказ (развитие представлений); </w:t>
      </w:r>
      <w:r w:rsidRPr="00F80DF9">
        <w:rPr>
          <w:rFonts w:ascii="Times New Roman" w:hAnsi="Times New Roman"/>
          <w:sz w:val="24"/>
          <w:szCs w:val="24"/>
        </w:rPr>
        <w:t>портрет; завязка, кульминация, развязка.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различные виды чтения, письменный отзыв </w:t>
      </w:r>
      <w:r w:rsidRPr="00F80DF9">
        <w:rPr>
          <w:rFonts w:ascii="Times New Roman" w:hAnsi="Times New Roman"/>
          <w:spacing w:val="-4"/>
          <w:sz w:val="24"/>
          <w:szCs w:val="24"/>
        </w:rPr>
        <w:t>на эпизод, рассказ по плану, письменная формулировка выво</w:t>
      </w:r>
      <w:r w:rsidRPr="00F80DF9">
        <w:rPr>
          <w:rFonts w:ascii="Times New Roman" w:hAnsi="Times New Roman"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да, дискуссия.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9"/>
          <w:sz w:val="24"/>
          <w:szCs w:val="24"/>
        </w:rPr>
        <w:t xml:space="preserve">выставка-конкурс рисунков </w:t>
      </w:r>
      <w:r w:rsidRPr="00F80DF9">
        <w:rPr>
          <w:rFonts w:ascii="Times New Roman" w:hAnsi="Times New Roman"/>
          <w:sz w:val="24"/>
          <w:szCs w:val="24"/>
        </w:rPr>
        <w:t>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z w:val="24"/>
          <w:szCs w:val="24"/>
        </w:rPr>
        <w:t>материалы к выставке о Л.Н. Толстом («Ясная Поляна »).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3"/>
          <w:sz w:val="24"/>
          <w:szCs w:val="24"/>
        </w:rPr>
        <w:t>А.П. ЧЕХОВ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4"/>
          <w:sz w:val="24"/>
          <w:szCs w:val="24"/>
        </w:rPr>
        <w:t xml:space="preserve">Детские и юношеские годы писателя. Семья А.П. Чехова.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Врач А.П. Чехов и писатель Антоша Чехонте. Книга в жизни </w:t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А.П. Чехова. Рассказ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«Злоумышленник»', </w:t>
      </w:r>
      <w:r w:rsidRPr="00F80DF9">
        <w:rPr>
          <w:rFonts w:ascii="Times New Roman" w:hAnsi="Times New Roman"/>
          <w:spacing w:val="-3"/>
          <w:sz w:val="24"/>
          <w:szCs w:val="24"/>
        </w:rPr>
        <w:t>тема; приемы созда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>ния характеров и ситуаций; отношение писателя к персона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жам. Жанровое своеобразие рассказа.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8"/>
          <w:sz w:val="24"/>
          <w:szCs w:val="24"/>
        </w:rPr>
        <w:t>юмор (юмористическая ситуация), ко</w:t>
      </w:r>
      <w:r w:rsidRPr="00F80DF9">
        <w:rPr>
          <w:rFonts w:ascii="Times New Roman" w:hAnsi="Times New Roman"/>
          <w:spacing w:val="-8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>мическая ситуация, ирония; роль детали в создании художе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>ственного образа; антитеза, метафора, градация.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6"/>
          <w:sz w:val="24"/>
          <w:szCs w:val="24"/>
        </w:rPr>
        <w:t>чтение по ролям, пересказ юмористическо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го произведения, отзыв об эпизоде, подготовка учащимися </w:t>
      </w:r>
      <w:r w:rsidRPr="00F80DF9">
        <w:rPr>
          <w:rFonts w:ascii="Times New Roman" w:hAnsi="Times New Roman"/>
          <w:sz w:val="24"/>
          <w:szCs w:val="24"/>
        </w:rPr>
        <w:t>вопросов и заданий для экспресс-опроса.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рисунки 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создание диафильма «По чеховским местам </w:t>
      </w:r>
      <w:r w:rsidRPr="00F80DF9">
        <w:rPr>
          <w:rFonts w:ascii="Times New Roman" w:hAnsi="Times New Roman"/>
          <w:sz w:val="24"/>
          <w:szCs w:val="24"/>
        </w:rPr>
        <w:t>(Мелихово)».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"/>
          <w:sz w:val="24"/>
          <w:szCs w:val="24"/>
        </w:rPr>
        <w:t xml:space="preserve">Из </w:t>
      </w:r>
      <w:r w:rsidRPr="00F80DF9">
        <w:rPr>
          <w:rFonts w:ascii="Times New Roman" w:hAnsi="Times New Roman"/>
          <w:b/>
          <w:bCs/>
          <w:spacing w:val="41"/>
          <w:sz w:val="24"/>
          <w:szCs w:val="24"/>
        </w:rPr>
        <w:t>литературы</w:t>
      </w:r>
      <w:r w:rsidRPr="00F80DF9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XX</w:t>
      </w:r>
      <w:r w:rsidRPr="00F80DF9">
        <w:rPr>
          <w:rFonts w:ascii="Times New Roman" w:hAnsi="Times New Roman"/>
          <w:b/>
          <w:bCs/>
          <w:sz w:val="24"/>
          <w:szCs w:val="24"/>
        </w:rPr>
        <w:t>века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5"/>
          <w:sz w:val="24"/>
          <w:szCs w:val="24"/>
        </w:rPr>
        <w:t>И.А. БУНИН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5"/>
          <w:sz w:val="24"/>
          <w:szCs w:val="24"/>
        </w:rPr>
        <w:t>Детские годы И.А. Бунина. Семейные традиции и их влия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6"/>
          <w:sz w:val="24"/>
          <w:szCs w:val="24"/>
        </w:rPr>
        <w:t xml:space="preserve">ние на формирование личности. Книга в жизни И.А. Бунина. Стихотворение </w:t>
      </w: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t xml:space="preserve">«Густой зеленый ельник у дороги...»: </w:t>
      </w:r>
      <w:r w:rsidRPr="00F80DF9">
        <w:rPr>
          <w:rFonts w:ascii="Times New Roman" w:hAnsi="Times New Roman"/>
          <w:spacing w:val="-6"/>
          <w:sz w:val="24"/>
          <w:szCs w:val="24"/>
        </w:rPr>
        <w:t>тема при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pacing w:val="-8"/>
          <w:sz w:val="24"/>
          <w:szCs w:val="24"/>
        </w:rPr>
        <w:t>роды и приемы ее реализации; художественное богатство стихо</w:t>
      </w:r>
      <w:r w:rsidRPr="00F80DF9">
        <w:rPr>
          <w:rFonts w:ascii="Times New Roman" w:hAnsi="Times New Roman"/>
          <w:spacing w:val="-8"/>
          <w:sz w:val="24"/>
          <w:szCs w:val="24"/>
        </w:rPr>
        <w:softHyphen/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творения; второй план в стихотворении. Рассказ 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 xml:space="preserve">«В деревне»: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слияние с природой; нравственно-эмоциональное состояние </w:t>
      </w:r>
      <w:r w:rsidRPr="00F80DF9">
        <w:rPr>
          <w:rFonts w:ascii="Times New Roman" w:hAnsi="Times New Roman"/>
          <w:spacing w:val="-5"/>
          <w:sz w:val="24"/>
          <w:szCs w:val="24"/>
        </w:rPr>
        <w:t>персонажа. Выразительные средства создания образов.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6"/>
          <w:sz w:val="24"/>
          <w:szCs w:val="24"/>
        </w:rPr>
        <w:t>стихотворение-размышление, образ-</w:t>
      </w:r>
      <w:r w:rsidRPr="00F80DF9">
        <w:rPr>
          <w:rFonts w:ascii="Times New Roman" w:hAnsi="Times New Roman"/>
          <w:spacing w:val="-4"/>
          <w:sz w:val="24"/>
          <w:szCs w:val="24"/>
        </w:rPr>
        <w:t>пейзаж, образы животных (развитие представлений).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пересказ и чтение наизусть, цитатный план, </w:t>
      </w:r>
      <w:r w:rsidRPr="00F80DF9">
        <w:rPr>
          <w:rFonts w:ascii="Times New Roman" w:hAnsi="Times New Roman"/>
          <w:sz w:val="24"/>
          <w:szCs w:val="24"/>
        </w:rPr>
        <w:t>письменный ответ на вопрос.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5"/>
          <w:sz w:val="24"/>
          <w:szCs w:val="24"/>
        </w:rPr>
        <w:t>заочная литературно-краеведческая экскур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сия «Литературный Орел».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5"/>
          <w:sz w:val="24"/>
          <w:szCs w:val="24"/>
        </w:rPr>
        <w:t>Л.Н. АНДРЕЕВ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3"/>
          <w:sz w:val="24"/>
          <w:szCs w:val="24"/>
        </w:rPr>
        <w:t xml:space="preserve">Краткие сведения о писателе. Рассказ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«Петька на даче»: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основная тематика и нравственная проблематика рассказа </w:t>
      </w:r>
      <w:r w:rsidRPr="00F80DF9">
        <w:rPr>
          <w:rFonts w:ascii="Times New Roman" w:hAnsi="Times New Roman"/>
          <w:spacing w:val="-2"/>
          <w:sz w:val="24"/>
          <w:szCs w:val="24"/>
        </w:rPr>
        <w:t>(тяжелое детство; сострадание, чуткость, доброта). Роль эпи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зода в создании образа героя; природа в жизни мальчика. </w:t>
      </w:r>
      <w:r w:rsidRPr="00F80DF9">
        <w:rPr>
          <w:rFonts w:ascii="Times New Roman" w:hAnsi="Times New Roman"/>
          <w:sz w:val="24"/>
          <w:szCs w:val="24"/>
        </w:rPr>
        <w:t>Значение финала.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8"/>
          <w:sz w:val="24"/>
          <w:szCs w:val="24"/>
        </w:rPr>
        <w:t>тема, эпизод, финал.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z w:val="24"/>
          <w:szCs w:val="24"/>
        </w:rPr>
        <w:t>пересказ краткий, выборочный; состав</w:t>
      </w:r>
      <w:r w:rsidRPr="00F80DF9">
        <w:rPr>
          <w:rFonts w:ascii="Times New Roman" w:hAnsi="Times New Roman"/>
          <w:sz w:val="24"/>
          <w:szCs w:val="24"/>
        </w:rPr>
        <w:softHyphen/>
        <w:t>ление вопросов; письменный ответ на вопрос.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4"/>
          <w:sz w:val="24"/>
          <w:szCs w:val="24"/>
        </w:rPr>
        <w:t>А.И. КУПРИН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1"/>
          <w:sz w:val="24"/>
          <w:szCs w:val="24"/>
        </w:rPr>
        <w:t xml:space="preserve">Краткие сведения о писателе. Рассказ 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«Золотой петух». </w:t>
      </w:r>
      <w:r w:rsidRPr="00F80DF9">
        <w:rPr>
          <w:rFonts w:ascii="Times New Roman" w:hAnsi="Times New Roman"/>
          <w:sz w:val="24"/>
          <w:szCs w:val="24"/>
        </w:rPr>
        <w:t>Тема, особенности создания образа.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6"/>
          <w:sz w:val="24"/>
          <w:szCs w:val="24"/>
        </w:rPr>
        <w:t xml:space="preserve">рассказ (расширение и углубление </w:t>
      </w:r>
      <w:r w:rsidRPr="00F80DF9">
        <w:rPr>
          <w:rFonts w:ascii="Times New Roman" w:hAnsi="Times New Roman"/>
          <w:spacing w:val="-3"/>
          <w:sz w:val="24"/>
          <w:szCs w:val="24"/>
        </w:rPr>
        <w:t>представлений); характеристика персонажа, портрет героя.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7"/>
          <w:sz w:val="24"/>
          <w:szCs w:val="24"/>
        </w:rPr>
        <w:t>пересказ от другого лица, отзыв об эпизоде.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рисунки 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2"/>
          <w:sz w:val="24"/>
          <w:szCs w:val="24"/>
        </w:rPr>
        <w:t>А.А. БЛОК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Детские впечатления А. Блока. Книга в жизни юного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А. Блока.    Блоковские    места    (Петербург,    Шахматово).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Стихотворение </w:t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 xml:space="preserve">«Летний вечер»: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умение чувствовать красоту </w:t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природы и сопереживать ей; стихотворение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«Полный месяц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встал над лугом...»: </w:t>
      </w:r>
      <w:r w:rsidRPr="00F80DF9">
        <w:rPr>
          <w:rFonts w:ascii="Times New Roman" w:hAnsi="Times New Roman"/>
          <w:spacing w:val="-2"/>
          <w:sz w:val="24"/>
          <w:szCs w:val="24"/>
        </w:rPr>
        <w:t>образная система, художественное свое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образие стихотворения.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9"/>
          <w:sz w:val="24"/>
          <w:szCs w:val="24"/>
        </w:rPr>
        <w:t>антитеза.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6"/>
          <w:sz w:val="24"/>
          <w:szCs w:val="24"/>
        </w:rPr>
        <w:t>выразительное чтение, рассказ с использо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>ванием ключевых слов, альтернативное изложение.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4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подбор материала о блоковском Петербурге </w:t>
      </w:r>
      <w:r w:rsidRPr="00F80DF9">
        <w:rPr>
          <w:rFonts w:ascii="Times New Roman" w:hAnsi="Times New Roman"/>
          <w:sz w:val="24"/>
          <w:szCs w:val="24"/>
        </w:rPr>
        <w:t>и имении Шахматове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6"/>
          <w:sz w:val="24"/>
          <w:szCs w:val="24"/>
        </w:rPr>
        <w:t>С.А. ЕСЕНИН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2"/>
          <w:sz w:val="24"/>
          <w:szCs w:val="24"/>
        </w:rPr>
        <w:t xml:space="preserve">Детские годы С. Есенина. В есенинском Константинове.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Стихотворения: 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«Ты запой мне ту песню, что прежде...», «Поет зима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— 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аукает...», «Нивы сжаты, рощи голы... »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— </w:t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по выбору. Единство человека и природы. Малая и большая </w:t>
      </w:r>
      <w:r w:rsidRPr="00F80DF9">
        <w:rPr>
          <w:rFonts w:ascii="Times New Roman" w:hAnsi="Times New Roman"/>
          <w:sz w:val="24"/>
          <w:szCs w:val="24"/>
        </w:rPr>
        <w:t>родина.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5"/>
          <w:sz w:val="24"/>
          <w:szCs w:val="24"/>
        </w:rPr>
        <w:t>эпитет, метафора, сравнение, олице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>творение (развитие представлений о понятиях).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7"/>
          <w:sz w:val="24"/>
          <w:szCs w:val="24"/>
        </w:rPr>
        <w:t>чтение наизусть, цитатный план.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работа с иллюстрациями, ху</w:t>
      </w:r>
      <w:r w:rsidRPr="00F80DF9">
        <w:rPr>
          <w:rFonts w:ascii="Times New Roman" w:hAnsi="Times New Roman"/>
          <w:spacing w:val="-10"/>
          <w:sz w:val="24"/>
          <w:szCs w:val="24"/>
        </w:rPr>
        <w:softHyphen/>
      </w:r>
      <w:r w:rsidRPr="00F80DF9">
        <w:rPr>
          <w:rFonts w:ascii="Times New Roman" w:hAnsi="Times New Roman"/>
          <w:spacing w:val="-4"/>
          <w:sz w:val="24"/>
          <w:szCs w:val="24"/>
        </w:rPr>
        <w:t>дожественными и документальными фотографиями.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pacing w:val="-5"/>
          <w:sz w:val="24"/>
          <w:szCs w:val="24"/>
        </w:rPr>
        <w:t>заочная литературно-краеведческая экскур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сия «Константинове — Москва».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5"/>
          <w:sz w:val="24"/>
          <w:szCs w:val="24"/>
        </w:rPr>
        <w:t>А.П. ПЛАТОНОВ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5"/>
          <w:sz w:val="24"/>
          <w:szCs w:val="24"/>
        </w:rPr>
        <w:t xml:space="preserve">Краткие биографические сведения о писателе. Рассказ 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>«Ни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 xml:space="preserve">кита». </w:t>
      </w:r>
      <w:r w:rsidRPr="00F80DF9">
        <w:rPr>
          <w:rFonts w:ascii="Times New Roman" w:hAnsi="Times New Roman"/>
          <w:spacing w:val="-4"/>
          <w:sz w:val="24"/>
          <w:szCs w:val="24"/>
        </w:rPr>
        <w:t>Тема рассказа. Мир глазами ребенка (беда и радость; злое и доброе начало в окружающем мире); образ Никиты.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7"/>
          <w:sz w:val="24"/>
          <w:szCs w:val="24"/>
        </w:rPr>
        <w:t>рассказ о писателе, художественный пере</w:t>
      </w:r>
      <w:r w:rsidRPr="00F80DF9">
        <w:rPr>
          <w:rFonts w:ascii="Times New Roman" w:hAnsi="Times New Roman"/>
          <w:spacing w:val="-7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сказ фрагмента, составление словаря для характеристики предметов и явлений.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рисунки 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5"/>
          <w:sz w:val="24"/>
          <w:szCs w:val="24"/>
        </w:rPr>
        <w:t>П.П. БАЖОВ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3"/>
          <w:sz w:val="24"/>
          <w:szCs w:val="24"/>
        </w:rPr>
        <w:t xml:space="preserve">Краткие сведения о писателе. Сказ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«Каменный цветок». </w:t>
      </w:r>
      <w:r w:rsidRPr="00F80DF9">
        <w:rPr>
          <w:rFonts w:ascii="Times New Roman" w:hAnsi="Times New Roman"/>
          <w:spacing w:val="-3"/>
          <w:sz w:val="24"/>
          <w:szCs w:val="24"/>
        </w:rPr>
        <w:t>Человек труда в сказе П.П. Бажова (труд и мастерство, вдох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  <w:t>новение). Приемы создания художественного образа.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сказ, отличие сказа от сказки, герой </w:t>
      </w:r>
      <w:r w:rsidRPr="00F80DF9">
        <w:rPr>
          <w:rFonts w:ascii="Times New Roman" w:hAnsi="Times New Roman"/>
          <w:sz w:val="24"/>
          <w:szCs w:val="24"/>
        </w:rPr>
        <w:t>повествования, афоризм.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пересказ от другого лица, отзыв об эпизоде. </w:t>
      </w: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 xml:space="preserve">рисунки учащихся. </w:t>
      </w:r>
      <w:r w:rsidRPr="00F80DF9">
        <w:rPr>
          <w:rFonts w:ascii="Times New Roman" w:hAnsi="Times New Roman"/>
          <w:b/>
          <w:bCs/>
          <w:sz w:val="24"/>
          <w:szCs w:val="24"/>
        </w:rPr>
        <w:t xml:space="preserve">Краеведение: </w:t>
      </w:r>
      <w:r w:rsidRPr="00F80DF9">
        <w:rPr>
          <w:rFonts w:ascii="Times New Roman" w:hAnsi="Times New Roman"/>
          <w:sz w:val="24"/>
          <w:szCs w:val="24"/>
        </w:rPr>
        <w:t>Екатеринбург П.П. Бажова.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5"/>
          <w:sz w:val="24"/>
          <w:szCs w:val="24"/>
        </w:rPr>
        <w:t>Н.Н. НОСОВ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Краткие сведения о писателе. Рассказ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«Три охотника»: </w:t>
      </w:r>
      <w:r w:rsidRPr="00F80DF9">
        <w:rPr>
          <w:rFonts w:ascii="Times New Roman" w:hAnsi="Times New Roman"/>
          <w:sz w:val="24"/>
          <w:szCs w:val="24"/>
        </w:rPr>
        <w:t xml:space="preserve">тема, система образов. </w:t>
      </w:r>
      <w:r w:rsidRPr="00F80DF9">
        <w:rPr>
          <w:rFonts w:ascii="Times New Roman" w:hAnsi="Times New Roman"/>
          <w:b/>
          <w:bCs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z w:val="24"/>
          <w:szCs w:val="24"/>
        </w:rPr>
        <w:t>пересказ.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6"/>
          <w:sz w:val="24"/>
          <w:szCs w:val="24"/>
        </w:rPr>
        <w:t>Е.И. НОСОВ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1"/>
          <w:sz w:val="24"/>
          <w:szCs w:val="24"/>
        </w:rPr>
        <w:t xml:space="preserve">Краткие сведения о писателе. Рассказ 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>«Как патефон пе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туха от смерти спас». </w:t>
      </w:r>
      <w:r w:rsidRPr="00F80DF9">
        <w:rPr>
          <w:rFonts w:ascii="Times New Roman" w:hAnsi="Times New Roman"/>
          <w:sz w:val="24"/>
          <w:szCs w:val="24"/>
        </w:rPr>
        <w:t>Добро и доброта. Мир глазами ре</w:t>
      </w:r>
      <w:r w:rsidRPr="00F80DF9">
        <w:rPr>
          <w:rFonts w:ascii="Times New Roman" w:hAnsi="Times New Roman"/>
          <w:sz w:val="24"/>
          <w:szCs w:val="24"/>
        </w:rPr>
        <w:softHyphen/>
        <w:t>бенка; юмористическое и лирическое в рассказе. Воспита</w:t>
      </w:r>
      <w:r w:rsidRPr="00F80DF9">
        <w:rPr>
          <w:rFonts w:ascii="Times New Roman" w:hAnsi="Times New Roman"/>
          <w:sz w:val="24"/>
          <w:szCs w:val="24"/>
        </w:rPr>
        <w:softHyphen/>
        <w:t>ние чувства милосердия, сострадания, участия, заботы о беззащитном.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2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12"/>
          <w:sz w:val="24"/>
          <w:szCs w:val="24"/>
        </w:rPr>
        <w:t>юмор (развитие представлений).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4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пересказ (краткий и от другого лица), </w:t>
      </w:r>
      <w:r w:rsidRPr="00F80DF9">
        <w:rPr>
          <w:rFonts w:ascii="Times New Roman" w:hAnsi="Times New Roman"/>
          <w:spacing w:val="-5"/>
          <w:sz w:val="24"/>
          <w:szCs w:val="24"/>
        </w:rPr>
        <w:t>письменный ответ на вопрос, инсценированное чтение.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6"/>
          <w:sz w:val="24"/>
          <w:szCs w:val="24"/>
        </w:rPr>
        <w:t xml:space="preserve">Возможные виды внеурочной деятельности:  </w:t>
      </w:r>
      <w:r w:rsidRPr="00F80DF9">
        <w:rPr>
          <w:rFonts w:ascii="Times New Roman" w:hAnsi="Times New Roman"/>
          <w:spacing w:val="-16"/>
          <w:sz w:val="24"/>
          <w:szCs w:val="24"/>
        </w:rPr>
        <w:t>инсценирование.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34"/>
          <w:sz w:val="24"/>
          <w:szCs w:val="24"/>
        </w:rPr>
        <w:t>Роднаяприрода</w:t>
      </w: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в  </w:t>
      </w:r>
      <w:r w:rsidRPr="00F80DF9">
        <w:rPr>
          <w:rFonts w:ascii="Times New Roman" w:hAnsi="Times New Roman"/>
          <w:b/>
          <w:bCs/>
          <w:spacing w:val="35"/>
          <w:sz w:val="24"/>
          <w:szCs w:val="24"/>
        </w:rPr>
        <w:t xml:space="preserve">произведениях </w:t>
      </w:r>
      <w:r w:rsidRPr="00F80DF9">
        <w:rPr>
          <w:rFonts w:ascii="Times New Roman" w:hAnsi="Times New Roman"/>
          <w:b/>
          <w:bCs/>
          <w:spacing w:val="44"/>
          <w:sz w:val="24"/>
          <w:szCs w:val="24"/>
        </w:rPr>
        <w:t>писателей</w:t>
      </w:r>
      <w:r w:rsidRPr="00F80DF9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80DF9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2"/>
          <w:sz w:val="24"/>
          <w:szCs w:val="24"/>
        </w:rPr>
        <w:t xml:space="preserve">Час поэзии «Поэзия и проза </w:t>
      </w:r>
      <w:r w:rsidRPr="00F80DF9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 века о родной природе»: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В.Ф. Боков. </w:t>
      </w:r>
      <w:r w:rsidRPr="00F80DF9">
        <w:rPr>
          <w:rFonts w:ascii="Times New Roman" w:hAnsi="Times New Roman"/>
          <w:i/>
          <w:iCs/>
          <w:sz w:val="24"/>
          <w:szCs w:val="24"/>
        </w:rPr>
        <w:t>«Поклон »;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Н.М. Рубцов. </w:t>
      </w:r>
      <w:r w:rsidRPr="00F80DF9">
        <w:rPr>
          <w:rFonts w:ascii="Times New Roman" w:hAnsi="Times New Roman"/>
          <w:i/>
          <w:iCs/>
          <w:sz w:val="24"/>
          <w:szCs w:val="24"/>
        </w:rPr>
        <w:t>«В осеннем лесу»;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3"/>
          <w:sz w:val="24"/>
          <w:szCs w:val="24"/>
        </w:rPr>
        <w:t xml:space="preserve">Р.Г. </w:t>
      </w:r>
      <w:r w:rsidRPr="00F80DF9">
        <w:rPr>
          <w:rFonts w:ascii="Times New Roman" w:hAnsi="Times New Roman"/>
          <w:spacing w:val="38"/>
          <w:sz w:val="24"/>
          <w:szCs w:val="24"/>
        </w:rPr>
        <w:t>Гамзатов.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>«Песня Соловья»;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2"/>
          <w:sz w:val="24"/>
          <w:szCs w:val="24"/>
        </w:rPr>
        <w:t xml:space="preserve">В.И. </w:t>
      </w:r>
      <w:r w:rsidRPr="00F80DF9">
        <w:rPr>
          <w:rFonts w:ascii="Times New Roman" w:hAnsi="Times New Roman"/>
          <w:spacing w:val="30"/>
          <w:sz w:val="24"/>
          <w:szCs w:val="24"/>
        </w:rPr>
        <w:t>Белов.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>«Весенняя ночь»;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7"/>
          <w:sz w:val="24"/>
          <w:szCs w:val="24"/>
        </w:rPr>
        <w:t xml:space="preserve">В.Г. Ра с п у т и н. </w:t>
      </w:r>
      <w:r w:rsidRPr="00F80DF9">
        <w:rPr>
          <w:rFonts w:ascii="Times New Roman" w:hAnsi="Times New Roman"/>
          <w:i/>
          <w:iCs/>
          <w:spacing w:val="-7"/>
          <w:sz w:val="24"/>
          <w:szCs w:val="24"/>
        </w:rPr>
        <w:t xml:space="preserve">«Век живи </w:t>
      </w:r>
      <w:r w:rsidRPr="00F80DF9">
        <w:rPr>
          <w:rFonts w:ascii="Times New Roman" w:hAnsi="Times New Roman"/>
          <w:spacing w:val="-7"/>
          <w:sz w:val="24"/>
          <w:szCs w:val="24"/>
        </w:rPr>
        <w:t xml:space="preserve">— </w:t>
      </w:r>
      <w:r w:rsidRPr="00F80DF9">
        <w:rPr>
          <w:rFonts w:ascii="Times New Roman" w:hAnsi="Times New Roman"/>
          <w:i/>
          <w:iCs/>
          <w:spacing w:val="-7"/>
          <w:sz w:val="24"/>
          <w:szCs w:val="24"/>
        </w:rPr>
        <w:t xml:space="preserve">век люби» </w:t>
      </w:r>
      <w:r w:rsidRPr="00F80DF9">
        <w:rPr>
          <w:rFonts w:ascii="Times New Roman" w:hAnsi="Times New Roman"/>
          <w:spacing w:val="-7"/>
          <w:sz w:val="24"/>
          <w:szCs w:val="24"/>
        </w:rPr>
        <w:t>(отрывок).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"/>
          <w:sz w:val="24"/>
          <w:szCs w:val="24"/>
        </w:rPr>
        <w:t xml:space="preserve">Из </w:t>
      </w:r>
      <w:r w:rsidRPr="00F80DF9">
        <w:rPr>
          <w:rFonts w:ascii="Times New Roman" w:hAnsi="Times New Roman"/>
          <w:b/>
          <w:bCs/>
          <w:spacing w:val="37"/>
          <w:sz w:val="24"/>
          <w:szCs w:val="24"/>
        </w:rPr>
        <w:t>зарубежной</w:t>
      </w:r>
      <w:r w:rsidRPr="00F80DF9">
        <w:rPr>
          <w:rFonts w:ascii="Times New Roman" w:hAnsi="Times New Roman"/>
          <w:b/>
          <w:bCs/>
          <w:spacing w:val="38"/>
          <w:sz w:val="24"/>
          <w:szCs w:val="24"/>
        </w:rPr>
        <w:t>литературы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0DF9">
        <w:rPr>
          <w:rFonts w:ascii="Times New Roman" w:hAnsi="Times New Roman"/>
          <w:b/>
          <w:spacing w:val="-16"/>
          <w:sz w:val="24"/>
          <w:szCs w:val="24"/>
        </w:rPr>
        <w:t xml:space="preserve">Д. </w:t>
      </w:r>
      <w:r w:rsidRPr="00F80DF9">
        <w:rPr>
          <w:rFonts w:ascii="Times New Roman" w:hAnsi="Times New Roman"/>
          <w:b/>
          <w:smallCaps/>
          <w:spacing w:val="-16"/>
          <w:sz w:val="24"/>
          <w:szCs w:val="24"/>
        </w:rPr>
        <w:t>ДЕФО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6"/>
          <w:sz w:val="24"/>
          <w:szCs w:val="24"/>
        </w:rPr>
        <w:t xml:space="preserve">Краткие сведения о писателе. Роман </w:t>
      </w: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t>«Жизнь, необыкновен</w:t>
      </w: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ные и удивительные приключения Робинзона Крузо» </w:t>
      </w:r>
      <w:r w:rsidRPr="00F80DF9">
        <w:rPr>
          <w:rFonts w:ascii="Times New Roman" w:hAnsi="Times New Roman"/>
          <w:spacing w:val="-2"/>
          <w:sz w:val="24"/>
          <w:szCs w:val="24"/>
        </w:rPr>
        <w:t>(отры</w:t>
      </w:r>
      <w:r w:rsidRPr="00F80DF9">
        <w:rPr>
          <w:rFonts w:ascii="Times New Roman" w:hAnsi="Times New Roman"/>
          <w:spacing w:val="-2"/>
          <w:sz w:val="24"/>
          <w:szCs w:val="24"/>
        </w:rPr>
        <w:softHyphen/>
      </w:r>
      <w:r w:rsidRPr="00F80DF9">
        <w:rPr>
          <w:rFonts w:ascii="Times New Roman" w:hAnsi="Times New Roman"/>
          <w:spacing w:val="-5"/>
          <w:sz w:val="24"/>
          <w:szCs w:val="24"/>
        </w:rPr>
        <w:t>вок). Сюжетные линии, характеристика персонажей (находчи</w:t>
      </w:r>
      <w:r w:rsidRPr="00F80DF9">
        <w:rPr>
          <w:rFonts w:ascii="Times New Roman" w:hAnsi="Times New Roman"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>вость, смекалка, доброта), характеристика жанра.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7"/>
          <w:sz w:val="24"/>
          <w:szCs w:val="24"/>
        </w:rPr>
        <w:t>притча, приключенческий роман, ро</w:t>
      </w:r>
      <w:r w:rsidRPr="00F80DF9">
        <w:rPr>
          <w:rFonts w:ascii="Times New Roman" w:hAnsi="Times New Roman"/>
          <w:spacing w:val="-7"/>
          <w:sz w:val="24"/>
          <w:szCs w:val="24"/>
        </w:rPr>
        <w:softHyphen/>
      </w:r>
      <w:r w:rsidRPr="00F80DF9">
        <w:rPr>
          <w:rFonts w:ascii="Times New Roman" w:hAnsi="Times New Roman"/>
          <w:spacing w:val="-6"/>
          <w:sz w:val="24"/>
          <w:szCs w:val="24"/>
        </w:rPr>
        <w:t>ман воспитания, путешествие (первичные представления о дан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ных понятиях).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различные виды пересказа, изложение с </w:t>
      </w:r>
      <w:r w:rsidRPr="00F80DF9">
        <w:rPr>
          <w:rFonts w:ascii="Times New Roman" w:hAnsi="Times New Roman"/>
          <w:sz w:val="24"/>
          <w:szCs w:val="24"/>
        </w:rPr>
        <w:t>элементами сочинения.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работа с иллюстрациями, ри</w:t>
      </w:r>
      <w:r w:rsidRPr="00F80DF9">
        <w:rPr>
          <w:rFonts w:ascii="Times New Roman" w:hAnsi="Times New Roman"/>
          <w:spacing w:val="-10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сунки 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3"/>
          <w:sz w:val="24"/>
          <w:szCs w:val="24"/>
        </w:rPr>
        <w:t>Х.К. АНДЕРСЕН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Краткие сведения о писателе, его детстве. Сказка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«Соловей»: </w:t>
      </w:r>
      <w:r w:rsidRPr="00F80DF9">
        <w:rPr>
          <w:rFonts w:ascii="Times New Roman" w:hAnsi="Times New Roman"/>
          <w:spacing w:val="-3"/>
          <w:sz w:val="24"/>
          <w:szCs w:val="24"/>
        </w:rPr>
        <w:t>внешняя и внутренняя красота, благодарность.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8"/>
          <w:sz w:val="24"/>
          <w:szCs w:val="24"/>
        </w:rPr>
        <w:t>волшебная сказка (развитие представ</w:t>
      </w:r>
      <w:r w:rsidRPr="00F80DF9">
        <w:rPr>
          <w:rFonts w:ascii="Times New Roman" w:hAnsi="Times New Roman"/>
          <w:spacing w:val="-8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>лений), авторский замысел и способы его характеристики.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9"/>
          <w:sz w:val="24"/>
          <w:szCs w:val="24"/>
        </w:rPr>
        <w:t>различные виды пересказов, письменный от</w:t>
      </w:r>
      <w:r w:rsidRPr="00F80DF9">
        <w:rPr>
          <w:rFonts w:ascii="Times New Roman" w:hAnsi="Times New Roman"/>
          <w:spacing w:val="-9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зыв об эпизоде.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работа с иллюстрациями, ри</w:t>
      </w:r>
      <w:r w:rsidRPr="00F80DF9">
        <w:rPr>
          <w:rFonts w:ascii="Times New Roman" w:hAnsi="Times New Roman"/>
          <w:spacing w:val="-10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сунки 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F80DF9">
        <w:rPr>
          <w:rFonts w:ascii="Times New Roman" w:hAnsi="Times New Roman"/>
          <w:spacing w:val="-12"/>
          <w:sz w:val="24"/>
          <w:szCs w:val="24"/>
        </w:rPr>
        <w:t>написание сце</w:t>
      </w:r>
      <w:r w:rsidRPr="00F80DF9">
        <w:rPr>
          <w:rFonts w:ascii="Times New Roman" w:hAnsi="Times New Roman"/>
          <w:spacing w:val="-12"/>
          <w:sz w:val="24"/>
          <w:szCs w:val="24"/>
        </w:rPr>
        <w:softHyphen/>
      </w:r>
      <w:r w:rsidRPr="00F80DF9">
        <w:rPr>
          <w:rFonts w:ascii="Times New Roman" w:hAnsi="Times New Roman"/>
          <w:spacing w:val="-3"/>
          <w:sz w:val="24"/>
          <w:szCs w:val="24"/>
        </w:rPr>
        <w:t>нария мультфильма, инсценирование сказки и ее постановка.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>М.ТВЕН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3"/>
          <w:sz w:val="24"/>
          <w:szCs w:val="24"/>
        </w:rPr>
        <w:t>Краткие сведения о писателе. Автобиография и автобио</w:t>
      </w:r>
      <w:r w:rsidRPr="00F80DF9">
        <w:rPr>
          <w:rFonts w:ascii="Times New Roman" w:hAnsi="Times New Roman"/>
          <w:spacing w:val="-3"/>
          <w:sz w:val="24"/>
          <w:szCs w:val="24"/>
        </w:rPr>
        <w:softHyphen/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графические мотивы. Роман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«Приключения Тома Сойера» </w:t>
      </w:r>
      <w:r w:rsidRPr="00F80DF9">
        <w:rPr>
          <w:rFonts w:ascii="Times New Roman" w:hAnsi="Times New Roman"/>
          <w:sz w:val="24"/>
          <w:szCs w:val="24"/>
        </w:rPr>
        <w:t>(отрывок): мир детства и мир взрослых.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pacing w:val="-6"/>
          <w:sz w:val="24"/>
          <w:szCs w:val="24"/>
        </w:rPr>
        <w:t>юмор, приключения как форма дет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ской фантазии.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10"/>
          <w:sz w:val="24"/>
          <w:szCs w:val="24"/>
        </w:rPr>
        <w:t>различные виды чтения и пересказа, письмен</w:t>
      </w:r>
      <w:r w:rsidRPr="00F80DF9">
        <w:rPr>
          <w:rFonts w:ascii="Times New Roman" w:hAnsi="Times New Roman"/>
          <w:spacing w:val="-10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ный отзыв о герое.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искусствами: </w:t>
      </w:r>
      <w:r w:rsidRPr="00F80DF9">
        <w:rPr>
          <w:rFonts w:ascii="Times New Roman" w:hAnsi="Times New Roman"/>
          <w:spacing w:val="-10"/>
          <w:sz w:val="24"/>
          <w:szCs w:val="24"/>
        </w:rPr>
        <w:t>работа с иллюстрациями, ри</w:t>
      </w:r>
      <w:r w:rsidRPr="00F80DF9">
        <w:rPr>
          <w:rFonts w:ascii="Times New Roman" w:hAnsi="Times New Roman"/>
          <w:spacing w:val="-10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сунки учащихся.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6"/>
          <w:sz w:val="24"/>
          <w:szCs w:val="24"/>
        </w:rPr>
        <w:t>Ж. РОНИ-СТАРШИЙ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2"/>
          <w:sz w:val="24"/>
          <w:szCs w:val="24"/>
        </w:rPr>
        <w:t xml:space="preserve">Краткие сведения о писателе. Повесть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«Борьба за огонь» </w:t>
      </w:r>
      <w:r w:rsidRPr="00F80DF9">
        <w:rPr>
          <w:rFonts w:ascii="Times New Roman" w:hAnsi="Times New Roman"/>
          <w:spacing w:val="-1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F80DF9">
        <w:rPr>
          <w:rFonts w:ascii="Times New Roman" w:hAnsi="Times New Roman"/>
          <w:spacing w:val="-1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нальный мир доисторического человека.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6"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pacing w:val="-6"/>
          <w:sz w:val="24"/>
          <w:szCs w:val="24"/>
        </w:rPr>
        <w:t>составление плана, письменная и устная ха</w:t>
      </w:r>
      <w:r w:rsidRPr="00F80DF9">
        <w:rPr>
          <w:rFonts w:ascii="Times New Roman" w:hAnsi="Times New Roman"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sz w:val="24"/>
          <w:szCs w:val="24"/>
        </w:rPr>
        <w:t>рактеристика героя.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"/>
          <w:sz w:val="24"/>
          <w:szCs w:val="24"/>
        </w:rPr>
        <w:t>ДЖ. ЛОНДОН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Краткие сведения о писателе. Детские впечатления. </w:t>
      </w:r>
      <w:r w:rsidRPr="00F80DF9">
        <w:rPr>
          <w:rFonts w:ascii="Times New Roman" w:hAnsi="Times New Roman"/>
          <w:i/>
          <w:iCs/>
          <w:sz w:val="24"/>
          <w:szCs w:val="24"/>
        </w:rPr>
        <w:t>«Ска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 xml:space="preserve">зание о Кише» </w:t>
      </w:r>
      <w:r w:rsidRPr="00F80DF9">
        <w:rPr>
          <w:rFonts w:ascii="Times New Roman" w:hAnsi="Times New Roman"/>
          <w:sz w:val="24"/>
          <w:szCs w:val="24"/>
        </w:rPr>
        <w:t>(период раннего взросления в связи с обстоя</w:t>
      </w:r>
      <w:r w:rsidRPr="00F80DF9">
        <w:rPr>
          <w:rFonts w:ascii="Times New Roman" w:hAnsi="Times New Roman"/>
          <w:sz w:val="24"/>
          <w:szCs w:val="24"/>
        </w:rPr>
        <w:softHyphen/>
        <w:t>тельствами жизни; добро и зло, благородство, уважение взрос</w:t>
      </w:r>
      <w:r w:rsidRPr="00F80DF9">
        <w:rPr>
          <w:rFonts w:ascii="Times New Roman" w:hAnsi="Times New Roman"/>
          <w:sz w:val="24"/>
          <w:szCs w:val="24"/>
        </w:rPr>
        <w:softHyphen/>
        <w:t>лых).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Теория литературы: </w:t>
      </w:r>
      <w:r w:rsidRPr="00F80DF9">
        <w:rPr>
          <w:rFonts w:ascii="Times New Roman" w:hAnsi="Times New Roman"/>
          <w:sz w:val="24"/>
          <w:szCs w:val="24"/>
        </w:rPr>
        <w:t>рассказ (развитие представлений).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Развитие речи: </w:t>
      </w:r>
      <w:r w:rsidRPr="00F80DF9">
        <w:rPr>
          <w:rFonts w:ascii="Times New Roman" w:hAnsi="Times New Roman"/>
          <w:sz w:val="24"/>
          <w:szCs w:val="24"/>
        </w:rPr>
        <w:t>различные виды пересказов, устный и письменный портрет героя.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4"/>
          <w:sz w:val="24"/>
          <w:szCs w:val="24"/>
        </w:rPr>
        <w:t>А. ЛИНДГРЕН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Краткие сведения о писательнице. Роман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«Приключения Эмиля из Лённеберги» </w:t>
      </w:r>
      <w:r w:rsidRPr="00F80DF9">
        <w:rPr>
          <w:rFonts w:ascii="Times New Roman" w:hAnsi="Times New Roman"/>
          <w:sz w:val="24"/>
          <w:szCs w:val="24"/>
        </w:rPr>
        <w:t>(отрывок).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"/>
          <w:sz w:val="24"/>
          <w:szCs w:val="24"/>
        </w:rPr>
        <w:t xml:space="preserve">Возможные виды внеурочной деятельности: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литературная </w:t>
      </w:r>
      <w:r w:rsidRPr="00F80DF9">
        <w:rPr>
          <w:rFonts w:ascii="Times New Roman" w:hAnsi="Times New Roman"/>
          <w:sz w:val="24"/>
          <w:szCs w:val="24"/>
        </w:rPr>
        <w:t>викторина.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0DF9">
        <w:rPr>
          <w:rFonts w:ascii="Times New Roman" w:hAnsi="Times New Roman"/>
          <w:b/>
          <w:spacing w:val="45"/>
          <w:sz w:val="24"/>
          <w:szCs w:val="24"/>
        </w:rPr>
        <w:t>Итоговый</w:t>
      </w:r>
      <w:r w:rsidRPr="00F80DF9">
        <w:rPr>
          <w:rFonts w:ascii="Times New Roman" w:hAnsi="Times New Roman"/>
          <w:b/>
          <w:bCs/>
          <w:sz w:val="24"/>
          <w:szCs w:val="24"/>
        </w:rPr>
        <w:t>урок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F80DF9">
        <w:rPr>
          <w:rFonts w:ascii="Times New Roman" w:hAnsi="Times New Roman"/>
          <w:b/>
          <w:bCs/>
          <w:spacing w:val="41"/>
          <w:sz w:val="24"/>
          <w:szCs w:val="24"/>
        </w:rPr>
        <w:t>заучивания</w:t>
      </w:r>
      <w:r w:rsidRPr="00F80DF9">
        <w:rPr>
          <w:rFonts w:ascii="Times New Roman" w:hAnsi="Times New Roman"/>
          <w:b/>
          <w:bCs/>
          <w:spacing w:val="42"/>
          <w:sz w:val="24"/>
          <w:szCs w:val="24"/>
        </w:rPr>
        <w:t>наизусть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И.А. Крылов. Басня — на выбор.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А.С. Пушкин. Отрывок из </w:t>
      </w:r>
      <w:r w:rsidRPr="00F80DF9">
        <w:rPr>
          <w:rFonts w:ascii="Times New Roman" w:hAnsi="Times New Roman"/>
          <w:i/>
          <w:iCs/>
          <w:sz w:val="24"/>
          <w:szCs w:val="24"/>
        </w:rPr>
        <w:t>«Сказки о мертвой царевне и о семи богатырях».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М.Ю. Лермонтов. 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«Бородино» </w:t>
      </w:r>
      <w:r w:rsidRPr="00F80DF9">
        <w:rPr>
          <w:rFonts w:ascii="Times New Roman" w:hAnsi="Times New Roman"/>
          <w:sz w:val="24"/>
          <w:szCs w:val="24"/>
        </w:rPr>
        <w:t>(отрывок).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Н.А. </w:t>
      </w:r>
      <w:r w:rsidRPr="00F80DF9">
        <w:rPr>
          <w:rFonts w:ascii="Times New Roman" w:hAnsi="Times New Roman"/>
          <w:spacing w:val="39"/>
          <w:sz w:val="24"/>
          <w:szCs w:val="24"/>
        </w:rPr>
        <w:t>Некрасов.</w:t>
      </w:r>
      <w:r w:rsidRPr="00F80DF9">
        <w:rPr>
          <w:rFonts w:ascii="Times New Roman" w:hAnsi="Times New Roman"/>
          <w:sz w:val="24"/>
          <w:szCs w:val="24"/>
        </w:rPr>
        <w:t xml:space="preserve"> Одно из стихотворений — по выбору.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Одно из стихотворений о русской природе поэтов </w:t>
      </w:r>
      <w:r w:rsidRPr="00F80DF9">
        <w:rPr>
          <w:rFonts w:ascii="Times New Roman" w:hAnsi="Times New Roman"/>
          <w:sz w:val="24"/>
          <w:szCs w:val="24"/>
          <w:lang w:val="en-US"/>
        </w:rPr>
        <w:t>XIX</w:t>
      </w:r>
      <w:r w:rsidRPr="00F80DF9">
        <w:rPr>
          <w:rFonts w:ascii="Times New Roman" w:hAnsi="Times New Roman"/>
          <w:sz w:val="24"/>
          <w:szCs w:val="24"/>
        </w:rPr>
        <w:t xml:space="preserve"> века.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А.А. Блок. </w:t>
      </w:r>
      <w:r w:rsidRPr="00F80DF9">
        <w:rPr>
          <w:rFonts w:ascii="Times New Roman" w:hAnsi="Times New Roman"/>
          <w:i/>
          <w:iCs/>
          <w:sz w:val="24"/>
          <w:szCs w:val="24"/>
        </w:rPr>
        <w:t>«Летний вечер».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И.А. Бунин. Одно из стихотворений — по выбору.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С.А. </w:t>
      </w:r>
      <w:r w:rsidRPr="00F80DF9">
        <w:rPr>
          <w:rFonts w:ascii="Times New Roman" w:hAnsi="Times New Roman"/>
          <w:spacing w:val="35"/>
          <w:sz w:val="24"/>
          <w:szCs w:val="24"/>
        </w:rPr>
        <w:t>Есенин.</w:t>
      </w:r>
      <w:r w:rsidRPr="00F80DF9">
        <w:rPr>
          <w:rFonts w:ascii="Times New Roman" w:hAnsi="Times New Roman"/>
          <w:sz w:val="24"/>
          <w:szCs w:val="24"/>
        </w:rPr>
        <w:t xml:space="preserve"> Одно из стихотворений — по выбору.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Одно из стихотворений о русской природе поэтов </w:t>
      </w:r>
      <w:r w:rsidRPr="00F80DF9">
        <w:rPr>
          <w:rFonts w:ascii="Times New Roman" w:hAnsi="Times New Roman"/>
          <w:sz w:val="24"/>
          <w:szCs w:val="24"/>
          <w:lang w:val="en-US"/>
        </w:rPr>
        <w:t>XX</w:t>
      </w:r>
      <w:r w:rsidRPr="00F80DF9">
        <w:rPr>
          <w:rFonts w:ascii="Times New Roman" w:hAnsi="Times New Roman"/>
          <w:sz w:val="24"/>
          <w:szCs w:val="24"/>
        </w:rPr>
        <w:t xml:space="preserve"> века.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F80DF9">
        <w:rPr>
          <w:rFonts w:ascii="Times New Roman" w:hAnsi="Times New Roman"/>
          <w:b/>
          <w:bCs/>
          <w:spacing w:val="41"/>
          <w:sz w:val="24"/>
          <w:szCs w:val="24"/>
        </w:rPr>
        <w:t>домашнего</w:t>
      </w:r>
      <w:r w:rsidRPr="00F80DF9">
        <w:rPr>
          <w:rFonts w:ascii="Times New Roman" w:hAnsi="Times New Roman"/>
          <w:b/>
          <w:bCs/>
          <w:spacing w:val="38"/>
          <w:sz w:val="24"/>
          <w:szCs w:val="24"/>
        </w:rPr>
        <w:t>чтения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5"/>
          <w:sz w:val="24"/>
          <w:szCs w:val="24"/>
        </w:rPr>
        <w:t>Античные мифы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i/>
          <w:iCs/>
          <w:sz w:val="24"/>
          <w:szCs w:val="24"/>
        </w:rPr>
        <w:t>Ночь, Луна, Заря и Солнце. Нарцисс.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1"/>
          <w:sz w:val="24"/>
          <w:szCs w:val="24"/>
        </w:rPr>
        <w:t>Сказания русского народа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t>Устроение мира. Первая битва Правды и Кривды. Рожде</w:t>
      </w: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>ние Семаргла, Стрибога. Битва Семаргла и Черного Змея.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4"/>
          <w:sz w:val="24"/>
          <w:szCs w:val="24"/>
        </w:rPr>
        <w:t>Детская Библия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9"/>
          <w:sz w:val="24"/>
          <w:szCs w:val="24"/>
        </w:rPr>
        <w:t>Русское народное творчество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5"/>
          <w:sz w:val="24"/>
          <w:szCs w:val="24"/>
        </w:rPr>
        <w:t xml:space="preserve">Сказки: 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 xml:space="preserve">«Лиса и журавль», «Ворона и рак», «Иван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— 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>кре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 xml:space="preserve">стьянский сын и чудо-юдо», «Поди туда </w:t>
      </w:r>
      <w:r w:rsidRPr="00F80DF9">
        <w:rPr>
          <w:rFonts w:ascii="Times New Roman" w:hAnsi="Times New Roman"/>
          <w:spacing w:val="-4"/>
          <w:sz w:val="24"/>
          <w:szCs w:val="24"/>
        </w:rPr>
        <w:t xml:space="preserve">— </w:t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t>не знаю куда, при</w:t>
      </w:r>
      <w:r w:rsidRPr="00F80DF9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неси то </w:t>
      </w:r>
      <w:r w:rsidRPr="00F80DF9">
        <w:rPr>
          <w:rFonts w:ascii="Times New Roman" w:hAnsi="Times New Roman"/>
          <w:sz w:val="24"/>
          <w:szCs w:val="24"/>
        </w:rPr>
        <w:t xml:space="preserve">— </w:t>
      </w:r>
      <w:r w:rsidRPr="00F80DF9">
        <w:rPr>
          <w:rFonts w:ascii="Times New Roman" w:hAnsi="Times New Roman"/>
          <w:i/>
          <w:iCs/>
          <w:sz w:val="24"/>
          <w:szCs w:val="24"/>
        </w:rPr>
        <w:t>не знаю что».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4"/>
          <w:sz w:val="24"/>
          <w:szCs w:val="24"/>
        </w:rPr>
        <w:t>Загадки, частушки, пословицы, поговорки.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3"/>
          <w:sz w:val="24"/>
          <w:szCs w:val="24"/>
        </w:rPr>
        <w:t>Литературные сказки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В.Ф. </w:t>
      </w:r>
      <w:r w:rsidRPr="00F80DF9">
        <w:rPr>
          <w:rFonts w:ascii="Times New Roman" w:hAnsi="Times New Roman"/>
          <w:spacing w:val="35"/>
          <w:sz w:val="24"/>
          <w:szCs w:val="24"/>
        </w:rPr>
        <w:t>Одоевский,</w:t>
      </w:r>
      <w:r w:rsidRPr="00F80DF9">
        <w:rPr>
          <w:rFonts w:ascii="Times New Roman" w:hAnsi="Times New Roman"/>
          <w:sz w:val="24"/>
          <w:szCs w:val="24"/>
        </w:rPr>
        <w:t xml:space="preserve"> Л.Н. Толстой, А.Н.Толстой (1—2 по выбору).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Сказки </w:t>
      </w:r>
      <w:r w:rsidRPr="00F80DF9">
        <w:rPr>
          <w:rFonts w:ascii="Times New Roman" w:hAnsi="Times New Roman"/>
          <w:spacing w:val="33"/>
          <w:sz w:val="24"/>
          <w:szCs w:val="24"/>
        </w:rPr>
        <w:t>братьев</w:t>
      </w:r>
      <w:r w:rsidRPr="00F80DF9">
        <w:rPr>
          <w:rFonts w:ascii="Times New Roman" w:hAnsi="Times New Roman"/>
          <w:sz w:val="24"/>
          <w:szCs w:val="24"/>
        </w:rPr>
        <w:t xml:space="preserve"> Гримм, Ш. Перро, Х.К.Андерсена (1—2 по выбору).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2"/>
          <w:sz w:val="24"/>
          <w:szCs w:val="24"/>
        </w:rPr>
        <w:t>Из древнерусской литературы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t xml:space="preserve">Домострой. Как детям почитать и беречь отца и мать, и </w:t>
      </w:r>
      <w:r w:rsidRPr="00F80DF9">
        <w:rPr>
          <w:rFonts w:ascii="Times New Roman" w:hAnsi="Times New Roman"/>
          <w:i/>
          <w:iCs/>
          <w:sz w:val="24"/>
          <w:szCs w:val="24"/>
        </w:rPr>
        <w:t>повиноваться им, и утешать их во всем.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3"/>
          <w:sz w:val="24"/>
          <w:szCs w:val="24"/>
        </w:rPr>
        <w:t xml:space="preserve">Из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«Хождения за три моря » </w:t>
      </w:r>
      <w:r w:rsidRPr="00F80DF9">
        <w:rPr>
          <w:rFonts w:ascii="Times New Roman" w:hAnsi="Times New Roman"/>
          <w:spacing w:val="-3"/>
          <w:sz w:val="24"/>
          <w:szCs w:val="24"/>
        </w:rPr>
        <w:t>Афанасия Никитина.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3"/>
          <w:sz w:val="24"/>
          <w:szCs w:val="24"/>
        </w:rPr>
        <w:t xml:space="preserve">Из литературы </w:t>
      </w:r>
      <w:r w:rsidRPr="00F80DF9">
        <w:rPr>
          <w:rFonts w:ascii="Times New Roman" w:hAnsi="Times New Roman"/>
          <w:b/>
          <w:bCs/>
          <w:spacing w:val="-13"/>
          <w:sz w:val="24"/>
          <w:szCs w:val="24"/>
          <w:lang w:val="en-US"/>
        </w:rPr>
        <w:t>XVIII</w:t>
      </w:r>
      <w:r w:rsidRPr="00F80DF9">
        <w:rPr>
          <w:rFonts w:ascii="Times New Roman" w:hAnsi="Times New Roman"/>
          <w:b/>
          <w:bCs/>
          <w:spacing w:val="-13"/>
          <w:sz w:val="24"/>
          <w:szCs w:val="24"/>
        </w:rPr>
        <w:t xml:space="preserve"> века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6"/>
          <w:sz w:val="24"/>
          <w:szCs w:val="24"/>
        </w:rPr>
        <w:t xml:space="preserve">М.В. </w:t>
      </w:r>
      <w:r w:rsidRPr="00F80DF9">
        <w:rPr>
          <w:rFonts w:ascii="Times New Roman" w:hAnsi="Times New Roman"/>
          <w:spacing w:val="32"/>
          <w:sz w:val="24"/>
          <w:szCs w:val="24"/>
        </w:rPr>
        <w:t>Ломоносов.</w:t>
      </w:r>
      <w:r w:rsidRPr="00F80DF9">
        <w:rPr>
          <w:rFonts w:ascii="Times New Roman" w:hAnsi="Times New Roman"/>
          <w:i/>
          <w:iCs/>
          <w:spacing w:val="-6"/>
          <w:sz w:val="24"/>
          <w:szCs w:val="24"/>
        </w:rPr>
        <w:t>«Лишь только дневной шум умолк...»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b/>
          <w:bCs/>
          <w:spacing w:val="-13"/>
          <w:sz w:val="24"/>
          <w:szCs w:val="24"/>
        </w:rPr>
        <w:t xml:space="preserve">Из литературы </w:t>
      </w:r>
      <w:r w:rsidRPr="00F80DF9">
        <w:rPr>
          <w:rFonts w:ascii="Times New Roman" w:hAnsi="Times New Roman"/>
          <w:b/>
          <w:bCs/>
          <w:spacing w:val="-13"/>
          <w:sz w:val="24"/>
          <w:szCs w:val="24"/>
          <w:lang w:val="en-US"/>
        </w:rPr>
        <w:t>XIX</w:t>
      </w:r>
      <w:r w:rsidRPr="00F80DF9">
        <w:rPr>
          <w:rFonts w:ascii="Times New Roman" w:hAnsi="Times New Roman"/>
          <w:b/>
          <w:bCs/>
          <w:spacing w:val="-13"/>
          <w:sz w:val="24"/>
          <w:szCs w:val="24"/>
        </w:rPr>
        <w:t xml:space="preserve"> века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И.А. Крылов.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«Ларчик», «Обоз». </w:t>
      </w:r>
      <w:r w:rsidRPr="00F80DF9">
        <w:rPr>
          <w:rFonts w:ascii="Times New Roman" w:hAnsi="Times New Roman"/>
          <w:sz w:val="24"/>
          <w:szCs w:val="24"/>
        </w:rPr>
        <w:t xml:space="preserve">К.Ф. </w:t>
      </w:r>
      <w:r w:rsidRPr="00F80DF9">
        <w:rPr>
          <w:rFonts w:ascii="Times New Roman" w:hAnsi="Times New Roman"/>
          <w:spacing w:val="34"/>
          <w:sz w:val="24"/>
          <w:szCs w:val="24"/>
        </w:rPr>
        <w:t>Рылеев.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«Иван Сусанин». </w:t>
      </w:r>
      <w:r w:rsidRPr="00F80DF9">
        <w:rPr>
          <w:rFonts w:ascii="Times New Roman" w:hAnsi="Times New Roman"/>
          <w:sz w:val="24"/>
          <w:szCs w:val="24"/>
        </w:rPr>
        <w:t xml:space="preserve">Е.А. Баратынский.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«Водопад». </w:t>
      </w:r>
      <w:r w:rsidRPr="00F80DF9">
        <w:rPr>
          <w:rFonts w:ascii="Times New Roman" w:hAnsi="Times New Roman"/>
          <w:sz w:val="24"/>
          <w:szCs w:val="24"/>
        </w:rPr>
        <w:t xml:space="preserve">А.С.Пушкин.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«Кавказ», «Выстрел». </w:t>
      </w:r>
      <w:r w:rsidRPr="00F80DF9">
        <w:rPr>
          <w:rFonts w:ascii="Times New Roman" w:hAnsi="Times New Roman"/>
          <w:sz w:val="24"/>
          <w:szCs w:val="24"/>
        </w:rPr>
        <w:t xml:space="preserve">М.Ю. Лермонтов. </w:t>
      </w:r>
      <w:r w:rsidRPr="00F80DF9">
        <w:rPr>
          <w:rFonts w:ascii="Times New Roman" w:hAnsi="Times New Roman"/>
          <w:i/>
          <w:iCs/>
          <w:sz w:val="24"/>
          <w:szCs w:val="24"/>
        </w:rPr>
        <w:t>«Ветка Палестины», «Пленный ры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>царь», «Утес».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А.В. </w:t>
      </w:r>
      <w:r w:rsidRPr="00F80DF9">
        <w:rPr>
          <w:rFonts w:ascii="Times New Roman" w:hAnsi="Times New Roman"/>
          <w:spacing w:val="37"/>
          <w:sz w:val="24"/>
          <w:szCs w:val="24"/>
        </w:rPr>
        <w:t>Кольцов.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«Осень», «Урожай». </w:t>
      </w:r>
      <w:r w:rsidRPr="00F80DF9">
        <w:rPr>
          <w:rFonts w:ascii="Times New Roman" w:hAnsi="Times New Roman"/>
          <w:sz w:val="24"/>
          <w:szCs w:val="24"/>
        </w:rPr>
        <w:t xml:space="preserve">Н.В. Гоголь.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«Заколдованное место».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Н.А. </w:t>
      </w:r>
      <w:r w:rsidRPr="00F80DF9">
        <w:rPr>
          <w:rFonts w:ascii="Times New Roman" w:hAnsi="Times New Roman"/>
          <w:spacing w:val="41"/>
          <w:sz w:val="24"/>
          <w:szCs w:val="24"/>
        </w:rPr>
        <w:t>Некрасов.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«Накануне светлого праздника». </w:t>
      </w:r>
      <w:r w:rsidRPr="00F80DF9">
        <w:rPr>
          <w:rFonts w:ascii="Times New Roman" w:hAnsi="Times New Roman"/>
          <w:spacing w:val="-5"/>
          <w:sz w:val="24"/>
          <w:szCs w:val="24"/>
        </w:rPr>
        <w:t xml:space="preserve">Д.В. </w:t>
      </w:r>
      <w:r w:rsidRPr="00F80DF9">
        <w:rPr>
          <w:rFonts w:ascii="Times New Roman" w:hAnsi="Times New Roman"/>
          <w:spacing w:val="37"/>
          <w:sz w:val="24"/>
          <w:szCs w:val="24"/>
        </w:rPr>
        <w:t>Григорович.</w:t>
      </w:r>
      <w:r w:rsidRPr="00F80DF9">
        <w:rPr>
          <w:rFonts w:ascii="Times New Roman" w:hAnsi="Times New Roman"/>
          <w:i/>
          <w:iCs/>
          <w:spacing w:val="-5"/>
          <w:sz w:val="24"/>
          <w:szCs w:val="24"/>
        </w:rPr>
        <w:t xml:space="preserve">«Гуттаперчевый мальчик». </w:t>
      </w:r>
      <w:r w:rsidRPr="00F80DF9">
        <w:rPr>
          <w:rFonts w:ascii="Times New Roman" w:hAnsi="Times New Roman"/>
          <w:sz w:val="24"/>
          <w:szCs w:val="24"/>
        </w:rPr>
        <w:t xml:space="preserve">И.С. Тургенев.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«Бежин луг», </w:t>
      </w:r>
      <w:r w:rsidRPr="00F80DF9">
        <w:rPr>
          <w:rFonts w:ascii="Times New Roman" w:hAnsi="Times New Roman"/>
          <w:sz w:val="24"/>
          <w:szCs w:val="24"/>
        </w:rPr>
        <w:t xml:space="preserve">из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«Записок охотника». </w:t>
      </w:r>
      <w:r w:rsidRPr="00F80DF9">
        <w:rPr>
          <w:rFonts w:ascii="Times New Roman" w:hAnsi="Times New Roman"/>
          <w:sz w:val="24"/>
          <w:szCs w:val="24"/>
        </w:rPr>
        <w:t xml:space="preserve">В.М. Г а р ш и н.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«Сказка о жабе и розе». </w:t>
      </w:r>
      <w:r w:rsidRPr="00F80DF9">
        <w:rPr>
          <w:rFonts w:ascii="Times New Roman" w:hAnsi="Times New Roman"/>
          <w:spacing w:val="-3"/>
          <w:sz w:val="24"/>
          <w:szCs w:val="24"/>
        </w:rPr>
        <w:t xml:space="preserve">А.А. Фет. </w:t>
      </w:r>
      <w:r w:rsidRPr="00F80DF9">
        <w:rPr>
          <w:rFonts w:ascii="Times New Roman" w:hAnsi="Times New Roman"/>
          <w:i/>
          <w:iCs/>
          <w:spacing w:val="-3"/>
          <w:sz w:val="24"/>
          <w:szCs w:val="24"/>
        </w:rPr>
        <w:t xml:space="preserve">«Облаком волнистым...», «Печальная береза». </w:t>
      </w:r>
      <w:r w:rsidRPr="00F80DF9">
        <w:rPr>
          <w:rFonts w:ascii="Times New Roman" w:hAnsi="Times New Roman"/>
          <w:sz w:val="24"/>
          <w:szCs w:val="24"/>
        </w:rPr>
        <w:t xml:space="preserve">И.С. Никитин.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«Утро», «Пахарь». </w:t>
      </w:r>
      <w:r w:rsidRPr="00F80DF9">
        <w:rPr>
          <w:rFonts w:ascii="Times New Roman" w:hAnsi="Times New Roman"/>
          <w:sz w:val="24"/>
          <w:szCs w:val="24"/>
        </w:rPr>
        <w:t xml:space="preserve">Я.П. Полонский. </w:t>
      </w:r>
      <w:r w:rsidRPr="00F80DF9">
        <w:rPr>
          <w:rFonts w:ascii="Times New Roman" w:hAnsi="Times New Roman"/>
          <w:i/>
          <w:iCs/>
          <w:sz w:val="24"/>
          <w:szCs w:val="24"/>
        </w:rPr>
        <w:t>«Утро».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А.Н. Майков. </w:t>
      </w:r>
      <w:r w:rsidRPr="00F80DF9">
        <w:rPr>
          <w:rFonts w:ascii="Times New Roman" w:hAnsi="Times New Roman"/>
          <w:i/>
          <w:iCs/>
          <w:sz w:val="24"/>
          <w:szCs w:val="24"/>
        </w:rPr>
        <w:t>«Весна», «Осенние листья по ветру кру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>жат...».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Ф.И. Тютчев. </w:t>
      </w:r>
      <w:r w:rsidRPr="00F80DF9">
        <w:rPr>
          <w:rFonts w:ascii="Times New Roman" w:hAnsi="Times New Roman"/>
          <w:i/>
          <w:iCs/>
          <w:sz w:val="24"/>
          <w:szCs w:val="24"/>
        </w:rPr>
        <w:t>«Утро в горах».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Н.С. Лесков. </w:t>
      </w:r>
      <w:r w:rsidRPr="00F80DF9">
        <w:rPr>
          <w:rFonts w:ascii="Times New Roman" w:hAnsi="Times New Roman"/>
          <w:i/>
          <w:iCs/>
          <w:sz w:val="24"/>
          <w:szCs w:val="24"/>
        </w:rPr>
        <w:t>«Привидение в Инженерном замке. Из ка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 xml:space="preserve">детских воспоминаний». </w:t>
      </w:r>
      <w:r w:rsidRPr="00F80DF9">
        <w:rPr>
          <w:rFonts w:ascii="Times New Roman" w:hAnsi="Times New Roman"/>
          <w:sz w:val="24"/>
          <w:szCs w:val="24"/>
        </w:rPr>
        <w:t xml:space="preserve">А.Н. </w:t>
      </w:r>
      <w:r w:rsidRPr="00F80DF9">
        <w:rPr>
          <w:rFonts w:ascii="Times New Roman" w:hAnsi="Times New Roman"/>
          <w:spacing w:val="39"/>
          <w:sz w:val="24"/>
          <w:szCs w:val="24"/>
        </w:rPr>
        <w:t>Островский.</w:t>
      </w:r>
      <w:r w:rsidRPr="00F80DF9">
        <w:rPr>
          <w:rFonts w:ascii="Times New Roman" w:hAnsi="Times New Roman"/>
          <w:i/>
          <w:iCs/>
          <w:sz w:val="24"/>
          <w:szCs w:val="24"/>
        </w:rPr>
        <w:t>«Снегурочка».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0DF9">
        <w:rPr>
          <w:rFonts w:ascii="Times New Roman" w:hAnsi="Times New Roman"/>
          <w:b/>
          <w:spacing w:val="-4"/>
          <w:sz w:val="24"/>
          <w:szCs w:val="24"/>
        </w:rPr>
        <w:t xml:space="preserve">Из литературы </w:t>
      </w:r>
      <w:r w:rsidRPr="00F80DF9">
        <w:rPr>
          <w:rFonts w:ascii="Times New Roman" w:hAnsi="Times New Roman"/>
          <w:b/>
          <w:spacing w:val="-4"/>
          <w:sz w:val="24"/>
          <w:szCs w:val="24"/>
          <w:lang w:val="en-US"/>
        </w:rPr>
        <w:t>XX</w:t>
      </w:r>
      <w:r w:rsidRPr="00F80DF9">
        <w:rPr>
          <w:rFonts w:ascii="Times New Roman" w:hAnsi="Times New Roman"/>
          <w:b/>
          <w:spacing w:val="-4"/>
          <w:sz w:val="24"/>
          <w:szCs w:val="24"/>
        </w:rPr>
        <w:t xml:space="preserve"> века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pacing w:val="-1"/>
          <w:sz w:val="24"/>
          <w:szCs w:val="24"/>
        </w:rPr>
        <w:t xml:space="preserve">М. Горький. 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«Дети Пармы», </w:t>
      </w:r>
      <w:r w:rsidRPr="00F80DF9">
        <w:rPr>
          <w:rFonts w:ascii="Times New Roman" w:hAnsi="Times New Roman"/>
          <w:spacing w:val="-1"/>
          <w:sz w:val="24"/>
          <w:szCs w:val="24"/>
        </w:rPr>
        <w:t xml:space="preserve">из </w:t>
      </w:r>
      <w:r w:rsidRPr="00F80DF9">
        <w:rPr>
          <w:rFonts w:ascii="Times New Roman" w:hAnsi="Times New Roman"/>
          <w:i/>
          <w:iCs/>
          <w:spacing w:val="-1"/>
          <w:sz w:val="24"/>
          <w:szCs w:val="24"/>
        </w:rPr>
        <w:t xml:space="preserve">«Сказок об Италии». </w:t>
      </w:r>
      <w:r w:rsidRPr="00F80DF9">
        <w:rPr>
          <w:rFonts w:ascii="Times New Roman" w:hAnsi="Times New Roman"/>
          <w:sz w:val="24"/>
          <w:szCs w:val="24"/>
        </w:rPr>
        <w:t xml:space="preserve">А.И. Куприн.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«Чудесный доктор». </w:t>
      </w:r>
      <w:r w:rsidRPr="00F80DF9">
        <w:rPr>
          <w:rFonts w:ascii="Times New Roman" w:hAnsi="Times New Roman"/>
          <w:sz w:val="24"/>
          <w:szCs w:val="24"/>
        </w:rPr>
        <w:t xml:space="preserve">И.А.  Бунин. </w:t>
      </w:r>
      <w:r w:rsidRPr="00F80DF9">
        <w:rPr>
          <w:rFonts w:ascii="Times New Roman" w:hAnsi="Times New Roman"/>
          <w:i/>
          <w:iCs/>
          <w:sz w:val="24"/>
          <w:szCs w:val="24"/>
        </w:rPr>
        <w:t>« Шире, грудь, распахнись...»,   «Деревен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>ский нищий», «Затишье», «Высоко полный месяц сто</w:t>
      </w:r>
      <w:r w:rsidRPr="00F80DF9">
        <w:rPr>
          <w:rFonts w:ascii="Times New Roman" w:hAnsi="Times New Roman"/>
          <w:i/>
          <w:iCs/>
          <w:sz w:val="24"/>
          <w:szCs w:val="24"/>
        </w:rPr>
        <w:softHyphen/>
        <w:t xml:space="preserve">ит. ..», «Помню </w:t>
      </w:r>
      <w:r w:rsidRPr="00F80DF9">
        <w:rPr>
          <w:rFonts w:ascii="Times New Roman" w:hAnsi="Times New Roman"/>
          <w:sz w:val="24"/>
          <w:szCs w:val="24"/>
        </w:rPr>
        <w:t xml:space="preserve">—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долгий зимний вечер...». </w:t>
      </w:r>
      <w:r w:rsidRPr="00F80DF9">
        <w:rPr>
          <w:rFonts w:ascii="Times New Roman" w:hAnsi="Times New Roman"/>
          <w:sz w:val="24"/>
          <w:szCs w:val="24"/>
        </w:rPr>
        <w:t xml:space="preserve">И.С. Соколов-Микитов.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«Петька», «Зима». </w:t>
      </w:r>
      <w:r w:rsidRPr="00F80DF9">
        <w:rPr>
          <w:rFonts w:ascii="Times New Roman" w:hAnsi="Times New Roman"/>
          <w:sz w:val="24"/>
          <w:szCs w:val="24"/>
        </w:rPr>
        <w:t xml:space="preserve">М.М. Пришвин.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«Моя родина». </w:t>
      </w:r>
      <w:r w:rsidRPr="00F80DF9">
        <w:rPr>
          <w:rFonts w:ascii="Times New Roman" w:hAnsi="Times New Roman"/>
          <w:sz w:val="24"/>
          <w:szCs w:val="24"/>
        </w:rPr>
        <w:t xml:space="preserve">А.Т. </w:t>
      </w:r>
      <w:r w:rsidRPr="00F80DF9">
        <w:rPr>
          <w:rFonts w:ascii="Times New Roman" w:hAnsi="Times New Roman"/>
          <w:spacing w:val="39"/>
          <w:sz w:val="24"/>
          <w:szCs w:val="24"/>
        </w:rPr>
        <w:t>Твардовский.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«Лес осенью». </w:t>
      </w:r>
      <w:r w:rsidRPr="00F80DF9">
        <w:rPr>
          <w:rFonts w:ascii="Times New Roman" w:hAnsi="Times New Roman"/>
          <w:spacing w:val="-2"/>
          <w:sz w:val="24"/>
          <w:szCs w:val="24"/>
        </w:rPr>
        <w:t xml:space="preserve">К.М. Симонов. </w:t>
      </w:r>
      <w:r w:rsidRPr="00F80DF9">
        <w:rPr>
          <w:rFonts w:ascii="Times New Roman" w:hAnsi="Times New Roman"/>
          <w:i/>
          <w:iCs/>
          <w:spacing w:val="-2"/>
          <w:sz w:val="24"/>
          <w:szCs w:val="24"/>
        </w:rPr>
        <w:t xml:space="preserve">«Майор привез мальчишку на лафете...» </w:t>
      </w:r>
      <w:r w:rsidRPr="00F80DF9">
        <w:rPr>
          <w:rFonts w:ascii="Times New Roman" w:hAnsi="Times New Roman"/>
          <w:sz w:val="24"/>
          <w:szCs w:val="24"/>
        </w:rPr>
        <w:t xml:space="preserve">Е.И. Носов. 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«Варька». </w:t>
      </w:r>
      <w:r w:rsidRPr="00F80DF9">
        <w:rPr>
          <w:rFonts w:ascii="Times New Roman" w:hAnsi="Times New Roman"/>
          <w:sz w:val="24"/>
          <w:szCs w:val="24"/>
        </w:rPr>
        <w:t xml:space="preserve">В.П.  </w:t>
      </w:r>
      <w:r w:rsidRPr="00F80DF9">
        <w:rPr>
          <w:rFonts w:ascii="Times New Roman" w:hAnsi="Times New Roman"/>
          <w:spacing w:val="38"/>
          <w:sz w:val="24"/>
          <w:szCs w:val="24"/>
        </w:rPr>
        <w:t>Астафьев.</w:t>
      </w:r>
      <w:r w:rsidRPr="00F80DF9">
        <w:rPr>
          <w:rFonts w:ascii="Times New Roman" w:hAnsi="Times New Roman"/>
          <w:i/>
          <w:iCs/>
          <w:sz w:val="24"/>
          <w:szCs w:val="24"/>
        </w:rPr>
        <w:t xml:space="preserve">«Зачем я убил коростеля?»,  «Белогрудка» </w:t>
      </w:r>
      <w:r w:rsidRPr="00F80DF9">
        <w:rPr>
          <w:rFonts w:ascii="Times New Roman" w:hAnsi="Times New Roman"/>
          <w:sz w:val="24"/>
          <w:szCs w:val="24"/>
        </w:rPr>
        <w:t>— по выбору.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  <w:r w:rsidRPr="00F80DF9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Календарно-тематическое планирование 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8"/>
          <w:sz w:val="24"/>
          <w:szCs w:val="24"/>
        </w:rPr>
      </w:pPr>
      <w:r w:rsidRPr="00F80DF9">
        <w:rPr>
          <w:rFonts w:ascii="Times New Roman" w:hAnsi="Times New Roman"/>
          <w:b/>
          <w:color w:val="000000"/>
          <w:spacing w:val="18"/>
          <w:sz w:val="24"/>
          <w:szCs w:val="24"/>
        </w:rPr>
        <w:t>для 5 класса по программе Г. С. Меркина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4"/>
          <w:szCs w:val="24"/>
        </w:rPr>
      </w:pPr>
      <w:r w:rsidRPr="00F80DF9">
        <w:rPr>
          <w:rFonts w:ascii="Times New Roman" w:hAnsi="Times New Roman"/>
          <w:color w:val="000000"/>
          <w:spacing w:val="18"/>
          <w:sz w:val="24"/>
          <w:szCs w:val="24"/>
        </w:rPr>
        <w:t>Планирование составлено на основании: Литература программа для 5-11 классов общеобразовательной школы. Авторы- составители: Г.С. Меркин, С. А. Зинин, В. А. Чалмаев. 5-е издание, исправлен и дополнен. – М. : Русское слово, 2009.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8"/>
          <w:sz w:val="24"/>
          <w:szCs w:val="24"/>
        </w:rPr>
      </w:pPr>
      <w:r w:rsidRPr="00F80DF9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                    Количество часов 70, в неделю 2.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8"/>
          <w:sz w:val="24"/>
          <w:szCs w:val="24"/>
        </w:rPr>
      </w:pPr>
      <w:r w:rsidRPr="00F80DF9">
        <w:rPr>
          <w:rFonts w:ascii="Times New Roman" w:hAnsi="Times New Roman"/>
          <w:b/>
          <w:color w:val="000000"/>
          <w:spacing w:val="18"/>
          <w:sz w:val="24"/>
          <w:szCs w:val="24"/>
        </w:rPr>
        <w:t>Планируется сочинений классных - 2, домашних  - 1, уроков внеклассного чтения -5, контрольное тестирование - 3</w:t>
      </w:r>
      <w:r w:rsidRPr="00F80DF9">
        <w:rPr>
          <w:rFonts w:ascii="Times New Roman" w:hAnsi="Times New Roman"/>
          <w:color w:val="000000"/>
          <w:spacing w:val="18"/>
          <w:sz w:val="24"/>
          <w:szCs w:val="24"/>
        </w:rPr>
        <w:t>.</w:t>
      </w: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0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отслеживания результатов обучения используются следующиевиды контроля</w:t>
      </w:r>
      <w:r w:rsidRPr="00F80DF9">
        <w:rPr>
          <w:rFonts w:ascii="Times New Roman" w:hAnsi="Times New Roman"/>
          <w:bCs/>
          <w:color w:val="000000"/>
          <w:sz w:val="24"/>
          <w:szCs w:val="24"/>
        </w:rPr>
        <w:t xml:space="preserve">: текущий, рубежный, итоговый. Основные </w:t>
      </w:r>
      <w:r w:rsidRPr="00F80DF9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</w:t>
      </w:r>
      <w:r w:rsidRPr="00F80DF9">
        <w:rPr>
          <w:rFonts w:ascii="Times New Roman" w:hAnsi="Times New Roman"/>
          <w:bCs/>
          <w:color w:val="000000"/>
          <w:sz w:val="24"/>
          <w:szCs w:val="24"/>
        </w:rPr>
        <w:t xml:space="preserve"> – УО - устный ответ учащегося, СР- самостоятельная работа ( ПОВ - письменный ответ на вопрос, Т- тестирование), сочинение.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042"/>
        <w:gridCol w:w="1120"/>
        <w:gridCol w:w="1351"/>
        <w:gridCol w:w="1263"/>
        <w:gridCol w:w="1118"/>
      </w:tblGrid>
      <w:tr w:rsidR="0097353B" w:rsidRPr="00EF33AA" w:rsidTr="001B7562">
        <w:trPr>
          <w:trHeight w:val="370"/>
        </w:trPr>
        <w:tc>
          <w:tcPr>
            <w:tcW w:w="846" w:type="dxa"/>
            <w:vMerge w:val="restart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№</w:t>
            </w:r>
          </w:p>
        </w:tc>
        <w:tc>
          <w:tcPr>
            <w:tcW w:w="5090" w:type="dxa"/>
            <w:vMerge w:val="restart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Тема урока</w:t>
            </w:r>
          </w:p>
        </w:tc>
        <w:tc>
          <w:tcPr>
            <w:tcW w:w="1128" w:type="dxa"/>
            <w:vMerge w:val="restart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Формы контроля</w:t>
            </w:r>
          </w:p>
        </w:tc>
        <w:tc>
          <w:tcPr>
            <w:tcW w:w="2400" w:type="dxa"/>
            <w:gridSpan w:val="2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Дата </w:t>
            </w:r>
          </w:p>
        </w:tc>
      </w:tr>
      <w:tr w:rsidR="0097353B" w:rsidRPr="00EF33AA" w:rsidTr="001B7562">
        <w:trPr>
          <w:trHeight w:val="370"/>
        </w:trPr>
        <w:tc>
          <w:tcPr>
            <w:tcW w:w="0" w:type="auto"/>
            <w:vMerge/>
            <w:vAlign w:val="center"/>
          </w:tcPr>
          <w:p w:rsidR="0097353B" w:rsidRPr="00F80DF9" w:rsidRDefault="0097353B" w:rsidP="00F80DF9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7353B" w:rsidRPr="00F80DF9" w:rsidRDefault="0097353B" w:rsidP="00F80DF9">
            <w:pPr>
              <w:spacing w:after="0" w:line="240" w:lineRule="auto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7353B" w:rsidRPr="00F80DF9" w:rsidRDefault="0097353B" w:rsidP="00F80DF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факт</w:t>
            </w: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Введение. Книга — твой друг. Книга и ее роль в духовной жизни чело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века и общества (родина, край, искусство, нравственная па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мять). Литература как искусство слова. Писатель — книга — читатель. Книга художественная и учебная.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Из  мифологии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Рассказ о мифе и мифологии. Миф — своеобразная форма мироощущения древнего человека, стремление к познанию ми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ра. Миф как явление эстетическое. 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3-4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Античный миф: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происхождение мира и богов: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«Рождение Зевса», «Олимп».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Представления древних греков о сотворении Вселенной, богов и героев. Гомер.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«Одиссея» («Одиссей на ос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трове циклопов.Полифем»).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Рассказ о Гомере. Сюжет мифа. Образы Одиссея и Полифема.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5-6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Из  устного  народного  творчества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Истоки устного народного творчества, его основные виды.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Сказки. Волшебная сказка: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«Царевна-лягушка».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Сюжет в вол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шебной сказке: зачин, важное событие, преодоление препятствий, поединок со злой силой, победа, возвращение, преодоление пре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пятствий, счастливый финал. 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УО,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7-8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Из  древнерусской  литературы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Создание первичных представлений о древнерусской лите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временных лет» («Расселение славян», «Кий, Щек и Хорив», «Дань хазарам»).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История: исторические собы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тия, факты жизни государства и отдельных князей и их отраже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ние в древнерусской литературе 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Басни  народов  мира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Эзоп.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баснописце. Басня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«Ворон и Ли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сица».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Раскрытие характеров персонажей в баснях: ум, хи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трость, сообразительность, глупость, жадность; элементы ди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дактизма в басне.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10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 басня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 Русские басни. Русские баснописцы </w:t>
            </w:r>
            <w:r w:rsidRPr="00F80DF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 века. Нравствен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ная проблематика басен, злободневность. Русская басня в </w:t>
            </w:r>
            <w:r w:rsidRPr="00F80DF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В.К. Тредиаковский.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Басня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«Ворон и Лиса».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АЛ. Сумароков.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Басня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«Во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рона и Лиса».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11-12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И.А. Крылов.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Краткие сведения о писателе. Детство. Отно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к книге. Басни: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«Ворона и Лисица», «Демьянова уха», «Волк на псарне», «Свинья под Дубом»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и др. по выбору. Те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матика басен И.А. Крылова. Сатирическое и нравоучительное в басне. 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13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z w:val="24"/>
                <w:szCs w:val="24"/>
              </w:rPr>
              <w:t>Вн. чтение по УМК «ВТМ»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14-15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Краткие сведения о детстве и детских впечатлениях поэта. Пушкин и книга. А.С. Пушкин и няня Арина Родионовна. Сти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хотворение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«Няне».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Образы природы в стихотворениях поэта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«Зимняя дорога». «Сказка о мертвой царевне и о семи бога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тырях».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«Пушкинская сказка — прямая наследница народ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ной». Гуманистическая направленность пушкинской сказки. Герои и персонажи в «Сказке...». Литературная сказка и ее от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личия от фольклорной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16-17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«Руслан и Людми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ла»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(отрывок). Сказочные элементы. Богатство выразительных средств.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18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z w:val="24"/>
                <w:szCs w:val="24"/>
              </w:rPr>
              <w:t>Вн.  чтение по УМК «ВТМ»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19-20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Поэзия 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 о  родной  природе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А.А. Фет. 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«Чудная картина...»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М.Ю. Лермонтов.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«Когда волнуется желтеющая нива...»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Ф.И. Тютчев.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«Есть в осени первоначальной...», «Весен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ние воды».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Е.А. Баратынский.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«Весна, весна! как воздух чист!..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И.З. Суриков.  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«В ночном».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21-22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М.Ю. ЛЕРМОНТОВ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Краткие сведения о детских годах писателя. Стихотворе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«Бородино 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История создания стихотворения. Бородин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ская битва и русский солдат в изображении М.Ю. Лермонто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ва. Художественное богатство стихотворения. 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23-24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z w:val="24"/>
                <w:szCs w:val="24"/>
              </w:rPr>
              <w:t>Н.В. ГОГОЛЬ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Краткие сведения о писателе. Малороссия в жизни и судь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бе Н.В. Гоголя. Повесть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Отраже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ние в повести славянских преданий и легенд; образы и события повести. Суеверие, злая сила, зло и добро в повести.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25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26-28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Детские впечатления И.С. Тургенева. Спасское-Лутовиново в представлениях и творческой биографии писателя.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«Муму»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и стихотворение в прозе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«Воробей».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Современники о рассказе «Муму». Образы центральные и второстепенные; об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раз Муму. Тематика и социальная проблематика рассказа. Со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циальная несправедливость, бесправие, беззаконие, доброде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тельность, добросердечие, добродушие, доброта, добронравие, гуманность, сострадание в рассказе. 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29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И.С. Тургенев о языке: стихотворение в прозе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«Русский язык».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30,31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 Речи. </w:t>
            </w:r>
            <w:r w:rsidRPr="00F80DF9">
              <w:rPr>
                <w:rFonts w:ascii="Times New Roman" w:hAnsi="Times New Roman"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32-33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Н.А. НЕКРАСОВ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Детские впечатления поэта. Стихотворение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«Крестьянские дети».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Основная тема и способы ее раскрытия. Отношение авто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ра к персонажам стихотворения.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34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Вн. чтение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35-37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Л.Н. ТОЛСТОЙ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Сведения о писателе. Л.Н. Толстой в Ясной Поляне. Ясно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полянская школа.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«Кавказский пленник».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Творческая история. Тема и основные проблемы: смысл жизни, справедли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вость; свобода, неволя в повести. Две жизненные позиции (Жи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rPr>
          <w:trHeight w:val="452"/>
        </w:trPr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38-39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 Речи. </w:t>
            </w:r>
            <w:r w:rsidRPr="00F80DF9">
              <w:rPr>
                <w:rFonts w:ascii="Times New Roman" w:hAnsi="Times New Roman"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40-41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А.П. ЧЕХОВ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Детские и юношеские годы писателя. Семья А.П. Чехова. Врач А.П. Чехов и писатель Антоша Чехонте. Книга в жизни А.П. Чехова.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«Пересолил»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тема; приемы созда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ния характеров и ситуаций; отношение писателя к персона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жам. Жанровое своеобразие рассказа.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42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 литературы 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А.А. БЛОК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Детские впечатления А. Блока. Книга в жизни юного А. Блока.    Блоковские    места    (Петербург,    Шахматово). Стихотворение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«Летний вечер»: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умение чувствовать красоту природы и сопереживать ей; стихотворение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«Полный месяц встал над лугом... »: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образная система, художественное свое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образие стихотворения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43-44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Л.Н. АНДРЕЕВ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«Петька на даче»: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основная тематика и нравственная проблематика рассказа (тяжелое детство; сострадание, чуткость, доброта). Роль эпи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зода в создании образа героя; природа в жизни мальчика. Значение финала.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45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И.А. БУНИН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Детские годы И.А. Бунина. Семейные традиции и их влия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ние на формирование личности. Книга в жизни И.А. Бунина. Стихотворение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«Густой зеленый ельник у дороги...»: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тема при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роды и приемы ее реализации; художественное богатство стихо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творения; второй план в стихотворении.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 деревне»: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слияние с природой; нравственно-эмоциональное состояние персонажа. Выразительные средства создания образов.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46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А.И. КУПРИН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«Золотой петух».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Тема, особенности создания образа.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47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Вн. чтение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48-49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С.А. ЕСЕНИН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Детские годы С. Есенина. В есенинском Константинове. Стихотворения: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«Ты запой мне ту песню, что прежде...», «Поет зима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аукает... », «Нивы сжаты, рощи голы... 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— по выбору. Единство человека и природы. Малая и большая родина.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50-51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А.П. ПЛАТОНОВ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биографические сведения о писателе.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«Ни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кита».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Тема рассказа. Мир глазами ребенка (беда и радость; злое и доброе начало в окружающем мире); образ Никиты.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52-53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П.П. БАЖОВ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«Каменный цветок».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Человек труда в сказе П.П. Бажова (труд и мастерство, вдох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новение). Приемы создания художественного образа.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54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за 3 четверть Проверка навыков чтения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55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Е.И. НОСОВ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«Как патефон пе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туха от смерти спас».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Добро и доброта. Мир глазами ре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бенка; юмористическое и лирическое в рассказе. Воспита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ние чувства милосердия, сострадания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56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 Речи. </w:t>
            </w:r>
            <w:r w:rsidRPr="00F80DF9">
              <w:rPr>
                <w:rFonts w:ascii="Times New Roman" w:hAnsi="Times New Roman"/>
                <w:bCs/>
                <w:sz w:val="24"/>
                <w:szCs w:val="24"/>
              </w:rPr>
              <w:t>Подготовка к написанию домашнего сочинения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сочинение.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57-58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Родная природа в произведениях писателей 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века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Час поэзии «Поэзия и проза </w:t>
            </w:r>
            <w:r w:rsidRPr="00F80DF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природе»: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В.Ф. Боков. 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«Поклон »;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Н.М. Рубцов.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«В осеннем лесу »;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Р.Г. Гамзатов.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«Песня соловья»;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В.И. Белов.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«Весенняя ночь»;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В.Г. Распутин.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«Век живи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век люби» 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59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Вн. чтение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73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60-61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Из  зарубежной  литературы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Д. ДЕФО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Роман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«Жизнь, необыкновен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ные и удивительные приключения Робинзона Крузо»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(отры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вок). Сюжетные линии, характеристика персонажей (находчи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вость, смекалка, доброта), хар.-тика жанра.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62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Х.К. АНДЕРСЕН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писателе, его детстве. Сказка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«Соловей»: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внешняя и внутренняя красота, благодарность.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63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М. ТВЕН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Краткие сведения о писателе. Автобиография и автобио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графические мотивы. Роман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«Приключения Тома Сойера»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(отрывок): мир детства и мир взрослых.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64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Ж. РОНИ-СТАРШИЙ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Повесть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«Борьба за огонь»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(отдельные главы). Гуманистическое изображение древнего человека. Человек и природа, борьба за выживание, эмоцио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нальный мир доисторического человека.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65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ДЖ. ЛОНДОН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Детские впечатления.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>«Ска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зание о Кише»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(период раннего взросления в связи с обстоя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тельствами жизни; добро и зло, благородство, уважение взрос</w:t>
            </w:r>
            <w:r w:rsidRPr="00F80DF9">
              <w:rPr>
                <w:rFonts w:ascii="Times New Roman" w:hAnsi="Times New Roman"/>
                <w:sz w:val="24"/>
                <w:szCs w:val="24"/>
              </w:rPr>
              <w:softHyphen/>
              <w:t>лых).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66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А. ЛИНДГРЕН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писательнице. Роман </w:t>
            </w:r>
            <w:r w:rsidRPr="00F80D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«Приключения Эмиля из Лённеберги» </w:t>
            </w:r>
            <w:r w:rsidRPr="00F80DF9">
              <w:rPr>
                <w:rFonts w:ascii="Times New Roman" w:hAnsi="Times New Roman"/>
                <w:sz w:val="24"/>
                <w:szCs w:val="24"/>
              </w:rPr>
              <w:t>(отрывок).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67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</w:rPr>
              <w:t>68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  <w:t>69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53B" w:rsidRPr="00EF33AA" w:rsidTr="001B7562">
        <w:tc>
          <w:tcPr>
            <w:tcW w:w="846" w:type="dxa"/>
          </w:tcPr>
          <w:p w:rsidR="0097353B" w:rsidRPr="00F80DF9" w:rsidRDefault="0097353B" w:rsidP="00F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</w:pPr>
            <w:r w:rsidRPr="00F80DF9">
              <w:rPr>
                <w:rFonts w:ascii="Times New Roman" w:hAnsi="Times New Roman"/>
                <w:b/>
                <w:spacing w:val="18"/>
                <w:sz w:val="24"/>
                <w:szCs w:val="24"/>
                <w:lang w:val="en-US"/>
              </w:rPr>
              <w:t>70</w:t>
            </w:r>
          </w:p>
        </w:tc>
        <w:tc>
          <w:tcPr>
            <w:tcW w:w="5090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 урок</w:t>
            </w:r>
          </w:p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sz w:val="24"/>
                <w:szCs w:val="24"/>
              </w:rPr>
              <w:t>Встреча в литературной гостиной («Путешествие в мир книги»), или «Литературный карнавал», или литературный час («Я хочу рассказать вам...»).</w:t>
            </w:r>
          </w:p>
        </w:tc>
        <w:tc>
          <w:tcPr>
            <w:tcW w:w="1128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7353B" w:rsidRPr="00F80DF9" w:rsidRDefault="0097353B" w:rsidP="00F80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53B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53B" w:rsidRPr="00F80DF9" w:rsidRDefault="0097353B" w:rsidP="00F80D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80DF9">
        <w:rPr>
          <w:rFonts w:ascii="Times New Roman" w:hAnsi="Times New Roman"/>
          <w:b/>
          <w:sz w:val="24"/>
          <w:szCs w:val="24"/>
          <w:u w:val="single"/>
        </w:rPr>
        <w:t>Литература и средства обучения.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right="30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Программа по литературе  для общеобразовательных учреждений (5-9 классы) под редакцией Г.Меркина / М.,Русское слово 2006 г. /.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«Литература». 5класс. Учебник- хрестоматия для общеобразовательных учреждений. В двух частях. Под общей редакцией Г.С.Меркина /М., Русское слово, 2007 г. /.   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Планирование и материалы к уроку «Литература.5 класс» Авторы – составители: Г.С.Меркин, Б.Г.Меркин. /Москва, «Русское слово», 2007/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Журналы «Литература в школе»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Практическое пособие «Уроки внеклассного чтения.5-9 классы».Составитель- М.И.Картавцева/ТЦ, Воронеж,2006/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СПИСОК АУДИОЗАПИСЕЙ Антология российской литературы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Портреты писателей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ДЕМОНСТРАЦИОННЫЙ МАТЕРИАЛ ПО ЛИТЕРАТУРЕ 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              Раздаточный иллюстративный материал по литературе для 5 кл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      АЛЬБОМ по литературе для 5 кл.</w:t>
      </w:r>
    </w:p>
    <w:p w:rsidR="0097353B" w:rsidRPr="00F80DF9" w:rsidRDefault="0097353B" w:rsidP="00F80DF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i/>
          <w:sz w:val="24"/>
          <w:szCs w:val="24"/>
        </w:rPr>
        <w:t>Мультимедийные пособия.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97353B" w:rsidRPr="00F80DF9" w:rsidRDefault="0097353B" w:rsidP="00F80DF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F9">
        <w:rPr>
          <w:rFonts w:ascii="Times New Roman" w:hAnsi="Times New Roman"/>
          <w:sz w:val="24"/>
          <w:szCs w:val="24"/>
        </w:rPr>
        <w:t xml:space="preserve">Уроки литературы Кирилла и Мефодия 5-6 класс.  </w:t>
      </w:r>
    </w:p>
    <w:p w:rsidR="0097353B" w:rsidRDefault="0097353B"/>
    <w:sectPr w:rsidR="0097353B" w:rsidSect="009562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965699"/>
    <w:multiLevelType w:val="hybridMultilevel"/>
    <w:tmpl w:val="F0C08A00"/>
    <w:lvl w:ilvl="0" w:tplc="06008DF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39D"/>
    <w:multiLevelType w:val="hybridMultilevel"/>
    <w:tmpl w:val="5BD20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7E27"/>
    <w:multiLevelType w:val="hybridMultilevel"/>
    <w:tmpl w:val="C0F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B13CC"/>
    <w:multiLevelType w:val="hybridMultilevel"/>
    <w:tmpl w:val="68EA7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5FC7287"/>
    <w:multiLevelType w:val="hybridMultilevel"/>
    <w:tmpl w:val="F0EAED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609AC"/>
    <w:multiLevelType w:val="hybridMultilevel"/>
    <w:tmpl w:val="6FE64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BC0E9D"/>
    <w:multiLevelType w:val="hybridMultilevel"/>
    <w:tmpl w:val="20F6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C41C48"/>
    <w:multiLevelType w:val="hybridMultilevel"/>
    <w:tmpl w:val="CE6CBC94"/>
    <w:lvl w:ilvl="0" w:tplc="12280694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13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E16FF4"/>
    <w:multiLevelType w:val="hybridMultilevel"/>
    <w:tmpl w:val="4382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DE2633"/>
    <w:multiLevelType w:val="singleLevel"/>
    <w:tmpl w:val="0BFE5130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7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775B93"/>
    <w:multiLevelType w:val="hybridMultilevel"/>
    <w:tmpl w:val="C910E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9519F3"/>
    <w:multiLevelType w:val="hybridMultilevel"/>
    <w:tmpl w:val="42148744"/>
    <w:lvl w:ilvl="0" w:tplc="52AE5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9F1DD3"/>
    <w:multiLevelType w:val="singleLevel"/>
    <w:tmpl w:val="DE109CB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57BE6A4A"/>
    <w:multiLevelType w:val="singleLevel"/>
    <w:tmpl w:val="D35C031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5ECB65CC"/>
    <w:multiLevelType w:val="hybridMultilevel"/>
    <w:tmpl w:val="216816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411F3E"/>
    <w:multiLevelType w:val="hybridMultilevel"/>
    <w:tmpl w:val="F1F03FF2"/>
    <w:lvl w:ilvl="0" w:tplc="B0DC73A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D93408"/>
    <w:multiLevelType w:val="hybridMultilevel"/>
    <w:tmpl w:val="A3903EBE"/>
    <w:lvl w:ilvl="0" w:tplc="47D2B07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21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 w:numId="38">
    <w:abstractNumId w:val="7"/>
  </w:num>
  <w:num w:numId="3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42">
    <w:abstractNumId w:val="6"/>
  </w:num>
  <w:num w:numId="43">
    <w:abstractNumId w:val="2"/>
  </w:num>
  <w:num w:numId="44">
    <w:abstractNumId w:val="23"/>
  </w:num>
  <w:num w:numId="45">
    <w:abstractNumId w:val="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5C8"/>
    <w:rsid w:val="001B7562"/>
    <w:rsid w:val="002113A1"/>
    <w:rsid w:val="00382EA2"/>
    <w:rsid w:val="004D35C8"/>
    <w:rsid w:val="00580973"/>
    <w:rsid w:val="0064155A"/>
    <w:rsid w:val="006605FD"/>
    <w:rsid w:val="008C547E"/>
    <w:rsid w:val="0095622B"/>
    <w:rsid w:val="0097353B"/>
    <w:rsid w:val="00EF33AA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DF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DF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0DF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0DF9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0DF9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DF9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0DF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0DF9"/>
    <w:rPr>
      <w:rFonts w:ascii="Times New Roman" w:eastAsia="Arial Unicode MS" w:hAnsi="Times New Roman" w:cs="Tahoma"/>
      <w:b/>
      <w:bCs/>
      <w:i/>
      <w:iCs/>
      <w:kern w:val="1"/>
      <w:sz w:val="24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0DF9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F80DF9"/>
  </w:style>
  <w:style w:type="character" w:customStyle="1" w:styleId="WW-Absatz-Standardschriftart">
    <w:name w:val="WW-Absatz-Standardschriftart"/>
    <w:uiPriority w:val="99"/>
    <w:rsid w:val="00F80DF9"/>
  </w:style>
  <w:style w:type="character" w:customStyle="1" w:styleId="WW-Absatz-Standardschriftart1">
    <w:name w:val="WW-Absatz-Standardschriftart1"/>
    <w:uiPriority w:val="99"/>
    <w:rsid w:val="00F80DF9"/>
  </w:style>
  <w:style w:type="character" w:customStyle="1" w:styleId="WW-Absatz-Standardschriftart11">
    <w:name w:val="WW-Absatz-Standardschriftart11"/>
    <w:uiPriority w:val="99"/>
    <w:rsid w:val="00F80DF9"/>
  </w:style>
  <w:style w:type="character" w:customStyle="1" w:styleId="WW-Absatz-Standardschriftart111">
    <w:name w:val="WW-Absatz-Standardschriftart111"/>
    <w:uiPriority w:val="99"/>
    <w:rsid w:val="00F80DF9"/>
  </w:style>
  <w:style w:type="character" w:customStyle="1" w:styleId="WW-Absatz-Standardschriftart1111">
    <w:name w:val="WW-Absatz-Standardschriftart1111"/>
    <w:uiPriority w:val="99"/>
    <w:rsid w:val="00F80DF9"/>
  </w:style>
  <w:style w:type="character" w:customStyle="1" w:styleId="WW-Absatz-Standardschriftart11111">
    <w:name w:val="WW-Absatz-Standardschriftart11111"/>
    <w:uiPriority w:val="99"/>
    <w:rsid w:val="00F80DF9"/>
  </w:style>
  <w:style w:type="character" w:customStyle="1" w:styleId="WW-Absatz-Standardschriftart111111">
    <w:name w:val="WW-Absatz-Standardschriftart111111"/>
    <w:uiPriority w:val="99"/>
    <w:rsid w:val="00F80DF9"/>
  </w:style>
  <w:style w:type="character" w:customStyle="1" w:styleId="WW-Absatz-Standardschriftart1111111">
    <w:name w:val="WW-Absatz-Standardschriftart1111111"/>
    <w:uiPriority w:val="99"/>
    <w:rsid w:val="00F80DF9"/>
  </w:style>
  <w:style w:type="character" w:customStyle="1" w:styleId="WW-Absatz-Standardschriftart11111111">
    <w:name w:val="WW-Absatz-Standardschriftart11111111"/>
    <w:uiPriority w:val="99"/>
    <w:rsid w:val="00F80DF9"/>
  </w:style>
  <w:style w:type="character" w:customStyle="1" w:styleId="WW-Absatz-Standardschriftart111111111">
    <w:name w:val="WW-Absatz-Standardschriftart111111111"/>
    <w:uiPriority w:val="99"/>
    <w:rsid w:val="00F80DF9"/>
  </w:style>
  <w:style w:type="character" w:customStyle="1" w:styleId="WW-Absatz-Standardschriftart1111111111">
    <w:name w:val="WW-Absatz-Standardschriftart1111111111"/>
    <w:uiPriority w:val="99"/>
    <w:rsid w:val="00F80DF9"/>
  </w:style>
  <w:style w:type="character" w:styleId="Hyperlink">
    <w:name w:val="Hyperlink"/>
    <w:basedOn w:val="DefaultParagraphFont"/>
    <w:uiPriority w:val="99"/>
    <w:rsid w:val="00F80DF9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F80DF9"/>
    <w:rPr>
      <w:rFonts w:cs="Times New Roman"/>
      <w:color w:val="800000"/>
      <w:u w:val="single"/>
    </w:rPr>
  </w:style>
  <w:style w:type="character" w:customStyle="1" w:styleId="a">
    <w:name w:val="Символ сноски"/>
    <w:uiPriority w:val="99"/>
    <w:rsid w:val="00F80DF9"/>
  </w:style>
  <w:style w:type="character" w:customStyle="1" w:styleId="a0">
    <w:name w:val="Символы концевой сноски"/>
    <w:uiPriority w:val="99"/>
    <w:rsid w:val="00F80DF9"/>
  </w:style>
  <w:style w:type="paragraph" w:customStyle="1" w:styleId="a1">
    <w:name w:val="Заголовок"/>
    <w:basedOn w:val="Normal"/>
    <w:next w:val="BodyText"/>
    <w:uiPriority w:val="99"/>
    <w:rsid w:val="00F80DF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F80DF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0DF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F80DF9"/>
  </w:style>
  <w:style w:type="paragraph" w:customStyle="1" w:styleId="1">
    <w:name w:val="Название1"/>
    <w:basedOn w:val="Normal"/>
    <w:uiPriority w:val="99"/>
    <w:rsid w:val="00F80DF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0">
    <w:name w:val="Указатель1"/>
    <w:basedOn w:val="Normal"/>
    <w:uiPriority w:val="99"/>
    <w:rsid w:val="00F80D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le">
    <w:name w:val="Title"/>
    <w:basedOn w:val="a1"/>
    <w:next w:val="Subtitle"/>
    <w:link w:val="TitleChar"/>
    <w:uiPriority w:val="99"/>
    <w:qFormat/>
    <w:rsid w:val="00F80DF9"/>
  </w:style>
  <w:style w:type="character" w:customStyle="1" w:styleId="TitleChar">
    <w:name w:val="Title Char"/>
    <w:basedOn w:val="DefaultParagraphFont"/>
    <w:link w:val="Title"/>
    <w:uiPriority w:val="99"/>
    <w:locked/>
    <w:rsid w:val="00F80DF9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Subtitle">
    <w:name w:val="Subtitle"/>
    <w:basedOn w:val="a1"/>
    <w:next w:val="BodyText"/>
    <w:link w:val="SubtitleChar"/>
    <w:uiPriority w:val="99"/>
    <w:qFormat/>
    <w:rsid w:val="00F80DF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0DF9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F80D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Normal"/>
    <w:uiPriority w:val="99"/>
    <w:rsid w:val="00F80DF9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F80DF9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firstzagolovokpodrazdela">
    <w:name w:val="firstzagolovokpodrazdela"/>
    <w:basedOn w:val="Normal"/>
    <w:uiPriority w:val="99"/>
    <w:rsid w:val="00F80DF9"/>
    <w:pPr>
      <w:widowControl w:val="0"/>
      <w:suppressAutoHyphens/>
      <w:spacing w:before="4" w:after="2" w:line="240" w:lineRule="auto"/>
      <w:jc w:val="center"/>
    </w:pPr>
    <w:rPr>
      <w:rFonts w:ascii="Times New Roman" w:eastAsia="SimSun" w:hAnsi="Times New Roman" w:cs="Tahoma"/>
      <w:b/>
      <w:bCs/>
      <w:caps/>
      <w:color w:val="000000"/>
      <w:kern w:val="1"/>
      <w:sz w:val="29"/>
      <w:szCs w:val="29"/>
      <w:lang w:eastAsia="hi-IN" w:bidi="hi-IN"/>
    </w:rPr>
  </w:style>
  <w:style w:type="paragraph" w:customStyle="1" w:styleId="a3">
    <w:name w:val="Заголовок таблицы"/>
    <w:basedOn w:val="a2"/>
    <w:uiPriority w:val="99"/>
    <w:rsid w:val="00F80DF9"/>
    <w:pPr>
      <w:jc w:val="center"/>
    </w:pPr>
    <w:rPr>
      <w:b/>
      <w:bCs/>
    </w:rPr>
  </w:style>
  <w:style w:type="paragraph" w:customStyle="1" w:styleId="a4">
    <w:name w:val="Содержимое списка"/>
    <w:basedOn w:val="Normal"/>
    <w:uiPriority w:val="99"/>
    <w:rsid w:val="00F80DF9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Знак1"/>
    <w:basedOn w:val="Normal"/>
    <w:uiPriority w:val="99"/>
    <w:rsid w:val="00F80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F80DF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80DF9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F80D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80D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DF9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F80DF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80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D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0DF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80DF9"/>
    <w:pPr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D1D8B"/>
    <w:rPr>
      <w:rFonts w:eastAsia="Times New Roman"/>
      <w:sz w:val="20"/>
      <w:szCs w:val="20"/>
    </w:rPr>
  </w:style>
  <w:style w:type="character" w:customStyle="1" w:styleId="12">
    <w:name w:val="Текст сноски Знак1"/>
    <w:basedOn w:val="DefaultParagraphFont"/>
    <w:uiPriority w:val="99"/>
    <w:semiHidden/>
    <w:rsid w:val="00F80DF9"/>
    <w:rPr>
      <w:rFonts w:eastAsia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80D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0D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80DF9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0D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F80DF9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80DF9"/>
    <w:rPr>
      <w:rFonts w:cs="Times New Roman"/>
      <w:i/>
      <w:iCs/>
    </w:rPr>
  </w:style>
  <w:style w:type="paragraph" w:customStyle="1" w:styleId="a5">
    <w:name w:val="Знак"/>
    <w:basedOn w:val="Normal"/>
    <w:uiPriority w:val="99"/>
    <w:rsid w:val="00F80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80DF9"/>
    <w:rPr>
      <w:rFonts w:ascii="Calibri" w:hAnsi="Calibri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80D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DF9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Normal"/>
    <w:uiPriority w:val="99"/>
    <w:rsid w:val="00F80DF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F80DF9"/>
    <w:rPr>
      <w:rFonts w:ascii="Times New Roman" w:hAnsi="Times New Roman" w:cs="Times New Roman"/>
      <w:sz w:val="18"/>
      <w:szCs w:val="18"/>
    </w:rPr>
  </w:style>
  <w:style w:type="character" w:styleId="BookTitle">
    <w:name w:val="Book Title"/>
    <w:basedOn w:val="DefaultParagraphFont"/>
    <w:uiPriority w:val="99"/>
    <w:qFormat/>
    <w:rsid w:val="00F80DF9"/>
    <w:rPr>
      <w:rFonts w:cs="Times New Roman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qFormat/>
    <w:rsid w:val="00F80DF9"/>
    <w:rPr>
      <w:rFonts w:cs="Times New Roman"/>
      <w:b/>
      <w:bCs/>
      <w:smallCaps/>
      <w:color w:val="C0504D"/>
      <w:spacing w:val="5"/>
      <w:u w:val="single"/>
    </w:rPr>
  </w:style>
  <w:style w:type="character" w:styleId="SubtleEmphasis">
    <w:name w:val="Subtle Emphasis"/>
    <w:basedOn w:val="DefaultParagraphFont"/>
    <w:uiPriority w:val="99"/>
    <w:qFormat/>
    <w:rsid w:val="00F80DF9"/>
    <w:rPr>
      <w:rFonts w:cs="Times New Roman"/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F80D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0DF9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F80D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F80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80DF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F80DF9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5">
    <w:name w:val="Style5"/>
    <w:basedOn w:val="Normal"/>
    <w:uiPriority w:val="99"/>
    <w:rsid w:val="00F80DF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F80DF9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43</Pages>
  <Words>11211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5</cp:revision>
  <cp:lastPrinted>2011-09-03T08:05:00Z</cp:lastPrinted>
  <dcterms:created xsi:type="dcterms:W3CDTF">2011-08-31T13:31:00Z</dcterms:created>
  <dcterms:modified xsi:type="dcterms:W3CDTF">2011-10-04T16:26:00Z</dcterms:modified>
</cp:coreProperties>
</file>