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41" w:rsidRDefault="00030441" w:rsidP="00AE06DC">
      <w:pPr>
        <w:jc w:val="center"/>
        <w:rPr>
          <w:rFonts w:ascii="Times New Roman" w:hAnsi="Times New Roman"/>
          <w:b/>
          <w:sz w:val="36"/>
          <w:szCs w:val="36"/>
        </w:rPr>
      </w:pPr>
    </w:p>
    <w:p w:rsidR="00030441" w:rsidRDefault="00030441" w:rsidP="00AE06DC">
      <w:pPr>
        <w:jc w:val="center"/>
        <w:rPr>
          <w:rFonts w:ascii="Times New Roman" w:hAnsi="Times New Roman"/>
          <w:b/>
          <w:sz w:val="36"/>
          <w:szCs w:val="36"/>
        </w:rPr>
      </w:pPr>
    </w:p>
    <w:p w:rsidR="00030441" w:rsidRDefault="00030441" w:rsidP="00AE06DC">
      <w:pPr>
        <w:jc w:val="center"/>
        <w:rPr>
          <w:rFonts w:ascii="Times New Roman" w:hAnsi="Times New Roman"/>
          <w:b/>
          <w:sz w:val="36"/>
          <w:szCs w:val="36"/>
        </w:rPr>
      </w:pPr>
    </w:p>
    <w:p w:rsidR="00030441" w:rsidRDefault="00030441" w:rsidP="00AE06DC">
      <w:pPr>
        <w:jc w:val="center"/>
        <w:rPr>
          <w:rFonts w:ascii="Times New Roman" w:hAnsi="Times New Roman"/>
          <w:b/>
          <w:sz w:val="36"/>
          <w:szCs w:val="36"/>
        </w:rPr>
      </w:pPr>
    </w:p>
    <w:p w:rsidR="00030441" w:rsidRDefault="00030441" w:rsidP="00AE06DC">
      <w:pPr>
        <w:jc w:val="center"/>
        <w:rPr>
          <w:rFonts w:ascii="Times New Roman" w:hAnsi="Times New Roman"/>
          <w:b/>
          <w:sz w:val="36"/>
          <w:szCs w:val="36"/>
        </w:rPr>
      </w:pPr>
    </w:p>
    <w:p w:rsidR="00030441" w:rsidRPr="00143FCF" w:rsidRDefault="00030441" w:rsidP="00AE06DC">
      <w:pPr>
        <w:jc w:val="center"/>
        <w:rPr>
          <w:rFonts w:ascii="Times New Roman" w:hAnsi="Times New Roman"/>
          <w:b/>
          <w:sz w:val="36"/>
          <w:szCs w:val="36"/>
        </w:rPr>
      </w:pPr>
      <w:r w:rsidRPr="00143FCF">
        <w:rPr>
          <w:rFonts w:ascii="Times New Roman" w:hAnsi="Times New Roman"/>
          <w:b/>
          <w:sz w:val="36"/>
          <w:szCs w:val="36"/>
        </w:rPr>
        <w:t>КОНСПЕКТ</w:t>
      </w:r>
    </w:p>
    <w:p w:rsidR="00030441" w:rsidRPr="00143FCF" w:rsidRDefault="00030441" w:rsidP="00AE06D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УРОКА РУССКОГО ЯЗЫКА</w:t>
      </w:r>
    </w:p>
    <w:p w:rsidR="00030441" w:rsidRPr="00143FCF" w:rsidRDefault="00030441" w:rsidP="00AE06D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7</w:t>
      </w:r>
      <w:r w:rsidRPr="00143FCF">
        <w:rPr>
          <w:rFonts w:ascii="Times New Roman" w:hAnsi="Times New Roman"/>
          <w:b/>
          <w:sz w:val="36"/>
          <w:szCs w:val="36"/>
        </w:rPr>
        <w:t xml:space="preserve"> КЛАССЕ</w:t>
      </w:r>
    </w:p>
    <w:p w:rsidR="00030441" w:rsidRPr="009638B2" w:rsidRDefault="00030441" w:rsidP="00AE06DC">
      <w:pPr>
        <w:jc w:val="center"/>
        <w:rPr>
          <w:rFonts w:ascii="Times New Roman" w:hAnsi="Times New Roman"/>
          <w:sz w:val="48"/>
          <w:szCs w:val="48"/>
        </w:rPr>
      </w:pPr>
    </w:p>
    <w:p w:rsidR="00030441" w:rsidRPr="009638B2" w:rsidRDefault="00030441" w:rsidP="00AE06DC">
      <w:pPr>
        <w:jc w:val="center"/>
        <w:rPr>
          <w:rFonts w:ascii="Times New Roman" w:hAnsi="Times New Roman"/>
          <w:sz w:val="48"/>
          <w:szCs w:val="48"/>
        </w:rPr>
      </w:pPr>
    </w:p>
    <w:p w:rsidR="00030441" w:rsidRPr="009638B2" w:rsidRDefault="00030441" w:rsidP="00AE06DC">
      <w:pPr>
        <w:jc w:val="center"/>
        <w:rPr>
          <w:rFonts w:ascii="Times New Roman" w:hAnsi="Times New Roman"/>
          <w:sz w:val="48"/>
          <w:szCs w:val="48"/>
        </w:rPr>
      </w:pPr>
    </w:p>
    <w:p w:rsidR="00030441" w:rsidRPr="009638B2" w:rsidRDefault="00030441" w:rsidP="00AE06DC">
      <w:pPr>
        <w:jc w:val="center"/>
        <w:rPr>
          <w:rFonts w:ascii="Times New Roman" w:hAnsi="Times New Roman"/>
          <w:sz w:val="48"/>
          <w:szCs w:val="48"/>
        </w:rPr>
      </w:pPr>
    </w:p>
    <w:p w:rsidR="00030441" w:rsidRDefault="00030441" w:rsidP="00AE06DC">
      <w:pPr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Бурая Оксана Анатольевна</w:t>
      </w:r>
    </w:p>
    <w:p w:rsidR="00030441" w:rsidRPr="00143FCF" w:rsidRDefault="00030441" w:rsidP="00AE06DC">
      <w:pPr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43FCF">
        <w:rPr>
          <w:rFonts w:ascii="Times New Roman" w:hAnsi="Times New Roman"/>
          <w:sz w:val="24"/>
          <w:szCs w:val="24"/>
        </w:rPr>
        <w:tab/>
        <w:t>(I квалификационная категория, 2010)</w:t>
      </w:r>
    </w:p>
    <w:p w:rsidR="00030441" w:rsidRDefault="00030441" w:rsidP="00AE06DC">
      <w:pPr>
        <w:ind w:left="7080"/>
        <w:rPr>
          <w:rFonts w:ascii="Times New Roman" w:hAnsi="Times New Roman"/>
          <w:sz w:val="28"/>
          <w:szCs w:val="28"/>
        </w:rPr>
      </w:pPr>
    </w:p>
    <w:p w:rsidR="00030441" w:rsidRPr="00143FCF" w:rsidRDefault="00030441" w:rsidP="00AE06DC">
      <w:pPr>
        <w:ind w:left="7080"/>
        <w:rPr>
          <w:rFonts w:ascii="Times New Roman" w:hAnsi="Times New Roman"/>
          <w:sz w:val="28"/>
          <w:szCs w:val="28"/>
        </w:rPr>
      </w:pPr>
    </w:p>
    <w:p w:rsidR="00030441" w:rsidRDefault="00030441" w:rsidP="00375410">
      <w:pPr>
        <w:jc w:val="center"/>
        <w:rPr>
          <w:sz w:val="48"/>
          <w:szCs w:val="48"/>
        </w:rPr>
      </w:pPr>
    </w:p>
    <w:p w:rsidR="00030441" w:rsidRDefault="00030441" w:rsidP="00375410">
      <w:pPr>
        <w:jc w:val="center"/>
        <w:rPr>
          <w:sz w:val="48"/>
          <w:szCs w:val="48"/>
        </w:rPr>
      </w:pPr>
    </w:p>
    <w:p w:rsidR="00030441" w:rsidRDefault="00030441" w:rsidP="00AE06DC">
      <w:pPr>
        <w:rPr>
          <w:sz w:val="48"/>
          <w:szCs w:val="48"/>
        </w:rPr>
      </w:pPr>
    </w:p>
    <w:p w:rsidR="00030441" w:rsidRPr="00AE06DC" w:rsidRDefault="00030441" w:rsidP="00AE06DC">
      <w:pPr>
        <w:rPr>
          <w:sz w:val="24"/>
          <w:szCs w:val="24"/>
        </w:rPr>
      </w:pPr>
    </w:p>
    <w:p w:rsidR="00030441" w:rsidRPr="002E0F92" w:rsidRDefault="00030441" w:rsidP="00375410">
      <w:pPr>
        <w:jc w:val="center"/>
        <w:rPr>
          <w:rFonts w:ascii="Times New Roman" w:hAnsi="Times New Roman"/>
          <w:sz w:val="28"/>
          <w:szCs w:val="28"/>
        </w:rPr>
      </w:pPr>
      <w:r w:rsidRPr="002E0F92">
        <w:rPr>
          <w:rFonts w:ascii="Times New Roman" w:hAnsi="Times New Roman"/>
          <w:sz w:val="28"/>
          <w:szCs w:val="28"/>
        </w:rPr>
        <w:t>Тема: НЕ с причастиями</w:t>
      </w:r>
    </w:p>
    <w:p w:rsidR="00030441" w:rsidRPr="002E0F92" w:rsidRDefault="00030441" w:rsidP="00375410">
      <w:pPr>
        <w:jc w:val="center"/>
        <w:rPr>
          <w:rFonts w:ascii="Times New Roman" w:hAnsi="Times New Roman"/>
          <w:sz w:val="28"/>
          <w:szCs w:val="28"/>
        </w:rPr>
      </w:pPr>
    </w:p>
    <w:p w:rsidR="00030441" w:rsidRPr="002E0F92" w:rsidRDefault="00030441" w:rsidP="006A0115">
      <w:pPr>
        <w:jc w:val="center"/>
        <w:rPr>
          <w:rFonts w:ascii="Times New Roman" w:hAnsi="Times New Roman"/>
          <w:sz w:val="28"/>
          <w:szCs w:val="28"/>
        </w:rPr>
      </w:pPr>
      <w:r w:rsidRPr="002E0F92">
        <w:rPr>
          <w:rFonts w:ascii="Times New Roman" w:hAnsi="Times New Roman"/>
          <w:sz w:val="28"/>
          <w:szCs w:val="28"/>
        </w:rPr>
        <w:t>Цели.</w:t>
      </w:r>
    </w:p>
    <w:p w:rsidR="00030441" w:rsidRPr="002E0F92" w:rsidRDefault="00030441" w:rsidP="0037541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Общеобразовательная:</w:t>
      </w:r>
    </w:p>
    <w:p w:rsidR="00030441" w:rsidRPr="002E0F92" w:rsidRDefault="00030441" w:rsidP="003754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знаний учащихся о правописании «НЕ» с причастиями.</w:t>
      </w:r>
    </w:p>
    <w:p w:rsidR="00030441" w:rsidRDefault="00030441" w:rsidP="00375410">
      <w:pPr>
        <w:rPr>
          <w:rFonts w:ascii="Times New Roman" w:hAnsi="Times New Roman"/>
          <w:i/>
          <w:sz w:val="28"/>
          <w:szCs w:val="28"/>
        </w:rPr>
      </w:pPr>
    </w:p>
    <w:p w:rsidR="00030441" w:rsidRPr="002E0F92" w:rsidRDefault="00030441" w:rsidP="0037541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Воспитательная</w:t>
      </w:r>
      <w:r w:rsidRPr="002E0F92">
        <w:rPr>
          <w:rFonts w:ascii="Times New Roman" w:hAnsi="Times New Roman"/>
          <w:i/>
          <w:sz w:val="28"/>
          <w:szCs w:val="28"/>
        </w:rPr>
        <w:t>:</w:t>
      </w:r>
    </w:p>
    <w:p w:rsidR="00030441" w:rsidRDefault="00030441" w:rsidP="003641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</w:t>
      </w:r>
      <w:r w:rsidRPr="002E0F92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а</w:t>
      </w:r>
      <w:r w:rsidRPr="002E0F92">
        <w:rPr>
          <w:rFonts w:ascii="Times New Roman" w:hAnsi="Times New Roman"/>
          <w:sz w:val="28"/>
          <w:szCs w:val="28"/>
        </w:rPr>
        <w:t xml:space="preserve"> самостоятельной работы, навык</w:t>
      </w:r>
      <w:r>
        <w:rPr>
          <w:rFonts w:ascii="Times New Roman" w:hAnsi="Times New Roman"/>
          <w:sz w:val="28"/>
          <w:szCs w:val="28"/>
        </w:rPr>
        <w:t>а работы в группах; интереса к языку.</w:t>
      </w:r>
    </w:p>
    <w:p w:rsidR="00030441" w:rsidRPr="002E0F92" w:rsidRDefault="00030441" w:rsidP="003641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441" w:rsidRDefault="00030441" w:rsidP="00375410">
      <w:pPr>
        <w:rPr>
          <w:rFonts w:ascii="Times New Roman" w:hAnsi="Times New Roman"/>
          <w:i/>
          <w:sz w:val="28"/>
          <w:szCs w:val="28"/>
        </w:rPr>
      </w:pPr>
    </w:p>
    <w:p w:rsidR="00030441" w:rsidRPr="002E0F92" w:rsidRDefault="00030441" w:rsidP="0037541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Развивающая</w:t>
      </w:r>
      <w:r w:rsidRPr="002E0F92">
        <w:rPr>
          <w:rFonts w:ascii="Times New Roman" w:hAnsi="Times New Roman"/>
          <w:i/>
          <w:sz w:val="28"/>
          <w:szCs w:val="28"/>
        </w:rPr>
        <w:t>:</w:t>
      </w:r>
    </w:p>
    <w:p w:rsidR="00030441" w:rsidRPr="003641E0" w:rsidRDefault="00030441" w:rsidP="003641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памяти</w:t>
      </w:r>
      <w:r w:rsidRPr="002E0F92">
        <w:rPr>
          <w:rFonts w:ascii="Times New Roman" w:hAnsi="Times New Roman"/>
          <w:sz w:val="28"/>
          <w:szCs w:val="28"/>
        </w:rPr>
        <w:t>, реч</w:t>
      </w:r>
      <w:r>
        <w:rPr>
          <w:rFonts w:ascii="Times New Roman" w:hAnsi="Times New Roman"/>
          <w:sz w:val="28"/>
          <w:szCs w:val="28"/>
        </w:rPr>
        <w:t xml:space="preserve">и, умения </w:t>
      </w:r>
      <w:r w:rsidRPr="003641E0">
        <w:rPr>
          <w:rFonts w:ascii="Times New Roman" w:hAnsi="Times New Roman"/>
          <w:sz w:val="28"/>
          <w:szCs w:val="28"/>
        </w:rPr>
        <w:t>логически мыслить.</w:t>
      </w:r>
    </w:p>
    <w:p w:rsidR="00030441" w:rsidRPr="002E0F92" w:rsidRDefault="00030441" w:rsidP="00375410">
      <w:pPr>
        <w:ind w:left="360"/>
        <w:rPr>
          <w:rFonts w:ascii="Times New Roman" w:hAnsi="Times New Roman"/>
          <w:sz w:val="28"/>
          <w:szCs w:val="28"/>
        </w:rPr>
      </w:pPr>
    </w:p>
    <w:p w:rsidR="00030441" w:rsidRDefault="00030441" w:rsidP="00375410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030441" w:rsidRPr="002E0F92" w:rsidRDefault="00030441" w:rsidP="00375410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2E0F92">
        <w:rPr>
          <w:rFonts w:ascii="Times New Roman" w:hAnsi="Times New Roman"/>
          <w:sz w:val="28"/>
          <w:szCs w:val="28"/>
        </w:rPr>
        <w:t>Формы работы.</w:t>
      </w:r>
    </w:p>
    <w:p w:rsidR="00030441" w:rsidRPr="002E0F92" w:rsidRDefault="00030441" w:rsidP="00375410">
      <w:pPr>
        <w:ind w:left="360"/>
        <w:rPr>
          <w:rFonts w:ascii="Times New Roman" w:hAnsi="Times New Roman"/>
          <w:sz w:val="28"/>
          <w:szCs w:val="28"/>
        </w:rPr>
      </w:pPr>
    </w:p>
    <w:p w:rsidR="00030441" w:rsidRPr="002E0F92" w:rsidRDefault="00030441" w:rsidP="00375410">
      <w:pPr>
        <w:ind w:left="360"/>
        <w:rPr>
          <w:rFonts w:ascii="Times New Roman" w:hAnsi="Times New Roman"/>
          <w:sz w:val="28"/>
          <w:szCs w:val="28"/>
        </w:rPr>
      </w:pPr>
      <w:r w:rsidRPr="002E0F92">
        <w:rPr>
          <w:rFonts w:ascii="Times New Roman" w:hAnsi="Times New Roman"/>
          <w:sz w:val="28"/>
          <w:szCs w:val="28"/>
        </w:rPr>
        <w:t>Коллективная, самостоятельная, групповая.</w:t>
      </w:r>
    </w:p>
    <w:p w:rsidR="00030441" w:rsidRPr="002E0F92" w:rsidRDefault="00030441" w:rsidP="00375410">
      <w:pPr>
        <w:ind w:left="360"/>
        <w:rPr>
          <w:rFonts w:ascii="Times New Roman" w:hAnsi="Times New Roman"/>
          <w:sz w:val="28"/>
          <w:szCs w:val="28"/>
        </w:rPr>
      </w:pPr>
    </w:p>
    <w:p w:rsidR="00030441" w:rsidRPr="002E0F92" w:rsidRDefault="00030441" w:rsidP="00375410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2E0F92">
        <w:rPr>
          <w:rFonts w:ascii="Times New Roman" w:hAnsi="Times New Roman"/>
          <w:sz w:val="28"/>
          <w:szCs w:val="28"/>
        </w:rPr>
        <w:t>Оборудование.</w:t>
      </w:r>
    </w:p>
    <w:p w:rsidR="00030441" w:rsidRDefault="00030441" w:rsidP="002E0F92">
      <w:pPr>
        <w:ind w:left="360"/>
        <w:rPr>
          <w:rFonts w:ascii="Times New Roman" w:hAnsi="Times New Roman"/>
          <w:sz w:val="28"/>
          <w:szCs w:val="28"/>
        </w:rPr>
      </w:pPr>
      <w:r w:rsidRPr="002E0F92">
        <w:rPr>
          <w:rFonts w:ascii="Times New Roman" w:hAnsi="Times New Roman"/>
          <w:sz w:val="28"/>
          <w:szCs w:val="28"/>
        </w:rPr>
        <w:t>Таблицы: «НЕ с существительными», «НЕ с прилагательными»</w:t>
      </w:r>
      <w:r>
        <w:rPr>
          <w:rFonts w:ascii="Times New Roman" w:hAnsi="Times New Roman"/>
          <w:sz w:val="28"/>
          <w:szCs w:val="28"/>
        </w:rPr>
        <w:t>, презентация.</w:t>
      </w:r>
    </w:p>
    <w:p w:rsidR="00030441" w:rsidRDefault="00030441" w:rsidP="002E0F92">
      <w:pPr>
        <w:ind w:left="360"/>
        <w:rPr>
          <w:rFonts w:ascii="Times New Roman" w:hAnsi="Times New Roman"/>
          <w:sz w:val="28"/>
          <w:szCs w:val="28"/>
        </w:rPr>
      </w:pPr>
    </w:p>
    <w:p w:rsidR="00030441" w:rsidRDefault="00030441" w:rsidP="002E0F92">
      <w:pPr>
        <w:ind w:left="360"/>
        <w:rPr>
          <w:rFonts w:ascii="Times New Roman" w:hAnsi="Times New Roman"/>
          <w:sz w:val="28"/>
          <w:szCs w:val="28"/>
        </w:rPr>
      </w:pPr>
    </w:p>
    <w:p w:rsidR="00030441" w:rsidRDefault="00030441" w:rsidP="002E0F92">
      <w:pPr>
        <w:ind w:left="360"/>
        <w:rPr>
          <w:rFonts w:ascii="Times New Roman" w:hAnsi="Times New Roman"/>
          <w:sz w:val="28"/>
          <w:szCs w:val="28"/>
        </w:rPr>
      </w:pPr>
    </w:p>
    <w:p w:rsidR="00030441" w:rsidRDefault="00030441" w:rsidP="002E0F92">
      <w:pPr>
        <w:ind w:left="360"/>
        <w:rPr>
          <w:rFonts w:ascii="Times New Roman" w:hAnsi="Times New Roman"/>
          <w:sz w:val="28"/>
          <w:szCs w:val="28"/>
        </w:rPr>
      </w:pPr>
    </w:p>
    <w:p w:rsidR="00030441" w:rsidRPr="002E0F92" w:rsidRDefault="00030441" w:rsidP="002E0F92">
      <w:pPr>
        <w:ind w:left="360"/>
        <w:rPr>
          <w:rFonts w:ascii="Times New Roman" w:hAnsi="Times New Roman"/>
          <w:sz w:val="28"/>
          <w:szCs w:val="28"/>
        </w:rPr>
      </w:pPr>
    </w:p>
    <w:p w:rsidR="00030441" w:rsidRPr="002E0F92" w:rsidRDefault="00030441" w:rsidP="00375410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2E0F92">
        <w:rPr>
          <w:rFonts w:ascii="Times New Roman" w:hAnsi="Times New Roman"/>
          <w:sz w:val="28"/>
          <w:szCs w:val="28"/>
        </w:rPr>
        <w:t>Ход урока.</w:t>
      </w:r>
    </w:p>
    <w:p w:rsidR="00030441" w:rsidRPr="002E0F92" w:rsidRDefault="00030441" w:rsidP="00375410">
      <w:pPr>
        <w:ind w:left="360"/>
        <w:rPr>
          <w:rFonts w:ascii="Times New Roman" w:hAnsi="Times New Roman"/>
          <w:sz w:val="28"/>
          <w:szCs w:val="28"/>
        </w:rPr>
      </w:pPr>
    </w:p>
    <w:p w:rsidR="00030441" w:rsidRPr="002E0F92" w:rsidRDefault="00030441" w:rsidP="0037541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E0F92">
        <w:rPr>
          <w:rFonts w:ascii="Times New Roman" w:hAnsi="Times New Roman"/>
          <w:i/>
          <w:sz w:val="28"/>
          <w:szCs w:val="28"/>
        </w:rPr>
        <w:t>Повторение и закрепление изученного ранее материала.</w:t>
      </w:r>
    </w:p>
    <w:p w:rsidR="00030441" w:rsidRPr="002E0F92" w:rsidRDefault="00030441" w:rsidP="006A0115">
      <w:p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  <w:b/>
        </w:rPr>
        <w:t>Задание классу</w:t>
      </w:r>
      <w:r w:rsidRPr="002E0F92">
        <w:rPr>
          <w:rFonts w:ascii="Times New Roman" w:hAnsi="Times New Roman"/>
        </w:rPr>
        <w:t>.  Прочитайте запись на доске. Как вы понимаете смысл этой пословицы?</w:t>
      </w:r>
    </w:p>
    <w:p w:rsidR="00030441" w:rsidRPr="002E0F92" w:rsidRDefault="00030441" w:rsidP="006A0115">
      <w:pPr>
        <w:spacing w:after="0" w:line="240" w:lineRule="auto"/>
        <w:rPr>
          <w:rFonts w:ascii="Times New Roman" w:hAnsi="Times New Roman"/>
        </w:rPr>
      </w:pPr>
    </w:p>
    <w:p w:rsidR="00030441" w:rsidRPr="002E0F92" w:rsidRDefault="00030441" w:rsidP="006A0115">
      <w:pPr>
        <w:spacing w:after="0" w:line="240" w:lineRule="auto"/>
        <w:ind w:left="1800"/>
        <w:rPr>
          <w:rFonts w:ascii="Times New Roman" w:hAnsi="Times New Roman"/>
          <w:b/>
          <w:sz w:val="28"/>
          <w:szCs w:val="28"/>
        </w:rPr>
      </w:pPr>
      <w:r w:rsidRPr="002E0F92">
        <w:rPr>
          <w:rFonts w:ascii="Times New Roman" w:hAnsi="Times New Roman"/>
          <w:b/>
          <w:sz w:val="28"/>
          <w:szCs w:val="28"/>
        </w:rPr>
        <w:t>Много говоре…о да мало сказа…о.</w:t>
      </w:r>
    </w:p>
    <w:p w:rsidR="00030441" w:rsidRPr="002E0F92" w:rsidRDefault="00030441" w:rsidP="006A0115">
      <w:pPr>
        <w:spacing w:after="0" w:line="240" w:lineRule="auto"/>
        <w:rPr>
          <w:rFonts w:ascii="Times New Roman" w:hAnsi="Times New Roman"/>
          <w:b/>
        </w:rPr>
      </w:pPr>
    </w:p>
    <w:p w:rsidR="00030441" w:rsidRPr="002E0F92" w:rsidRDefault="00030441" w:rsidP="006A0115">
      <w:p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  <w:b/>
        </w:rPr>
        <w:t>Предполагаемый ответ ученика.</w:t>
      </w:r>
      <w:r w:rsidRPr="002E0F92">
        <w:rPr>
          <w:rFonts w:ascii="Times New Roman" w:hAnsi="Times New Roman"/>
        </w:rPr>
        <w:t xml:space="preserve"> Этой пословицей русский народ предостерегает от пустых, бесполезных, длинных разговоров, которые не несут какой-либо значимой информации.</w:t>
      </w:r>
    </w:p>
    <w:p w:rsidR="00030441" w:rsidRPr="002E0F92" w:rsidRDefault="00030441" w:rsidP="006A0115">
      <w:pPr>
        <w:spacing w:after="0" w:line="240" w:lineRule="auto"/>
        <w:rPr>
          <w:rFonts w:ascii="Times New Roman" w:hAnsi="Times New Roman"/>
        </w:rPr>
      </w:pPr>
    </w:p>
    <w:p w:rsidR="00030441" w:rsidRPr="002E0F92" w:rsidRDefault="00030441" w:rsidP="006A0115">
      <w:p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  <w:b/>
        </w:rPr>
        <w:t>Слово учителя.</w:t>
      </w:r>
      <w:r w:rsidRPr="002E0F92">
        <w:rPr>
          <w:rFonts w:ascii="Times New Roman" w:hAnsi="Times New Roman"/>
        </w:rPr>
        <w:t xml:space="preserve"> Я не случайно начала урок с этого предло</w:t>
      </w:r>
      <w:r>
        <w:rPr>
          <w:rFonts w:ascii="Times New Roman" w:hAnsi="Times New Roman"/>
        </w:rPr>
        <w:t xml:space="preserve">жения. Надеюсь, что сегодня на занятии </w:t>
      </w:r>
      <w:r w:rsidRPr="002E0F92">
        <w:rPr>
          <w:rFonts w:ascii="Times New Roman" w:hAnsi="Times New Roman"/>
        </w:rPr>
        <w:t xml:space="preserve"> не будет бесполезных разговоров, и мы постараемся успеть как можно больше узнать по теме урока и хорошо закрепить материал. Но сначала вспомним то, что нам уже известно. </w:t>
      </w:r>
      <w:r>
        <w:rPr>
          <w:rFonts w:ascii="Times New Roman" w:hAnsi="Times New Roman"/>
        </w:rPr>
        <w:t xml:space="preserve">И вы получаете первое </w:t>
      </w:r>
      <w:r w:rsidRPr="003641E0">
        <w:rPr>
          <w:rFonts w:ascii="Times New Roman" w:hAnsi="Times New Roman"/>
          <w:b/>
        </w:rPr>
        <w:t>задание</w:t>
      </w:r>
      <w:r>
        <w:rPr>
          <w:rFonts w:ascii="Times New Roman" w:hAnsi="Times New Roman"/>
        </w:rPr>
        <w:t xml:space="preserve">: </w:t>
      </w:r>
      <w:r w:rsidRPr="002E0F92">
        <w:rPr>
          <w:rFonts w:ascii="Times New Roman" w:hAnsi="Times New Roman"/>
        </w:rPr>
        <w:t>произвести орфографический и пунктуационный разбор предложения.</w:t>
      </w:r>
    </w:p>
    <w:p w:rsidR="00030441" w:rsidRPr="002E0F92" w:rsidRDefault="00030441" w:rsidP="00E54476">
      <w:pPr>
        <w:spacing w:after="0" w:line="240" w:lineRule="auto"/>
        <w:jc w:val="center"/>
        <w:rPr>
          <w:rFonts w:ascii="Times New Roman" w:hAnsi="Times New Roman"/>
        </w:rPr>
      </w:pPr>
    </w:p>
    <w:p w:rsidR="00030441" w:rsidRPr="002E0F92" w:rsidRDefault="00030441" w:rsidP="00E5447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2E0F92">
        <w:rPr>
          <w:rFonts w:ascii="Times New Roman" w:hAnsi="Times New Roman"/>
          <w:b/>
          <w:i/>
        </w:rPr>
        <w:t>(Ответ ученика у доски)</w:t>
      </w:r>
    </w:p>
    <w:p w:rsidR="00030441" w:rsidRPr="002E0F92" w:rsidRDefault="00030441" w:rsidP="006A0115">
      <w:p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>Дополнительные вопросы:</w:t>
      </w:r>
    </w:p>
    <w:p w:rsidR="00030441" w:rsidRPr="002E0F92" w:rsidRDefault="00030441" w:rsidP="00E5447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>Рассказать правило о правописании Н, НН в кратких страдательных причастиях и отглагольных прилагательных.</w:t>
      </w:r>
    </w:p>
    <w:p w:rsidR="00030441" w:rsidRPr="002E0F92" w:rsidRDefault="00030441" w:rsidP="00E5447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>Предоставить на проверку домашнее задание.</w:t>
      </w:r>
    </w:p>
    <w:p w:rsidR="00030441" w:rsidRDefault="00030441" w:rsidP="006A0115">
      <w:pPr>
        <w:spacing w:after="0" w:line="240" w:lineRule="auto"/>
        <w:rPr>
          <w:rFonts w:ascii="Times New Roman" w:hAnsi="Times New Roman"/>
          <w:b/>
          <w:i/>
        </w:rPr>
      </w:pPr>
    </w:p>
    <w:p w:rsidR="00030441" w:rsidRPr="003641E0" w:rsidRDefault="00030441" w:rsidP="003641E0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(О</w:t>
      </w:r>
      <w:r w:rsidRPr="003641E0">
        <w:rPr>
          <w:rFonts w:ascii="Times New Roman" w:hAnsi="Times New Roman"/>
          <w:b/>
          <w:i/>
        </w:rPr>
        <w:t>дновременно два ученика выполняют на доске карточки для индивидуальной работы)</w:t>
      </w:r>
    </w:p>
    <w:p w:rsidR="00030441" w:rsidRDefault="00030441" w:rsidP="003641E0">
      <w:pPr>
        <w:spacing w:after="0" w:line="240" w:lineRule="auto"/>
        <w:ind w:left="1800"/>
        <w:rPr>
          <w:rFonts w:ascii="Times New Roman" w:hAnsi="Times New Roman"/>
          <w:i/>
          <w:sz w:val="28"/>
          <w:szCs w:val="28"/>
        </w:rPr>
      </w:pPr>
    </w:p>
    <w:p w:rsidR="00030441" w:rsidRPr="002E0F92" w:rsidRDefault="00030441" w:rsidP="0037541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E0F92">
        <w:rPr>
          <w:rFonts w:ascii="Times New Roman" w:hAnsi="Times New Roman"/>
          <w:i/>
          <w:sz w:val="28"/>
          <w:szCs w:val="28"/>
        </w:rPr>
        <w:t>Проверка домашнего задания.</w:t>
      </w:r>
    </w:p>
    <w:p w:rsidR="00030441" w:rsidRDefault="00030441" w:rsidP="003B17B1">
      <w:pPr>
        <w:spacing w:after="0" w:line="240" w:lineRule="auto"/>
        <w:rPr>
          <w:rFonts w:ascii="Times New Roman" w:hAnsi="Times New Roman"/>
          <w:b/>
        </w:rPr>
      </w:pPr>
    </w:p>
    <w:p w:rsidR="00030441" w:rsidRPr="002E0F92" w:rsidRDefault="00030441" w:rsidP="003B17B1">
      <w:pPr>
        <w:spacing w:after="0" w:line="240" w:lineRule="auto"/>
        <w:rPr>
          <w:rFonts w:ascii="Times New Roman" w:hAnsi="Times New Roman"/>
          <w:b/>
        </w:rPr>
      </w:pPr>
      <w:r w:rsidRPr="002E0F92">
        <w:rPr>
          <w:rFonts w:ascii="Times New Roman" w:hAnsi="Times New Roman"/>
          <w:b/>
        </w:rPr>
        <w:t>Слово учителя.</w:t>
      </w:r>
      <w:r>
        <w:rPr>
          <w:rFonts w:ascii="Times New Roman" w:hAnsi="Times New Roman"/>
          <w:b/>
        </w:rPr>
        <w:t xml:space="preserve"> </w:t>
      </w:r>
      <w:r w:rsidRPr="003641E0">
        <w:rPr>
          <w:rFonts w:ascii="Times New Roman" w:hAnsi="Times New Roman"/>
        </w:rPr>
        <w:t>Дома вы тоже работали над орфограммой «Н, НН в причастиях и отглагольных прилагательных».</w:t>
      </w:r>
    </w:p>
    <w:p w:rsidR="00030441" w:rsidRPr="002E0F92" w:rsidRDefault="00030441" w:rsidP="003B17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>Поднимите, пожалуйста, руки, у кого есть вопросы по домашнему заданию.</w:t>
      </w:r>
    </w:p>
    <w:p w:rsidR="00030441" w:rsidRPr="002E0F92" w:rsidRDefault="00030441" w:rsidP="003B17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>Ответьте, пожалуйста, на мои вопросы по домашней работе:</w:t>
      </w:r>
    </w:p>
    <w:p w:rsidR="00030441" w:rsidRPr="002E0F92" w:rsidRDefault="00030441" w:rsidP="00E54476">
      <w:pPr>
        <w:spacing w:after="0" w:line="240" w:lineRule="auto"/>
        <w:rPr>
          <w:rFonts w:ascii="Times New Roman" w:hAnsi="Times New Roman"/>
        </w:rPr>
      </w:pPr>
    </w:p>
    <w:p w:rsidR="00030441" w:rsidRPr="002E0F92" w:rsidRDefault="00030441" w:rsidP="003B17B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>В каких словах написали од</w:t>
      </w:r>
      <w:r>
        <w:rPr>
          <w:rFonts w:ascii="Times New Roman" w:hAnsi="Times New Roman"/>
        </w:rPr>
        <w:t>н</w:t>
      </w:r>
      <w:r w:rsidRPr="002E0F92">
        <w:rPr>
          <w:rFonts w:ascii="Times New Roman" w:hAnsi="Times New Roman"/>
        </w:rPr>
        <w:t>у «Н», почему?</w:t>
      </w:r>
    </w:p>
    <w:p w:rsidR="00030441" w:rsidRPr="002E0F92" w:rsidRDefault="00030441" w:rsidP="003B17B1">
      <w:pPr>
        <w:pStyle w:val="ListParagraph"/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>(изображ</w:t>
      </w:r>
      <w:r w:rsidRPr="002E0F92">
        <w:rPr>
          <w:rFonts w:ascii="Times New Roman" w:hAnsi="Times New Roman"/>
          <w:b/>
        </w:rPr>
        <w:t>ен</w:t>
      </w:r>
      <w:r w:rsidRPr="002E0F92">
        <w:rPr>
          <w:rFonts w:ascii="Times New Roman" w:hAnsi="Times New Roman"/>
        </w:rPr>
        <w:t>ы – краткое причастие, плет</w:t>
      </w:r>
      <w:r w:rsidRPr="002E0F92">
        <w:rPr>
          <w:rFonts w:ascii="Times New Roman" w:hAnsi="Times New Roman"/>
          <w:b/>
        </w:rPr>
        <w:t>ен</w:t>
      </w:r>
      <w:r w:rsidRPr="002E0F92">
        <w:rPr>
          <w:rFonts w:ascii="Times New Roman" w:hAnsi="Times New Roman"/>
        </w:rPr>
        <w:t>ом – слово образовано от глагола несовершенного вида)</w:t>
      </w:r>
    </w:p>
    <w:p w:rsidR="00030441" w:rsidRPr="002E0F92" w:rsidRDefault="00030441" w:rsidP="003B17B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>С какой еще орфограммой встретились в домашнем задании?</w:t>
      </w:r>
    </w:p>
    <w:p w:rsidR="00030441" w:rsidRPr="002E0F92" w:rsidRDefault="00030441" w:rsidP="003B17B1">
      <w:pPr>
        <w:pStyle w:val="ListParagraph"/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>(Правописание «НЕ» с прилагательными)</w:t>
      </w:r>
    </w:p>
    <w:p w:rsidR="00030441" w:rsidRPr="002E0F92" w:rsidRDefault="00030441" w:rsidP="003B17B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>От чего зависит выбор слитного/раздельного написания «НЕ» с прилагательными?</w:t>
      </w:r>
    </w:p>
    <w:p w:rsidR="00030441" w:rsidRPr="002E0F92" w:rsidRDefault="00030441" w:rsidP="003B17B1">
      <w:pPr>
        <w:pStyle w:val="ListParagraph"/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>(Ответ правила учеником)</w:t>
      </w:r>
    </w:p>
    <w:p w:rsidR="00030441" w:rsidRPr="002E0F92" w:rsidRDefault="00030441" w:rsidP="003B17B1">
      <w:pPr>
        <w:spacing w:after="0" w:line="240" w:lineRule="auto"/>
        <w:rPr>
          <w:rFonts w:ascii="Times New Roman" w:hAnsi="Times New Roman"/>
        </w:rPr>
      </w:pPr>
    </w:p>
    <w:p w:rsidR="00030441" w:rsidRPr="0038363E" w:rsidRDefault="00030441" w:rsidP="0038363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38363E">
        <w:rPr>
          <w:rFonts w:ascii="Times New Roman" w:hAnsi="Times New Roman"/>
        </w:rPr>
        <w:t>Проверьте домашнее задание по контрольной карте.</w:t>
      </w:r>
    </w:p>
    <w:p w:rsidR="00030441" w:rsidRDefault="00030441" w:rsidP="003B17B1">
      <w:pPr>
        <w:spacing w:after="0" w:line="240" w:lineRule="auto"/>
        <w:rPr>
          <w:rFonts w:ascii="Times New Roman" w:hAnsi="Times New Roman"/>
        </w:rPr>
      </w:pPr>
    </w:p>
    <w:p w:rsidR="00030441" w:rsidRDefault="00030441" w:rsidP="003B17B1">
      <w:pPr>
        <w:spacing w:after="0" w:line="240" w:lineRule="auto"/>
        <w:rPr>
          <w:rFonts w:ascii="Times New Roman" w:hAnsi="Times New Roman"/>
        </w:rPr>
      </w:pPr>
    </w:p>
    <w:p w:rsidR="00030441" w:rsidRPr="002E0F92" w:rsidRDefault="00030441" w:rsidP="003B17B1">
      <w:pPr>
        <w:spacing w:after="0" w:line="240" w:lineRule="auto"/>
        <w:rPr>
          <w:rFonts w:ascii="Times New Roman" w:hAnsi="Times New Roman"/>
        </w:rPr>
      </w:pPr>
    </w:p>
    <w:p w:rsidR="00030441" w:rsidRPr="002E0F92" w:rsidRDefault="00030441" w:rsidP="003B17B1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0.15pt;margin-top:12.5pt;width:0;height:4.45pt;z-index:251652096" o:connectortype="straight"/>
        </w:pict>
      </w:r>
      <w:r>
        <w:rPr>
          <w:noProof/>
        </w:rPr>
        <w:pict>
          <v:shape id="_x0000_s1027" type="#_x0000_t32" style="position:absolute;margin-left:157.6pt;margin-top:12.5pt;width:12.55pt;height:0;z-index:251651072" o:connectortype="straight"/>
        </w:pict>
      </w:r>
      <w:r>
        <w:rPr>
          <w:noProof/>
        </w:rPr>
        <w:pict>
          <v:shape id="_x0000_s1028" type="#_x0000_t32" style="position:absolute;margin-left:36.8pt;margin-top:8.75pt;width:4.35pt;height:8.2pt;z-index:251650048" o:connectortype="straight"/>
        </w:pict>
      </w:r>
      <w:r>
        <w:rPr>
          <w:noProof/>
        </w:rPr>
        <w:pict>
          <v:shape id="_x0000_s1029" type="#_x0000_t32" style="position:absolute;margin-left:30.5pt;margin-top:8.75pt;width:6.3pt;height:8.2pt;flip:y;z-index:251649024" o:connectortype="straight"/>
        </w:pict>
      </w:r>
      <w:r>
        <w:rPr>
          <w:noProof/>
        </w:rPr>
        <w:pict>
          <v:shape id="_x0000_s1030" type="#_x0000_t32" style="position:absolute;margin-left:6.15pt;margin-top:12.5pt;width:0;height:4.45pt;z-index:251648000" o:connectortype="straight"/>
        </w:pict>
      </w:r>
      <w:r>
        <w:rPr>
          <w:noProof/>
        </w:rPr>
        <w:pict>
          <v:shape id="_x0000_s1031" type="#_x0000_t32" style="position:absolute;margin-left:-2.05pt;margin-top:12.5pt;width:8.15pt;height:0;z-index:251644928" o:connectortype="straight"/>
        </w:pict>
      </w:r>
    </w:p>
    <w:p w:rsidR="00030441" w:rsidRPr="002E0F92" w:rsidRDefault="00030441" w:rsidP="003B17B1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 id="_x0000_s1032" type="#_x0000_t32" style="position:absolute;margin-left:170.15pt;margin-top:13.45pt;width:3.75pt;height:.05pt;z-index:251653120" o:connectortype="straight"/>
        </w:pict>
      </w:r>
      <w:r>
        <w:rPr>
          <w:noProof/>
        </w:rPr>
        <w:pict>
          <v:shape id="_x0000_s1033" type="#_x0000_t32" style="position:absolute;margin-left:-2pt;margin-top:16.6pt;width:8.1pt;height:0;z-index:251646976" o:connectortype="straight"/>
        </w:pict>
      </w:r>
      <w:r>
        <w:rPr>
          <w:noProof/>
        </w:rPr>
        <w:pict>
          <v:shape id="_x0000_s1034" type="#_x0000_t32" style="position:absolute;margin-left:-2pt;margin-top:13.45pt;width:8.1pt;height:0;flip:x;z-index:251645952" o:connectortype="straight"/>
        </w:pict>
      </w:r>
      <w:r w:rsidRPr="002E0F92">
        <w:rPr>
          <w:rFonts w:ascii="Times New Roman" w:hAnsi="Times New Roman"/>
        </w:rPr>
        <w:t>Сыгра</w:t>
      </w:r>
      <w:r w:rsidRPr="002E0F92">
        <w:rPr>
          <w:rFonts w:ascii="Times New Roman" w:hAnsi="Times New Roman"/>
          <w:b/>
          <w:u w:val="single"/>
        </w:rPr>
        <w:t>нн</w:t>
      </w:r>
      <w:r w:rsidRPr="002E0F92">
        <w:rPr>
          <w:rFonts w:ascii="Times New Roman" w:hAnsi="Times New Roman"/>
        </w:rPr>
        <w:t>ая роль принесла актеру небывалый успех.</w:t>
      </w:r>
    </w:p>
    <w:p w:rsidR="00030441" w:rsidRPr="002E0F92" w:rsidRDefault="00030441" w:rsidP="003B17B1">
      <w:pPr>
        <w:spacing w:after="0" w:line="240" w:lineRule="auto"/>
        <w:rPr>
          <w:rFonts w:ascii="Times New Roman" w:hAnsi="Times New Roman"/>
        </w:rPr>
      </w:pPr>
    </w:p>
    <w:p w:rsidR="00030441" w:rsidRPr="002E0F92" w:rsidRDefault="00030441" w:rsidP="001C2850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 id="_x0000_s1035" type="#_x0000_t32" style="position:absolute;margin-left:78.75pt;margin-top:-4.4pt;width:6.85pt;height:8.8pt;z-index:251659264" o:connectortype="straight"/>
        </w:pict>
      </w:r>
      <w:r>
        <w:rPr>
          <w:noProof/>
        </w:rPr>
        <w:pict>
          <v:shape id="_x0000_s1036" type="#_x0000_t32" style="position:absolute;margin-left:74.35pt;margin-top:-4.4pt;width:4.4pt;height:8.8pt;flip:y;z-index:251658240" o:connectortype="straight"/>
        </w:pict>
      </w:r>
      <w:r>
        <w:rPr>
          <w:noProof/>
        </w:rPr>
        <w:pict>
          <v:shape id="_x0000_s1037" type="#_x0000_t32" style="position:absolute;margin-left:65.6pt;margin-top:-4.4pt;width:5pt;height:8.8pt;z-index:251655168" o:connectortype="straight"/>
        </w:pict>
      </w:r>
      <w:r>
        <w:rPr>
          <w:noProof/>
        </w:rPr>
        <w:pict>
          <v:shape id="_x0000_s1038" type="#_x0000_t32" style="position:absolute;margin-left:55.55pt;margin-top:-4.4pt;width:10.05pt;height:8.8pt;flip:y;z-index:251654144" o:connectortype="straight"/>
        </w:pict>
      </w:r>
      <w:r w:rsidRPr="002E0F92">
        <w:rPr>
          <w:rFonts w:ascii="Times New Roman" w:hAnsi="Times New Roman"/>
        </w:rPr>
        <w:t>Талант, дарова</w:t>
      </w:r>
      <w:r w:rsidRPr="002E0F92">
        <w:rPr>
          <w:rFonts w:ascii="Times New Roman" w:hAnsi="Times New Roman"/>
          <w:b/>
          <w:u w:val="single"/>
        </w:rPr>
        <w:t>нн</w:t>
      </w:r>
      <w:r w:rsidRPr="002E0F92">
        <w:rPr>
          <w:rFonts w:ascii="Times New Roman" w:hAnsi="Times New Roman"/>
        </w:rPr>
        <w:t>ый от Бога, далеко не маленькое богатство.</w:t>
      </w:r>
    </w:p>
    <w:p w:rsidR="00030441" w:rsidRPr="002E0F92" w:rsidRDefault="00030441" w:rsidP="001C2850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 id="_x0000_s1039" type="#_x0000_t32" style="position:absolute;margin-left:97.5pt;margin-top:9.4pt;width:4.4pt;height:8.75pt;flip:y;z-index:251662336" o:connectortype="straight"/>
        </w:pict>
      </w:r>
      <w:r>
        <w:rPr>
          <w:noProof/>
        </w:rPr>
        <w:pict>
          <v:shape id="_x0000_s1040" type="#_x0000_t32" style="position:absolute;margin-left:101.9pt;margin-top:9.4pt;width:5pt;height:8.75pt;z-index:251663360" o:connectortype="straight"/>
        </w:pict>
      </w:r>
      <w:r>
        <w:rPr>
          <w:noProof/>
        </w:rPr>
        <w:pict>
          <v:shape id="_x0000_s1041" type="#_x0000_t32" style="position:absolute;margin-left:55.55pt;margin-top:-.3pt;width:15.05pt;height:0;z-index:251656192" o:connectortype="straight"/>
        </w:pict>
      </w:r>
      <w:r>
        <w:rPr>
          <w:noProof/>
        </w:rPr>
        <w:pict>
          <v:shape id="_x0000_s1042" type="#_x0000_t32" style="position:absolute;margin-left:138.2pt;margin-top:2.85pt;width:51.95pt;height:0;z-index:251661312" o:connectortype="straight"/>
        </w:pict>
      </w:r>
      <w:r>
        <w:rPr>
          <w:noProof/>
        </w:rPr>
        <w:pict>
          <v:shape id="_x0000_s1043" type="#_x0000_t32" style="position:absolute;margin-left:138.2pt;margin-top:-.3pt;width:51.95pt;height:0;z-index:251660288" o:connectortype="straight"/>
        </w:pict>
      </w:r>
      <w:r>
        <w:rPr>
          <w:noProof/>
        </w:rPr>
        <w:pict>
          <v:shape id="_x0000_s1044" type="#_x0000_t32" style="position:absolute;margin-left:55.55pt;margin-top:2.85pt;width:15.05pt;height:0;z-index:251657216" o:connectortype="straight"/>
        </w:pict>
      </w:r>
    </w:p>
    <w:p w:rsidR="00030441" w:rsidRPr="002E0F92" w:rsidRDefault="00030441" w:rsidP="001C2850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 id="_x0000_s1045" type="#_x0000_t32" style="position:absolute;margin-left:126.3pt;margin-top:12.25pt;width:11.9pt;height:0;z-index:251664384" o:connectortype="straight"/>
        </w:pict>
      </w:r>
      <w:r w:rsidRPr="002E0F92">
        <w:rPr>
          <w:rFonts w:ascii="Times New Roman" w:hAnsi="Times New Roman"/>
        </w:rPr>
        <w:t>На картина изображ</w:t>
      </w:r>
      <w:r w:rsidRPr="002E0F92">
        <w:rPr>
          <w:rFonts w:ascii="Times New Roman" w:hAnsi="Times New Roman"/>
          <w:b/>
          <w:u w:val="single"/>
        </w:rPr>
        <w:t>ен</w:t>
      </w:r>
      <w:r w:rsidRPr="002E0F92">
        <w:rPr>
          <w:rFonts w:ascii="Times New Roman" w:hAnsi="Times New Roman"/>
        </w:rPr>
        <w:t>ы невзрачные деревенские избы.</w:t>
      </w:r>
    </w:p>
    <w:p w:rsidR="00030441" w:rsidRPr="002E0F92" w:rsidRDefault="00030441" w:rsidP="001C285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E0F92">
        <w:rPr>
          <w:rFonts w:ascii="Times New Roman" w:hAnsi="Times New Roman"/>
        </w:rPr>
        <w:tab/>
      </w:r>
      <w:r w:rsidRPr="002E0F92">
        <w:rPr>
          <w:rFonts w:ascii="Times New Roman" w:hAnsi="Times New Roman"/>
        </w:rPr>
        <w:tab/>
      </w:r>
      <w:r w:rsidRPr="002E0F92">
        <w:rPr>
          <w:rFonts w:ascii="Times New Roman" w:hAnsi="Times New Roman"/>
        </w:rPr>
        <w:tab/>
      </w:r>
      <w:r w:rsidRPr="002E0F92">
        <w:rPr>
          <w:rFonts w:ascii="Times New Roman" w:hAnsi="Times New Roman"/>
        </w:rPr>
        <w:tab/>
      </w:r>
      <w:r w:rsidRPr="002E0F92">
        <w:rPr>
          <w:rFonts w:ascii="Times New Roman" w:hAnsi="Times New Roman"/>
        </w:rPr>
        <w:tab/>
      </w:r>
      <w:r w:rsidRPr="002E0F92">
        <w:rPr>
          <w:rFonts w:ascii="Times New Roman" w:hAnsi="Times New Roman"/>
        </w:rPr>
        <w:tab/>
      </w:r>
      <w:r w:rsidRPr="002E0F92">
        <w:rPr>
          <w:rFonts w:ascii="Times New Roman" w:hAnsi="Times New Roman"/>
        </w:rPr>
        <w:tab/>
      </w:r>
      <w:r w:rsidRPr="002E0F92">
        <w:rPr>
          <w:rFonts w:ascii="Times New Roman" w:hAnsi="Times New Roman"/>
          <w:sz w:val="16"/>
          <w:szCs w:val="16"/>
        </w:rPr>
        <w:t>Несов.вид</w:t>
      </w:r>
    </w:p>
    <w:p w:rsidR="00030441" w:rsidRDefault="00030441" w:rsidP="001C2850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 id="_x0000_s1046" type="#_x0000_t32" style="position:absolute;margin-left:274.7pt;margin-top:-3.15pt;width:8.15pt;height:8.15pt;z-index:251669504" o:connectortype="straight"/>
        </w:pict>
      </w:r>
      <w:r>
        <w:rPr>
          <w:noProof/>
        </w:rPr>
        <w:pict>
          <v:shape id="_x0000_s1047" type="#_x0000_t32" style="position:absolute;margin-left:269.7pt;margin-top:-3.15pt;width:5pt;height:8.15pt;flip:y;z-index:251668480" o:connectortype="straight"/>
        </w:pict>
      </w:r>
      <w:r w:rsidRPr="002E0F92">
        <w:rPr>
          <w:rFonts w:ascii="Times New Roman" w:hAnsi="Times New Roman"/>
        </w:rPr>
        <w:t>Не разговорчив, как обычно, а молчалив сидел он в плет</w:t>
      </w:r>
      <w:r w:rsidRPr="002E0F92">
        <w:rPr>
          <w:rFonts w:ascii="Times New Roman" w:hAnsi="Times New Roman"/>
          <w:b/>
          <w:u w:val="single"/>
        </w:rPr>
        <w:t>ен</w:t>
      </w:r>
      <w:r w:rsidRPr="002E0F92">
        <w:rPr>
          <w:rFonts w:ascii="Times New Roman" w:hAnsi="Times New Roman"/>
        </w:rPr>
        <w:t>ом кресле.</w:t>
      </w:r>
    </w:p>
    <w:p w:rsidR="00030441" w:rsidRPr="002E0F92" w:rsidRDefault="00030441" w:rsidP="001C2850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 id="_x0000_s1048" type="#_x0000_t32" style="position:absolute;margin-left:138.85pt;margin-top:5.35pt;width:57.6pt;height:0;z-index:251667456" o:connectortype="straight"/>
        </w:pict>
      </w:r>
      <w:r>
        <w:rPr>
          <w:noProof/>
        </w:rPr>
        <w:pict>
          <v:shape id="_x0000_s1049" type="#_x0000_t32" style="position:absolute;margin-left:138.85pt;margin-top:.3pt;width:57.6pt;height:0;z-index:251666432" o:connectortype="straight"/>
        </w:pict>
      </w:r>
      <w:r>
        <w:rPr>
          <w:noProof/>
        </w:rPr>
        <w:pict>
          <v:shape id="_x0000_s1050" type="#_x0000_t32" style="position:absolute;margin-left:7.4pt;margin-top:.3pt;width:11.85pt;height:0;flip:x;z-index:251665408" o:connectortype="straight"/>
        </w:pict>
      </w:r>
    </w:p>
    <w:p w:rsidR="00030441" w:rsidRPr="002E0F92" w:rsidRDefault="00030441" w:rsidP="001C2850">
      <w:p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>(В) плетеном (кресле) – причастие.</w:t>
      </w:r>
    </w:p>
    <w:p w:rsidR="00030441" w:rsidRPr="002E0F92" w:rsidRDefault="00030441" w:rsidP="001C2850">
      <w:pPr>
        <w:spacing w:after="0" w:line="240" w:lineRule="auto"/>
        <w:rPr>
          <w:rFonts w:ascii="Times New Roman" w:hAnsi="Times New Roman"/>
        </w:rPr>
      </w:pPr>
      <w:smartTag w:uri="urn:schemas-microsoft-com:office:smarttags" w:element="place">
        <w:r w:rsidRPr="002E0F92">
          <w:rPr>
            <w:rFonts w:ascii="Times New Roman" w:hAnsi="Times New Roman"/>
            <w:lang w:val="en-US"/>
          </w:rPr>
          <w:t>I</w:t>
        </w:r>
        <w:r w:rsidRPr="002E0F92">
          <w:rPr>
            <w:rFonts w:ascii="Times New Roman" w:hAnsi="Times New Roman"/>
          </w:rPr>
          <w:t>.</w:t>
        </w:r>
      </w:smartTag>
      <w:r w:rsidRPr="002E0F92">
        <w:rPr>
          <w:rFonts w:ascii="Times New Roman" w:hAnsi="Times New Roman"/>
        </w:rPr>
        <w:t xml:space="preserve"> В кресле (каком?) плетеном.</w:t>
      </w:r>
    </w:p>
    <w:p w:rsidR="00030441" w:rsidRPr="002E0F92" w:rsidRDefault="00030441" w:rsidP="001C2850">
      <w:p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  <w:lang w:val="en-US"/>
        </w:rPr>
        <w:t>II</w:t>
      </w:r>
      <w:r w:rsidRPr="002E0F92">
        <w:rPr>
          <w:rFonts w:ascii="Times New Roman" w:hAnsi="Times New Roman"/>
        </w:rPr>
        <w:t>. Н. ф. – плетеный.</w:t>
      </w:r>
    </w:p>
    <w:p w:rsidR="00030441" w:rsidRPr="002E0F92" w:rsidRDefault="00030441" w:rsidP="001C2850">
      <w:p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>Пост. – страдательное, прош. вр., несов. вид; непост. – пр. п., ед. ч., ср. р.</w:t>
      </w:r>
    </w:p>
    <w:p w:rsidR="00030441" w:rsidRPr="002E0F92" w:rsidRDefault="00030441" w:rsidP="001C7D55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 id="_x0000_s1051" style="position:absolute;margin-left:91.25pt;margin-top:11.55pt;width:44.45pt;height:9.4pt;z-index:251670528" coordsize="2663,279" path="m109,163hdc92,167,75,171,58,175,41,179,,173,8,188v10,19,42,8,63,12c75,179,71,155,84,138v19,-24,75,-50,75,-50c180,100,204,108,221,125v39,39,-23,48,50,75c303,212,338,209,372,213v12,-8,28,-14,37,-25c421,174,427,155,434,138v5,-12,5,-28,13,-38c456,88,472,83,484,75,502,25,523,16,572,v40,80,14,18,37,100c613,113,612,129,622,138v9,9,25,8,38,12c672,158,683,169,697,175v24,11,75,25,75,25c901,115,710,250,835,125,883,77,924,70,985,50v13,4,29,4,38,13c1054,94,1040,203,1060,238v7,12,25,8,38,12c1135,242,1174,238,1210,225v42,-15,69,-77,101,-100c1325,115,1344,117,1361,113v91,-60,48,-37,125,-75c1545,57,1530,70,1549,125v25,154,37,115,200,88c1766,178,1782,140,1812,113v23,-20,75,-50,75,-50c1937,67,1989,60,2037,75v13,4,8,25,12,38c2066,163,2066,183,2112,213v50,-8,101,-12,150,-25c2308,176,2304,142,2337,113v63,-56,85,-53,163,-75c2538,42,2578,36,2613,50v12,5,9,25,12,38c2656,205,2633,155,2663,213e" filled="f">
            <v:path arrowok="t"/>
          </v:shape>
        </w:pict>
      </w:r>
      <w:r w:rsidRPr="002E0F92">
        <w:rPr>
          <w:rFonts w:ascii="Times New Roman" w:hAnsi="Times New Roman"/>
          <w:lang w:val="en-US"/>
        </w:rPr>
        <w:t>III</w:t>
      </w:r>
      <w:r w:rsidRPr="002E0F92">
        <w:rPr>
          <w:rFonts w:ascii="Times New Roman" w:hAnsi="Times New Roman"/>
        </w:rPr>
        <w:t>. В кресле каком? плетеном.</w:t>
      </w:r>
    </w:p>
    <w:p w:rsidR="00030441" w:rsidRPr="002E0F92" w:rsidRDefault="00030441" w:rsidP="001C7D5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30441" w:rsidRPr="002E0F92" w:rsidRDefault="00030441" w:rsidP="001C7D55">
      <w:pPr>
        <w:spacing w:after="0" w:line="240" w:lineRule="auto"/>
        <w:rPr>
          <w:rFonts w:ascii="Times New Roman" w:hAnsi="Times New Roman"/>
          <w:b/>
        </w:rPr>
      </w:pPr>
      <w:r w:rsidRPr="002E0F92">
        <w:rPr>
          <w:rFonts w:ascii="Times New Roman" w:hAnsi="Times New Roman"/>
          <w:b/>
        </w:rPr>
        <w:t>Карточки для индивидуальной работы:</w:t>
      </w:r>
    </w:p>
    <w:p w:rsidR="00030441" w:rsidRPr="002E0F92" w:rsidRDefault="00030441" w:rsidP="001C7D55">
      <w:pPr>
        <w:spacing w:after="0" w:line="240" w:lineRule="auto"/>
        <w:rPr>
          <w:rFonts w:ascii="Times New Roman" w:hAnsi="Times New Roman"/>
          <w:b/>
          <w:i/>
        </w:rPr>
      </w:pPr>
    </w:p>
    <w:p w:rsidR="00030441" w:rsidRPr="002E0F92" w:rsidRDefault="00030441" w:rsidP="003B75A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</w:rPr>
      </w:pPr>
      <w:r w:rsidRPr="002E0F92">
        <w:rPr>
          <w:rFonts w:ascii="Times New Roman" w:hAnsi="Times New Roman"/>
          <w:b/>
          <w:i/>
        </w:rPr>
        <w:t>Вставить попущенные буквы, объяснить правописание суффиксов действительных и страдательных причастий настоящего времени. Подчеркнуть страдательные причастия.</w:t>
      </w:r>
    </w:p>
    <w:p w:rsidR="00030441" w:rsidRPr="002E0F92" w:rsidRDefault="00030441" w:rsidP="001C7D55">
      <w:pPr>
        <w:spacing w:after="0" w:line="240" w:lineRule="auto"/>
        <w:rPr>
          <w:rFonts w:ascii="Times New Roman" w:hAnsi="Times New Roman"/>
        </w:rPr>
      </w:pPr>
    </w:p>
    <w:p w:rsidR="00030441" w:rsidRPr="002E0F92" w:rsidRDefault="00030441" w:rsidP="003B75A6">
      <w:pPr>
        <w:pStyle w:val="ListParagraph"/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 xml:space="preserve">Пр… сутству…щий на собрании, пр…тенду…щий на главную роль, ярко с…я…щий, едва вид…мый, </w:t>
      </w:r>
      <w:r>
        <w:rPr>
          <w:rFonts w:ascii="Times New Roman" w:hAnsi="Times New Roman"/>
        </w:rPr>
        <w:t>мига…щая г…рлянда, проигрыва…мая к…мбинация, плохо различ…мый с…луэт.</w:t>
      </w:r>
    </w:p>
    <w:p w:rsidR="00030441" w:rsidRPr="002E0F92" w:rsidRDefault="00030441" w:rsidP="001C7D55">
      <w:pPr>
        <w:spacing w:after="0" w:line="240" w:lineRule="auto"/>
        <w:rPr>
          <w:rFonts w:ascii="Times New Roman" w:hAnsi="Times New Roman"/>
        </w:rPr>
      </w:pPr>
    </w:p>
    <w:p w:rsidR="00030441" w:rsidRPr="002E0F92" w:rsidRDefault="00030441" w:rsidP="003B75A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</w:rPr>
      </w:pPr>
      <w:r w:rsidRPr="002E0F92">
        <w:rPr>
          <w:rFonts w:ascii="Times New Roman" w:hAnsi="Times New Roman"/>
          <w:b/>
          <w:i/>
        </w:rPr>
        <w:t>Вставить пропущенные буквы, раскрыть скобки. От чего зависит выбор Н, НН в причастиях и отглагольных прилагательных. Когда «НЕ» с прилагательными пишется слитно, а когда раздельно? Выполнить морфологический разбор выделенного слова.</w:t>
      </w:r>
    </w:p>
    <w:p w:rsidR="00030441" w:rsidRPr="002E0F92" w:rsidRDefault="00030441" w:rsidP="001C7D55">
      <w:pPr>
        <w:spacing w:after="0" w:line="240" w:lineRule="auto"/>
        <w:rPr>
          <w:rFonts w:ascii="Times New Roman" w:hAnsi="Times New Roman"/>
          <w:b/>
          <w:i/>
        </w:rPr>
      </w:pPr>
    </w:p>
    <w:p w:rsidR="00030441" w:rsidRPr="002E0F92" w:rsidRDefault="00030441" w:rsidP="006462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>Рискова…ый шаг – гулять в (не) людном, а глухом переулке.</w:t>
      </w:r>
    </w:p>
    <w:p w:rsidR="00030441" w:rsidRPr="002E0F92" w:rsidRDefault="00030441" w:rsidP="006462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>Хвале…ая пьеса оказалась ничуть (не)интересной.</w:t>
      </w:r>
    </w:p>
    <w:p w:rsidR="00030441" w:rsidRPr="002E0F92" w:rsidRDefault="00030441" w:rsidP="006462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 xml:space="preserve">(Не)громкими аплодисментами встретили зрители спектакль, </w:t>
      </w:r>
      <w:r w:rsidRPr="002E0F92">
        <w:rPr>
          <w:rFonts w:ascii="Times New Roman" w:hAnsi="Times New Roman"/>
          <w:b/>
        </w:rPr>
        <w:t>поставле…ый</w:t>
      </w:r>
      <w:r w:rsidRPr="002E0F92">
        <w:rPr>
          <w:rFonts w:ascii="Times New Roman" w:hAnsi="Times New Roman"/>
        </w:rPr>
        <w:t xml:space="preserve"> молодым балетмейстером.</w:t>
      </w:r>
    </w:p>
    <w:p w:rsidR="00030441" w:rsidRPr="002E0F92" w:rsidRDefault="00030441" w:rsidP="003B75A6">
      <w:pPr>
        <w:pStyle w:val="ListParagraph"/>
        <w:spacing w:after="0" w:line="240" w:lineRule="auto"/>
        <w:rPr>
          <w:rFonts w:ascii="Times New Roman" w:hAnsi="Times New Roman"/>
        </w:rPr>
      </w:pPr>
    </w:p>
    <w:p w:rsidR="00030441" w:rsidRPr="0038363E" w:rsidRDefault="00030441" w:rsidP="0038363E">
      <w:pPr>
        <w:spacing w:after="0" w:line="240" w:lineRule="auto"/>
        <w:rPr>
          <w:rFonts w:ascii="Times New Roman" w:hAnsi="Times New Roman"/>
        </w:rPr>
      </w:pPr>
      <w:r w:rsidRPr="0038363E">
        <w:rPr>
          <w:rFonts w:ascii="Times New Roman" w:hAnsi="Times New Roman"/>
          <w:b/>
        </w:rPr>
        <w:t>Слово учителя.</w:t>
      </w:r>
      <w:r w:rsidRPr="003836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Итак, мы вспомнили, от чего зависит выбор Н, НН в причастиях и отглагольных прилагательных, морфологический разбор причастия, а также повторили орфограмму «Правописание «НЕ» с прилагательными». Этот материал пригодиться нам на уроке.</w:t>
      </w:r>
    </w:p>
    <w:p w:rsidR="00030441" w:rsidRDefault="00030441" w:rsidP="0038363E">
      <w:pPr>
        <w:spacing w:after="0" w:line="240" w:lineRule="auto"/>
        <w:ind w:left="1800"/>
        <w:rPr>
          <w:rFonts w:ascii="Times New Roman" w:hAnsi="Times New Roman"/>
          <w:i/>
          <w:sz w:val="28"/>
          <w:szCs w:val="28"/>
        </w:rPr>
      </w:pPr>
    </w:p>
    <w:p w:rsidR="00030441" w:rsidRDefault="00030441" w:rsidP="0037541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E0F92">
        <w:rPr>
          <w:rFonts w:ascii="Times New Roman" w:hAnsi="Times New Roman"/>
          <w:i/>
          <w:sz w:val="28"/>
          <w:szCs w:val="28"/>
        </w:rPr>
        <w:t>Знакомство с новым материалом.</w:t>
      </w:r>
    </w:p>
    <w:p w:rsidR="00030441" w:rsidRPr="002E0F92" w:rsidRDefault="00030441" w:rsidP="0039645C">
      <w:pPr>
        <w:spacing w:after="0" w:line="240" w:lineRule="auto"/>
        <w:ind w:left="1800"/>
        <w:rPr>
          <w:rFonts w:ascii="Times New Roman" w:hAnsi="Times New Roman"/>
          <w:i/>
          <w:sz w:val="28"/>
          <w:szCs w:val="28"/>
        </w:rPr>
      </w:pPr>
    </w:p>
    <w:p w:rsidR="00030441" w:rsidRPr="002E0F92" w:rsidRDefault="00030441" w:rsidP="006462C6">
      <w:p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  <w:b/>
        </w:rPr>
        <w:t>Слово учителя.</w:t>
      </w:r>
      <w:r w:rsidRPr="002E0F92">
        <w:rPr>
          <w:rFonts w:ascii="Times New Roman" w:hAnsi="Times New Roman"/>
        </w:rPr>
        <w:t xml:space="preserve"> Посмотрите, пожалуйста, на доску</w:t>
      </w:r>
      <w:r>
        <w:rPr>
          <w:rFonts w:ascii="Times New Roman" w:hAnsi="Times New Roman"/>
        </w:rPr>
        <w:t xml:space="preserve">. </w:t>
      </w:r>
      <w:r w:rsidRPr="002E0F92">
        <w:rPr>
          <w:rFonts w:ascii="Times New Roman" w:hAnsi="Times New Roman"/>
        </w:rPr>
        <w:t>Кто догадался о теме урока?</w:t>
      </w:r>
    </w:p>
    <w:p w:rsidR="00030441" w:rsidRDefault="00030441" w:rsidP="006462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030441" w:rsidRPr="002E0F92" w:rsidRDefault="00030441" w:rsidP="006462C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2E0F92">
        <w:rPr>
          <w:rFonts w:ascii="Times New Roman" w:hAnsi="Times New Roman"/>
          <w:b/>
          <w:i/>
        </w:rPr>
        <w:t>(Запись темы урока в тетрадь)</w:t>
      </w:r>
    </w:p>
    <w:p w:rsidR="00030441" w:rsidRDefault="00030441" w:rsidP="006462C6">
      <w:pPr>
        <w:spacing w:after="0" w:line="240" w:lineRule="auto"/>
        <w:rPr>
          <w:rFonts w:ascii="Times New Roman" w:hAnsi="Times New Roman"/>
        </w:rPr>
      </w:pPr>
    </w:p>
    <w:p w:rsidR="00030441" w:rsidRPr="002E0F92" w:rsidRDefault="00030441" w:rsidP="006462C6">
      <w:p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>Что же нам предстоит сделать на уроке?</w:t>
      </w:r>
    </w:p>
    <w:p w:rsidR="00030441" w:rsidRDefault="00030441" w:rsidP="006462C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030441" w:rsidRPr="002E0F92" w:rsidRDefault="00030441" w:rsidP="006462C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2E0F92">
        <w:rPr>
          <w:rFonts w:ascii="Times New Roman" w:hAnsi="Times New Roman"/>
          <w:b/>
          <w:i/>
        </w:rPr>
        <w:t>(Формулировка целей урока детьми)</w:t>
      </w:r>
    </w:p>
    <w:p w:rsidR="00030441" w:rsidRPr="002E0F92" w:rsidRDefault="00030441" w:rsidP="006462C6">
      <w:pPr>
        <w:spacing w:after="0" w:line="240" w:lineRule="auto"/>
        <w:rPr>
          <w:rFonts w:ascii="Times New Roman" w:hAnsi="Times New Roman"/>
          <w:b/>
          <w:i/>
        </w:rPr>
      </w:pPr>
    </w:p>
    <w:p w:rsidR="00030441" w:rsidRPr="002E0F92" w:rsidRDefault="00030441" w:rsidP="006462C6">
      <w:p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>Для выяснения причин слитного/раздельного написания «НЕ» с причастиями мы разделимся на четыре группы. Каждая группа получит свое задание: проанализировать языковой материал и сделать вывод о написании «НЕ» с причастиями. В случае затруднения можно обратиться к подсказкам.</w:t>
      </w:r>
    </w:p>
    <w:p w:rsidR="00030441" w:rsidRPr="002E0F92" w:rsidRDefault="00030441" w:rsidP="006462C6">
      <w:pPr>
        <w:spacing w:after="0" w:line="240" w:lineRule="auto"/>
        <w:rPr>
          <w:rFonts w:ascii="Times New Roman" w:hAnsi="Times New Roman"/>
          <w:b/>
          <w:i/>
        </w:rPr>
      </w:pPr>
      <w:r w:rsidRPr="002E0F92">
        <w:rPr>
          <w:rFonts w:ascii="Times New Roman" w:hAnsi="Times New Roman"/>
          <w:b/>
          <w:i/>
        </w:rPr>
        <w:t>(Группы работают над анализом материала, после чего выступают со своими наблюдениями)</w:t>
      </w:r>
    </w:p>
    <w:p w:rsidR="00030441" w:rsidRPr="002E0F92" w:rsidRDefault="00030441" w:rsidP="006462C6">
      <w:pPr>
        <w:spacing w:after="0" w:line="240" w:lineRule="auto"/>
        <w:rPr>
          <w:rFonts w:ascii="Times New Roman" w:hAnsi="Times New Roman"/>
        </w:rPr>
      </w:pPr>
    </w:p>
    <w:p w:rsidR="00030441" w:rsidRPr="002E0F92" w:rsidRDefault="00030441" w:rsidP="006462C6">
      <w:p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>Материал для анализа.</w:t>
      </w:r>
    </w:p>
    <w:p w:rsidR="00030441" w:rsidRPr="007C47F9" w:rsidRDefault="00030441" w:rsidP="006462C6">
      <w:pPr>
        <w:spacing w:after="0" w:line="240" w:lineRule="auto"/>
        <w:rPr>
          <w:rFonts w:ascii="Times New Roman" w:hAnsi="Times New Roman"/>
          <w:b/>
        </w:rPr>
      </w:pPr>
      <w:r w:rsidRPr="007C47F9">
        <w:rPr>
          <w:rFonts w:ascii="Times New Roman" w:hAnsi="Times New Roman"/>
          <w:b/>
        </w:rPr>
        <w:t>1 группа.</w:t>
      </w:r>
    </w:p>
    <w:p w:rsidR="00030441" w:rsidRPr="002E0F92" w:rsidRDefault="00030441" w:rsidP="006462C6">
      <w:p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>Трава не скошена. Цветы не политы. Миссия не выполнима.</w:t>
      </w:r>
    </w:p>
    <w:p w:rsidR="00030441" w:rsidRPr="002E0F92" w:rsidRDefault="00030441" w:rsidP="006462C6">
      <w:p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 xml:space="preserve">Подсказка: сравните </w:t>
      </w:r>
    </w:p>
    <w:p w:rsidR="00030441" w:rsidRPr="002E0F92" w:rsidRDefault="00030441" w:rsidP="006462C6">
      <w:p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>Нескошенная трава. Неполитые цветы. Невыполнимая миссия.</w:t>
      </w:r>
    </w:p>
    <w:p w:rsidR="00030441" w:rsidRPr="007C47F9" w:rsidRDefault="00030441" w:rsidP="006462C6">
      <w:pPr>
        <w:spacing w:after="0" w:line="240" w:lineRule="auto"/>
        <w:rPr>
          <w:rFonts w:ascii="Times New Roman" w:hAnsi="Times New Roman"/>
          <w:b/>
        </w:rPr>
      </w:pPr>
      <w:r w:rsidRPr="007C47F9">
        <w:rPr>
          <w:rFonts w:ascii="Times New Roman" w:hAnsi="Times New Roman"/>
          <w:b/>
        </w:rPr>
        <w:t>2 группа.</w:t>
      </w:r>
    </w:p>
    <w:p w:rsidR="00030441" w:rsidRPr="002E0F92" w:rsidRDefault="00030441" w:rsidP="006462C6">
      <w:p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 xml:space="preserve">Не скошенная крестьянами трава пожухла. Ученик, не подготовивший урок, чувствовал себя плохо. </w:t>
      </w:r>
    </w:p>
    <w:p w:rsidR="00030441" w:rsidRPr="002E0F92" w:rsidRDefault="00030441" w:rsidP="006462C6">
      <w:p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>Из-за не окончившегося вовремя собрания мы опоздали на автобус.</w:t>
      </w:r>
    </w:p>
    <w:p w:rsidR="00030441" w:rsidRPr="002E0F92" w:rsidRDefault="00030441" w:rsidP="006462C6">
      <w:p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>Подсказка: сравните</w:t>
      </w:r>
    </w:p>
    <w:p w:rsidR="00030441" w:rsidRPr="002E0F92" w:rsidRDefault="00030441" w:rsidP="006462C6">
      <w:p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>Нескошенная трава пожухла. Неподготовившийся ученик чувствовал себя плохо. Неокончившееся собрание плавно перешло в митинг.</w:t>
      </w:r>
    </w:p>
    <w:p w:rsidR="00030441" w:rsidRPr="007C47F9" w:rsidRDefault="00030441" w:rsidP="006462C6">
      <w:pPr>
        <w:spacing w:after="0" w:line="240" w:lineRule="auto"/>
        <w:rPr>
          <w:rFonts w:ascii="Times New Roman" w:hAnsi="Times New Roman"/>
          <w:b/>
        </w:rPr>
      </w:pPr>
      <w:r w:rsidRPr="007C47F9">
        <w:rPr>
          <w:rFonts w:ascii="Times New Roman" w:hAnsi="Times New Roman"/>
          <w:b/>
        </w:rPr>
        <w:t>3 группа.</w:t>
      </w:r>
    </w:p>
    <w:p w:rsidR="00030441" w:rsidRPr="002E0F92" w:rsidRDefault="00030441" w:rsidP="006462C6">
      <w:p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 xml:space="preserve">В палатке лежали не разбросанные, а аккуратно сложенные рюкзаки. Не решенное, а списанное домашнее задание приводит часто к двойке. </w:t>
      </w:r>
    </w:p>
    <w:p w:rsidR="00030441" w:rsidRPr="002E0F92" w:rsidRDefault="00030441" w:rsidP="006462C6">
      <w:p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>Подсказка: сравните</w:t>
      </w:r>
    </w:p>
    <w:p w:rsidR="00030441" w:rsidRPr="002E0F92" w:rsidRDefault="00030441" w:rsidP="006462C6">
      <w:p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>В палатке лежали неразбросанные рюкзаки. Нерешенное домашнее задание приводит часто к двойке.</w:t>
      </w:r>
    </w:p>
    <w:p w:rsidR="00030441" w:rsidRPr="002E0F92" w:rsidRDefault="00030441" w:rsidP="006462C6">
      <w:pPr>
        <w:spacing w:after="0" w:line="240" w:lineRule="auto"/>
        <w:rPr>
          <w:rFonts w:ascii="Times New Roman" w:hAnsi="Times New Roman"/>
        </w:rPr>
      </w:pPr>
    </w:p>
    <w:p w:rsidR="00030441" w:rsidRPr="007C47F9" w:rsidRDefault="00030441" w:rsidP="006462C6">
      <w:pPr>
        <w:spacing w:after="0" w:line="240" w:lineRule="auto"/>
        <w:rPr>
          <w:rFonts w:ascii="Times New Roman" w:hAnsi="Times New Roman"/>
          <w:b/>
        </w:rPr>
      </w:pPr>
      <w:r w:rsidRPr="007C47F9">
        <w:rPr>
          <w:rFonts w:ascii="Times New Roman" w:hAnsi="Times New Roman"/>
          <w:b/>
        </w:rPr>
        <w:t>4 группа.</w:t>
      </w:r>
    </w:p>
    <w:p w:rsidR="00030441" w:rsidRPr="002E0F92" w:rsidRDefault="00030441" w:rsidP="0087299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>Негодующий на слабые знания учитель был хмур. Петя смотрел на всех недоумевающим взглядом.</w:t>
      </w:r>
    </w:p>
    <w:p w:rsidR="00030441" w:rsidRPr="002E0F92" w:rsidRDefault="00030441" w:rsidP="0087299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 xml:space="preserve">Шел по невымощенной улице отряд ребят. Неприглашенная фея обиделась на короля. В Стране невыученных уроков никто не хочет оказаться. </w:t>
      </w:r>
    </w:p>
    <w:p w:rsidR="00030441" w:rsidRPr="002E0F92" w:rsidRDefault="00030441" w:rsidP="00872991">
      <w:pPr>
        <w:spacing w:after="0" w:line="240" w:lineRule="auto"/>
        <w:ind w:left="360"/>
        <w:rPr>
          <w:rFonts w:ascii="Times New Roman" w:hAnsi="Times New Roman"/>
        </w:rPr>
      </w:pPr>
      <w:r w:rsidRPr="002E0F92">
        <w:rPr>
          <w:rFonts w:ascii="Times New Roman" w:hAnsi="Times New Roman"/>
        </w:rPr>
        <w:t>Подсказка: сравните</w:t>
      </w:r>
    </w:p>
    <w:p w:rsidR="00030441" w:rsidRPr="002E0F92" w:rsidRDefault="00030441" w:rsidP="00872991">
      <w:pPr>
        <w:spacing w:after="0" w:line="240" w:lineRule="auto"/>
        <w:ind w:left="360"/>
        <w:rPr>
          <w:rFonts w:ascii="Times New Roman" w:hAnsi="Times New Roman"/>
        </w:rPr>
      </w:pPr>
      <w:r w:rsidRPr="002E0F92">
        <w:rPr>
          <w:rFonts w:ascii="Times New Roman" w:hAnsi="Times New Roman"/>
        </w:rPr>
        <w:t>Отряд ребят шел по не вымощенной, а заасфальтированной улице. Не приглашенная на бал фея обиделась на короля. Не выученный хорошо урок приведет к неуспеваемости.</w:t>
      </w:r>
    </w:p>
    <w:p w:rsidR="00030441" w:rsidRPr="002E0F92" w:rsidRDefault="00030441" w:rsidP="006462C6">
      <w:pPr>
        <w:spacing w:after="0" w:line="240" w:lineRule="auto"/>
        <w:rPr>
          <w:rFonts w:ascii="Times New Roman" w:hAnsi="Times New Roman"/>
        </w:rPr>
      </w:pPr>
    </w:p>
    <w:p w:rsidR="00030441" w:rsidRDefault="00030441" w:rsidP="0037541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E0F92">
        <w:rPr>
          <w:rFonts w:ascii="Times New Roman" w:hAnsi="Times New Roman"/>
          <w:i/>
          <w:sz w:val="28"/>
          <w:szCs w:val="28"/>
        </w:rPr>
        <w:t>Закрепление материала.</w:t>
      </w:r>
    </w:p>
    <w:p w:rsidR="00030441" w:rsidRPr="002E0F92" w:rsidRDefault="00030441" w:rsidP="0039645C">
      <w:pPr>
        <w:spacing w:after="0" w:line="240" w:lineRule="auto"/>
        <w:ind w:left="1800"/>
        <w:rPr>
          <w:rFonts w:ascii="Times New Roman" w:hAnsi="Times New Roman"/>
          <w:i/>
          <w:sz w:val="28"/>
          <w:szCs w:val="28"/>
        </w:rPr>
      </w:pPr>
    </w:p>
    <w:p w:rsidR="00030441" w:rsidRPr="002E0F92" w:rsidRDefault="00030441" w:rsidP="0087299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 xml:space="preserve">Сверим наши наблюдения с учебником, </w:t>
      </w:r>
      <w:r w:rsidRPr="00AD3D9C">
        <w:rPr>
          <w:rFonts w:ascii="Times New Roman" w:hAnsi="Times New Roman"/>
          <w:b/>
        </w:rPr>
        <w:t>стр. 67.</w:t>
      </w:r>
    </w:p>
    <w:p w:rsidR="00030441" w:rsidRPr="002E0F92" w:rsidRDefault="00030441" w:rsidP="0087299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831F1">
        <w:rPr>
          <w:rFonts w:ascii="Times New Roman" w:hAnsi="Times New Roman"/>
          <w:b/>
        </w:rPr>
        <w:t>Первичное закрепление:</w:t>
      </w:r>
      <w:r w:rsidRPr="002E0F92">
        <w:rPr>
          <w:rFonts w:ascii="Times New Roman" w:hAnsi="Times New Roman"/>
        </w:rPr>
        <w:t xml:space="preserve"> (См. Уроки русского языка Кирилла и Мефодия, 7 класс. )</w:t>
      </w:r>
    </w:p>
    <w:p w:rsidR="00030441" w:rsidRPr="00E831F1" w:rsidRDefault="00030441" w:rsidP="0087299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E831F1">
        <w:rPr>
          <w:rFonts w:ascii="Times New Roman" w:hAnsi="Times New Roman"/>
          <w:b/>
        </w:rPr>
        <w:t>Коллективное выполнение упражнения:</w:t>
      </w:r>
    </w:p>
    <w:p w:rsidR="00030441" w:rsidRPr="002E0F92" w:rsidRDefault="00030441" w:rsidP="00E831F1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(Не)раскатывающийся, а глухо рокочущий гром; (не)вспаханное поле; (не)приученный к порядку ребенок; (не)домогающий ученик; (не)сделанная работа; окно (не)закрыто.</w:t>
      </w:r>
    </w:p>
    <w:p w:rsidR="00030441" w:rsidRPr="00E831F1" w:rsidRDefault="00030441" w:rsidP="0087299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E831F1">
        <w:rPr>
          <w:rFonts w:ascii="Times New Roman" w:hAnsi="Times New Roman"/>
          <w:b/>
        </w:rPr>
        <w:t>Полусамостоятельное упражнение:</w:t>
      </w:r>
    </w:p>
    <w:p w:rsidR="00030441" w:rsidRDefault="00030441" w:rsidP="00E831F1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(Не)забываемое впечатление; ошибка (не)исправлена; (не)произнесенные вслух слова; (не)плачущий, а веселый ребенок.</w:t>
      </w:r>
    </w:p>
    <w:p w:rsidR="00030441" w:rsidRDefault="00030441" w:rsidP="0087299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5465D6">
        <w:rPr>
          <w:rFonts w:ascii="Times New Roman" w:hAnsi="Times New Roman"/>
          <w:b/>
        </w:rPr>
        <w:t>Дифференцированная самостоятельная работа:</w:t>
      </w:r>
    </w:p>
    <w:p w:rsidR="00030441" w:rsidRDefault="00030441" w:rsidP="00F732BF">
      <w:pPr>
        <w:pStyle w:val="ListParagraph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группа (слабые): списать, объясняя условия выбора орфограммы</w:t>
      </w:r>
    </w:p>
    <w:p w:rsidR="00030441" w:rsidRDefault="00030441" w:rsidP="00F732BF">
      <w:pPr>
        <w:pStyle w:val="ListParagraph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 группа (средние): выписать словосочетания, в которых «НЕ» с причастием пишется раздельно</w:t>
      </w:r>
    </w:p>
    <w:p w:rsidR="00030441" w:rsidRDefault="00030441" w:rsidP="00F732BF">
      <w:pPr>
        <w:pStyle w:val="ListParagraph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 группа (сильные): списать, объясняя условия выбора орфограммы и заменяя слитное написание на раздельное, а раздельное на слитное</w:t>
      </w:r>
    </w:p>
    <w:p w:rsidR="00030441" w:rsidRDefault="00030441" w:rsidP="00F732BF">
      <w:pPr>
        <w:pStyle w:val="ListParagraph"/>
        <w:spacing w:after="0" w:line="240" w:lineRule="auto"/>
        <w:rPr>
          <w:rFonts w:ascii="Times New Roman" w:hAnsi="Times New Roman"/>
        </w:rPr>
      </w:pPr>
      <w:r w:rsidRPr="003B3C5A">
        <w:rPr>
          <w:rFonts w:ascii="Times New Roman" w:hAnsi="Times New Roman"/>
        </w:rPr>
        <w:t>(Не)служивший юноша;</w:t>
      </w:r>
      <w:r>
        <w:rPr>
          <w:rFonts w:ascii="Times New Roman" w:hAnsi="Times New Roman"/>
        </w:rPr>
        <w:t xml:space="preserve"> еще (не)утихший после шторма ветер; (не)окрепший лед; участок земли (не)обработан; (не)заселенные, а пустые дома; (не)поставленная на место книга; </w:t>
      </w:r>
    </w:p>
    <w:p w:rsidR="00030441" w:rsidRDefault="00030441" w:rsidP="00F732BF">
      <w:pPr>
        <w:spacing w:after="0" w:line="240" w:lineRule="auto"/>
        <w:ind w:firstLine="708"/>
        <w:rPr>
          <w:rFonts w:ascii="Times New Roman" w:hAnsi="Times New Roman"/>
        </w:rPr>
      </w:pPr>
      <w:r w:rsidRPr="00F732BF">
        <w:rPr>
          <w:rFonts w:ascii="Times New Roman" w:hAnsi="Times New Roman"/>
        </w:rPr>
        <w:t xml:space="preserve"> (не)законченная, а только начатая работа; (не)истовствовавший ветер.</w:t>
      </w:r>
    </w:p>
    <w:p w:rsidR="00030441" w:rsidRPr="00F732BF" w:rsidRDefault="00030441" w:rsidP="00F732B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Индивидуальное задание: </w:t>
      </w:r>
      <w:r w:rsidRPr="00F732BF">
        <w:rPr>
          <w:rFonts w:ascii="Times New Roman" w:hAnsi="Times New Roman"/>
        </w:rPr>
        <w:t>сильный ученик занимается с тренажером (См. Уроки русского языка Кирилла и Мефодия. 7 класс.)</w:t>
      </w:r>
    </w:p>
    <w:p w:rsidR="00030441" w:rsidRDefault="00030441" w:rsidP="0087299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2E0F92">
        <w:rPr>
          <w:rFonts w:ascii="Times New Roman" w:hAnsi="Times New Roman"/>
        </w:rPr>
        <w:t>Тест.</w:t>
      </w:r>
    </w:p>
    <w:p w:rsidR="00030441" w:rsidRDefault="00030441" w:rsidP="00B7421D">
      <w:pPr>
        <w:pStyle w:val="ListParagraph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«НЕ» с причастием слитно или раздельно?</w:t>
      </w:r>
    </w:p>
    <w:p w:rsidR="00030441" w:rsidRDefault="00030441" w:rsidP="00F732BF">
      <w:pPr>
        <w:pStyle w:val="ListParagraph"/>
        <w:spacing w:after="0" w:line="240" w:lineRule="auto"/>
        <w:rPr>
          <w:rFonts w:ascii="Times New Roman" w:hAnsi="Times New Roman"/>
        </w:rPr>
      </w:pPr>
    </w:p>
    <w:p w:rsidR="00030441" w:rsidRDefault="00030441" w:rsidP="00F732B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каком примере «НЕ» с причастием нужно писать слитно:</w:t>
      </w:r>
    </w:p>
    <w:p w:rsidR="00030441" w:rsidRDefault="00030441" w:rsidP="00B7421D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w:rsidR="00030441" w:rsidRDefault="00030441" w:rsidP="00B7421D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а) (не)примятая трава; б) (не)освещенный, а темный подъезд; в) (не)выученное вовремя стихотворение</w:t>
      </w:r>
    </w:p>
    <w:p w:rsidR="00030441" w:rsidRDefault="00030441" w:rsidP="00B7421D">
      <w:pPr>
        <w:spacing w:after="0" w:line="240" w:lineRule="auto"/>
        <w:ind w:left="372" w:firstLine="708"/>
        <w:rPr>
          <w:rFonts w:ascii="Times New Roman" w:hAnsi="Times New Roman"/>
        </w:rPr>
      </w:pPr>
    </w:p>
    <w:p w:rsidR="00030441" w:rsidRDefault="00030441" w:rsidP="00B7421D">
      <w:pPr>
        <w:spacing w:after="0" w:line="240" w:lineRule="auto"/>
        <w:ind w:left="372" w:firstLine="708"/>
        <w:rPr>
          <w:rFonts w:ascii="Times New Roman" w:hAnsi="Times New Roman"/>
        </w:rPr>
      </w:pPr>
      <w:r w:rsidRPr="00B7421D">
        <w:rPr>
          <w:rFonts w:ascii="Times New Roman" w:hAnsi="Times New Roman"/>
        </w:rPr>
        <w:t xml:space="preserve">2)  </w:t>
      </w:r>
      <w:r>
        <w:rPr>
          <w:rFonts w:ascii="Times New Roman" w:hAnsi="Times New Roman"/>
        </w:rPr>
        <w:t>В каком примере «НЕ» с причастием следует писать раздельно:</w:t>
      </w:r>
    </w:p>
    <w:p w:rsidR="00030441" w:rsidRDefault="00030441" w:rsidP="00B7421D">
      <w:pPr>
        <w:spacing w:after="0" w:line="240" w:lineRule="auto"/>
        <w:ind w:left="1416"/>
        <w:rPr>
          <w:rFonts w:ascii="Times New Roman" w:hAnsi="Times New Roman"/>
        </w:rPr>
      </w:pPr>
    </w:p>
    <w:p w:rsidR="00030441" w:rsidRDefault="00030441" w:rsidP="00B7421D">
      <w:pPr>
        <w:spacing w:after="0" w:line="240" w:lineRule="auto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>а) (не)открытая выставка; б) (не)обработанный крестьянином участок земли; в) (не)разгаданная тайна</w:t>
      </w:r>
    </w:p>
    <w:p w:rsidR="00030441" w:rsidRDefault="00030441" w:rsidP="00B7421D">
      <w:pPr>
        <w:spacing w:after="0" w:line="240" w:lineRule="auto"/>
        <w:ind w:left="372" w:firstLine="708"/>
        <w:rPr>
          <w:rFonts w:ascii="Times New Roman" w:hAnsi="Times New Roman"/>
        </w:rPr>
      </w:pPr>
    </w:p>
    <w:p w:rsidR="00030441" w:rsidRPr="00B7421D" w:rsidRDefault="00030441" w:rsidP="00B7421D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B7421D">
        <w:rPr>
          <w:rFonts w:ascii="Times New Roman" w:hAnsi="Times New Roman"/>
        </w:rPr>
        <w:t>3) В каком примере «НЕ» с причастием нужно писать слитно:</w:t>
      </w:r>
    </w:p>
    <w:p w:rsidR="00030441" w:rsidRDefault="00030441" w:rsidP="00B7421D">
      <w:pPr>
        <w:spacing w:after="0" w:line="240" w:lineRule="auto"/>
        <w:ind w:left="372" w:firstLine="708"/>
        <w:rPr>
          <w:rFonts w:ascii="Times New Roman" w:hAnsi="Times New Roman"/>
        </w:rPr>
      </w:pPr>
    </w:p>
    <w:p w:rsidR="00030441" w:rsidRDefault="00030441" w:rsidP="0038363E">
      <w:pPr>
        <w:spacing w:after="0" w:line="240" w:lineRule="auto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(не) допетая кем-то песня; б) (не) горящий, а потухший факел; ) (не)годующий взгляд </w:t>
      </w:r>
    </w:p>
    <w:p w:rsidR="00030441" w:rsidRDefault="00030441" w:rsidP="003836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</w:p>
    <w:p w:rsidR="00030441" w:rsidRDefault="00030441" w:rsidP="009221F8">
      <w:pPr>
        <w:spacing w:after="0" w:line="240" w:lineRule="auto"/>
        <w:rPr>
          <w:rFonts w:ascii="Times New Roman" w:hAnsi="Times New Roman"/>
        </w:rPr>
      </w:pPr>
    </w:p>
    <w:p w:rsidR="00030441" w:rsidRDefault="00030441" w:rsidP="009221F8">
      <w:pPr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Pr="009221F8">
        <w:rPr>
          <w:rFonts w:ascii="Times New Roman" w:hAnsi="Times New Roman"/>
        </w:rPr>
        <w:t xml:space="preserve">Какое причастие пишется с «НЕ» слитно, так как нет условий для раздельного написания: </w:t>
      </w:r>
    </w:p>
    <w:p w:rsidR="00030441" w:rsidRDefault="00030441" w:rsidP="009221F8">
      <w:pPr>
        <w:spacing w:after="0" w:line="240" w:lineRule="auto"/>
        <w:ind w:left="1080"/>
        <w:rPr>
          <w:rFonts w:ascii="Times New Roman" w:hAnsi="Times New Roman"/>
        </w:rPr>
      </w:pPr>
    </w:p>
    <w:p w:rsidR="00030441" w:rsidRDefault="00030441" w:rsidP="009221F8">
      <w:pPr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а) (не)засеянное, а пустое поле; б) (не)извинившийся за ошибку человек; в) (не)глаженая рубашка</w:t>
      </w:r>
    </w:p>
    <w:p w:rsidR="00030441" w:rsidRDefault="00030441" w:rsidP="009221F8">
      <w:pPr>
        <w:spacing w:after="0" w:line="240" w:lineRule="auto"/>
        <w:rPr>
          <w:rFonts w:ascii="Times New Roman" w:hAnsi="Times New Roman"/>
        </w:rPr>
      </w:pPr>
    </w:p>
    <w:p w:rsidR="00030441" w:rsidRDefault="00030441" w:rsidP="009221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5) Какое причастие следует написать с «НЕ» раздельно:</w:t>
      </w:r>
    </w:p>
    <w:p w:rsidR="00030441" w:rsidRDefault="00030441" w:rsidP="009221F8">
      <w:pPr>
        <w:spacing w:after="0" w:line="240" w:lineRule="auto"/>
        <w:rPr>
          <w:rFonts w:ascii="Times New Roman" w:hAnsi="Times New Roman"/>
        </w:rPr>
      </w:pPr>
    </w:p>
    <w:p w:rsidR="00030441" w:rsidRPr="009221F8" w:rsidRDefault="00030441" w:rsidP="009221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а) (не)вымощенная улица; б) задача (не)решена; в) (не)открытый закон</w:t>
      </w:r>
      <w:r w:rsidRPr="009221F8">
        <w:rPr>
          <w:rFonts w:ascii="Times New Roman" w:hAnsi="Times New Roman"/>
        </w:rPr>
        <w:t xml:space="preserve"> </w:t>
      </w:r>
    </w:p>
    <w:p w:rsidR="00030441" w:rsidRDefault="00030441" w:rsidP="00B7421D">
      <w:pPr>
        <w:spacing w:after="0" w:line="240" w:lineRule="auto"/>
        <w:ind w:left="1416"/>
        <w:rPr>
          <w:rFonts w:ascii="Times New Roman" w:hAnsi="Times New Roman"/>
        </w:rPr>
      </w:pPr>
    </w:p>
    <w:p w:rsidR="00030441" w:rsidRPr="007C47F9" w:rsidRDefault="00030441" w:rsidP="007C47F9">
      <w:pPr>
        <w:spacing w:after="0" w:line="240" w:lineRule="auto"/>
        <w:ind w:left="372" w:firstLine="708"/>
        <w:jc w:val="center"/>
        <w:rPr>
          <w:rFonts w:ascii="Times New Roman" w:hAnsi="Times New Roman"/>
          <w:b/>
          <w:sz w:val="24"/>
          <w:szCs w:val="24"/>
        </w:rPr>
      </w:pPr>
      <w:r w:rsidRPr="007C47F9">
        <w:rPr>
          <w:rFonts w:ascii="Times New Roman" w:hAnsi="Times New Roman"/>
          <w:b/>
          <w:sz w:val="24"/>
          <w:szCs w:val="24"/>
        </w:rPr>
        <w:t>Ключ: 1) – а); 2) – б); 3) – в)</w:t>
      </w:r>
      <w:r>
        <w:rPr>
          <w:rFonts w:ascii="Times New Roman" w:hAnsi="Times New Roman"/>
          <w:b/>
          <w:sz w:val="24"/>
          <w:szCs w:val="24"/>
        </w:rPr>
        <w:t>; 4) – в); 5) – б)</w:t>
      </w:r>
    </w:p>
    <w:p w:rsidR="00030441" w:rsidRPr="00B7421D" w:rsidRDefault="00030441" w:rsidP="00B7421D">
      <w:pPr>
        <w:spacing w:after="0" w:line="240" w:lineRule="auto"/>
        <w:ind w:left="372" w:firstLine="708"/>
        <w:rPr>
          <w:rFonts w:ascii="Times New Roman" w:hAnsi="Times New Roman"/>
        </w:rPr>
      </w:pPr>
    </w:p>
    <w:p w:rsidR="00030441" w:rsidRDefault="00030441" w:rsidP="009221F8">
      <w:pPr>
        <w:spacing w:after="0" w:line="240" w:lineRule="auto"/>
        <w:ind w:left="1800"/>
        <w:rPr>
          <w:rFonts w:ascii="Times New Roman" w:hAnsi="Times New Roman"/>
          <w:i/>
          <w:sz w:val="28"/>
          <w:szCs w:val="28"/>
        </w:rPr>
      </w:pPr>
    </w:p>
    <w:p w:rsidR="00030441" w:rsidRDefault="00030441" w:rsidP="0037541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E0F92">
        <w:rPr>
          <w:rFonts w:ascii="Times New Roman" w:hAnsi="Times New Roman"/>
          <w:i/>
          <w:sz w:val="28"/>
          <w:szCs w:val="28"/>
        </w:rPr>
        <w:t>Подведение итогов урока.</w:t>
      </w:r>
    </w:p>
    <w:p w:rsidR="00030441" w:rsidRPr="002E0F92" w:rsidRDefault="00030441" w:rsidP="009221F8">
      <w:pPr>
        <w:spacing w:after="0" w:line="240" w:lineRule="auto"/>
        <w:ind w:left="1800"/>
        <w:rPr>
          <w:rFonts w:ascii="Times New Roman" w:hAnsi="Times New Roman"/>
          <w:i/>
          <w:sz w:val="28"/>
          <w:szCs w:val="28"/>
        </w:rPr>
      </w:pPr>
    </w:p>
    <w:p w:rsidR="00030441" w:rsidRDefault="00030441" w:rsidP="009221F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9221F8">
        <w:rPr>
          <w:rFonts w:ascii="Times New Roman" w:hAnsi="Times New Roman"/>
        </w:rPr>
        <w:t>Как же мы напишем слова?</w:t>
      </w:r>
    </w:p>
    <w:p w:rsidR="00030441" w:rsidRPr="009221F8" w:rsidRDefault="00030441" w:rsidP="009221F8">
      <w:pPr>
        <w:pStyle w:val="ListParagraph"/>
        <w:spacing w:after="0" w:line="240" w:lineRule="auto"/>
        <w:rPr>
          <w:rFonts w:ascii="Times New Roman" w:hAnsi="Times New Roman"/>
        </w:rPr>
      </w:pPr>
    </w:p>
    <w:p w:rsidR="00030441" w:rsidRDefault="00030441" w:rsidP="009221F8">
      <w:pPr>
        <w:spacing w:after="0" w:line="240" w:lineRule="auto"/>
        <w:jc w:val="center"/>
        <w:rPr>
          <w:rFonts w:ascii="Times New Roman" w:hAnsi="Times New Roman"/>
        </w:rPr>
      </w:pPr>
      <w:r w:rsidRPr="002E0F92">
        <w:rPr>
          <w:rFonts w:ascii="Times New Roman" w:hAnsi="Times New Roman"/>
        </w:rPr>
        <w:t>(Не)видимый мир, (не)сбросившие листву деревья,</w:t>
      </w:r>
    </w:p>
    <w:p w:rsidR="00030441" w:rsidRPr="002E0F92" w:rsidRDefault="00030441" w:rsidP="009221F8">
      <w:pPr>
        <w:spacing w:after="0" w:line="240" w:lineRule="auto"/>
        <w:jc w:val="center"/>
        <w:rPr>
          <w:rFonts w:ascii="Times New Roman" w:hAnsi="Times New Roman"/>
        </w:rPr>
      </w:pPr>
      <w:r w:rsidRPr="002E0F92">
        <w:rPr>
          <w:rFonts w:ascii="Times New Roman" w:hAnsi="Times New Roman"/>
        </w:rPr>
        <w:t xml:space="preserve"> (не)найдено решение, (не)вылеченная, а заглушенная боль</w:t>
      </w:r>
    </w:p>
    <w:p w:rsidR="00030441" w:rsidRPr="002E0F92" w:rsidRDefault="00030441" w:rsidP="006A0115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</w:rPr>
      </w:pPr>
    </w:p>
    <w:p w:rsidR="00030441" w:rsidRPr="002E0F92" w:rsidRDefault="00030441" w:rsidP="00BA0E3E">
      <w:pPr>
        <w:pStyle w:val="ListParagraph"/>
        <w:numPr>
          <w:ilvl w:val="1"/>
          <w:numId w:val="2"/>
        </w:numPr>
        <w:rPr>
          <w:rFonts w:ascii="Times New Roman" w:hAnsi="Times New Roman"/>
          <w:i/>
          <w:sz w:val="28"/>
          <w:szCs w:val="28"/>
        </w:rPr>
      </w:pPr>
      <w:r w:rsidRPr="002E0F92">
        <w:rPr>
          <w:rFonts w:ascii="Times New Roman" w:hAnsi="Times New Roman"/>
          <w:i/>
          <w:sz w:val="28"/>
          <w:szCs w:val="28"/>
        </w:rPr>
        <w:t>Запись домашнего задания.</w:t>
      </w:r>
    </w:p>
    <w:p w:rsidR="00030441" w:rsidRPr="002E0F92" w:rsidRDefault="00030441" w:rsidP="00BA0E3E">
      <w:pPr>
        <w:rPr>
          <w:rFonts w:ascii="Times New Roman" w:hAnsi="Times New Roman"/>
        </w:rPr>
      </w:pPr>
      <w:r w:rsidRPr="002E0F92">
        <w:rPr>
          <w:rFonts w:ascii="Times New Roman" w:hAnsi="Times New Roman"/>
        </w:rPr>
        <w:t>Дома еще раз обратитесь к теме.</w:t>
      </w:r>
    </w:p>
    <w:p w:rsidR="00030441" w:rsidRDefault="00030441" w:rsidP="00BA0E3E">
      <w:pPr>
        <w:rPr>
          <w:rFonts w:ascii="Times New Roman" w:hAnsi="Times New Roman"/>
        </w:rPr>
      </w:pPr>
      <w:r w:rsidRPr="00AD3D9C">
        <w:rPr>
          <w:rFonts w:ascii="Times New Roman" w:hAnsi="Times New Roman"/>
        </w:rPr>
        <w:t xml:space="preserve">§ 24, упражнение 133 (1,2), 135 (1,2) – </w:t>
      </w:r>
      <w:r w:rsidRPr="00AD3D9C">
        <w:rPr>
          <w:rFonts w:ascii="Times New Roman" w:hAnsi="Times New Roman"/>
          <w:lang w:val="en-US"/>
        </w:rPr>
        <w:t>I</w:t>
      </w:r>
      <w:r w:rsidRPr="00AD3D9C">
        <w:rPr>
          <w:rFonts w:ascii="Times New Roman" w:hAnsi="Times New Roman"/>
        </w:rPr>
        <w:t xml:space="preserve"> – </w:t>
      </w:r>
      <w:r w:rsidRPr="00AD3D9C">
        <w:rPr>
          <w:rFonts w:ascii="Times New Roman" w:hAnsi="Times New Roman"/>
          <w:lang w:val="en-US"/>
        </w:rPr>
        <w:t>II</w:t>
      </w:r>
      <w:r w:rsidRPr="00AD3D9C">
        <w:rPr>
          <w:rFonts w:ascii="Times New Roman" w:hAnsi="Times New Roman"/>
        </w:rPr>
        <w:t xml:space="preserve"> группа; 136 – </w:t>
      </w:r>
      <w:r w:rsidRPr="00AD3D9C">
        <w:rPr>
          <w:rFonts w:ascii="Times New Roman" w:hAnsi="Times New Roman"/>
          <w:lang w:val="en-US"/>
        </w:rPr>
        <w:t>III</w:t>
      </w:r>
      <w:r w:rsidRPr="00AD3D9C">
        <w:rPr>
          <w:rFonts w:ascii="Times New Roman" w:hAnsi="Times New Roman"/>
        </w:rPr>
        <w:t xml:space="preserve"> группа</w:t>
      </w:r>
    </w:p>
    <w:p w:rsidR="00030441" w:rsidRPr="00AD3D9C" w:rsidRDefault="00030441" w:rsidP="00BA0E3E">
      <w:pPr>
        <w:rPr>
          <w:rFonts w:ascii="Times New Roman" w:hAnsi="Times New Roman"/>
        </w:rPr>
      </w:pPr>
    </w:p>
    <w:p w:rsidR="00030441" w:rsidRDefault="00030441" w:rsidP="007C47F9">
      <w:pPr>
        <w:jc w:val="center"/>
        <w:rPr>
          <w:rFonts w:ascii="Times New Roman" w:hAnsi="Times New Roman"/>
          <w:b/>
        </w:rPr>
      </w:pPr>
    </w:p>
    <w:p w:rsidR="00030441" w:rsidRDefault="00030441" w:rsidP="007C47F9">
      <w:pPr>
        <w:jc w:val="center"/>
        <w:rPr>
          <w:rFonts w:ascii="Times New Roman" w:hAnsi="Times New Roman"/>
          <w:b/>
        </w:rPr>
      </w:pPr>
    </w:p>
    <w:p w:rsidR="00030441" w:rsidRDefault="00030441" w:rsidP="007C47F9">
      <w:pPr>
        <w:jc w:val="center"/>
        <w:rPr>
          <w:rFonts w:ascii="Times New Roman" w:hAnsi="Times New Roman"/>
          <w:b/>
        </w:rPr>
      </w:pPr>
    </w:p>
    <w:p w:rsidR="00030441" w:rsidRDefault="00030441" w:rsidP="007C47F9">
      <w:pPr>
        <w:jc w:val="center"/>
        <w:rPr>
          <w:rFonts w:ascii="Times New Roman" w:hAnsi="Times New Roman"/>
          <w:b/>
        </w:rPr>
      </w:pPr>
    </w:p>
    <w:p w:rsidR="00030441" w:rsidRDefault="00030441" w:rsidP="007C47F9">
      <w:pPr>
        <w:jc w:val="center"/>
        <w:rPr>
          <w:rFonts w:ascii="Times New Roman" w:hAnsi="Times New Roman"/>
          <w:b/>
        </w:rPr>
      </w:pPr>
    </w:p>
    <w:p w:rsidR="00030441" w:rsidRDefault="00030441" w:rsidP="007C47F9">
      <w:pPr>
        <w:jc w:val="center"/>
        <w:rPr>
          <w:rFonts w:ascii="Times New Roman" w:hAnsi="Times New Roman"/>
          <w:b/>
        </w:rPr>
      </w:pPr>
    </w:p>
    <w:p w:rsidR="00030441" w:rsidRDefault="00030441" w:rsidP="007C47F9">
      <w:pPr>
        <w:jc w:val="center"/>
        <w:rPr>
          <w:rFonts w:ascii="Times New Roman" w:hAnsi="Times New Roman"/>
          <w:b/>
        </w:rPr>
      </w:pPr>
    </w:p>
    <w:p w:rsidR="00030441" w:rsidRDefault="00030441" w:rsidP="007C47F9">
      <w:pPr>
        <w:jc w:val="center"/>
        <w:rPr>
          <w:rFonts w:ascii="Times New Roman" w:hAnsi="Times New Roman"/>
          <w:b/>
        </w:rPr>
      </w:pPr>
    </w:p>
    <w:p w:rsidR="00030441" w:rsidRDefault="00030441" w:rsidP="007C47F9">
      <w:pPr>
        <w:jc w:val="center"/>
        <w:rPr>
          <w:rFonts w:ascii="Times New Roman" w:hAnsi="Times New Roman"/>
          <w:b/>
        </w:rPr>
      </w:pPr>
    </w:p>
    <w:p w:rsidR="00030441" w:rsidRDefault="00030441" w:rsidP="007C47F9">
      <w:pPr>
        <w:jc w:val="center"/>
        <w:rPr>
          <w:rFonts w:ascii="Times New Roman" w:hAnsi="Times New Roman"/>
          <w:b/>
        </w:rPr>
      </w:pPr>
    </w:p>
    <w:p w:rsidR="00030441" w:rsidRDefault="00030441" w:rsidP="007C47F9">
      <w:pPr>
        <w:jc w:val="center"/>
        <w:rPr>
          <w:rFonts w:ascii="Times New Roman" w:hAnsi="Times New Roman"/>
          <w:b/>
        </w:rPr>
      </w:pPr>
    </w:p>
    <w:p w:rsidR="00030441" w:rsidRDefault="00030441" w:rsidP="007C47F9">
      <w:pPr>
        <w:jc w:val="center"/>
        <w:rPr>
          <w:rFonts w:ascii="Times New Roman" w:hAnsi="Times New Roman"/>
          <w:b/>
        </w:rPr>
      </w:pPr>
    </w:p>
    <w:p w:rsidR="00030441" w:rsidRDefault="00030441" w:rsidP="007C47F9">
      <w:pPr>
        <w:jc w:val="center"/>
        <w:rPr>
          <w:rFonts w:ascii="Times New Roman" w:hAnsi="Times New Roman"/>
          <w:b/>
        </w:rPr>
      </w:pPr>
    </w:p>
    <w:p w:rsidR="00030441" w:rsidRPr="007C47F9" w:rsidRDefault="00030441" w:rsidP="007C47F9">
      <w:pPr>
        <w:jc w:val="center"/>
        <w:rPr>
          <w:rFonts w:ascii="Times New Roman" w:hAnsi="Times New Roman"/>
          <w:b/>
        </w:rPr>
      </w:pPr>
      <w:r w:rsidRPr="007C47F9">
        <w:rPr>
          <w:rFonts w:ascii="Times New Roman" w:hAnsi="Times New Roman"/>
          <w:b/>
        </w:rPr>
        <w:t>НЕ с причастиями</w:t>
      </w:r>
    </w:p>
    <w:p w:rsidR="00030441" w:rsidRPr="00E831F1" w:rsidRDefault="00030441" w:rsidP="007C47F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E831F1">
        <w:rPr>
          <w:rFonts w:ascii="Times New Roman" w:hAnsi="Times New Roman"/>
          <w:b/>
        </w:rPr>
        <w:t>Коллективное выполнение упражнения:</w:t>
      </w:r>
    </w:p>
    <w:p w:rsidR="00030441" w:rsidRDefault="00030441" w:rsidP="007C47F9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(Не)раскатывающийся, а глухо рокочущий гром; (не)вспаханное поле; (не)приученный к порядку ребенок; (не)домогающий ученик; (не)сделанная работа; окно (не)закрыто.</w:t>
      </w:r>
    </w:p>
    <w:p w:rsidR="00030441" w:rsidRPr="002E0F92" w:rsidRDefault="00030441" w:rsidP="007C47F9">
      <w:pPr>
        <w:pStyle w:val="ListParagraph"/>
        <w:spacing w:after="0" w:line="240" w:lineRule="auto"/>
        <w:rPr>
          <w:rFonts w:ascii="Times New Roman" w:hAnsi="Times New Roman"/>
        </w:rPr>
      </w:pPr>
    </w:p>
    <w:p w:rsidR="00030441" w:rsidRPr="00E831F1" w:rsidRDefault="00030441" w:rsidP="007C47F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E831F1">
        <w:rPr>
          <w:rFonts w:ascii="Times New Roman" w:hAnsi="Times New Roman"/>
          <w:b/>
        </w:rPr>
        <w:t>Полусамостоятельное упражнение:</w:t>
      </w:r>
    </w:p>
    <w:p w:rsidR="00030441" w:rsidRDefault="00030441" w:rsidP="007C47F9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(Не)забываемое впечатление; ошибка (не)исправлена; (не)произнесенные вслух слова; (не)плачущий, а веселый ребенок.</w:t>
      </w:r>
    </w:p>
    <w:p w:rsidR="00030441" w:rsidRDefault="00030441" w:rsidP="007C47F9">
      <w:pPr>
        <w:pStyle w:val="ListParagraph"/>
        <w:spacing w:after="0" w:line="240" w:lineRule="auto"/>
        <w:rPr>
          <w:rFonts w:ascii="Times New Roman" w:hAnsi="Times New Roman"/>
        </w:rPr>
      </w:pPr>
    </w:p>
    <w:p w:rsidR="00030441" w:rsidRDefault="00030441" w:rsidP="007C47F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5465D6">
        <w:rPr>
          <w:rFonts w:ascii="Times New Roman" w:hAnsi="Times New Roman"/>
          <w:b/>
        </w:rPr>
        <w:t>Дифференцированная самостоятельная работа:</w:t>
      </w:r>
    </w:p>
    <w:p w:rsidR="00030441" w:rsidRDefault="00030441" w:rsidP="007C47F9">
      <w:pPr>
        <w:pStyle w:val="ListParagraph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группа: списать, объясняя условия выбора орфограммы</w:t>
      </w:r>
    </w:p>
    <w:p w:rsidR="00030441" w:rsidRDefault="00030441" w:rsidP="007C47F9">
      <w:pPr>
        <w:pStyle w:val="ListParagraph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 группа: выписать словосочетания, в которых «НЕ» с причастием пишется раздельно</w:t>
      </w:r>
    </w:p>
    <w:p w:rsidR="00030441" w:rsidRDefault="00030441" w:rsidP="007C47F9">
      <w:pPr>
        <w:pStyle w:val="ListParagraph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 группа: списать, объясняя условия выбора орфограммы и заменяя слитное написание на раздельное, а раздельное на слитное</w:t>
      </w:r>
    </w:p>
    <w:p w:rsidR="00030441" w:rsidRDefault="00030441" w:rsidP="007C47F9">
      <w:pPr>
        <w:pStyle w:val="ListParagraph"/>
        <w:spacing w:after="0" w:line="240" w:lineRule="auto"/>
        <w:rPr>
          <w:rFonts w:ascii="Times New Roman" w:hAnsi="Times New Roman"/>
        </w:rPr>
      </w:pPr>
      <w:r w:rsidRPr="003B3C5A">
        <w:rPr>
          <w:rFonts w:ascii="Times New Roman" w:hAnsi="Times New Roman"/>
        </w:rPr>
        <w:t>(Не)служивший юноша;</w:t>
      </w:r>
      <w:r>
        <w:rPr>
          <w:rFonts w:ascii="Times New Roman" w:hAnsi="Times New Roman"/>
        </w:rPr>
        <w:t xml:space="preserve"> еще (не)утихший после шторма ветер; (не)окрепший лед; участок земли (не)обработан; (не)заселенные, а пустые дома; (не)поставленная на место книга; </w:t>
      </w:r>
    </w:p>
    <w:p w:rsidR="00030441" w:rsidRDefault="00030441" w:rsidP="007C47F9">
      <w:pPr>
        <w:spacing w:after="0" w:line="240" w:lineRule="auto"/>
        <w:ind w:firstLine="708"/>
        <w:rPr>
          <w:rFonts w:ascii="Times New Roman" w:hAnsi="Times New Roman"/>
        </w:rPr>
      </w:pPr>
      <w:r w:rsidRPr="00F732BF">
        <w:rPr>
          <w:rFonts w:ascii="Times New Roman" w:hAnsi="Times New Roman"/>
        </w:rPr>
        <w:t xml:space="preserve"> (не)законченная, а только начатая работа; (не)истовствовавший ветер.</w:t>
      </w:r>
    </w:p>
    <w:p w:rsidR="00030441" w:rsidRDefault="00030441" w:rsidP="007C47F9">
      <w:pPr>
        <w:spacing w:after="0" w:line="240" w:lineRule="auto"/>
        <w:ind w:firstLine="708"/>
        <w:rPr>
          <w:rFonts w:ascii="Times New Roman" w:hAnsi="Times New Roman"/>
        </w:rPr>
      </w:pPr>
    </w:p>
    <w:p w:rsidR="00030441" w:rsidRPr="007C47F9" w:rsidRDefault="00030441" w:rsidP="007C47F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7C47F9">
        <w:rPr>
          <w:rFonts w:ascii="Times New Roman" w:hAnsi="Times New Roman"/>
          <w:b/>
        </w:rPr>
        <w:t>Тест.</w:t>
      </w:r>
    </w:p>
    <w:p w:rsidR="00030441" w:rsidRDefault="00030441" w:rsidP="007C47F9">
      <w:pPr>
        <w:pStyle w:val="ListParagraph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«НЕ» с причастием слитно или раздельно?</w:t>
      </w:r>
    </w:p>
    <w:p w:rsidR="00030441" w:rsidRDefault="00030441" w:rsidP="007C47F9">
      <w:pPr>
        <w:pStyle w:val="ListParagraph"/>
        <w:spacing w:after="0" w:line="240" w:lineRule="auto"/>
        <w:rPr>
          <w:rFonts w:ascii="Times New Roman" w:hAnsi="Times New Roman"/>
        </w:rPr>
      </w:pPr>
    </w:p>
    <w:p w:rsidR="00030441" w:rsidRDefault="00030441" w:rsidP="007C47F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каком примере «НЕ» с причастием нужно писать слитно:</w:t>
      </w:r>
    </w:p>
    <w:p w:rsidR="00030441" w:rsidRDefault="00030441" w:rsidP="007C47F9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w:rsidR="00030441" w:rsidRDefault="00030441" w:rsidP="007C47F9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а) (не)примятая трава; б) (не)освещенный, а темный подъезд; в) (не)выученное вовремя стихотворение</w:t>
      </w:r>
    </w:p>
    <w:p w:rsidR="00030441" w:rsidRDefault="00030441" w:rsidP="007C47F9">
      <w:pPr>
        <w:spacing w:after="0" w:line="240" w:lineRule="auto"/>
        <w:ind w:left="372" w:firstLine="708"/>
        <w:rPr>
          <w:rFonts w:ascii="Times New Roman" w:hAnsi="Times New Roman"/>
        </w:rPr>
      </w:pPr>
    </w:p>
    <w:p w:rsidR="00030441" w:rsidRDefault="00030441" w:rsidP="007C47F9">
      <w:pPr>
        <w:spacing w:after="0" w:line="240" w:lineRule="auto"/>
        <w:ind w:left="372" w:firstLine="708"/>
        <w:rPr>
          <w:rFonts w:ascii="Times New Roman" w:hAnsi="Times New Roman"/>
        </w:rPr>
      </w:pPr>
      <w:r w:rsidRPr="00B7421D">
        <w:rPr>
          <w:rFonts w:ascii="Times New Roman" w:hAnsi="Times New Roman"/>
        </w:rPr>
        <w:t xml:space="preserve">2)  </w:t>
      </w:r>
      <w:r>
        <w:rPr>
          <w:rFonts w:ascii="Times New Roman" w:hAnsi="Times New Roman"/>
        </w:rPr>
        <w:t>В каком примере «НЕ» с причастием следует писать раздельно:</w:t>
      </w:r>
    </w:p>
    <w:p w:rsidR="00030441" w:rsidRDefault="00030441" w:rsidP="007C47F9">
      <w:pPr>
        <w:spacing w:after="0" w:line="240" w:lineRule="auto"/>
        <w:ind w:left="1416"/>
        <w:rPr>
          <w:rFonts w:ascii="Times New Roman" w:hAnsi="Times New Roman"/>
        </w:rPr>
      </w:pPr>
    </w:p>
    <w:p w:rsidR="00030441" w:rsidRDefault="00030441" w:rsidP="007C47F9">
      <w:pPr>
        <w:spacing w:after="0" w:line="240" w:lineRule="auto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>а) (не)открытая выставка; б) (не)обработанный крестьянином участок земли; в) (не)разгаданная тайна</w:t>
      </w:r>
    </w:p>
    <w:p w:rsidR="00030441" w:rsidRDefault="00030441" w:rsidP="007C47F9">
      <w:pPr>
        <w:spacing w:after="0" w:line="240" w:lineRule="auto"/>
        <w:ind w:left="372" w:firstLine="708"/>
        <w:rPr>
          <w:rFonts w:ascii="Times New Roman" w:hAnsi="Times New Roman"/>
        </w:rPr>
      </w:pPr>
    </w:p>
    <w:p w:rsidR="00030441" w:rsidRPr="00B7421D" w:rsidRDefault="00030441" w:rsidP="007C47F9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B7421D">
        <w:rPr>
          <w:rFonts w:ascii="Times New Roman" w:hAnsi="Times New Roman"/>
        </w:rPr>
        <w:t>3) В каком примере «НЕ» с причастием нужно писать слитно:</w:t>
      </w:r>
    </w:p>
    <w:p w:rsidR="00030441" w:rsidRDefault="00030441" w:rsidP="007C47F9">
      <w:pPr>
        <w:spacing w:after="0" w:line="240" w:lineRule="auto"/>
        <w:ind w:left="372" w:firstLine="708"/>
        <w:rPr>
          <w:rFonts w:ascii="Times New Roman" w:hAnsi="Times New Roman"/>
        </w:rPr>
      </w:pPr>
    </w:p>
    <w:p w:rsidR="00030441" w:rsidRDefault="00030441" w:rsidP="007C47F9">
      <w:pPr>
        <w:spacing w:after="0" w:line="240" w:lineRule="auto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(не) допетая кем-то песня; б) (не) горящий, а потухший факел; ) (не)годующий взгляд </w:t>
      </w:r>
    </w:p>
    <w:p w:rsidR="00030441" w:rsidRDefault="00030441" w:rsidP="007C47F9">
      <w:pPr>
        <w:spacing w:after="0" w:line="240" w:lineRule="auto"/>
        <w:ind w:left="1416"/>
        <w:rPr>
          <w:rFonts w:ascii="Times New Roman" w:hAnsi="Times New Roman"/>
        </w:rPr>
      </w:pPr>
    </w:p>
    <w:p w:rsidR="00030441" w:rsidRDefault="00030441" w:rsidP="00440C78">
      <w:pPr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Pr="009221F8">
        <w:rPr>
          <w:rFonts w:ascii="Times New Roman" w:hAnsi="Times New Roman"/>
        </w:rPr>
        <w:t xml:space="preserve">Какое причастие пишется с «НЕ» слитно, так как нет условий для раздельного написания: </w:t>
      </w:r>
    </w:p>
    <w:p w:rsidR="00030441" w:rsidRDefault="00030441" w:rsidP="00440C78">
      <w:pPr>
        <w:spacing w:after="0" w:line="240" w:lineRule="auto"/>
        <w:ind w:left="1080"/>
        <w:rPr>
          <w:rFonts w:ascii="Times New Roman" w:hAnsi="Times New Roman"/>
        </w:rPr>
      </w:pPr>
    </w:p>
    <w:p w:rsidR="00030441" w:rsidRDefault="00030441" w:rsidP="00440C78">
      <w:pPr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а) (не)засеянное, а пустое поле; б) (не)извинившийся за ошибку человек; в) (не)глаженая рубашка</w:t>
      </w:r>
    </w:p>
    <w:p w:rsidR="00030441" w:rsidRDefault="00030441" w:rsidP="00440C78">
      <w:pPr>
        <w:spacing w:after="0" w:line="240" w:lineRule="auto"/>
        <w:rPr>
          <w:rFonts w:ascii="Times New Roman" w:hAnsi="Times New Roman"/>
        </w:rPr>
      </w:pPr>
    </w:p>
    <w:p w:rsidR="00030441" w:rsidRDefault="00030441" w:rsidP="00440C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5) Какое причастие следует написать с «НЕ» раздельно:</w:t>
      </w:r>
    </w:p>
    <w:p w:rsidR="00030441" w:rsidRDefault="00030441" w:rsidP="00440C78">
      <w:pPr>
        <w:spacing w:after="0" w:line="240" w:lineRule="auto"/>
        <w:rPr>
          <w:rFonts w:ascii="Times New Roman" w:hAnsi="Times New Roman"/>
        </w:rPr>
      </w:pPr>
    </w:p>
    <w:p w:rsidR="00030441" w:rsidRPr="009221F8" w:rsidRDefault="00030441" w:rsidP="00440C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а) (не)вымощенная улица; б) задача (не)решена; в) (не)открытый закон</w:t>
      </w:r>
      <w:r w:rsidRPr="009221F8">
        <w:rPr>
          <w:rFonts w:ascii="Times New Roman" w:hAnsi="Times New Roman"/>
        </w:rPr>
        <w:t xml:space="preserve"> </w:t>
      </w:r>
    </w:p>
    <w:p w:rsidR="00030441" w:rsidRPr="007C47F9" w:rsidRDefault="00030441" w:rsidP="007C47F9">
      <w:pPr>
        <w:pStyle w:val="ListParagraph"/>
        <w:rPr>
          <w:rFonts w:ascii="Times New Roman" w:hAnsi="Times New Roman"/>
        </w:rPr>
      </w:pPr>
    </w:p>
    <w:sectPr w:rsidR="00030441" w:rsidRPr="007C47F9" w:rsidSect="006A01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745"/>
    <w:multiLevelType w:val="hybridMultilevel"/>
    <w:tmpl w:val="663A220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A181A"/>
    <w:multiLevelType w:val="hybridMultilevel"/>
    <w:tmpl w:val="5770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0D90"/>
    <w:multiLevelType w:val="hybridMultilevel"/>
    <w:tmpl w:val="2584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123C99"/>
    <w:multiLevelType w:val="hybridMultilevel"/>
    <w:tmpl w:val="5410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D4403"/>
    <w:multiLevelType w:val="hybridMultilevel"/>
    <w:tmpl w:val="D2D6F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166EB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A46E70"/>
    <w:multiLevelType w:val="hybridMultilevel"/>
    <w:tmpl w:val="A506755A"/>
    <w:lvl w:ilvl="0" w:tplc="1EB20F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874F2D"/>
    <w:multiLevelType w:val="hybridMultilevel"/>
    <w:tmpl w:val="91223C06"/>
    <w:lvl w:ilvl="0" w:tplc="FC5E2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D75569"/>
    <w:multiLevelType w:val="hybridMultilevel"/>
    <w:tmpl w:val="A40E5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983E97"/>
    <w:multiLevelType w:val="hybridMultilevel"/>
    <w:tmpl w:val="434C2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0324BE"/>
    <w:multiLevelType w:val="hybridMultilevel"/>
    <w:tmpl w:val="92CA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21161"/>
    <w:multiLevelType w:val="hybridMultilevel"/>
    <w:tmpl w:val="C02858F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A186245"/>
    <w:multiLevelType w:val="hybridMultilevel"/>
    <w:tmpl w:val="2584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294F70"/>
    <w:multiLevelType w:val="hybridMultilevel"/>
    <w:tmpl w:val="8D1018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3247C4"/>
    <w:multiLevelType w:val="hybridMultilevel"/>
    <w:tmpl w:val="1F8EF59E"/>
    <w:lvl w:ilvl="0" w:tplc="4FE44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AC04DB"/>
    <w:multiLevelType w:val="hybridMultilevel"/>
    <w:tmpl w:val="DA081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4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410"/>
    <w:rsid w:val="00030441"/>
    <w:rsid w:val="00143FCF"/>
    <w:rsid w:val="001C2850"/>
    <w:rsid w:val="001C7D55"/>
    <w:rsid w:val="002E0F92"/>
    <w:rsid w:val="003641E0"/>
    <w:rsid w:val="00375410"/>
    <w:rsid w:val="0038363E"/>
    <w:rsid w:val="0039645C"/>
    <w:rsid w:val="003B0BAB"/>
    <w:rsid w:val="003B17B1"/>
    <w:rsid w:val="003B3C5A"/>
    <w:rsid w:val="003B75A6"/>
    <w:rsid w:val="00440C78"/>
    <w:rsid w:val="004A32F4"/>
    <w:rsid w:val="004A76FE"/>
    <w:rsid w:val="005465D6"/>
    <w:rsid w:val="00597BF0"/>
    <w:rsid w:val="00607F02"/>
    <w:rsid w:val="006462C6"/>
    <w:rsid w:val="006A0115"/>
    <w:rsid w:val="007833A7"/>
    <w:rsid w:val="007C47F9"/>
    <w:rsid w:val="008468E4"/>
    <w:rsid w:val="00872991"/>
    <w:rsid w:val="008C1B9F"/>
    <w:rsid w:val="009221F8"/>
    <w:rsid w:val="00925597"/>
    <w:rsid w:val="00935937"/>
    <w:rsid w:val="009638B2"/>
    <w:rsid w:val="009B591E"/>
    <w:rsid w:val="00AD3D9C"/>
    <w:rsid w:val="00AE06DC"/>
    <w:rsid w:val="00B13B09"/>
    <w:rsid w:val="00B7421D"/>
    <w:rsid w:val="00BA0E3E"/>
    <w:rsid w:val="00C03713"/>
    <w:rsid w:val="00C2096F"/>
    <w:rsid w:val="00CE7C7D"/>
    <w:rsid w:val="00D24C45"/>
    <w:rsid w:val="00E54476"/>
    <w:rsid w:val="00E831F1"/>
    <w:rsid w:val="00E93ED6"/>
    <w:rsid w:val="00F228E4"/>
    <w:rsid w:val="00F46DCA"/>
    <w:rsid w:val="00F732BF"/>
    <w:rsid w:val="00FA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352</TotalTime>
  <Pages>7</Pages>
  <Words>1430</Words>
  <Characters>8157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Бурая</cp:lastModifiedBy>
  <cp:revision>12</cp:revision>
  <cp:lastPrinted>2001-12-31T21:22:00Z</cp:lastPrinted>
  <dcterms:created xsi:type="dcterms:W3CDTF">2010-10-24T11:18:00Z</dcterms:created>
  <dcterms:modified xsi:type="dcterms:W3CDTF">2001-12-31T21:22:00Z</dcterms:modified>
</cp:coreProperties>
</file>