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DA" w:rsidRDefault="00AD4EDA" w:rsidP="008641BE">
      <w:pPr>
        <w:rPr>
          <w:sz w:val="28"/>
          <w:szCs w:val="28"/>
        </w:rPr>
      </w:pPr>
      <w:r w:rsidRPr="000178E1">
        <w:rPr>
          <w:sz w:val="28"/>
          <w:szCs w:val="28"/>
        </w:rPr>
        <w:t xml:space="preserve"> 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Протокол№4          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заседания методического объединения естественно-              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математического цикла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>от 30 ноября 2012 года.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>На заседании присутствовало 6 человек: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>1.Бондарева Л.В.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>2.Бондарева С.И.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>3.Дрюкова О.В.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>4.Яркова Т.Н.</w:t>
      </w:r>
    </w:p>
    <w:p w:rsidR="00AD4EDA" w:rsidRDefault="00AD4EDA" w:rsidP="008641BE">
      <w:pPr>
        <w:rPr>
          <w:sz w:val="28"/>
          <w:szCs w:val="28"/>
        </w:rPr>
      </w:pPr>
      <w:r>
        <w:rPr>
          <w:sz w:val="28"/>
          <w:szCs w:val="28"/>
        </w:rPr>
        <w:t>5.Сисина Т.Н.</w:t>
      </w:r>
    </w:p>
    <w:p w:rsidR="00AD4EDA" w:rsidRDefault="00AD4EDA" w:rsidP="008641BE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6.Шепелявцев А.И.</w:t>
      </w:r>
    </w:p>
    <w:p w:rsidR="00AD4EDA" w:rsidRPr="000178E1" w:rsidRDefault="00AD4EDA" w:rsidP="000178E1">
      <w:pPr>
        <w:spacing w:line="360" w:lineRule="auto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Отсутствовало 0 человек.</w:t>
      </w:r>
    </w:p>
    <w:p w:rsidR="00AD4EDA" w:rsidRDefault="00AD4EDA" w:rsidP="000178E1">
      <w:pPr>
        <w:spacing w:line="360" w:lineRule="auto"/>
        <w:jc w:val="center"/>
        <w:rPr>
          <w:b/>
          <w:sz w:val="28"/>
          <w:szCs w:val="28"/>
        </w:rPr>
      </w:pPr>
    </w:p>
    <w:p w:rsidR="00AD4EDA" w:rsidRPr="000178E1" w:rsidRDefault="00AD4EDA" w:rsidP="000178E1">
      <w:pPr>
        <w:spacing w:line="360" w:lineRule="auto"/>
        <w:jc w:val="center"/>
        <w:rPr>
          <w:b/>
          <w:sz w:val="28"/>
          <w:szCs w:val="28"/>
        </w:rPr>
      </w:pPr>
      <w:r w:rsidRPr="000178E1">
        <w:rPr>
          <w:b/>
          <w:sz w:val="28"/>
          <w:szCs w:val="28"/>
        </w:rPr>
        <w:t>Повестка дня:</w:t>
      </w:r>
    </w:p>
    <w:p w:rsidR="00AD4EDA" w:rsidRPr="000178E1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78E1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приказов по ГИА</w:t>
      </w:r>
    </w:p>
    <w:p w:rsidR="00AD4EDA" w:rsidRPr="008641BE" w:rsidRDefault="00AD4EDA" w:rsidP="008641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641BE">
        <w:rPr>
          <w:sz w:val="28"/>
          <w:szCs w:val="28"/>
        </w:rPr>
        <w:t>Анализ работы за первую четверть членов МО.</w:t>
      </w:r>
    </w:p>
    <w:p w:rsidR="00AD4EDA" w:rsidRDefault="00AD4EDA" w:rsidP="000178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Утверждение  плана проведения предметной  недели.</w:t>
      </w:r>
    </w:p>
    <w:p w:rsidR="00AD4EDA" w:rsidRPr="000178E1" w:rsidRDefault="00AD4EDA" w:rsidP="000178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выполнения программ по предметам естественно-математического цикла за первую четверть.</w:t>
      </w:r>
    </w:p>
    <w:p w:rsidR="00AD4EDA" w:rsidRPr="000178E1" w:rsidRDefault="00AD4EDA" w:rsidP="000178E1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178E1">
        <w:rPr>
          <w:sz w:val="28"/>
          <w:szCs w:val="28"/>
        </w:rPr>
        <w:t>Разное.</w:t>
      </w:r>
    </w:p>
    <w:p w:rsidR="00AD4EDA" w:rsidRPr="000178E1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178E1">
        <w:rPr>
          <w:b/>
          <w:sz w:val="28"/>
          <w:szCs w:val="28"/>
        </w:rPr>
        <w:t xml:space="preserve">Первым вопросом </w:t>
      </w:r>
      <w:r w:rsidRPr="000178E1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заместителя директора по УВР Титову Л.М.., которая познакомила с текстами приказов по ГИА разного уровня</w:t>
      </w:r>
      <w:r w:rsidRPr="000178E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D4EDA" w:rsidRPr="000178E1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  <w:r w:rsidRPr="000178E1">
        <w:rPr>
          <w:b/>
          <w:sz w:val="28"/>
          <w:szCs w:val="28"/>
        </w:rPr>
        <w:t>Решение:</w:t>
      </w:r>
      <w:r w:rsidRPr="000178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Вторым вопросом </w:t>
      </w:r>
      <w:r>
        <w:rPr>
          <w:sz w:val="28"/>
          <w:szCs w:val="28"/>
        </w:rPr>
        <w:t xml:space="preserve">выступала Дрюкова О.В.., председатель МО. </w:t>
      </w: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  <w:sectPr w:rsidR="00AD4EDA" w:rsidSect="004F10C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таблицы с результатами 1 четверти:</w:t>
      </w:r>
    </w:p>
    <w:tbl>
      <w:tblPr>
        <w:tblW w:w="10520" w:type="dxa"/>
        <w:tblInd w:w="89" w:type="dxa"/>
        <w:tblLook w:val="00A0"/>
      </w:tblPr>
      <w:tblGrid>
        <w:gridCol w:w="600"/>
        <w:gridCol w:w="147"/>
        <w:gridCol w:w="32"/>
        <w:gridCol w:w="667"/>
        <w:gridCol w:w="183"/>
        <w:gridCol w:w="30"/>
        <w:gridCol w:w="1438"/>
        <w:gridCol w:w="284"/>
        <w:gridCol w:w="631"/>
        <w:gridCol w:w="111"/>
        <w:gridCol w:w="175"/>
        <w:gridCol w:w="356"/>
        <w:gridCol w:w="98"/>
        <w:gridCol w:w="204"/>
        <w:gridCol w:w="349"/>
        <w:gridCol w:w="77"/>
        <w:gridCol w:w="226"/>
        <w:gridCol w:w="348"/>
        <w:gridCol w:w="55"/>
        <w:gridCol w:w="257"/>
        <w:gridCol w:w="345"/>
        <w:gridCol w:w="27"/>
        <w:gridCol w:w="335"/>
        <w:gridCol w:w="264"/>
        <w:gridCol w:w="64"/>
        <w:gridCol w:w="324"/>
        <w:gridCol w:w="266"/>
        <w:gridCol w:w="108"/>
        <w:gridCol w:w="287"/>
        <w:gridCol w:w="532"/>
        <w:gridCol w:w="33"/>
        <w:gridCol w:w="103"/>
        <w:gridCol w:w="866"/>
        <w:gridCol w:w="41"/>
        <w:gridCol w:w="630"/>
        <w:gridCol w:w="27"/>
      </w:tblGrid>
      <w:tr w:rsidR="00AD4EDA" w:rsidRPr="00BB5552" w:rsidTr="00CA2AA5">
        <w:trPr>
          <w:trHeight w:val="255"/>
        </w:trPr>
        <w:tc>
          <w:tcPr>
            <w:tcW w:w="42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Default="00AD4EDA" w:rsidP="00BB555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D4EDA" w:rsidRPr="00BB5552" w:rsidRDefault="00AD4EDA" w:rsidP="008641B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5552">
              <w:rPr>
                <w:rFonts w:ascii="Verdana" w:hAnsi="Verdana" w:cs="Arial"/>
                <w:b/>
                <w:bCs/>
                <w:sz w:val="20"/>
                <w:szCs w:val="20"/>
              </w:rPr>
              <w:t>Учитель:</w:t>
            </w:r>
            <w:r w:rsidRPr="00BB5552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Яркова Т.Н</w:t>
            </w:r>
            <w:r w:rsidRPr="00BB5552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B5552" w:rsidTr="00CA2AA5">
        <w:trPr>
          <w:trHeight w:val="255"/>
        </w:trPr>
        <w:tc>
          <w:tcPr>
            <w:tcW w:w="33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B5552" w:rsidRDefault="00AD4EDA" w:rsidP="00BB555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5552">
              <w:rPr>
                <w:rFonts w:ascii="Verdana" w:hAnsi="Verdana" w:cs="Arial"/>
                <w:b/>
                <w:bCs/>
                <w:sz w:val="20"/>
                <w:szCs w:val="20"/>
              </w:rPr>
              <w:t>Предмет:</w:t>
            </w:r>
            <w:r w:rsidRPr="00BB5552">
              <w:rPr>
                <w:rFonts w:ascii="Verdana" w:hAnsi="Verdana" w:cs="Arial"/>
                <w:sz w:val="20"/>
                <w:szCs w:val="20"/>
              </w:rPr>
              <w:t> Алгебра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B5552" w:rsidTr="00CA2AA5">
        <w:trPr>
          <w:trHeight w:val="300"/>
        </w:trPr>
        <w:tc>
          <w:tcPr>
            <w:tcW w:w="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№</w:t>
            </w: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Кол-во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уч-ся</w:t>
            </w:r>
          </w:p>
        </w:tc>
        <w:tc>
          <w:tcPr>
            <w:tcW w:w="26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кач.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усп.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СОУ</w:t>
            </w:r>
          </w:p>
        </w:tc>
      </w:tr>
      <w:tr w:rsidR="00AD4EDA" w:rsidRPr="00BB5552" w:rsidTr="00CA2AA5">
        <w:trPr>
          <w:trHeight w:val="300"/>
        </w:trPr>
        <w:tc>
          <w:tcPr>
            <w:tcW w:w="7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"5"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"4"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"3"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"2" </w:t>
            </w:r>
          </w:p>
        </w:tc>
        <w:tc>
          <w:tcPr>
            <w:tcW w:w="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AD4EDA" w:rsidRPr="00BB5552" w:rsidTr="00CA2AA5">
        <w:trPr>
          <w:trHeight w:val="300"/>
        </w:trPr>
        <w:tc>
          <w:tcPr>
            <w:tcW w:w="7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1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CA2AA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641BE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44</w:t>
            </w:r>
          </w:p>
        </w:tc>
      </w:tr>
      <w:tr w:rsidR="00AD4EDA" w:rsidRPr="00BB5552" w:rsidTr="00CA2AA5">
        <w:trPr>
          <w:trHeight w:val="300"/>
        </w:trPr>
        <w:tc>
          <w:tcPr>
            <w:tcW w:w="7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CA2AA5" w:rsidRDefault="00AD4EDA" w:rsidP="00BB5552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4F10CE" w:rsidRDefault="00AD4EDA" w:rsidP="008641BE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8641BE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CA2AA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8641BE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8641BE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72</w:t>
            </w:r>
          </w:p>
        </w:tc>
      </w:tr>
      <w:tr w:rsidR="00AD4EDA" w:rsidRPr="00BB5552" w:rsidTr="00CA2AA5">
        <w:trPr>
          <w:trHeight w:val="300"/>
        </w:trPr>
        <w:tc>
          <w:tcPr>
            <w:tcW w:w="7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CA2AA5" w:rsidRDefault="00AD4EDA" w:rsidP="00BB5552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4F10CE" w:rsidRDefault="00AD4EDA" w:rsidP="008641BE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641BE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8641BE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8641BE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35</w:t>
            </w:r>
          </w:p>
        </w:tc>
      </w:tr>
      <w:tr w:rsidR="00AD4EDA" w:rsidRPr="00BB5552" w:rsidTr="00CA2AA5">
        <w:trPr>
          <w:trHeight w:val="300"/>
        </w:trPr>
        <w:tc>
          <w:tcPr>
            <w:tcW w:w="105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</w:tr>
      <w:tr w:rsidR="00AD4EDA" w:rsidRPr="00BB5552" w:rsidTr="00CA2AA5">
        <w:trPr>
          <w:gridAfter w:val="1"/>
          <w:wAfter w:w="27" w:type="dxa"/>
          <w:trHeight w:val="255"/>
        </w:trPr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B5552" w:rsidRDefault="00AD4EDA" w:rsidP="00BB555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5552">
              <w:rPr>
                <w:rFonts w:ascii="Verdana" w:hAnsi="Verdana" w:cs="Arial"/>
                <w:b/>
                <w:bCs/>
                <w:sz w:val="20"/>
                <w:szCs w:val="20"/>
              </w:rPr>
              <w:t>Предмет:</w:t>
            </w:r>
            <w:r w:rsidRPr="00BB5552">
              <w:rPr>
                <w:rFonts w:ascii="Verdana" w:hAnsi="Verdana" w:cs="Arial"/>
                <w:sz w:val="20"/>
                <w:szCs w:val="20"/>
              </w:rPr>
              <w:t> Геометрия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B5552" w:rsidTr="00CA2AA5">
        <w:trPr>
          <w:gridAfter w:val="1"/>
          <w:wAfter w:w="27" w:type="dxa"/>
          <w:trHeight w:val="300"/>
        </w:trPr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№</w:t>
            </w: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Кол-во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уч-ся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6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кач.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усп.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СОУ</w:t>
            </w:r>
          </w:p>
        </w:tc>
      </w:tr>
      <w:tr w:rsidR="00AD4EDA" w:rsidRPr="00BB5552" w:rsidTr="00CA2AA5">
        <w:trPr>
          <w:gridAfter w:val="1"/>
          <w:wAfter w:w="27" w:type="dxa"/>
          <w:trHeight w:val="300"/>
        </w:trPr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"5"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"4"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"3"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"2" </w:t>
            </w:r>
          </w:p>
        </w:tc>
        <w:tc>
          <w:tcPr>
            <w:tcW w:w="6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AD4EDA" w:rsidRPr="00BB5552" w:rsidTr="00CA2AA5">
        <w:trPr>
          <w:gridAfter w:val="1"/>
          <w:wAfter w:w="27" w:type="dxa"/>
          <w:trHeight w:val="300"/>
        </w:trPr>
        <w:tc>
          <w:tcPr>
            <w:tcW w:w="7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 Cyr" w:hAnsi="Arial Unicode MS Cyr" w:cs="Arial Unicode MS Cyr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CA2AA5" w:rsidRDefault="00AD4EDA" w:rsidP="00BB5552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1 четверть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 Cyr" w:hAnsi="Arial Unicode MS Cyr" w:cs="Arial Unicode MS Cyr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 Cyr" w:hAnsi="Arial Unicode MS Cyr" w:cs="Arial Unicode MS Cyr"/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 Cyr" w:hAnsi="Arial Unicode MS Cyr" w:cs="Arial Unicode MS Cyr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 Cyr" w:hAnsi="Arial Unicode MS Cyr" w:cs="Arial Unicode MS Cyr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100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100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78</w:t>
            </w:r>
          </w:p>
        </w:tc>
      </w:tr>
      <w:tr w:rsidR="00AD4EDA" w:rsidRPr="00BB5552" w:rsidTr="00CA2AA5">
        <w:trPr>
          <w:gridAfter w:val="1"/>
          <w:wAfter w:w="27" w:type="dxa"/>
          <w:trHeight w:val="300"/>
        </w:trPr>
        <w:tc>
          <w:tcPr>
            <w:tcW w:w="7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 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40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58</w:t>
            </w:r>
          </w:p>
        </w:tc>
      </w:tr>
      <w:tr w:rsidR="00AD4EDA" w:rsidRPr="00BB5552" w:rsidTr="00CA2AA5">
        <w:trPr>
          <w:gridAfter w:val="1"/>
          <w:wAfter w:w="27" w:type="dxa"/>
          <w:trHeight w:val="300"/>
        </w:trPr>
        <w:tc>
          <w:tcPr>
            <w:tcW w:w="7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CA2AA5" w:rsidRDefault="00AD4EDA" w:rsidP="00BB5552">
            <w:pPr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CA2AA5" w:rsidRDefault="00AD4EDA" w:rsidP="00BB5552">
            <w:pPr>
              <w:jc w:val="righ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4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</w:tr>
      <w:tr w:rsidR="00AD4EDA" w:rsidRPr="00BB5552" w:rsidTr="00CA2AA5">
        <w:trPr>
          <w:trHeight w:val="255"/>
        </w:trPr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Default="00AD4EDA" w:rsidP="00BB5552">
            <w:pPr>
              <w:rPr>
                <w:rFonts w:ascii="Verdana" w:hAnsi="Verdana" w:cs="Arial"/>
                <w:sz w:val="20"/>
                <w:szCs w:val="20"/>
              </w:rPr>
            </w:pPr>
            <w:r w:rsidRPr="00BB5552">
              <w:rPr>
                <w:rFonts w:ascii="Verdana" w:hAnsi="Verdana" w:cs="Arial"/>
                <w:b/>
                <w:bCs/>
                <w:sz w:val="20"/>
                <w:szCs w:val="20"/>
              </w:rPr>
              <w:t>Предмет:</w:t>
            </w:r>
            <w:r w:rsidRPr="00BB5552">
              <w:rPr>
                <w:rFonts w:ascii="Verdana" w:hAnsi="Verdana" w:cs="Arial"/>
                <w:sz w:val="20"/>
                <w:szCs w:val="20"/>
              </w:rPr>
              <w:t> Информатика и ИКТ</w:t>
            </w:r>
          </w:p>
          <w:p w:rsidR="00AD4EDA" w:rsidRPr="00BB5552" w:rsidRDefault="00AD4EDA" w:rsidP="00BB555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Учитель:Дрюкова О.В.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BB5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B5552" w:rsidTr="00CA2AA5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№</w:t>
            </w: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Кол-во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уч-ся</w:t>
            </w:r>
          </w:p>
        </w:tc>
        <w:tc>
          <w:tcPr>
            <w:tcW w:w="25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кач.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усп.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СОУ</w:t>
            </w:r>
          </w:p>
        </w:tc>
      </w:tr>
      <w:tr w:rsidR="00AD4EDA" w:rsidRPr="00BB5552" w:rsidTr="00CA2AA5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"5"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"4"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"3"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"2" </w:t>
            </w: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AD4EDA" w:rsidRPr="00BB5552" w:rsidTr="00CA2A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1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85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65</w:t>
            </w:r>
          </w:p>
        </w:tc>
      </w:tr>
      <w:tr w:rsidR="00AD4EDA" w:rsidRPr="00BB5552" w:rsidTr="00CA2A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2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</w:t>
            </w: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86</w:t>
            </w:r>
          </w:p>
        </w:tc>
      </w:tr>
      <w:tr w:rsidR="00AD4EDA" w:rsidRPr="00BB5552" w:rsidTr="00CA2A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40131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78</w:t>
            </w:r>
          </w:p>
        </w:tc>
      </w:tr>
      <w:tr w:rsidR="00AD4EDA" w:rsidRPr="00BB5552" w:rsidTr="00CA2A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40131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64</w:t>
            </w:r>
          </w:p>
        </w:tc>
      </w:tr>
      <w:tr w:rsidR="00AD4EDA" w:rsidRPr="00BB5552" w:rsidTr="00CA2A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BB555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40131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</w:tr>
    </w:tbl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0225" w:type="dxa"/>
        <w:tblInd w:w="89" w:type="dxa"/>
        <w:tblLook w:val="00A0"/>
      </w:tblPr>
      <w:tblGrid>
        <w:gridCol w:w="543"/>
        <w:gridCol w:w="218"/>
        <w:gridCol w:w="627"/>
        <w:gridCol w:w="228"/>
        <w:gridCol w:w="1041"/>
        <w:gridCol w:w="283"/>
        <w:gridCol w:w="1057"/>
        <w:gridCol w:w="9"/>
        <w:gridCol w:w="629"/>
        <w:gridCol w:w="13"/>
        <w:gridCol w:w="616"/>
        <w:gridCol w:w="36"/>
        <w:gridCol w:w="593"/>
        <w:gridCol w:w="60"/>
        <w:gridCol w:w="569"/>
        <w:gridCol w:w="93"/>
        <w:gridCol w:w="506"/>
        <w:gridCol w:w="173"/>
        <w:gridCol w:w="481"/>
        <w:gridCol w:w="187"/>
        <w:gridCol w:w="481"/>
        <w:gridCol w:w="393"/>
        <w:gridCol w:w="514"/>
        <w:gridCol w:w="393"/>
        <w:gridCol w:w="657"/>
      </w:tblGrid>
      <w:tr w:rsidR="00AD4EDA" w:rsidRPr="00B13107" w:rsidTr="004F4C89">
        <w:trPr>
          <w:trHeight w:val="255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13107" w:rsidRDefault="00AD4EDA" w:rsidP="004F4C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3107">
              <w:rPr>
                <w:rFonts w:ascii="Verdana" w:hAnsi="Verdana" w:cs="Arial"/>
                <w:b/>
                <w:bCs/>
                <w:sz w:val="20"/>
                <w:szCs w:val="20"/>
              </w:rPr>
              <w:t>Учитель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:Бондарева Л.В.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4F4C89">
        <w:trPr>
          <w:trHeight w:val="255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13107" w:rsidRDefault="00AD4EDA" w:rsidP="00B131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3107">
              <w:rPr>
                <w:rFonts w:ascii="Verdana" w:hAnsi="Verdana" w:cs="Arial"/>
                <w:b/>
                <w:bCs/>
                <w:sz w:val="20"/>
                <w:szCs w:val="20"/>
              </w:rPr>
              <w:t>Предмет:</w:t>
            </w:r>
            <w:r w:rsidRPr="00B13107">
              <w:rPr>
                <w:rFonts w:ascii="Verdana" w:hAnsi="Verdana" w:cs="Arial"/>
                <w:sz w:val="20"/>
                <w:szCs w:val="20"/>
              </w:rPr>
              <w:t> Математика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895BB5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№</w:t>
            </w: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Кол-во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уч-ся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кач.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усп.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СОУ</w:t>
            </w:r>
          </w:p>
        </w:tc>
      </w:tr>
      <w:tr w:rsidR="00AD4EDA" w:rsidRPr="00B13107" w:rsidTr="00895BB5">
        <w:trPr>
          <w:trHeight w:val="30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"5"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"4"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"3"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"2" </w:t>
            </w:r>
          </w:p>
        </w:tc>
        <w:tc>
          <w:tcPr>
            <w:tcW w:w="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AD4EDA" w:rsidRPr="00B13107" w:rsidTr="00895BB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1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90</w:t>
            </w:r>
          </w:p>
        </w:tc>
      </w:tr>
      <w:tr w:rsidR="00AD4EDA" w:rsidRPr="00BB5552" w:rsidTr="00895BB5">
        <w:trPr>
          <w:trHeight w:val="255"/>
        </w:trPr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B5552" w:rsidRDefault="00AD4EDA" w:rsidP="00895B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5552">
              <w:rPr>
                <w:rFonts w:ascii="Verdana" w:hAnsi="Verdana" w:cs="Arial"/>
                <w:b/>
                <w:bCs/>
                <w:sz w:val="20"/>
                <w:szCs w:val="20"/>
              </w:rPr>
              <w:t>Предмет:</w:t>
            </w:r>
            <w:r w:rsidRPr="00BB5552">
              <w:rPr>
                <w:rFonts w:ascii="Verdana" w:hAnsi="Verdana" w:cs="Arial"/>
                <w:sz w:val="20"/>
                <w:szCs w:val="20"/>
              </w:rPr>
              <w:t> Геометрия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B5552" w:rsidRDefault="00AD4EDA" w:rsidP="00895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B5552" w:rsidTr="00895BB5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№</w:t>
            </w: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Кол-во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уч-ся</w:t>
            </w:r>
          </w:p>
        </w:tc>
        <w:tc>
          <w:tcPr>
            <w:tcW w:w="24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кач.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усп.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СОУ</w:t>
            </w:r>
          </w:p>
        </w:tc>
      </w:tr>
      <w:tr w:rsidR="00AD4EDA" w:rsidRPr="00BB5552" w:rsidTr="00895BB5">
        <w:trPr>
          <w:trHeight w:val="300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"5"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"4"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"3"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"2" </w:t>
            </w:r>
          </w:p>
        </w:tc>
        <w:tc>
          <w:tcPr>
            <w:tcW w:w="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AD4EDA" w:rsidRPr="00BB5552" w:rsidTr="00895BB5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1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B5552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B5552"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</w:tr>
    </w:tbl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0940" w:type="dxa"/>
        <w:tblInd w:w="89" w:type="dxa"/>
        <w:tblLook w:val="00A0"/>
      </w:tblPr>
      <w:tblGrid>
        <w:gridCol w:w="638"/>
        <w:gridCol w:w="845"/>
        <w:gridCol w:w="1799"/>
        <w:gridCol w:w="1111"/>
        <w:gridCol w:w="724"/>
        <w:gridCol w:w="629"/>
        <w:gridCol w:w="629"/>
        <w:gridCol w:w="629"/>
        <w:gridCol w:w="629"/>
        <w:gridCol w:w="599"/>
        <w:gridCol w:w="654"/>
        <w:gridCol w:w="668"/>
        <w:gridCol w:w="907"/>
        <w:gridCol w:w="657"/>
      </w:tblGrid>
      <w:tr w:rsidR="00AD4EDA" w:rsidRPr="00B13107" w:rsidTr="00895BB5">
        <w:trPr>
          <w:trHeight w:val="255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13107" w:rsidRDefault="00AD4EDA" w:rsidP="00895B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3107">
              <w:rPr>
                <w:rFonts w:ascii="Verdana" w:hAnsi="Verdana" w:cs="Arial"/>
                <w:b/>
                <w:bCs/>
                <w:sz w:val="20"/>
                <w:szCs w:val="20"/>
              </w:rPr>
              <w:t>Учитель:</w:t>
            </w:r>
            <w:r w:rsidRPr="00B13107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Бондарева С.В.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895BB5">
        <w:trPr>
          <w:trHeight w:val="255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13107" w:rsidRDefault="00AD4EDA" w:rsidP="0040131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3107">
              <w:rPr>
                <w:rFonts w:ascii="Verdana" w:hAnsi="Verdana" w:cs="Arial"/>
                <w:b/>
                <w:bCs/>
                <w:sz w:val="20"/>
                <w:szCs w:val="20"/>
              </w:rPr>
              <w:t>Предмет: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биология,химия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№</w:t>
            </w: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Кол-во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уч-ся</w:t>
            </w: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кач.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усп.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СОУ</w:t>
            </w: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"5"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"4"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"3"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"2" </w:t>
            </w: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природоведение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1 четверть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40131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40131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76</w:t>
            </w: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Биология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8</w:t>
            </w: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биология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40131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40131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76</w:t>
            </w: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биология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40131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40131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58</w:t>
            </w: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биология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895BB5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53</w:t>
            </w: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химия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40131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Default="00AD4EDA" w:rsidP="0040131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59</w:t>
            </w:r>
          </w:p>
        </w:tc>
      </w:tr>
      <w:tr w:rsidR="00AD4EDA" w:rsidRPr="00B13107" w:rsidTr="00895BB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химия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401312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401312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37</w:t>
            </w:r>
          </w:p>
        </w:tc>
      </w:tr>
    </w:tbl>
    <w:p w:rsidR="00AD4EDA" w:rsidRDefault="00AD4EDA" w:rsidP="00B13107">
      <w:pPr>
        <w:spacing w:line="360" w:lineRule="auto"/>
        <w:jc w:val="both"/>
        <w:rPr>
          <w:sz w:val="28"/>
          <w:szCs w:val="28"/>
        </w:rPr>
      </w:pPr>
    </w:p>
    <w:tbl>
      <w:tblPr>
        <w:tblW w:w="12163" w:type="dxa"/>
        <w:tblInd w:w="89" w:type="dxa"/>
        <w:tblLayout w:type="fixed"/>
        <w:tblLook w:val="00A0"/>
      </w:tblPr>
      <w:tblGrid>
        <w:gridCol w:w="1061"/>
        <w:gridCol w:w="1058"/>
        <w:gridCol w:w="1500"/>
        <w:gridCol w:w="1440"/>
        <w:gridCol w:w="724"/>
        <w:gridCol w:w="716"/>
        <w:gridCol w:w="292"/>
        <w:gridCol w:w="337"/>
        <w:gridCol w:w="292"/>
        <w:gridCol w:w="339"/>
        <w:gridCol w:w="290"/>
        <w:gridCol w:w="250"/>
        <w:gridCol w:w="540"/>
        <w:gridCol w:w="720"/>
        <w:gridCol w:w="720"/>
        <w:gridCol w:w="1227"/>
        <w:gridCol w:w="657"/>
      </w:tblGrid>
      <w:tr w:rsidR="00AD4EDA" w:rsidRPr="00B13107" w:rsidTr="004F10CE">
        <w:trPr>
          <w:trHeight w:val="255"/>
        </w:trPr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13107" w:rsidRDefault="00AD4EDA" w:rsidP="00895B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3107">
              <w:rPr>
                <w:rFonts w:ascii="Verdana" w:hAnsi="Verdana" w:cs="Arial"/>
                <w:b/>
                <w:bCs/>
                <w:sz w:val="20"/>
                <w:szCs w:val="20"/>
              </w:rPr>
              <w:t>Учитель:</w:t>
            </w:r>
            <w:r w:rsidRPr="00B13107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Дрюкова О.В.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4F10CE">
        <w:trPr>
          <w:trHeight w:val="255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13107" w:rsidRDefault="00AD4EDA" w:rsidP="00895B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3107">
              <w:rPr>
                <w:rFonts w:ascii="Verdana" w:hAnsi="Verdana" w:cs="Arial"/>
                <w:b/>
                <w:bCs/>
                <w:sz w:val="20"/>
                <w:szCs w:val="20"/>
              </w:rPr>
              <w:t>Предмет:</w:t>
            </w:r>
            <w:r w:rsidRPr="00B13107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физика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4F10C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4F10CE">
        <w:trPr>
          <w:trHeight w:val="300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№</w:t>
            </w: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Кол-во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уч-ся</w:t>
            </w: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кач.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усп.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СОУ</w:t>
            </w:r>
          </w:p>
        </w:tc>
      </w:tr>
      <w:tr w:rsidR="00AD4EDA" w:rsidRPr="00B13107" w:rsidTr="004F10CE">
        <w:trPr>
          <w:trHeight w:val="300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"5"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"4"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"3"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"2" 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AD4EDA" w:rsidRPr="00B13107" w:rsidTr="004F10C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57</w:t>
            </w:r>
          </w:p>
        </w:tc>
      </w:tr>
      <w:tr w:rsidR="00AD4EDA" w:rsidRPr="00B13107" w:rsidTr="004F10C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58</w:t>
            </w:r>
          </w:p>
        </w:tc>
      </w:tr>
      <w:tr w:rsidR="00AD4EDA" w:rsidRPr="00B13107" w:rsidTr="004F10C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</w:t>
            </w: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78</w:t>
            </w:r>
          </w:p>
        </w:tc>
      </w:tr>
    </w:tbl>
    <w:p w:rsidR="00AD4EDA" w:rsidRDefault="00AD4EDA" w:rsidP="00B13107">
      <w:pPr>
        <w:spacing w:line="360" w:lineRule="auto"/>
        <w:jc w:val="both"/>
        <w:rPr>
          <w:sz w:val="28"/>
          <w:szCs w:val="28"/>
        </w:rPr>
      </w:pPr>
    </w:p>
    <w:tbl>
      <w:tblPr>
        <w:tblW w:w="11000" w:type="dxa"/>
        <w:tblInd w:w="89" w:type="dxa"/>
        <w:tblLayout w:type="fixed"/>
        <w:tblLook w:val="00A0"/>
      </w:tblPr>
      <w:tblGrid>
        <w:gridCol w:w="692"/>
        <w:gridCol w:w="603"/>
        <w:gridCol w:w="1559"/>
        <w:gridCol w:w="1276"/>
        <w:gridCol w:w="985"/>
        <w:gridCol w:w="581"/>
        <w:gridCol w:w="581"/>
        <w:gridCol w:w="581"/>
        <w:gridCol w:w="581"/>
        <w:gridCol w:w="494"/>
        <w:gridCol w:w="590"/>
        <w:gridCol w:w="860"/>
        <w:gridCol w:w="900"/>
        <w:gridCol w:w="717"/>
      </w:tblGrid>
      <w:tr w:rsidR="00AD4EDA" w:rsidRPr="00B13107" w:rsidTr="0092473A">
        <w:trPr>
          <w:trHeight w:val="255"/>
        </w:trPr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13107" w:rsidRDefault="00AD4EDA" w:rsidP="00895B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3107">
              <w:rPr>
                <w:rFonts w:ascii="Verdana" w:hAnsi="Verdana" w:cs="Arial"/>
                <w:b/>
                <w:bCs/>
                <w:sz w:val="20"/>
                <w:szCs w:val="20"/>
              </w:rPr>
              <w:t>Учитель:</w:t>
            </w:r>
            <w:r w:rsidRPr="00B13107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Сисина Т.Н.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92473A">
        <w:trPr>
          <w:trHeight w:val="255"/>
        </w:trPr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EDA" w:rsidRPr="00B13107" w:rsidRDefault="00AD4EDA" w:rsidP="00B131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3107">
              <w:rPr>
                <w:rFonts w:ascii="Verdana" w:hAnsi="Verdana" w:cs="Arial"/>
                <w:b/>
                <w:bCs/>
                <w:sz w:val="20"/>
                <w:szCs w:val="20"/>
              </w:rPr>
              <w:t>Предмет:</w:t>
            </w:r>
            <w:r w:rsidRPr="00B13107">
              <w:rPr>
                <w:rFonts w:ascii="Verdana" w:hAnsi="Verdana" w:cs="Arial"/>
                <w:sz w:val="20"/>
                <w:szCs w:val="20"/>
              </w:rPr>
              <w:t> Все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EDA" w:rsidRPr="00B13107" w:rsidRDefault="00AD4EDA" w:rsidP="00B1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DA" w:rsidRPr="00B13107" w:rsidTr="0092473A">
        <w:trPr>
          <w:trHeight w:val="3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№</w:t>
            </w: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Кол-во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уч-ся</w:t>
            </w: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кач.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%</w:t>
            </w: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br/>
              <w:t>усп.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  <w:t>СОУ</w:t>
            </w:r>
          </w:p>
        </w:tc>
      </w:tr>
      <w:tr w:rsidR="00AD4EDA" w:rsidRPr="00B13107" w:rsidTr="0092473A">
        <w:trPr>
          <w:trHeight w:val="300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"5"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"4"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"3"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 "2" </w:t>
            </w: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AD4EDA" w:rsidRPr="00B13107" w:rsidTr="0092473A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64</w:t>
            </w:r>
          </w:p>
        </w:tc>
      </w:tr>
      <w:tr w:rsidR="00AD4EDA" w:rsidRPr="00B13107" w:rsidTr="0092473A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AD4EDA" w:rsidRPr="00B13107" w:rsidTr="0092473A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56</w:t>
            </w:r>
          </w:p>
        </w:tc>
      </w:tr>
      <w:tr w:rsidR="00AD4EDA" w:rsidRPr="00B13107" w:rsidTr="0092473A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>Окр.мир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 четверть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 Cyr" w:hAnsi="Arial Unicode MS Cyr" w:cs="Arial Unicode MS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 w:rsidRPr="00B13107">
              <w:rPr>
                <w:rFonts w:ascii="Arial Unicode MS" w:hAnsi="Arial Unicode MS" w:cs="Arial Unicode MS"/>
                <w:sz w:val="20"/>
                <w:szCs w:val="20"/>
              </w:rPr>
              <w:t>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4EDA" w:rsidRPr="00B13107" w:rsidRDefault="00AD4EDA" w:rsidP="00B13107">
            <w:pPr>
              <w:jc w:val="right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82</w:t>
            </w:r>
          </w:p>
        </w:tc>
      </w:tr>
    </w:tbl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4EDA" w:rsidRDefault="00AD4EDA" w:rsidP="000178E1">
      <w:pPr>
        <w:spacing w:line="360" w:lineRule="auto"/>
        <w:ind w:firstLine="567"/>
        <w:jc w:val="both"/>
        <w:rPr>
          <w:b/>
          <w:sz w:val="28"/>
          <w:szCs w:val="28"/>
        </w:rPr>
        <w:sectPr w:rsidR="00AD4EDA" w:rsidSect="004F10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Третьим вопросом</w:t>
      </w:r>
      <w:r w:rsidRPr="000178E1">
        <w:rPr>
          <w:sz w:val="28"/>
          <w:szCs w:val="28"/>
        </w:rPr>
        <w:t xml:space="preserve"> выступили все учителя МО, и предоставили материал для проведения </w:t>
      </w:r>
      <w:r>
        <w:rPr>
          <w:sz w:val="28"/>
          <w:szCs w:val="28"/>
        </w:rPr>
        <w:t xml:space="preserve"> предметной недели.</w:t>
      </w: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  <w:r w:rsidRPr="0092473A">
        <w:rPr>
          <w:b/>
          <w:sz w:val="28"/>
          <w:szCs w:val="28"/>
        </w:rPr>
        <w:t>Четвертым вопросом</w:t>
      </w:r>
      <w:r>
        <w:rPr>
          <w:sz w:val="28"/>
          <w:szCs w:val="28"/>
        </w:rPr>
        <w:t xml:space="preserve"> рассмотрели выполнение программ по предметам естественно-математического цикла за первую четверть.По данному вопросу выступили все члены МО и отчитались о выполнениипрограмм по своим предметам. Все программы выполнены полностью.</w:t>
      </w:r>
    </w:p>
    <w:p w:rsidR="00AD4EDA" w:rsidRDefault="00AD4EDA" w:rsidP="0092473A">
      <w:pPr>
        <w:spacing w:line="360" w:lineRule="auto"/>
        <w:ind w:firstLine="567"/>
        <w:jc w:val="both"/>
        <w:rPr>
          <w:sz w:val="28"/>
          <w:szCs w:val="28"/>
        </w:rPr>
      </w:pPr>
      <w:r w:rsidRPr="00B13107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1.</w:t>
      </w:r>
      <w:r w:rsidRPr="0092473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и учитывать при работе в своей образовательной деятельности  приказы по ГИА.</w:t>
      </w:r>
    </w:p>
    <w:p w:rsidR="00AD4EDA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2.Обратить внимание на процент качества успеваемости по математике,химии во второй четверти.</w:t>
      </w:r>
    </w:p>
    <w:p w:rsidR="00AD4EDA" w:rsidRPr="000178E1" w:rsidRDefault="00AD4EDA" w:rsidP="00924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178E1">
        <w:rPr>
          <w:sz w:val="28"/>
          <w:szCs w:val="28"/>
        </w:rPr>
        <w:t xml:space="preserve">Утвердить материал для проведения </w:t>
      </w:r>
      <w:r>
        <w:rPr>
          <w:sz w:val="28"/>
          <w:szCs w:val="28"/>
        </w:rPr>
        <w:t xml:space="preserve"> предметной недели в </w:t>
      </w:r>
      <w:r w:rsidRPr="000178E1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0178E1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0178E1">
        <w:rPr>
          <w:sz w:val="28"/>
          <w:szCs w:val="28"/>
        </w:rPr>
        <w:t xml:space="preserve"> учебном году. </w:t>
      </w:r>
    </w:p>
    <w:p w:rsidR="00AD4EDA" w:rsidRPr="000178E1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Pr="000178E1" w:rsidRDefault="00AD4EDA" w:rsidP="000178E1">
      <w:pPr>
        <w:spacing w:line="360" w:lineRule="auto"/>
        <w:ind w:firstLine="567"/>
        <w:jc w:val="both"/>
        <w:rPr>
          <w:sz w:val="28"/>
          <w:szCs w:val="28"/>
        </w:rPr>
      </w:pPr>
    </w:p>
    <w:p w:rsidR="00AD4EDA" w:rsidRPr="000178E1" w:rsidRDefault="00AD4EDA" w:rsidP="00846455">
      <w:pPr>
        <w:spacing w:line="360" w:lineRule="auto"/>
        <w:ind w:firstLine="567"/>
        <w:jc w:val="both"/>
        <w:rPr>
          <w:sz w:val="28"/>
          <w:szCs w:val="28"/>
        </w:rPr>
      </w:pPr>
      <w:r w:rsidRPr="000178E1">
        <w:rPr>
          <w:sz w:val="28"/>
          <w:szCs w:val="28"/>
        </w:rPr>
        <w:t>Руководитель МО естественно</w:t>
      </w:r>
      <w:r>
        <w:rPr>
          <w:sz w:val="28"/>
          <w:szCs w:val="28"/>
        </w:rPr>
        <w:t xml:space="preserve"> </w:t>
      </w:r>
      <w:r w:rsidRPr="000178E1">
        <w:rPr>
          <w:sz w:val="28"/>
          <w:szCs w:val="28"/>
        </w:rPr>
        <w:t xml:space="preserve">- математического цикла:      _______________/ </w:t>
      </w:r>
      <w:r>
        <w:rPr>
          <w:sz w:val="28"/>
          <w:szCs w:val="28"/>
        </w:rPr>
        <w:t>Дрюкова О.В.</w:t>
      </w:r>
    </w:p>
    <w:sectPr w:rsidR="00AD4EDA" w:rsidRPr="000178E1" w:rsidSect="004F10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7182"/>
    <w:multiLevelType w:val="hybridMultilevel"/>
    <w:tmpl w:val="C34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B2F95"/>
    <w:multiLevelType w:val="hybridMultilevel"/>
    <w:tmpl w:val="482E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00020B"/>
    <w:multiLevelType w:val="hybridMultilevel"/>
    <w:tmpl w:val="1784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E1"/>
    <w:rsid w:val="000178E1"/>
    <w:rsid w:val="002F5123"/>
    <w:rsid w:val="00401312"/>
    <w:rsid w:val="004F10CE"/>
    <w:rsid w:val="004F4C89"/>
    <w:rsid w:val="00512DD4"/>
    <w:rsid w:val="005D3766"/>
    <w:rsid w:val="00683B30"/>
    <w:rsid w:val="00846455"/>
    <w:rsid w:val="008641BE"/>
    <w:rsid w:val="00895BB5"/>
    <w:rsid w:val="0092473A"/>
    <w:rsid w:val="00AA7569"/>
    <w:rsid w:val="00AD4EDA"/>
    <w:rsid w:val="00B13107"/>
    <w:rsid w:val="00BB5552"/>
    <w:rsid w:val="00CA2AA5"/>
    <w:rsid w:val="00D1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78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31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8</Pages>
  <Words>630</Words>
  <Characters>3592</Characters>
  <Application>Microsoft Office Outlook</Application>
  <DocSecurity>0</DocSecurity>
  <Lines>0</Lines>
  <Paragraphs>0</Paragraphs>
  <ScaleCrop>false</ScaleCrop>
  <Company>GanjaBass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 - XP</dc:creator>
  <cp:keywords/>
  <dc:description/>
  <cp:lastModifiedBy>Ольчик</cp:lastModifiedBy>
  <cp:revision>6</cp:revision>
  <dcterms:created xsi:type="dcterms:W3CDTF">2012-02-06T15:44:00Z</dcterms:created>
  <dcterms:modified xsi:type="dcterms:W3CDTF">2013-01-11T19:01:00Z</dcterms:modified>
</cp:coreProperties>
</file>