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99" w:rsidRDefault="00897C99" w:rsidP="003520F3">
      <w:pPr>
        <w:jc w:val="center"/>
        <w:rPr>
          <w:b/>
          <w:bCs/>
          <w:sz w:val="40"/>
          <w:szCs w:val="40"/>
        </w:rPr>
      </w:pPr>
    </w:p>
    <w:p w:rsidR="00897C99" w:rsidRPr="00AB431D" w:rsidRDefault="00897C99" w:rsidP="003520F3">
      <w:pPr>
        <w:jc w:val="right"/>
        <w:rPr>
          <w:sz w:val="28"/>
          <w:szCs w:val="28"/>
        </w:rPr>
      </w:pPr>
      <w:r w:rsidRPr="00AB431D">
        <w:rPr>
          <w:sz w:val="28"/>
          <w:szCs w:val="28"/>
        </w:rPr>
        <w:t>Когда вы чувствуете, вы любите…</w:t>
      </w:r>
    </w:p>
    <w:p w:rsidR="00897C99" w:rsidRPr="00AB431D" w:rsidRDefault="00897C99">
      <w:pPr>
        <w:rPr>
          <w:sz w:val="28"/>
          <w:szCs w:val="28"/>
        </w:rPr>
      </w:pPr>
      <w:r w:rsidRPr="00AB431D">
        <w:rPr>
          <w:sz w:val="28"/>
          <w:szCs w:val="28"/>
        </w:rPr>
        <w:t>Оставались ли вы когда-нибудь наедине с самим собой? Бывало ли так, что в мире, в вашем мире, существовали только вы? Слышали ли вы когда-нибудь собственное дыхание,  ощущали биение своего сердца, чувствовали ли тепло жизни, что медленно протекает в вашем теле? Редко так бывает, что человек остается один, в тишине. Ведь в нашу эпоху информационных технологий это практически невозможно. Человек словно боится сам себя.</w:t>
      </w:r>
    </w:p>
    <w:p w:rsidR="00897C99" w:rsidRPr="00AB431D" w:rsidRDefault="00897C99">
      <w:pPr>
        <w:rPr>
          <w:sz w:val="28"/>
          <w:szCs w:val="28"/>
        </w:rPr>
      </w:pPr>
      <w:r w:rsidRPr="00AB431D">
        <w:rPr>
          <w:sz w:val="28"/>
          <w:szCs w:val="28"/>
        </w:rPr>
        <w:t>Я тоже боялась, до недавнего времени, тишина для меня была чем-то ужасным, инородным, совершенно незнакомым. До тех пор пока я не оказалась в поле, в настоящем поле, где все является единым золотым океаном, отражающим все краски жизни. Сначала я растерялась, были восторг, смущение, страх и радость одновременно, но потом у меня словно выросли крылья, я превратилась в мотылька, да именно, в животрепещущее и  такое маленькое, беззащитное создание, что живет только сейчас, только в этот момент. Я парила, я чувствовала, как  обычно грубый холодный ветер таял в солнечных лучах, он улыбался мне, да улыбался и играл со мною в догонялки, он был моим истинным другом, он не вредил мне и не бросал, просто был со мной... Каждая травинка, каждая песчинка приобрели для меня необъятное значение. Деревья, что мели синеву неба, стали чем-то таким родным для меня, что я чувствовала каждое их движение. Я была как они, я могла дотронуться до неба, почувствовать его голубую мягкость, окунуться в его бесконечность, захлебнуться его богатством и возродиться снова. Я обрывисто дышала  и никак не могла успокоиться, это было чем-то таким близким, но таким незнакомым для меня. Я впервые поняла, каково оно, мое дыхание, как оно выглядит и на что похоже. Я была одна, но в гармонии с природой, я могла видеть её глазами, видеть себя со стороны, я чувствовала себя одновременно и богиней, и рабыней в этом мире, но это было незабываемо.</w:t>
      </w:r>
    </w:p>
    <w:p w:rsidR="00897C99" w:rsidRPr="00AB431D" w:rsidRDefault="00897C99">
      <w:pPr>
        <w:rPr>
          <w:sz w:val="28"/>
          <w:szCs w:val="28"/>
        </w:rPr>
      </w:pPr>
      <w:r w:rsidRPr="00AB431D">
        <w:rPr>
          <w:sz w:val="28"/>
          <w:szCs w:val="28"/>
        </w:rPr>
        <w:t>Многие говорят, что мой край ничем не примечателен. Говорят, что он не имеет красок, что единственное, что он может предоставить, это холод и невзрачность, но это совершенно не так! Люди действительно просто боятся видеть всю эту прелесть, всю красоту. Люди не могут почувствовать. Коми земля поистине прекрасна. Ее просторы загадочны и безграничны. Ее лесные лабиринты, усеянные пестрым ягодно-цветочным полотном, нельзя сравнить ни с одним, даже самым лучшим, городом  нашей планеты. Наши реки- это серебряные ленты, вплетенные в изумрудные косы Коми природы, а горы – это золотая корона на светлой голове нашего края. В каждое время года наш край может похвастаться такой красой, что ни один шедевр мировой культуры не сможет быть ему равным. Как прекрасно, когда осенью на шелковом полотне нашего леса, сшитого золотыми нитями и усеянного красными крапинками, виднеются миленькие зеленые пуговки в виде красавиц сосенок. Или когда золотое полотно меняется на зимнее-серебряное, а пуговки не меняются, словно волшебница природа создала для нас такой наряд, который может переливаться самыми красивыми и загадочными цветами.</w:t>
      </w:r>
    </w:p>
    <w:p w:rsidR="00897C99" w:rsidRPr="00AB431D" w:rsidRDefault="00897C99">
      <w:pPr>
        <w:rPr>
          <w:sz w:val="28"/>
          <w:szCs w:val="28"/>
        </w:rPr>
      </w:pPr>
      <w:r w:rsidRPr="00AB431D">
        <w:rPr>
          <w:sz w:val="28"/>
          <w:szCs w:val="28"/>
        </w:rPr>
        <w:t>Хотелось ли вам когда-нибудь побывать птицей? Мне очень хотелось. Хотелось быть свободной и независимой, хотелось посмотреть на свой край таким, каким его видит небо. Хотелось почувствовать всю мощь, всю красоту Коми края. Увидеть все его природные памятники, которых, к слову, в Коми немало. Ощутить свежеть хвои, увидеть небо земли, усеянное грибами, словно звездами, посмотреть на яркие, бисерные плетения брусники, лететь, обгоняя течения наших быстрых рек, слушать песнь моего спутника, ветра, понять, что вот она- Я, и вот Она- моя земля.</w:t>
      </w:r>
    </w:p>
    <w:p w:rsidR="00897C99" w:rsidRPr="00AB431D" w:rsidRDefault="00897C99">
      <w:pPr>
        <w:rPr>
          <w:sz w:val="28"/>
          <w:szCs w:val="28"/>
        </w:rPr>
      </w:pPr>
      <w:r w:rsidRPr="00AB431D">
        <w:rPr>
          <w:sz w:val="28"/>
          <w:szCs w:val="28"/>
        </w:rPr>
        <w:t>Каким бы холодным Коми край не был, он чудесен, попробуйте так же, как и я, почувствовать это ,и вы поймете, что наш край – он наш, и что разнообразие его красок безгранично. Что это какой-то добрый чародей наградил нашу землю такими оттенками, которых мы даже представить себе не можем, но можем почувствовать, почувствовать своим внутренним я, душой и сердцем. Почувствовав это один раз, я не могу забыть ощущений. И теперь с гордостью могу заявить, что живу в одном из самых прекрасных уголков нашей планеты.</w:t>
      </w:r>
    </w:p>
    <w:p w:rsidR="00897C99" w:rsidRPr="00AB431D" w:rsidRDefault="00897C99">
      <w:pPr>
        <w:rPr>
          <w:sz w:val="28"/>
          <w:szCs w:val="28"/>
        </w:rPr>
      </w:pPr>
    </w:p>
    <w:p w:rsidR="00897C99" w:rsidRPr="00AB431D" w:rsidRDefault="00897C99">
      <w:pPr>
        <w:rPr>
          <w:sz w:val="28"/>
          <w:szCs w:val="28"/>
        </w:rPr>
      </w:pPr>
    </w:p>
    <w:p w:rsidR="00897C99" w:rsidRPr="00AB431D" w:rsidRDefault="00897C99">
      <w:pPr>
        <w:rPr>
          <w:sz w:val="28"/>
          <w:szCs w:val="28"/>
        </w:rPr>
      </w:pPr>
    </w:p>
    <w:sectPr w:rsidR="00897C99" w:rsidRPr="00AB431D" w:rsidSect="00564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29F"/>
    <w:rsid w:val="000D58D9"/>
    <w:rsid w:val="000E602B"/>
    <w:rsid w:val="00334135"/>
    <w:rsid w:val="003520F3"/>
    <w:rsid w:val="0036709E"/>
    <w:rsid w:val="0038254E"/>
    <w:rsid w:val="004628C3"/>
    <w:rsid w:val="004E629F"/>
    <w:rsid w:val="00502FC4"/>
    <w:rsid w:val="00564139"/>
    <w:rsid w:val="005750C7"/>
    <w:rsid w:val="005959BE"/>
    <w:rsid w:val="005F79FA"/>
    <w:rsid w:val="00632FC4"/>
    <w:rsid w:val="006C1714"/>
    <w:rsid w:val="007417EC"/>
    <w:rsid w:val="00756210"/>
    <w:rsid w:val="00762C67"/>
    <w:rsid w:val="00835DAE"/>
    <w:rsid w:val="00897C99"/>
    <w:rsid w:val="009C5F01"/>
    <w:rsid w:val="00A7017D"/>
    <w:rsid w:val="00AB431D"/>
    <w:rsid w:val="00AE1536"/>
    <w:rsid w:val="00B3782E"/>
    <w:rsid w:val="00B61E07"/>
    <w:rsid w:val="00C53FF3"/>
    <w:rsid w:val="00CF0CDF"/>
    <w:rsid w:val="00D23538"/>
    <w:rsid w:val="00D5683F"/>
    <w:rsid w:val="00EB3E91"/>
    <w:rsid w:val="00F23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2</Pages>
  <Words>607</Words>
  <Characters>3460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dc:creator>
  <cp:keywords/>
  <dc:description/>
  <cp:lastModifiedBy>CAB309</cp:lastModifiedBy>
  <cp:revision>10</cp:revision>
  <dcterms:created xsi:type="dcterms:W3CDTF">2011-09-18T10:35:00Z</dcterms:created>
  <dcterms:modified xsi:type="dcterms:W3CDTF">2011-09-19T08:54:00Z</dcterms:modified>
</cp:coreProperties>
</file>