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D3" w:rsidRPr="00A67A70" w:rsidRDefault="00E10ED3" w:rsidP="004C3785">
      <w:pPr>
        <w:spacing w:line="240" w:lineRule="auto"/>
        <w:jc w:val="center"/>
        <w:rPr>
          <w:sz w:val="44"/>
        </w:rPr>
      </w:pPr>
      <w:r w:rsidRPr="00A67A70">
        <w:rPr>
          <w:sz w:val="44"/>
        </w:rPr>
        <w:t>Лингвистическая игра</w:t>
      </w:r>
    </w:p>
    <w:p w:rsidR="00E10ED3" w:rsidRPr="00A67A70" w:rsidRDefault="00E10ED3" w:rsidP="004C3785">
      <w:pPr>
        <w:spacing w:line="240" w:lineRule="auto"/>
        <w:jc w:val="center"/>
        <w:rPr>
          <w:color w:val="1F497D"/>
          <w:sz w:val="52"/>
        </w:rPr>
      </w:pPr>
      <w:r w:rsidRPr="00A67A70">
        <w:rPr>
          <w:b/>
          <w:color w:val="1F497D"/>
          <w:sz w:val="56"/>
        </w:rPr>
        <w:t>«Пойми меня».</w:t>
      </w:r>
    </w:p>
    <w:p w:rsidR="00E10ED3" w:rsidRDefault="00E10ED3" w:rsidP="004C3785">
      <w:pPr>
        <w:spacing w:line="240" w:lineRule="auto"/>
        <w:jc w:val="center"/>
        <w:rPr>
          <w:sz w:val="40"/>
        </w:rPr>
      </w:pPr>
      <w:r w:rsidRPr="004C3785">
        <w:rPr>
          <w:sz w:val="40"/>
        </w:rPr>
        <w:t>(7 класс)</w:t>
      </w:r>
    </w:p>
    <w:p w:rsidR="00E10ED3" w:rsidRDefault="00E10ED3" w:rsidP="004C378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Из каждого класса выбрана команда по 6 человек.</w:t>
      </w:r>
    </w:p>
    <w:p w:rsidR="00E10ED3" w:rsidRPr="00D70D18" w:rsidRDefault="00E10ED3" w:rsidP="004C3785">
      <w:pPr>
        <w:spacing w:line="240" w:lineRule="auto"/>
        <w:rPr>
          <w:sz w:val="24"/>
          <w:szCs w:val="24"/>
          <w:lang w:val="en-US"/>
        </w:rPr>
      </w:pPr>
    </w:p>
    <w:p w:rsidR="00E10ED3" w:rsidRPr="00D70D18" w:rsidRDefault="00E10ED3" w:rsidP="004C3785">
      <w:pPr>
        <w:spacing w:line="240" w:lineRule="auto"/>
        <w:jc w:val="center"/>
        <w:rPr>
          <w:b/>
          <w:color w:val="C0504D"/>
          <w:sz w:val="32"/>
          <w:szCs w:val="32"/>
        </w:rPr>
      </w:pPr>
      <w:r w:rsidRPr="00D70D18">
        <w:rPr>
          <w:b/>
          <w:color w:val="C0504D"/>
          <w:sz w:val="32"/>
          <w:szCs w:val="32"/>
        </w:rPr>
        <w:t>Вступительное слово для ведущего.</w:t>
      </w:r>
    </w:p>
    <w:p w:rsidR="00E10ED3" w:rsidRDefault="00E10ED3" w:rsidP="009301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Ведущий предлагает капитанам команды перед началом игры вытянуть карточку и прочитать слова, правильно поставить в них ударение. По результатам выполнения задания капитанами команда получает очерёдность принятия участия в игре (карточки раздаются капитанам, они прилагаются).</w:t>
      </w:r>
    </w:p>
    <w:p w:rsidR="00E10ED3" w:rsidRDefault="00E10ED3" w:rsidP="004C3785">
      <w:pPr>
        <w:spacing w:line="240" w:lineRule="auto"/>
        <w:rPr>
          <w:sz w:val="24"/>
          <w:szCs w:val="24"/>
          <w:lang w:val="en-US"/>
        </w:rPr>
      </w:pPr>
    </w:p>
    <w:p w:rsidR="00E10ED3" w:rsidRPr="00D70D18" w:rsidRDefault="00E10ED3" w:rsidP="004C3785">
      <w:pPr>
        <w:spacing w:line="240" w:lineRule="auto"/>
        <w:rPr>
          <w:sz w:val="24"/>
          <w:szCs w:val="24"/>
          <w:lang w:val="en-US"/>
        </w:rPr>
      </w:pPr>
    </w:p>
    <w:p w:rsidR="00E10ED3" w:rsidRPr="00D70D18" w:rsidRDefault="00E10ED3" w:rsidP="004C3785">
      <w:pPr>
        <w:spacing w:line="240" w:lineRule="auto"/>
        <w:jc w:val="center"/>
        <w:rPr>
          <w:b/>
          <w:color w:val="C0504D"/>
          <w:sz w:val="32"/>
          <w:szCs w:val="32"/>
        </w:rPr>
      </w:pPr>
      <w:r w:rsidRPr="00D70D18">
        <w:rPr>
          <w:b/>
          <w:color w:val="C0504D"/>
          <w:sz w:val="32"/>
          <w:szCs w:val="32"/>
        </w:rPr>
        <w:t>1 РАУНД</w:t>
      </w:r>
    </w:p>
    <w:p w:rsidR="00E10ED3" w:rsidRDefault="00E10ED3" w:rsidP="004C37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Условно назовём его </w:t>
      </w:r>
      <w:r w:rsidRPr="00D302AA">
        <w:rPr>
          <w:b/>
          <w:color w:val="1F497D"/>
          <w:sz w:val="28"/>
          <w:szCs w:val="24"/>
        </w:rPr>
        <w:t>«Испорченный телефон».</w:t>
      </w:r>
    </w:p>
    <w:p w:rsidR="00E10ED3" w:rsidRDefault="00E10ED3" w:rsidP="0093017F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Ведущий предлагает капитану карточки, тот вытягивает одну с одним словом, читает его вслух и объясняет значение слова первому игроку </w:t>
      </w:r>
      <w:r w:rsidRPr="00D302AA">
        <w:rPr>
          <w:b/>
          <w:i/>
          <w:sz w:val="24"/>
          <w:szCs w:val="24"/>
        </w:rPr>
        <w:t>(все остальные члены команды должны выйти в коридор перед началом этапа).</w:t>
      </w:r>
      <w:r>
        <w:rPr>
          <w:sz w:val="24"/>
          <w:szCs w:val="24"/>
        </w:rPr>
        <w:t xml:space="preserve"> Объяснение идет до тех пор, пока игрок не назвал правильно слово. Потом он приглашает в класс другого игрока, объясняет это же слово ему, стараясь при объяснении не использовать уже слышанные им слова, даже однокоренные, иначе будут сниматься штрафные очки. И так далее, пока не истечет данное на это задание время. </w:t>
      </w:r>
      <w:r w:rsidRPr="00D302AA">
        <w:rPr>
          <w:b/>
          <w:i/>
          <w:sz w:val="24"/>
          <w:szCs w:val="24"/>
        </w:rPr>
        <w:t xml:space="preserve">(3 минуты)                                                                                                 </w:t>
      </w:r>
      <w:r>
        <w:rPr>
          <w:sz w:val="24"/>
          <w:szCs w:val="24"/>
        </w:rPr>
        <w:t xml:space="preserve">(Судьи подсчитывают, сколько человек правильно отгадали слово: </w:t>
      </w:r>
      <w:r w:rsidRPr="00D302AA">
        <w:rPr>
          <w:b/>
          <w:color w:val="1F497D"/>
          <w:sz w:val="24"/>
          <w:szCs w:val="24"/>
        </w:rPr>
        <w:t>1 слово = 3 очкам</w:t>
      </w:r>
      <w:r>
        <w:rPr>
          <w:sz w:val="24"/>
          <w:szCs w:val="24"/>
        </w:rPr>
        <w:t>)</w:t>
      </w:r>
    </w:p>
    <w:p w:rsidR="00E10ED3" w:rsidRPr="0093017F" w:rsidRDefault="00E10ED3" w:rsidP="004C3785">
      <w:pPr>
        <w:spacing w:line="240" w:lineRule="auto"/>
        <w:rPr>
          <w:sz w:val="28"/>
          <w:szCs w:val="28"/>
          <w:u w:val="single"/>
        </w:rPr>
      </w:pPr>
      <w:r w:rsidRPr="0093017F">
        <w:rPr>
          <w:sz w:val="28"/>
          <w:szCs w:val="28"/>
          <w:u w:val="single"/>
        </w:rPr>
        <w:t>Слова для объяснения:</w:t>
      </w:r>
    </w:p>
    <w:p w:rsidR="00E10ED3" w:rsidRDefault="00E10ED3" w:rsidP="00D302A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снеговик</w:t>
      </w:r>
      <w:r>
        <w:rPr>
          <w:sz w:val="24"/>
          <w:szCs w:val="24"/>
        </w:rPr>
        <w:t xml:space="preserve"> – зимой катают из снега;</w:t>
      </w:r>
    </w:p>
    <w:p w:rsidR="00E10ED3" w:rsidRDefault="00E10ED3" w:rsidP="00D302AA">
      <w:pPr>
        <w:spacing w:line="240" w:lineRule="auto"/>
        <w:rPr>
          <w:sz w:val="24"/>
          <w:szCs w:val="24"/>
        </w:rPr>
      </w:pPr>
      <w:r w:rsidRPr="00D302AA">
        <w:rPr>
          <w:b/>
          <w:sz w:val="24"/>
          <w:szCs w:val="24"/>
        </w:rPr>
        <w:t>глобус</w:t>
      </w:r>
      <w:r>
        <w:rPr>
          <w:sz w:val="24"/>
          <w:szCs w:val="24"/>
        </w:rPr>
        <w:t xml:space="preserve"> – на нём помещается весь земной шар;</w:t>
      </w:r>
    </w:p>
    <w:p w:rsidR="00E10ED3" w:rsidRDefault="00E10ED3" w:rsidP="00D302AA">
      <w:pPr>
        <w:spacing w:line="240" w:lineRule="auto"/>
        <w:rPr>
          <w:sz w:val="24"/>
          <w:szCs w:val="24"/>
        </w:rPr>
      </w:pPr>
      <w:r w:rsidRPr="00D302AA">
        <w:rPr>
          <w:b/>
          <w:sz w:val="24"/>
          <w:szCs w:val="24"/>
        </w:rPr>
        <w:t>ёжик</w:t>
      </w:r>
      <w:r>
        <w:rPr>
          <w:sz w:val="24"/>
          <w:szCs w:val="24"/>
        </w:rPr>
        <w:t xml:space="preserve"> – в лесу колючий;</w:t>
      </w:r>
    </w:p>
    <w:p w:rsidR="00E10ED3" w:rsidRDefault="00E10ED3" w:rsidP="00D302AA">
      <w:pPr>
        <w:spacing w:line="240" w:lineRule="auto"/>
        <w:rPr>
          <w:sz w:val="24"/>
          <w:szCs w:val="24"/>
        </w:rPr>
      </w:pPr>
      <w:r w:rsidRPr="00D302AA">
        <w:rPr>
          <w:b/>
          <w:sz w:val="24"/>
          <w:szCs w:val="24"/>
        </w:rPr>
        <w:t>корова</w:t>
      </w:r>
      <w:r>
        <w:rPr>
          <w:sz w:val="24"/>
          <w:szCs w:val="24"/>
        </w:rPr>
        <w:t xml:space="preserve"> – даёт молоко;</w:t>
      </w:r>
    </w:p>
    <w:p w:rsidR="00E10ED3" w:rsidRDefault="00E10ED3" w:rsidP="00D302AA">
      <w:pPr>
        <w:spacing w:line="240" w:lineRule="auto"/>
        <w:rPr>
          <w:sz w:val="24"/>
          <w:szCs w:val="24"/>
        </w:rPr>
      </w:pPr>
      <w:r w:rsidRPr="00D302AA">
        <w:rPr>
          <w:b/>
          <w:sz w:val="24"/>
          <w:szCs w:val="24"/>
        </w:rPr>
        <w:t>мяч</w:t>
      </w:r>
      <w:r>
        <w:rPr>
          <w:sz w:val="24"/>
          <w:szCs w:val="24"/>
        </w:rPr>
        <w:t xml:space="preserve"> – круглый скачет.</w:t>
      </w:r>
    </w:p>
    <w:p w:rsidR="00E10ED3" w:rsidRDefault="00E10ED3" w:rsidP="00D302AA">
      <w:pPr>
        <w:spacing w:line="240" w:lineRule="auto"/>
        <w:rPr>
          <w:sz w:val="24"/>
          <w:szCs w:val="24"/>
        </w:rPr>
      </w:pPr>
    </w:p>
    <w:p w:rsidR="00E10ED3" w:rsidRPr="00D70D18" w:rsidRDefault="00E10ED3" w:rsidP="00D302AA">
      <w:pPr>
        <w:spacing w:line="240" w:lineRule="auto"/>
        <w:jc w:val="center"/>
        <w:rPr>
          <w:sz w:val="28"/>
          <w:szCs w:val="24"/>
        </w:rPr>
      </w:pPr>
      <w:r w:rsidRPr="00D70D18">
        <w:rPr>
          <w:b/>
          <w:color w:val="C0504D"/>
          <w:sz w:val="32"/>
          <w:szCs w:val="32"/>
        </w:rPr>
        <w:t>2 РАУНД</w:t>
      </w:r>
      <w:r w:rsidRPr="00D302AA">
        <w:rPr>
          <w:b/>
          <w:color w:val="C0504D"/>
          <w:sz w:val="28"/>
          <w:szCs w:val="24"/>
        </w:rPr>
        <w:t xml:space="preserve"> </w:t>
      </w:r>
      <w:r w:rsidRPr="00D70D18">
        <w:rPr>
          <w:sz w:val="28"/>
          <w:szCs w:val="24"/>
        </w:rPr>
        <w:t>(Длится 3 минуты)</w:t>
      </w:r>
    </w:p>
    <w:p w:rsidR="00E10ED3" w:rsidRDefault="00E10ED3" w:rsidP="00D302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Назовём его </w:t>
      </w:r>
      <w:r w:rsidRPr="0093017F">
        <w:rPr>
          <w:b/>
          <w:color w:val="1F497D"/>
          <w:sz w:val="28"/>
          <w:szCs w:val="24"/>
        </w:rPr>
        <w:t>«Молчанка».</w:t>
      </w:r>
    </w:p>
    <w:p w:rsidR="00E10ED3" w:rsidRDefault="00E10ED3" w:rsidP="009301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Дальше игру продолжает команда, которая по результатам первого тура набрала больше баллов, и дальше очерёдность по количеству баллов (запись ведется на доске).</w:t>
      </w:r>
    </w:p>
    <w:p w:rsidR="00E10ED3" w:rsidRDefault="00E10ED3" w:rsidP="009301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Итак, первый игрок выбирает карточку, показывает слово, которое на ней написано ведущему и судьям, а дальше он молча объясняет слова, не издав ни звука, вошедшему второму игроку. Если игрок понял объяснение, то кивает головой и молча пишет это слово, переворачивает листок и объясняет следующему то слово, какое понял.</w:t>
      </w:r>
    </w:p>
    <w:p w:rsidR="00E10ED3" w:rsidRPr="00D302AA" w:rsidRDefault="00E10ED3" w:rsidP="00D302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Говорить нельзя. Баллы начисляются по количеству правильно написанных слов, </w:t>
      </w:r>
      <w:r w:rsidRPr="00A67A70">
        <w:rPr>
          <w:b/>
          <w:color w:val="1F497D"/>
          <w:sz w:val="24"/>
          <w:szCs w:val="24"/>
        </w:rPr>
        <w:t>за каждое слово 5 баллов.</w:t>
      </w:r>
    </w:p>
    <w:p w:rsidR="00E10ED3" w:rsidRPr="00D70D18" w:rsidRDefault="00E10ED3" w:rsidP="004C3785">
      <w:pPr>
        <w:spacing w:line="240" w:lineRule="auto"/>
        <w:rPr>
          <w:sz w:val="28"/>
          <w:szCs w:val="28"/>
          <w:u w:val="single"/>
        </w:rPr>
      </w:pPr>
      <w:r w:rsidRPr="00D70D18">
        <w:rPr>
          <w:sz w:val="28"/>
          <w:szCs w:val="28"/>
          <w:u w:val="single"/>
        </w:rPr>
        <w:t>Слова для объяснения:</w:t>
      </w:r>
    </w:p>
    <w:p w:rsidR="00E10ED3" w:rsidRDefault="00E10ED3" w:rsidP="004C3785">
      <w:pPr>
        <w:spacing w:line="240" w:lineRule="auto"/>
        <w:rPr>
          <w:sz w:val="24"/>
          <w:szCs w:val="24"/>
        </w:rPr>
      </w:pPr>
      <w:r w:rsidRPr="00A67A70">
        <w:rPr>
          <w:b/>
          <w:sz w:val="24"/>
          <w:szCs w:val="24"/>
        </w:rPr>
        <w:t>школа</w:t>
      </w:r>
      <w:r>
        <w:rPr>
          <w:sz w:val="24"/>
          <w:szCs w:val="24"/>
        </w:rPr>
        <w:t xml:space="preserve"> – здание, где учатся дети;</w:t>
      </w:r>
    </w:p>
    <w:p w:rsidR="00E10ED3" w:rsidRDefault="00E10ED3" w:rsidP="004C3785">
      <w:pPr>
        <w:spacing w:line="240" w:lineRule="auto"/>
        <w:rPr>
          <w:sz w:val="24"/>
          <w:szCs w:val="24"/>
        </w:rPr>
      </w:pPr>
      <w:r w:rsidRPr="00A67A70">
        <w:rPr>
          <w:b/>
          <w:sz w:val="24"/>
          <w:szCs w:val="24"/>
        </w:rPr>
        <w:t>ученик</w:t>
      </w:r>
      <w:r>
        <w:rPr>
          <w:sz w:val="24"/>
          <w:szCs w:val="24"/>
        </w:rPr>
        <w:t xml:space="preserve"> – сидит за партой в школе;</w:t>
      </w:r>
    </w:p>
    <w:p w:rsidR="00E10ED3" w:rsidRDefault="00E10ED3" w:rsidP="004C3785">
      <w:pPr>
        <w:spacing w:line="240" w:lineRule="auto"/>
        <w:rPr>
          <w:sz w:val="24"/>
          <w:szCs w:val="24"/>
        </w:rPr>
      </w:pPr>
      <w:r w:rsidRPr="00A67A70">
        <w:rPr>
          <w:b/>
          <w:sz w:val="24"/>
          <w:szCs w:val="24"/>
        </w:rPr>
        <w:t>оценка</w:t>
      </w:r>
      <w:r>
        <w:rPr>
          <w:sz w:val="24"/>
          <w:szCs w:val="24"/>
        </w:rPr>
        <w:t xml:space="preserve"> – ставят за урок…</w:t>
      </w:r>
    </w:p>
    <w:p w:rsidR="00E10ED3" w:rsidRDefault="00E10ED3" w:rsidP="004C3785">
      <w:pPr>
        <w:spacing w:line="240" w:lineRule="auto"/>
        <w:rPr>
          <w:sz w:val="24"/>
          <w:szCs w:val="24"/>
        </w:rPr>
      </w:pPr>
      <w:r w:rsidRPr="00A67A70">
        <w:rPr>
          <w:b/>
          <w:sz w:val="24"/>
          <w:szCs w:val="24"/>
        </w:rPr>
        <w:t xml:space="preserve">дневник </w:t>
      </w:r>
      <w:r>
        <w:rPr>
          <w:sz w:val="24"/>
          <w:szCs w:val="24"/>
        </w:rPr>
        <w:t>– в него ставят оценки, проверяют родители;</w:t>
      </w:r>
    </w:p>
    <w:p w:rsidR="00E10ED3" w:rsidRDefault="00E10ED3" w:rsidP="004C3785">
      <w:pPr>
        <w:spacing w:line="240" w:lineRule="auto"/>
        <w:rPr>
          <w:sz w:val="24"/>
          <w:szCs w:val="24"/>
          <w:lang w:val="en-US"/>
        </w:rPr>
      </w:pPr>
      <w:r w:rsidRPr="00A67A70">
        <w:rPr>
          <w:b/>
          <w:sz w:val="24"/>
          <w:szCs w:val="24"/>
        </w:rPr>
        <w:t>каникулы</w:t>
      </w:r>
      <w:r>
        <w:rPr>
          <w:sz w:val="24"/>
          <w:szCs w:val="24"/>
        </w:rPr>
        <w:t xml:space="preserve"> – бывают зимние, летние, весенние.</w:t>
      </w:r>
    </w:p>
    <w:p w:rsidR="00E10ED3" w:rsidRPr="00D70D18" w:rsidRDefault="00E10ED3" w:rsidP="004C3785">
      <w:pPr>
        <w:spacing w:line="240" w:lineRule="auto"/>
        <w:rPr>
          <w:sz w:val="24"/>
          <w:szCs w:val="24"/>
          <w:lang w:val="en-US"/>
        </w:rPr>
      </w:pPr>
    </w:p>
    <w:p w:rsidR="00E10ED3" w:rsidRPr="00D70D18" w:rsidRDefault="00E10ED3" w:rsidP="00A67A70">
      <w:pPr>
        <w:spacing w:line="240" w:lineRule="auto"/>
        <w:jc w:val="center"/>
        <w:rPr>
          <w:color w:val="C0504D"/>
          <w:sz w:val="32"/>
          <w:szCs w:val="32"/>
          <w:lang w:val="en-US"/>
        </w:rPr>
      </w:pPr>
      <w:r>
        <w:rPr>
          <w:color w:val="C0504D"/>
          <w:sz w:val="32"/>
          <w:szCs w:val="32"/>
        </w:rPr>
        <w:t xml:space="preserve">Разминка </w:t>
      </w:r>
      <w:r w:rsidRPr="00D70D18">
        <w:rPr>
          <w:sz w:val="28"/>
          <w:szCs w:val="24"/>
        </w:rPr>
        <w:t>(3 минуты)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Пока судьи подсчитывают баллы за 2-ой раунд и за два вместе, команды получают задания подобрать к данным словам синонимы, омонимы, антонимы.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Задания раздаются на карточках. </w:t>
      </w:r>
      <w:r w:rsidRPr="00AA6B8B">
        <w:rPr>
          <w:b/>
          <w:color w:val="1F497D"/>
          <w:sz w:val="24"/>
          <w:szCs w:val="24"/>
        </w:rPr>
        <w:t>(1 слово = 1 балл)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</w:p>
    <w:p w:rsidR="00E10ED3" w:rsidRPr="00D70D18" w:rsidRDefault="00E10ED3" w:rsidP="00A67A70">
      <w:pPr>
        <w:spacing w:line="240" w:lineRule="auto"/>
        <w:rPr>
          <w:sz w:val="28"/>
          <w:szCs w:val="28"/>
        </w:rPr>
      </w:pPr>
      <w:r w:rsidRPr="00D70D18">
        <w:rPr>
          <w:sz w:val="28"/>
          <w:szCs w:val="28"/>
        </w:rPr>
        <w:t>Карточка №1.</w:t>
      </w:r>
    </w:p>
    <w:p w:rsidR="00E10ED3" w:rsidRDefault="00E10ED3" w:rsidP="00A67A70">
      <w:pPr>
        <w:spacing w:line="240" w:lineRule="auto"/>
        <w:rPr>
          <w:b/>
          <w:i/>
          <w:sz w:val="24"/>
          <w:szCs w:val="24"/>
        </w:rPr>
      </w:pPr>
      <w:r w:rsidRPr="00A67A70">
        <w:rPr>
          <w:b/>
          <w:i/>
          <w:sz w:val="24"/>
          <w:szCs w:val="24"/>
        </w:rPr>
        <w:t>Заменить заимствованные слова исконно-русскими: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 w:rsidRPr="00A67A70">
        <w:rPr>
          <w:b/>
          <w:sz w:val="24"/>
          <w:szCs w:val="24"/>
        </w:rPr>
        <w:t>презентация</w:t>
      </w:r>
      <w:r>
        <w:rPr>
          <w:sz w:val="24"/>
          <w:szCs w:val="24"/>
        </w:rPr>
        <w:t xml:space="preserve"> – представление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 w:rsidRPr="00A67A70">
        <w:rPr>
          <w:b/>
          <w:sz w:val="24"/>
          <w:szCs w:val="24"/>
        </w:rPr>
        <w:t>шоу</w:t>
      </w:r>
      <w:r>
        <w:rPr>
          <w:sz w:val="24"/>
          <w:szCs w:val="24"/>
        </w:rPr>
        <w:t xml:space="preserve"> – зрелище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 w:rsidRPr="00A67A70">
        <w:rPr>
          <w:b/>
          <w:sz w:val="24"/>
          <w:szCs w:val="24"/>
        </w:rPr>
        <w:t>позитивный</w:t>
      </w:r>
      <w:r>
        <w:rPr>
          <w:sz w:val="24"/>
          <w:szCs w:val="24"/>
        </w:rPr>
        <w:t xml:space="preserve"> – положительный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 w:rsidRPr="00A67A70">
        <w:rPr>
          <w:b/>
          <w:sz w:val="24"/>
          <w:szCs w:val="24"/>
        </w:rPr>
        <w:t>имидж</w:t>
      </w:r>
      <w:r>
        <w:rPr>
          <w:sz w:val="24"/>
          <w:szCs w:val="24"/>
        </w:rPr>
        <w:t xml:space="preserve"> – облик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 w:rsidRPr="00A67A70">
        <w:rPr>
          <w:b/>
          <w:sz w:val="24"/>
          <w:szCs w:val="24"/>
        </w:rPr>
        <w:t>санкция</w:t>
      </w:r>
      <w:r>
        <w:rPr>
          <w:sz w:val="24"/>
          <w:szCs w:val="24"/>
        </w:rPr>
        <w:t xml:space="preserve"> – разрешение, указание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 w:rsidRPr="00A67A70">
        <w:rPr>
          <w:b/>
          <w:sz w:val="24"/>
          <w:szCs w:val="24"/>
        </w:rPr>
        <w:t>коммуникабельный</w:t>
      </w:r>
      <w:r>
        <w:rPr>
          <w:sz w:val="24"/>
          <w:szCs w:val="24"/>
        </w:rPr>
        <w:t xml:space="preserve"> – общительный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</w:p>
    <w:p w:rsidR="00E10ED3" w:rsidRPr="00D70D18" w:rsidRDefault="00E10ED3" w:rsidP="00A67A70">
      <w:pPr>
        <w:spacing w:line="240" w:lineRule="auto"/>
        <w:rPr>
          <w:sz w:val="28"/>
          <w:szCs w:val="28"/>
        </w:rPr>
      </w:pPr>
      <w:r w:rsidRPr="00D70D18">
        <w:rPr>
          <w:sz w:val="28"/>
          <w:szCs w:val="28"/>
        </w:rPr>
        <w:t>Карточка №2.</w:t>
      </w:r>
    </w:p>
    <w:p w:rsidR="00E10ED3" w:rsidRPr="00AA6B8B" w:rsidRDefault="00E10ED3" w:rsidP="00A67A70">
      <w:pPr>
        <w:spacing w:line="240" w:lineRule="auto"/>
        <w:rPr>
          <w:b/>
          <w:i/>
          <w:sz w:val="24"/>
          <w:szCs w:val="24"/>
        </w:rPr>
      </w:pPr>
      <w:r w:rsidRPr="00AA6B8B">
        <w:rPr>
          <w:b/>
          <w:i/>
          <w:sz w:val="24"/>
          <w:szCs w:val="24"/>
        </w:rPr>
        <w:t>Подобрать синонимы к данным словам: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мужественный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умный</w:t>
      </w:r>
    </w:p>
    <w:p w:rsidR="00E10ED3" w:rsidRDefault="00E10ED3" w:rsidP="00A67A7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идти</w:t>
      </w:r>
    </w:p>
    <w:p w:rsidR="00E10ED3" w:rsidRPr="00D70D18" w:rsidRDefault="00E10ED3" w:rsidP="00A67A70">
      <w:pPr>
        <w:spacing w:line="240" w:lineRule="auto"/>
        <w:rPr>
          <w:sz w:val="24"/>
          <w:szCs w:val="24"/>
          <w:lang w:val="en-US"/>
        </w:rPr>
      </w:pPr>
    </w:p>
    <w:p w:rsidR="00E10ED3" w:rsidRDefault="00E10ED3" w:rsidP="00A67A70">
      <w:pPr>
        <w:spacing w:line="240" w:lineRule="auto"/>
        <w:rPr>
          <w:sz w:val="24"/>
          <w:szCs w:val="24"/>
        </w:rPr>
      </w:pPr>
    </w:p>
    <w:p w:rsidR="00E10ED3" w:rsidRPr="00D70D18" w:rsidRDefault="00E10ED3" w:rsidP="00A67A70">
      <w:pPr>
        <w:spacing w:line="240" w:lineRule="auto"/>
        <w:rPr>
          <w:sz w:val="28"/>
          <w:szCs w:val="28"/>
        </w:rPr>
      </w:pPr>
      <w:r w:rsidRPr="00D70D18">
        <w:rPr>
          <w:sz w:val="28"/>
          <w:szCs w:val="28"/>
        </w:rPr>
        <w:t>Карточка №3.</w:t>
      </w:r>
    </w:p>
    <w:p w:rsidR="00E10ED3" w:rsidRDefault="00E10ED3" w:rsidP="00A67A70">
      <w:pPr>
        <w:spacing w:line="240" w:lineRule="auto"/>
        <w:rPr>
          <w:b/>
          <w:i/>
          <w:sz w:val="24"/>
          <w:szCs w:val="24"/>
        </w:rPr>
      </w:pPr>
      <w:r w:rsidRPr="00AA6B8B">
        <w:rPr>
          <w:b/>
          <w:i/>
          <w:sz w:val="24"/>
          <w:szCs w:val="24"/>
        </w:rPr>
        <w:t>Подберите омонимы к выделенным словам.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Каким </w:t>
      </w:r>
      <w:r w:rsidRPr="00AA6B8B">
        <w:rPr>
          <w:b/>
          <w:sz w:val="24"/>
          <w:szCs w:val="24"/>
        </w:rPr>
        <w:t>ключом</w:t>
      </w:r>
      <w:r>
        <w:rPr>
          <w:sz w:val="24"/>
          <w:szCs w:val="24"/>
        </w:rPr>
        <w:t xml:space="preserve"> нельзя отвернуть гайку?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Какую </w:t>
      </w:r>
      <w:r w:rsidRPr="00AA6B8B">
        <w:rPr>
          <w:b/>
          <w:sz w:val="24"/>
          <w:szCs w:val="24"/>
        </w:rPr>
        <w:t>соль</w:t>
      </w:r>
      <w:r>
        <w:rPr>
          <w:sz w:val="24"/>
          <w:szCs w:val="24"/>
        </w:rPr>
        <w:t xml:space="preserve"> не кладут в суп?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Из какого </w:t>
      </w:r>
      <w:r w:rsidRPr="00AA6B8B">
        <w:rPr>
          <w:b/>
          <w:sz w:val="24"/>
          <w:szCs w:val="24"/>
        </w:rPr>
        <w:t>крана</w:t>
      </w:r>
      <w:r>
        <w:rPr>
          <w:sz w:val="24"/>
          <w:szCs w:val="24"/>
        </w:rPr>
        <w:t xml:space="preserve"> не льётся вода?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Какой </w:t>
      </w:r>
      <w:r w:rsidRPr="00AA6B8B">
        <w:rPr>
          <w:b/>
          <w:sz w:val="24"/>
          <w:szCs w:val="24"/>
        </w:rPr>
        <w:t>лук</w:t>
      </w:r>
      <w:r>
        <w:rPr>
          <w:sz w:val="24"/>
          <w:szCs w:val="24"/>
        </w:rPr>
        <w:t xml:space="preserve"> не кладут в суп?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Какой </w:t>
      </w:r>
      <w:r w:rsidRPr="00AA6B8B">
        <w:rPr>
          <w:b/>
          <w:sz w:val="24"/>
          <w:szCs w:val="24"/>
        </w:rPr>
        <w:t>губкой</w:t>
      </w:r>
      <w:r>
        <w:rPr>
          <w:sz w:val="24"/>
          <w:szCs w:val="24"/>
        </w:rPr>
        <w:t xml:space="preserve"> нельзя мыться?</w:t>
      </w:r>
    </w:p>
    <w:p w:rsidR="00E10ED3" w:rsidRDefault="00E10ED3" w:rsidP="00A67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Какой </w:t>
      </w:r>
      <w:r w:rsidRPr="00AA6B8B">
        <w:rPr>
          <w:b/>
          <w:sz w:val="24"/>
          <w:szCs w:val="24"/>
        </w:rPr>
        <w:t xml:space="preserve">кистью </w:t>
      </w:r>
      <w:r>
        <w:rPr>
          <w:sz w:val="24"/>
          <w:szCs w:val="24"/>
        </w:rPr>
        <w:t>не выкрасить стену?</w:t>
      </w:r>
    </w:p>
    <w:p w:rsidR="00E10ED3" w:rsidRPr="00AA6B8B" w:rsidRDefault="00E10ED3" w:rsidP="00A67A70">
      <w:pPr>
        <w:spacing w:line="240" w:lineRule="auto"/>
        <w:rPr>
          <w:color w:val="C0504D"/>
          <w:sz w:val="28"/>
          <w:szCs w:val="24"/>
        </w:rPr>
      </w:pPr>
    </w:p>
    <w:p w:rsidR="00E10ED3" w:rsidRPr="00D70D18" w:rsidRDefault="00E10ED3" w:rsidP="00AA6B8B">
      <w:pPr>
        <w:spacing w:line="240" w:lineRule="auto"/>
        <w:jc w:val="center"/>
        <w:rPr>
          <w:b/>
          <w:color w:val="C0504D"/>
          <w:sz w:val="28"/>
          <w:szCs w:val="24"/>
          <w:lang w:val="en-US"/>
        </w:rPr>
      </w:pPr>
      <w:r w:rsidRPr="00D70D18">
        <w:rPr>
          <w:b/>
          <w:color w:val="C0504D"/>
          <w:sz w:val="32"/>
          <w:szCs w:val="32"/>
        </w:rPr>
        <w:t>3 РАУНД.</w:t>
      </w:r>
      <w:r w:rsidRPr="00AA6B8B">
        <w:rPr>
          <w:b/>
          <w:color w:val="C0504D"/>
          <w:sz w:val="28"/>
          <w:szCs w:val="24"/>
        </w:rPr>
        <w:t xml:space="preserve"> </w:t>
      </w:r>
      <w:r w:rsidRPr="00D70D18">
        <w:rPr>
          <w:b/>
          <w:color w:val="1F497D"/>
          <w:sz w:val="32"/>
          <w:szCs w:val="32"/>
        </w:rPr>
        <w:t>Ассоциации</w:t>
      </w:r>
    </w:p>
    <w:p w:rsidR="00E10ED3" w:rsidRDefault="00E10ED3" w:rsidP="00AA6B8B">
      <w:pPr>
        <w:spacing w:line="240" w:lineRule="auto"/>
        <w:jc w:val="center"/>
        <w:rPr>
          <w:b/>
          <w:sz w:val="24"/>
          <w:szCs w:val="24"/>
        </w:rPr>
      </w:pPr>
      <w:r w:rsidRPr="00AA6B8B">
        <w:rPr>
          <w:b/>
          <w:sz w:val="24"/>
          <w:szCs w:val="24"/>
        </w:rPr>
        <w:t>(На каждое понятие 5 слов)</w:t>
      </w:r>
    </w:p>
    <w:p w:rsidR="00E10ED3" w:rsidRDefault="00E10ED3" w:rsidP="00AA6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закрытой доской один ассистент записывает все слова в столбик.</w:t>
      </w:r>
    </w:p>
    <w:p w:rsidR="00E10ED3" w:rsidRDefault="00E10ED3" w:rsidP="0016068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Капитан лидирующей команды подходит к ведущему и выбирает по своему желанию одну из предложенных 5 карточек, он читает слово и называет ассоциации, связанные с этим словом, остальные участники в коридоре. Потом по очереди заходят в класс и тоже называют свои ассоциации на данное слово. Если слова совпадают хотя бы с одним участником, команде засчитывается </w:t>
      </w:r>
      <w:r w:rsidRPr="0016068C">
        <w:rPr>
          <w:b/>
          <w:color w:val="1F497D"/>
          <w:sz w:val="24"/>
          <w:szCs w:val="24"/>
        </w:rPr>
        <w:t>2 балла</w:t>
      </w:r>
      <w:r>
        <w:rPr>
          <w:sz w:val="24"/>
          <w:szCs w:val="24"/>
        </w:rPr>
        <w:t xml:space="preserve"> за каждое совпавшее слово.</w:t>
      </w:r>
    </w:p>
    <w:p w:rsidR="00E10ED3" w:rsidRPr="0016068C" w:rsidRDefault="00E10ED3" w:rsidP="0016068C">
      <w:pPr>
        <w:spacing w:line="240" w:lineRule="auto"/>
        <w:rPr>
          <w:sz w:val="28"/>
          <w:szCs w:val="24"/>
          <w:u w:val="single"/>
        </w:rPr>
      </w:pPr>
      <w:r w:rsidRPr="0016068C">
        <w:rPr>
          <w:sz w:val="28"/>
          <w:szCs w:val="24"/>
          <w:u w:val="single"/>
        </w:rPr>
        <w:t>Слова для ассоциаций:</w:t>
      </w:r>
    </w:p>
    <w:p w:rsidR="00E10ED3" w:rsidRDefault="00E10ED3" w:rsidP="003C3A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Урок русского языка</w:t>
      </w:r>
    </w:p>
    <w:p w:rsidR="00E10ED3" w:rsidRDefault="00E10ED3" w:rsidP="003C3A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Новый год</w:t>
      </w:r>
    </w:p>
    <w:p w:rsidR="00E10ED3" w:rsidRDefault="00E10ED3" w:rsidP="003C3A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 февраля</w:t>
      </w:r>
    </w:p>
    <w:p w:rsidR="00E10ED3" w:rsidRDefault="00E10ED3" w:rsidP="003C3A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Масленица</w:t>
      </w:r>
    </w:p>
    <w:p w:rsidR="00E10ED3" w:rsidRDefault="00E10ED3" w:rsidP="003C3A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Лето</w:t>
      </w:r>
    </w:p>
    <w:p w:rsidR="00E10ED3" w:rsidRDefault="00E10ED3" w:rsidP="003C3A96">
      <w:pPr>
        <w:spacing w:line="240" w:lineRule="auto"/>
        <w:rPr>
          <w:sz w:val="24"/>
          <w:szCs w:val="24"/>
        </w:rPr>
      </w:pPr>
    </w:p>
    <w:p w:rsidR="00E10ED3" w:rsidRPr="003C3A96" w:rsidRDefault="00E10ED3" w:rsidP="003C3A96">
      <w:pPr>
        <w:spacing w:line="240" w:lineRule="auto"/>
        <w:jc w:val="center"/>
        <w:rPr>
          <w:sz w:val="32"/>
          <w:szCs w:val="24"/>
        </w:rPr>
      </w:pPr>
    </w:p>
    <w:p w:rsidR="00E10ED3" w:rsidRPr="003C3A96" w:rsidRDefault="00E10ED3" w:rsidP="003C3A96">
      <w:pPr>
        <w:spacing w:line="240" w:lineRule="auto"/>
        <w:jc w:val="center"/>
        <w:rPr>
          <w:sz w:val="32"/>
          <w:szCs w:val="24"/>
        </w:rPr>
      </w:pPr>
      <w:r w:rsidRPr="003C3A96">
        <w:rPr>
          <w:sz w:val="32"/>
          <w:szCs w:val="24"/>
        </w:rPr>
        <w:t>Подведение итогов игры.</w:t>
      </w:r>
    </w:p>
    <w:p w:rsidR="00E10ED3" w:rsidRPr="003C3A96" w:rsidRDefault="00E10ED3" w:rsidP="003C3A96">
      <w:pPr>
        <w:spacing w:line="240" w:lineRule="auto"/>
        <w:jc w:val="center"/>
        <w:rPr>
          <w:sz w:val="32"/>
          <w:szCs w:val="24"/>
        </w:rPr>
      </w:pPr>
      <w:r w:rsidRPr="003C3A96">
        <w:rPr>
          <w:sz w:val="32"/>
          <w:szCs w:val="24"/>
        </w:rPr>
        <w:t>Вручение грамот победителю и призёрам.</w:t>
      </w:r>
    </w:p>
    <w:p w:rsidR="00E10ED3" w:rsidRPr="00AA6B8B" w:rsidRDefault="00E10ED3" w:rsidP="00AA6B8B">
      <w:pPr>
        <w:spacing w:line="240" w:lineRule="auto"/>
        <w:rPr>
          <w:sz w:val="24"/>
          <w:szCs w:val="24"/>
        </w:rPr>
      </w:pPr>
    </w:p>
    <w:p w:rsidR="00E10ED3" w:rsidRDefault="00E10ED3" w:rsidP="00A67A70">
      <w:pPr>
        <w:spacing w:line="240" w:lineRule="auto"/>
        <w:rPr>
          <w:sz w:val="24"/>
          <w:szCs w:val="24"/>
        </w:rPr>
      </w:pPr>
    </w:p>
    <w:p w:rsidR="00E10ED3" w:rsidRDefault="00E10ED3" w:rsidP="00A67A70">
      <w:pPr>
        <w:spacing w:line="240" w:lineRule="auto"/>
        <w:rPr>
          <w:sz w:val="24"/>
          <w:szCs w:val="24"/>
        </w:rPr>
      </w:pPr>
    </w:p>
    <w:p w:rsidR="00E10ED3" w:rsidRDefault="00E10ED3" w:rsidP="00A67A70">
      <w:pPr>
        <w:spacing w:line="240" w:lineRule="auto"/>
        <w:rPr>
          <w:sz w:val="24"/>
          <w:szCs w:val="24"/>
        </w:rPr>
      </w:pPr>
    </w:p>
    <w:p w:rsidR="00E10ED3" w:rsidRDefault="00E10ED3" w:rsidP="00A67A70">
      <w:pPr>
        <w:spacing w:line="240" w:lineRule="auto"/>
        <w:rPr>
          <w:sz w:val="24"/>
          <w:szCs w:val="24"/>
        </w:rPr>
      </w:pPr>
    </w:p>
    <w:p w:rsidR="00E10ED3" w:rsidRDefault="00E10ED3" w:rsidP="00A67A70">
      <w:pPr>
        <w:spacing w:line="240" w:lineRule="auto"/>
        <w:rPr>
          <w:sz w:val="24"/>
          <w:szCs w:val="24"/>
        </w:rPr>
      </w:pPr>
    </w:p>
    <w:p w:rsidR="00E10ED3" w:rsidRPr="0016068C" w:rsidRDefault="00E10ED3" w:rsidP="003C3A96">
      <w:pPr>
        <w:spacing w:line="240" w:lineRule="auto"/>
        <w:rPr>
          <w:sz w:val="32"/>
          <w:szCs w:val="32"/>
        </w:rPr>
      </w:pPr>
      <w:r w:rsidRPr="0016068C">
        <w:rPr>
          <w:sz w:val="32"/>
          <w:szCs w:val="32"/>
        </w:rPr>
        <w:t>Карточка №1.</w:t>
      </w:r>
    </w:p>
    <w:p w:rsidR="00E10ED3" w:rsidRDefault="00E10ED3" w:rsidP="003C3A96">
      <w:pPr>
        <w:spacing w:line="240" w:lineRule="auto"/>
        <w:rPr>
          <w:b/>
          <w:i/>
          <w:sz w:val="28"/>
          <w:szCs w:val="28"/>
        </w:rPr>
      </w:pPr>
      <w:r w:rsidRPr="0016068C">
        <w:rPr>
          <w:b/>
          <w:i/>
          <w:sz w:val="28"/>
          <w:szCs w:val="28"/>
        </w:rPr>
        <w:t>Заменить заимствованные слова исконно-русскими:</w:t>
      </w:r>
    </w:p>
    <w:p w:rsidR="00E10ED3" w:rsidRPr="0016068C" w:rsidRDefault="00E10ED3" w:rsidP="003C3A96">
      <w:pPr>
        <w:spacing w:line="240" w:lineRule="auto"/>
        <w:rPr>
          <w:b/>
          <w:i/>
          <w:sz w:val="28"/>
          <w:szCs w:val="28"/>
        </w:rPr>
      </w:pP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презентация 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шоу 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позитивный 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имидж 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санкция 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коммуникабельный </w:t>
      </w:r>
      <w:bookmarkStart w:id="0" w:name="_GoBack"/>
      <w:bookmarkEnd w:id="0"/>
    </w:p>
    <w:p w:rsidR="00E10ED3" w:rsidRDefault="00E10ED3" w:rsidP="003C3A96">
      <w:pPr>
        <w:spacing w:line="240" w:lineRule="auto"/>
        <w:rPr>
          <w:sz w:val="24"/>
          <w:szCs w:val="24"/>
        </w:rPr>
      </w:pPr>
    </w:p>
    <w:p w:rsidR="00E10ED3" w:rsidRDefault="00E10ED3" w:rsidP="003C3A96">
      <w:pPr>
        <w:spacing w:line="240" w:lineRule="auto"/>
        <w:rPr>
          <w:sz w:val="24"/>
          <w:szCs w:val="24"/>
        </w:rPr>
      </w:pPr>
    </w:p>
    <w:p w:rsidR="00E10ED3" w:rsidRPr="0016068C" w:rsidRDefault="00E10ED3" w:rsidP="003C3A96">
      <w:pPr>
        <w:spacing w:line="240" w:lineRule="auto"/>
        <w:rPr>
          <w:sz w:val="32"/>
          <w:szCs w:val="32"/>
        </w:rPr>
      </w:pPr>
      <w:r w:rsidRPr="0016068C">
        <w:rPr>
          <w:sz w:val="32"/>
          <w:szCs w:val="32"/>
        </w:rPr>
        <w:t>Карточка №2.</w:t>
      </w:r>
    </w:p>
    <w:p w:rsidR="00E10ED3" w:rsidRDefault="00E10ED3" w:rsidP="003C3A96">
      <w:pPr>
        <w:spacing w:line="240" w:lineRule="auto"/>
        <w:rPr>
          <w:b/>
          <w:i/>
          <w:sz w:val="28"/>
          <w:szCs w:val="28"/>
        </w:rPr>
      </w:pPr>
      <w:r w:rsidRPr="0016068C">
        <w:rPr>
          <w:b/>
          <w:i/>
          <w:sz w:val="28"/>
          <w:szCs w:val="28"/>
        </w:rPr>
        <w:t>Подобрать синонимы к данным словам:</w:t>
      </w:r>
    </w:p>
    <w:p w:rsidR="00E10ED3" w:rsidRPr="0016068C" w:rsidRDefault="00E10ED3" w:rsidP="003C3A96">
      <w:pPr>
        <w:spacing w:line="240" w:lineRule="auto"/>
        <w:rPr>
          <w:b/>
          <w:i/>
          <w:sz w:val="28"/>
          <w:szCs w:val="28"/>
        </w:rPr>
      </w:pP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>мужественный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>умный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>идти</w:t>
      </w:r>
    </w:p>
    <w:p w:rsidR="00E10ED3" w:rsidRDefault="00E10ED3" w:rsidP="003C3A96">
      <w:pPr>
        <w:spacing w:line="240" w:lineRule="auto"/>
        <w:rPr>
          <w:sz w:val="24"/>
          <w:szCs w:val="24"/>
        </w:rPr>
      </w:pPr>
    </w:p>
    <w:p w:rsidR="00E10ED3" w:rsidRDefault="00E10ED3" w:rsidP="003C3A96">
      <w:pPr>
        <w:spacing w:line="240" w:lineRule="auto"/>
        <w:rPr>
          <w:sz w:val="24"/>
          <w:szCs w:val="24"/>
        </w:rPr>
      </w:pPr>
    </w:p>
    <w:p w:rsidR="00E10ED3" w:rsidRPr="0016068C" w:rsidRDefault="00E10ED3" w:rsidP="003C3A96">
      <w:pPr>
        <w:spacing w:line="240" w:lineRule="auto"/>
        <w:rPr>
          <w:sz w:val="32"/>
          <w:szCs w:val="32"/>
        </w:rPr>
      </w:pPr>
      <w:r w:rsidRPr="0016068C">
        <w:rPr>
          <w:sz w:val="32"/>
          <w:szCs w:val="32"/>
        </w:rPr>
        <w:t>Карточка №3.</w:t>
      </w:r>
    </w:p>
    <w:p w:rsidR="00E10ED3" w:rsidRDefault="00E10ED3" w:rsidP="003C3A96">
      <w:pPr>
        <w:spacing w:line="240" w:lineRule="auto"/>
        <w:rPr>
          <w:b/>
          <w:i/>
          <w:sz w:val="28"/>
          <w:szCs w:val="28"/>
        </w:rPr>
      </w:pPr>
      <w:r w:rsidRPr="0016068C">
        <w:rPr>
          <w:b/>
          <w:i/>
          <w:sz w:val="28"/>
          <w:szCs w:val="28"/>
        </w:rPr>
        <w:t>Подберите омонимы к выделенным словам.</w:t>
      </w:r>
    </w:p>
    <w:p w:rsidR="00E10ED3" w:rsidRPr="0016068C" w:rsidRDefault="00E10ED3" w:rsidP="003C3A96">
      <w:pPr>
        <w:spacing w:line="240" w:lineRule="auto"/>
        <w:rPr>
          <w:b/>
          <w:i/>
          <w:sz w:val="28"/>
          <w:szCs w:val="28"/>
        </w:rPr>
      </w:pP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- Каким </w:t>
      </w:r>
      <w:r w:rsidRPr="0016068C">
        <w:rPr>
          <w:b/>
          <w:sz w:val="28"/>
          <w:szCs w:val="28"/>
        </w:rPr>
        <w:t>ключом</w:t>
      </w:r>
      <w:r w:rsidRPr="0016068C">
        <w:rPr>
          <w:sz w:val="28"/>
          <w:szCs w:val="28"/>
        </w:rPr>
        <w:t xml:space="preserve"> нельзя отвернуть гайку?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- Какую </w:t>
      </w:r>
      <w:r w:rsidRPr="0016068C">
        <w:rPr>
          <w:b/>
          <w:sz w:val="28"/>
          <w:szCs w:val="28"/>
        </w:rPr>
        <w:t>соль</w:t>
      </w:r>
      <w:r w:rsidRPr="0016068C">
        <w:rPr>
          <w:sz w:val="28"/>
          <w:szCs w:val="28"/>
        </w:rPr>
        <w:t xml:space="preserve"> не кладут в суп?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- Из какого </w:t>
      </w:r>
      <w:r w:rsidRPr="0016068C">
        <w:rPr>
          <w:b/>
          <w:sz w:val="28"/>
          <w:szCs w:val="28"/>
        </w:rPr>
        <w:t>крана</w:t>
      </w:r>
      <w:r w:rsidRPr="0016068C">
        <w:rPr>
          <w:sz w:val="28"/>
          <w:szCs w:val="28"/>
        </w:rPr>
        <w:t xml:space="preserve"> не льётся вода?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- Какой </w:t>
      </w:r>
      <w:r w:rsidRPr="0016068C">
        <w:rPr>
          <w:b/>
          <w:sz w:val="28"/>
          <w:szCs w:val="28"/>
        </w:rPr>
        <w:t>лук</w:t>
      </w:r>
      <w:r w:rsidRPr="0016068C">
        <w:rPr>
          <w:sz w:val="28"/>
          <w:szCs w:val="28"/>
        </w:rPr>
        <w:t xml:space="preserve"> не кладут в суп?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- Какой </w:t>
      </w:r>
      <w:r w:rsidRPr="0016068C">
        <w:rPr>
          <w:b/>
          <w:sz w:val="28"/>
          <w:szCs w:val="28"/>
        </w:rPr>
        <w:t>губкой</w:t>
      </w:r>
      <w:r w:rsidRPr="0016068C">
        <w:rPr>
          <w:sz w:val="28"/>
          <w:szCs w:val="28"/>
        </w:rPr>
        <w:t xml:space="preserve"> нельзя мыться?</w:t>
      </w:r>
    </w:p>
    <w:p w:rsidR="00E10ED3" w:rsidRPr="0016068C" w:rsidRDefault="00E10ED3" w:rsidP="003C3A96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 xml:space="preserve">- Какой </w:t>
      </w:r>
      <w:r w:rsidRPr="0016068C">
        <w:rPr>
          <w:b/>
          <w:sz w:val="28"/>
          <w:szCs w:val="28"/>
        </w:rPr>
        <w:t xml:space="preserve">кистью </w:t>
      </w:r>
      <w:r w:rsidRPr="0016068C">
        <w:rPr>
          <w:sz w:val="28"/>
          <w:szCs w:val="28"/>
        </w:rPr>
        <w:t>не выкрасить стену?</w:t>
      </w:r>
    </w:p>
    <w:p w:rsidR="00E10ED3" w:rsidRPr="0016068C" w:rsidRDefault="00E10ED3" w:rsidP="003C3A96">
      <w:pPr>
        <w:spacing w:line="240" w:lineRule="auto"/>
        <w:jc w:val="center"/>
        <w:rPr>
          <w:b/>
          <w:sz w:val="32"/>
          <w:szCs w:val="24"/>
        </w:rPr>
      </w:pPr>
      <w:r w:rsidRPr="0016068C">
        <w:rPr>
          <w:b/>
          <w:sz w:val="32"/>
          <w:szCs w:val="24"/>
        </w:rPr>
        <w:t>Конкурс капитанов</w:t>
      </w:r>
    </w:p>
    <w:p w:rsidR="00E10ED3" w:rsidRPr="0016068C" w:rsidRDefault="00E10ED3" w:rsidP="00A67A70">
      <w:pPr>
        <w:spacing w:line="240" w:lineRule="auto"/>
        <w:rPr>
          <w:b/>
          <w:i/>
          <w:sz w:val="28"/>
          <w:szCs w:val="28"/>
        </w:rPr>
      </w:pPr>
      <w:r w:rsidRPr="0016068C">
        <w:rPr>
          <w:b/>
          <w:i/>
          <w:sz w:val="28"/>
          <w:szCs w:val="28"/>
        </w:rPr>
        <w:t>Прочитать слова, правильно поставив ударения:</w:t>
      </w:r>
    </w:p>
    <w:p w:rsidR="00E10ED3" w:rsidRPr="0016068C" w:rsidRDefault="00E10ED3" w:rsidP="00A67A70">
      <w:pPr>
        <w:spacing w:line="240" w:lineRule="auto"/>
        <w:rPr>
          <w:sz w:val="28"/>
          <w:szCs w:val="28"/>
        </w:rPr>
      </w:pPr>
      <w:r w:rsidRPr="0016068C">
        <w:rPr>
          <w:sz w:val="28"/>
          <w:szCs w:val="28"/>
        </w:rPr>
        <w:t>Нефтепровод, красивее, форзац, каталог, по двое, прибывший, средства, начатый, ходатайствовать.</w:t>
      </w:r>
    </w:p>
    <w:sectPr w:rsidR="00E10ED3" w:rsidRPr="0016068C" w:rsidSect="004C3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BD0"/>
    <w:multiLevelType w:val="hybridMultilevel"/>
    <w:tmpl w:val="EDD8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C8B"/>
    <w:rsid w:val="0016068C"/>
    <w:rsid w:val="003C3A96"/>
    <w:rsid w:val="004C3785"/>
    <w:rsid w:val="007512E8"/>
    <w:rsid w:val="00800C8B"/>
    <w:rsid w:val="00820890"/>
    <w:rsid w:val="0093017F"/>
    <w:rsid w:val="00A67A70"/>
    <w:rsid w:val="00AA6B8B"/>
    <w:rsid w:val="00B06B6A"/>
    <w:rsid w:val="00D302AA"/>
    <w:rsid w:val="00D70D18"/>
    <w:rsid w:val="00E1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3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625</Words>
  <Characters>3568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Alliance</cp:lastModifiedBy>
  <cp:revision>5</cp:revision>
  <dcterms:created xsi:type="dcterms:W3CDTF">2011-12-03T16:57:00Z</dcterms:created>
  <dcterms:modified xsi:type="dcterms:W3CDTF">2011-12-15T19:38:00Z</dcterms:modified>
</cp:coreProperties>
</file>