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урока «Вместе с Архимедом...» (5-6кл)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FA302E">
        <w:rPr>
          <w:rFonts w:ascii="Times New Roman" w:hAnsi="Times New Roman"/>
          <w:i/>
          <w:color w:val="000000"/>
          <w:sz w:val="24"/>
          <w:szCs w:val="24"/>
        </w:rPr>
        <w:t>Дайте мне точку опоры, и я переверну Земной шар.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FA302E">
        <w:rPr>
          <w:rFonts w:ascii="Times New Roman" w:hAnsi="Times New Roman"/>
          <w:i/>
          <w:color w:val="000000"/>
          <w:sz w:val="24"/>
          <w:szCs w:val="24"/>
        </w:rPr>
        <w:t>Архимед.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FA302E">
        <w:rPr>
          <w:rFonts w:ascii="Times New Roman" w:hAnsi="Times New Roman"/>
          <w:i/>
          <w:color w:val="000000"/>
          <w:sz w:val="24"/>
          <w:szCs w:val="24"/>
        </w:rPr>
        <w:t>Счастлив наш век, кому победа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FA302E">
        <w:rPr>
          <w:rFonts w:ascii="Times New Roman" w:hAnsi="Times New Roman"/>
          <w:i/>
          <w:color w:val="000000"/>
          <w:sz w:val="24"/>
          <w:szCs w:val="24"/>
        </w:rPr>
        <w:t>Далась не кровью, а умом.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FA302E">
        <w:rPr>
          <w:rFonts w:ascii="Times New Roman" w:hAnsi="Times New Roman"/>
          <w:i/>
          <w:color w:val="000000"/>
          <w:sz w:val="24"/>
          <w:szCs w:val="24"/>
        </w:rPr>
        <w:t>Счастлив, кто точку Архимеда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FA302E">
        <w:rPr>
          <w:rFonts w:ascii="Times New Roman" w:hAnsi="Times New Roman"/>
          <w:i/>
          <w:color w:val="000000"/>
          <w:sz w:val="24"/>
          <w:szCs w:val="24"/>
        </w:rPr>
        <w:t>Умел сыскать в себе самом.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FA302E">
        <w:rPr>
          <w:rFonts w:ascii="Times New Roman" w:hAnsi="Times New Roman"/>
          <w:i/>
          <w:color w:val="000000"/>
          <w:sz w:val="24"/>
          <w:szCs w:val="24"/>
        </w:rPr>
        <w:t>ф. И. Тютчев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FA302E">
        <w:rPr>
          <w:rFonts w:ascii="Times New Roman" w:hAnsi="Times New Roman"/>
          <w:color w:val="000000"/>
          <w:sz w:val="24"/>
          <w:szCs w:val="24"/>
        </w:rPr>
        <w:t>урока: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Развитие творческого нестандартного мышления,  повышения  интереса к математике.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1.   Научить   выполнять   логические   задания,   связанные   с   математическими закономерностями;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2.   Направить на выводы о философской стороне математики;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3.   Воспитывать любовь к математике.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FA302E">
          <w:rPr>
            <w:rFonts w:ascii="Times New Roman" w:hAnsi="Times New Roman"/>
            <w:b/>
            <w:bCs/>
            <w:color w:val="000000"/>
            <w:sz w:val="24"/>
            <w:szCs w:val="24"/>
            <w:lang w:val="en-US"/>
          </w:rPr>
          <w:t>I</w:t>
        </w:r>
        <w:r w:rsidRPr="00FA302E">
          <w:rPr>
            <w:rFonts w:ascii="Times New Roman" w:hAnsi="Times New Roman"/>
            <w:b/>
            <w:bCs/>
            <w:color w:val="000000"/>
            <w:sz w:val="24"/>
            <w:szCs w:val="24"/>
          </w:rPr>
          <w:t>.</w:t>
        </w:r>
      </w:smartTag>
      <w:r w:rsidRPr="00FA302E">
        <w:rPr>
          <w:rFonts w:ascii="Times New Roman" w:hAnsi="Times New Roman"/>
          <w:b/>
          <w:bCs/>
          <w:color w:val="000000"/>
          <w:sz w:val="24"/>
          <w:szCs w:val="24"/>
        </w:rPr>
        <w:t xml:space="preserve">  Вводная часть.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i/>
          <w:iCs/>
          <w:color w:val="000000"/>
          <w:sz w:val="24"/>
          <w:szCs w:val="24"/>
        </w:rPr>
        <w:t>Слово учителя.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Тема нашего урока не совсем логична: «Вместе с Архимедом...» - что? Давайте в конце урока попробуем более точно сформулировать тему сегодняшнего урока.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Дорогие ребята, давайте перенесемся с вами на несколько тысяч лет назад, во времена Евклида. Итак, море... песок... солнце... (ученикам предлагается посмотреть костюмированную  инсценировку стихотворения об ученом Евклиде)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A302E">
        <w:rPr>
          <w:rFonts w:ascii="Times New Roman" w:hAnsi="Times New Roman"/>
          <w:color w:val="000000"/>
          <w:sz w:val="24"/>
          <w:szCs w:val="24"/>
        </w:rPr>
        <w:t>Там, где с морем Сливается Нил, В древнем жарком краю Пирамид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Математик греческий жил -Многознающий, Мудрый Евклид. Геометрию он изучал, Геометрии он обучал. Написал он великий труд, Эту книгу "Начала" зовут. Чтоб попасть к нему В ученики</w:t>
      </w:r>
    </w:p>
    <w:p w:rsidR="00B923DF" w:rsidRPr="00FA302E" w:rsidRDefault="00B923DF" w:rsidP="00FA302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И постигнуть мудрость Старика, Морем плыли,</w:t>
      </w:r>
    </w:p>
    <w:p w:rsidR="00B923DF" w:rsidRPr="00FA302E" w:rsidRDefault="00B923DF" w:rsidP="00FA302E">
      <w:pPr>
        <w:spacing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А вопросы были нелегки: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- Что есть точка? -Вопрошал Евклид, Взглядом обводя своих гостей.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- Точка - это то,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В чем нет частей, -Архелай кудрявый говорит.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- Правильно ответил, Молодец! -Улыбнулся ласково мудрец.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- Ну, а в чем же линии секрет?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- Есть длина,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А ширины в ней нет!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- Снова в точку. Я б хотел узнать,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Для чего ученым хочешь стать? Ведь дороги к знаньям непросты!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- Я богатым стать хочу, Как ты!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Я слыхал: наука - это клад! Я уверен: ты, Евклид, богат! Две монеты достает мудрец, Их берет растерянный юнец.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- Все, ступай! -Ученый говорит. -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Ты теперь богаче, чем Евклид. Теплый ветер вдруг подул сильней, Пальмы закачал на берегу.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- Кто поделит круг на пять частей? Архилок поднялся: Я смогу! Осветило солнце светлый лик. Циркуль сжав уверенно в руке, Круг он ловко делит на песке. Головой кивнул ему старик: -Хорошо!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Потом спросил Евклид: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- А тебя к науке что манит? -Юношу погладил по плечу.</w:t>
      </w:r>
    </w:p>
    <w:p w:rsidR="00B923DF" w:rsidRPr="00FA302E" w:rsidRDefault="00B923DF" w:rsidP="00FA302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- Знаменитым стать, как ты, хочу. Слышу всюду: "Как умен Евклид!"</w:t>
      </w:r>
    </w:p>
    <w:p w:rsidR="00B923DF" w:rsidRPr="00FA302E" w:rsidRDefault="00B923DF" w:rsidP="00FA302E">
      <w:pPr>
        <w:spacing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Значит, славу знание сулит! Взял Евклид заточенный тростник, Пишет на папирусе старик: "Люди! Он умней, чем я, Евклид".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- На, иди!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Теперь ты знаменит!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Ну, а третий думает о чем?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Что-то чертит, чем-то увлечен.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- Что ты чертишь?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- Линии черчу. Теорему доказать хочу,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Но другим путем, не как Евклид, -Юноша упрямо говорит. Слезы на глазах у старика: Он нашел себе ученика.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- Кто же ты?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И слышит он в ответ: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A302E">
        <w:rPr>
          <w:rFonts w:ascii="Times New Roman" w:hAnsi="Times New Roman"/>
          <w:i/>
          <w:iCs/>
          <w:color w:val="000000"/>
          <w:sz w:val="24"/>
          <w:szCs w:val="24"/>
        </w:rPr>
        <w:t xml:space="preserve">Я </w:t>
      </w:r>
      <w:r w:rsidRPr="00FA302E">
        <w:rPr>
          <w:rFonts w:ascii="Times New Roman" w:hAnsi="Times New Roman"/>
          <w:color w:val="000000"/>
          <w:sz w:val="24"/>
          <w:szCs w:val="24"/>
        </w:rPr>
        <w:t xml:space="preserve">из Сиракуз. </w:t>
      </w:r>
      <w:r w:rsidRPr="00FA302E">
        <w:rPr>
          <w:rFonts w:ascii="Times New Roman" w:hAnsi="Times New Roman"/>
          <w:i/>
          <w:iCs/>
          <w:color w:val="000000"/>
          <w:sz w:val="24"/>
          <w:szCs w:val="24"/>
        </w:rPr>
        <w:t xml:space="preserve">Я - </w:t>
      </w:r>
      <w:r w:rsidRPr="00FA302E">
        <w:rPr>
          <w:rFonts w:ascii="Times New Roman" w:hAnsi="Times New Roman"/>
          <w:color w:val="000000"/>
          <w:sz w:val="24"/>
          <w:szCs w:val="24"/>
        </w:rPr>
        <w:t>Архимед.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302E"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>II</w:t>
      </w:r>
      <w:r w:rsidRPr="00FA302E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Основная часть.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1. </w:t>
      </w:r>
      <w:r w:rsidRPr="00FA302E">
        <w:rPr>
          <w:rFonts w:ascii="Times New Roman" w:hAnsi="Times New Roman"/>
          <w:b/>
          <w:color w:val="000000"/>
          <w:sz w:val="24"/>
          <w:szCs w:val="24"/>
          <w:u w:val="single"/>
        </w:rPr>
        <w:t>Историческая</w:t>
      </w:r>
      <w:r w:rsidRPr="00FA302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справка,</w:t>
      </w:r>
      <w:r w:rsidRPr="00FA302E">
        <w:rPr>
          <w:rFonts w:ascii="Times New Roman" w:hAnsi="Times New Roman"/>
          <w:color w:val="000000"/>
          <w:sz w:val="24"/>
          <w:szCs w:val="24"/>
        </w:rPr>
        <w:t xml:space="preserve"> (подготовлена учеником)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Архимед жил около 287-</w:t>
      </w:r>
      <w:smartTag w:uri="urn:schemas-microsoft-com:office:smarttags" w:element="metricconverter">
        <w:smartTagPr>
          <w:attr w:name="ProductID" w:val="212 г"/>
        </w:smartTagPr>
        <w:r w:rsidRPr="00FA302E">
          <w:rPr>
            <w:rFonts w:ascii="Times New Roman" w:hAnsi="Times New Roman"/>
            <w:color w:val="000000"/>
            <w:sz w:val="24"/>
            <w:szCs w:val="24"/>
          </w:rPr>
          <w:t>212 г</w:t>
        </w:r>
      </w:smartTag>
      <w:r w:rsidRPr="00FA302E">
        <w:rPr>
          <w:rFonts w:ascii="Times New Roman" w:hAnsi="Times New Roman"/>
          <w:color w:val="000000"/>
          <w:sz w:val="24"/>
          <w:szCs w:val="24"/>
        </w:rPr>
        <w:t>.г. до н.э. Он был величайшим ученым древности: математик, механик, военный инженер. Его отец был астрономом, и это определило его дальнейшую судьбу как ученого. Погиб Архимед при взятии родного города Сиракузы в возрасте 75 лет. На его могиле был установлен памятник с изображением шара и описанного около него цилиндра. Спустя 200 лет по этому чертежу нашли его могилу.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FA302E">
        <w:rPr>
          <w:rFonts w:ascii="Times New Roman" w:hAnsi="Times New Roman"/>
          <w:b/>
          <w:i/>
          <w:color w:val="000000"/>
          <w:sz w:val="24"/>
          <w:szCs w:val="24"/>
        </w:rPr>
        <w:t>2.    Технология «мозгового штурма».</w:t>
      </w:r>
    </w:p>
    <w:p w:rsidR="00B923DF" w:rsidRPr="00FA302E" w:rsidRDefault="00B923DF" w:rsidP="00FA302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Учитель: Скажите, а почему Архимед был великим? За что потомки так почитают его? Предполагаемые ответы: любознательный, разносторонний, нестандартно мыслил, везде и во всем искал закономерности.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Учитель: Вы только что просмотрели инсценировку, ответьте, почему навернулись слезы на глазах Евклида?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Ученики: Евклид увидел мыслящего мальчика, который хотел стать ученым ради науки и открытий.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Приходят к общему выводу: чтобы добиться успеха, надо быть целеустремленным, любознательным человеком, находиться всегда в поиске, мыслить, не бояться экспериментировать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302E">
        <w:rPr>
          <w:rFonts w:ascii="Times New Roman" w:hAnsi="Times New Roman"/>
          <w:b/>
          <w:color w:val="000000"/>
          <w:sz w:val="24"/>
          <w:szCs w:val="24"/>
        </w:rPr>
        <w:t>3.   Поисковый метод.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Учитель: Давайте представим себя маленькими Архимедами и попробуем открыть свой закон. Запишите ряд чисел от 1 до 20.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Один ученик выполняет задание на доске. (1; 2; 3; 4; 5; 6; 7;.....20.)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Учитель: Теперь вычеркните числа, которые связывает какое-то свойство или закономерность.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Ученик: Мы вычеркиваем числа, имеющие два или более делителя, и получили простые числа (2;5;7; 11; 13; 1 7; 19)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Учитель: Только что мы составили таблицу простых чисел от 1 до 20. Этот способ называется «решето Эратосфена».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b/>
          <w:color w:val="000000"/>
          <w:sz w:val="24"/>
          <w:szCs w:val="24"/>
        </w:rPr>
        <w:t>4.   Задание на логическое мышление</w:t>
      </w:r>
      <w:r w:rsidRPr="00FA302E">
        <w:rPr>
          <w:rFonts w:ascii="Times New Roman" w:hAnsi="Times New Roman"/>
          <w:color w:val="000000"/>
          <w:sz w:val="24"/>
          <w:szCs w:val="24"/>
        </w:rPr>
        <w:t>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а) 2; 4; 16; 256. (каждое последующее число является квадратом предыдущего)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б).   -5; -2; 1; 4; 7. (к каждому последующему прибавляется 3)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Учитель: Такая последовательность называется арифметической прогрессией, которую мы будем изучать в 9м классе.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в).   Треугольник, прямоугольник, квадрат, ромб (лишнее слово «треугольник», т.к. не является четырехугольником).</w:t>
      </w:r>
    </w:p>
    <w:p w:rsidR="00B923DF" w:rsidRPr="00FA302E" w:rsidRDefault="00B923DF" w:rsidP="00FA302E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г) Разделите квадрат двумя отрезками так, чтобы получилось три треугольника, причем два из них должны быть равными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302E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FA302E">
        <w:rPr>
          <w:rFonts w:ascii="Times New Roman" w:hAnsi="Times New Roman"/>
          <w:b/>
          <w:color w:val="000000"/>
          <w:sz w:val="24"/>
          <w:szCs w:val="24"/>
        </w:rPr>
        <w:t>. Домашнее задание.</w:t>
      </w:r>
    </w:p>
    <w:p w:rsidR="00B923DF" w:rsidRPr="00FA302E" w:rsidRDefault="00B923DF" w:rsidP="00FA302E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1</w:t>
      </w:r>
      <w:r w:rsidRPr="00FA30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Ищем число!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детский конкурс по математике " style="position:absolute;margin-left:0;margin-top:0;width:59.25pt;height:56.25pt;z-index:251658240;visibility:visible;mso-wrap-distance-left:11.25pt;mso-wrap-distance-top:7.5pt;mso-wrap-distance-right:11.25pt;mso-wrap-distance-bottom:7.5pt;mso-position-horizontal:left;mso-position-horizontal-relative:text;mso-position-vertical-relative:line" o:allowoverlap="f">
            <v:imagedata r:id="rId4" o:title=""/>
            <w10:wrap type="square"/>
          </v:shape>
        </w:pic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A302E">
        <w:rPr>
          <w:rFonts w:ascii="Times New Roman" w:hAnsi="Times New Roman"/>
          <w:sz w:val="24"/>
          <w:szCs w:val="24"/>
          <w:lang w:eastAsia="ru-RU"/>
        </w:rPr>
        <w:t xml:space="preserve">Сумма </w:t>
      </w:r>
      <w:r w:rsidRPr="00FA302E">
        <w:rPr>
          <w:rFonts w:ascii="Times New Roman" w:hAnsi="Times New Roman"/>
          <w:b/>
          <w:bCs/>
          <w:sz w:val="24"/>
          <w:szCs w:val="24"/>
          <w:lang w:eastAsia="ru-RU"/>
        </w:rPr>
        <w:t>abcde</w:t>
      </w:r>
      <w:r w:rsidRPr="00FA302E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FA302E">
        <w:rPr>
          <w:rFonts w:ascii="Times New Roman" w:hAnsi="Times New Roman"/>
          <w:b/>
          <w:bCs/>
          <w:sz w:val="24"/>
          <w:szCs w:val="24"/>
          <w:lang w:eastAsia="ru-RU"/>
        </w:rPr>
        <w:t>edcba</w:t>
      </w:r>
      <w:r w:rsidRPr="00FA302E">
        <w:rPr>
          <w:rFonts w:ascii="Times New Roman" w:hAnsi="Times New Roman"/>
          <w:sz w:val="24"/>
          <w:szCs w:val="24"/>
          <w:lang w:eastAsia="ru-RU"/>
        </w:rPr>
        <w:t xml:space="preserve"> - это пятизначное число, которое делится без остатка на </w:t>
      </w:r>
      <w:r w:rsidRPr="00FA302E">
        <w:rPr>
          <w:rFonts w:ascii="Times New Roman" w:hAnsi="Times New Roman"/>
          <w:b/>
          <w:bCs/>
          <w:sz w:val="24"/>
          <w:szCs w:val="24"/>
          <w:lang w:eastAsia="ru-RU"/>
        </w:rPr>
        <w:t>11111</w:t>
      </w:r>
      <w:r w:rsidRPr="00FA302E">
        <w:rPr>
          <w:rFonts w:ascii="Times New Roman" w:hAnsi="Times New Roman"/>
          <w:sz w:val="24"/>
          <w:szCs w:val="24"/>
          <w:lang w:eastAsia="ru-RU"/>
        </w:rPr>
        <w:t xml:space="preserve"> ( </w:t>
      </w:r>
      <w:r w:rsidRPr="00FA302E">
        <w:rPr>
          <w:rFonts w:ascii="Times New Roman" w:hAnsi="Times New Roman"/>
          <w:b/>
          <w:bCs/>
          <w:sz w:val="24"/>
          <w:szCs w:val="24"/>
          <w:lang w:eastAsia="ru-RU"/>
        </w:rPr>
        <w:t>a, b, c, d</w:t>
      </w:r>
      <w:r w:rsidRPr="00FA302E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FA302E">
        <w:rPr>
          <w:rFonts w:ascii="Times New Roman" w:hAnsi="Times New Roman"/>
          <w:b/>
          <w:bCs/>
          <w:sz w:val="24"/>
          <w:szCs w:val="24"/>
          <w:lang w:eastAsia="ru-RU"/>
        </w:rPr>
        <w:t>e</w:t>
      </w:r>
      <w:r w:rsidRPr="00FA302E">
        <w:rPr>
          <w:rFonts w:ascii="Times New Roman" w:hAnsi="Times New Roman"/>
          <w:sz w:val="24"/>
          <w:szCs w:val="24"/>
          <w:lang w:eastAsia="ru-RU"/>
        </w:rPr>
        <w:t xml:space="preserve"> являются различными цифрами).</w:t>
      </w:r>
    </w:p>
    <w:p w:rsidR="00B923DF" w:rsidRPr="00FA302E" w:rsidRDefault="00B923DF" w:rsidP="00FA302E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A302E">
        <w:rPr>
          <w:rFonts w:ascii="Times New Roman" w:hAnsi="Times New Roman"/>
          <w:sz w:val="24"/>
          <w:szCs w:val="24"/>
          <w:lang w:eastAsia="ru-RU"/>
        </w:rPr>
        <w:t xml:space="preserve">Также нам известно, что число </w:t>
      </w:r>
      <w:r w:rsidRPr="00FA302E">
        <w:rPr>
          <w:rFonts w:ascii="Times New Roman" w:hAnsi="Times New Roman"/>
          <w:b/>
          <w:bCs/>
          <w:sz w:val="24"/>
          <w:szCs w:val="24"/>
          <w:lang w:eastAsia="ru-RU"/>
        </w:rPr>
        <w:t>abcde</w:t>
      </w:r>
      <w:r w:rsidRPr="00FA302E">
        <w:rPr>
          <w:rFonts w:ascii="Times New Roman" w:hAnsi="Times New Roman"/>
          <w:sz w:val="24"/>
          <w:szCs w:val="24"/>
          <w:lang w:eastAsia="ru-RU"/>
        </w:rPr>
        <w:t xml:space="preserve"> делится на </w:t>
      </w:r>
      <w:r w:rsidRPr="00FA302E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FA302E">
        <w:rPr>
          <w:rFonts w:ascii="Times New Roman" w:hAnsi="Times New Roman"/>
          <w:sz w:val="24"/>
          <w:szCs w:val="24"/>
          <w:lang w:eastAsia="ru-RU"/>
        </w:rPr>
        <w:t xml:space="preserve">, и что сумма всех его цифр равна </w:t>
      </w:r>
      <w:r w:rsidRPr="00FA302E"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Pr="00FA302E">
        <w:rPr>
          <w:rFonts w:ascii="Times New Roman" w:hAnsi="Times New Roman"/>
          <w:sz w:val="24"/>
          <w:szCs w:val="24"/>
          <w:lang w:eastAsia="ru-RU"/>
        </w:rPr>
        <w:t>.</w:t>
      </w:r>
    </w:p>
    <w:p w:rsidR="00B923DF" w:rsidRPr="00FA302E" w:rsidRDefault="00B923DF" w:rsidP="00FA302E">
      <w:pPr>
        <w:pStyle w:val="NormalWeb"/>
        <w:spacing w:line="360" w:lineRule="auto"/>
      </w:pPr>
      <w:r w:rsidRPr="00FA302E">
        <w:t xml:space="preserve">Чему равно число </w:t>
      </w:r>
      <w:r w:rsidRPr="00FA302E">
        <w:rPr>
          <w:b/>
          <w:bCs/>
        </w:rPr>
        <w:t>abcde</w:t>
      </w:r>
      <w:r w:rsidRPr="00FA302E">
        <w:t>?    Вот ее решение:</w:t>
      </w:r>
      <w:r w:rsidRPr="00FA302E">
        <w:br/>
        <w:t>"Если сумма двух пятизначных чисел - пятизначное число, то для того, чтобы оно делилось на 11111, все цифры этого числа должны быть одинаковые.</w:t>
      </w:r>
    </w:p>
    <w:p w:rsidR="00B923DF" w:rsidRPr="00FA302E" w:rsidRDefault="00B923DF" w:rsidP="00FA302E">
      <w:pPr>
        <w:pStyle w:val="NormalWeb"/>
        <w:spacing w:line="360" w:lineRule="auto"/>
      </w:pPr>
      <w:r w:rsidRPr="00FA302E">
        <w:t>Сумма цифр числа abcde: a+b+c+d+e=10, но 10=0+1+2+3+4, т.е. число abcde состоит из цифр 0,1,2,3,4.</w:t>
      </w:r>
    </w:p>
    <w:p w:rsidR="00B923DF" w:rsidRPr="00FA302E" w:rsidRDefault="00B923DF" w:rsidP="00FA302E">
      <w:pPr>
        <w:pStyle w:val="NormalWeb"/>
        <w:spacing w:line="360" w:lineRule="auto"/>
      </w:pPr>
      <w:r w:rsidRPr="00FA302E">
        <w:t>Какие бы цифры из 0,1,2,3,4 мы ни складывали между собой, они не дадут в сумме цифры, большей 10, т.е.при сложении цифр чисел abcde и edcba не будет перехода через разряд, а так как цифры суммы этих чисел одинаковые, то a+e=b+d=c+c=d+b=e+a, т.е. a+e=b+d=2c.</w:t>
      </w:r>
    </w:p>
    <w:p w:rsidR="00B923DF" w:rsidRPr="00FA302E" w:rsidRDefault="00B923DF" w:rsidP="00FA302E">
      <w:pPr>
        <w:pStyle w:val="NormalWeb"/>
        <w:spacing w:line="360" w:lineRule="auto"/>
      </w:pPr>
      <w:r w:rsidRPr="00FA302E">
        <w:t xml:space="preserve">Знаем, что 4+0=1+3=2*2, тогда с=2, а так как a и e не могут быть 0, то a и e будут равны 1 или 3, b и d будут равны 0 или 4. </w:t>
      </w:r>
    </w:p>
    <w:p w:rsidR="00B923DF" w:rsidRPr="00FA302E" w:rsidRDefault="00B923DF" w:rsidP="00FA302E">
      <w:pPr>
        <w:pStyle w:val="NormalWeb"/>
        <w:spacing w:line="360" w:lineRule="auto"/>
      </w:pPr>
      <w:r w:rsidRPr="00FA302E">
        <w:t xml:space="preserve">Составим подходящие числа: 14203, 10243, 34201, 30241. </w:t>
      </w:r>
    </w:p>
    <w:p w:rsidR="00B923DF" w:rsidRPr="00FA302E" w:rsidRDefault="00B923DF" w:rsidP="00FA302E">
      <w:pPr>
        <w:pStyle w:val="NormalWeb"/>
        <w:spacing w:line="360" w:lineRule="auto"/>
      </w:pPr>
      <w:r w:rsidRPr="00FA302E">
        <w:t xml:space="preserve">Найдем среди них числа кратные 7. Это число 14203. </w:t>
      </w:r>
    </w:p>
    <w:p w:rsidR="00B923DF" w:rsidRPr="00FA302E" w:rsidRDefault="00B923DF" w:rsidP="00FA302E">
      <w:pPr>
        <w:pStyle w:val="NormalWeb"/>
        <w:spacing w:line="360" w:lineRule="auto"/>
      </w:pPr>
      <w:r w:rsidRPr="00FA302E">
        <w:t>Действительно, 14203+30241=44444."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2.   Воины   Римского   консула   были   задержаны  у   стен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города Сиракузы мощными машинами - катапультами, которые изобрел для защиты города великий ученый Архимед. Еще одно изобретение и поныне используется в быту. Что это за изобретение? (винт Архимеда используется в мясорубке) Чтобы ответить на этот вопрос надо поработать с различными источник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3.Подготовить историческую справку о другом великом ученом Пифагоре.</w:t>
      </w:r>
    </w:p>
    <w:p w:rsidR="00B923DF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302E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FA302E">
        <w:rPr>
          <w:rFonts w:ascii="Times New Roman" w:hAnsi="Times New Roman"/>
          <w:b/>
          <w:color w:val="000000"/>
          <w:sz w:val="24"/>
          <w:szCs w:val="24"/>
        </w:rPr>
        <w:t>. Заключительная часть.</w:t>
      </w: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В заключение нашего урока вернемся к теме нашего занятия и более точно сформулируем тему урока. Ученики предлагают свои названия.</w:t>
      </w:r>
    </w:p>
    <w:p w:rsidR="00B923DF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923DF" w:rsidRPr="00FA302E" w:rsidRDefault="00B923DF" w:rsidP="00FA302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302E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FA302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A302E">
        <w:rPr>
          <w:rFonts w:ascii="Times New Roman" w:hAnsi="Times New Roman"/>
          <w:b/>
          <w:i/>
          <w:iCs/>
          <w:color w:val="000000"/>
          <w:sz w:val="24"/>
          <w:szCs w:val="24"/>
        </w:rPr>
        <w:t>Подведение итогов урока</w:t>
      </w:r>
      <w:r w:rsidRPr="00FA302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B923DF" w:rsidRPr="00FA302E" w:rsidRDefault="00B923DF" w:rsidP="00FA302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A302E">
        <w:rPr>
          <w:rFonts w:ascii="Times New Roman" w:hAnsi="Times New Roman"/>
          <w:color w:val="000000"/>
          <w:sz w:val="24"/>
          <w:szCs w:val="24"/>
        </w:rPr>
        <w:t>В конце урока активные ученики награждаются орденом «юный Архимед» и получают оценки за работу на уроке.</w:t>
      </w:r>
    </w:p>
    <w:p w:rsidR="00B923DF" w:rsidRPr="00FA302E" w:rsidRDefault="00B923DF" w:rsidP="00FA302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923DF" w:rsidRPr="00FA302E" w:rsidSect="00FA302E">
      <w:pgSz w:w="11906" w:h="16838" w:code="9"/>
      <w:pgMar w:top="977" w:right="567" w:bottom="651" w:left="170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BAC"/>
    <w:rsid w:val="000524A5"/>
    <w:rsid w:val="00103941"/>
    <w:rsid w:val="002216BC"/>
    <w:rsid w:val="0028437F"/>
    <w:rsid w:val="00306DF7"/>
    <w:rsid w:val="00385535"/>
    <w:rsid w:val="00395801"/>
    <w:rsid w:val="003D56A2"/>
    <w:rsid w:val="004010B1"/>
    <w:rsid w:val="00404E3B"/>
    <w:rsid w:val="005A279E"/>
    <w:rsid w:val="0063649D"/>
    <w:rsid w:val="006607FD"/>
    <w:rsid w:val="007242D9"/>
    <w:rsid w:val="007D7BAC"/>
    <w:rsid w:val="00B15C83"/>
    <w:rsid w:val="00B8379B"/>
    <w:rsid w:val="00B923DF"/>
    <w:rsid w:val="00BE2AF7"/>
    <w:rsid w:val="00C44445"/>
    <w:rsid w:val="00C50BEE"/>
    <w:rsid w:val="00CB1FDB"/>
    <w:rsid w:val="00D56067"/>
    <w:rsid w:val="00D75D6A"/>
    <w:rsid w:val="00DD3408"/>
    <w:rsid w:val="00DE4C8B"/>
    <w:rsid w:val="00DF00C7"/>
    <w:rsid w:val="00F6085D"/>
    <w:rsid w:val="00F7720F"/>
    <w:rsid w:val="00F86510"/>
    <w:rsid w:val="00FA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77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720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F77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3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8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4</Pages>
  <Words>970</Words>
  <Characters>5533</Characters>
  <Application>Microsoft Office Outlook</Application>
  <DocSecurity>0</DocSecurity>
  <Lines>0</Lines>
  <Paragraphs>0</Paragraphs>
  <ScaleCrop>false</ScaleCrop>
  <Company>Partner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buh</dc:creator>
  <cp:keywords/>
  <dc:description/>
  <cp:lastModifiedBy>name</cp:lastModifiedBy>
  <cp:revision>19</cp:revision>
  <cp:lastPrinted>2011-05-20T11:09:00Z</cp:lastPrinted>
  <dcterms:created xsi:type="dcterms:W3CDTF">2011-02-28T13:11:00Z</dcterms:created>
  <dcterms:modified xsi:type="dcterms:W3CDTF">2011-05-20T11:10:00Z</dcterms:modified>
</cp:coreProperties>
</file>