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C3" w:rsidRDefault="00FA64C3" w:rsidP="006260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образования Владимирской области</w:t>
      </w:r>
    </w:p>
    <w:p w:rsidR="00FA64C3" w:rsidRDefault="00FA64C3" w:rsidP="00585A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№36 г. Владимира</w:t>
      </w:r>
    </w:p>
    <w:p w:rsidR="00FA64C3" w:rsidRDefault="00FA64C3" w:rsidP="00585AFD">
      <w:pPr>
        <w:jc w:val="center"/>
        <w:rPr>
          <w:b/>
          <w:bCs/>
          <w:sz w:val="28"/>
          <w:szCs w:val="28"/>
        </w:rPr>
      </w:pPr>
    </w:p>
    <w:p w:rsidR="00FA64C3" w:rsidRDefault="00FA64C3" w:rsidP="00585AFD">
      <w:pPr>
        <w:jc w:val="center"/>
        <w:rPr>
          <w:b/>
          <w:bCs/>
          <w:sz w:val="28"/>
          <w:szCs w:val="28"/>
        </w:rPr>
      </w:pPr>
    </w:p>
    <w:p w:rsidR="00FA64C3" w:rsidRDefault="00FA64C3" w:rsidP="00585AFD">
      <w:pPr>
        <w:jc w:val="center"/>
        <w:rPr>
          <w:b/>
          <w:bCs/>
          <w:sz w:val="28"/>
          <w:szCs w:val="28"/>
        </w:rPr>
      </w:pPr>
    </w:p>
    <w:p w:rsidR="00FA64C3" w:rsidRDefault="00FA64C3" w:rsidP="00585AFD">
      <w:pPr>
        <w:jc w:val="center"/>
        <w:rPr>
          <w:b/>
          <w:bCs/>
          <w:sz w:val="28"/>
          <w:szCs w:val="28"/>
        </w:rPr>
      </w:pPr>
    </w:p>
    <w:p w:rsidR="00FA64C3" w:rsidRDefault="00FA64C3" w:rsidP="00585AFD">
      <w:pPr>
        <w:jc w:val="center"/>
        <w:rPr>
          <w:b/>
          <w:bCs/>
          <w:sz w:val="28"/>
          <w:szCs w:val="28"/>
        </w:rPr>
      </w:pPr>
    </w:p>
    <w:p w:rsidR="00FA64C3" w:rsidRDefault="00FA64C3" w:rsidP="00585AFD">
      <w:pPr>
        <w:jc w:val="center"/>
        <w:rPr>
          <w:b/>
          <w:bCs/>
          <w:sz w:val="28"/>
          <w:szCs w:val="28"/>
        </w:rPr>
      </w:pPr>
    </w:p>
    <w:p w:rsidR="00FA64C3" w:rsidRPr="00D9652C" w:rsidRDefault="00FA64C3" w:rsidP="006260E0">
      <w:pPr>
        <w:jc w:val="center"/>
        <w:rPr>
          <w:b/>
          <w:bCs/>
          <w:sz w:val="44"/>
          <w:szCs w:val="44"/>
        </w:rPr>
      </w:pPr>
      <w:r w:rsidRPr="00D9652C">
        <w:rPr>
          <w:b/>
          <w:bCs/>
          <w:sz w:val="44"/>
          <w:szCs w:val="44"/>
        </w:rPr>
        <w:t>Лингвистический брейн-ринг</w:t>
      </w:r>
    </w:p>
    <w:p w:rsidR="00FA64C3" w:rsidRPr="00D9652C" w:rsidRDefault="00FA64C3" w:rsidP="00585AFD">
      <w:pPr>
        <w:jc w:val="center"/>
        <w:rPr>
          <w:b/>
          <w:bCs/>
          <w:sz w:val="44"/>
          <w:szCs w:val="44"/>
        </w:rPr>
      </w:pPr>
      <w:r w:rsidRPr="00D9652C">
        <w:rPr>
          <w:b/>
          <w:bCs/>
          <w:sz w:val="44"/>
          <w:szCs w:val="44"/>
        </w:rPr>
        <w:t>«Великое русское слово»</w:t>
      </w:r>
    </w:p>
    <w:p w:rsidR="00FA64C3" w:rsidRDefault="00FA64C3" w:rsidP="00822A68">
      <w:pPr>
        <w:rPr>
          <w:b/>
          <w:bCs/>
          <w:sz w:val="28"/>
          <w:szCs w:val="28"/>
        </w:rPr>
      </w:pPr>
    </w:p>
    <w:p w:rsidR="00FA64C3" w:rsidRDefault="00FA64C3" w:rsidP="00822A68">
      <w:pPr>
        <w:rPr>
          <w:b/>
          <w:bCs/>
          <w:sz w:val="28"/>
          <w:szCs w:val="28"/>
        </w:rPr>
      </w:pPr>
    </w:p>
    <w:p w:rsidR="00FA64C3" w:rsidRDefault="00FA64C3" w:rsidP="00822A68">
      <w:pPr>
        <w:rPr>
          <w:b/>
          <w:bCs/>
          <w:sz w:val="28"/>
          <w:szCs w:val="28"/>
        </w:rPr>
      </w:pPr>
    </w:p>
    <w:p w:rsidR="00FA64C3" w:rsidRDefault="00FA64C3" w:rsidP="00822A68">
      <w:pPr>
        <w:rPr>
          <w:b/>
          <w:bCs/>
          <w:sz w:val="28"/>
          <w:szCs w:val="28"/>
        </w:rPr>
      </w:pPr>
    </w:p>
    <w:p w:rsidR="00FA64C3" w:rsidRDefault="00FA64C3" w:rsidP="00822A68">
      <w:pPr>
        <w:rPr>
          <w:b/>
          <w:bCs/>
          <w:sz w:val="28"/>
          <w:szCs w:val="28"/>
        </w:rPr>
      </w:pPr>
    </w:p>
    <w:p w:rsidR="00FA64C3" w:rsidRDefault="00FA64C3" w:rsidP="00822A68">
      <w:pPr>
        <w:rPr>
          <w:b/>
          <w:bCs/>
          <w:sz w:val="28"/>
          <w:szCs w:val="28"/>
        </w:rPr>
      </w:pPr>
    </w:p>
    <w:p w:rsidR="00FA64C3" w:rsidRDefault="00FA64C3" w:rsidP="00463C5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Брейн-ринг подготовили и провели:</w:t>
      </w:r>
    </w:p>
    <w:p w:rsidR="00FA64C3" w:rsidRDefault="00FA64C3" w:rsidP="00463C5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учителя русского языка и литературы  </w:t>
      </w:r>
    </w:p>
    <w:p w:rsidR="00FA64C3" w:rsidRDefault="00FA64C3" w:rsidP="00463C5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Антонова Н. Н. и Антонов А.В.</w:t>
      </w:r>
    </w:p>
    <w:p w:rsidR="00FA64C3" w:rsidRDefault="00FA64C3" w:rsidP="00463C5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педагог-организатор Белова Л.Н.</w:t>
      </w:r>
    </w:p>
    <w:p w:rsidR="00FA64C3" w:rsidRDefault="00FA64C3" w:rsidP="00463C59">
      <w:pPr>
        <w:jc w:val="center"/>
        <w:rPr>
          <w:b/>
          <w:bCs/>
          <w:sz w:val="28"/>
          <w:szCs w:val="28"/>
        </w:rPr>
      </w:pPr>
    </w:p>
    <w:p w:rsidR="00FA64C3" w:rsidRDefault="00FA64C3" w:rsidP="00463C59">
      <w:pPr>
        <w:jc w:val="center"/>
        <w:rPr>
          <w:b/>
          <w:bCs/>
          <w:sz w:val="28"/>
          <w:szCs w:val="28"/>
        </w:rPr>
      </w:pPr>
    </w:p>
    <w:p w:rsidR="00FA64C3" w:rsidRDefault="00FA64C3" w:rsidP="006B12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 03.01. 2012 г.</w:t>
      </w:r>
    </w:p>
    <w:p w:rsidR="00FA64C3" w:rsidRPr="00E6544A" w:rsidRDefault="00FA64C3" w:rsidP="00BC07AF">
      <w:pPr>
        <w:jc w:val="both"/>
        <w:rPr>
          <w:b/>
          <w:bCs/>
          <w:sz w:val="28"/>
          <w:szCs w:val="28"/>
        </w:rPr>
      </w:pPr>
      <w:r w:rsidRPr="00E6544A">
        <w:rPr>
          <w:b/>
          <w:bCs/>
          <w:sz w:val="28"/>
          <w:szCs w:val="28"/>
        </w:rPr>
        <w:t>1. Описание игры.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проводится между тремя школами  города. В ней принимают участие знатоки русского языка, учащиеся 9 классов. В каждой команде 5 игроков, размещающихся  за игровыми столами в актовом зале школы.</w:t>
      </w:r>
    </w:p>
    <w:p w:rsidR="00FA64C3" w:rsidRPr="00E6544A" w:rsidRDefault="00FA64C3" w:rsidP="00BC07AF">
      <w:pPr>
        <w:jc w:val="both"/>
        <w:rPr>
          <w:b/>
          <w:bCs/>
          <w:sz w:val="28"/>
          <w:szCs w:val="28"/>
        </w:rPr>
      </w:pPr>
      <w:r w:rsidRPr="00E6544A">
        <w:rPr>
          <w:b/>
          <w:bCs/>
          <w:sz w:val="28"/>
          <w:szCs w:val="28"/>
        </w:rPr>
        <w:t>2.Оборудование.</w:t>
      </w:r>
    </w:p>
    <w:p w:rsidR="00FA64C3" w:rsidRPr="005E6B59" w:rsidRDefault="00FA64C3" w:rsidP="00BC07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E6B59">
        <w:rPr>
          <w:sz w:val="28"/>
          <w:szCs w:val="28"/>
        </w:rPr>
        <w:t>Компьютерная презентация.</w:t>
      </w:r>
    </w:p>
    <w:p w:rsidR="00FA64C3" w:rsidRPr="005E6B59" w:rsidRDefault="00FA64C3" w:rsidP="00BC07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E6B59">
        <w:rPr>
          <w:sz w:val="28"/>
          <w:szCs w:val="28"/>
        </w:rPr>
        <w:t>Музыкальное сопровождение.</w:t>
      </w:r>
    </w:p>
    <w:p w:rsidR="00FA64C3" w:rsidRPr="005E6B59" w:rsidRDefault="00FA64C3" w:rsidP="00BC07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E6B59">
        <w:rPr>
          <w:sz w:val="28"/>
          <w:szCs w:val="28"/>
        </w:rPr>
        <w:t>Раздаточный материал.</w:t>
      </w:r>
    </w:p>
    <w:p w:rsidR="00FA64C3" w:rsidRPr="00EF463A" w:rsidRDefault="00FA64C3" w:rsidP="00BC07AF">
      <w:pPr>
        <w:jc w:val="both"/>
        <w:rPr>
          <w:b/>
          <w:bCs/>
          <w:sz w:val="28"/>
          <w:szCs w:val="28"/>
        </w:rPr>
      </w:pPr>
      <w:r w:rsidRPr="00EF463A">
        <w:rPr>
          <w:b/>
          <w:bCs/>
          <w:sz w:val="28"/>
          <w:szCs w:val="28"/>
        </w:rPr>
        <w:t>3.Цели: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242BD2">
        <w:rPr>
          <w:b/>
          <w:bCs/>
          <w:sz w:val="28"/>
          <w:szCs w:val="28"/>
        </w:rPr>
        <w:t>Обучающ</w:t>
      </w:r>
      <w:r>
        <w:rPr>
          <w:b/>
          <w:bCs/>
          <w:sz w:val="28"/>
          <w:szCs w:val="28"/>
        </w:rPr>
        <w:t>ие</w:t>
      </w:r>
      <w:r w:rsidRPr="00242BD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1)углубить и расширить кругозор знаний учащихся о языке;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2)формировать умения применять полученные знания на практике.</w:t>
      </w:r>
    </w:p>
    <w:p w:rsidR="00FA64C3" w:rsidRDefault="00FA64C3" w:rsidP="00BC07AF">
      <w:pPr>
        <w:jc w:val="both"/>
        <w:rPr>
          <w:b/>
          <w:bCs/>
          <w:sz w:val="28"/>
          <w:szCs w:val="28"/>
        </w:rPr>
      </w:pPr>
      <w:r w:rsidRPr="00EF463A">
        <w:rPr>
          <w:b/>
          <w:bCs/>
          <w:sz w:val="28"/>
          <w:szCs w:val="28"/>
        </w:rPr>
        <w:t>Развивающие: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1)развивать логическое мышление, познавательный интерес, творческую активность учащихся;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2)развивать культуру речи учащихся на внеклассных мероприятиях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720695">
        <w:rPr>
          <w:b/>
          <w:bCs/>
          <w:sz w:val="28"/>
          <w:szCs w:val="28"/>
        </w:rPr>
        <w:t>Воспитывающие:</w:t>
      </w:r>
      <w:r>
        <w:rPr>
          <w:sz w:val="28"/>
          <w:szCs w:val="28"/>
        </w:rPr>
        <w:t>1)прививать любовь к родному языку;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2) формировать осознанное, уважительное и доброжелательное отношение к другому человеку, его мнению.</w:t>
      </w:r>
    </w:p>
    <w:p w:rsidR="00FA64C3" w:rsidRDefault="00FA64C3" w:rsidP="006B12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игры</w:t>
      </w:r>
    </w:p>
    <w:p w:rsidR="00FA64C3" w:rsidRPr="00443236" w:rsidRDefault="00FA64C3" w:rsidP="00BC07AF">
      <w:pPr>
        <w:jc w:val="both"/>
        <w:rPr>
          <w:sz w:val="28"/>
          <w:szCs w:val="28"/>
        </w:rPr>
      </w:pPr>
      <w:r w:rsidRPr="00443236">
        <w:rPr>
          <w:sz w:val="28"/>
          <w:szCs w:val="28"/>
        </w:rPr>
        <w:t>Слайд№1</w:t>
      </w:r>
    </w:p>
    <w:p w:rsidR="00FA64C3" w:rsidRDefault="00FA64C3" w:rsidP="00BC07AF">
      <w:pPr>
        <w:tabs>
          <w:tab w:val="left" w:pos="435"/>
        </w:tabs>
        <w:jc w:val="both"/>
        <w:rPr>
          <w:sz w:val="28"/>
          <w:szCs w:val="28"/>
        </w:rPr>
      </w:pPr>
      <w:r w:rsidRPr="008F3878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</w:t>
      </w:r>
      <w:r w:rsidRPr="00443236">
        <w:rPr>
          <w:sz w:val="28"/>
          <w:szCs w:val="28"/>
        </w:rPr>
        <w:t>Добрый день! На брейн-ринге мы рады приветствовать школы№10,35,36, а посвящаем мы эту игру русскому языку</w:t>
      </w:r>
      <w:r>
        <w:rPr>
          <w:sz w:val="28"/>
          <w:szCs w:val="28"/>
        </w:rPr>
        <w:t>.</w:t>
      </w:r>
    </w:p>
    <w:p w:rsidR="00FA64C3" w:rsidRDefault="00FA64C3" w:rsidP="00BC07AF">
      <w:pPr>
        <w:tabs>
          <w:tab w:val="left" w:pos="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Слайд№2</w:t>
      </w:r>
    </w:p>
    <w:p w:rsidR="00FA64C3" w:rsidRDefault="00FA64C3" w:rsidP="006B1289">
      <w:pPr>
        <w:tabs>
          <w:tab w:val="left" w:pos="435"/>
        </w:tabs>
        <w:rPr>
          <w:b/>
          <w:bCs/>
          <w:sz w:val="28"/>
          <w:szCs w:val="28"/>
        </w:rPr>
      </w:pPr>
      <w:r w:rsidRPr="00F63676">
        <w:rPr>
          <w:b/>
          <w:bCs/>
          <w:sz w:val="28"/>
          <w:szCs w:val="28"/>
        </w:rPr>
        <w:t>1-й ученик</w:t>
      </w:r>
      <w:r>
        <w:rPr>
          <w:b/>
          <w:bCs/>
          <w:sz w:val="28"/>
          <w:szCs w:val="28"/>
        </w:rPr>
        <w:t xml:space="preserve"> :</w:t>
      </w:r>
    </w:p>
    <w:p w:rsidR="00FA64C3" w:rsidRPr="00443236" w:rsidRDefault="00FA64C3" w:rsidP="006B1289">
      <w:pPr>
        <w:tabs>
          <w:tab w:val="left" w:pos="435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Великий, могучий, свободный,</w:t>
      </w:r>
    </w:p>
    <w:p w:rsidR="00FA64C3" w:rsidRDefault="00FA64C3" w:rsidP="006B128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Надежды и силы родник!</w:t>
      </w:r>
    </w:p>
    <w:p w:rsidR="00FA64C3" w:rsidRDefault="00FA64C3" w:rsidP="006B128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Тебе посвящаем мы праздник сегодня,</w:t>
      </w:r>
    </w:p>
    <w:p w:rsidR="00FA64C3" w:rsidRDefault="00FA64C3" w:rsidP="006B1289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Родной наш, правдивый и гордый язык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Слайд№3</w:t>
      </w:r>
    </w:p>
    <w:p w:rsidR="00FA64C3" w:rsidRPr="00F63676" w:rsidRDefault="00FA64C3" w:rsidP="00BC07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2-й ученик: </w:t>
      </w:r>
      <w:r>
        <w:rPr>
          <w:sz w:val="28"/>
          <w:szCs w:val="28"/>
        </w:rPr>
        <w:t>Русский язык – это язык великих мастеров художественного слова и знаменитых ученых-лингвистов:  Пушкина и Толстого, Даля и Ушакова, Ожегова и Шахматова. Всех их связывало одно – любовь к родине, к России. Ведь Родина – это тепло семейного очага, это бескрайние лесные просторы, ромашковые поля и белоствольные березки.</w:t>
      </w:r>
    </w:p>
    <w:p w:rsidR="00FA64C3" w:rsidRPr="008F3878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F3878">
        <w:rPr>
          <w:sz w:val="28"/>
          <w:szCs w:val="28"/>
        </w:rPr>
        <w:t>ПЕСНЯ «Ромашковые поля»</w:t>
      </w:r>
    </w:p>
    <w:p w:rsidR="00FA64C3" w:rsidRPr="008F3878" w:rsidRDefault="00FA64C3" w:rsidP="00BC07AF">
      <w:pPr>
        <w:jc w:val="both"/>
        <w:rPr>
          <w:sz w:val="28"/>
          <w:szCs w:val="28"/>
        </w:rPr>
      </w:pPr>
      <w:r w:rsidRPr="008F3878">
        <w:rPr>
          <w:sz w:val="28"/>
          <w:szCs w:val="28"/>
        </w:rPr>
        <w:t>Слайд №4, 5,6</w:t>
      </w:r>
    </w:p>
    <w:p w:rsidR="00FA64C3" w:rsidRDefault="00FA64C3" w:rsidP="00BC07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И всех нас, собравшихся  в этом зале, объединяет одно – любовь к родному языку . Вот почему сегодня  в зале школы №36 встречаются сильнейшие игроки – представители 9 классов школ № 10, 35 и 36.</w:t>
      </w:r>
      <w:r w:rsidRPr="00B231CC">
        <w:rPr>
          <w:b/>
          <w:bCs/>
          <w:sz w:val="28"/>
          <w:szCs w:val="28"/>
        </w:rPr>
        <w:t xml:space="preserve"> </w:t>
      </w:r>
    </w:p>
    <w:p w:rsidR="00FA64C3" w:rsidRPr="008F3878" w:rsidRDefault="00FA64C3" w:rsidP="00BC07AF">
      <w:pPr>
        <w:jc w:val="both"/>
        <w:rPr>
          <w:sz w:val="28"/>
          <w:szCs w:val="28"/>
        </w:rPr>
      </w:pPr>
      <w:r w:rsidRPr="008F3878">
        <w:rPr>
          <w:sz w:val="28"/>
          <w:szCs w:val="28"/>
        </w:rPr>
        <w:t>Слайд №7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Девиз нашей игры: "Выучи русский язык, и ты откроешь перед собой весь мир».     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F3878">
        <w:rPr>
          <w:sz w:val="28"/>
          <w:szCs w:val="28"/>
        </w:rPr>
        <w:t>С напутственным словом к игрокам обращается методист ГИМЦ Гулякова Надежда Сергеевна.</w:t>
      </w:r>
    </w:p>
    <w:p w:rsidR="00FA64C3" w:rsidRPr="002A55E3" w:rsidRDefault="00FA64C3" w:rsidP="00BC07AF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Слайд№8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Pr="00401C38">
        <w:rPr>
          <w:sz w:val="28"/>
          <w:szCs w:val="28"/>
        </w:rPr>
        <w:t xml:space="preserve"> </w:t>
      </w:r>
      <w:r>
        <w:rPr>
          <w:sz w:val="28"/>
          <w:szCs w:val="28"/>
        </w:rPr>
        <w:t>Уважаемые игроки и болельщики!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Игра «Бейн-ринг»  состоит из  6  раундов: «Пунктуационная задача», «Язык художественной литературы», «Пословицы и поговорки», «Историзмы и архаизмы»,»Фразеология», «Культура речи». За каждый правильный ответ команда получает 2 балла. Если команда не знает ответа, отвечает любая другая команда. </w:t>
      </w:r>
      <w:r w:rsidRPr="00DE0C03">
        <w:rPr>
          <w:sz w:val="28"/>
          <w:szCs w:val="28"/>
        </w:rPr>
        <w:t>Объявляется жеребьевка. Капитаны, подойдите ко мне.</w:t>
      </w:r>
      <w:r>
        <w:rPr>
          <w:sz w:val="28"/>
          <w:szCs w:val="28"/>
        </w:rPr>
        <w:t xml:space="preserve"> В соответствии с выбранным номером  команды и будут отвечать на мои вопросы.</w:t>
      </w:r>
    </w:p>
    <w:p w:rsidR="00FA64C3" w:rsidRPr="00DE0C03" w:rsidRDefault="00FA64C3" w:rsidP="00BC07AF">
      <w:pPr>
        <w:jc w:val="both"/>
        <w:rPr>
          <w:sz w:val="28"/>
          <w:szCs w:val="28"/>
        </w:rPr>
      </w:pPr>
      <w:r w:rsidRPr="00DE0C03">
        <w:rPr>
          <w:sz w:val="28"/>
          <w:szCs w:val="28"/>
        </w:rPr>
        <w:t>Команды, займите места за игровыми столами.</w:t>
      </w:r>
      <w:r>
        <w:rPr>
          <w:sz w:val="28"/>
          <w:szCs w:val="28"/>
        </w:rPr>
        <w:t xml:space="preserve"> Слайд №9</w:t>
      </w:r>
    </w:p>
    <w:p w:rsidR="00FA64C3" w:rsidRPr="00DE0C03" w:rsidRDefault="00FA64C3" w:rsidP="00BC07AF">
      <w:pPr>
        <w:jc w:val="both"/>
        <w:rPr>
          <w:b/>
          <w:bCs/>
          <w:sz w:val="28"/>
          <w:szCs w:val="28"/>
        </w:rPr>
      </w:pPr>
      <w:r w:rsidRPr="00DE0C03">
        <w:rPr>
          <w:b/>
          <w:bCs/>
          <w:sz w:val="32"/>
          <w:szCs w:val="32"/>
        </w:rPr>
        <w:t>Разминка!  Угадайте, о  каком знаке препинания идет речь.</w:t>
      </w:r>
      <w:r w:rsidRPr="00DE0C03">
        <w:rPr>
          <w:b/>
          <w:bCs/>
          <w:sz w:val="28"/>
          <w:szCs w:val="28"/>
        </w:rPr>
        <w:t xml:space="preserve"> 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DE0C03">
        <w:rPr>
          <w:b/>
          <w:bCs/>
          <w:sz w:val="28"/>
          <w:szCs w:val="28"/>
        </w:rPr>
        <w:t xml:space="preserve"> </w:t>
      </w:r>
      <w:r w:rsidRPr="004E1576">
        <w:rPr>
          <w:b/>
          <w:bCs/>
          <w:sz w:val="28"/>
          <w:szCs w:val="28"/>
        </w:rPr>
        <w:t>Разминка для игроков школы №  36</w:t>
      </w:r>
      <w:r w:rsidRPr="00DE0C03">
        <w:rPr>
          <w:sz w:val="28"/>
          <w:szCs w:val="28"/>
        </w:rPr>
        <w:t xml:space="preserve">  Внимание на сцену</w:t>
      </w:r>
    </w:p>
    <w:p w:rsidR="00FA64C3" w:rsidRPr="00DE0C0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(4 девочки говорят вместе слова под музыку)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Мы сестрички.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 нас общие привычки.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Так у нас уж повелось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Вместе мы гуляем,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Праздники встречаем.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Очень крепко дружим.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«Синтаксисе» служим. </w:t>
      </w:r>
    </w:p>
    <w:p w:rsidR="00FA64C3" w:rsidRPr="00C53712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C53712">
        <w:rPr>
          <w:sz w:val="28"/>
          <w:szCs w:val="28"/>
        </w:rPr>
        <w:t>:  Какой это  знак?   А какую же службу выполняют кавычки в синтаксисе?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4E1576">
        <w:rPr>
          <w:b/>
          <w:bCs/>
          <w:sz w:val="28"/>
          <w:szCs w:val="28"/>
        </w:rPr>
        <w:t>Разминка для игроков школы № 10.</w:t>
      </w:r>
      <w:r w:rsidRPr="00C53712">
        <w:rPr>
          <w:sz w:val="28"/>
          <w:szCs w:val="28"/>
        </w:rPr>
        <w:t xml:space="preserve">  Внимание на сцену!  </w:t>
      </w:r>
    </w:p>
    <w:p w:rsidR="00FA64C3" w:rsidRPr="00C53712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(На сцене два мальчика говорят вместе. Музыкальное сопровождение.)</w:t>
      </w:r>
      <w:r w:rsidRPr="00C53712">
        <w:rPr>
          <w:sz w:val="28"/>
          <w:szCs w:val="28"/>
        </w:rPr>
        <w:t xml:space="preserve">                       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Я знак непростой.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Я знак двойной.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Я вмещу не только слово,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большое.  </w:t>
      </w:r>
    </w:p>
    <w:p w:rsidR="00FA64C3" w:rsidRPr="00C53712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 </w:t>
      </w:r>
      <w:r w:rsidRPr="00C53712">
        <w:rPr>
          <w:sz w:val="28"/>
          <w:szCs w:val="28"/>
        </w:rPr>
        <w:t xml:space="preserve">О каком же знаке препинания идет речь? </w:t>
      </w:r>
    </w:p>
    <w:p w:rsidR="00FA64C3" w:rsidRPr="00473368" w:rsidRDefault="00FA64C3" w:rsidP="00BC07AF">
      <w:pPr>
        <w:jc w:val="both"/>
        <w:rPr>
          <w:b/>
          <w:bCs/>
          <w:sz w:val="28"/>
          <w:szCs w:val="28"/>
        </w:rPr>
      </w:pPr>
      <w:r w:rsidRPr="00C53712">
        <w:rPr>
          <w:sz w:val="28"/>
          <w:szCs w:val="28"/>
        </w:rPr>
        <w:t xml:space="preserve">                     Почему без скобок на письме не обойтись? </w:t>
      </w:r>
    </w:p>
    <w:p w:rsidR="00FA64C3" w:rsidRPr="004E1576" w:rsidRDefault="00FA64C3" w:rsidP="00BC07AF">
      <w:pPr>
        <w:jc w:val="both"/>
        <w:rPr>
          <w:b/>
          <w:bCs/>
          <w:sz w:val="28"/>
          <w:szCs w:val="28"/>
        </w:rPr>
      </w:pPr>
      <w:r w:rsidRPr="00C53712">
        <w:rPr>
          <w:sz w:val="32"/>
          <w:szCs w:val="32"/>
        </w:rPr>
        <w:t xml:space="preserve"> </w:t>
      </w:r>
      <w:r w:rsidRPr="00C53712">
        <w:rPr>
          <w:sz w:val="28"/>
          <w:szCs w:val="28"/>
        </w:rPr>
        <w:t xml:space="preserve"> </w:t>
      </w:r>
      <w:r w:rsidRPr="004E1576">
        <w:rPr>
          <w:b/>
          <w:bCs/>
          <w:sz w:val="28"/>
          <w:szCs w:val="28"/>
        </w:rPr>
        <w:t xml:space="preserve">Разминка для игроков школы №35 </w:t>
      </w:r>
    </w:p>
    <w:p w:rsidR="00FA64C3" w:rsidRPr="00C53712" w:rsidRDefault="00FA64C3" w:rsidP="00BC07AF">
      <w:pPr>
        <w:jc w:val="both"/>
        <w:rPr>
          <w:sz w:val="32"/>
          <w:szCs w:val="32"/>
        </w:rPr>
      </w:pPr>
      <w:r>
        <w:rPr>
          <w:sz w:val="28"/>
          <w:szCs w:val="28"/>
        </w:rPr>
        <w:t>(На сцене девочка пляшет. Говорит слова. Музыкальное сопровождение)</w:t>
      </w:r>
      <w:r w:rsidRPr="00C53712">
        <w:rPr>
          <w:sz w:val="28"/>
          <w:szCs w:val="28"/>
        </w:rPr>
        <w:t xml:space="preserve">                               </w:t>
      </w:r>
      <w:r w:rsidRPr="00C53712">
        <w:rPr>
          <w:sz w:val="32"/>
          <w:szCs w:val="32"/>
        </w:rPr>
        <w:t xml:space="preserve">                               </w:t>
      </w:r>
    </w:p>
    <w:p w:rsidR="00FA64C3" w:rsidRPr="009B4CC3" w:rsidRDefault="00FA64C3" w:rsidP="00BC07AF">
      <w:pPr>
        <w:jc w:val="both"/>
        <w:rPr>
          <w:sz w:val="28"/>
          <w:szCs w:val="28"/>
        </w:rPr>
      </w:pPr>
      <w:r w:rsidRPr="009B4CC3">
        <w:rPr>
          <w:sz w:val="28"/>
          <w:szCs w:val="28"/>
        </w:rPr>
        <w:t>Я девица завитая.</w:t>
      </w:r>
    </w:p>
    <w:p w:rsidR="00FA64C3" w:rsidRPr="009B4CC3" w:rsidRDefault="00FA64C3" w:rsidP="00BC07AF">
      <w:pPr>
        <w:jc w:val="both"/>
        <w:rPr>
          <w:sz w:val="28"/>
          <w:szCs w:val="28"/>
        </w:rPr>
      </w:pPr>
      <w:r w:rsidRPr="009B4CC3">
        <w:rPr>
          <w:sz w:val="28"/>
          <w:szCs w:val="28"/>
        </w:rPr>
        <w:t>Я девица занятая.</w:t>
      </w:r>
    </w:p>
    <w:p w:rsidR="00FA64C3" w:rsidRPr="009B4CC3" w:rsidRDefault="00FA64C3" w:rsidP="00BC07AF">
      <w:pPr>
        <w:jc w:val="both"/>
        <w:rPr>
          <w:sz w:val="28"/>
          <w:szCs w:val="28"/>
        </w:rPr>
      </w:pPr>
      <w:r w:rsidRPr="009B4CC3">
        <w:rPr>
          <w:sz w:val="28"/>
          <w:szCs w:val="28"/>
        </w:rPr>
        <w:t>Мне едва хватает дня,</w:t>
      </w:r>
    </w:p>
    <w:p w:rsidR="00FA64C3" w:rsidRDefault="00FA64C3" w:rsidP="00BC07AF">
      <w:pPr>
        <w:jc w:val="both"/>
        <w:rPr>
          <w:sz w:val="32"/>
          <w:szCs w:val="32"/>
        </w:rPr>
      </w:pPr>
      <w:r w:rsidRPr="009B4CC3">
        <w:rPr>
          <w:sz w:val="28"/>
          <w:szCs w:val="28"/>
        </w:rPr>
        <w:t>Все, чуть что, зовут меня</w:t>
      </w:r>
      <w:r>
        <w:rPr>
          <w:sz w:val="32"/>
          <w:szCs w:val="32"/>
        </w:rPr>
        <w:t>.</w:t>
      </w:r>
    </w:p>
    <w:p w:rsidR="00FA64C3" w:rsidRPr="00B47329" w:rsidRDefault="00FA64C3" w:rsidP="00BC07AF">
      <w:pPr>
        <w:jc w:val="both"/>
        <w:rPr>
          <w:sz w:val="28"/>
          <w:szCs w:val="28"/>
        </w:rPr>
      </w:pPr>
      <w:r w:rsidRPr="009B4CC3">
        <w:rPr>
          <w:b/>
          <w:bCs/>
          <w:sz w:val="32"/>
          <w:szCs w:val="32"/>
        </w:rPr>
        <w:t>Ве</w:t>
      </w:r>
      <w:r w:rsidRPr="009B4CC3">
        <w:rPr>
          <w:b/>
          <w:bCs/>
          <w:sz w:val="28"/>
          <w:szCs w:val="28"/>
        </w:rPr>
        <w:t>ду</w:t>
      </w:r>
      <w:r>
        <w:rPr>
          <w:b/>
          <w:bCs/>
          <w:sz w:val="28"/>
          <w:szCs w:val="28"/>
        </w:rPr>
        <w:t>щий</w:t>
      </w:r>
      <w:r w:rsidRPr="00B47329">
        <w:rPr>
          <w:sz w:val="28"/>
          <w:szCs w:val="28"/>
        </w:rPr>
        <w:t xml:space="preserve">: Что же это за знак препинания?    Какие   функции выполняет запятая в тексте? </w:t>
      </w:r>
    </w:p>
    <w:p w:rsidR="00FA64C3" w:rsidRPr="009B4CC3" w:rsidRDefault="00FA64C3" w:rsidP="00BC07AF">
      <w:pPr>
        <w:jc w:val="both"/>
        <w:rPr>
          <w:sz w:val="28"/>
          <w:szCs w:val="28"/>
        </w:rPr>
      </w:pPr>
      <w:r w:rsidRPr="009B4CC3">
        <w:rPr>
          <w:b/>
          <w:bCs/>
          <w:sz w:val="28"/>
          <w:szCs w:val="28"/>
        </w:rPr>
        <w:t>Слово жюри</w:t>
      </w:r>
      <w:r w:rsidRPr="009B4CC3">
        <w:rPr>
          <w:sz w:val="28"/>
          <w:szCs w:val="28"/>
        </w:rPr>
        <w:t xml:space="preserve">.  Слайд № </w:t>
      </w:r>
      <w:r>
        <w:rPr>
          <w:sz w:val="28"/>
          <w:szCs w:val="28"/>
        </w:rPr>
        <w:t>10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9B4CC3">
        <w:rPr>
          <w:b/>
          <w:bCs/>
          <w:sz w:val="28"/>
          <w:szCs w:val="28"/>
        </w:rPr>
        <w:t>Ведущий: Объявляется</w:t>
      </w:r>
      <w:r w:rsidRPr="009B4CC3">
        <w:rPr>
          <w:sz w:val="28"/>
          <w:szCs w:val="28"/>
        </w:rPr>
        <w:t xml:space="preserve"> </w:t>
      </w:r>
      <w:r w:rsidRPr="009B4CC3">
        <w:rPr>
          <w:b/>
          <w:bCs/>
          <w:sz w:val="28"/>
          <w:szCs w:val="28"/>
        </w:rPr>
        <w:t>первый раунд « Пунктуационная задача»</w:t>
      </w:r>
      <w:r w:rsidRPr="009B4CC3">
        <w:rPr>
          <w:sz w:val="28"/>
          <w:szCs w:val="28"/>
        </w:rPr>
        <w:t>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Вам необходимо расставить знаки препинания в  предложении. Задание выполняется самостоятельно, а затем передается жюри. Я засекаю время, а вы начинаете работать. Слайд №11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(Текст на экране и на листочках у игроков)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Мы тронулись в путь с трудом пять худых  кляч тащили наши повозки по извилистой дороге на Гуд-Гору мы шли пешком сзади</w:t>
      </w:r>
      <w:r w:rsidRPr="00671E9E">
        <w:rPr>
          <w:sz w:val="28"/>
          <w:szCs w:val="28"/>
        </w:rPr>
        <w:t>,</w:t>
      </w:r>
      <w:r>
        <w:rPr>
          <w:sz w:val="28"/>
          <w:szCs w:val="28"/>
        </w:rPr>
        <w:t xml:space="preserve"> подкладывая камни под колеса когда лошади выбивались из сил казалось дорога вела на небо потому что сколько </w:t>
      </w:r>
      <w:r w:rsidRPr="0067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глаз мог разглядеть она все поднималась и наконец пропала в облаке которое еще с вечера отдыхало на вершине Гуд-Горы</w:t>
      </w:r>
      <w:r w:rsidRPr="00671E9E">
        <w:rPr>
          <w:sz w:val="28"/>
          <w:szCs w:val="28"/>
        </w:rPr>
        <w:t>,</w:t>
      </w:r>
      <w:r>
        <w:rPr>
          <w:sz w:val="28"/>
          <w:szCs w:val="28"/>
        </w:rPr>
        <w:t>как коршун ожидающий добычу.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9B4CC3">
        <w:rPr>
          <w:sz w:val="28"/>
          <w:szCs w:val="28"/>
        </w:rPr>
        <w:t>Внимание на экран! Правильный ответ</w:t>
      </w:r>
      <w:r>
        <w:rPr>
          <w:sz w:val="28"/>
          <w:szCs w:val="28"/>
        </w:rPr>
        <w:t>. Слайд №12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Русская пунктуация прошла огромный путь развития, прежде чем обрести системный характер. </w:t>
      </w:r>
    </w:p>
    <w:p w:rsidR="00FA64C3" w:rsidRPr="00D84A2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D84A23">
        <w:rPr>
          <w:sz w:val="28"/>
          <w:szCs w:val="28"/>
        </w:rPr>
        <w:t>(Слайд №  1</w:t>
      </w:r>
      <w:r>
        <w:rPr>
          <w:sz w:val="28"/>
          <w:szCs w:val="28"/>
        </w:rPr>
        <w:t>3</w:t>
      </w:r>
      <w:r w:rsidRPr="00D84A23">
        <w:rPr>
          <w:sz w:val="28"/>
          <w:szCs w:val="28"/>
        </w:rPr>
        <w:t xml:space="preserve">) (Дети рассказывают о становлении русской пунктуации)                      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1-й ученик:</w:t>
      </w:r>
      <w:r>
        <w:rPr>
          <w:sz w:val="28"/>
          <w:szCs w:val="28"/>
        </w:rPr>
        <w:t xml:space="preserve">   Раньше всех была введена точка ( с 80-х годов 15 столетия), затем запятая (к концу первой четверти 16 в). Появившаяся после них точка с запятой вначале употреблялась и как знак  вопроса, и как промежуточный знак между двоеточием и запятой. Появление и упорядочение  знаков препинания связывают с развитием книгопечатания. Так, в книгах первой половины 16 века уже использовались такие знаки препинания: запятая, точка, точка с запятой, вопросительный знак. Несколько позднее  появился восклицательный знак.             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2-й ученик: </w:t>
      </w:r>
      <w:r>
        <w:rPr>
          <w:sz w:val="28"/>
          <w:szCs w:val="28"/>
        </w:rPr>
        <w:t xml:space="preserve"> В  « Грамматике словенской» Мелетия Смотрицкого был использован новый знак – скобки, который в ту пору называли «вместным» знаком. К концу 18 века появились тире, кавычки и многоточие. Знак тире (или «черту») первым начал применять Карамзин, русский писатель и историк.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грамматических трудах тире впервые упоминается у  языковеда А. А. Барсова, ученика М. В. Ломоносова. Этот ученый назвал тире «молчанкой».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3- й ученик: </w:t>
      </w:r>
      <w:r>
        <w:rPr>
          <w:sz w:val="28"/>
          <w:szCs w:val="28"/>
        </w:rPr>
        <w:t xml:space="preserve">И другие знаки препинания раньше имели иные наименования. Так, точку с запятой в 16 веке называли «подстолия», а в 17 веке – «полуточие». Восклицательный знак именовался «удивный», а кавычки – знаком «пресекательным», «отменительным». Знак переноса вначале относили к пунктуационным знакам и называли «единитным». </w:t>
      </w:r>
    </w:p>
    <w:p w:rsidR="00FA64C3" w:rsidRPr="00762FF4" w:rsidRDefault="00FA64C3" w:rsidP="00BC07AF">
      <w:pPr>
        <w:jc w:val="both"/>
        <w:rPr>
          <w:b/>
          <w:bCs/>
          <w:sz w:val="32"/>
          <w:szCs w:val="32"/>
          <w:u w:val="single"/>
        </w:rPr>
      </w:pPr>
      <w:r w:rsidRPr="00A501C5">
        <w:rPr>
          <w:sz w:val="28"/>
          <w:szCs w:val="28"/>
        </w:rPr>
        <w:t xml:space="preserve"> </w:t>
      </w:r>
      <w:r w:rsidRPr="00DE01F5">
        <w:rPr>
          <w:b/>
          <w:bCs/>
          <w:sz w:val="28"/>
          <w:szCs w:val="28"/>
        </w:rPr>
        <w:t>Слово жюри</w:t>
      </w:r>
      <w:r w:rsidRPr="00A501C5">
        <w:rPr>
          <w:sz w:val="28"/>
          <w:szCs w:val="28"/>
        </w:rPr>
        <w:t>.</w:t>
      </w:r>
      <w:r>
        <w:rPr>
          <w:sz w:val="28"/>
          <w:szCs w:val="28"/>
        </w:rPr>
        <w:t xml:space="preserve"> Слайд №14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: Родной язык – это язык нашего детства. Это первое робкое слово, произнесенное на родном языке, это милая сердцу интонация маминого голоса, это любимые книги и незабываемые иллюстрации к ним. Проверим, помнят ли  наши  игроки любимые в детстве произведения А. С. Пушкин.</w:t>
      </w:r>
    </w:p>
    <w:p w:rsidR="00FA64C3" w:rsidRPr="00A501C5" w:rsidRDefault="00FA64C3" w:rsidP="00BC07AF">
      <w:pPr>
        <w:jc w:val="both"/>
        <w:rPr>
          <w:b/>
          <w:bCs/>
          <w:sz w:val="28"/>
          <w:szCs w:val="28"/>
        </w:rPr>
      </w:pPr>
      <w:r w:rsidRPr="00762FF4">
        <w:rPr>
          <w:b/>
          <w:bCs/>
          <w:sz w:val="32"/>
          <w:szCs w:val="32"/>
          <w:u w:val="single"/>
        </w:rPr>
        <w:t xml:space="preserve"> </w:t>
      </w:r>
      <w:r w:rsidRPr="00A501C5">
        <w:rPr>
          <w:b/>
          <w:bCs/>
          <w:sz w:val="32"/>
          <w:szCs w:val="32"/>
        </w:rPr>
        <w:t xml:space="preserve">2 раунд. </w:t>
      </w:r>
      <w:r w:rsidRPr="00A501C5">
        <w:rPr>
          <w:b/>
          <w:bCs/>
          <w:sz w:val="28"/>
          <w:szCs w:val="28"/>
        </w:rPr>
        <w:t>«Язык художественной литературы». Слайд №1</w:t>
      </w:r>
      <w:r>
        <w:rPr>
          <w:b/>
          <w:bCs/>
          <w:sz w:val="28"/>
          <w:szCs w:val="28"/>
        </w:rPr>
        <w:t>5</w:t>
      </w:r>
    </w:p>
    <w:p w:rsidR="00FA64C3" w:rsidRPr="00A501C5" w:rsidRDefault="00FA64C3" w:rsidP="00BC07AF">
      <w:pPr>
        <w:jc w:val="both"/>
        <w:rPr>
          <w:sz w:val="28"/>
          <w:szCs w:val="28"/>
          <w:u w:val="single"/>
        </w:rPr>
      </w:pPr>
      <w:r w:rsidRPr="004E1576">
        <w:rPr>
          <w:b/>
          <w:bCs/>
          <w:sz w:val="28"/>
          <w:szCs w:val="28"/>
        </w:rPr>
        <w:t>Вопрос игрокам школы №36</w:t>
      </w:r>
      <w:r>
        <w:rPr>
          <w:sz w:val="28"/>
          <w:szCs w:val="28"/>
        </w:rPr>
        <w:t xml:space="preserve">.  Смотрим на экран  и слушаем.  </w:t>
      </w:r>
      <w:r w:rsidRPr="00A501C5">
        <w:rPr>
          <w:sz w:val="28"/>
          <w:szCs w:val="28"/>
        </w:rPr>
        <w:t>Слайд №1</w:t>
      </w:r>
      <w:r>
        <w:rPr>
          <w:sz w:val="28"/>
          <w:szCs w:val="28"/>
        </w:rPr>
        <w:t>6</w:t>
      </w:r>
      <w:r w:rsidRPr="00A501C5">
        <w:rPr>
          <w:sz w:val="28"/>
          <w:szCs w:val="28"/>
        </w:rPr>
        <w:t xml:space="preserve">            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 чешуе, как </w:t>
      </w:r>
      <w:r w:rsidRPr="004E1576">
        <w:rPr>
          <w:sz w:val="28"/>
          <w:szCs w:val="28"/>
        </w:rPr>
        <w:t>жар</w:t>
      </w:r>
      <w:r w:rsidRPr="00B0446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горя,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Идут витязи </w:t>
      </w:r>
      <w:r w:rsidRPr="004E1576">
        <w:rPr>
          <w:sz w:val="28"/>
          <w:szCs w:val="28"/>
        </w:rPr>
        <w:t>четами,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И, блистая сединами,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Дядька впереди идет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ко граду их ведет.</w:t>
      </w:r>
    </w:p>
    <w:p w:rsidR="00FA64C3" w:rsidRPr="00456AE5" w:rsidRDefault="00FA64C3" w:rsidP="00BC07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: Что обозначает слово «чета» в данном отрывке</w:t>
      </w:r>
      <w:r w:rsidRPr="00A501C5">
        <w:rPr>
          <w:sz w:val="28"/>
          <w:szCs w:val="28"/>
        </w:rPr>
        <w:t>?</w:t>
      </w:r>
      <w:r w:rsidRPr="00456AE5">
        <w:rPr>
          <w:b/>
          <w:bCs/>
          <w:sz w:val="28"/>
          <w:szCs w:val="28"/>
        </w:rPr>
        <w:t xml:space="preserve"> 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A501C5">
        <w:rPr>
          <w:sz w:val="28"/>
          <w:szCs w:val="28"/>
        </w:rPr>
        <w:t>Жар –это</w:t>
      </w:r>
      <w:r>
        <w:rPr>
          <w:sz w:val="28"/>
          <w:szCs w:val="28"/>
        </w:rPr>
        <w:t xml:space="preserve"> …</w:t>
      </w:r>
      <w:r w:rsidRPr="00A501C5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                   (Четами –парами;  жар – пыл, страсть)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551403">
        <w:rPr>
          <w:noProof/>
          <w:sz w:val="28"/>
          <w:szCs w:val="28"/>
        </w:rPr>
        <w:t xml:space="preserve"> </w:t>
      </w:r>
      <w:r w:rsidRPr="004E1576">
        <w:rPr>
          <w:b/>
          <w:bCs/>
          <w:sz w:val="28"/>
          <w:szCs w:val="28"/>
        </w:rPr>
        <w:t>Вопрос команде школы№ 10</w:t>
      </w:r>
      <w:r>
        <w:rPr>
          <w:sz w:val="28"/>
          <w:szCs w:val="28"/>
        </w:rPr>
        <w:t>.</w:t>
      </w:r>
      <w:r w:rsidRPr="00551403">
        <w:rPr>
          <w:sz w:val="28"/>
          <w:szCs w:val="28"/>
        </w:rPr>
        <w:t xml:space="preserve">   Внимание! Смотрим </w:t>
      </w:r>
      <w:r>
        <w:rPr>
          <w:sz w:val="28"/>
          <w:szCs w:val="28"/>
        </w:rPr>
        <w:t xml:space="preserve"> на экран </w:t>
      </w:r>
      <w:r w:rsidRPr="00551403">
        <w:rPr>
          <w:sz w:val="28"/>
          <w:szCs w:val="28"/>
        </w:rPr>
        <w:t xml:space="preserve">и слушаем!  </w:t>
      </w:r>
    </w:p>
    <w:p w:rsidR="00FA64C3" w:rsidRPr="0055140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№ 17</w:t>
      </w:r>
      <w:r w:rsidRPr="00551403">
        <w:rPr>
          <w:sz w:val="28"/>
          <w:szCs w:val="28"/>
        </w:rPr>
        <w:t xml:space="preserve">                               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вразумил меня, герой, - 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Со вздохом голова сказала,-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Твоя </w:t>
      </w:r>
      <w:r w:rsidRPr="004E1576">
        <w:rPr>
          <w:sz w:val="28"/>
          <w:szCs w:val="28"/>
        </w:rPr>
        <w:t>десница д</w:t>
      </w:r>
      <w:r>
        <w:rPr>
          <w:sz w:val="28"/>
          <w:szCs w:val="28"/>
        </w:rPr>
        <w:t>оказала,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я виновен пред тобой….</w:t>
      </w:r>
    </w:p>
    <w:p w:rsidR="00FA64C3" w:rsidRPr="004E1576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Pr="004E1576">
        <w:rPr>
          <w:sz w:val="28"/>
          <w:szCs w:val="28"/>
        </w:rPr>
        <w:t>Десница – это..?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(десница – правая рука.)</w:t>
      </w:r>
    </w:p>
    <w:p w:rsidR="00FA64C3" w:rsidRDefault="00FA64C3" w:rsidP="00BC07AF">
      <w:pPr>
        <w:jc w:val="both"/>
        <w:rPr>
          <w:b/>
          <w:bCs/>
          <w:sz w:val="24"/>
          <w:szCs w:val="24"/>
        </w:rPr>
      </w:pPr>
      <w:r w:rsidRPr="004E1576">
        <w:rPr>
          <w:sz w:val="28"/>
          <w:szCs w:val="28"/>
        </w:rPr>
        <w:t>- А как называлась в старину левая рука?</w:t>
      </w:r>
      <w:r>
        <w:rPr>
          <w:b/>
          <w:bCs/>
          <w:sz w:val="28"/>
          <w:szCs w:val="28"/>
        </w:rPr>
        <w:t xml:space="preserve"> </w:t>
      </w:r>
      <w:r w:rsidRPr="004E1576">
        <w:rPr>
          <w:sz w:val="28"/>
          <w:szCs w:val="28"/>
        </w:rPr>
        <w:t>(шуйца).</w:t>
      </w:r>
    </w:p>
    <w:p w:rsidR="00FA64C3" w:rsidRDefault="00FA64C3" w:rsidP="00BC07AF">
      <w:pPr>
        <w:tabs>
          <w:tab w:val="left" w:pos="2175"/>
        </w:tabs>
        <w:jc w:val="both"/>
        <w:rPr>
          <w:sz w:val="28"/>
          <w:szCs w:val="28"/>
        </w:rPr>
      </w:pPr>
      <w:r w:rsidRPr="004E1576">
        <w:rPr>
          <w:b/>
          <w:bCs/>
          <w:sz w:val="28"/>
          <w:szCs w:val="28"/>
        </w:rPr>
        <w:t>Вопрос игрокам школы №35</w:t>
      </w:r>
      <w:r w:rsidRPr="004E157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4E1576">
        <w:rPr>
          <w:sz w:val="28"/>
          <w:szCs w:val="28"/>
        </w:rPr>
        <w:t xml:space="preserve"> Смотрим</w:t>
      </w:r>
      <w:r>
        <w:rPr>
          <w:sz w:val="28"/>
          <w:szCs w:val="28"/>
        </w:rPr>
        <w:t xml:space="preserve"> на экран </w:t>
      </w:r>
      <w:r w:rsidRPr="004E1576">
        <w:rPr>
          <w:sz w:val="28"/>
          <w:szCs w:val="28"/>
        </w:rPr>
        <w:t xml:space="preserve"> и слушаем!</w:t>
      </w:r>
      <w:r>
        <w:rPr>
          <w:sz w:val="28"/>
          <w:szCs w:val="28"/>
        </w:rPr>
        <w:t xml:space="preserve"> Слайд №18</w:t>
      </w:r>
    </w:p>
    <w:p w:rsidR="00FA64C3" w:rsidRPr="004E1576" w:rsidRDefault="00FA64C3" w:rsidP="00BC07AF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4E1576">
        <w:rPr>
          <w:sz w:val="28"/>
          <w:szCs w:val="28"/>
        </w:rPr>
        <w:t>я был витязь удалой!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В кровавых битвах супостата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Себе я равного не зрел…</w:t>
      </w:r>
    </w:p>
    <w:p w:rsidR="00FA64C3" w:rsidRPr="00E66B89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1576">
        <w:rPr>
          <w:sz w:val="28"/>
          <w:szCs w:val="28"/>
        </w:rPr>
        <w:t>Супостат –</w:t>
      </w:r>
      <w:r>
        <w:rPr>
          <w:sz w:val="28"/>
          <w:szCs w:val="28"/>
        </w:rPr>
        <w:t xml:space="preserve"> </w:t>
      </w:r>
      <w:r w:rsidRPr="004E1576">
        <w:rPr>
          <w:sz w:val="28"/>
          <w:szCs w:val="28"/>
        </w:rPr>
        <w:t>это?</w:t>
      </w:r>
      <w:r>
        <w:rPr>
          <w:sz w:val="28"/>
          <w:szCs w:val="28"/>
        </w:rPr>
        <w:t xml:space="preserve"> </w:t>
      </w:r>
      <w:r w:rsidRPr="00E66B89">
        <w:rPr>
          <w:sz w:val="28"/>
          <w:szCs w:val="28"/>
        </w:rPr>
        <w:t>(Враг)</w:t>
      </w:r>
    </w:p>
    <w:p w:rsidR="00FA64C3" w:rsidRDefault="00FA64C3" w:rsidP="00BC07AF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- </w:t>
      </w:r>
      <w:r w:rsidRPr="007274A6">
        <w:rPr>
          <w:sz w:val="28"/>
          <w:szCs w:val="28"/>
        </w:rPr>
        <w:t>Назовите пословицу или поговорку, в которой говорится о супостате, т. е. вра</w:t>
      </w:r>
      <w:r>
        <w:rPr>
          <w:sz w:val="28"/>
          <w:szCs w:val="28"/>
        </w:rPr>
        <w:t>ге.</w:t>
      </w:r>
      <w:r>
        <w:rPr>
          <w:b/>
          <w:bCs/>
          <w:sz w:val="24"/>
          <w:szCs w:val="24"/>
        </w:rPr>
        <w:t xml:space="preserve"> </w:t>
      </w:r>
    </w:p>
    <w:p w:rsidR="00FA64C3" w:rsidRDefault="00FA64C3" w:rsidP="00BC07A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Ведущий: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Читая в детстве удивительные произведения А. С. Пушкина, мы начинаем постепенно понимать, что для каждого из нас родной язык – святой язык. Слайд №19 -22</w:t>
      </w:r>
    </w:p>
    <w:p w:rsidR="00FA64C3" w:rsidRPr="009C1176" w:rsidRDefault="00FA64C3" w:rsidP="00BC07A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2-й ученик:</w:t>
      </w:r>
      <w:r>
        <w:rPr>
          <w:sz w:val="28"/>
          <w:szCs w:val="28"/>
        </w:rPr>
        <w:t xml:space="preserve">           Родной язык, святой язык.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Отца и матери язык!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Как ты прекрасен! Целый мир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твоем богатстве я постиг!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Качая колыбель, тебя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Мне в песне открывала мать.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 сказки бабушки потом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Я научился понимать.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Родной язык, родной язык.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 тобою смело шел я вдаль.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Ты радость возвышал мою.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Ты просветлял мою печаль.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Родной язык, с тобой вдвоем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в первый раз молил творца: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«О, боже, мать мою прости,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Прости меня, прости отца.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A0642F">
        <w:rPr>
          <w:b/>
          <w:bCs/>
          <w:sz w:val="28"/>
          <w:szCs w:val="28"/>
        </w:rPr>
        <w:t xml:space="preserve"> Слово жюри</w:t>
      </w:r>
      <w:r w:rsidRPr="006D3D3A">
        <w:rPr>
          <w:sz w:val="28"/>
          <w:szCs w:val="28"/>
        </w:rPr>
        <w:t xml:space="preserve">. </w:t>
      </w:r>
      <w:r>
        <w:rPr>
          <w:sz w:val="28"/>
          <w:szCs w:val="28"/>
        </w:rPr>
        <w:t>Слайд №23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295029">
        <w:rPr>
          <w:b/>
          <w:bCs/>
          <w:sz w:val="28"/>
          <w:szCs w:val="28"/>
        </w:rPr>
        <w:t>Ведущий:</w:t>
      </w:r>
      <w:r w:rsidRPr="00281C3B">
        <w:rPr>
          <w:b/>
          <w:bCs/>
          <w:sz w:val="32"/>
          <w:szCs w:val="32"/>
          <w:u w:val="single"/>
        </w:rPr>
        <w:t xml:space="preserve"> </w:t>
      </w:r>
      <w:r w:rsidRPr="006D3D3A">
        <w:rPr>
          <w:b/>
          <w:bCs/>
          <w:sz w:val="28"/>
          <w:szCs w:val="28"/>
        </w:rPr>
        <w:t>3 раунд «Пословицы и поговорки».</w:t>
      </w:r>
      <w:r w:rsidRPr="00281C3B">
        <w:rPr>
          <w:b/>
          <w:bCs/>
          <w:sz w:val="32"/>
          <w:szCs w:val="32"/>
        </w:rPr>
        <w:t xml:space="preserve"> </w:t>
      </w:r>
      <w:r w:rsidRPr="00D10497">
        <w:rPr>
          <w:b/>
          <w:bCs/>
          <w:sz w:val="28"/>
          <w:szCs w:val="28"/>
        </w:rPr>
        <w:t>В нем будут</w:t>
      </w:r>
      <w:r>
        <w:rPr>
          <w:sz w:val="28"/>
          <w:szCs w:val="28"/>
        </w:rPr>
        <w:t xml:space="preserve"> </w:t>
      </w:r>
      <w:r w:rsidRPr="00D10497">
        <w:rPr>
          <w:b/>
          <w:bCs/>
          <w:sz w:val="28"/>
          <w:szCs w:val="28"/>
        </w:rPr>
        <w:t>состязаться капитаны</w:t>
      </w:r>
      <w:r>
        <w:rPr>
          <w:sz w:val="28"/>
          <w:szCs w:val="28"/>
        </w:rPr>
        <w:t>. Капитаны, подойдите ко мне. Вам необходимо вспомнить как можно больше пословиц и поговорок о дружбе. Каждый из вас по очереди  будет называть по одной поговорке или пословице. Выиграет тот капитан, кто последним назовет пословицу. Слайд №24</w:t>
      </w:r>
    </w:p>
    <w:p w:rsidR="00FA64C3" w:rsidRPr="00D761F2" w:rsidRDefault="00FA64C3" w:rsidP="00BC07AF">
      <w:pPr>
        <w:jc w:val="both"/>
        <w:rPr>
          <w:sz w:val="28"/>
          <w:szCs w:val="28"/>
        </w:rPr>
      </w:pPr>
      <w:r w:rsidRPr="006D3D3A">
        <w:rPr>
          <w:sz w:val="28"/>
          <w:szCs w:val="28"/>
        </w:rPr>
        <w:t xml:space="preserve"> </w:t>
      </w:r>
      <w:r w:rsidRPr="00DE01F5">
        <w:rPr>
          <w:b/>
          <w:bCs/>
          <w:sz w:val="28"/>
          <w:szCs w:val="28"/>
        </w:rPr>
        <w:t>Слово жюри.</w:t>
      </w:r>
      <w:r>
        <w:rPr>
          <w:b/>
          <w:bCs/>
          <w:sz w:val="28"/>
          <w:szCs w:val="28"/>
        </w:rPr>
        <w:t xml:space="preserve"> </w:t>
      </w:r>
      <w:r w:rsidRPr="00D761F2">
        <w:rPr>
          <w:sz w:val="28"/>
          <w:szCs w:val="28"/>
        </w:rPr>
        <w:t>Слайд №25</w:t>
      </w:r>
    </w:p>
    <w:p w:rsidR="00FA64C3" w:rsidRPr="006D3D3A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№ 26,27,28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>Наша родина – Россия, но у каждого из нас есть и малая родина. Это то место, где мы родились и выросли . Для многих из нас –это город Владимир. Я предлагаю вам вместе со мною перенестись на  несколько  столетий назад, пройтись по древним улицам города, внимательно  вглядеться в вывески  на зданиях, на воротах домов, в витринах магазинов.</w:t>
      </w:r>
    </w:p>
    <w:p w:rsidR="00FA64C3" w:rsidRDefault="00FA64C3" w:rsidP="00BC07AF">
      <w:pPr>
        <w:jc w:val="both"/>
        <w:rPr>
          <w:b/>
          <w:bCs/>
          <w:sz w:val="28"/>
          <w:szCs w:val="28"/>
        </w:rPr>
      </w:pPr>
      <w:r w:rsidRPr="006D3D3A">
        <w:rPr>
          <w:b/>
          <w:bCs/>
          <w:sz w:val="28"/>
          <w:szCs w:val="28"/>
        </w:rPr>
        <w:t>4 раунд</w:t>
      </w:r>
      <w:r>
        <w:rPr>
          <w:b/>
          <w:bCs/>
          <w:sz w:val="28"/>
          <w:szCs w:val="28"/>
        </w:rPr>
        <w:t xml:space="preserve"> </w:t>
      </w:r>
      <w:r w:rsidRPr="006D3D3A">
        <w:rPr>
          <w:b/>
          <w:bCs/>
          <w:sz w:val="28"/>
          <w:szCs w:val="28"/>
        </w:rPr>
        <w:t>»Историзмы и архаизмы».</w:t>
      </w:r>
    </w:p>
    <w:p w:rsidR="00FA64C3" w:rsidRPr="006D3D3A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D3D3A">
        <w:rPr>
          <w:sz w:val="28"/>
          <w:szCs w:val="28"/>
        </w:rPr>
        <w:t>Каким же ремеслом занимались в нашем городе несколько столетий назад? Чем торговали? А вывески вы увидите на экране. ( Отгадываем все вместе)</w:t>
      </w:r>
      <w:r w:rsidRPr="00DE01F5">
        <w:rPr>
          <w:b/>
          <w:bCs/>
          <w:sz w:val="28"/>
          <w:szCs w:val="28"/>
        </w:rPr>
        <w:t xml:space="preserve"> </w:t>
      </w:r>
      <w:r w:rsidRPr="00DE01F5">
        <w:rPr>
          <w:sz w:val="28"/>
          <w:szCs w:val="28"/>
        </w:rPr>
        <w:t>Слайд №2</w:t>
      </w:r>
      <w:r>
        <w:rPr>
          <w:sz w:val="28"/>
          <w:szCs w:val="28"/>
        </w:rPr>
        <w:t>9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F8390F">
        <w:rPr>
          <w:b/>
          <w:bCs/>
          <w:sz w:val="28"/>
          <w:szCs w:val="28"/>
        </w:rPr>
        <w:t>1) Скорняк</w:t>
      </w:r>
      <w:r>
        <w:rPr>
          <w:sz w:val="28"/>
          <w:szCs w:val="28"/>
        </w:rPr>
        <w:t xml:space="preserve"> (мастер по </w:t>
      </w:r>
      <w:r w:rsidRPr="00F8390F">
        <w:rPr>
          <w:sz w:val="28"/>
          <w:szCs w:val="28"/>
        </w:rPr>
        <w:t>выделке мехов из шкур</w:t>
      </w:r>
      <w:r>
        <w:rPr>
          <w:sz w:val="28"/>
          <w:szCs w:val="28"/>
        </w:rPr>
        <w:t>, по выработке меховых изделий)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8390F">
        <w:rPr>
          <w:sz w:val="28"/>
          <w:szCs w:val="28"/>
        </w:rPr>
        <w:t xml:space="preserve"> </w:t>
      </w:r>
      <w:r w:rsidRPr="00F8390F">
        <w:rPr>
          <w:b/>
          <w:bCs/>
          <w:sz w:val="28"/>
          <w:szCs w:val="28"/>
        </w:rPr>
        <w:t>Бондарь</w:t>
      </w:r>
      <w:r>
        <w:rPr>
          <w:sz w:val="28"/>
          <w:szCs w:val="28"/>
        </w:rPr>
        <w:t xml:space="preserve"> работает до 20 ч. </w:t>
      </w:r>
      <w:r w:rsidRPr="00F8390F">
        <w:rPr>
          <w:sz w:val="28"/>
          <w:szCs w:val="28"/>
        </w:rPr>
        <w:t>(мастер по изготовлению бочек)</w:t>
      </w:r>
    </w:p>
    <w:p w:rsidR="00FA64C3" w:rsidRPr="00F8390F" w:rsidRDefault="00FA64C3" w:rsidP="00BC07AF">
      <w:pPr>
        <w:jc w:val="both"/>
        <w:rPr>
          <w:sz w:val="28"/>
          <w:szCs w:val="28"/>
        </w:rPr>
      </w:pPr>
      <w:r w:rsidRPr="00F8390F">
        <w:rPr>
          <w:b/>
          <w:bCs/>
          <w:sz w:val="28"/>
          <w:szCs w:val="28"/>
        </w:rPr>
        <w:t>3)Шорник.</w:t>
      </w:r>
      <w:r>
        <w:rPr>
          <w:sz w:val="28"/>
          <w:szCs w:val="28"/>
        </w:rPr>
        <w:t xml:space="preserve"> Быстро и дешево! (</w:t>
      </w:r>
      <w:r w:rsidRPr="00F8390F">
        <w:rPr>
          <w:sz w:val="28"/>
          <w:szCs w:val="28"/>
        </w:rPr>
        <w:t>Мастер по изготовлению уздечек, шор)</w:t>
      </w:r>
    </w:p>
    <w:p w:rsidR="00FA64C3" w:rsidRPr="00F8390F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4)Обращайся к </w:t>
      </w:r>
      <w:r>
        <w:rPr>
          <w:b/>
          <w:bCs/>
          <w:sz w:val="28"/>
          <w:szCs w:val="28"/>
        </w:rPr>
        <w:t>маклаку</w:t>
      </w:r>
      <w:r>
        <w:rPr>
          <w:sz w:val="28"/>
          <w:szCs w:val="28"/>
        </w:rPr>
        <w:t>! Не прогадаешь! (</w:t>
      </w:r>
      <w:r w:rsidRPr="00F8390F">
        <w:rPr>
          <w:sz w:val="28"/>
          <w:szCs w:val="28"/>
        </w:rPr>
        <w:t>торговец подержанными вещами)</w:t>
      </w:r>
    </w:p>
    <w:p w:rsidR="00FA64C3" w:rsidRPr="0052469D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5)Опытный </w:t>
      </w:r>
      <w:r w:rsidRPr="00D55FF8">
        <w:rPr>
          <w:b/>
          <w:bCs/>
          <w:sz w:val="28"/>
          <w:szCs w:val="28"/>
        </w:rPr>
        <w:t>бортник</w:t>
      </w:r>
      <w:r>
        <w:rPr>
          <w:b/>
          <w:bCs/>
          <w:sz w:val="28"/>
          <w:szCs w:val="28"/>
        </w:rPr>
        <w:t xml:space="preserve"> </w:t>
      </w:r>
      <w:r w:rsidRPr="0052469D">
        <w:rPr>
          <w:sz w:val="28"/>
          <w:szCs w:val="28"/>
        </w:rPr>
        <w:t>(человек, занимающийся добычей меда диких пчел.)</w:t>
      </w:r>
    </w:p>
    <w:p w:rsidR="00FA64C3" w:rsidRPr="00F8390F" w:rsidRDefault="00FA64C3" w:rsidP="00BC07A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6)Заходите! Здесь продается </w:t>
      </w:r>
      <w:r w:rsidRPr="00F8390F">
        <w:rPr>
          <w:b/>
          <w:bCs/>
          <w:sz w:val="28"/>
          <w:szCs w:val="28"/>
        </w:rPr>
        <w:t>щепетильный товар.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(мелкие предметы  личного обихода : нитки, иголки)</w:t>
      </w:r>
    </w:p>
    <w:p w:rsidR="00FA64C3" w:rsidRPr="00C35158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Вспомним строки из пушкинского «Евгения Онегина» </w:t>
      </w:r>
      <w:r w:rsidRPr="00B0446E">
        <w:rPr>
          <w:i/>
          <w:iCs/>
          <w:sz w:val="28"/>
          <w:szCs w:val="28"/>
        </w:rPr>
        <w:t>Все, чем для прихоти обильной торгует Лондон щепетильный</w:t>
      </w:r>
      <w:r>
        <w:rPr>
          <w:i/>
          <w:iCs/>
          <w:sz w:val="28"/>
          <w:szCs w:val="28"/>
        </w:rPr>
        <w:t xml:space="preserve"> ( </w:t>
      </w:r>
      <w:r w:rsidRPr="00C35158">
        <w:rPr>
          <w:sz w:val="28"/>
          <w:szCs w:val="28"/>
        </w:rPr>
        <w:t>«связанный с торговлей галантереей, то есть мелкими предметами личного обихода</w:t>
      </w:r>
      <w:r>
        <w:rPr>
          <w:sz w:val="28"/>
          <w:szCs w:val="28"/>
        </w:rPr>
        <w:t>»</w:t>
      </w:r>
      <w:r w:rsidRPr="00C35158">
        <w:rPr>
          <w:sz w:val="28"/>
          <w:szCs w:val="28"/>
        </w:rPr>
        <w:t>)</w:t>
      </w:r>
    </w:p>
    <w:p w:rsidR="00FA64C3" w:rsidRPr="00B0446E" w:rsidRDefault="00FA64C3" w:rsidP="00BC07AF">
      <w:pPr>
        <w:jc w:val="both"/>
        <w:rPr>
          <w:i/>
          <w:iCs/>
          <w:sz w:val="28"/>
          <w:szCs w:val="28"/>
        </w:rPr>
      </w:pPr>
    </w:p>
    <w:p w:rsidR="00FA64C3" w:rsidRDefault="00FA64C3" w:rsidP="00BC07AF">
      <w:pPr>
        <w:jc w:val="both"/>
        <w:rPr>
          <w:sz w:val="28"/>
          <w:szCs w:val="28"/>
        </w:rPr>
      </w:pPr>
      <w:r w:rsidRPr="00DE01F5">
        <w:rPr>
          <w:b/>
          <w:bCs/>
          <w:sz w:val="28"/>
          <w:szCs w:val="28"/>
        </w:rPr>
        <w:t>5-й ученик</w:t>
      </w:r>
      <w:r>
        <w:rPr>
          <w:sz w:val="28"/>
          <w:szCs w:val="28"/>
        </w:rPr>
        <w:t>: К словам привыкаешь день ото дня,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А они первородного смысла полны.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 слова есть корни. И есть родня.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Оно не подкидыш под сирым кустом.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Вслушайся. Вникни. Не позабудь.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 слова свой норов. Свое нутро.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если ты в эту проникнешь суть-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Слово тебе сотворит добро.</w:t>
      </w:r>
    </w:p>
    <w:p w:rsidR="00FA64C3" w:rsidRPr="00EC02BD" w:rsidRDefault="00FA64C3" w:rsidP="00BC07AF">
      <w:pPr>
        <w:jc w:val="both"/>
        <w:rPr>
          <w:sz w:val="28"/>
          <w:szCs w:val="28"/>
        </w:rPr>
      </w:pPr>
      <w:r w:rsidRPr="00DE01F5">
        <w:rPr>
          <w:b/>
          <w:bCs/>
          <w:sz w:val="32"/>
          <w:szCs w:val="32"/>
        </w:rPr>
        <w:t xml:space="preserve"> </w:t>
      </w:r>
      <w:r w:rsidRPr="00EC02BD">
        <w:rPr>
          <w:b/>
          <w:bCs/>
          <w:sz w:val="28"/>
          <w:szCs w:val="28"/>
        </w:rPr>
        <w:t xml:space="preserve">Слово жюри. </w:t>
      </w:r>
      <w:r w:rsidRPr="00EC02BD">
        <w:rPr>
          <w:sz w:val="28"/>
          <w:szCs w:val="28"/>
        </w:rPr>
        <w:t>Слайд №30</w:t>
      </w:r>
    </w:p>
    <w:p w:rsidR="00FA64C3" w:rsidRDefault="00FA64C3" w:rsidP="00BC07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ВЕДУЩИЙ: </w:t>
      </w:r>
      <w:r>
        <w:rPr>
          <w:sz w:val="28"/>
          <w:szCs w:val="28"/>
        </w:rPr>
        <w:t xml:space="preserve"> Русский язык принадлежит к числу наиболее развитых языков мира. Сколько в нем синонимов, антонимов, многозначных слов, яркой образной фразеологии! И чем больше слов находится в распоряжении отдельного человека, тем богаче его речь, тем свободнее, полнее и точнее выражает он свои мысли, чувства, настроения. Нельзя достичь речевого богатства, не изучая изумительный язык народа во всем многообразии его лексики и фразеологии. И я надеюсь, что вы сейчас легко справитесь со следующим заданием.</w:t>
      </w:r>
      <w:r>
        <w:rPr>
          <w:b/>
          <w:bCs/>
          <w:sz w:val="28"/>
          <w:szCs w:val="28"/>
        </w:rPr>
        <w:t xml:space="preserve"> </w:t>
      </w:r>
    </w:p>
    <w:p w:rsidR="00FA64C3" w:rsidRDefault="00FA64C3" w:rsidP="00BC07AF">
      <w:pPr>
        <w:jc w:val="both"/>
        <w:rPr>
          <w:b/>
          <w:bCs/>
          <w:sz w:val="28"/>
          <w:szCs w:val="28"/>
        </w:rPr>
      </w:pPr>
      <w:r w:rsidRPr="00A0642F">
        <w:rPr>
          <w:b/>
          <w:bCs/>
          <w:sz w:val="28"/>
          <w:szCs w:val="28"/>
        </w:rPr>
        <w:t>5 раунд «Фразеология».</w:t>
      </w:r>
    </w:p>
    <w:p w:rsidR="00FA64C3" w:rsidRPr="00A0642F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0642F">
        <w:rPr>
          <w:sz w:val="28"/>
          <w:szCs w:val="28"/>
        </w:rPr>
        <w:t xml:space="preserve">- Задание выполняется самостоятельно на листочках.   Вам необходимо подобрать  фразеологизмы к  предложенным словосочетаниям. </w:t>
      </w:r>
    </w:p>
    <w:p w:rsidR="00FA64C3" w:rsidRPr="00A0642F" w:rsidRDefault="00FA64C3" w:rsidP="00BC07AF">
      <w:pPr>
        <w:jc w:val="both"/>
        <w:rPr>
          <w:sz w:val="28"/>
          <w:szCs w:val="28"/>
        </w:rPr>
      </w:pPr>
      <w:r w:rsidRPr="00A0642F">
        <w:rPr>
          <w:sz w:val="28"/>
          <w:szCs w:val="28"/>
        </w:rPr>
        <w:t>(</w:t>
      </w:r>
      <w:r>
        <w:rPr>
          <w:sz w:val="28"/>
          <w:szCs w:val="28"/>
        </w:rPr>
        <w:t xml:space="preserve"> Слайд №  31. </w:t>
      </w:r>
      <w:r w:rsidRPr="00A0642F">
        <w:rPr>
          <w:sz w:val="28"/>
          <w:szCs w:val="28"/>
        </w:rPr>
        <w:t>Дети раздают листочки)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1)Дальний родственник – (седьмая вода на киселе)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2)Еще молод и неопытен –(молоко на губах не обсохло)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3)Очень умный –(семи пядей во лбу)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4)Оказаться в глупом положении-(сесть в калошу)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5)Ничем не проймешь (как с гуся вода)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6)Все нипочем, ничто не страшно (море по колено)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7)Бесследно пропасть, исчезнуть (как в воду канул)</w:t>
      </w:r>
    </w:p>
    <w:p w:rsidR="00FA64C3" w:rsidRPr="00A0642F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(Ответы. Слайд №32</w:t>
      </w:r>
      <w:r w:rsidRPr="00A0642F">
        <w:rPr>
          <w:sz w:val="28"/>
          <w:szCs w:val="28"/>
        </w:rPr>
        <w:t>)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A0642F">
        <w:rPr>
          <w:b/>
          <w:bCs/>
          <w:sz w:val="32"/>
          <w:szCs w:val="32"/>
        </w:rPr>
        <w:t>Ведущий</w:t>
      </w:r>
      <w:r>
        <w:rPr>
          <w:sz w:val="32"/>
          <w:szCs w:val="32"/>
        </w:rPr>
        <w:t xml:space="preserve">:  А    </w:t>
      </w:r>
      <w:r>
        <w:rPr>
          <w:sz w:val="28"/>
          <w:szCs w:val="28"/>
        </w:rPr>
        <w:t>знаете ли вы, что история фразеологических оборотов  раскрывает  многие интересные  и характерные  стороны русской  национальной культуры и быта. Слайд №33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1-й ученик: Мозги набекрень, </w:t>
      </w:r>
      <w:r>
        <w:rPr>
          <w:sz w:val="28"/>
          <w:szCs w:val="28"/>
        </w:rPr>
        <w:t>т. е. кто-либо с причудами, со странностями.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Долгое время головной убор, надетый набекрень , вызывал насмешки: это было отклонение от правил ношения головных уборов. Поэтому человек, носивший шапку набекрень, казался не вполне здравомыслящим.  Вспомните, на иллюстрациях к русским народным сказкам Иванушка-дурачок всегда нарисован в шапке набекрень.</w:t>
      </w:r>
    </w:p>
    <w:p w:rsidR="00FA64C3" w:rsidRDefault="00FA64C3" w:rsidP="00BC07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2-й ученик: </w:t>
      </w:r>
      <w:r>
        <w:rPr>
          <w:sz w:val="28"/>
          <w:szCs w:val="28"/>
        </w:rPr>
        <w:t>А вот еще один фразеологический оборот</w:t>
      </w:r>
      <w:r>
        <w:rPr>
          <w:b/>
          <w:bCs/>
          <w:sz w:val="28"/>
          <w:szCs w:val="28"/>
        </w:rPr>
        <w:t>. К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ЧЕРТУ НА КУЛИЧКИ, У ЧЕРТА НА КУЛИЧКАХ, </w:t>
      </w:r>
      <w:r>
        <w:rPr>
          <w:sz w:val="28"/>
          <w:szCs w:val="28"/>
        </w:rPr>
        <w:t>т. е. очень далеко, неведомо куда, неведомо где</w:t>
      </w:r>
      <w:r>
        <w:rPr>
          <w:b/>
          <w:bCs/>
          <w:sz w:val="28"/>
          <w:szCs w:val="28"/>
        </w:rPr>
        <w:t xml:space="preserve">. </w:t>
      </w:r>
    </w:p>
    <w:p w:rsidR="00FA64C3" w:rsidRDefault="00FA64C3" w:rsidP="00BC07A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Кулички – измененное диалектное слово кулижки (от кулига) в значении »лесные полянки»; места, выжженные, вырубленные и приспособленные для возделывания эемли, а также островки на болоте». Кулижки находились, как правило, далеко от сел. Существовало поверье, что там обитает нечистая сила.  Кулички стали ассоциироваться с куличами и пасхами, что повлекло за собой изменение значения: отправляться к черту на кулички – ехать неизвестно куда и зачем.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3-й ученик:  Приложить руку ( к чему-либо), </w:t>
      </w:r>
      <w:r>
        <w:rPr>
          <w:sz w:val="28"/>
          <w:szCs w:val="28"/>
        </w:rPr>
        <w:t>т. е. принять участие в чем-нибудь предосудительном. В прошлом, когда большая часть населения была неграмотной, в случае необходимости (заключения письменного договора) вместо подписи ставили на бумаге отпечаток своего пальца, предварительно смазанного красящим веществом (прилагали руку).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1-й ученик: Разводить бодягу,</w:t>
      </w:r>
      <w:r>
        <w:rPr>
          <w:sz w:val="28"/>
          <w:szCs w:val="28"/>
        </w:rPr>
        <w:t xml:space="preserve"> т. е. заниматься пустяками: балагурить, шутить, тянуть время. Бодяга – пресноводная губка, употребляемая как лечебное средство. Вероятно, разводя настой бодяги, болтали о пустяках, шутили, балагурили.</w:t>
      </w:r>
      <w:r>
        <w:rPr>
          <w:b/>
          <w:bCs/>
          <w:sz w:val="28"/>
          <w:szCs w:val="28"/>
        </w:rPr>
        <w:t xml:space="preserve"> 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2-й ученик: Спать без задних ног,</w:t>
      </w:r>
      <w:r>
        <w:rPr>
          <w:sz w:val="28"/>
          <w:szCs w:val="28"/>
        </w:rPr>
        <w:t xml:space="preserve"> т. е. очень крепко (обычно в состоянии усталости). Сравнение со сном животных. После тяжелой работы лошадь ложится и спит, совершенно расслабив задние ноги. Если в это время попытаться поднять ее, она будет силиться встать на передние ноги, задние же некоторое время будут оставаться совершенно непослушными. </w:t>
      </w:r>
    </w:p>
    <w:p w:rsidR="00FA64C3" w:rsidRPr="00DF1F00" w:rsidRDefault="00FA64C3" w:rsidP="00BC07AF">
      <w:pPr>
        <w:jc w:val="both"/>
        <w:rPr>
          <w:sz w:val="28"/>
          <w:szCs w:val="28"/>
        </w:rPr>
      </w:pPr>
      <w:r w:rsidRPr="00032435">
        <w:rPr>
          <w:b/>
          <w:bCs/>
          <w:sz w:val="28"/>
          <w:szCs w:val="28"/>
        </w:rPr>
        <w:t xml:space="preserve"> Слово жюри. </w:t>
      </w:r>
      <w:r w:rsidRPr="00DF1F00">
        <w:rPr>
          <w:sz w:val="28"/>
          <w:szCs w:val="28"/>
        </w:rPr>
        <w:t>Слайд №34</w:t>
      </w:r>
    </w:p>
    <w:p w:rsidR="00FA64C3" w:rsidRDefault="00FA64C3" w:rsidP="00BC07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Разговорная речь постоянно вторгается в литературную  норму. Спорных вопросов типа «как лучше или правильнее сказать» возникает множество. Мы с вами попробуем разобраться в этом на некоторых  примерах.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FA64C3" w:rsidRDefault="00FA64C3" w:rsidP="00BC07AF">
      <w:pPr>
        <w:jc w:val="both"/>
        <w:rPr>
          <w:b/>
          <w:bCs/>
          <w:sz w:val="32"/>
          <w:szCs w:val="32"/>
          <w:u w:val="single"/>
        </w:rPr>
      </w:pPr>
      <w:r w:rsidRPr="00032435">
        <w:rPr>
          <w:b/>
          <w:bCs/>
          <w:sz w:val="32"/>
          <w:szCs w:val="32"/>
        </w:rPr>
        <w:t>6 раунд «Культура речи»</w:t>
      </w:r>
      <w:r>
        <w:rPr>
          <w:b/>
          <w:bCs/>
          <w:sz w:val="32"/>
          <w:szCs w:val="32"/>
        </w:rPr>
        <w:t xml:space="preserve">. </w:t>
      </w:r>
      <w:r w:rsidRPr="00DF1F00">
        <w:rPr>
          <w:sz w:val="28"/>
          <w:szCs w:val="28"/>
        </w:rPr>
        <w:t xml:space="preserve">Слайд </w:t>
      </w:r>
      <w:r>
        <w:rPr>
          <w:sz w:val="28"/>
          <w:szCs w:val="28"/>
        </w:rPr>
        <w:t>№</w:t>
      </w:r>
      <w:r w:rsidRPr="00DF1F00">
        <w:rPr>
          <w:sz w:val="28"/>
          <w:szCs w:val="28"/>
        </w:rPr>
        <w:t>35</w:t>
      </w:r>
    </w:p>
    <w:p w:rsidR="00FA64C3" w:rsidRPr="00032435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2435">
        <w:rPr>
          <w:sz w:val="28"/>
          <w:szCs w:val="28"/>
        </w:rPr>
        <w:t>Вы должны найти речевые,  смысловые, грамматические ошибки и исправить их.</w:t>
      </w:r>
    </w:p>
    <w:p w:rsidR="00FA64C3" w:rsidRDefault="00FA64C3" w:rsidP="00BC07AF">
      <w:pPr>
        <w:jc w:val="both"/>
        <w:rPr>
          <w:b/>
          <w:bCs/>
          <w:sz w:val="28"/>
          <w:szCs w:val="28"/>
        </w:rPr>
      </w:pPr>
      <w:r w:rsidRPr="00964A43">
        <w:rPr>
          <w:b/>
          <w:bCs/>
          <w:sz w:val="28"/>
          <w:szCs w:val="28"/>
        </w:rPr>
        <w:t xml:space="preserve">Внимание! Вопрос команде школы № </w:t>
      </w:r>
      <w:r>
        <w:rPr>
          <w:b/>
          <w:bCs/>
          <w:sz w:val="28"/>
          <w:szCs w:val="28"/>
        </w:rPr>
        <w:t>36</w:t>
      </w:r>
    </w:p>
    <w:p w:rsidR="00FA64C3" w:rsidRPr="00964A43" w:rsidRDefault="00FA64C3" w:rsidP="00BC07AF">
      <w:pPr>
        <w:jc w:val="both"/>
        <w:rPr>
          <w:b/>
          <w:bCs/>
          <w:sz w:val="28"/>
          <w:szCs w:val="28"/>
        </w:rPr>
      </w:pPr>
      <w:r w:rsidRPr="00964A43">
        <w:rPr>
          <w:sz w:val="28"/>
          <w:szCs w:val="28"/>
        </w:rPr>
        <w:t>(Разыгрывается сценка. Почтальон приносит  конверт.)</w:t>
      </w:r>
    </w:p>
    <w:p w:rsidR="00FA64C3" w:rsidRPr="00964A4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Pr="00964A43">
        <w:rPr>
          <w:sz w:val="28"/>
          <w:szCs w:val="28"/>
        </w:rPr>
        <w:t>абонемент!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срочно прийти на </w:t>
      </w:r>
      <w:r w:rsidRPr="00964A43">
        <w:rPr>
          <w:sz w:val="28"/>
          <w:szCs w:val="28"/>
        </w:rPr>
        <w:t>абонент и заплатить</w:t>
      </w:r>
      <w:r>
        <w:rPr>
          <w:sz w:val="28"/>
          <w:szCs w:val="28"/>
        </w:rPr>
        <w:t xml:space="preserve"> штраф за </w:t>
      </w:r>
      <w:r w:rsidRPr="00F23D44">
        <w:rPr>
          <w:sz w:val="28"/>
          <w:szCs w:val="28"/>
        </w:rPr>
        <w:t>задержание</w:t>
      </w:r>
      <w:r>
        <w:rPr>
          <w:sz w:val="28"/>
          <w:szCs w:val="28"/>
        </w:rPr>
        <w:t xml:space="preserve"> книги «Мой друг – интернет».</w:t>
      </w:r>
    </w:p>
    <w:p w:rsidR="00FA64C3" w:rsidRPr="00964A43" w:rsidRDefault="00FA64C3" w:rsidP="00BC07AF">
      <w:pPr>
        <w:jc w:val="both"/>
        <w:rPr>
          <w:sz w:val="28"/>
          <w:szCs w:val="28"/>
        </w:rPr>
      </w:pPr>
      <w:r w:rsidRPr="00B00DE1">
        <w:rPr>
          <w:b/>
          <w:bCs/>
          <w:sz w:val="28"/>
          <w:szCs w:val="28"/>
        </w:rPr>
        <w:t>-</w:t>
      </w:r>
      <w:r w:rsidRPr="00964A43">
        <w:rPr>
          <w:sz w:val="28"/>
          <w:szCs w:val="28"/>
        </w:rPr>
        <w:t>Какие вы обнаружили  ошибки в извещении?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755DC6">
        <w:rPr>
          <w:sz w:val="28"/>
          <w:szCs w:val="28"/>
        </w:rPr>
        <w:t>( Ошибки:</w:t>
      </w:r>
      <w:r>
        <w:rPr>
          <w:sz w:val="28"/>
          <w:szCs w:val="28"/>
        </w:rPr>
        <w:t xml:space="preserve"> </w:t>
      </w:r>
      <w:r w:rsidRPr="00755DC6">
        <w:rPr>
          <w:sz w:val="28"/>
          <w:szCs w:val="28"/>
        </w:rPr>
        <w:t>Абонемент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документ, предоставляющий право на обслуживание, пользование чем-нибудь, а также само право на это.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755DC6">
        <w:rPr>
          <w:sz w:val="28"/>
          <w:szCs w:val="28"/>
        </w:rPr>
        <w:t>Абонент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тот, кто пользуется  абонементом, или учреждение, имеющее абонемент.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755DC6">
        <w:rPr>
          <w:sz w:val="28"/>
          <w:szCs w:val="28"/>
        </w:rPr>
        <w:t>Заплатить штраф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оплатить штраф </w:t>
      </w:r>
    </w:p>
    <w:p w:rsidR="00FA64C3" w:rsidRPr="00964A43" w:rsidRDefault="00FA64C3" w:rsidP="00BC07AF">
      <w:pPr>
        <w:jc w:val="both"/>
        <w:rPr>
          <w:sz w:val="28"/>
          <w:szCs w:val="28"/>
        </w:rPr>
      </w:pPr>
      <w:r w:rsidRPr="00964A43">
        <w:rPr>
          <w:b/>
          <w:bCs/>
          <w:sz w:val="28"/>
          <w:szCs w:val="28"/>
        </w:rPr>
        <w:t xml:space="preserve">  Вопрос команде школы № </w:t>
      </w:r>
      <w:r>
        <w:rPr>
          <w:b/>
          <w:bCs/>
          <w:sz w:val="28"/>
          <w:szCs w:val="28"/>
        </w:rPr>
        <w:t>10</w:t>
      </w:r>
      <w:r w:rsidRPr="00964A43">
        <w:rPr>
          <w:b/>
          <w:bCs/>
          <w:sz w:val="28"/>
          <w:szCs w:val="28"/>
        </w:rPr>
        <w:t xml:space="preserve">    </w:t>
      </w:r>
    </w:p>
    <w:p w:rsidR="00FA64C3" w:rsidRPr="00483588" w:rsidRDefault="00FA64C3" w:rsidP="00BC07AF">
      <w:pPr>
        <w:jc w:val="both"/>
        <w:rPr>
          <w:sz w:val="28"/>
          <w:szCs w:val="28"/>
        </w:rPr>
      </w:pPr>
      <w:r w:rsidRPr="00483588">
        <w:rPr>
          <w:sz w:val="28"/>
          <w:szCs w:val="28"/>
        </w:rPr>
        <w:t>(Сценка</w:t>
      </w:r>
      <w:r>
        <w:rPr>
          <w:sz w:val="28"/>
          <w:szCs w:val="28"/>
        </w:rPr>
        <w:t>.</w:t>
      </w:r>
      <w:r w:rsidRPr="00483588">
        <w:rPr>
          <w:sz w:val="28"/>
          <w:szCs w:val="28"/>
        </w:rPr>
        <w:t>)</w:t>
      </w:r>
    </w:p>
    <w:p w:rsidR="00FA64C3" w:rsidRPr="009D1234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Постойте! Ребята, а вы знаете, что вход в </w:t>
      </w:r>
      <w:r w:rsidRPr="00964A43">
        <w:rPr>
          <w:sz w:val="28"/>
          <w:szCs w:val="28"/>
        </w:rPr>
        <w:t>театр по предъявлению б</w:t>
      </w:r>
      <w:r>
        <w:rPr>
          <w:sz w:val="28"/>
          <w:szCs w:val="28"/>
        </w:rPr>
        <w:t>илета</w:t>
      </w:r>
      <w:r w:rsidRPr="00B7255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>-Конечно, знаем.</w:t>
      </w:r>
    </w:p>
    <w:p w:rsidR="00FA64C3" w:rsidRPr="00755DC6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-Мальчики, а где в театре </w:t>
      </w:r>
      <w:r w:rsidRPr="00755DC6">
        <w:rPr>
          <w:sz w:val="28"/>
          <w:szCs w:val="28"/>
        </w:rPr>
        <w:t>бельэтаж?</w:t>
      </w:r>
    </w:p>
    <w:p w:rsidR="00FA64C3" w:rsidRPr="00755DC6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-Бельэтаж -  это самый </w:t>
      </w:r>
      <w:r w:rsidRPr="00755DC6">
        <w:rPr>
          <w:sz w:val="28"/>
          <w:szCs w:val="28"/>
        </w:rPr>
        <w:t>нижний этаж.</w:t>
      </w:r>
    </w:p>
    <w:p w:rsidR="00FA64C3" w:rsidRPr="00755DC6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Девочки, а где  </w:t>
      </w:r>
      <w:r w:rsidRPr="00755DC6">
        <w:rPr>
          <w:sz w:val="28"/>
          <w:szCs w:val="28"/>
        </w:rPr>
        <w:t>амфитеатр?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-Это яма под сценой, откуда  </w:t>
      </w:r>
      <w:r w:rsidRPr="00755DC6">
        <w:rPr>
          <w:sz w:val="28"/>
          <w:szCs w:val="28"/>
        </w:rPr>
        <w:t>дублер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подсказывает. </w:t>
      </w:r>
    </w:p>
    <w:p w:rsidR="00FA64C3" w:rsidRPr="00755DC6" w:rsidRDefault="00FA64C3" w:rsidP="00BC07AF">
      <w:pPr>
        <w:jc w:val="both"/>
        <w:rPr>
          <w:sz w:val="28"/>
          <w:szCs w:val="28"/>
        </w:rPr>
      </w:pPr>
      <w:r w:rsidRPr="00755DC6">
        <w:rPr>
          <w:b/>
          <w:bCs/>
          <w:sz w:val="28"/>
          <w:szCs w:val="28"/>
        </w:rPr>
        <w:t xml:space="preserve">Ведущий: </w:t>
      </w:r>
      <w:r w:rsidRPr="00755DC6">
        <w:rPr>
          <w:sz w:val="28"/>
          <w:szCs w:val="28"/>
        </w:rPr>
        <w:t>Какие  ошибки вы обнаружили в диалоге?</w:t>
      </w:r>
    </w:p>
    <w:p w:rsidR="00FA64C3" w:rsidRPr="00755DC6" w:rsidRDefault="00FA64C3" w:rsidP="00BC07AF">
      <w:pPr>
        <w:jc w:val="both"/>
        <w:rPr>
          <w:sz w:val="28"/>
          <w:szCs w:val="28"/>
        </w:rPr>
      </w:pPr>
      <w:r w:rsidRPr="00755DC6">
        <w:rPr>
          <w:sz w:val="28"/>
          <w:szCs w:val="28"/>
        </w:rPr>
        <w:t>( Ответ:</w:t>
      </w:r>
      <w:r>
        <w:rPr>
          <w:sz w:val="28"/>
          <w:szCs w:val="28"/>
        </w:rPr>
        <w:t xml:space="preserve"> </w:t>
      </w:r>
      <w:r w:rsidRPr="00755DC6">
        <w:rPr>
          <w:sz w:val="28"/>
          <w:szCs w:val="28"/>
        </w:rPr>
        <w:t>по предъявлению – по предъявлении</w:t>
      </w:r>
    </w:p>
    <w:p w:rsidR="00FA64C3" w:rsidRPr="009D1234" w:rsidRDefault="00FA64C3" w:rsidP="00BC07AF">
      <w:pPr>
        <w:jc w:val="both"/>
        <w:rPr>
          <w:sz w:val="28"/>
          <w:szCs w:val="28"/>
        </w:rPr>
      </w:pPr>
      <w:r w:rsidRPr="00755DC6">
        <w:rPr>
          <w:sz w:val="28"/>
          <w:szCs w:val="28"/>
        </w:rPr>
        <w:t xml:space="preserve">Бельэтаж  </w:t>
      </w:r>
      <w:r>
        <w:rPr>
          <w:b/>
          <w:bCs/>
          <w:sz w:val="28"/>
          <w:szCs w:val="28"/>
        </w:rPr>
        <w:t xml:space="preserve">- </w:t>
      </w:r>
      <w:r w:rsidRPr="009D1234">
        <w:rPr>
          <w:sz w:val="28"/>
          <w:szCs w:val="28"/>
        </w:rPr>
        <w:t>первый ярус балконов</w:t>
      </w:r>
    </w:p>
    <w:p w:rsidR="00FA64C3" w:rsidRDefault="00FA64C3" w:rsidP="00BC07AF">
      <w:pPr>
        <w:jc w:val="both"/>
        <w:rPr>
          <w:b/>
          <w:bCs/>
          <w:sz w:val="32"/>
          <w:szCs w:val="32"/>
        </w:rPr>
      </w:pPr>
      <w:r w:rsidRPr="008D1897">
        <w:rPr>
          <w:sz w:val="28"/>
          <w:szCs w:val="28"/>
        </w:rPr>
        <w:t>Партер –</w:t>
      </w:r>
      <w:r>
        <w:rPr>
          <w:sz w:val="28"/>
          <w:szCs w:val="28"/>
        </w:rPr>
        <w:t xml:space="preserve"> места в зрительном зале расположенные рядами параллельно сцене. А в театре 16 – 17 вв – стоячие места перед сценой, предназначенные для зрителей низших сословий.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8D1897">
        <w:rPr>
          <w:sz w:val="28"/>
          <w:szCs w:val="28"/>
        </w:rPr>
        <w:t>Амфитеатр –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>возвышающиеся друг над другом задние ряды партера или весь партер, поднимающийся уступами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8D1897">
        <w:rPr>
          <w:sz w:val="28"/>
          <w:szCs w:val="28"/>
        </w:rPr>
        <w:t>Дублер –</w:t>
      </w:r>
      <w:r>
        <w:rPr>
          <w:sz w:val="28"/>
          <w:szCs w:val="28"/>
        </w:rPr>
        <w:t xml:space="preserve"> </w:t>
      </w:r>
      <w:r w:rsidRPr="008D1897">
        <w:rPr>
          <w:sz w:val="28"/>
          <w:szCs w:val="28"/>
        </w:rPr>
        <w:t>тот</w:t>
      </w:r>
      <w:r>
        <w:rPr>
          <w:sz w:val="28"/>
          <w:szCs w:val="28"/>
        </w:rPr>
        <w:t>, кто дублирует кого-либо. Выполняет что-нибудь сходное, одинаковое, параллельно с другим.</w:t>
      </w:r>
    </w:p>
    <w:p w:rsidR="00FA64C3" w:rsidRDefault="00FA64C3" w:rsidP="00BC07AF">
      <w:pPr>
        <w:jc w:val="both"/>
        <w:rPr>
          <w:b/>
          <w:bCs/>
          <w:sz w:val="32"/>
          <w:szCs w:val="32"/>
        </w:rPr>
      </w:pPr>
      <w:r w:rsidRPr="008D1897">
        <w:rPr>
          <w:sz w:val="28"/>
          <w:szCs w:val="28"/>
        </w:rPr>
        <w:t xml:space="preserve">Суфлер </w:t>
      </w:r>
      <w:r w:rsidRPr="008D1897">
        <w:rPr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>работник театра, суфлирующий актерам.</w:t>
      </w:r>
    </w:p>
    <w:p w:rsidR="00FA64C3" w:rsidRPr="008D1897" w:rsidRDefault="00FA64C3" w:rsidP="00BC07AF">
      <w:pPr>
        <w:jc w:val="both"/>
        <w:rPr>
          <w:b/>
          <w:bCs/>
          <w:sz w:val="28"/>
          <w:szCs w:val="28"/>
        </w:rPr>
      </w:pPr>
      <w:r w:rsidRPr="008D1897">
        <w:rPr>
          <w:b/>
          <w:bCs/>
          <w:sz w:val="28"/>
          <w:szCs w:val="28"/>
        </w:rPr>
        <w:t xml:space="preserve">Внимание! Вопрос команде школы №35            </w:t>
      </w:r>
    </w:p>
    <w:p w:rsidR="00FA64C3" w:rsidRPr="008D1897" w:rsidRDefault="00FA64C3" w:rsidP="00BC07AF">
      <w:pPr>
        <w:jc w:val="both"/>
        <w:rPr>
          <w:sz w:val="28"/>
          <w:szCs w:val="28"/>
        </w:rPr>
      </w:pPr>
      <w:r w:rsidRPr="008D1897">
        <w:rPr>
          <w:sz w:val="28"/>
          <w:szCs w:val="28"/>
        </w:rPr>
        <w:t>( Сценка)</w:t>
      </w:r>
    </w:p>
    <w:p w:rsidR="00FA64C3" w:rsidRPr="008D1897" w:rsidRDefault="00FA64C3" w:rsidP="00BC07AF">
      <w:pPr>
        <w:jc w:val="both"/>
        <w:rPr>
          <w:sz w:val="28"/>
          <w:szCs w:val="28"/>
        </w:rPr>
      </w:pPr>
      <w:r w:rsidRPr="008D1897">
        <w:rPr>
          <w:sz w:val="28"/>
          <w:szCs w:val="28"/>
        </w:rPr>
        <w:t xml:space="preserve">-Бабушка!  Налей  супа самого густейшего, дай побольше </w:t>
      </w:r>
      <w:r>
        <w:rPr>
          <w:sz w:val="28"/>
          <w:szCs w:val="28"/>
        </w:rPr>
        <w:t xml:space="preserve"> </w:t>
      </w:r>
      <w:r w:rsidRPr="008D1897">
        <w:rPr>
          <w:sz w:val="28"/>
          <w:szCs w:val="28"/>
        </w:rPr>
        <w:t xml:space="preserve">макаронов, нарежь помидоров, </w:t>
      </w:r>
      <w:r w:rsidRPr="008D1897">
        <w:rPr>
          <w:b/>
          <w:bCs/>
          <w:sz w:val="28"/>
          <w:szCs w:val="28"/>
        </w:rPr>
        <w:t xml:space="preserve"> </w:t>
      </w:r>
      <w:r w:rsidRPr="008D1897">
        <w:rPr>
          <w:sz w:val="28"/>
          <w:szCs w:val="28"/>
        </w:rPr>
        <w:t>и не забудь положить</w:t>
      </w:r>
      <w:r>
        <w:rPr>
          <w:sz w:val="28"/>
          <w:szCs w:val="28"/>
        </w:rPr>
        <w:t>, не забудь</w:t>
      </w:r>
      <w:r w:rsidRPr="008D1897">
        <w:rPr>
          <w:sz w:val="28"/>
          <w:szCs w:val="28"/>
        </w:rPr>
        <w:t xml:space="preserve"> в черное крепкое кофе две ложки</w:t>
      </w:r>
      <w:r>
        <w:rPr>
          <w:sz w:val="28"/>
          <w:szCs w:val="28"/>
        </w:rPr>
        <w:t>, нет  - три</w:t>
      </w:r>
      <w:r w:rsidRPr="008D1897">
        <w:rPr>
          <w:sz w:val="28"/>
          <w:szCs w:val="28"/>
        </w:rPr>
        <w:t xml:space="preserve"> сахарного песку.</w:t>
      </w:r>
      <w:r w:rsidRPr="008D1897">
        <w:rPr>
          <w:b/>
          <w:bCs/>
          <w:sz w:val="28"/>
          <w:szCs w:val="28"/>
        </w:rPr>
        <w:t xml:space="preserve"> </w:t>
      </w:r>
      <w:r w:rsidRPr="008D1897">
        <w:rPr>
          <w:sz w:val="28"/>
          <w:szCs w:val="28"/>
        </w:rPr>
        <w:t>Есть хочется!</w:t>
      </w:r>
    </w:p>
    <w:p w:rsidR="00FA64C3" w:rsidRPr="008D1897" w:rsidRDefault="00FA64C3" w:rsidP="00BC07AF">
      <w:pPr>
        <w:jc w:val="both"/>
        <w:rPr>
          <w:sz w:val="28"/>
          <w:szCs w:val="28"/>
        </w:rPr>
      </w:pPr>
      <w:r w:rsidRPr="008D1897">
        <w:rPr>
          <w:b/>
          <w:bCs/>
          <w:sz w:val="28"/>
          <w:szCs w:val="28"/>
        </w:rPr>
        <w:t>Ведущий</w:t>
      </w:r>
      <w:r w:rsidRPr="008D1897">
        <w:rPr>
          <w:sz w:val="28"/>
          <w:szCs w:val="28"/>
        </w:rPr>
        <w:t>: Какие же ошибки вы</w:t>
      </w:r>
      <w:r>
        <w:rPr>
          <w:sz w:val="28"/>
          <w:szCs w:val="28"/>
        </w:rPr>
        <w:t xml:space="preserve"> обнаружили</w:t>
      </w:r>
      <w:r w:rsidRPr="008D1897">
        <w:rPr>
          <w:sz w:val="28"/>
          <w:szCs w:val="28"/>
        </w:rPr>
        <w:t xml:space="preserve"> в речи мальчика?</w:t>
      </w:r>
    </w:p>
    <w:p w:rsidR="00FA64C3" w:rsidRPr="006860B0" w:rsidRDefault="00FA64C3" w:rsidP="00BC07AF">
      <w:pPr>
        <w:jc w:val="both"/>
        <w:rPr>
          <w:sz w:val="32"/>
          <w:szCs w:val="32"/>
        </w:rPr>
      </w:pPr>
      <w:r w:rsidRPr="00DD23C4">
        <w:rPr>
          <w:b/>
          <w:bCs/>
          <w:sz w:val="28"/>
          <w:szCs w:val="28"/>
        </w:rPr>
        <w:t xml:space="preserve"> Ошибки.</w:t>
      </w:r>
      <w:r>
        <w:rPr>
          <w:b/>
          <w:bCs/>
          <w:sz w:val="32"/>
          <w:szCs w:val="32"/>
        </w:rPr>
        <w:t xml:space="preserve"> </w:t>
      </w:r>
      <w:r w:rsidRPr="00DD23C4">
        <w:rPr>
          <w:sz w:val="28"/>
          <w:szCs w:val="28"/>
        </w:rPr>
        <w:t>Супа</w:t>
      </w:r>
      <w:r>
        <w:rPr>
          <w:sz w:val="28"/>
          <w:szCs w:val="28"/>
        </w:rPr>
        <w:t xml:space="preserve">.  </w:t>
      </w:r>
      <w:r w:rsidRPr="00DD23C4">
        <w:rPr>
          <w:sz w:val="28"/>
          <w:szCs w:val="28"/>
        </w:rPr>
        <w:t>Самого густого. Макарон. Черный крепкий кофе.</w:t>
      </w:r>
      <w:r>
        <w:rPr>
          <w:sz w:val="28"/>
          <w:szCs w:val="28"/>
        </w:rPr>
        <w:t xml:space="preserve"> </w:t>
      </w:r>
      <w:r w:rsidRPr="00DD23C4">
        <w:rPr>
          <w:sz w:val="28"/>
          <w:szCs w:val="28"/>
        </w:rPr>
        <w:t>Сахарного песка)</w:t>
      </w:r>
      <w:r w:rsidRPr="006860B0">
        <w:rPr>
          <w:b/>
          <w:bCs/>
          <w:sz w:val="32"/>
          <w:szCs w:val="32"/>
        </w:rPr>
        <w:t xml:space="preserve">                 </w:t>
      </w:r>
    </w:p>
    <w:p w:rsidR="00FA64C3" w:rsidRPr="000D71C8" w:rsidRDefault="00FA64C3" w:rsidP="00BC07AF">
      <w:pPr>
        <w:jc w:val="both"/>
        <w:rPr>
          <w:sz w:val="28"/>
          <w:szCs w:val="28"/>
        </w:rPr>
      </w:pPr>
      <w:r w:rsidRPr="00DD23C4">
        <w:rPr>
          <w:b/>
          <w:bCs/>
          <w:sz w:val="28"/>
          <w:szCs w:val="28"/>
        </w:rPr>
        <w:t>Ведущий</w:t>
      </w:r>
      <w:r w:rsidRPr="00DD23C4">
        <w:rPr>
          <w:sz w:val="28"/>
          <w:szCs w:val="28"/>
        </w:rPr>
        <w:t>:</w:t>
      </w:r>
      <w:r w:rsidRPr="00DD23C4">
        <w:rPr>
          <w:b/>
          <w:bCs/>
          <w:sz w:val="28"/>
          <w:szCs w:val="28"/>
        </w:rPr>
        <w:t xml:space="preserve"> </w:t>
      </w:r>
      <w:r w:rsidRPr="00DD23C4">
        <w:rPr>
          <w:sz w:val="28"/>
          <w:szCs w:val="28"/>
        </w:rPr>
        <w:t xml:space="preserve">Ребята! А кто из  вас может объяснить, от чего зависит употребление различных  окончаний (а/я, у/ю ) в существительных мужского рода единственного числа родительного падежа? </w:t>
      </w:r>
      <w:r w:rsidRPr="000D71C8">
        <w:rPr>
          <w:sz w:val="28"/>
          <w:szCs w:val="28"/>
        </w:rPr>
        <w:t xml:space="preserve">Как правильно: чашка чаю  или чашка чая, ложка песка или песку? </w:t>
      </w:r>
    </w:p>
    <w:p w:rsidR="00FA64C3" w:rsidRPr="000D71C8" w:rsidRDefault="00FA64C3" w:rsidP="00BC07AF">
      <w:pPr>
        <w:jc w:val="both"/>
        <w:rPr>
          <w:sz w:val="28"/>
          <w:szCs w:val="28"/>
        </w:rPr>
      </w:pPr>
      <w:r w:rsidRPr="000D71C8">
        <w:rPr>
          <w:sz w:val="28"/>
          <w:szCs w:val="28"/>
        </w:rPr>
        <w:t>Ответ:</w:t>
      </w:r>
    </w:p>
    <w:p w:rsidR="00FA64C3" w:rsidRPr="00D3447B" w:rsidRDefault="00FA64C3" w:rsidP="00BC07AF">
      <w:pPr>
        <w:jc w:val="both"/>
        <w:rPr>
          <w:sz w:val="28"/>
          <w:szCs w:val="28"/>
        </w:rPr>
      </w:pPr>
      <w:r w:rsidRPr="000D71C8">
        <w:rPr>
          <w:sz w:val="28"/>
          <w:szCs w:val="28"/>
        </w:rPr>
        <w:t>В прежние времена при выборе данной формы исходили из того, что формы на –у/ю вещественных существительных имели количественное значение, т. е. обозначали часть целого и потому считались предпочтительнее. В настоящее время формы на у/ю употребляются все реже и происходит выравнивание по основной модели, не связанной с определенным значением. Поэтому наряду  с формой чашка чаю вполне допустима  чашка чая. Причем в речи  формы на –а/я явно преобладают, если при существительном имеется определение: чашка крепкого чая. Формы на у/ю обычно сохраняются в словосочетании, где</w:t>
      </w:r>
      <w:r w:rsidRPr="000D71C8">
        <w:rPr>
          <w:b/>
          <w:bCs/>
          <w:sz w:val="28"/>
          <w:szCs w:val="28"/>
        </w:rPr>
        <w:t xml:space="preserve"> </w:t>
      </w:r>
      <w:r w:rsidRPr="00D3447B">
        <w:rPr>
          <w:sz w:val="28"/>
          <w:szCs w:val="28"/>
        </w:rPr>
        <w:t xml:space="preserve">существительное зависит от глагола: поесть супу- </w:t>
      </w:r>
    </w:p>
    <w:p w:rsidR="00FA64C3" w:rsidRPr="00DF1F00" w:rsidRDefault="00FA64C3" w:rsidP="00BC07AF">
      <w:pPr>
        <w:jc w:val="both"/>
        <w:rPr>
          <w:sz w:val="28"/>
          <w:szCs w:val="28"/>
          <w:u w:val="single"/>
        </w:rPr>
      </w:pPr>
      <w:r w:rsidRPr="00D3447B">
        <w:rPr>
          <w:b/>
          <w:bCs/>
          <w:sz w:val="28"/>
          <w:szCs w:val="28"/>
        </w:rPr>
        <w:t>Слово жюри</w:t>
      </w:r>
      <w:r w:rsidRPr="00DF1F00">
        <w:rPr>
          <w:sz w:val="28"/>
          <w:szCs w:val="28"/>
        </w:rPr>
        <w:t>. Слайд №36</w:t>
      </w:r>
    </w:p>
    <w:p w:rsidR="00FA64C3" w:rsidRPr="000D71C8" w:rsidRDefault="00FA64C3" w:rsidP="00BC07AF">
      <w:pPr>
        <w:jc w:val="both"/>
        <w:rPr>
          <w:b/>
          <w:bCs/>
          <w:sz w:val="28"/>
          <w:szCs w:val="28"/>
        </w:rPr>
      </w:pPr>
      <w:r w:rsidRPr="000D71C8">
        <w:rPr>
          <w:b/>
          <w:bCs/>
          <w:sz w:val="28"/>
          <w:szCs w:val="28"/>
        </w:rPr>
        <w:t xml:space="preserve">Ведущий: </w:t>
      </w:r>
      <w:r w:rsidRPr="000D71C8">
        <w:rPr>
          <w:sz w:val="28"/>
          <w:szCs w:val="28"/>
        </w:rPr>
        <w:t>Мы не властны над речью других, но изменить собственную</w:t>
      </w:r>
      <w:r>
        <w:rPr>
          <w:sz w:val="28"/>
          <w:szCs w:val="28"/>
        </w:rPr>
        <w:t xml:space="preserve"> речь</w:t>
      </w:r>
      <w:r w:rsidRPr="000D71C8">
        <w:rPr>
          <w:sz w:val="28"/>
          <w:szCs w:val="28"/>
        </w:rPr>
        <w:t xml:space="preserve">  можем.</w:t>
      </w:r>
      <w:r>
        <w:rPr>
          <w:sz w:val="28"/>
          <w:szCs w:val="28"/>
        </w:rPr>
        <w:t xml:space="preserve"> Ведь она</w:t>
      </w:r>
      <w:r w:rsidRPr="000D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зеркало  души</w:t>
      </w:r>
      <w:r w:rsidRPr="000D71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71C8">
        <w:rPr>
          <w:sz w:val="28"/>
          <w:szCs w:val="28"/>
        </w:rPr>
        <w:t>Черствое, грубое слово, брань обижают, оскорбляют.</w:t>
      </w:r>
      <w:r>
        <w:rPr>
          <w:sz w:val="28"/>
          <w:szCs w:val="28"/>
        </w:rPr>
        <w:t xml:space="preserve"> Слайд №37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1-й ученик: </w:t>
      </w:r>
      <w:r w:rsidRPr="000D71C8">
        <w:rPr>
          <w:sz w:val="28"/>
          <w:szCs w:val="28"/>
        </w:rPr>
        <w:t>Все бывает в нашей жизни. Кто-то обзывается,  а кто- то обижается; иногда мы неудачно шутим, а то и сознательно употребляем не самые приятные слова. Что и говорить – слова и бранные, и неблагозвучные , а уж сколько двусмысленных! У каждого из них своя</w:t>
      </w:r>
      <w:r>
        <w:rPr>
          <w:sz w:val="28"/>
          <w:szCs w:val="28"/>
        </w:rPr>
        <w:t xml:space="preserve"> история, свои корни, свои причины появления. Вот некоторые из них.</w:t>
      </w:r>
    </w:p>
    <w:p w:rsidR="00FA64C3" w:rsidRDefault="00FA64C3" w:rsidP="00BC07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2- й ученик: Балбес. </w:t>
      </w:r>
      <w:r>
        <w:rPr>
          <w:sz w:val="28"/>
          <w:szCs w:val="28"/>
        </w:rPr>
        <w:t>В дореволюционной гимназии изучали греческий и латинский языки. Поэтому школа была одним из источников проникновения в русский греческих  и латинских слов, которые нередко потом приобретали иной смысл. Так, ученика, не выучившего урок и читающего с запинками, называли насмешливо «заикой». А по-латыни заика – балбус. Отсюда и обрусевшее балбес – «неуч», «невежда», «лентяй».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3-й ученик: Болван. </w:t>
      </w:r>
      <w:r>
        <w:rPr>
          <w:sz w:val="28"/>
          <w:szCs w:val="28"/>
        </w:rPr>
        <w:t>Не очень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приятно рассказывать о подобных словах, но раз уж взялись….Это слово заимствовано из немецкого </w:t>
      </w:r>
      <w:r>
        <w:rPr>
          <w:sz w:val="28"/>
          <w:szCs w:val="28"/>
          <w:lang w:val="en-US"/>
        </w:rPr>
        <w:t>balken</w:t>
      </w:r>
      <w:r>
        <w:rPr>
          <w:sz w:val="28"/>
          <w:szCs w:val="28"/>
        </w:rPr>
        <w:t xml:space="preserve"> – «бревно». Некогда исчезнувшее русское «балы» тоже имело первоначальное значение «бревно», «колода», «болванка». Значение «статуя», «идол» появилось у слова в результате слияния с турецким  </w:t>
      </w:r>
      <w:r>
        <w:rPr>
          <w:sz w:val="28"/>
          <w:szCs w:val="28"/>
          <w:lang w:val="en-US"/>
        </w:rPr>
        <w:t>balvan</w:t>
      </w:r>
      <w:r w:rsidRPr="00B00DE1">
        <w:rPr>
          <w:sz w:val="28"/>
          <w:szCs w:val="28"/>
        </w:rPr>
        <w:t xml:space="preserve"> </w:t>
      </w:r>
      <w:r>
        <w:rPr>
          <w:sz w:val="28"/>
          <w:szCs w:val="28"/>
        </w:rPr>
        <w:t>– «столб с надписью», «статуя».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2B47C8">
        <w:rPr>
          <w:b/>
          <w:bCs/>
          <w:sz w:val="28"/>
          <w:szCs w:val="28"/>
        </w:rPr>
        <w:t>4-й ученик</w:t>
      </w:r>
      <w:r w:rsidRPr="002B47C8">
        <w:rPr>
          <w:sz w:val="28"/>
          <w:szCs w:val="28"/>
        </w:rPr>
        <w:t>:  Че</w:t>
      </w:r>
      <w:r>
        <w:rPr>
          <w:sz w:val="28"/>
          <w:szCs w:val="28"/>
        </w:rPr>
        <w:t>рствое, грубое слово обижает, оскорбляет. Давайте же уважать друг друга. Не будем сквернословить и грубо выражаться.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183B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  Всех нас, собравшихся в этом зале, </w:t>
      </w:r>
      <w:r w:rsidRPr="002B47C8">
        <w:rPr>
          <w:i/>
          <w:iCs/>
          <w:sz w:val="28"/>
          <w:szCs w:val="28"/>
        </w:rPr>
        <w:t>о</w:t>
      </w:r>
      <w:r>
        <w:rPr>
          <w:sz w:val="28"/>
          <w:szCs w:val="28"/>
        </w:rPr>
        <w:t>бъединяет любовь к Родине, любовь к  русскому языку! Вот почему нам с вами, дорогие друзья, предстоит сделать все, чтобы сохранить русский язык, дружбы язык, и повторить вслед за Анной Ахматовой: »И мы сохраним тебя, русская речь, Великое русское слово».</w:t>
      </w:r>
    </w:p>
    <w:p w:rsidR="00FA64C3" w:rsidRPr="001758C4" w:rsidRDefault="00FA64C3" w:rsidP="00BC07AF">
      <w:pPr>
        <w:jc w:val="both"/>
        <w:rPr>
          <w:sz w:val="28"/>
          <w:szCs w:val="28"/>
        </w:rPr>
      </w:pPr>
      <w:r w:rsidRPr="00E5099D">
        <w:rPr>
          <w:b/>
          <w:bCs/>
          <w:sz w:val="28"/>
          <w:szCs w:val="28"/>
        </w:rPr>
        <w:t xml:space="preserve">Слово жюри. </w:t>
      </w:r>
      <w:r>
        <w:rPr>
          <w:b/>
          <w:bCs/>
          <w:sz w:val="28"/>
          <w:szCs w:val="28"/>
        </w:rPr>
        <w:t xml:space="preserve"> Подведение итогов игры. </w:t>
      </w:r>
      <w:r w:rsidRPr="00E5099D">
        <w:rPr>
          <w:b/>
          <w:bCs/>
          <w:sz w:val="28"/>
          <w:szCs w:val="28"/>
        </w:rPr>
        <w:t xml:space="preserve">Награждение </w:t>
      </w:r>
      <w:r>
        <w:rPr>
          <w:b/>
          <w:bCs/>
          <w:sz w:val="28"/>
          <w:szCs w:val="28"/>
        </w:rPr>
        <w:t>победителей</w:t>
      </w:r>
      <w:r w:rsidRPr="00E5099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758C4">
        <w:rPr>
          <w:sz w:val="28"/>
          <w:szCs w:val="28"/>
        </w:rPr>
        <w:t>Слайд №3</w:t>
      </w:r>
      <w:r>
        <w:rPr>
          <w:sz w:val="28"/>
          <w:szCs w:val="28"/>
        </w:rPr>
        <w:t>8</w:t>
      </w:r>
    </w:p>
    <w:p w:rsidR="00FA64C3" w:rsidRPr="00E5099D" w:rsidRDefault="00FA64C3" w:rsidP="00BC07AF">
      <w:pPr>
        <w:jc w:val="both"/>
        <w:rPr>
          <w:sz w:val="28"/>
          <w:szCs w:val="28"/>
        </w:rPr>
      </w:pPr>
      <w:r w:rsidRPr="00E5099D">
        <w:rPr>
          <w:b/>
          <w:bCs/>
          <w:sz w:val="28"/>
          <w:szCs w:val="28"/>
        </w:rPr>
        <w:t>(Выходят дети</w:t>
      </w:r>
      <w:r w:rsidRPr="00E5099D">
        <w:rPr>
          <w:sz w:val="28"/>
          <w:szCs w:val="28"/>
        </w:rPr>
        <w:t>)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Pr="00E5099D">
        <w:rPr>
          <w:b/>
          <w:bCs/>
          <w:sz w:val="28"/>
          <w:szCs w:val="28"/>
        </w:rPr>
        <w:t>1-й ученик</w:t>
      </w:r>
      <w:r w:rsidRPr="00B90D36">
        <w:rPr>
          <w:b/>
          <w:bCs/>
          <w:sz w:val="28"/>
          <w:szCs w:val="28"/>
        </w:rPr>
        <w:t xml:space="preserve">:  </w:t>
      </w:r>
      <w:r w:rsidRPr="00B90D36">
        <w:rPr>
          <w:sz w:val="28"/>
          <w:szCs w:val="28"/>
        </w:rPr>
        <w:t>Если</w:t>
      </w:r>
      <w:r>
        <w:rPr>
          <w:sz w:val="28"/>
          <w:szCs w:val="28"/>
        </w:rPr>
        <w:t xml:space="preserve"> ты хочешь судьбу перестроить,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Если ты ищешь отрады родник,</w:t>
      </w:r>
    </w:p>
    <w:p w:rsidR="00FA64C3" w:rsidRDefault="00FA64C3" w:rsidP="00BC07AF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нуждаешься в твердой опоре,-</w:t>
      </w:r>
    </w:p>
    <w:p w:rsidR="00FA64C3" w:rsidRDefault="00FA64C3" w:rsidP="00BC07AF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Выучи русский язык!</w:t>
      </w:r>
    </w:p>
    <w:p w:rsidR="00FA64C3" w:rsidRDefault="00FA64C3" w:rsidP="00BC07AF">
      <w:pPr>
        <w:tabs>
          <w:tab w:val="left" w:pos="163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5099D">
        <w:rPr>
          <w:b/>
          <w:bCs/>
          <w:sz w:val="28"/>
          <w:szCs w:val="28"/>
        </w:rPr>
        <w:t>-й ученик</w:t>
      </w:r>
      <w:r>
        <w:rPr>
          <w:b/>
          <w:bCs/>
          <w:sz w:val="28"/>
          <w:szCs w:val="28"/>
        </w:rPr>
        <w:t xml:space="preserve">: </w:t>
      </w:r>
      <w:r w:rsidRPr="00B90D36">
        <w:rPr>
          <w:sz w:val="28"/>
          <w:szCs w:val="28"/>
        </w:rPr>
        <w:t>Он твой наставник великий, могучий,</w:t>
      </w:r>
    </w:p>
    <w:p w:rsidR="00FA64C3" w:rsidRDefault="00FA64C3" w:rsidP="00BC07AF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Он переводчик, он проводник.</w:t>
      </w:r>
    </w:p>
    <w:p w:rsidR="00FA64C3" w:rsidRDefault="00FA64C3" w:rsidP="00BC07AF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Если штурмуешь познание кручи-</w:t>
      </w:r>
    </w:p>
    <w:p w:rsidR="00FA64C3" w:rsidRDefault="00FA64C3" w:rsidP="00BC07AF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Выучи русский язык!</w:t>
      </w:r>
    </w:p>
    <w:p w:rsidR="00FA64C3" w:rsidRDefault="00FA64C3" w:rsidP="00BC07AF">
      <w:pPr>
        <w:tabs>
          <w:tab w:val="left" w:pos="163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5099D">
        <w:rPr>
          <w:b/>
          <w:bCs/>
          <w:sz w:val="28"/>
          <w:szCs w:val="28"/>
        </w:rPr>
        <w:t>-й ученик</w:t>
      </w:r>
      <w:r w:rsidRPr="00B90D36">
        <w:rPr>
          <w:sz w:val="28"/>
          <w:szCs w:val="28"/>
        </w:rPr>
        <w:t>: Горького</w:t>
      </w:r>
      <w:r>
        <w:rPr>
          <w:sz w:val="28"/>
          <w:szCs w:val="28"/>
        </w:rPr>
        <w:t xml:space="preserve"> зоркость, бескрайность Толстого,</w:t>
      </w:r>
    </w:p>
    <w:p w:rsidR="00FA64C3" w:rsidRDefault="00FA64C3" w:rsidP="00BC07AF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Пушкинской лирики чистый родник</w:t>
      </w:r>
    </w:p>
    <w:p w:rsidR="00FA64C3" w:rsidRDefault="00FA64C3" w:rsidP="00BC07AF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Блещут зеркальностью русского слова.</w:t>
      </w:r>
    </w:p>
    <w:p w:rsidR="00FA64C3" w:rsidRDefault="00FA64C3" w:rsidP="00BC07AF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Выучи русский язык!  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5099D">
        <w:rPr>
          <w:b/>
          <w:bCs/>
          <w:sz w:val="28"/>
          <w:szCs w:val="28"/>
        </w:rPr>
        <w:t>-й ученик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Давайте восклицать, друг другом восхищаться.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Высокопарных слов не стоит опасаться.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Давайте говорить друг другу комплименты –</w:t>
      </w:r>
    </w:p>
    <w:p w:rsidR="00FA64C3" w:rsidRDefault="00FA64C3" w:rsidP="00B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Ведь  это все любви счастливые моменты.</w:t>
      </w:r>
    </w:p>
    <w:p w:rsidR="00FA64C3" w:rsidRDefault="00FA64C3" w:rsidP="00BC07AF">
      <w:pPr>
        <w:jc w:val="both"/>
        <w:rPr>
          <w:sz w:val="28"/>
          <w:szCs w:val="28"/>
        </w:rPr>
      </w:pPr>
      <w:r w:rsidRPr="007B70E1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</w:t>
      </w:r>
      <w:r w:rsidRPr="007B70E1">
        <w:rPr>
          <w:sz w:val="28"/>
          <w:szCs w:val="28"/>
        </w:rPr>
        <w:t>Уважаемые игроки и болельщики!</w:t>
      </w:r>
      <w:r>
        <w:rPr>
          <w:sz w:val="28"/>
          <w:szCs w:val="28"/>
        </w:rPr>
        <w:t xml:space="preserve"> Мы всем Вам  от души желаем успехов в творчестве. Слайд №39</w:t>
      </w: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Default="00FA64C3" w:rsidP="00EF235B">
      <w:pPr>
        <w:jc w:val="center"/>
        <w:rPr>
          <w:b/>
          <w:bCs/>
          <w:sz w:val="28"/>
          <w:szCs w:val="28"/>
        </w:rPr>
      </w:pPr>
    </w:p>
    <w:p w:rsidR="00FA64C3" w:rsidRPr="00EF235B" w:rsidRDefault="00FA64C3" w:rsidP="00EF235B">
      <w:pPr>
        <w:jc w:val="center"/>
        <w:rPr>
          <w:b/>
          <w:bCs/>
          <w:sz w:val="28"/>
          <w:szCs w:val="28"/>
        </w:rPr>
      </w:pPr>
      <w:r w:rsidRPr="00EF235B">
        <w:rPr>
          <w:b/>
          <w:bCs/>
          <w:sz w:val="28"/>
          <w:szCs w:val="28"/>
        </w:rPr>
        <w:t>Список использованной литературы.</w:t>
      </w:r>
    </w:p>
    <w:p w:rsidR="00FA64C3" w:rsidRDefault="00FA64C3" w:rsidP="00EF23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Даль В. И.Толковый словарь русского языка. Современная версия.// Москва,Эскимо,2006</w:t>
      </w:r>
    </w:p>
    <w:p w:rsidR="00FA64C3" w:rsidRDefault="00FA64C3" w:rsidP="00EF23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Жуков В. П. Школьный фразеологический словарь языка.//М..; Просвещение, 1980</w:t>
      </w:r>
    </w:p>
    <w:p w:rsidR="00FA64C3" w:rsidRDefault="00FA64C3" w:rsidP="00EF23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Иванова В. А. Занимательно о русском языке//Ленинград, "Просвещение",1990</w:t>
      </w:r>
    </w:p>
    <w:p w:rsidR="00FA64C3" w:rsidRDefault="00FA64C3" w:rsidP="00EF23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Макаров В. И., Матвеева Н. П. Словарь лексических трудностей художественной литературы.//Киев: Рад. Школа, 1989.</w:t>
      </w:r>
    </w:p>
    <w:p w:rsidR="00FA64C3" w:rsidRDefault="00FA64C3" w:rsidP="00EF23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Ожегов С. И. Словарь русского языка// Москва, "Русский язык",1987</w:t>
      </w:r>
    </w:p>
    <w:p w:rsidR="00FA64C3" w:rsidRDefault="00FA64C3" w:rsidP="00EF23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Пушкин А. С. Руслан и Людмила</w:t>
      </w:r>
    </w:p>
    <w:p w:rsidR="00FA64C3" w:rsidRDefault="00FA64C3" w:rsidP="00EF23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Розенталь Д. Э. Говорите и пишите по-русски правильно//Москва, Айрис Пресс,2008</w:t>
      </w:r>
    </w:p>
    <w:p w:rsidR="00FA64C3" w:rsidRDefault="00FA64C3" w:rsidP="00EF23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Цыганенко Г. П.  Этимологический словарь русского языка// Рад. школа, 1989</w:t>
      </w:r>
    </w:p>
    <w:p w:rsidR="00FA64C3" w:rsidRDefault="00FA64C3" w:rsidP="00EF235B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Музыка</w:t>
      </w:r>
    </w:p>
    <w:p w:rsidR="00FA64C3" w:rsidRDefault="00FA64C3" w:rsidP="00EF235B">
      <w:pPr>
        <w:pStyle w:val="ListParagraph"/>
        <w:rPr>
          <w:sz w:val="28"/>
          <w:szCs w:val="28"/>
        </w:rPr>
      </w:pPr>
    </w:p>
    <w:p w:rsidR="00FA64C3" w:rsidRDefault="00FA64C3" w:rsidP="00EF235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Глинка М. Марш Черномора, увертюра к опере "Руслан и Людмила"</w:t>
      </w:r>
    </w:p>
    <w:p w:rsidR="00FA64C3" w:rsidRDefault="00FA64C3" w:rsidP="00EF235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Завадский И .карело-финская полька</w:t>
      </w:r>
    </w:p>
    <w:p w:rsidR="00FA64C3" w:rsidRDefault="00FA64C3" w:rsidP="00EF235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А. 15 соната </w:t>
      </w:r>
      <w:r>
        <w:rPr>
          <w:sz w:val="28"/>
          <w:szCs w:val="28"/>
          <w:lang w:val="en-US"/>
        </w:rPr>
        <w:t>g moll</w:t>
      </w:r>
    </w:p>
    <w:p w:rsidR="00FA64C3" w:rsidRDefault="00FA64C3" w:rsidP="00EF235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Рахманинов С. Инструментальная пьеса "Скучаю"</w:t>
      </w:r>
    </w:p>
    <w:p w:rsidR="00FA64C3" w:rsidRDefault="00FA64C3" w:rsidP="00EF235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Римский-Корсаков Н. Увертюра к опере "Садко"</w:t>
      </w:r>
    </w:p>
    <w:p w:rsidR="00FA64C3" w:rsidRDefault="00FA64C3" w:rsidP="00EF235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Рыбников А. инструментальные пьесы из кинофильмов</w:t>
      </w:r>
    </w:p>
    <w:p w:rsidR="00FA64C3" w:rsidRDefault="00FA64C3" w:rsidP="00EF235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Танцевальные  хиты №8</w:t>
      </w:r>
    </w:p>
    <w:p w:rsidR="00FA64C3" w:rsidRDefault="00FA64C3" w:rsidP="00EF235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Фанфары "Детские - задорные"</w:t>
      </w:r>
    </w:p>
    <w:p w:rsidR="00FA64C3" w:rsidRDefault="00FA64C3" w:rsidP="00EF235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Фанфары для начала и финала брейн-ринга</w:t>
      </w:r>
    </w:p>
    <w:p w:rsidR="00FA64C3" w:rsidRDefault="00FA64C3" w:rsidP="00EF235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Шопен Ф. Ноктюрн 9,Весенний вальс</w:t>
      </w:r>
    </w:p>
    <w:p w:rsidR="00FA64C3" w:rsidRDefault="00FA64C3" w:rsidP="00EF235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Живопись – иллюстрации картин, иллюстрации к книгам</w:t>
      </w:r>
    </w:p>
    <w:p w:rsidR="00FA64C3" w:rsidRDefault="00FA64C3" w:rsidP="00EF235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Билибин И.</w:t>
      </w:r>
    </w:p>
    <w:p w:rsidR="00FA64C3" w:rsidRDefault="00FA64C3" w:rsidP="00EF235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Васнецов В.</w:t>
      </w:r>
    </w:p>
    <w:p w:rsidR="00FA64C3" w:rsidRDefault="00FA64C3" w:rsidP="00EF235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Головин А.</w:t>
      </w:r>
    </w:p>
    <w:p w:rsidR="00FA64C3" w:rsidRDefault="00FA64C3" w:rsidP="00EF235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Кустодаев Б.</w:t>
      </w:r>
    </w:p>
    <w:p w:rsidR="00FA64C3" w:rsidRPr="00585502" w:rsidRDefault="00FA64C3" w:rsidP="0058550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t>Пименов Ю.</w:t>
      </w:r>
    </w:p>
    <w:sectPr w:rsidR="00FA64C3" w:rsidRPr="00585502" w:rsidSect="009474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C3" w:rsidRDefault="00FA64C3" w:rsidP="00371E27">
      <w:pPr>
        <w:spacing w:after="0" w:line="240" w:lineRule="auto"/>
      </w:pPr>
      <w:r>
        <w:separator/>
      </w:r>
    </w:p>
  </w:endnote>
  <w:endnote w:type="continuationSeparator" w:id="0">
    <w:p w:rsidR="00FA64C3" w:rsidRDefault="00FA64C3" w:rsidP="0037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C3" w:rsidRDefault="00FA64C3" w:rsidP="00371E27">
      <w:pPr>
        <w:spacing w:after="0" w:line="240" w:lineRule="auto"/>
      </w:pPr>
      <w:r>
        <w:separator/>
      </w:r>
    </w:p>
  </w:footnote>
  <w:footnote w:type="continuationSeparator" w:id="0">
    <w:p w:rsidR="00FA64C3" w:rsidRDefault="00FA64C3" w:rsidP="0037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C3" w:rsidRDefault="00FA64C3">
    <w:pPr>
      <w:pStyle w:val="Header"/>
      <w:jc w:val="center"/>
    </w:pPr>
  </w:p>
  <w:p w:rsidR="00FA64C3" w:rsidRDefault="00FA64C3">
    <w:pPr>
      <w:pStyle w:val="Header"/>
      <w:jc w:val="center"/>
    </w:pPr>
  </w:p>
  <w:p w:rsidR="00FA64C3" w:rsidRDefault="00FA64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275"/>
    <w:multiLevelType w:val="hybridMultilevel"/>
    <w:tmpl w:val="A740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EBC"/>
    <w:multiLevelType w:val="hybridMultilevel"/>
    <w:tmpl w:val="C812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94138B"/>
    <w:multiLevelType w:val="hybridMultilevel"/>
    <w:tmpl w:val="BAB0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823836"/>
    <w:multiLevelType w:val="hybridMultilevel"/>
    <w:tmpl w:val="7BFA98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742CC5"/>
    <w:multiLevelType w:val="hybridMultilevel"/>
    <w:tmpl w:val="882E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022"/>
    <w:rsid w:val="00013956"/>
    <w:rsid w:val="00025BEF"/>
    <w:rsid w:val="000279A7"/>
    <w:rsid w:val="00032435"/>
    <w:rsid w:val="00062C3E"/>
    <w:rsid w:val="000634F2"/>
    <w:rsid w:val="00081361"/>
    <w:rsid w:val="000869C7"/>
    <w:rsid w:val="00090EDE"/>
    <w:rsid w:val="000A1849"/>
    <w:rsid w:val="000A19A5"/>
    <w:rsid w:val="000A1DEE"/>
    <w:rsid w:val="000B0BFF"/>
    <w:rsid w:val="000C7AD6"/>
    <w:rsid w:val="000D71C8"/>
    <w:rsid w:val="000E2200"/>
    <w:rsid w:val="001271E3"/>
    <w:rsid w:val="00132DCE"/>
    <w:rsid w:val="00132FF4"/>
    <w:rsid w:val="00142EA1"/>
    <w:rsid w:val="00156AAE"/>
    <w:rsid w:val="00167331"/>
    <w:rsid w:val="001758C4"/>
    <w:rsid w:val="00183BDD"/>
    <w:rsid w:val="001B5D72"/>
    <w:rsid w:val="001F6BF3"/>
    <w:rsid w:val="00201BB9"/>
    <w:rsid w:val="00207503"/>
    <w:rsid w:val="00217E2B"/>
    <w:rsid w:val="002246D6"/>
    <w:rsid w:val="00227BEC"/>
    <w:rsid w:val="00242BD2"/>
    <w:rsid w:val="0025144F"/>
    <w:rsid w:val="0027756C"/>
    <w:rsid w:val="00281C3B"/>
    <w:rsid w:val="002837BD"/>
    <w:rsid w:val="00287368"/>
    <w:rsid w:val="002918C6"/>
    <w:rsid w:val="00295029"/>
    <w:rsid w:val="002A55E3"/>
    <w:rsid w:val="002A5AA4"/>
    <w:rsid w:val="002A6A5E"/>
    <w:rsid w:val="002A7CBF"/>
    <w:rsid w:val="002B47C8"/>
    <w:rsid w:val="002C4D80"/>
    <w:rsid w:val="002E5C3A"/>
    <w:rsid w:val="002F28E8"/>
    <w:rsid w:val="002F7FAB"/>
    <w:rsid w:val="00302A8A"/>
    <w:rsid w:val="003153B8"/>
    <w:rsid w:val="00352F7D"/>
    <w:rsid w:val="00357BC5"/>
    <w:rsid w:val="00371E27"/>
    <w:rsid w:val="00385B98"/>
    <w:rsid w:val="003C06D8"/>
    <w:rsid w:val="003C2599"/>
    <w:rsid w:val="003F1454"/>
    <w:rsid w:val="003F24BC"/>
    <w:rsid w:val="00401C38"/>
    <w:rsid w:val="004114B6"/>
    <w:rsid w:val="00443236"/>
    <w:rsid w:val="004527D9"/>
    <w:rsid w:val="00456AE5"/>
    <w:rsid w:val="00463C59"/>
    <w:rsid w:val="00472001"/>
    <w:rsid w:val="00473368"/>
    <w:rsid w:val="00483588"/>
    <w:rsid w:val="004B76D8"/>
    <w:rsid w:val="004C72EC"/>
    <w:rsid w:val="004D7AC5"/>
    <w:rsid w:val="004E1576"/>
    <w:rsid w:val="004F1532"/>
    <w:rsid w:val="00504858"/>
    <w:rsid w:val="0052469D"/>
    <w:rsid w:val="00551403"/>
    <w:rsid w:val="005556FB"/>
    <w:rsid w:val="00564970"/>
    <w:rsid w:val="0057763D"/>
    <w:rsid w:val="00580AEA"/>
    <w:rsid w:val="00585502"/>
    <w:rsid w:val="00585AFD"/>
    <w:rsid w:val="005B6650"/>
    <w:rsid w:val="005E6B59"/>
    <w:rsid w:val="005E7E32"/>
    <w:rsid w:val="00602967"/>
    <w:rsid w:val="00602D7A"/>
    <w:rsid w:val="006035F9"/>
    <w:rsid w:val="0061508A"/>
    <w:rsid w:val="006260E0"/>
    <w:rsid w:val="00631C15"/>
    <w:rsid w:val="00640AFC"/>
    <w:rsid w:val="00645192"/>
    <w:rsid w:val="00646AFB"/>
    <w:rsid w:val="00656143"/>
    <w:rsid w:val="00664022"/>
    <w:rsid w:val="00671E9E"/>
    <w:rsid w:val="006860B0"/>
    <w:rsid w:val="006A0CBF"/>
    <w:rsid w:val="006A37C0"/>
    <w:rsid w:val="006B1289"/>
    <w:rsid w:val="006B3EC8"/>
    <w:rsid w:val="006C0208"/>
    <w:rsid w:val="006C7BD7"/>
    <w:rsid w:val="006D3D3A"/>
    <w:rsid w:val="0070212A"/>
    <w:rsid w:val="0070613E"/>
    <w:rsid w:val="00720695"/>
    <w:rsid w:val="007274A6"/>
    <w:rsid w:val="0072765A"/>
    <w:rsid w:val="00731615"/>
    <w:rsid w:val="007410C9"/>
    <w:rsid w:val="00741914"/>
    <w:rsid w:val="00742FEC"/>
    <w:rsid w:val="00755DC6"/>
    <w:rsid w:val="00762FF4"/>
    <w:rsid w:val="00775C1A"/>
    <w:rsid w:val="007853D6"/>
    <w:rsid w:val="0078646F"/>
    <w:rsid w:val="00786EA0"/>
    <w:rsid w:val="007930F0"/>
    <w:rsid w:val="007946A8"/>
    <w:rsid w:val="007A23EA"/>
    <w:rsid w:val="007A3DDD"/>
    <w:rsid w:val="007B70E1"/>
    <w:rsid w:val="007C271A"/>
    <w:rsid w:val="007D296B"/>
    <w:rsid w:val="007D3EAE"/>
    <w:rsid w:val="00812270"/>
    <w:rsid w:val="00822A68"/>
    <w:rsid w:val="008240B0"/>
    <w:rsid w:val="00866A38"/>
    <w:rsid w:val="00871116"/>
    <w:rsid w:val="00877A2B"/>
    <w:rsid w:val="00877E4D"/>
    <w:rsid w:val="008970D0"/>
    <w:rsid w:val="00897FA6"/>
    <w:rsid w:val="008A7466"/>
    <w:rsid w:val="008C4853"/>
    <w:rsid w:val="008D1897"/>
    <w:rsid w:val="008D60CC"/>
    <w:rsid w:val="008E79E7"/>
    <w:rsid w:val="008F30DC"/>
    <w:rsid w:val="008F3878"/>
    <w:rsid w:val="009474FD"/>
    <w:rsid w:val="009600A1"/>
    <w:rsid w:val="00964A43"/>
    <w:rsid w:val="00966ADD"/>
    <w:rsid w:val="009834F4"/>
    <w:rsid w:val="009B4CC3"/>
    <w:rsid w:val="009C1176"/>
    <w:rsid w:val="009C56C8"/>
    <w:rsid w:val="009D1234"/>
    <w:rsid w:val="009D4F23"/>
    <w:rsid w:val="009E2E86"/>
    <w:rsid w:val="00A036C0"/>
    <w:rsid w:val="00A0642F"/>
    <w:rsid w:val="00A163E6"/>
    <w:rsid w:val="00A30F31"/>
    <w:rsid w:val="00A37AD6"/>
    <w:rsid w:val="00A45DB0"/>
    <w:rsid w:val="00A501C5"/>
    <w:rsid w:val="00A5554D"/>
    <w:rsid w:val="00A56117"/>
    <w:rsid w:val="00A631D6"/>
    <w:rsid w:val="00A72682"/>
    <w:rsid w:val="00A90958"/>
    <w:rsid w:val="00A958AF"/>
    <w:rsid w:val="00AC21B2"/>
    <w:rsid w:val="00B00502"/>
    <w:rsid w:val="00B00DE1"/>
    <w:rsid w:val="00B0446E"/>
    <w:rsid w:val="00B11842"/>
    <w:rsid w:val="00B1184A"/>
    <w:rsid w:val="00B16AC6"/>
    <w:rsid w:val="00B231CC"/>
    <w:rsid w:val="00B24EC4"/>
    <w:rsid w:val="00B30D93"/>
    <w:rsid w:val="00B31A9A"/>
    <w:rsid w:val="00B3721B"/>
    <w:rsid w:val="00B375F8"/>
    <w:rsid w:val="00B414ED"/>
    <w:rsid w:val="00B47329"/>
    <w:rsid w:val="00B510CE"/>
    <w:rsid w:val="00B55DEC"/>
    <w:rsid w:val="00B575E3"/>
    <w:rsid w:val="00B72555"/>
    <w:rsid w:val="00B738A3"/>
    <w:rsid w:val="00B82272"/>
    <w:rsid w:val="00B90D36"/>
    <w:rsid w:val="00BA75E6"/>
    <w:rsid w:val="00BC07AF"/>
    <w:rsid w:val="00BD69C3"/>
    <w:rsid w:val="00BE12B5"/>
    <w:rsid w:val="00BF6B4A"/>
    <w:rsid w:val="00C01AF1"/>
    <w:rsid w:val="00C0618D"/>
    <w:rsid w:val="00C35158"/>
    <w:rsid w:val="00C53712"/>
    <w:rsid w:val="00C54ABB"/>
    <w:rsid w:val="00C620FE"/>
    <w:rsid w:val="00C67DA7"/>
    <w:rsid w:val="00C84930"/>
    <w:rsid w:val="00CA469A"/>
    <w:rsid w:val="00CC149B"/>
    <w:rsid w:val="00CC47B6"/>
    <w:rsid w:val="00CE7C5B"/>
    <w:rsid w:val="00CF088A"/>
    <w:rsid w:val="00CF28BF"/>
    <w:rsid w:val="00D02FDB"/>
    <w:rsid w:val="00D05012"/>
    <w:rsid w:val="00D06BE5"/>
    <w:rsid w:val="00D10497"/>
    <w:rsid w:val="00D10699"/>
    <w:rsid w:val="00D157D4"/>
    <w:rsid w:val="00D15EA2"/>
    <w:rsid w:val="00D275ED"/>
    <w:rsid w:val="00D3447B"/>
    <w:rsid w:val="00D45E9F"/>
    <w:rsid w:val="00D55FF8"/>
    <w:rsid w:val="00D62004"/>
    <w:rsid w:val="00D66DE9"/>
    <w:rsid w:val="00D761F2"/>
    <w:rsid w:val="00D84A23"/>
    <w:rsid w:val="00D85EF6"/>
    <w:rsid w:val="00D93FA3"/>
    <w:rsid w:val="00D9652C"/>
    <w:rsid w:val="00DA459E"/>
    <w:rsid w:val="00DA4C48"/>
    <w:rsid w:val="00DD23C4"/>
    <w:rsid w:val="00DD52F1"/>
    <w:rsid w:val="00DE01F5"/>
    <w:rsid w:val="00DE0C03"/>
    <w:rsid w:val="00DF1F00"/>
    <w:rsid w:val="00DF6CFD"/>
    <w:rsid w:val="00E015A7"/>
    <w:rsid w:val="00E11BAB"/>
    <w:rsid w:val="00E46BE0"/>
    <w:rsid w:val="00E50642"/>
    <w:rsid w:val="00E5099D"/>
    <w:rsid w:val="00E55D1E"/>
    <w:rsid w:val="00E637E7"/>
    <w:rsid w:val="00E6544A"/>
    <w:rsid w:val="00E66B89"/>
    <w:rsid w:val="00E737FF"/>
    <w:rsid w:val="00E8159F"/>
    <w:rsid w:val="00EC02BD"/>
    <w:rsid w:val="00EC1D4A"/>
    <w:rsid w:val="00EC6306"/>
    <w:rsid w:val="00EE36D5"/>
    <w:rsid w:val="00EF235B"/>
    <w:rsid w:val="00EF463A"/>
    <w:rsid w:val="00F01073"/>
    <w:rsid w:val="00F014E3"/>
    <w:rsid w:val="00F02DA4"/>
    <w:rsid w:val="00F23D44"/>
    <w:rsid w:val="00F26B71"/>
    <w:rsid w:val="00F30141"/>
    <w:rsid w:val="00F41548"/>
    <w:rsid w:val="00F63676"/>
    <w:rsid w:val="00F8390F"/>
    <w:rsid w:val="00F84380"/>
    <w:rsid w:val="00F90FBE"/>
    <w:rsid w:val="00FA64C3"/>
    <w:rsid w:val="00FB29D5"/>
    <w:rsid w:val="00FB30BF"/>
    <w:rsid w:val="00FD70EE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1E27"/>
  </w:style>
  <w:style w:type="paragraph" w:styleId="Footer">
    <w:name w:val="footer"/>
    <w:basedOn w:val="Normal"/>
    <w:link w:val="FooterChar"/>
    <w:uiPriority w:val="99"/>
    <w:semiHidden/>
    <w:rsid w:val="0037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1E27"/>
  </w:style>
  <w:style w:type="paragraph" w:styleId="ListParagraph">
    <w:name w:val="List Paragraph"/>
    <w:basedOn w:val="Normal"/>
    <w:uiPriority w:val="99"/>
    <w:qFormat/>
    <w:rsid w:val="005E6B5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E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764</TotalTime>
  <Pages>17</Pages>
  <Words>3105</Words>
  <Characters>17700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167</cp:revision>
  <cp:lastPrinted>2012-01-28T19:52:00Z</cp:lastPrinted>
  <dcterms:created xsi:type="dcterms:W3CDTF">2011-12-12T18:57:00Z</dcterms:created>
  <dcterms:modified xsi:type="dcterms:W3CDTF">2012-11-16T08:30:00Z</dcterms:modified>
</cp:coreProperties>
</file>