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C" w:rsidRDefault="004F592C" w:rsidP="006E649E">
      <w:pPr>
        <w:jc w:val="right"/>
        <w:rPr>
          <w:sz w:val="28"/>
          <w:szCs w:val="28"/>
        </w:rPr>
      </w:pPr>
      <w:bookmarkStart w:id="0" w:name="_GoBack"/>
      <w:bookmarkEnd w:id="0"/>
    </w:p>
    <w:p w:rsidR="004F592C" w:rsidRPr="005349B2" w:rsidRDefault="004F592C" w:rsidP="00534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Эссе на тему: «</w:t>
      </w:r>
      <w:r w:rsidRPr="005349B2">
        <w:rPr>
          <w:b/>
          <w:sz w:val="32"/>
          <w:szCs w:val="32"/>
        </w:rPr>
        <w:t>Москва – столица образования и культуры</w:t>
      </w:r>
      <w:r>
        <w:rPr>
          <w:b/>
          <w:sz w:val="32"/>
          <w:szCs w:val="32"/>
        </w:rPr>
        <w:t>»</w:t>
      </w:r>
      <w:r w:rsidRPr="005349B2">
        <w:rPr>
          <w:b/>
          <w:sz w:val="32"/>
          <w:szCs w:val="32"/>
        </w:rPr>
        <w:t>.</w:t>
      </w:r>
    </w:p>
    <w:p w:rsidR="004F592C" w:rsidRDefault="004F592C" w:rsidP="006E649E">
      <w:pPr>
        <w:jc w:val="right"/>
        <w:rPr>
          <w:sz w:val="28"/>
          <w:szCs w:val="28"/>
        </w:rPr>
      </w:pPr>
      <w:r w:rsidRPr="006E649E">
        <w:rPr>
          <w:sz w:val="28"/>
          <w:szCs w:val="28"/>
        </w:rPr>
        <w:t>«</w:t>
      </w:r>
      <w:r>
        <w:rPr>
          <w:sz w:val="28"/>
          <w:szCs w:val="28"/>
        </w:rPr>
        <w:t>Слово</w:t>
      </w:r>
      <w:r w:rsidRPr="006E649E">
        <w:rPr>
          <w:sz w:val="28"/>
          <w:szCs w:val="28"/>
        </w:rPr>
        <w:t xml:space="preserve"> творит мир»</w:t>
      </w:r>
      <w:r>
        <w:rPr>
          <w:sz w:val="28"/>
          <w:szCs w:val="28"/>
        </w:rPr>
        <w:br/>
        <w:t>(Ветхий Завет)</w:t>
      </w:r>
    </w:p>
    <w:p w:rsidR="004F592C" w:rsidRDefault="004F592C" w:rsidP="00C25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упоминание о Москве прозвучало в </w:t>
      </w:r>
      <w:r>
        <w:rPr>
          <w:sz w:val="28"/>
          <w:szCs w:val="28"/>
          <w:lang w:val="en-US"/>
        </w:rPr>
        <w:t>XII</w:t>
      </w:r>
      <w:r w:rsidRPr="006E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из уст ее основоположника князя Юрия Долгорукова. С тех пор Москва прошла свой путь развития, от маленького села до гигантского мегаполиса. Этот путь был полон великих открытий и героических событий. Они передавались из уст в уста, из поколения в поколение, обогащая человеческий опыт, язык, </w:t>
      </w:r>
      <w:r w:rsidRPr="003C60F3">
        <w:rPr>
          <w:sz w:val="28"/>
          <w:szCs w:val="28"/>
        </w:rPr>
        <w:t>культуру</w:t>
      </w:r>
      <w:r>
        <w:rPr>
          <w:sz w:val="28"/>
          <w:szCs w:val="28"/>
        </w:rPr>
        <w:t>,</w:t>
      </w:r>
      <w:r w:rsidRPr="003C60F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формируя  общественное сознание москвичей, посредством речи.</w:t>
      </w:r>
    </w:p>
    <w:p w:rsidR="004F592C" w:rsidRDefault="004F592C" w:rsidP="00C25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Речь – это великий дар природы, «особая, совершенная форма общения, присущая только человеку»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.  Как сказал русский филолог И.И. Срезневский: «Народ выражает себя в своем языке». Постепенно</w:t>
      </w:r>
      <w:r w:rsidRPr="003C60F3">
        <w:t xml:space="preserve"> </w:t>
      </w:r>
      <w:r>
        <w:rPr>
          <w:sz w:val="28"/>
          <w:szCs w:val="28"/>
        </w:rPr>
        <w:t>м</w:t>
      </w:r>
      <w:r w:rsidRPr="003C60F3">
        <w:rPr>
          <w:sz w:val="28"/>
          <w:szCs w:val="28"/>
        </w:rPr>
        <w:t xml:space="preserve">осковский говор </w:t>
      </w:r>
      <w:r>
        <w:rPr>
          <w:sz w:val="28"/>
          <w:szCs w:val="28"/>
        </w:rPr>
        <w:t>стал образцовым и лег</w:t>
      </w:r>
      <w:r w:rsidRPr="003C60F3">
        <w:rPr>
          <w:sz w:val="28"/>
          <w:szCs w:val="28"/>
        </w:rPr>
        <w:t xml:space="preserve"> в основу русского национального </w:t>
      </w:r>
      <w:r>
        <w:rPr>
          <w:sz w:val="28"/>
          <w:szCs w:val="28"/>
        </w:rPr>
        <w:t>л</w:t>
      </w:r>
      <w:r w:rsidRPr="003C60F3">
        <w:rPr>
          <w:sz w:val="28"/>
          <w:szCs w:val="28"/>
        </w:rPr>
        <w:t>итературного языка.</w:t>
      </w:r>
    </w:p>
    <w:p w:rsidR="004F592C" w:rsidRDefault="004F592C" w:rsidP="00C25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Москва – одна из красивейших столиц мира, образовательный и культурный центр. Она изумляет сочетанием старины и современности, великолепием памятников, красотой бульваров и площадей. Великое многообразие культур и национальностей пересекаются и взаимодействуют в городе. Речевая коммуникация сплачивает людей в их деятельности, помогает понять, формирует взгляды и убеждения, оказывая человеку огромную услугу в познании мира.</w:t>
      </w:r>
    </w:p>
    <w:p w:rsidR="004F592C" w:rsidRDefault="004F592C" w:rsidP="00C25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Жизнь не стоит на месте, меняется ее содержание, появляются новые тенденции и технологии. Правительство Москвы в качестве главной стратегической задачи ставит превращение Москвы из крупнейшего индустриального центра в мегаполис общеевропейского масштаба – с высокоразвитой сферой услуг (в том числе образовательных)  и индустрией туризма, с современной дорожно– транспортной инфраструктурой и экономически эффективной промышленностью, выпускающей конкурентоспособную, наукоемкую и высокотехнологичную продукцию.</w:t>
      </w:r>
    </w:p>
    <w:p w:rsidR="004F592C" w:rsidRDefault="004F592C" w:rsidP="00C25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Городская культура является одной из важнейших характеристик, опосредующих влияние города на личность. Под воздействием городской культуры формируется особая картина мира горожан.</w:t>
      </w:r>
    </w:p>
    <w:p w:rsidR="004F592C" w:rsidRDefault="004F592C" w:rsidP="00C25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Мне посчастливилось родиться в этом «московском мире», богатом интеллектуальными и социокультурными ресурсами. Здесь я выросла, получила образование, формировалась и развивалась как личность. И вот я неотъемлемая часть московской культуры. Любовь к детям, к родному слову,  потребность в социально-значимой деятельности – это те качества моей личности, которые помогли мне найти себя, определиться в выборе  профессии. Я – учитель-логопед, и несу по жизни «слово». Словом можно возвысить, а можно и обидеть, можно исцелить и дать веру в свои силы и возможности. Мое слово помогает детям в преодолении тяжелых речевых нарушений. Я учу дошколят управлять своими органами артикуляции,  правильно произносить звуки,  четко, ясно, благозвучно выражать свои мысли.  Ведь не зря говорят, что речь – это  визитная карточка человека</w:t>
      </w:r>
      <w:r w:rsidRPr="00935F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красивая и грамотная речь -</w:t>
      </w:r>
      <w:r w:rsidRPr="00935F36">
        <w:rPr>
          <w:sz w:val="28"/>
          <w:szCs w:val="28"/>
        </w:rPr>
        <w:t xml:space="preserve"> залог личной успешности в современном мире.</w:t>
      </w:r>
      <w:r>
        <w:rPr>
          <w:sz w:val="28"/>
          <w:szCs w:val="28"/>
        </w:rPr>
        <w:t xml:space="preserve"> </w:t>
      </w:r>
    </w:p>
    <w:p w:rsidR="004F592C" w:rsidRDefault="004F592C" w:rsidP="00C25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надеюсь, что мои воспитанники в полной мере овладеют всем богатством и красотой русской речи,  станут образованными, воспитанными,  успешными, и счастливыми людьми, достойными членами общества и внесут свой вклад в защиту и развитие нашего культурного и духовного наследия. </w:t>
      </w:r>
    </w:p>
    <w:p w:rsidR="004F592C" w:rsidRPr="008116A9" w:rsidRDefault="004F592C" w:rsidP="005818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ГБОУ СОШ №519 </w:t>
      </w:r>
      <w:r>
        <w:rPr>
          <w:sz w:val="28"/>
          <w:szCs w:val="28"/>
        </w:rPr>
        <w:br/>
        <w:t>Каушкаль Ольга Николаевна</w:t>
      </w:r>
    </w:p>
    <w:sectPr w:rsidR="004F592C" w:rsidRPr="008116A9" w:rsidSect="0063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2C" w:rsidRDefault="004F592C" w:rsidP="005349B2">
      <w:pPr>
        <w:spacing w:after="0" w:line="240" w:lineRule="auto"/>
      </w:pPr>
      <w:r>
        <w:separator/>
      </w:r>
    </w:p>
  </w:endnote>
  <w:endnote w:type="continuationSeparator" w:id="0">
    <w:p w:rsidR="004F592C" w:rsidRDefault="004F592C" w:rsidP="0053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2C" w:rsidRDefault="004F592C" w:rsidP="005349B2">
      <w:pPr>
        <w:spacing w:after="0" w:line="240" w:lineRule="auto"/>
      </w:pPr>
      <w:r>
        <w:separator/>
      </w:r>
    </w:p>
  </w:footnote>
  <w:footnote w:type="continuationSeparator" w:id="0">
    <w:p w:rsidR="004F592C" w:rsidRDefault="004F592C" w:rsidP="005349B2">
      <w:pPr>
        <w:spacing w:after="0" w:line="240" w:lineRule="auto"/>
      </w:pPr>
      <w:r>
        <w:continuationSeparator/>
      </w:r>
    </w:p>
  </w:footnote>
  <w:footnote w:id="1">
    <w:p w:rsidR="004F592C" w:rsidRDefault="004F592C">
      <w:pPr>
        <w:pStyle w:val="FootnoteText"/>
      </w:pPr>
      <w:r>
        <w:rPr>
          <w:rStyle w:val="FootnoteReference"/>
        </w:rPr>
        <w:footnoteRef/>
      </w:r>
      <w:r>
        <w:t xml:space="preserve"> Филичева Т.Б.,Чевелева Н.А., Чиркина Г.В. Нарушения речи у детей: Пособие для воспитателей дошкольных учреждений.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9E"/>
    <w:rsid w:val="00043F78"/>
    <w:rsid w:val="000700C2"/>
    <w:rsid w:val="000D353D"/>
    <w:rsid w:val="0015095D"/>
    <w:rsid w:val="00337703"/>
    <w:rsid w:val="003A1626"/>
    <w:rsid w:val="003C60F3"/>
    <w:rsid w:val="00453E26"/>
    <w:rsid w:val="004C3C21"/>
    <w:rsid w:val="004E1E41"/>
    <w:rsid w:val="004E5899"/>
    <w:rsid w:val="004F592C"/>
    <w:rsid w:val="005349B2"/>
    <w:rsid w:val="00567FBF"/>
    <w:rsid w:val="00581863"/>
    <w:rsid w:val="006336E5"/>
    <w:rsid w:val="0065224C"/>
    <w:rsid w:val="006743C2"/>
    <w:rsid w:val="006C53D8"/>
    <w:rsid w:val="006E649E"/>
    <w:rsid w:val="007333AC"/>
    <w:rsid w:val="00744AE3"/>
    <w:rsid w:val="007D24D8"/>
    <w:rsid w:val="007F37E3"/>
    <w:rsid w:val="008116A9"/>
    <w:rsid w:val="008972AE"/>
    <w:rsid w:val="008B508D"/>
    <w:rsid w:val="009041BF"/>
    <w:rsid w:val="00907FFC"/>
    <w:rsid w:val="00925B53"/>
    <w:rsid w:val="00935F36"/>
    <w:rsid w:val="0094558D"/>
    <w:rsid w:val="0095649E"/>
    <w:rsid w:val="00971773"/>
    <w:rsid w:val="00AD2C13"/>
    <w:rsid w:val="00B11816"/>
    <w:rsid w:val="00B25982"/>
    <w:rsid w:val="00B57ED8"/>
    <w:rsid w:val="00B66276"/>
    <w:rsid w:val="00B70A86"/>
    <w:rsid w:val="00C255BA"/>
    <w:rsid w:val="00CD6A39"/>
    <w:rsid w:val="00D011D9"/>
    <w:rsid w:val="00D5650E"/>
    <w:rsid w:val="00E07B50"/>
    <w:rsid w:val="00F9070D"/>
    <w:rsid w:val="00FA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34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49B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49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471</Words>
  <Characters>2686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1</cp:lastModifiedBy>
  <cp:revision>3</cp:revision>
  <dcterms:created xsi:type="dcterms:W3CDTF">2013-11-16T03:38:00Z</dcterms:created>
  <dcterms:modified xsi:type="dcterms:W3CDTF">2013-11-16T03:59:00Z</dcterms:modified>
</cp:coreProperties>
</file>