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7" w:rsidRPr="008F5D93" w:rsidRDefault="00236437" w:rsidP="00157C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</w:t>
      </w:r>
      <w:r w:rsidRPr="008F5D93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8F5D93">
        <w:rPr>
          <w:sz w:val="28"/>
          <w:szCs w:val="28"/>
        </w:rPr>
        <w:t>образовательное учреждение</w:t>
      </w:r>
    </w:p>
    <w:p w:rsidR="00236437" w:rsidRDefault="00236437" w:rsidP="00157C0C">
      <w:pPr>
        <w:jc w:val="center"/>
        <w:rPr>
          <w:sz w:val="28"/>
          <w:szCs w:val="28"/>
        </w:rPr>
      </w:pPr>
      <w:r w:rsidRPr="008F5D93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</w:p>
    <w:p w:rsidR="00236437" w:rsidRPr="008F5D93" w:rsidRDefault="00236437" w:rsidP="00157C0C">
      <w:pPr>
        <w:jc w:val="center"/>
        <w:rPr>
          <w:sz w:val="28"/>
          <w:szCs w:val="28"/>
        </w:rPr>
      </w:pPr>
      <w:r w:rsidRPr="008F5D93">
        <w:rPr>
          <w:sz w:val="28"/>
          <w:szCs w:val="28"/>
        </w:rPr>
        <w:t>«Нерехтский политехнический техникум»</w:t>
      </w:r>
    </w:p>
    <w:p w:rsidR="00236437" w:rsidRPr="008F5D93" w:rsidRDefault="00236437" w:rsidP="0028175B"/>
    <w:p w:rsidR="00236437" w:rsidRPr="008F5D93" w:rsidRDefault="00236437" w:rsidP="0028175B"/>
    <w:p w:rsidR="00236437" w:rsidRPr="008F5D93" w:rsidRDefault="00236437" w:rsidP="0028175B"/>
    <w:p w:rsidR="00236437" w:rsidRPr="00755EB5" w:rsidRDefault="00236437" w:rsidP="002817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Региональные</w:t>
      </w:r>
      <w:r w:rsidRPr="00755EB5">
        <w:rPr>
          <w:sz w:val="28"/>
          <w:szCs w:val="28"/>
        </w:rPr>
        <w:t xml:space="preserve"> научно-технические чтения обучающихся и педагогических работников учреждений начального и среднего профессионального образования</w:t>
      </w:r>
      <w:r>
        <w:rPr>
          <w:sz w:val="28"/>
          <w:szCs w:val="28"/>
        </w:rPr>
        <w:t xml:space="preserve"> </w:t>
      </w:r>
    </w:p>
    <w:p w:rsidR="00236437" w:rsidRPr="00FD0332" w:rsidRDefault="00236437" w:rsidP="0028175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0332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Современное профессиональное образование</w:t>
      </w:r>
      <w:r w:rsidRPr="00FD0332">
        <w:rPr>
          <w:sz w:val="28"/>
          <w:szCs w:val="28"/>
        </w:rPr>
        <w:t xml:space="preserve"> Костромской области: </w:t>
      </w:r>
    </w:p>
    <w:p w:rsidR="00236437" w:rsidRPr="00FD0332" w:rsidRDefault="00236437" w:rsidP="0028175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Инновационные методы, формы, технологии обучения и воспитания</w:t>
      </w:r>
      <w:r w:rsidRPr="00FD0332">
        <w:rPr>
          <w:sz w:val="28"/>
          <w:szCs w:val="28"/>
        </w:rPr>
        <w:t>»</w:t>
      </w:r>
    </w:p>
    <w:p w:rsidR="00236437" w:rsidRPr="00FD0332" w:rsidRDefault="00236437" w:rsidP="0028175B">
      <w:pPr>
        <w:rPr>
          <w:sz w:val="28"/>
          <w:szCs w:val="28"/>
        </w:rPr>
      </w:pPr>
    </w:p>
    <w:p w:rsidR="00236437" w:rsidRPr="008F5D93" w:rsidRDefault="00236437" w:rsidP="0028175B"/>
    <w:p w:rsidR="00236437" w:rsidRPr="008F5D93" w:rsidRDefault="00236437" w:rsidP="0028175B"/>
    <w:p w:rsidR="00236437" w:rsidRPr="008F5D93" w:rsidRDefault="00236437" w:rsidP="0028175B"/>
    <w:p w:rsidR="00236437" w:rsidRPr="008F5D93" w:rsidRDefault="00236437" w:rsidP="0028175B"/>
    <w:p w:rsidR="00236437" w:rsidRPr="00575683" w:rsidRDefault="00236437" w:rsidP="00157C0C">
      <w:pPr>
        <w:spacing w:line="360" w:lineRule="auto"/>
        <w:jc w:val="center"/>
        <w:rPr>
          <w:b/>
          <w:sz w:val="36"/>
          <w:szCs w:val="36"/>
        </w:rPr>
      </w:pPr>
      <w:r w:rsidRPr="00575683">
        <w:rPr>
          <w:b/>
          <w:sz w:val="36"/>
          <w:szCs w:val="36"/>
        </w:rPr>
        <w:t xml:space="preserve">Формирование общих и профессиональных компетенций </w:t>
      </w:r>
      <w:r>
        <w:rPr>
          <w:b/>
          <w:sz w:val="36"/>
          <w:szCs w:val="36"/>
        </w:rPr>
        <w:t xml:space="preserve">обучающихся </w:t>
      </w:r>
      <w:r w:rsidRPr="00575683">
        <w:rPr>
          <w:b/>
          <w:sz w:val="36"/>
          <w:szCs w:val="36"/>
        </w:rPr>
        <w:t>через организацию исследовательско</w:t>
      </w:r>
      <w:r>
        <w:rPr>
          <w:b/>
          <w:sz w:val="36"/>
          <w:szCs w:val="36"/>
        </w:rPr>
        <w:t>-краеведческой</w:t>
      </w:r>
      <w:r w:rsidRPr="00575683">
        <w:rPr>
          <w:b/>
          <w:sz w:val="36"/>
          <w:szCs w:val="36"/>
        </w:rPr>
        <w:t xml:space="preserve"> деятельности по </w:t>
      </w:r>
      <w:r>
        <w:rPr>
          <w:b/>
          <w:sz w:val="36"/>
          <w:szCs w:val="36"/>
        </w:rPr>
        <w:t>авторской образовательной программе</w:t>
      </w:r>
      <w:r w:rsidRPr="00575683">
        <w:rPr>
          <w:b/>
          <w:sz w:val="36"/>
          <w:szCs w:val="36"/>
        </w:rPr>
        <w:t xml:space="preserve"> «Традиции земли Нерехтской»</w:t>
      </w:r>
    </w:p>
    <w:p w:rsidR="00236437" w:rsidRDefault="00236437" w:rsidP="00157C0C">
      <w:pPr>
        <w:spacing w:line="360" w:lineRule="auto"/>
        <w:jc w:val="center"/>
        <w:rPr>
          <w:b/>
          <w:sz w:val="36"/>
          <w:szCs w:val="36"/>
        </w:rPr>
      </w:pPr>
      <w:r w:rsidRPr="00575683">
        <w:rPr>
          <w:b/>
          <w:sz w:val="36"/>
          <w:szCs w:val="36"/>
        </w:rPr>
        <w:t>(из опыта работы преподавателя)</w:t>
      </w:r>
    </w:p>
    <w:p w:rsidR="00236437" w:rsidRDefault="00236437" w:rsidP="0028175B">
      <w:pPr>
        <w:spacing w:line="480" w:lineRule="auto"/>
        <w:jc w:val="center"/>
        <w:rPr>
          <w:b/>
          <w:sz w:val="36"/>
          <w:szCs w:val="36"/>
        </w:rPr>
      </w:pPr>
    </w:p>
    <w:p w:rsidR="00236437" w:rsidRDefault="00236437" w:rsidP="00367B76">
      <w:pPr>
        <w:jc w:val="right"/>
        <w:rPr>
          <w:sz w:val="28"/>
          <w:szCs w:val="28"/>
        </w:rPr>
      </w:pPr>
      <w:r w:rsidRPr="00D01A17">
        <w:rPr>
          <w:sz w:val="28"/>
          <w:szCs w:val="28"/>
        </w:rPr>
        <w:t>Автор</w:t>
      </w:r>
      <w:r>
        <w:rPr>
          <w:sz w:val="28"/>
          <w:szCs w:val="28"/>
        </w:rPr>
        <w:t>: Сюркаева Марина Анатольевна -</w:t>
      </w:r>
    </w:p>
    <w:p w:rsidR="00236437" w:rsidRDefault="00236437" w:rsidP="00367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специальных дисциплин </w:t>
      </w:r>
    </w:p>
    <w:p w:rsidR="00236437" w:rsidRDefault="00236437" w:rsidP="00157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специальности 260807«Технология </w:t>
      </w:r>
    </w:p>
    <w:p w:rsidR="00236437" w:rsidRPr="00D01A17" w:rsidRDefault="00236437" w:rsidP="00157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продукции общественного питания»</w:t>
      </w:r>
    </w:p>
    <w:p w:rsidR="00236437" w:rsidRDefault="00236437" w:rsidP="0028175B">
      <w:pPr>
        <w:spacing w:line="480" w:lineRule="auto"/>
        <w:jc w:val="center"/>
        <w:rPr>
          <w:b/>
          <w:sz w:val="36"/>
          <w:szCs w:val="36"/>
        </w:rPr>
      </w:pPr>
    </w:p>
    <w:p w:rsidR="00236437" w:rsidRDefault="00236437" w:rsidP="0028175B">
      <w:pPr>
        <w:spacing w:line="480" w:lineRule="auto"/>
        <w:jc w:val="center"/>
        <w:rPr>
          <w:b/>
          <w:sz w:val="36"/>
          <w:szCs w:val="36"/>
        </w:rPr>
      </w:pPr>
    </w:p>
    <w:p w:rsidR="000142BD" w:rsidRDefault="000142BD" w:rsidP="000142B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0142BD" w:rsidRDefault="000142BD" w:rsidP="000142BD">
      <w:pPr>
        <w:spacing w:line="480" w:lineRule="auto"/>
        <w:jc w:val="center"/>
        <w:rPr>
          <w:sz w:val="28"/>
          <w:szCs w:val="28"/>
        </w:rPr>
      </w:pPr>
    </w:p>
    <w:p w:rsidR="00236437" w:rsidRPr="001127DF" w:rsidRDefault="00236437" w:rsidP="000142BD">
      <w:pPr>
        <w:spacing w:line="480" w:lineRule="auto"/>
        <w:jc w:val="center"/>
        <w:rPr>
          <w:b/>
        </w:rPr>
      </w:pPr>
      <w:r w:rsidRPr="001127DF">
        <w:rPr>
          <w:b/>
        </w:rPr>
        <w:lastRenderedPageBreak/>
        <w:t>Содержание</w:t>
      </w:r>
    </w:p>
    <w:p w:rsidR="00236437" w:rsidRPr="001127DF" w:rsidRDefault="00236437" w:rsidP="0028175B">
      <w:pPr>
        <w:spacing w:line="360" w:lineRule="auto"/>
        <w:ind w:firstLine="900"/>
        <w:jc w:val="center"/>
      </w:pPr>
    </w:p>
    <w:p w:rsidR="00236437" w:rsidRPr="001127DF" w:rsidRDefault="00236437" w:rsidP="001127DF">
      <w:pPr>
        <w:spacing w:line="360" w:lineRule="auto"/>
      </w:pPr>
      <w:r w:rsidRPr="001127DF">
        <w:t>Введение………………………………………………………………...…………</w:t>
      </w:r>
      <w:r>
        <w:t>…………………</w:t>
      </w:r>
      <w:r w:rsidRPr="001127DF">
        <w:t>3</w:t>
      </w:r>
    </w:p>
    <w:p w:rsidR="00236437" w:rsidRPr="001127DF" w:rsidRDefault="00236437" w:rsidP="001127DF">
      <w:pPr>
        <w:spacing w:line="360" w:lineRule="auto"/>
      </w:pPr>
      <w:r w:rsidRPr="001127DF">
        <w:t xml:space="preserve">Глава </w:t>
      </w:r>
      <w:r w:rsidRPr="001127DF">
        <w:rPr>
          <w:lang w:val="en-US"/>
        </w:rPr>
        <w:t>I</w:t>
      </w:r>
      <w:r w:rsidRPr="001127DF">
        <w:t>. Исследовательско-краеведческая деятельность обучающихся как способ формирования общих и профессиональных компетенций…………</w:t>
      </w:r>
      <w:r>
        <w:t>………………………………………………</w:t>
      </w:r>
      <w:r w:rsidRPr="001127DF">
        <w:t>5</w:t>
      </w:r>
    </w:p>
    <w:p w:rsidR="00236437" w:rsidRPr="001127DF" w:rsidRDefault="00236437" w:rsidP="001127DF">
      <w:pPr>
        <w:spacing w:line="360" w:lineRule="auto"/>
      </w:pPr>
      <w:r w:rsidRPr="001127DF">
        <w:t xml:space="preserve">Глава </w:t>
      </w:r>
      <w:r w:rsidRPr="001127DF">
        <w:rPr>
          <w:lang w:val="en-US"/>
        </w:rPr>
        <w:t>II</w:t>
      </w:r>
      <w:r w:rsidRPr="001127DF">
        <w:t xml:space="preserve">. Практика организации </w:t>
      </w:r>
      <w:proofErr w:type="spellStart"/>
      <w:r w:rsidRPr="001127DF">
        <w:t>исследовательско-краеведческая</w:t>
      </w:r>
      <w:proofErr w:type="spellEnd"/>
      <w:r w:rsidRPr="001127DF">
        <w:t xml:space="preserve"> деятельность </w:t>
      </w:r>
      <w:proofErr w:type="gramStart"/>
      <w:r w:rsidRPr="001127DF">
        <w:t>обучающихся</w:t>
      </w:r>
      <w:proofErr w:type="gramEnd"/>
      <w:r w:rsidRPr="001127DF">
        <w:t xml:space="preserve"> через реализацию авторской образовательной программы «Традиции земли Нерехтской»…………………………………………………</w:t>
      </w:r>
      <w:r>
        <w:t>………………………………………..7</w:t>
      </w:r>
    </w:p>
    <w:p w:rsidR="00236437" w:rsidRPr="001127DF" w:rsidRDefault="00236437" w:rsidP="001127DF">
      <w:pPr>
        <w:spacing w:line="360" w:lineRule="auto"/>
      </w:pPr>
      <w:r w:rsidRPr="001127DF">
        <w:t>1.1. Исследовательско-краеведческая  работа «История хлеба Дарницкого»</w:t>
      </w:r>
      <w:r>
        <w:t>…</w:t>
      </w:r>
      <w:r w:rsidRPr="001127DF">
        <w:t xml:space="preserve"> </w:t>
      </w:r>
      <w:r>
        <w:t>………………...8</w:t>
      </w:r>
    </w:p>
    <w:p w:rsidR="00236437" w:rsidRPr="001127DF" w:rsidRDefault="00236437" w:rsidP="001127DF">
      <w:pPr>
        <w:spacing w:line="360" w:lineRule="auto"/>
      </w:pPr>
      <w:r w:rsidRPr="001127DF">
        <w:t>1.2. Исследовательско-краеведческая  работа  «Хлебопечение в Нерехтском районе»</w:t>
      </w:r>
      <w:r>
        <w:t>………..10</w:t>
      </w:r>
    </w:p>
    <w:p w:rsidR="00236437" w:rsidRPr="001127DF" w:rsidRDefault="00236437" w:rsidP="001127DF">
      <w:pPr>
        <w:spacing w:line="360" w:lineRule="auto"/>
      </w:pPr>
      <w:r w:rsidRPr="001127DF">
        <w:t>1.3. Исследовательско-краеведческая  работа  «Нерехтский свадебный каравай»</w:t>
      </w:r>
      <w:r>
        <w:t>……………..11</w:t>
      </w:r>
    </w:p>
    <w:p w:rsidR="00236437" w:rsidRPr="001127DF" w:rsidRDefault="00236437" w:rsidP="001127DF">
      <w:pPr>
        <w:spacing w:line="360" w:lineRule="auto"/>
      </w:pPr>
      <w:r w:rsidRPr="001127DF">
        <w:t>Заключение………………………………………………………………………</w:t>
      </w:r>
      <w:r>
        <w:t>…………………..13</w:t>
      </w:r>
    </w:p>
    <w:p w:rsidR="00236437" w:rsidRPr="001127DF" w:rsidRDefault="00236437" w:rsidP="001127DF">
      <w:pPr>
        <w:spacing w:line="360" w:lineRule="auto"/>
      </w:pPr>
      <w:r w:rsidRPr="001127DF">
        <w:t>Список литературы……………………………………………………………</w:t>
      </w:r>
      <w:r>
        <w:t>…………………….14</w:t>
      </w:r>
      <w:r w:rsidRPr="001127DF">
        <w:t>.</w:t>
      </w:r>
    </w:p>
    <w:p w:rsidR="00236437" w:rsidRPr="001127DF" w:rsidRDefault="00236437" w:rsidP="001127DF">
      <w:pPr>
        <w:spacing w:line="360" w:lineRule="auto"/>
      </w:pPr>
      <w:r w:rsidRPr="001127DF">
        <w:t>Приложения</w:t>
      </w:r>
      <w:r w:rsidRPr="00AD6468">
        <w:t>………………………………………………………………………………………..1-17</w:t>
      </w:r>
    </w:p>
    <w:p w:rsidR="00236437" w:rsidRPr="001127DF" w:rsidRDefault="00236437" w:rsidP="0028175B">
      <w:pPr>
        <w:spacing w:line="360" w:lineRule="auto"/>
        <w:ind w:firstLine="720"/>
        <w:jc w:val="both"/>
      </w:pPr>
    </w:p>
    <w:p w:rsidR="00236437" w:rsidRPr="001127DF" w:rsidRDefault="00236437" w:rsidP="00A03425">
      <w:pPr>
        <w:jc w:val="right"/>
        <w:rPr>
          <w:i/>
        </w:rPr>
      </w:pPr>
      <w:r w:rsidRPr="001127DF">
        <w:br w:type="page"/>
      </w:r>
      <w:r w:rsidRPr="001127DF">
        <w:rPr>
          <w:i/>
        </w:rPr>
        <w:lastRenderedPageBreak/>
        <w:t xml:space="preserve">«Никакой человек в мире не </w:t>
      </w:r>
      <w:proofErr w:type="gramStart"/>
      <w:r w:rsidRPr="001127DF">
        <w:rPr>
          <w:i/>
        </w:rPr>
        <w:t>родится</w:t>
      </w:r>
      <w:proofErr w:type="gramEnd"/>
      <w:r w:rsidRPr="001127DF">
        <w:rPr>
          <w:i/>
        </w:rPr>
        <w:t xml:space="preserve"> готовым, </w:t>
      </w:r>
    </w:p>
    <w:p w:rsidR="00236437" w:rsidRPr="001127DF" w:rsidRDefault="00236437" w:rsidP="00A03425">
      <w:pPr>
        <w:jc w:val="right"/>
        <w:rPr>
          <w:i/>
        </w:rPr>
      </w:pPr>
      <w:r w:rsidRPr="001127DF">
        <w:rPr>
          <w:i/>
        </w:rPr>
        <w:t xml:space="preserve">то есть вполне сформировавшимся, </w:t>
      </w:r>
    </w:p>
    <w:p w:rsidR="00236437" w:rsidRPr="001127DF" w:rsidRDefault="00236437" w:rsidP="00A03425">
      <w:pPr>
        <w:jc w:val="right"/>
        <w:rPr>
          <w:i/>
        </w:rPr>
      </w:pPr>
      <w:r w:rsidRPr="001127DF">
        <w:rPr>
          <w:i/>
        </w:rPr>
        <w:t xml:space="preserve">но всякая его жизнь есть </w:t>
      </w:r>
      <w:proofErr w:type="gramStart"/>
      <w:r w:rsidRPr="001127DF">
        <w:rPr>
          <w:i/>
        </w:rPr>
        <w:t>не что иное</w:t>
      </w:r>
      <w:proofErr w:type="gramEnd"/>
      <w:r w:rsidRPr="001127DF">
        <w:rPr>
          <w:i/>
        </w:rPr>
        <w:t xml:space="preserve">, </w:t>
      </w:r>
    </w:p>
    <w:p w:rsidR="00236437" w:rsidRPr="001127DF" w:rsidRDefault="00236437" w:rsidP="00A03425">
      <w:pPr>
        <w:jc w:val="right"/>
        <w:rPr>
          <w:i/>
        </w:rPr>
      </w:pPr>
      <w:r w:rsidRPr="001127DF">
        <w:rPr>
          <w:i/>
        </w:rPr>
        <w:t xml:space="preserve">как беспрерывно движущееся развитие, </w:t>
      </w:r>
    </w:p>
    <w:p w:rsidR="00236437" w:rsidRPr="001127DF" w:rsidRDefault="00236437" w:rsidP="00A03425">
      <w:pPr>
        <w:jc w:val="right"/>
        <w:rPr>
          <w:i/>
        </w:rPr>
      </w:pPr>
      <w:r w:rsidRPr="001127DF">
        <w:rPr>
          <w:i/>
        </w:rPr>
        <w:t>беспрестанное формирование».</w:t>
      </w:r>
    </w:p>
    <w:p w:rsidR="00236437" w:rsidRPr="001127DF" w:rsidRDefault="00236437" w:rsidP="00A03425">
      <w:pPr>
        <w:jc w:val="right"/>
        <w:rPr>
          <w:i/>
        </w:rPr>
      </w:pPr>
      <w:r w:rsidRPr="001127DF">
        <w:rPr>
          <w:i/>
        </w:rPr>
        <w:t xml:space="preserve"> В.Г.Белинский.</w:t>
      </w:r>
    </w:p>
    <w:p w:rsidR="00236437" w:rsidRPr="001127DF" w:rsidRDefault="00236437" w:rsidP="00A03425">
      <w:pPr>
        <w:jc w:val="right"/>
        <w:rPr>
          <w:i/>
        </w:rPr>
      </w:pPr>
    </w:p>
    <w:p w:rsidR="00236437" w:rsidRPr="001127DF" w:rsidRDefault="00236437" w:rsidP="00822DB6">
      <w:pPr>
        <w:jc w:val="both"/>
        <w:rPr>
          <w:b/>
        </w:rPr>
      </w:pPr>
      <w:r w:rsidRPr="001127DF">
        <w:rPr>
          <w:b/>
        </w:rPr>
        <w:t>Введение</w:t>
      </w:r>
      <w:r w:rsidRPr="001127DF">
        <w:t xml:space="preserve"> </w:t>
      </w:r>
    </w:p>
    <w:p w:rsidR="00236437" w:rsidRPr="001127DF" w:rsidRDefault="00236437" w:rsidP="00D97D9A">
      <w:pPr>
        <w:spacing w:line="360" w:lineRule="auto"/>
        <w:ind w:left="-284" w:firstLine="900"/>
        <w:jc w:val="both"/>
      </w:pPr>
      <w:r w:rsidRPr="001127DF">
        <w:t xml:space="preserve"> Каждому ребенку от природы дарована склонность к познанию и исследованию. Правильно поставленное обучение должно совершенствовать эту склонность, способствовать развитию соответствующих умений и навыков. Исследовательская деятельность должна выступать не как самоцель, а как средство воспитания, развития и образования. </w:t>
      </w:r>
    </w:p>
    <w:p w:rsidR="00236437" w:rsidRPr="001127DF" w:rsidRDefault="00236437" w:rsidP="00D97D9A">
      <w:pPr>
        <w:spacing w:line="360" w:lineRule="auto"/>
        <w:ind w:left="-284" w:firstLine="900"/>
        <w:jc w:val="both"/>
      </w:pPr>
      <w:r w:rsidRPr="001127DF">
        <w:t xml:space="preserve">Организация исследовательской деятельности рассматривается сегодня как мощная инновационная образовательная технология. Она служит средством комплексного решения задач воспитания, образования и развития в социуме. </w:t>
      </w:r>
    </w:p>
    <w:p w:rsidR="00236437" w:rsidRPr="001127DF" w:rsidRDefault="00236437" w:rsidP="00D97D9A">
      <w:pPr>
        <w:spacing w:line="360" w:lineRule="auto"/>
        <w:ind w:left="-284" w:firstLine="900"/>
        <w:jc w:val="both"/>
        <w:rPr>
          <w:b/>
          <w:bCs/>
        </w:rPr>
      </w:pPr>
      <w:r w:rsidRPr="001127DF">
        <w:t xml:space="preserve">Задача педагогов направлять  обучающихся к  самостоятельному определению задач профессионального и личностного развития, помочь </w:t>
      </w:r>
      <w:proofErr w:type="gramStart"/>
      <w:r w:rsidRPr="001127DF">
        <w:t>обучающимся</w:t>
      </w:r>
      <w:proofErr w:type="gramEnd"/>
      <w:r w:rsidRPr="001127DF">
        <w:t xml:space="preserve">  раскрыться на занятиях.  Исследовательско-краеведческая  деятельность – это один из способов решить эти задачи.</w:t>
      </w:r>
      <w:r w:rsidRPr="001127DF">
        <w:rPr>
          <w:b/>
          <w:bCs/>
        </w:rPr>
        <w:t xml:space="preserve"> </w:t>
      </w:r>
    </w:p>
    <w:p w:rsidR="00236437" w:rsidRPr="001127DF" w:rsidRDefault="00236437" w:rsidP="00D97D9A">
      <w:pPr>
        <w:spacing w:line="360" w:lineRule="auto"/>
        <w:ind w:firstLine="397"/>
        <w:jc w:val="both"/>
      </w:pPr>
      <w:r w:rsidRPr="001127DF">
        <w:t>Краеведение – это комплекс дисциплин, различных по содержанию и методам исследования, но ведущих по своей сущности к научному и всестороннему познанию края.</w:t>
      </w:r>
    </w:p>
    <w:p w:rsidR="00236437" w:rsidRPr="001127DF" w:rsidRDefault="00236437" w:rsidP="00D97D9A">
      <w:pPr>
        <w:spacing w:line="360" w:lineRule="auto"/>
        <w:ind w:firstLine="397"/>
        <w:jc w:val="both"/>
      </w:pPr>
      <w:r w:rsidRPr="001127DF">
        <w:t xml:space="preserve">Важной особенностью исследовательско-краеведческой деятельности является созидательность, направленная на сохранение природных и культурно-исторических богатств края, а так же популяризация– </w:t>
      </w:r>
      <w:proofErr w:type="gramStart"/>
      <w:r w:rsidRPr="001127DF">
        <w:t>де</w:t>
      </w:r>
      <w:proofErr w:type="gramEnd"/>
      <w:r w:rsidRPr="001127DF">
        <w:t>ятельность, открывающая что-то совершенно новое, ценное широкой публике.</w:t>
      </w:r>
    </w:p>
    <w:p w:rsidR="00236437" w:rsidRPr="001127DF" w:rsidRDefault="00236437" w:rsidP="00822DB6">
      <w:pPr>
        <w:spacing w:line="360" w:lineRule="auto"/>
        <w:ind w:firstLine="397"/>
        <w:jc w:val="both"/>
      </w:pPr>
      <w:r w:rsidRPr="001127DF">
        <w:t>Образовательные стандарты нового поколения ориентированы на формирование профессиональных и общих компетенций, на умение современного человека применять и получать новые знания.</w:t>
      </w:r>
    </w:p>
    <w:p w:rsidR="00236437" w:rsidRPr="001127DF" w:rsidRDefault="00236437" w:rsidP="00EB4858">
      <w:pPr>
        <w:pStyle w:val="a9"/>
        <w:spacing w:before="0" w:beforeAutospacing="0" w:after="0" w:afterAutospacing="0" w:line="360" w:lineRule="auto"/>
        <w:ind w:firstLine="437"/>
        <w:jc w:val="both"/>
      </w:pPr>
      <w:r w:rsidRPr="001127DF">
        <w:t xml:space="preserve">В связи с этим актуальное значение приобрела </w:t>
      </w:r>
      <w:r w:rsidRPr="001127DF">
        <w:rPr>
          <w:b/>
        </w:rPr>
        <w:t>проблема</w:t>
      </w:r>
      <w:r w:rsidRPr="001127DF">
        <w:t xml:space="preserve"> формировани</w:t>
      </w:r>
      <w:r>
        <w:t>я</w:t>
      </w:r>
      <w:r w:rsidRPr="001127DF">
        <w:t xml:space="preserve"> общих и профессиональных компетенций обучающихся через организацию исследовательско-краеведческой деятельности. </w:t>
      </w:r>
    </w:p>
    <w:p w:rsidR="00236437" w:rsidRPr="001127DF" w:rsidRDefault="00236437" w:rsidP="00822DB6">
      <w:pPr>
        <w:pStyle w:val="a9"/>
        <w:spacing w:before="0" w:beforeAutospacing="0" w:after="0" w:afterAutospacing="0" w:line="360" w:lineRule="auto"/>
        <w:ind w:firstLine="437"/>
        <w:jc w:val="both"/>
      </w:pPr>
      <w:r w:rsidRPr="001127DF">
        <w:t>Компетентностный подход при изучении  спец</w:t>
      </w:r>
      <w:r>
        <w:t xml:space="preserve">иальных </w:t>
      </w:r>
      <w:r w:rsidRPr="001127DF">
        <w:t>дис</w:t>
      </w:r>
      <w:r>
        <w:t>ци</w:t>
      </w:r>
      <w:r w:rsidRPr="001127DF">
        <w:t>плин по специальности «Технология продукции общественного питания» можно рассмотреть на опыте  работы преподавателя по авторской образовательной программ</w:t>
      </w:r>
      <w:r>
        <w:t>ы</w:t>
      </w:r>
      <w:r w:rsidRPr="001127DF">
        <w:t xml:space="preserve"> «Традиции земли Нерехтской»</w:t>
      </w:r>
      <w:r w:rsidRPr="00502986">
        <w:t xml:space="preserve"> </w:t>
      </w:r>
      <w:r w:rsidRPr="00E25A9F">
        <w:t>[</w:t>
      </w:r>
      <w:r>
        <w:t>Приложение 1</w:t>
      </w:r>
      <w:r w:rsidRPr="00E25A9F">
        <w:t>]</w:t>
      </w:r>
      <w:r w:rsidRPr="002E49D3">
        <w:t>.</w:t>
      </w:r>
    </w:p>
    <w:p w:rsidR="00236437" w:rsidRPr="001127DF" w:rsidRDefault="00236437" w:rsidP="004C71CB">
      <w:pPr>
        <w:spacing w:line="360" w:lineRule="auto"/>
        <w:ind w:left="-284" w:firstLine="900"/>
        <w:jc w:val="both"/>
        <w:rPr>
          <w:bCs/>
        </w:rPr>
      </w:pPr>
      <w:r w:rsidRPr="001127DF">
        <w:rPr>
          <w:b/>
          <w:bCs/>
        </w:rPr>
        <w:lastRenderedPageBreak/>
        <w:t>Объектом</w:t>
      </w:r>
      <w:r w:rsidRPr="001127DF">
        <w:rPr>
          <w:bCs/>
        </w:rPr>
        <w:t xml:space="preserve">  данного исследования является </w:t>
      </w:r>
      <w:proofErr w:type="spellStart"/>
      <w:r w:rsidRPr="001127DF">
        <w:rPr>
          <w:bCs/>
        </w:rPr>
        <w:t>исследовательско-краеведческая</w:t>
      </w:r>
      <w:proofErr w:type="spellEnd"/>
      <w:r w:rsidRPr="001127DF">
        <w:rPr>
          <w:bCs/>
        </w:rPr>
        <w:t xml:space="preserve"> деятельность как способ формирования  общих и профессиональных компетенций обучающихся.</w:t>
      </w:r>
    </w:p>
    <w:p w:rsidR="00236437" w:rsidRPr="001127DF" w:rsidRDefault="00236437" w:rsidP="004C71CB">
      <w:pPr>
        <w:spacing w:line="360" w:lineRule="auto"/>
        <w:ind w:left="-284" w:firstLine="900"/>
        <w:jc w:val="both"/>
        <w:rPr>
          <w:bCs/>
        </w:rPr>
      </w:pPr>
      <w:r w:rsidRPr="001127DF">
        <w:rPr>
          <w:b/>
          <w:bCs/>
        </w:rPr>
        <w:t>Предметом</w:t>
      </w:r>
      <w:r w:rsidRPr="001127DF">
        <w:rPr>
          <w:bCs/>
        </w:rPr>
        <w:t xml:space="preserve"> исследования является процесс формирования общих и профессиональных компетенций обучающихся по специальности </w:t>
      </w:r>
      <w:r w:rsidRPr="001127DF">
        <w:t xml:space="preserve">«Технология продукции общественного питания» </w:t>
      </w:r>
      <w:r w:rsidRPr="001127DF">
        <w:rPr>
          <w:bCs/>
        </w:rPr>
        <w:t>через организацию исследовательско-краеведческой деятельности.</w:t>
      </w:r>
    </w:p>
    <w:p w:rsidR="00236437" w:rsidRPr="001127DF" w:rsidRDefault="00236437" w:rsidP="009C277A">
      <w:pPr>
        <w:spacing w:line="360" w:lineRule="auto"/>
        <w:jc w:val="both"/>
        <w:rPr>
          <w:b/>
        </w:rPr>
      </w:pPr>
      <w:r w:rsidRPr="001127DF">
        <w:rPr>
          <w:b/>
          <w:bCs/>
        </w:rPr>
        <w:t>Цель</w:t>
      </w:r>
      <w:r w:rsidRPr="001127DF">
        <w:rPr>
          <w:bCs/>
        </w:rPr>
        <w:t xml:space="preserve">: обобщить опыт работы по </w:t>
      </w:r>
      <w:r w:rsidRPr="001127DF">
        <w:t>формировани</w:t>
      </w:r>
      <w:r>
        <w:t>ю</w:t>
      </w:r>
      <w:r w:rsidRPr="001127DF">
        <w:t xml:space="preserve"> общих и профессиональных компетенций по специальности «Технология продукции общественного питания» через организацию исследовательской деятельности по дисциплине «Традиции земли Нерехтской»</w:t>
      </w:r>
      <w:r>
        <w:t>.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 xml:space="preserve">Для достижения поставленной цели решались следующие </w:t>
      </w:r>
      <w:r w:rsidRPr="001127DF">
        <w:rPr>
          <w:b/>
          <w:bCs/>
        </w:rPr>
        <w:t>задачи:</w:t>
      </w:r>
    </w:p>
    <w:p w:rsidR="00236437" w:rsidRPr="001127DF" w:rsidRDefault="00236437" w:rsidP="00CC04F5">
      <w:pPr>
        <w:spacing w:line="360" w:lineRule="auto"/>
        <w:ind w:left="-284" w:firstLine="900"/>
        <w:rPr>
          <w:bCs/>
        </w:rPr>
      </w:pPr>
      <w:r w:rsidRPr="001127DF">
        <w:rPr>
          <w:bCs/>
        </w:rPr>
        <w:t>1. Овладеть навыком  исследовательско-краеведческой  деятельности;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2.</w:t>
      </w:r>
      <w:r>
        <w:rPr>
          <w:bCs/>
        </w:rPr>
        <w:t xml:space="preserve"> </w:t>
      </w:r>
      <w:proofErr w:type="gramStart"/>
      <w:r w:rsidRPr="001127DF">
        <w:rPr>
          <w:bCs/>
        </w:rPr>
        <w:t xml:space="preserve">Развить творческие способности обучающихся, инициативу и самостоятельность в рамках исследовательско-краеведческой  деятельности по заданным направлениям; </w:t>
      </w:r>
      <w:proofErr w:type="gramEnd"/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 xml:space="preserve">3. Проанализировать результаты  </w:t>
      </w:r>
      <w:r w:rsidRPr="002B15AD">
        <w:rPr>
          <w:bCs/>
        </w:rPr>
        <w:t>участия  в исследовательско</w:t>
      </w:r>
      <w:r w:rsidRPr="001127DF">
        <w:rPr>
          <w:bCs/>
        </w:rPr>
        <w:t>-краеведческой деятельности с точки зрения формирования общих и профессиональных компетенций.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4.</w:t>
      </w:r>
      <w:r>
        <w:rPr>
          <w:bCs/>
        </w:rPr>
        <w:t xml:space="preserve"> </w:t>
      </w:r>
      <w:r w:rsidRPr="001127DF">
        <w:rPr>
          <w:bCs/>
        </w:rPr>
        <w:t>Показать значимость присутствия краеведческого компонента в образовательном процессе.</w:t>
      </w:r>
    </w:p>
    <w:p w:rsidR="00236437" w:rsidRPr="001127DF" w:rsidRDefault="00236437" w:rsidP="004C71CB">
      <w:pPr>
        <w:spacing w:line="360" w:lineRule="auto"/>
        <w:ind w:left="-284" w:firstLine="900"/>
        <w:jc w:val="both"/>
        <w:rPr>
          <w:bCs/>
        </w:rPr>
      </w:pPr>
      <w:r w:rsidRPr="001127DF">
        <w:rPr>
          <w:b/>
          <w:bCs/>
        </w:rPr>
        <w:t>Новизна работы</w:t>
      </w:r>
      <w:r w:rsidRPr="001127DF">
        <w:rPr>
          <w:bCs/>
        </w:rPr>
        <w:t xml:space="preserve"> заключается в том, что  рассмотрен опыт использования исследовательско-краеведческой деятельности как способ формирования общих и профессиональных компетенций обучающихся.</w:t>
      </w:r>
    </w:p>
    <w:p w:rsidR="00236437" w:rsidRPr="001127DF" w:rsidRDefault="00236437" w:rsidP="00022B50">
      <w:pPr>
        <w:spacing w:line="360" w:lineRule="auto"/>
        <w:ind w:left="-284" w:firstLine="900"/>
        <w:jc w:val="both"/>
      </w:pPr>
      <w:r w:rsidRPr="001127DF">
        <w:rPr>
          <w:b/>
          <w:bCs/>
        </w:rPr>
        <w:t xml:space="preserve">Практическая значимость </w:t>
      </w:r>
      <w:r w:rsidRPr="001127DF">
        <w:rPr>
          <w:bCs/>
        </w:rPr>
        <w:t>заключается в популяризации опыта по организации исследовательско-краеведческой  деятельности в образовательном процессе.</w:t>
      </w:r>
    </w:p>
    <w:p w:rsidR="00236437" w:rsidRPr="001127DF" w:rsidRDefault="00236437" w:rsidP="004C71CB">
      <w:pPr>
        <w:spacing w:line="360" w:lineRule="auto"/>
        <w:ind w:left="-284" w:firstLine="900"/>
        <w:jc w:val="both"/>
        <w:rPr>
          <w:b/>
          <w:bCs/>
        </w:rPr>
      </w:pPr>
      <w:r w:rsidRPr="001127DF">
        <w:rPr>
          <w:b/>
        </w:rPr>
        <w:t xml:space="preserve">Гипотеза: </w:t>
      </w:r>
      <w:r w:rsidRPr="001127DF">
        <w:t>организация исследовательско-краеведческой деятельности способствует эффективному формированию общих  и профессиональных компетенций.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/>
          <w:bCs/>
        </w:rPr>
        <w:t>Методология исследования</w:t>
      </w:r>
      <w:r w:rsidRPr="001127DF">
        <w:rPr>
          <w:bCs/>
        </w:rPr>
        <w:t xml:space="preserve"> определяется поставленной целью и особенностями изучаемого материала. В исследовании применяется комплекс теоретических и эмпирических методов исследования: анализ, синтез, аналогия, измерение, описание, эксперимент и другие.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/>
          <w:bCs/>
        </w:rPr>
      </w:pPr>
      <w:r w:rsidRPr="001127DF">
        <w:rPr>
          <w:b/>
          <w:bCs/>
        </w:rPr>
        <w:t>Этапы  работы: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Первый этап: разработка авторской образовательной программы по дисциплине «Традиции земли Нерехтской»</w:t>
      </w:r>
    </w:p>
    <w:p w:rsidR="00236437" w:rsidRPr="001127DF" w:rsidRDefault="00236437" w:rsidP="0020693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Второй этап: апробация программы в процессе преподавания дисциплины «Традиции земли Нерехтской»  в Нерехтском политехническом техникуме с 2010 по 2012 год.</w:t>
      </w:r>
    </w:p>
    <w:p w:rsidR="00236437" w:rsidRPr="001127DF" w:rsidRDefault="00236437" w:rsidP="00654512">
      <w:pPr>
        <w:spacing w:line="360" w:lineRule="auto"/>
        <w:ind w:left="-284" w:firstLine="900"/>
        <w:jc w:val="both"/>
        <w:rPr>
          <w:b/>
          <w:bCs/>
        </w:rPr>
      </w:pPr>
      <w:r w:rsidRPr="001127DF">
        <w:rPr>
          <w:bCs/>
        </w:rPr>
        <w:lastRenderedPageBreak/>
        <w:t xml:space="preserve">Третий этап: </w:t>
      </w:r>
      <w:r w:rsidRPr="00E123E4">
        <w:rPr>
          <w:bCs/>
        </w:rPr>
        <w:t>обобщение и анализ  результатов</w:t>
      </w:r>
      <w:r w:rsidRPr="00E123E4">
        <w:t xml:space="preserve"> исследовательско-краеведческой деятельности обучающихся,</w:t>
      </w:r>
      <w:r w:rsidRPr="001127DF">
        <w:t xml:space="preserve"> </w:t>
      </w:r>
      <w:r w:rsidRPr="001127DF">
        <w:rPr>
          <w:bCs/>
        </w:rPr>
        <w:t xml:space="preserve"> с точки зрения формирования общих и профессиональных компетенций.</w:t>
      </w:r>
      <w:r w:rsidRPr="001127DF">
        <w:rPr>
          <w:b/>
          <w:bCs/>
        </w:rPr>
        <w:t xml:space="preserve"> </w:t>
      </w:r>
    </w:p>
    <w:p w:rsidR="00236437" w:rsidRPr="001127DF" w:rsidRDefault="00236437" w:rsidP="00654512">
      <w:pPr>
        <w:spacing w:line="360" w:lineRule="auto"/>
        <w:ind w:left="-284" w:firstLine="900"/>
        <w:jc w:val="both"/>
        <w:rPr>
          <w:bCs/>
        </w:rPr>
      </w:pPr>
      <w:r w:rsidRPr="001127DF">
        <w:rPr>
          <w:b/>
          <w:bCs/>
        </w:rPr>
        <w:t>Структура работы</w:t>
      </w:r>
      <w:r w:rsidRPr="001127DF">
        <w:rPr>
          <w:bCs/>
        </w:rPr>
        <w:t xml:space="preserve"> определяется поставленными целью, задачами, спецификой исследуемой проблемы. Работа состоит из введения, двух глав, разделенных на параграфы, заключения, списка использованной литературы, приложений.</w:t>
      </w:r>
    </w:p>
    <w:p w:rsidR="00236437" w:rsidRPr="001127DF" w:rsidRDefault="00236437" w:rsidP="00A325F4">
      <w:pPr>
        <w:spacing w:line="360" w:lineRule="auto"/>
        <w:ind w:left="-284" w:firstLine="900"/>
        <w:jc w:val="both"/>
        <w:rPr>
          <w:bCs/>
        </w:rPr>
      </w:pPr>
    </w:p>
    <w:p w:rsidR="00236437" w:rsidRPr="001127DF" w:rsidRDefault="00236437" w:rsidP="00A325F4">
      <w:pPr>
        <w:spacing w:line="360" w:lineRule="auto"/>
        <w:jc w:val="both"/>
        <w:rPr>
          <w:b/>
        </w:rPr>
      </w:pPr>
      <w:r w:rsidRPr="001127DF">
        <w:rPr>
          <w:b/>
        </w:rPr>
        <w:t xml:space="preserve">Глава </w:t>
      </w:r>
      <w:r w:rsidRPr="001127DF">
        <w:rPr>
          <w:b/>
          <w:lang w:val="en-US"/>
        </w:rPr>
        <w:t>I</w:t>
      </w:r>
      <w:r w:rsidRPr="001127DF">
        <w:rPr>
          <w:b/>
        </w:rPr>
        <w:t xml:space="preserve">. Исследовательско-краеведческая деятельность </w:t>
      </w:r>
      <w:proofErr w:type="gramStart"/>
      <w:r w:rsidRPr="001127DF">
        <w:rPr>
          <w:b/>
        </w:rPr>
        <w:t>обучающихся</w:t>
      </w:r>
      <w:proofErr w:type="gramEnd"/>
      <w:r w:rsidRPr="001127DF">
        <w:rPr>
          <w:b/>
        </w:rPr>
        <w:t xml:space="preserve"> как</w:t>
      </w:r>
    </w:p>
    <w:p w:rsidR="00236437" w:rsidRPr="001127DF" w:rsidRDefault="00236437" w:rsidP="00A325F4">
      <w:pPr>
        <w:spacing w:line="360" w:lineRule="auto"/>
        <w:jc w:val="both"/>
        <w:rPr>
          <w:b/>
        </w:rPr>
      </w:pPr>
      <w:r w:rsidRPr="001127DF">
        <w:rPr>
          <w:b/>
        </w:rPr>
        <w:t xml:space="preserve"> способ формирования общих и профессиональных компетенций.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Постепенно мы забываем о замечательных русских традициях, кулинарных рецептах наших предков. Я думаю, что для всех во всех отношениях здоровее и полезнее всё наше родное русское, то, к чему мы привыкли, что извлечено опытом, передано от отцов к детям и определяется местностью нашего бытия и образом жизни. Ведь мы во многом «запрограммированы» на традиционную кухню. Отказ от неё  принёс бы вред и нам, и грядущему поколению; природа очень чутко реагирует на подобные сбои. Вкусная же, аппетитная еда укрепляет человека лучше всякого лекарства.</w:t>
      </w:r>
    </w:p>
    <w:p w:rsidR="00236437" w:rsidRPr="001127DF" w:rsidRDefault="00236437" w:rsidP="001127DF">
      <w:pPr>
        <w:spacing w:line="360" w:lineRule="auto"/>
        <w:ind w:firstLine="397"/>
        <w:jc w:val="both"/>
        <w:rPr>
          <w:color w:val="000000"/>
        </w:rPr>
      </w:pPr>
      <w:r w:rsidRPr="001127DF">
        <w:rPr>
          <w:color w:val="000000"/>
        </w:rPr>
        <w:t xml:space="preserve"> Краеведение принадлежит к комплексным наукам. В самом термине «краеведение» заключено его определение. Оно изучает природу, историю, хозяйство, население края, его культуру, быт.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rPr>
          <w:color w:val="000000"/>
        </w:rPr>
        <w:t xml:space="preserve"> </w:t>
      </w:r>
      <w:r w:rsidRPr="001127DF">
        <w:t xml:space="preserve">Краеведческая деятельность может являться содержательной и организационной основой образовательного процесса. Практика показывает, что для решения образовательных и воспитательных задач образовательными учреждениями недостаточно полно используются </w:t>
      </w:r>
      <w:proofErr w:type="spellStart"/>
      <w:r w:rsidRPr="001127DF">
        <w:t>социокультурные</w:t>
      </w:r>
      <w:proofErr w:type="spellEnd"/>
      <w:r w:rsidRPr="001127DF">
        <w:t xml:space="preserve"> ресурсы региона, </w:t>
      </w:r>
      <w:r>
        <w:t>педагоги</w:t>
      </w:r>
      <w:r w:rsidRPr="001127DF">
        <w:t xml:space="preserve"> пренебрегают краеведческим принципом преподавания. Снижается количество образовательных учреждений, ведущих краеведческую работу.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Главная цель краеведения – воспитание нравственного гражданина, любящего и знающего свой край – территорию, являющуюся объектом деятельности краеведов</w:t>
      </w:r>
      <w:r>
        <w:t xml:space="preserve">. </w:t>
      </w:r>
      <w:r w:rsidRPr="001127DF">
        <w:t>Для достижения поставленной цели необходимо реш</w:t>
      </w:r>
      <w:r>
        <w:t>ить</w:t>
      </w:r>
      <w:r w:rsidRPr="001127DF">
        <w:t xml:space="preserve"> ряд</w:t>
      </w:r>
      <w:r>
        <w:t xml:space="preserve"> </w:t>
      </w:r>
      <w:r w:rsidRPr="001127DF">
        <w:t xml:space="preserve"> задач:</w:t>
      </w:r>
    </w:p>
    <w:p w:rsidR="00236437" w:rsidRPr="001127DF" w:rsidRDefault="00236437" w:rsidP="001127DF">
      <w:pPr>
        <w:spacing w:line="360" w:lineRule="auto"/>
        <w:ind w:left="397"/>
      </w:pPr>
      <w:r w:rsidRPr="001127DF">
        <w:t>- познакомить с историей и современностью края;</w:t>
      </w:r>
      <w:r w:rsidRPr="001127DF">
        <w:br/>
        <w:t xml:space="preserve">- сформировать у обучающихся представление о различных сторонах жизни своего края и </w:t>
      </w:r>
      <w:r>
        <w:t xml:space="preserve">    </w:t>
      </w:r>
      <w:r w:rsidRPr="001127DF">
        <w:lastRenderedPageBreak/>
        <w:t>его жителей;</w:t>
      </w:r>
      <w:r w:rsidRPr="001127DF">
        <w:br/>
        <w:t>- развить у обучающихся стремление знать свой край;  </w:t>
      </w:r>
    </w:p>
    <w:p w:rsidR="00236437" w:rsidRPr="001127DF" w:rsidRDefault="00236437" w:rsidP="001127DF">
      <w:pPr>
        <w:spacing w:line="360" w:lineRule="auto"/>
        <w:ind w:left="397"/>
      </w:pPr>
      <w:r w:rsidRPr="001127DF">
        <w:t>- способствовать формированию личностного отношения обучающихся к нему;</w:t>
      </w:r>
      <w:r w:rsidRPr="001127DF">
        <w:br/>
        <w:t xml:space="preserve">- способствовать развитию гражданских качеств обучающихся, патриотического отношения к малой родине; </w:t>
      </w:r>
    </w:p>
    <w:p w:rsidR="00236437" w:rsidRPr="001127DF" w:rsidRDefault="00236437" w:rsidP="009C42AD">
      <w:pPr>
        <w:spacing w:line="360" w:lineRule="auto"/>
        <w:ind w:left="-284" w:firstLine="900"/>
        <w:jc w:val="both"/>
      </w:pPr>
      <w:proofErr w:type="gramStart"/>
      <w:r w:rsidRPr="001127DF">
        <w:t xml:space="preserve">Развитие исследовательских навыков у обучающихся рассматривается как действенное средство его личностного развития. </w:t>
      </w:r>
      <w:proofErr w:type="gramEnd"/>
    </w:p>
    <w:p w:rsidR="00236437" w:rsidRPr="001127DF" w:rsidRDefault="00236437" w:rsidP="009C42AD">
      <w:pPr>
        <w:spacing w:line="360" w:lineRule="auto"/>
        <w:ind w:left="-284" w:firstLine="900"/>
        <w:jc w:val="both"/>
      </w:pPr>
      <w:r w:rsidRPr="001127DF">
        <w:t xml:space="preserve">Работа над исследовательскими проектами делает мышление </w:t>
      </w:r>
      <w:proofErr w:type="gramStart"/>
      <w:r>
        <w:t>об</w:t>
      </w:r>
      <w:r w:rsidRPr="001127DF">
        <w:t>уча</w:t>
      </w:r>
      <w:r>
        <w:t>ю</w:t>
      </w:r>
      <w:r w:rsidRPr="001127DF">
        <w:t>щихся</w:t>
      </w:r>
      <w:proofErr w:type="gramEnd"/>
      <w:r w:rsidRPr="001127DF">
        <w:t xml:space="preserve"> раскрепощенным, свободным, творческим, а самого обучающегося ставит соучастником воспитательного процесса. </w:t>
      </w:r>
    </w:p>
    <w:p w:rsidR="00236437" w:rsidRPr="001127DF" w:rsidRDefault="00236437" w:rsidP="009C42AD">
      <w:pPr>
        <w:spacing w:line="360" w:lineRule="auto"/>
        <w:ind w:left="-284" w:firstLine="900"/>
        <w:jc w:val="both"/>
      </w:pPr>
      <w:r w:rsidRPr="001127DF">
        <w:t xml:space="preserve">Руководитель выступает как организатор формы и условия исследовательско-краеведческой  деятельности, благодаря которой </w:t>
      </w:r>
      <w:proofErr w:type="gramStart"/>
      <w:r w:rsidRPr="001127DF">
        <w:t>у</w:t>
      </w:r>
      <w:proofErr w:type="gramEnd"/>
      <w:r w:rsidRPr="001127DF">
        <w:t xml:space="preserve"> обучающегося формируется внутренняя мотивация подходить к любой возникающей перед ним научной или жизненной проблем</w:t>
      </w:r>
      <w:r>
        <w:t>е</w:t>
      </w:r>
      <w:r w:rsidRPr="001127DF">
        <w:t xml:space="preserve"> с исследовательской, творческой позиции.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К механизмам, способствующим развитию исследовательско-краеведческой деятельности можно отнести: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- создание творческой атмосферы;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- мотивацию интереса к исследовательской, творческой деятельности;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 xml:space="preserve">- инициирование и поддержку исследовательской деятельности </w:t>
      </w:r>
      <w:proofErr w:type="gramStart"/>
      <w:r w:rsidRPr="001127DF">
        <w:t>обучающихся</w:t>
      </w:r>
      <w:proofErr w:type="gramEnd"/>
      <w:r w:rsidRPr="001127DF">
        <w:t>;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- сопровождение исследовательской деятельности;</w:t>
      </w:r>
    </w:p>
    <w:p w:rsidR="00236437" w:rsidRPr="001127DF" w:rsidRDefault="00236437" w:rsidP="001127DF">
      <w:pPr>
        <w:spacing w:line="360" w:lineRule="auto"/>
        <w:ind w:firstLine="397"/>
        <w:jc w:val="both"/>
      </w:pPr>
      <w:r w:rsidRPr="001127DF">
        <w:t>- создание условий для внедрения и распространения результатов деятельности.</w:t>
      </w:r>
    </w:p>
    <w:p w:rsidR="00236437" w:rsidRPr="001127DF" w:rsidRDefault="00236437" w:rsidP="00822DB6">
      <w:pPr>
        <w:pStyle w:val="a9"/>
        <w:spacing w:before="0" w:beforeAutospacing="0" w:after="0" w:afterAutospacing="0" w:line="360" w:lineRule="auto"/>
        <w:ind w:firstLine="437"/>
        <w:jc w:val="both"/>
      </w:pPr>
      <w:r w:rsidRPr="001127DF">
        <w:t xml:space="preserve">Содержание современного образования определяется </w:t>
      </w:r>
      <w:r>
        <w:t xml:space="preserve">Федеральными </w:t>
      </w:r>
      <w:r w:rsidRPr="001127DF">
        <w:t>государственными образовательными стандартами, в которых в качестве приоритетного направления речь идет о подготовке специалиста, способного творчески мыслить, самостоятельно принимать решения в затруднительных ситуациях, ориентироваться в информационном пространстве.</w:t>
      </w:r>
    </w:p>
    <w:p w:rsidR="00236437" w:rsidRPr="001127DF" w:rsidRDefault="00236437" w:rsidP="00822DB6">
      <w:pPr>
        <w:pStyle w:val="a9"/>
        <w:spacing w:before="0" w:beforeAutospacing="0" w:after="0" w:afterAutospacing="0" w:line="360" w:lineRule="auto"/>
        <w:ind w:firstLine="437"/>
        <w:jc w:val="both"/>
      </w:pPr>
      <w:r w:rsidRPr="001127DF">
        <w:t xml:space="preserve">По этому основная цель профессионального образования заключается в формировании у </w:t>
      </w:r>
      <w:proofErr w:type="gramStart"/>
      <w:r w:rsidRPr="001127DF">
        <w:t>обучающихся</w:t>
      </w:r>
      <w:proofErr w:type="gramEnd"/>
      <w:r w:rsidRPr="001127DF">
        <w:t xml:space="preserve"> способности к будущей активной профессиональной деятельности. </w:t>
      </w:r>
    </w:p>
    <w:p w:rsidR="00236437" w:rsidRPr="001127DF" w:rsidRDefault="00236437" w:rsidP="0006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 xml:space="preserve">       Результатом освоения программы профессиональных модулей является овладение обучающимися  различными видами профессиональной деятельности, в том числе профессиональными и общими компетенциями.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ab/>
      </w:r>
      <w:r w:rsidRPr="001127DF">
        <w:t>В соответствии с требованиями  ФГОС к результатам освоения основной профессиональной образовательной программы по специальности «Технология продукции общественного питания» техник-технолог должен обладать общими компетенциями, включающими в себя способность: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1. Понимать сущность и социальную значимость своей будущей профессии, проявлять к ней устойчивый интерес.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3. Принимать решения в стандартных и нестандартных ситуациях и нести за них ответственность.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5. Использовать информационно-коммуникационные технологии в профессиональной деятельности.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6. Работать в коллективе и команде, эффективно общаться с коллегами, руководством, потребителями.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7. Брать на себя ответственность за работу членов команды (подчиненных), результат выполнения заданий.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9. Ориентироваться в условиях частой смены технологий в профессиональной деятельности.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ОК 10. Исполнять воинскую обязанность, в том числе с применением полученных профессиональных знаний (для юношей).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А так же обладать  профессиональными компетенциями,  а именно: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ПК 4.1. Организовывать и проводить приготовление сдобных хлебобулочных изделий и праздничного хлеба.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5.2.1. Организовывать процесс приготовления и приготовление полуфабрикатов для сложной кулинарной продукции.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5.2.2. Организовывать процесс приготовления и приготовление сложной холодной кулинарной продукции.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lastRenderedPageBreak/>
        <w:t>5.2.3. Организовывать процесс приготовления и приготовление сложной горячей кулинарной продукции.</w:t>
      </w:r>
    </w:p>
    <w:p w:rsidR="00236437" w:rsidRPr="001127DF" w:rsidRDefault="00236437" w:rsidP="0011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5.2.4. Организовывать процесс приготовления и приготовление сложных хлебобулочных, мучных кондитерских изделий.</w:t>
      </w:r>
    </w:p>
    <w:p w:rsidR="00236437" w:rsidRPr="001127DF" w:rsidRDefault="00236437" w:rsidP="00E750B9">
      <w:pPr>
        <w:pStyle w:val="a9"/>
        <w:spacing w:before="0" w:beforeAutospacing="0" w:after="0" w:afterAutospacing="0" w:line="360" w:lineRule="auto"/>
        <w:ind w:firstLine="437"/>
        <w:jc w:val="both"/>
      </w:pPr>
      <w:r>
        <w:t xml:space="preserve">Решение </w:t>
      </w:r>
      <w:r w:rsidRPr="001127DF">
        <w:t xml:space="preserve"> </w:t>
      </w:r>
      <w:r w:rsidRPr="001127DF">
        <w:rPr>
          <w:b/>
        </w:rPr>
        <w:t>проблем</w:t>
      </w:r>
      <w:r>
        <w:rPr>
          <w:b/>
        </w:rPr>
        <w:t>ы</w:t>
      </w:r>
      <w:r w:rsidRPr="001127DF">
        <w:t xml:space="preserve"> формировани</w:t>
      </w:r>
      <w:r>
        <w:t>я</w:t>
      </w:r>
      <w:r w:rsidRPr="001127DF">
        <w:t xml:space="preserve"> общих и профессиональных компетенций обучающихся по специальности «Технология продукции общественного питания»</w:t>
      </w:r>
      <w:r>
        <w:t xml:space="preserve"> </w:t>
      </w:r>
      <w:r w:rsidRPr="001127DF">
        <w:t>рассмотр</w:t>
      </w:r>
      <w:r>
        <w:t xml:space="preserve">им </w:t>
      </w:r>
      <w:r w:rsidRPr="001127DF">
        <w:t>через организацию исследовательско-краеведческой деятельности</w:t>
      </w:r>
      <w:r w:rsidRPr="00EB4AEF">
        <w:t xml:space="preserve"> </w:t>
      </w:r>
      <w:r w:rsidRPr="001127DF">
        <w:t>по авторской образовательной программе «Традиции земли Нерехтской</w:t>
      </w:r>
      <w:proofErr w:type="gramStart"/>
      <w:r w:rsidRPr="001127DF">
        <w:t>»..</w:t>
      </w:r>
      <w:proofErr w:type="gramEnd"/>
    </w:p>
    <w:p w:rsidR="00236437" w:rsidRPr="001127DF" w:rsidRDefault="00236437" w:rsidP="0028175B">
      <w:pPr>
        <w:spacing w:line="360" w:lineRule="auto"/>
        <w:ind w:firstLine="900"/>
        <w:jc w:val="both"/>
      </w:pPr>
      <w:r w:rsidRPr="001127DF">
        <w:rPr>
          <w:b/>
        </w:rPr>
        <w:t xml:space="preserve">Глава </w:t>
      </w:r>
      <w:r w:rsidRPr="001127DF">
        <w:rPr>
          <w:b/>
          <w:lang w:val="en-US"/>
        </w:rPr>
        <w:t>II</w:t>
      </w:r>
      <w:r w:rsidRPr="001127DF">
        <w:rPr>
          <w:b/>
        </w:rPr>
        <w:t>. Практика организации исследовательско-краеведческ</w:t>
      </w:r>
      <w:r>
        <w:rPr>
          <w:b/>
        </w:rPr>
        <w:t>ой</w:t>
      </w:r>
      <w:r w:rsidRPr="001127DF">
        <w:rPr>
          <w:b/>
        </w:rPr>
        <w:t xml:space="preserve"> деятельност</w:t>
      </w:r>
      <w:r>
        <w:rPr>
          <w:b/>
        </w:rPr>
        <w:t>и</w:t>
      </w:r>
      <w:r w:rsidRPr="001127DF">
        <w:rPr>
          <w:b/>
        </w:rPr>
        <w:t xml:space="preserve"> </w:t>
      </w:r>
      <w:proofErr w:type="gramStart"/>
      <w:r w:rsidRPr="001127DF">
        <w:rPr>
          <w:b/>
        </w:rPr>
        <w:t>обучающихся</w:t>
      </w:r>
      <w:proofErr w:type="gramEnd"/>
      <w:r w:rsidRPr="001127DF">
        <w:rPr>
          <w:b/>
        </w:rPr>
        <w:t xml:space="preserve"> через реализацию авторской образовательной программы по дисциплине «Традиции земли Нерехтской»</w:t>
      </w:r>
      <w:r w:rsidRPr="001127DF">
        <w:t>.</w:t>
      </w:r>
    </w:p>
    <w:p w:rsidR="00236437" w:rsidRDefault="00236437" w:rsidP="0028175B">
      <w:pPr>
        <w:spacing w:line="360" w:lineRule="auto"/>
        <w:ind w:firstLine="900"/>
        <w:jc w:val="both"/>
      </w:pPr>
      <w:r w:rsidRPr="001127DF">
        <w:t xml:space="preserve"> </w:t>
      </w:r>
      <w:r w:rsidRPr="009A14F1">
        <w:t>В связи с потребностями социальных партнеро</w:t>
      </w:r>
      <w:r>
        <w:t>в  в знаниях обучающихся  блюд старинной р</w:t>
      </w:r>
      <w:r w:rsidRPr="009A14F1">
        <w:t>усской кухни большое значение приобрела проблема  основательного изучения Русской кухни  и приготовления местных традиционных блюд и кулинарных изделий</w:t>
      </w:r>
      <w:r>
        <w:t xml:space="preserve"> для внедрения их в производство.</w:t>
      </w:r>
    </w:p>
    <w:p w:rsidR="00236437" w:rsidRDefault="00236437" w:rsidP="008C777C">
      <w:pPr>
        <w:spacing w:line="360" w:lineRule="auto"/>
        <w:ind w:firstLine="567"/>
        <w:jc w:val="both"/>
        <w:rPr>
          <w:bCs/>
        </w:rPr>
      </w:pPr>
      <w:r w:rsidRPr="001127DF">
        <w:t>В рамках</w:t>
      </w:r>
      <w:r w:rsidRPr="001127DF">
        <w:rPr>
          <w:bCs/>
        </w:rPr>
        <w:t xml:space="preserve"> освоения вариативной части программы  по специальности  «Техник-технолог» в нашем техникуме обучающиеся на уроках по дисциплине «Традиции земли Нерехтской» приобретают теоретические знания по </w:t>
      </w:r>
      <w:r w:rsidRPr="001127DF">
        <w:t xml:space="preserve">истории русской трапезы, старинным способам приготовления пищи и </w:t>
      </w:r>
      <w:r w:rsidRPr="001127DF">
        <w:rPr>
          <w:bCs/>
        </w:rPr>
        <w:t xml:space="preserve"> традициям Нерехтского района. </w:t>
      </w:r>
    </w:p>
    <w:p w:rsidR="00236437" w:rsidRDefault="00236437" w:rsidP="008C777C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Данная дисциплина преподается по авторской образовательной программе «Традиции земли Нерехтской», разработанной с использованием краеведческого компонента </w:t>
      </w:r>
      <w:r w:rsidRPr="00E25A9F">
        <w:t>[</w:t>
      </w:r>
      <w:r>
        <w:t>Приложение 2</w:t>
      </w:r>
      <w:r w:rsidRPr="00E25A9F">
        <w:t>]</w:t>
      </w:r>
      <w:r w:rsidRPr="002E49D3">
        <w:t>.</w:t>
      </w:r>
    </w:p>
    <w:p w:rsidR="00236437" w:rsidRDefault="00236437" w:rsidP="00180210">
      <w:pPr>
        <w:spacing w:line="360" w:lineRule="auto"/>
        <w:ind w:firstLine="567"/>
        <w:jc w:val="both"/>
      </w:pPr>
      <w:r>
        <w:t xml:space="preserve">Особый акцент в программе сделан на </w:t>
      </w:r>
      <w:proofErr w:type="spellStart"/>
      <w:r>
        <w:t>исследовательско-краеведческую</w:t>
      </w:r>
      <w:proofErr w:type="spellEnd"/>
      <w:r>
        <w:t xml:space="preserve"> деятельность </w:t>
      </w:r>
      <w:proofErr w:type="gramStart"/>
      <w:r>
        <w:t>обучающихся</w:t>
      </w:r>
      <w:proofErr w:type="gramEnd"/>
      <w:r>
        <w:t>, что является очевидным признаком соответствия  современным требованиям к организации  учебного процесса.</w:t>
      </w:r>
    </w:p>
    <w:p w:rsidR="00236437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Данная технология позволяет развивать познавательную деятельность </w:t>
      </w:r>
      <w:proofErr w:type="gramStart"/>
      <w:r w:rsidRPr="001127DF">
        <w:rPr>
          <w:bCs/>
        </w:rPr>
        <w:t>обучающихся</w:t>
      </w:r>
      <w:proofErr w:type="gramEnd"/>
      <w:r w:rsidRPr="001127DF">
        <w:rPr>
          <w:bCs/>
        </w:rPr>
        <w:t xml:space="preserve">, повышает мотивацию к овладению компетенциями, которые необходимы современному технологу в профессиональной деятельности. 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Исследовательские работы  разрабатываются </w:t>
      </w:r>
      <w:proofErr w:type="gramStart"/>
      <w:r w:rsidRPr="001127DF">
        <w:rPr>
          <w:bCs/>
        </w:rPr>
        <w:t>обучающимися</w:t>
      </w:r>
      <w:proofErr w:type="gramEnd"/>
      <w:r w:rsidRPr="001127DF">
        <w:rPr>
          <w:bCs/>
        </w:rPr>
        <w:t xml:space="preserve"> самостоятельно, все они связаны с освоением общих и профессиональных компетенций. </w:t>
      </w:r>
      <w:r>
        <w:rPr>
          <w:bCs/>
        </w:rPr>
        <w:t>Д</w:t>
      </w:r>
      <w:r w:rsidRPr="001127DF">
        <w:rPr>
          <w:bCs/>
        </w:rPr>
        <w:t xml:space="preserve">еятельность преподавателя </w:t>
      </w:r>
      <w:r w:rsidRPr="001127DF">
        <w:rPr>
          <w:bCs/>
        </w:rPr>
        <w:lastRenderedPageBreak/>
        <w:t xml:space="preserve">заключается в </w:t>
      </w:r>
      <w:r>
        <w:rPr>
          <w:bCs/>
        </w:rPr>
        <w:t xml:space="preserve">мотивировании  и организации исследовательско-краеведческой деятельности  и </w:t>
      </w:r>
      <w:r w:rsidRPr="001127DF">
        <w:rPr>
          <w:bCs/>
        </w:rPr>
        <w:t xml:space="preserve">консультировании </w:t>
      </w:r>
      <w:proofErr w:type="gramStart"/>
      <w:r w:rsidRPr="001127DF">
        <w:rPr>
          <w:bCs/>
        </w:rPr>
        <w:t>обучающихся</w:t>
      </w:r>
      <w:proofErr w:type="gramEnd"/>
      <w:r w:rsidRPr="001127DF">
        <w:rPr>
          <w:bCs/>
        </w:rPr>
        <w:t>.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>
        <w:rPr>
          <w:bCs/>
        </w:rPr>
        <w:t>Вместе с обучающимися</w:t>
      </w:r>
      <w:r w:rsidRPr="001127DF">
        <w:rPr>
          <w:bCs/>
        </w:rPr>
        <w:t>:</w:t>
      </w:r>
    </w:p>
    <w:p w:rsidR="00236437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>- определяем цель, задачи, объекты и предметы и</w:t>
      </w:r>
      <w:r>
        <w:rPr>
          <w:bCs/>
        </w:rPr>
        <w:t>сследования. Выдвигаем гипотезы, н</w:t>
      </w:r>
      <w:r w:rsidRPr="001127DF">
        <w:rPr>
          <w:bCs/>
        </w:rPr>
        <w:t>апример: верно ли утверждение, что происхождение хлеба «Дарницкий» имеет Нерехтские корни?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- определяем методы и способы исследований. Для исследований применяем методы  поиска, беседы, анкетирование, интервьюирование,  опросы. 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Объекты исследований - это населенные пункты Нерехтского района, где узнавалась необходимая информация по заданным направлениям, например: «Продукты от хвори», «История хлебопечения в </w:t>
      </w:r>
      <w:proofErr w:type="gramStart"/>
      <w:r w:rsidRPr="001127DF">
        <w:rPr>
          <w:bCs/>
        </w:rPr>
        <w:t>г</w:t>
      </w:r>
      <w:proofErr w:type="gramEnd"/>
      <w:r w:rsidRPr="001127DF">
        <w:rPr>
          <w:bCs/>
        </w:rPr>
        <w:t>. Нерехта», «Нерехтский свадебный каравай».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- </w:t>
      </w:r>
      <w:proofErr w:type="gramStart"/>
      <w:r w:rsidRPr="001127DF">
        <w:rPr>
          <w:bCs/>
        </w:rPr>
        <w:t>р</w:t>
      </w:r>
      <w:proofErr w:type="gramEnd"/>
      <w:r w:rsidRPr="001127DF">
        <w:rPr>
          <w:bCs/>
        </w:rPr>
        <w:t>аспределяем обязанности. Обязанности распределялись демократично. Наиболее эффективно и слаженно работали в малых группах.</w:t>
      </w:r>
    </w:p>
    <w:p w:rsidR="00236437" w:rsidRPr="001127DF" w:rsidRDefault="00236437" w:rsidP="0028175B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>- выбираем архивные материалы для  исследований. Достаточно сложный этап, так как доступ к определенным материалам ограничен.</w:t>
      </w:r>
    </w:p>
    <w:p w:rsidR="00236437" w:rsidRPr="001127DF" w:rsidRDefault="00236437" w:rsidP="00C44E4E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- </w:t>
      </w:r>
      <w:proofErr w:type="gramStart"/>
      <w:r w:rsidRPr="001127DF">
        <w:rPr>
          <w:bCs/>
        </w:rPr>
        <w:t>с</w:t>
      </w:r>
      <w:proofErr w:type="gramEnd"/>
      <w:r w:rsidRPr="001127DF">
        <w:rPr>
          <w:bCs/>
        </w:rPr>
        <w:t xml:space="preserve">истематизируем собранные материалы для проведения открытого </w:t>
      </w:r>
      <w:r>
        <w:rPr>
          <w:bCs/>
        </w:rPr>
        <w:t xml:space="preserve">итогового </w:t>
      </w:r>
      <w:r w:rsidRPr="001127DF">
        <w:rPr>
          <w:bCs/>
        </w:rPr>
        <w:t>семинарского занятия.</w:t>
      </w:r>
    </w:p>
    <w:p w:rsidR="00236437" w:rsidRPr="001127DF" w:rsidRDefault="00236437" w:rsidP="00C44E4E">
      <w:pPr>
        <w:spacing w:line="360" w:lineRule="auto"/>
        <w:ind w:left="-284" w:firstLine="900"/>
        <w:jc w:val="both"/>
      </w:pPr>
      <w:r w:rsidRPr="001127DF">
        <w:rPr>
          <w:bCs/>
        </w:rPr>
        <w:t xml:space="preserve">- анализируем степень </w:t>
      </w:r>
      <w:r w:rsidRPr="001127DF">
        <w:t xml:space="preserve">овладения студентами общими и профессиональными компетенциями с помощью исследовательской деятельности для повышения качества профессиональной подготовки </w:t>
      </w:r>
      <w:proofErr w:type="gramStart"/>
      <w:r w:rsidRPr="001127DF">
        <w:t>обучающихся</w:t>
      </w:r>
      <w:proofErr w:type="gramEnd"/>
      <w:r w:rsidRPr="001127DF">
        <w:t>.</w:t>
      </w:r>
    </w:p>
    <w:p w:rsidR="00236437" w:rsidRPr="000C4BFC" w:rsidRDefault="00236437" w:rsidP="000C4BFC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Данный вид деятельности позволяет </w:t>
      </w:r>
      <w:proofErr w:type="gramStart"/>
      <w:r w:rsidRPr="001127DF">
        <w:rPr>
          <w:bCs/>
        </w:rPr>
        <w:t>обучающимся</w:t>
      </w:r>
      <w:proofErr w:type="gramEnd"/>
      <w:r w:rsidRPr="001127DF">
        <w:rPr>
          <w:bCs/>
        </w:rPr>
        <w:t xml:space="preserve">  расширить свои знания по дисциплине, развить навыки организации собственной деятельности, выб</w:t>
      </w:r>
      <w:r>
        <w:rPr>
          <w:bCs/>
        </w:rPr>
        <w:t>рать</w:t>
      </w:r>
      <w:r w:rsidRPr="001127DF">
        <w:rPr>
          <w:bCs/>
        </w:rPr>
        <w:t xml:space="preserve"> метод</w:t>
      </w:r>
      <w:r>
        <w:rPr>
          <w:bCs/>
        </w:rPr>
        <w:t>ы</w:t>
      </w:r>
      <w:r w:rsidRPr="001127DF">
        <w:rPr>
          <w:bCs/>
        </w:rPr>
        <w:t xml:space="preserve"> и способ</w:t>
      </w:r>
      <w:r>
        <w:rPr>
          <w:bCs/>
        </w:rPr>
        <w:t>ы</w:t>
      </w:r>
      <w:r w:rsidRPr="001127DF">
        <w:rPr>
          <w:bCs/>
        </w:rPr>
        <w:t xml:space="preserve"> выполнения профессиональных задач, сформировать способность оценить эффективность и качество их выполнения, </w:t>
      </w:r>
      <w:r w:rsidRPr="000C4BFC">
        <w:rPr>
          <w:bCs/>
        </w:rPr>
        <w:t xml:space="preserve">сформировать устойчивое чувство патриотизма к малой родине </w:t>
      </w:r>
      <w:r>
        <w:rPr>
          <w:bCs/>
        </w:rPr>
        <w:t xml:space="preserve"> и </w:t>
      </w:r>
      <w:r w:rsidRPr="000C4BFC">
        <w:rPr>
          <w:bCs/>
        </w:rPr>
        <w:t>развит</w:t>
      </w:r>
      <w:r>
        <w:rPr>
          <w:bCs/>
        </w:rPr>
        <w:t>ь</w:t>
      </w:r>
      <w:r w:rsidRPr="000C4BFC">
        <w:rPr>
          <w:bCs/>
        </w:rPr>
        <w:t xml:space="preserve"> </w:t>
      </w:r>
      <w:r w:rsidRPr="001127DF">
        <w:rPr>
          <w:bCs/>
        </w:rPr>
        <w:t>личностн</w:t>
      </w:r>
      <w:r>
        <w:rPr>
          <w:bCs/>
        </w:rPr>
        <w:t>ые</w:t>
      </w:r>
      <w:r w:rsidRPr="001127DF">
        <w:rPr>
          <w:bCs/>
        </w:rPr>
        <w:t xml:space="preserve"> </w:t>
      </w:r>
      <w:r w:rsidRPr="000C4BFC">
        <w:rPr>
          <w:bCs/>
        </w:rPr>
        <w:t>качеств</w:t>
      </w:r>
      <w:r>
        <w:rPr>
          <w:bCs/>
        </w:rPr>
        <w:t>а.</w:t>
      </w:r>
    </w:p>
    <w:p w:rsidR="00236437" w:rsidRPr="001127DF" w:rsidRDefault="00236437" w:rsidP="00C44E4E">
      <w:pPr>
        <w:spacing w:line="360" w:lineRule="auto"/>
        <w:ind w:firstLine="900"/>
        <w:jc w:val="both"/>
        <w:rPr>
          <w:bCs/>
        </w:rPr>
      </w:pPr>
      <w:r w:rsidRPr="001127DF">
        <w:rPr>
          <w:bCs/>
        </w:rPr>
        <w:t xml:space="preserve">Примерами исследовательско-краеведческой деятельности при реализации программы могут служить исследовательские проекты </w:t>
      </w:r>
      <w:proofErr w:type="gramStart"/>
      <w:r w:rsidRPr="001127DF">
        <w:rPr>
          <w:bCs/>
        </w:rPr>
        <w:t>обучающихся</w:t>
      </w:r>
      <w:proofErr w:type="gramEnd"/>
      <w:r w:rsidRPr="001127DF">
        <w:rPr>
          <w:bCs/>
        </w:rPr>
        <w:t>:</w:t>
      </w:r>
    </w:p>
    <w:p w:rsidR="00236437" w:rsidRPr="001127DF" w:rsidRDefault="00236437" w:rsidP="00934796">
      <w:pPr>
        <w:spacing w:line="360" w:lineRule="auto"/>
        <w:ind w:firstLine="900"/>
        <w:rPr>
          <w:b/>
        </w:rPr>
      </w:pPr>
      <w:r w:rsidRPr="001127DF">
        <w:rPr>
          <w:b/>
        </w:rPr>
        <w:t>1.1.</w:t>
      </w:r>
      <w:r>
        <w:rPr>
          <w:b/>
        </w:rPr>
        <w:t xml:space="preserve"> </w:t>
      </w:r>
      <w:r w:rsidRPr="001127DF">
        <w:rPr>
          <w:b/>
        </w:rPr>
        <w:t>Исследовательско-краеведческая работа «История хлеба Дарницкого»</w:t>
      </w:r>
    </w:p>
    <w:p w:rsidR="00236437" w:rsidRPr="001127DF" w:rsidRDefault="00236437" w:rsidP="00C44E4E">
      <w:pPr>
        <w:spacing w:line="360" w:lineRule="auto"/>
        <w:ind w:firstLine="900"/>
        <w:jc w:val="both"/>
        <w:rPr>
          <w:bCs/>
        </w:rPr>
      </w:pPr>
      <w:proofErr w:type="gramStart"/>
      <w:r w:rsidRPr="001127DF">
        <w:rPr>
          <w:bCs/>
        </w:rPr>
        <w:t xml:space="preserve">Данная работа разрабатывалась группой обучающихся по </w:t>
      </w:r>
      <w:r>
        <w:rPr>
          <w:bCs/>
        </w:rPr>
        <w:t>специальности</w:t>
      </w:r>
      <w:r w:rsidRPr="001127DF">
        <w:rPr>
          <w:bCs/>
        </w:rPr>
        <w:t xml:space="preserve">  «Техн</w:t>
      </w:r>
      <w:r>
        <w:rPr>
          <w:bCs/>
        </w:rPr>
        <w:t>ология продукции общественного питания</w:t>
      </w:r>
      <w:r w:rsidRPr="001127DF">
        <w:rPr>
          <w:bCs/>
        </w:rPr>
        <w:t>» в рамках изучения дисциплины «Традиции земли Нерехтской»</w:t>
      </w:r>
      <w:r w:rsidRPr="00C94357">
        <w:t xml:space="preserve"> </w:t>
      </w:r>
      <w:r w:rsidRPr="00E25A9F">
        <w:t>[</w:t>
      </w:r>
      <w:r>
        <w:t>Приложение 3</w:t>
      </w:r>
      <w:r w:rsidRPr="00E25A9F">
        <w:t>]</w:t>
      </w:r>
      <w:r w:rsidRPr="002E49D3">
        <w:t>.</w:t>
      </w:r>
      <w:r w:rsidRPr="001127DF">
        <w:rPr>
          <w:bCs/>
        </w:rPr>
        <w:t xml:space="preserve"> </w:t>
      </w:r>
      <w:proofErr w:type="gramEnd"/>
    </w:p>
    <w:p w:rsidR="00236437" w:rsidRPr="001127DF" w:rsidRDefault="00236437" w:rsidP="00C44E4E">
      <w:pPr>
        <w:spacing w:line="360" w:lineRule="auto"/>
        <w:ind w:left="-284" w:firstLine="568"/>
        <w:jc w:val="both"/>
        <w:rPr>
          <w:bCs/>
          <w:highlight w:val="yellow"/>
        </w:rPr>
      </w:pPr>
      <w:r w:rsidRPr="001127DF">
        <w:rPr>
          <w:bCs/>
        </w:rPr>
        <w:lastRenderedPageBreak/>
        <w:t>Была выдвинута гипотеза</w:t>
      </w:r>
      <w:r w:rsidRPr="001127DF">
        <w:t xml:space="preserve">: верна ли  народная версия, о том,  что появление «Дарницкого» хлеба берет начало из </w:t>
      </w:r>
      <w:proofErr w:type="spellStart"/>
      <w:r w:rsidRPr="001127DF">
        <w:t>Троице-Сыпанова</w:t>
      </w:r>
      <w:proofErr w:type="spellEnd"/>
      <w:r w:rsidRPr="001127DF">
        <w:t xml:space="preserve">  монастыря в селе Троица Нерехтского района?</w:t>
      </w:r>
      <w:r w:rsidRPr="00E25A9F">
        <w:t xml:space="preserve"> [</w:t>
      </w:r>
      <w:r>
        <w:t>Приложение 2 фото 3</w:t>
      </w:r>
      <w:r w:rsidRPr="00E25A9F">
        <w:t>]</w:t>
      </w:r>
      <w:r w:rsidRPr="002E49D3">
        <w:t>.</w:t>
      </w:r>
    </w:p>
    <w:p w:rsidR="00236437" w:rsidRPr="001127DF" w:rsidRDefault="00236437" w:rsidP="00C44E4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Соответственно</w:t>
      </w:r>
      <w:r w:rsidRPr="001127DF">
        <w:rPr>
          <w:b/>
          <w:bCs/>
        </w:rPr>
        <w:t xml:space="preserve"> целью</w:t>
      </w:r>
      <w:r w:rsidRPr="001127DF">
        <w:rPr>
          <w:bCs/>
        </w:rPr>
        <w:t xml:space="preserve"> работы стало: исследование  истории  возникновения Дарницкого хлеба, с последующим  использованием  результатов при проведении </w:t>
      </w:r>
      <w:r>
        <w:rPr>
          <w:bCs/>
        </w:rPr>
        <w:t>занятий</w:t>
      </w:r>
      <w:r w:rsidRPr="001127DF">
        <w:rPr>
          <w:bCs/>
        </w:rPr>
        <w:t xml:space="preserve"> по дисциплине «Традиции земли Нерехтской».</w:t>
      </w:r>
    </w:p>
    <w:p w:rsidR="00236437" w:rsidRDefault="00236437" w:rsidP="00C44E4E">
      <w:pPr>
        <w:spacing w:line="360" w:lineRule="auto"/>
        <w:ind w:left="-284" w:firstLine="900"/>
        <w:jc w:val="both"/>
        <w:rPr>
          <w:b/>
          <w:bCs/>
        </w:rPr>
      </w:pPr>
      <w:r w:rsidRPr="001127DF">
        <w:rPr>
          <w:bCs/>
        </w:rPr>
        <w:t xml:space="preserve">Для достижения поставленной цели необходимо было решить следующие </w:t>
      </w:r>
      <w:r w:rsidRPr="001127DF">
        <w:rPr>
          <w:b/>
          <w:bCs/>
        </w:rPr>
        <w:t>задачи:</w:t>
      </w:r>
    </w:p>
    <w:p w:rsidR="00236437" w:rsidRPr="001127DF" w:rsidRDefault="00236437" w:rsidP="000C4BFC">
      <w:pPr>
        <w:spacing w:line="360" w:lineRule="auto"/>
        <w:ind w:left="-284" w:firstLine="900"/>
        <w:rPr>
          <w:bCs/>
        </w:rPr>
      </w:pPr>
      <w:r w:rsidRPr="001127DF">
        <w:rPr>
          <w:bCs/>
        </w:rPr>
        <w:t>1. Овладеть навыком  исследовательско-краеведческой  деятельности;</w:t>
      </w:r>
    </w:p>
    <w:p w:rsidR="00236437" w:rsidRPr="001127DF" w:rsidRDefault="00236437" w:rsidP="000C4BFC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2.</w:t>
      </w:r>
      <w:r>
        <w:rPr>
          <w:bCs/>
        </w:rPr>
        <w:t xml:space="preserve"> </w:t>
      </w:r>
      <w:proofErr w:type="gramStart"/>
      <w:r w:rsidRPr="001127DF">
        <w:rPr>
          <w:bCs/>
        </w:rPr>
        <w:t>Развить творческие способности обучающихся, инициативу и самостоятельность в рамках исследовательско-краеведческой  деятельности</w:t>
      </w:r>
      <w:r>
        <w:rPr>
          <w:bCs/>
        </w:rPr>
        <w:t>;</w:t>
      </w:r>
      <w:proofErr w:type="gramEnd"/>
    </w:p>
    <w:p w:rsidR="00236437" w:rsidRPr="001127DF" w:rsidRDefault="00236437" w:rsidP="000C4BFC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3. Проанализировать результаты  исследовательско-краеведческой деятельности с точки зрения формирования общих и профессиональных компетенций</w:t>
      </w:r>
      <w:r>
        <w:rPr>
          <w:bCs/>
        </w:rPr>
        <w:t>;</w:t>
      </w:r>
    </w:p>
    <w:p w:rsidR="00236437" w:rsidRPr="001127DF" w:rsidRDefault="00236437" w:rsidP="00C44E4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>4.</w:t>
      </w:r>
      <w:r w:rsidRPr="000C4BFC">
        <w:t xml:space="preserve"> </w:t>
      </w:r>
      <w:r>
        <w:t>С</w:t>
      </w:r>
      <w:r w:rsidRPr="001127DF">
        <w:t>формирова</w:t>
      </w:r>
      <w:r>
        <w:t>ть</w:t>
      </w:r>
      <w:r w:rsidRPr="001127DF">
        <w:t xml:space="preserve"> личностного отношения </w:t>
      </w:r>
      <w:proofErr w:type="gramStart"/>
      <w:r w:rsidRPr="001127DF">
        <w:t>обучающихся</w:t>
      </w:r>
      <w:proofErr w:type="gramEnd"/>
      <w:r w:rsidRPr="001127DF">
        <w:t xml:space="preserve"> к </w:t>
      </w:r>
      <w:r>
        <w:t>родному краю.</w:t>
      </w:r>
    </w:p>
    <w:p w:rsidR="00236437" w:rsidRPr="001127DF" w:rsidRDefault="00236437" w:rsidP="00C44E4E">
      <w:pPr>
        <w:spacing w:line="360" w:lineRule="auto"/>
        <w:jc w:val="both"/>
      </w:pPr>
      <w:r w:rsidRPr="001127DF">
        <w:t>В исследовании применялся комплекс методов, таких как:</w:t>
      </w:r>
    </w:p>
    <w:p w:rsidR="00236437" w:rsidRPr="001127DF" w:rsidRDefault="00236437" w:rsidP="00C44E4E">
      <w:pPr>
        <w:spacing w:line="360" w:lineRule="auto"/>
        <w:ind w:left="360"/>
        <w:jc w:val="both"/>
        <w:rPr>
          <w:bCs/>
        </w:rPr>
      </w:pPr>
      <w:r w:rsidRPr="001127DF">
        <w:rPr>
          <w:bCs/>
        </w:rPr>
        <w:t xml:space="preserve">- беседа со священнослужителями  </w:t>
      </w:r>
      <w:proofErr w:type="spellStart"/>
      <w:r w:rsidRPr="001127DF">
        <w:rPr>
          <w:bCs/>
        </w:rPr>
        <w:t>Троице-Сыпанова</w:t>
      </w:r>
      <w:proofErr w:type="spellEnd"/>
      <w:r w:rsidRPr="001127DF">
        <w:rPr>
          <w:bCs/>
        </w:rPr>
        <w:t xml:space="preserve"> монастыря;</w:t>
      </w:r>
    </w:p>
    <w:p w:rsidR="00236437" w:rsidRPr="001127DF" w:rsidRDefault="00236437" w:rsidP="00C44E4E">
      <w:pPr>
        <w:spacing w:line="360" w:lineRule="auto"/>
        <w:ind w:left="360"/>
        <w:jc w:val="both"/>
        <w:rPr>
          <w:bCs/>
          <w:highlight w:val="yellow"/>
        </w:rPr>
      </w:pPr>
      <w:r w:rsidRPr="001127DF">
        <w:rPr>
          <w:bCs/>
        </w:rPr>
        <w:t>- беседа с технологам</w:t>
      </w:r>
      <w:proofErr w:type="gramStart"/>
      <w:r w:rsidRPr="001127DF">
        <w:rPr>
          <w:bCs/>
        </w:rPr>
        <w:t xml:space="preserve">и </w:t>
      </w:r>
      <w:r w:rsidRPr="001127DF">
        <w:rPr>
          <w:bCs/>
          <w:iCs/>
        </w:rPr>
        <w:t>ООО</w:t>
      </w:r>
      <w:proofErr w:type="gramEnd"/>
      <w:r w:rsidRPr="001127DF">
        <w:rPr>
          <w:bCs/>
          <w:iCs/>
        </w:rPr>
        <w:t xml:space="preserve"> «Нерехтахлебопродукт»</w:t>
      </w:r>
      <w:r w:rsidRPr="00C94357">
        <w:t xml:space="preserve"> </w:t>
      </w:r>
      <w:r w:rsidRPr="00E25A9F">
        <w:t>[</w:t>
      </w:r>
      <w:r>
        <w:t>Приложение 3 фото 6, 7</w:t>
      </w:r>
      <w:r w:rsidRPr="00E25A9F">
        <w:t>]</w:t>
      </w:r>
      <w:r w:rsidRPr="002E49D3">
        <w:t>.</w:t>
      </w:r>
      <w:r w:rsidRPr="001127DF">
        <w:rPr>
          <w:bCs/>
          <w:iCs/>
        </w:rPr>
        <w:t>;</w:t>
      </w:r>
    </w:p>
    <w:p w:rsidR="00236437" w:rsidRPr="001127DF" w:rsidRDefault="00236437" w:rsidP="00C44E4E">
      <w:pPr>
        <w:spacing w:line="360" w:lineRule="auto"/>
        <w:ind w:left="360"/>
        <w:jc w:val="both"/>
        <w:rPr>
          <w:bCs/>
        </w:rPr>
      </w:pPr>
      <w:r w:rsidRPr="001127DF">
        <w:rPr>
          <w:bCs/>
        </w:rPr>
        <w:t>- сотрудничество с работниками Нерехтского краеведческого музея</w:t>
      </w:r>
      <w:r>
        <w:rPr>
          <w:bCs/>
        </w:rPr>
        <w:t xml:space="preserve"> </w:t>
      </w:r>
      <w:r w:rsidRPr="00E25A9F">
        <w:t>[</w:t>
      </w:r>
      <w:r>
        <w:t>Приложение 2 фото 2 4</w:t>
      </w:r>
      <w:r w:rsidRPr="00E25A9F">
        <w:t>]</w:t>
      </w:r>
      <w:r w:rsidRPr="001127DF">
        <w:rPr>
          <w:bCs/>
        </w:rPr>
        <w:t>;</w:t>
      </w:r>
    </w:p>
    <w:p w:rsidR="00236437" w:rsidRPr="001127DF" w:rsidRDefault="00236437" w:rsidP="00C44E4E">
      <w:pPr>
        <w:spacing w:line="360" w:lineRule="auto"/>
        <w:ind w:left="360"/>
        <w:jc w:val="both"/>
        <w:rPr>
          <w:bCs/>
        </w:rPr>
      </w:pPr>
      <w:r w:rsidRPr="001127DF">
        <w:rPr>
          <w:bCs/>
        </w:rPr>
        <w:t>- анкетирование  и интервьюирование жителей города.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 xml:space="preserve">Исследования архивных источников показали, что   рецептура  хлеба  «Дарницкий», была придумана в 1933 году в Ленинграде. Разработали её технологи хлебозавода №11, что на Петроградской стороне. 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>Изначально это был «ржаной круглый хлеб, производимый по особой технологической схеме на опарах, жидких заквасках, без дрожжей»</w:t>
      </w:r>
      <w:r w:rsidRPr="00C94357">
        <w:t xml:space="preserve"> </w:t>
      </w:r>
      <w:r w:rsidRPr="00E25A9F">
        <w:t>[</w:t>
      </w:r>
      <w:r>
        <w:t>Приложение 3 фото5</w:t>
      </w:r>
      <w:r w:rsidRPr="00E25A9F">
        <w:t>]</w:t>
      </w:r>
      <w:r w:rsidRPr="002E49D3">
        <w:t>.</w:t>
      </w:r>
      <w:r w:rsidRPr="001127DF">
        <w:t xml:space="preserve"> 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 xml:space="preserve">Почему хлебушек зовется именно «Дарницкий» – историки прийти к единому мнению не могут до сих пор. По крайней мере, связи между исконно питерским хлебом и одним из районов Киева – </w:t>
      </w:r>
      <w:proofErr w:type="spellStart"/>
      <w:r w:rsidRPr="001127DF">
        <w:t>Дарницей</w:t>
      </w:r>
      <w:proofErr w:type="spellEnd"/>
      <w:r w:rsidRPr="001127DF">
        <w:t xml:space="preserve"> пока найти не удалось. </w:t>
      </w:r>
    </w:p>
    <w:p w:rsidR="00236437" w:rsidRPr="001127DF" w:rsidRDefault="00236437" w:rsidP="009F032D">
      <w:pPr>
        <w:spacing w:line="360" w:lineRule="auto"/>
        <w:ind w:left="-284" w:firstLine="568"/>
        <w:jc w:val="both"/>
      </w:pPr>
      <w:r w:rsidRPr="001127DF">
        <w:t>Из беседы с технологам</w:t>
      </w:r>
      <w:proofErr w:type="gramStart"/>
      <w:r w:rsidRPr="001127DF">
        <w:t>и  ООО</w:t>
      </w:r>
      <w:proofErr w:type="gramEnd"/>
      <w:r w:rsidRPr="001127DF">
        <w:t xml:space="preserve"> «Нерехтахлебопродукт»  мы узнали о «</w:t>
      </w:r>
      <w:proofErr w:type="spellStart"/>
      <w:r w:rsidRPr="001127DF">
        <w:t>Дарницком</w:t>
      </w:r>
      <w:proofErr w:type="spellEnd"/>
      <w:r w:rsidRPr="001127DF">
        <w:t>» хлебе следующее:</w:t>
      </w:r>
      <w:r>
        <w:t xml:space="preserve"> </w:t>
      </w:r>
      <w:r w:rsidRPr="001127DF">
        <w:t xml:space="preserve">сегодня настоящий хлеб «Дарницкий» </w:t>
      </w:r>
      <w:r>
        <w:t>вырабатывается</w:t>
      </w:r>
      <w:r w:rsidRPr="001127DF">
        <w:t xml:space="preserve"> по ГОСТ 26983-86 из ржаной обдирной муки,  муки пшеничной первого сорта, дрожжей, соли и воды.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lastRenderedPageBreak/>
        <w:t xml:space="preserve">В этом же 1986 году «Дарницкий» хлеб стали выпекать  ООО «Нерехтахлебопродукт».  Связано это было с увеличением цен на сырьё для других видов хлеба. 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>Ржаная обдирная мука  составляет 60%, пшеничная мука 1 сорта 40%. В рецептуру так же входят дрожжи, вода и поваренная соль.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>Сейчас в «Нерехтахлебопродукт» выпускается два вида Дарницкого хлеба, различных по форме.</w:t>
      </w:r>
    </w:p>
    <w:p w:rsidR="00236437" w:rsidRPr="001127DF" w:rsidRDefault="00236437" w:rsidP="009F032D">
      <w:pPr>
        <w:spacing w:line="360" w:lineRule="auto"/>
        <w:ind w:left="-284" w:firstLine="568"/>
        <w:jc w:val="both"/>
      </w:pPr>
      <w:r w:rsidRPr="001127DF">
        <w:t xml:space="preserve">Качественный Дарницкий хлеб должен быть пропеченным, эластичным, без комочков и следов непромеса, без пустот и уплотнений. При легком надавливании мякиш должен принимать  первоначальную форму. Подтверждением качества Дарницкого хлеба, произведенного в Нерехте являются его награды на ярмарке «Золотая осень» в </w:t>
      </w:r>
      <w:proofErr w:type="gramStart"/>
      <w:r w:rsidRPr="001127DF">
        <w:t>г</w:t>
      </w:r>
      <w:proofErr w:type="gramEnd"/>
      <w:r w:rsidRPr="001127DF">
        <w:t>. Москва  в номинации «100 лучших товаров года»: в 2002 году - бронзовая медаль, а последующие год</w:t>
      </w:r>
      <w:r>
        <w:t>ы</w:t>
      </w:r>
      <w:r w:rsidRPr="001127DF">
        <w:t xml:space="preserve"> с 2003-по 2013 год включительно - золотые медали</w:t>
      </w:r>
      <w:r>
        <w:t xml:space="preserve"> </w:t>
      </w:r>
      <w:r w:rsidRPr="00E25A9F">
        <w:t>[</w:t>
      </w:r>
      <w:r>
        <w:t>Приложение 3 фото 8</w:t>
      </w:r>
      <w:r w:rsidRPr="00E25A9F">
        <w:t>]</w:t>
      </w:r>
      <w:r w:rsidRPr="002E49D3">
        <w:t>.</w:t>
      </w:r>
      <w:r>
        <w:t xml:space="preserve"> </w:t>
      </w:r>
      <w:r w:rsidRPr="001127DF">
        <w:t>По результатам опроса горожан каждый второй Нерехтчанин предпочитает хлеб Нерехтского производства, а именно Дарницкий.</w:t>
      </w:r>
      <w:r>
        <w:t xml:space="preserve"> </w:t>
      </w:r>
      <w:r w:rsidRPr="001127DF">
        <w:t>Ценят его за вкус, натуральность, пользу и оригинальность.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>После окончания исследований мы использовали полученные результаты при изучении дисциплины «Традиции земли Нерехтской», а также для  работы</w:t>
      </w:r>
      <w:r>
        <w:t xml:space="preserve"> с социальными партнерами и разработки </w:t>
      </w:r>
      <w:proofErr w:type="spellStart"/>
      <w:r>
        <w:t>мультимедийного</w:t>
      </w:r>
      <w:proofErr w:type="spellEnd"/>
      <w:r>
        <w:t xml:space="preserve"> проекта «</w:t>
      </w:r>
      <w:proofErr w:type="spellStart"/>
      <w:r w:rsidRPr="00592D37">
        <w:t>Каравайка</w:t>
      </w:r>
      <w:proofErr w:type="spellEnd"/>
      <w:r w:rsidRPr="00592D37">
        <w:t>».</w:t>
      </w:r>
    </w:p>
    <w:p w:rsidR="00236437" w:rsidRPr="001127DF" w:rsidRDefault="00236437" w:rsidP="00934796">
      <w:pPr>
        <w:spacing w:line="360" w:lineRule="auto"/>
        <w:rPr>
          <w:b/>
        </w:rPr>
      </w:pPr>
      <w:r w:rsidRPr="001127DF">
        <w:rPr>
          <w:b/>
        </w:rPr>
        <w:t>1.2. Исследовательско-краеведческая работа  «Хлебопечение в Нерехтском районе».</w:t>
      </w:r>
    </w:p>
    <w:p w:rsidR="00236437" w:rsidRPr="001127DF" w:rsidRDefault="00236437" w:rsidP="00C44E4E">
      <w:pPr>
        <w:spacing w:line="360" w:lineRule="auto"/>
        <w:jc w:val="both"/>
        <w:rPr>
          <w:b/>
        </w:rPr>
      </w:pPr>
      <w:r w:rsidRPr="001127DF">
        <w:rPr>
          <w:bCs/>
        </w:rPr>
        <w:t>Актуальность данной темы обозначена интересом к возрождению русской кухни и сохранению местных традиций хлебопечения</w:t>
      </w:r>
      <w:r>
        <w:rPr>
          <w:bCs/>
        </w:rPr>
        <w:t xml:space="preserve"> </w:t>
      </w:r>
      <w:r w:rsidRPr="00E25A9F">
        <w:t>[</w:t>
      </w:r>
      <w:r>
        <w:t>Приложение 4</w:t>
      </w:r>
      <w:r w:rsidRPr="00E25A9F">
        <w:t>]</w:t>
      </w:r>
      <w:r w:rsidRPr="002E49D3">
        <w:t>.</w:t>
      </w:r>
      <w:r w:rsidRPr="001127DF">
        <w:rPr>
          <w:bCs/>
        </w:rPr>
        <w:t xml:space="preserve"> </w:t>
      </w:r>
    </w:p>
    <w:p w:rsidR="00236437" w:rsidRPr="001127DF" w:rsidRDefault="00236437" w:rsidP="00973F6D">
      <w:pPr>
        <w:spacing w:line="360" w:lineRule="auto"/>
        <w:ind w:left="-284" w:firstLine="720"/>
        <w:jc w:val="both"/>
        <w:rPr>
          <w:bCs/>
        </w:rPr>
      </w:pPr>
      <w:r w:rsidRPr="001127DF">
        <w:rPr>
          <w:b/>
          <w:bCs/>
        </w:rPr>
        <w:t>Цель</w:t>
      </w:r>
      <w:r w:rsidRPr="001127DF">
        <w:rPr>
          <w:bCs/>
        </w:rPr>
        <w:t xml:space="preserve"> методической работы: исследовать традиции хлебопечения в Нерехтском районе с последующим  использованием  результатов при проведении </w:t>
      </w:r>
      <w:r>
        <w:rPr>
          <w:bCs/>
        </w:rPr>
        <w:t>занятий</w:t>
      </w:r>
      <w:r w:rsidRPr="001127DF">
        <w:rPr>
          <w:bCs/>
        </w:rPr>
        <w:t xml:space="preserve"> по дисциплине «Традиции земли Нерехтской»</w:t>
      </w:r>
      <w:r>
        <w:rPr>
          <w:bCs/>
        </w:rPr>
        <w:t xml:space="preserve"> и подготовке к участию </w:t>
      </w:r>
      <w:r>
        <w:t xml:space="preserve">в </w:t>
      </w:r>
      <w:r w:rsidRPr="001127DF">
        <w:t>региональной олимпиад</w:t>
      </w:r>
      <w:r>
        <w:t>е</w:t>
      </w:r>
      <w:r w:rsidRPr="001127DF">
        <w:t xml:space="preserve"> профессионального мастерства обучающихся учреждений начального и среднего профессионального о</w:t>
      </w:r>
      <w:r>
        <w:t xml:space="preserve">бразования по профессии «Повар».  </w:t>
      </w:r>
    </w:p>
    <w:p w:rsidR="00236437" w:rsidRPr="001127DF" w:rsidRDefault="00236437" w:rsidP="00C44E4E">
      <w:pPr>
        <w:spacing w:line="360" w:lineRule="auto"/>
        <w:ind w:left="-284" w:firstLine="900"/>
        <w:jc w:val="both"/>
        <w:rPr>
          <w:bCs/>
        </w:rPr>
      </w:pPr>
      <w:r w:rsidRPr="001127DF">
        <w:rPr>
          <w:bCs/>
        </w:rPr>
        <w:t xml:space="preserve">Для достижения поставленной цели необходимо решить следующие </w:t>
      </w:r>
      <w:r w:rsidRPr="001127DF">
        <w:rPr>
          <w:b/>
          <w:bCs/>
        </w:rPr>
        <w:t>задачи:</w:t>
      </w:r>
    </w:p>
    <w:p w:rsidR="00236437" w:rsidRPr="001127DF" w:rsidRDefault="00236437" w:rsidP="00C44E4E">
      <w:pPr>
        <w:pStyle w:val="a8"/>
        <w:numPr>
          <w:ilvl w:val="0"/>
          <w:numId w:val="4"/>
        </w:numPr>
        <w:spacing w:line="360" w:lineRule="auto"/>
        <w:jc w:val="both"/>
        <w:rPr>
          <w:bCs/>
        </w:rPr>
      </w:pPr>
      <w:r w:rsidRPr="001127DF">
        <w:rPr>
          <w:bCs/>
        </w:rPr>
        <w:t xml:space="preserve">Разработать направления исследовательской деятельности; </w:t>
      </w:r>
    </w:p>
    <w:p w:rsidR="00236437" w:rsidRPr="001127DF" w:rsidRDefault="00236437" w:rsidP="00C44E4E">
      <w:pPr>
        <w:pStyle w:val="a8"/>
        <w:numPr>
          <w:ilvl w:val="0"/>
          <w:numId w:val="4"/>
        </w:numPr>
        <w:spacing w:line="360" w:lineRule="auto"/>
        <w:jc w:val="both"/>
        <w:rPr>
          <w:bCs/>
        </w:rPr>
      </w:pPr>
      <w:r w:rsidRPr="001127DF">
        <w:rPr>
          <w:bCs/>
        </w:rPr>
        <w:t>Исследовать традиции хлебопечения по заданным направлениям;</w:t>
      </w:r>
    </w:p>
    <w:p w:rsidR="00236437" w:rsidRDefault="00236437" w:rsidP="00894696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1127DF">
        <w:rPr>
          <w:bCs/>
        </w:rPr>
        <w:t>Проанализировать результаты  исследовательско-краеведческой деятельности с точки зрения формирования общих и профессиональных компетенций</w:t>
      </w:r>
      <w:r>
        <w:rPr>
          <w:bCs/>
        </w:rPr>
        <w:t>;</w:t>
      </w:r>
    </w:p>
    <w:p w:rsidR="00236437" w:rsidRPr="001127DF" w:rsidRDefault="00236437" w:rsidP="00894696">
      <w:pPr>
        <w:numPr>
          <w:ilvl w:val="0"/>
          <w:numId w:val="4"/>
        </w:numPr>
        <w:spacing w:line="360" w:lineRule="auto"/>
        <w:rPr>
          <w:bCs/>
        </w:rPr>
      </w:pPr>
      <w:r>
        <w:lastRenderedPageBreak/>
        <w:t>С</w:t>
      </w:r>
      <w:r w:rsidRPr="001127DF">
        <w:t xml:space="preserve">формировать у обучающихся представление о различных сторонах жизни своего края и </w:t>
      </w:r>
      <w:r>
        <w:t xml:space="preserve"> </w:t>
      </w:r>
      <w:r w:rsidRPr="001127DF">
        <w:t>его жителей;</w:t>
      </w:r>
    </w:p>
    <w:p w:rsidR="00236437" w:rsidRPr="001127DF" w:rsidRDefault="00236437" w:rsidP="00C44E4E">
      <w:pPr>
        <w:spacing w:line="360" w:lineRule="auto"/>
        <w:ind w:left="-284" w:firstLine="568"/>
        <w:jc w:val="both"/>
      </w:pPr>
      <w:r w:rsidRPr="001127DF">
        <w:t>Данная исследовательская работа основана на изучении и анализе имеющихся печатных изданий, архивных материалах исследований научных сотрудников музея, сбора информации у жителей Нерехтского  района. Были созданы исследовательские группы, которые работали в разных направлениях район</w:t>
      </w:r>
      <w:r>
        <w:t xml:space="preserve">а </w:t>
      </w:r>
      <w:r w:rsidRPr="00E25A9F">
        <w:t>[</w:t>
      </w:r>
      <w:r>
        <w:t>Приложение 4 фото 11, 12, 13</w:t>
      </w:r>
      <w:r w:rsidRPr="00E25A9F">
        <w:t>]</w:t>
      </w:r>
      <w:r w:rsidRPr="001127DF">
        <w:t>. Затруднения возникли в общении с пожилым населением ра</w:t>
      </w:r>
      <w:r>
        <w:t>йона, из-за недоверия к искренне</w:t>
      </w:r>
      <w:r w:rsidRPr="001127DF">
        <w:t>й заинтересованности молодежи к исследованию.</w:t>
      </w:r>
    </w:p>
    <w:p w:rsidR="00236437" w:rsidRPr="001127DF" w:rsidRDefault="00236437" w:rsidP="00C44E4E">
      <w:pPr>
        <w:spacing w:line="360" w:lineRule="auto"/>
        <w:ind w:left="-284" w:firstLine="720"/>
        <w:jc w:val="both"/>
      </w:pPr>
      <w:r w:rsidRPr="001127DF">
        <w:t>Однако проявленные умения самостоятельно принимать решения в стандартных и нестандартных ситуациях и способность работать в коллективе и команде  дали положительные результаты.</w:t>
      </w:r>
    </w:p>
    <w:p w:rsidR="00236437" w:rsidRPr="001127DF" w:rsidRDefault="00236437" w:rsidP="00C44E4E">
      <w:pPr>
        <w:spacing w:line="360" w:lineRule="auto"/>
        <w:ind w:left="-284" w:firstLine="720"/>
        <w:jc w:val="both"/>
      </w:pPr>
      <w:r>
        <w:t>Теоретическая</w:t>
      </w:r>
      <w:r w:rsidRPr="001127DF">
        <w:t xml:space="preserve"> новизна и </w:t>
      </w:r>
      <w:r>
        <w:t>практическая</w:t>
      </w:r>
      <w:r w:rsidRPr="001127DF">
        <w:t xml:space="preserve"> значимость  данной работы заключается в том, что систематизированы сведения о традициях хлебопечения в Нерехтском районе</w:t>
      </w:r>
      <w:r>
        <w:t xml:space="preserve"> и </w:t>
      </w:r>
      <w:r w:rsidRPr="001127DF">
        <w:t xml:space="preserve"> подтверждено практическое </w:t>
      </w:r>
      <w:proofErr w:type="gramStart"/>
      <w:r w:rsidRPr="001127DF">
        <w:t>сохранение</w:t>
      </w:r>
      <w:proofErr w:type="gramEnd"/>
      <w:r w:rsidRPr="001127DF">
        <w:t xml:space="preserve"> и использование традиционных способов приготовления хлеба.</w:t>
      </w:r>
    </w:p>
    <w:p w:rsidR="00236437" w:rsidRPr="001127DF" w:rsidRDefault="00236437" w:rsidP="00C44E4E">
      <w:pPr>
        <w:spacing w:line="360" w:lineRule="auto"/>
        <w:ind w:left="-284" w:firstLine="720"/>
        <w:jc w:val="both"/>
      </w:pPr>
      <w:r w:rsidRPr="001127DF">
        <w:t>В результате общения с населением выяснилось, что в городе пришел по вкусу еще один хлеб, на сей раз пшеничный, выпеченный в настоящей  деревенской печи.</w:t>
      </w:r>
    </w:p>
    <w:p w:rsidR="00236437" w:rsidRDefault="00236437" w:rsidP="001C01F2">
      <w:pPr>
        <w:spacing w:line="360" w:lineRule="auto"/>
        <w:ind w:left="-284" w:firstLine="720"/>
        <w:jc w:val="both"/>
      </w:pPr>
      <w:r w:rsidRPr="001127DF">
        <w:t xml:space="preserve">Частная пекарня, производящая этот чудесный хлеб находиться на территории церкви в селе </w:t>
      </w:r>
      <w:proofErr w:type="spellStart"/>
      <w:r w:rsidRPr="001127DF">
        <w:t>Неверово</w:t>
      </w:r>
      <w:proofErr w:type="spellEnd"/>
      <w:r w:rsidRPr="001127DF">
        <w:t>,  Нерехтского района</w:t>
      </w:r>
      <w:r>
        <w:t xml:space="preserve"> </w:t>
      </w:r>
      <w:r w:rsidRPr="00E25A9F">
        <w:t>[</w:t>
      </w:r>
      <w:r>
        <w:t>Приложение 4 фото 9</w:t>
      </w:r>
      <w:r w:rsidRPr="00E25A9F">
        <w:t>]</w:t>
      </w:r>
      <w:r w:rsidRPr="002E49D3">
        <w:t>.</w:t>
      </w:r>
      <w:r w:rsidRPr="001127DF">
        <w:t xml:space="preserve"> Свежий хлеб, а также несколько наименований пирогов поставляются в магазины города и района и Кострому. И совсем не удивительно, что пекарями работает молодежь, ведь мы, русские,  дорожим своими традициями.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>
        <w:t>Значимость результатов исследования подтверждает диплом</w:t>
      </w:r>
      <w:r w:rsidRPr="00973F6D">
        <w:t xml:space="preserve"> </w:t>
      </w:r>
      <w:r w:rsidRPr="001127DF">
        <w:t>региональной олимпиад</w:t>
      </w:r>
      <w:r>
        <w:t>ы</w:t>
      </w:r>
      <w:r w:rsidRPr="001127DF">
        <w:t xml:space="preserve"> профессионального мастерства обучающихся учреждений начального и среднего профессионального о</w:t>
      </w:r>
      <w:r>
        <w:t xml:space="preserve">бразования по профессии «Повар» за </w:t>
      </w:r>
      <w:r w:rsidRPr="001127DF">
        <w:t>презентаци</w:t>
      </w:r>
      <w:r>
        <w:t>ю</w:t>
      </w:r>
      <w:r w:rsidRPr="001127DF">
        <w:t xml:space="preserve"> блюда, приготовленного по старинным рецептам русской кухни в номинации «Сохранение традиций русской кухни Костромского края» ноябрь 2012 года</w:t>
      </w:r>
      <w:r>
        <w:t xml:space="preserve"> </w:t>
      </w:r>
      <w:r w:rsidRPr="00E25A9F">
        <w:t>[</w:t>
      </w:r>
      <w:r>
        <w:t>Приложение 5 фото 15</w:t>
      </w:r>
      <w:r w:rsidRPr="00E25A9F">
        <w:t>]</w:t>
      </w:r>
      <w:r w:rsidRPr="002E49D3">
        <w:t>.</w:t>
      </w:r>
      <w:r w:rsidRPr="001127DF">
        <w:t>.</w:t>
      </w:r>
    </w:p>
    <w:p w:rsidR="00236437" w:rsidRPr="001127DF" w:rsidRDefault="00236437" w:rsidP="001C01F2">
      <w:pPr>
        <w:spacing w:line="360" w:lineRule="auto"/>
        <w:ind w:left="-284" w:firstLine="720"/>
        <w:jc w:val="both"/>
        <w:rPr>
          <w:b/>
        </w:rPr>
      </w:pPr>
      <w:r w:rsidRPr="001127DF">
        <w:rPr>
          <w:b/>
        </w:rPr>
        <w:t>1.3. Исследовательско-краеведческая работа  «Нерехтский свадебный каравай»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 w:rsidRPr="001127DF">
        <w:t xml:space="preserve">Выбор этой  тематики стал актуален при подготовке к региональной олимпиаде профессионального мастерства по профессии «Кондитер». 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 w:rsidRPr="005D1255">
        <w:rPr>
          <w:b/>
        </w:rPr>
        <w:t xml:space="preserve">Цель </w:t>
      </w:r>
      <w:r w:rsidRPr="001127DF">
        <w:t>методической работы: исследовать традиции приготовления Нерехтского свадебного каравая. Для достижения поставленной цели необходимо решить следующие задачи: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 w:rsidRPr="001127DF">
        <w:t>1.</w:t>
      </w:r>
      <w:r>
        <w:t xml:space="preserve"> </w:t>
      </w:r>
      <w:r w:rsidRPr="001127DF">
        <w:t xml:space="preserve">Разработать направления исследовательской деятельности; 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 w:rsidRPr="001127DF">
        <w:lastRenderedPageBreak/>
        <w:t>2.</w:t>
      </w:r>
      <w:r>
        <w:t xml:space="preserve"> </w:t>
      </w:r>
      <w:r w:rsidRPr="001127DF">
        <w:t>Исследовать традиции приготовления Нерехтского каравая по заданным направлениям;</w:t>
      </w:r>
    </w:p>
    <w:p w:rsidR="00236437" w:rsidRDefault="00236437" w:rsidP="001C01F2">
      <w:pPr>
        <w:spacing w:line="360" w:lineRule="auto"/>
        <w:ind w:left="-284" w:firstLine="720"/>
        <w:jc w:val="both"/>
        <w:rPr>
          <w:bCs/>
        </w:rPr>
      </w:pPr>
      <w:r w:rsidRPr="001127DF">
        <w:t>3.</w:t>
      </w:r>
      <w:r w:rsidRPr="00894696">
        <w:rPr>
          <w:bCs/>
        </w:rPr>
        <w:t xml:space="preserve"> </w:t>
      </w:r>
      <w:r w:rsidRPr="001127DF">
        <w:rPr>
          <w:bCs/>
        </w:rPr>
        <w:t>Проанализировать результаты  исследовательско-краеведческой деятельности с точки зрения формирования общих и профессиональных компетенций</w:t>
      </w:r>
      <w:r>
        <w:rPr>
          <w:bCs/>
        </w:rPr>
        <w:t>;</w:t>
      </w:r>
    </w:p>
    <w:p w:rsidR="00236437" w:rsidRDefault="00236437" w:rsidP="00E750B9">
      <w:pPr>
        <w:spacing w:line="360" w:lineRule="auto"/>
        <w:ind w:left="-284" w:firstLine="720"/>
      </w:pPr>
      <w:r>
        <w:rPr>
          <w:bCs/>
        </w:rPr>
        <w:t>4.</w:t>
      </w:r>
      <w:r w:rsidRPr="001127DF">
        <w:t xml:space="preserve"> </w:t>
      </w:r>
      <w:r>
        <w:t>О</w:t>
      </w:r>
      <w:r w:rsidRPr="001127DF">
        <w:t>знакомить с историей</w:t>
      </w:r>
      <w:r>
        <w:t>, традициями,  обрядами</w:t>
      </w:r>
      <w:r w:rsidRPr="001127DF">
        <w:t xml:space="preserve"> и современностью </w:t>
      </w:r>
      <w:r>
        <w:t>родного края.</w:t>
      </w:r>
    </w:p>
    <w:p w:rsidR="00236437" w:rsidRPr="001127DF" w:rsidRDefault="00236437" w:rsidP="00E750B9">
      <w:pPr>
        <w:spacing w:line="360" w:lineRule="auto"/>
        <w:ind w:left="-284" w:firstLine="720"/>
      </w:pPr>
      <w:r w:rsidRPr="001127DF">
        <w:t xml:space="preserve">Данная исследовательская работа построена на изучении и анализе имеющихся исследований научных сотрудников музея, а так же сбора информации у жителей города и района. </w:t>
      </w:r>
    </w:p>
    <w:p w:rsidR="00236437" w:rsidRPr="001127DF" w:rsidRDefault="00236437" w:rsidP="001C01F2">
      <w:pPr>
        <w:spacing w:line="360" w:lineRule="auto"/>
        <w:ind w:left="-284" w:firstLine="720"/>
        <w:jc w:val="both"/>
      </w:pPr>
      <w:r>
        <w:t>Н</w:t>
      </w:r>
      <w:r w:rsidRPr="001127DF">
        <w:t xml:space="preserve">овизна и </w:t>
      </w:r>
      <w:r>
        <w:t xml:space="preserve">практическая </w:t>
      </w:r>
      <w:r w:rsidRPr="001127DF">
        <w:t xml:space="preserve">значимость  данной работы заключается в том, что </w:t>
      </w:r>
      <w:r>
        <w:t>расширены</w:t>
      </w:r>
      <w:r w:rsidRPr="001127DF">
        <w:t xml:space="preserve"> сведения о традициях</w:t>
      </w:r>
      <w:r>
        <w:t xml:space="preserve"> и обрядах</w:t>
      </w:r>
      <w:r w:rsidRPr="001127DF">
        <w:t>, связанных с приготовлением и преподношением каравая молодым</w:t>
      </w:r>
      <w:r>
        <w:t>, а так же подтверждено сохранение и применение их в настоящее время</w:t>
      </w:r>
      <w:r w:rsidRPr="001127DF">
        <w:t xml:space="preserve">. В результате исследований было выяснено, что работниками музея разработано и проводиться  интерактивная программа «Народный свадебный обряд» в Никольском храме </w:t>
      </w:r>
      <w:proofErr w:type="gramStart"/>
      <w:r w:rsidRPr="001127DF">
        <w:t>г</w:t>
      </w:r>
      <w:proofErr w:type="gramEnd"/>
      <w:r w:rsidRPr="001127DF">
        <w:t>.</w:t>
      </w:r>
      <w:r>
        <w:t xml:space="preserve"> </w:t>
      </w:r>
      <w:r w:rsidRPr="001127DF">
        <w:t>Нерехты, где используются традиции свадебного обряда с преподношением Нерехтского свадебного каравая</w:t>
      </w:r>
      <w:r>
        <w:t xml:space="preserve"> </w:t>
      </w:r>
      <w:r w:rsidRPr="00E25A9F">
        <w:t>[</w:t>
      </w:r>
      <w:r>
        <w:t>Приложение 4 фото 14</w:t>
      </w:r>
      <w:r w:rsidRPr="00E25A9F">
        <w:t>]</w:t>
      </w:r>
      <w:r w:rsidRPr="002E49D3">
        <w:t>.</w:t>
      </w:r>
      <w:r w:rsidRPr="001127DF">
        <w:t xml:space="preserve"> </w:t>
      </w:r>
    </w:p>
    <w:p w:rsidR="00236437" w:rsidRDefault="00236437" w:rsidP="001C01F2">
      <w:pPr>
        <w:spacing w:line="360" w:lineRule="auto"/>
        <w:ind w:left="-284" w:firstLine="720"/>
        <w:jc w:val="both"/>
      </w:pPr>
      <w:r w:rsidRPr="001127DF">
        <w:t xml:space="preserve"> После окончания исследований мы использовали полученные результаты при подготовке к региональной олимпиаде профессионального мастерства по профессии «Кондитер», </w:t>
      </w:r>
      <w:r>
        <w:t>где получили д</w:t>
      </w:r>
      <w:r w:rsidRPr="001127DF">
        <w:t>иплом за творческий подход исполнения свадебной тематики</w:t>
      </w:r>
      <w:r>
        <w:t xml:space="preserve"> </w:t>
      </w:r>
      <w:r w:rsidRPr="00E25A9F">
        <w:t>[</w:t>
      </w:r>
      <w:r>
        <w:t>Приложение 5 фото 16</w:t>
      </w:r>
      <w:r w:rsidRPr="00E25A9F">
        <w:t>]</w:t>
      </w:r>
      <w:r w:rsidRPr="002E49D3">
        <w:t>.</w:t>
      </w:r>
      <w:r>
        <w:t xml:space="preserve">, </w:t>
      </w:r>
      <w:r w:rsidRPr="001127DF">
        <w:t>а также при изучении дисциплины «Традиции земли Нерехтской»</w:t>
      </w:r>
      <w:r>
        <w:t>.</w:t>
      </w:r>
    </w:p>
    <w:p w:rsidR="00236437" w:rsidRDefault="00236437" w:rsidP="001C01F2">
      <w:pPr>
        <w:spacing w:line="360" w:lineRule="auto"/>
        <w:ind w:left="-284" w:firstLine="720"/>
        <w:jc w:val="both"/>
        <w:rPr>
          <w:bCs/>
        </w:rPr>
      </w:pPr>
      <w:r>
        <w:t xml:space="preserve">Но главный </w:t>
      </w:r>
      <w:r w:rsidRPr="00EF585D">
        <w:rPr>
          <w:b/>
        </w:rPr>
        <w:t>итог</w:t>
      </w:r>
      <w:r>
        <w:t xml:space="preserve"> участия обучающихся в исследовательско-краеведческой деятельности это формирование </w:t>
      </w:r>
      <w:r w:rsidRPr="001127DF">
        <w:rPr>
          <w:bCs/>
        </w:rPr>
        <w:t>общих и профессиональных компетенций</w:t>
      </w:r>
      <w:r>
        <w:rPr>
          <w:bCs/>
        </w:rPr>
        <w:t>:</w:t>
      </w:r>
    </w:p>
    <w:p w:rsidR="00236437" w:rsidRDefault="00236437" w:rsidP="00E750B9">
      <w:pPr>
        <w:spacing w:before="100" w:beforeAutospacing="1" w:after="100" w:afterAutospacing="1"/>
      </w:pPr>
      <w:r w:rsidRPr="001127DF">
        <w:t>ОК 1. Понима</w:t>
      </w:r>
      <w:r>
        <w:t xml:space="preserve">ние </w:t>
      </w:r>
      <w:r w:rsidRPr="001127DF">
        <w:t>сущност</w:t>
      </w:r>
      <w:r>
        <w:t>и</w:t>
      </w:r>
      <w:r w:rsidRPr="001127DF">
        <w:t xml:space="preserve"> и социальн</w:t>
      </w:r>
      <w:r>
        <w:t>ой</w:t>
      </w:r>
      <w:r w:rsidRPr="001127DF">
        <w:t xml:space="preserve"> значимост</w:t>
      </w:r>
      <w:r>
        <w:t xml:space="preserve">и </w:t>
      </w:r>
      <w:r w:rsidRPr="001127DF">
        <w:t>своей будущей профессии, проявл</w:t>
      </w:r>
      <w:r>
        <w:t>ение</w:t>
      </w:r>
      <w:r w:rsidRPr="001127DF">
        <w:t xml:space="preserve"> к ней устойчив</w:t>
      </w:r>
      <w:r>
        <w:t>ого</w:t>
      </w:r>
      <w:r w:rsidRPr="001127DF">
        <w:t xml:space="preserve"> интерес</w:t>
      </w:r>
      <w:r>
        <w:t>а</w:t>
      </w:r>
      <w:r w:rsidRPr="001127DF">
        <w:t>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2. Организ</w:t>
      </w:r>
      <w:r>
        <w:t xml:space="preserve">ация </w:t>
      </w:r>
      <w:r w:rsidRPr="001127DF">
        <w:t xml:space="preserve"> собственн</w:t>
      </w:r>
      <w:r>
        <w:t xml:space="preserve">ой </w:t>
      </w:r>
      <w:r w:rsidRPr="001127DF">
        <w:t>деятельност</w:t>
      </w:r>
      <w:r>
        <w:t>и</w:t>
      </w:r>
      <w:r w:rsidRPr="001127DF">
        <w:t>, вы</w:t>
      </w:r>
      <w:r>
        <w:t>бор</w:t>
      </w:r>
      <w:r w:rsidRPr="001127DF">
        <w:t xml:space="preserve"> типовы</w:t>
      </w:r>
      <w:r>
        <w:t>х</w:t>
      </w:r>
      <w:r w:rsidRPr="001127DF">
        <w:t xml:space="preserve"> метод</w:t>
      </w:r>
      <w:r>
        <w:t>ов</w:t>
      </w:r>
      <w:r w:rsidRPr="001127DF">
        <w:t xml:space="preserve"> и способ</w:t>
      </w:r>
      <w:r>
        <w:t>ов</w:t>
      </w:r>
      <w:r w:rsidRPr="001127DF">
        <w:t xml:space="preserve"> выполнения профессиональных задач, оцен</w:t>
      </w:r>
      <w:r>
        <w:t>ка</w:t>
      </w:r>
      <w:r w:rsidRPr="001127DF">
        <w:t xml:space="preserve"> их эффективност</w:t>
      </w:r>
      <w:r>
        <w:t>и</w:t>
      </w:r>
      <w:r w:rsidRPr="001127DF">
        <w:t xml:space="preserve"> и качеств</w:t>
      </w:r>
      <w:r>
        <w:t>а</w:t>
      </w:r>
      <w:r w:rsidRPr="001127DF">
        <w:t>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3. Прин</w:t>
      </w:r>
      <w:r>
        <w:t xml:space="preserve">ятие </w:t>
      </w:r>
      <w:r w:rsidRPr="001127DF">
        <w:t xml:space="preserve">решения в стандартных и нестандартных ситуациях и </w:t>
      </w:r>
      <w:r>
        <w:t>формирование</w:t>
      </w:r>
      <w:r w:rsidRPr="001127DF">
        <w:t xml:space="preserve"> ответственность</w:t>
      </w:r>
      <w:r w:rsidRPr="00F658A6">
        <w:t xml:space="preserve"> </w:t>
      </w:r>
      <w:r w:rsidRPr="001127DF">
        <w:t>за них.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4. Осуществл</w:t>
      </w:r>
      <w:r>
        <w:t>ение</w:t>
      </w:r>
      <w:r w:rsidRPr="001127DF">
        <w:t xml:space="preserve"> поиск</w:t>
      </w:r>
      <w:r>
        <w:t>а</w:t>
      </w:r>
      <w:r w:rsidRPr="001127DF">
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5. Использова</w:t>
      </w:r>
      <w:r>
        <w:t>ние</w:t>
      </w:r>
      <w:r w:rsidRPr="001127DF">
        <w:t xml:space="preserve"> информационно-коммуникационны</w:t>
      </w:r>
      <w:r>
        <w:t>х</w:t>
      </w:r>
      <w:r w:rsidRPr="001127DF">
        <w:t xml:space="preserve"> технологи</w:t>
      </w:r>
      <w:r>
        <w:t>й</w:t>
      </w:r>
      <w:r w:rsidRPr="001127DF">
        <w:t xml:space="preserve"> в профессиональной деятельности.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6. Работать в коллективе и команде, эффективно</w:t>
      </w:r>
      <w:r>
        <w:t>е</w:t>
      </w:r>
      <w:r w:rsidRPr="001127DF">
        <w:t xml:space="preserve"> общ</w:t>
      </w:r>
      <w:r>
        <w:t>ение</w:t>
      </w:r>
      <w:r w:rsidRPr="001127DF">
        <w:t xml:space="preserve"> с коллегами, руководством, потребителями.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lastRenderedPageBreak/>
        <w:t xml:space="preserve">ОК 7. </w:t>
      </w:r>
      <w:r>
        <w:t>О</w:t>
      </w:r>
      <w:r w:rsidRPr="001127DF">
        <w:t>тветственность за работ</w:t>
      </w:r>
      <w:r>
        <w:t xml:space="preserve">у членов команды (подчиненных) и </w:t>
      </w:r>
      <w:r w:rsidRPr="001127DF">
        <w:t>результат выполнения заданий.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8. Самостоятельно</w:t>
      </w:r>
      <w:r>
        <w:t>е</w:t>
      </w:r>
      <w:r w:rsidRPr="001127DF">
        <w:t xml:space="preserve"> определ</w:t>
      </w:r>
      <w:r>
        <w:t xml:space="preserve">ение </w:t>
      </w:r>
      <w:r w:rsidRPr="001127DF">
        <w:t>задач профессионального и личностного развития, зан</w:t>
      </w:r>
      <w:r>
        <w:t xml:space="preserve">ятие </w:t>
      </w:r>
      <w:r w:rsidRPr="001127DF">
        <w:t xml:space="preserve"> самообразованием, осознанно</w:t>
      </w:r>
      <w:r>
        <w:t xml:space="preserve">е </w:t>
      </w:r>
      <w:r w:rsidRPr="001127DF">
        <w:t xml:space="preserve"> планирова</w:t>
      </w:r>
      <w:r>
        <w:t>ние</w:t>
      </w:r>
      <w:r w:rsidRPr="001127DF">
        <w:t xml:space="preserve"> повышение квалификации.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9. Ориентирова</w:t>
      </w:r>
      <w:r>
        <w:t>ние</w:t>
      </w:r>
      <w:r w:rsidRPr="001127DF">
        <w:t xml:space="preserve"> в условиях частой смены технологий в профессиональной деятельности.</w:t>
      </w:r>
    </w:p>
    <w:p w:rsidR="00236437" w:rsidRPr="001127DF" w:rsidRDefault="00236437" w:rsidP="00E750B9">
      <w:pPr>
        <w:spacing w:before="100" w:beforeAutospacing="1" w:after="100" w:afterAutospacing="1"/>
      </w:pPr>
      <w:r w:rsidRPr="001127DF">
        <w:t>ОК 10. Исполн</w:t>
      </w:r>
      <w:r>
        <w:t>ение</w:t>
      </w:r>
      <w:r w:rsidRPr="001127DF">
        <w:t xml:space="preserve"> воинскую обязанность, в том числе с применением полученных профессиональных знаний (для юношей).</w:t>
      </w:r>
    </w:p>
    <w:p w:rsidR="00236437" w:rsidRPr="001127DF" w:rsidRDefault="00236437" w:rsidP="00F6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ПК 4.1. Организ</w:t>
      </w:r>
      <w:r>
        <w:t>ация</w:t>
      </w:r>
      <w:r w:rsidRPr="001127DF">
        <w:t xml:space="preserve"> и пров</w:t>
      </w:r>
      <w:r>
        <w:t>едение</w:t>
      </w:r>
      <w:r w:rsidRPr="001127DF">
        <w:t xml:space="preserve"> приготовление сдобных хлебобулочных изделий и праздничного хлеба.</w:t>
      </w:r>
    </w:p>
    <w:p w:rsidR="00236437" w:rsidRPr="001127DF" w:rsidRDefault="00236437" w:rsidP="00F6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5.2.1. Организ</w:t>
      </w:r>
      <w:r>
        <w:t>ация</w:t>
      </w:r>
      <w:r w:rsidRPr="001127DF">
        <w:t xml:space="preserve"> процесс</w:t>
      </w:r>
      <w:r>
        <w:t>а</w:t>
      </w:r>
      <w:r w:rsidRPr="001127DF">
        <w:t xml:space="preserve"> приготовления и приготовление полуфабрикатов для сложной кулинарной продукции.</w:t>
      </w:r>
    </w:p>
    <w:p w:rsidR="00236437" w:rsidRPr="001127DF" w:rsidRDefault="00236437" w:rsidP="00F6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5.2.2. Организ</w:t>
      </w:r>
      <w:r>
        <w:t>ация</w:t>
      </w:r>
      <w:r w:rsidRPr="001127DF">
        <w:t xml:space="preserve"> процесс</w:t>
      </w:r>
      <w:r>
        <w:t>а</w:t>
      </w:r>
      <w:r w:rsidRPr="001127DF">
        <w:t xml:space="preserve"> приготовления и приготовление сложной холодной кулинарной продукции.</w:t>
      </w:r>
    </w:p>
    <w:p w:rsidR="00236437" w:rsidRPr="001127DF" w:rsidRDefault="00236437" w:rsidP="00F6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5.2.3. Организ</w:t>
      </w:r>
      <w:r>
        <w:t>ация</w:t>
      </w:r>
      <w:r w:rsidRPr="001127DF">
        <w:t xml:space="preserve"> процесс</w:t>
      </w:r>
      <w:r>
        <w:t>а</w:t>
      </w:r>
      <w:r w:rsidRPr="001127DF">
        <w:t xml:space="preserve"> приготовления и приготовление сложной горячей кулинарной продукции.</w:t>
      </w:r>
    </w:p>
    <w:p w:rsidR="00236437" w:rsidRDefault="00236437" w:rsidP="00F6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127DF">
        <w:t>5.2.4. Организ</w:t>
      </w:r>
      <w:r>
        <w:t>ация</w:t>
      </w:r>
      <w:r w:rsidRPr="001127DF">
        <w:t xml:space="preserve"> процесс</w:t>
      </w:r>
      <w:r>
        <w:t>а</w:t>
      </w:r>
      <w:r w:rsidRPr="001127DF">
        <w:t xml:space="preserve"> приготовления и приготовление сложных хлебобулочных, мучных кондитерских изделий.</w:t>
      </w:r>
    </w:p>
    <w:p w:rsidR="00236437" w:rsidRPr="001127DF" w:rsidRDefault="00236437" w:rsidP="0095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25615">
        <w:tab/>
        <w:t>Степень освоения каждой компетенции оформляется протоколами проверки освоения профессиональных компетенций и общих компетенций [Приложение 7, 8].</w:t>
      </w:r>
      <w:r>
        <w:t xml:space="preserve"> </w:t>
      </w:r>
    </w:p>
    <w:p w:rsidR="00236437" w:rsidRPr="00802788" w:rsidRDefault="00236437" w:rsidP="001C01F2">
      <w:pPr>
        <w:spacing w:line="360" w:lineRule="auto"/>
        <w:ind w:left="-284" w:firstLine="720"/>
        <w:jc w:val="both"/>
        <w:rPr>
          <w:b/>
        </w:rPr>
      </w:pPr>
      <w:r>
        <w:rPr>
          <w:b/>
        </w:rPr>
        <w:t>Заключение</w:t>
      </w:r>
    </w:p>
    <w:p w:rsidR="00236437" w:rsidRPr="005D1255" w:rsidRDefault="00236437" w:rsidP="005D1255">
      <w:pPr>
        <w:spacing w:line="360" w:lineRule="auto"/>
        <w:ind w:left="-284" w:firstLine="720"/>
        <w:jc w:val="both"/>
      </w:pPr>
      <w:proofErr w:type="gramStart"/>
      <w:r>
        <w:t>Обобщая и анализируя</w:t>
      </w:r>
      <w:r w:rsidRPr="001127DF">
        <w:t xml:space="preserve"> опыт своей работы по формированию общих и профессиональных компетенций по специальности «</w:t>
      </w:r>
      <w:r>
        <w:t>Т</w:t>
      </w:r>
      <w:r w:rsidRPr="001127DF">
        <w:t>ехнолог</w:t>
      </w:r>
      <w:r>
        <w:t>ия продукции общественного питания</w:t>
      </w:r>
      <w:r w:rsidRPr="001127DF">
        <w:t>»</w:t>
      </w:r>
      <w:r>
        <w:t xml:space="preserve"> через организацию</w:t>
      </w:r>
      <w:r w:rsidRPr="001127DF">
        <w:t xml:space="preserve"> исследовательск</w:t>
      </w:r>
      <w:r>
        <w:t>о-краеведческой</w:t>
      </w:r>
      <w:r w:rsidRPr="001127DF">
        <w:t xml:space="preserve"> деятельност</w:t>
      </w:r>
      <w:r>
        <w:t xml:space="preserve">и </w:t>
      </w:r>
      <w:r w:rsidRPr="001127DF">
        <w:t xml:space="preserve">обучающихся по </w:t>
      </w:r>
      <w:r>
        <w:t>авторской образовательной программе</w:t>
      </w:r>
      <w:r w:rsidRPr="001127DF">
        <w:t xml:space="preserve">  «Традиции земли Нерехтской»  хочу отметить следующие</w:t>
      </w:r>
      <w:r>
        <w:t xml:space="preserve"> преимущества - </w:t>
      </w:r>
      <w:r>
        <w:rPr>
          <w:bCs/>
        </w:rPr>
        <w:t xml:space="preserve">обучающиеся </w:t>
      </w:r>
      <w:r>
        <w:t>о</w:t>
      </w:r>
      <w:r w:rsidRPr="001127DF">
        <w:t>знакоми</w:t>
      </w:r>
      <w:r>
        <w:t>лись</w:t>
      </w:r>
      <w:r w:rsidRPr="001127DF">
        <w:t xml:space="preserve"> с историей</w:t>
      </w:r>
      <w:r>
        <w:t>, традициями,  обрядами</w:t>
      </w:r>
      <w:r w:rsidRPr="001127DF">
        <w:t xml:space="preserve"> и современностью </w:t>
      </w:r>
      <w:r>
        <w:t>родного края;</w:t>
      </w:r>
      <w:r w:rsidRPr="00B7780D">
        <w:t xml:space="preserve"> </w:t>
      </w:r>
      <w:r>
        <w:t>с</w:t>
      </w:r>
      <w:r w:rsidRPr="001127DF">
        <w:t>формирова</w:t>
      </w:r>
      <w:r>
        <w:t>ли</w:t>
      </w:r>
      <w:r w:rsidRPr="001127DF">
        <w:t xml:space="preserve"> представление о различных сторонах жизни своего края и </w:t>
      </w:r>
      <w:r>
        <w:t xml:space="preserve"> </w:t>
      </w:r>
      <w:r w:rsidRPr="001127DF">
        <w:t>его жителей;</w:t>
      </w:r>
      <w:proofErr w:type="gramEnd"/>
      <w:r w:rsidRPr="00B7780D">
        <w:t xml:space="preserve"> </w:t>
      </w:r>
      <w:r>
        <w:t>с</w:t>
      </w:r>
      <w:r w:rsidRPr="001127DF">
        <w:t>формирова</w:t>
      </w:r>
      <w:r>
        <w:t>ли</w:t>
      </w:r>
      <w:r w:rsidRPr="001127DF">
        <w:t xml:space="preserve"> личностно</w:t>
      </w:r>
      <w:r>
        <w:t>е</w:t>
      </w:r>
      <w:r w:rsidRPr="001127DF">
        <w:t xml:space="preserve"> отношени</w:t>
      </w:r>
      <w:r>
        <w:t xml:space="preserve">е </w:t>
      </w:r>
      <w:r w:rsidRPr="001127DF">
        <w:t xml:space="preserve">к </w:t>
      </w:r>
      <w:r>
        <w:t xml:space="preserve">родному краю </w:t>
      </w:r>
      <w:r w:rsidRPr="00E25A9F">
        <w:t>[</w:t>
      </w:r>
      <w:r>
        <w:t>Приложение 6 фото 17, 18, 19</w:t>
      </w:r>
      <w:r w:rsidRPr="00E25A9F">
        <w:t>]</w:t>
      </w:r>
      <w:r>
        <w:t xml:space="preserve">; </w:t>
      </w:r>
      <w:r>
        <w:rPr>
          <w:bCs/>
        </w:rPr>
        <w:t>о</w:t>
      </w:r>
      <w:r w:rsidRPr="001127DF">
        <w:rPr>
          <w:bCs/>
        </w:rPr>
        <w:t>владе</w:t>
      </w:r>
      <w:r>
        <w:rPr>
          <w:bCs/>
        </w:rPr>
        <w:t>ли</w:t>
      </w:r>
      <w:r w:rsidRPr="001127DF">
        <w:rPr>
          <w:bCs/>
        </w:rPr>
        <w:t xml:space="preserve"> навыком  исследовательско-краеведческой  деятельности;</w:t>
      </w:r>
      <w:r>
        <w:rPr>
          <w:bCs/>
        </w:rPr>
        <w:t xml:space="preserve"> ярко проявили </w:t>
      </w:r>
      <w:r w:rsidRPr="001127DF">
        <w:rPr>
          <w:bCs/>
        </w:rPr>
        <w:t>творческие способности, инициативу и самостоятельность в рамках исследовательско-краеведческой  деятельности</w:t>
      </w:r>
      <w:r>
        <w:rPr>
          <w:bCs/>
        </w:rPr>
        <w:t xml:space="preserve">; были сформированы </w:t>
      </w:r>
      <w:r w:rsidRPr="001127DF">
        <w:rPr>
          <w:bCs/>
        </w:rPr>
        <w:t>общи</w:t>
      </w:r>
      <w:r>
        <w:rPr>
          <w:bCs/>
        </w:rPr>
        <w:t>е</w:t>
      </w:r>
      <w:r w:rsidRPr="001127DF">
        <w:rPr>
          <w:bCs/>
        </w:rPr>
        <w:t xml:space="preserve"> и профессиональны</w:t>
      </w:r>
      <w:r>
        <w:rPr>
          <w:bCs/>
        </w:rPr>
        <w:t xml:space="preserve">е </w:t>
      </w:r>
      <w:r w:rsidRPr="001127DF">
        <w:rPr>
          <w:bCs/>
        </w:rPr>
        <w:t>компетенци</w:t>
      </w:r>
      <w:r>
        <w:rPr>
          <w:bCs/>
        </w:rPr>
        <w:t>и</w:t>
      </w:r>
      <w:r w:rsidRPr="001127DF">
        <w:rPr>
          <w:bCs/>
        </w:rPr>
        <w:t>.</w:t>
      </w:r>
    </w:p>
    <w:p w:rsidR="00236437" w:rsidRPr="001127DF" w:rsidRDefault="00236437" w:rsidP="00B7780D">
      <w:pPr>
        <w:spacing w:line="360" w:lineRule="auto"/>
        <w:ind w:left="-284" w:firstLine="720"/>
        <w:jc w:val="both"/>
      </w:pPr>
      <w:r w:rsidRPr="001127DF">
        <w:lastRenderedPageBreak/>
        <w:t xml:space="preserve">Развитие творческих способностей обучающихся, участие в </w:t>
      </w:r>
      <w:r w:rsidRPr="001127DF">
        <w:rPr>
          <w:bCs/>
        </w:rPr>
        <w:t>исследовательско-краеведческой</w:t>
      </w:r>
      <w:r w:rsidRPr="001127DF">
        <w:t xml:space="preserve"> деятельности по дисциплине: </w:t>
      </w:r>
      <w:proofErr w:type="gramStart"/>
      <w:r w:rsidRPr="001127DF">
        <w:t>«Традиции земли Нерехтской» позволило углубить знания по специальности «</w:t>
      </w:r>
      <w:r>
        <w:t>Т</w:t>
      </w:r>
      <w:r w:rsidRPr="001127DF">
        <w:t>ехнолог</w:t>
      </w:r>
      <w:r>
        <w:t>ия продукции общественного питания</w:t>
      </w:r>
      <w:r w:rsidRPr="001127DF">
        <w:t>», тем самым  повысить профессиональный уровень обучающихся:</w:t>
      </w:r>
      <w:proofErr w:type="gramEnd"/>
    </w:p>
    <w:p w:rsidR="00236437" w:rsidRPr="007E7B5C" w:rsidRDefault="00236437" w:rsidP="007E7B5C">
      <w:pPr>
        <w:spacing w:line="360" w:lineRule="auto"/>
        <w:ind w:left="-284" w:firstLine="720"/>
        <w:jc w:val="both"/>
      </w:pPr>
      <w:proofErr w:type="gramStart"/>
      <w:r w:rsidRPr="001127DF">
        <w:t>Из числа выпускников группы № 5 по профессии «</w:t>
      </w:r>
      <w:r>
        <w:t>Т</w:t>
      </w:r>
      <w:r w:rsidRPr="001127DF">
        <w:t>ехнолог</w:t>
      </w:r>
      <w:r>
        <w:t>ия продукции общественного питания</w:t>
      </w:r>
      <w:r w:rsidRPr="001127DF">
        <w:t>»</w:t>
      </w:r>
      <w:r>
        <w:t xml:space="preserve">: </w:t>
      </w:r>
      <w:r w:rsidRPr="001127DF">
        <w:t xml:space="preserve"> 9</w:t>
      </w:r>
      <w:r>
        <w:t xml:space="preserve">0 % получили повышенные разряды; </w:t>
      </w:r>
      <w:r w:rsidRPr="001127DF">
        <w:t>2</w:t>
      </w:r>
      <w:r>
        <w:t xml:space="preserve">7 % получили дипломы с отличием; все выпускники трудоустроились; </w:t>
      </w:r>
      <w:r w:rsidRPr="001127DF">
        <w:t>две выпускницы работают на производстве хлеба (Лебедева Д.М. – технолог ООО «Нерехтахлебопродукт»</w:t>
      </w:r>
      <w:r w:rsidRPr="00EF585D">
        <w:t xml:space="preserve"> </w:t>
      </w:r>
      <w:r w:rsidRPr="00E25A9F">
        <w:t>[</w:t>
      </w:r>
      <w:r>
        <w:t>Приложение 3 фото 8</w:t>
      </w:r>
      <w:r w:rsidRPr="00E25A9F">
        <w:t>]</w:t>
      </w:r>
      <w:r w:rsidRPr="002E49D3">
        <w:t>.</w:t>
      </w:r>
      <w:r w:rsidRPr="001127DF">
        <w:t xml:space="preserve">; </w:t>
      </w:r>
      <w:proofErr w:type="spellStart"/>
      <w:r w:rsidRPr="001127DF">
        <w:t>Леднева</w:t>
      </w:r>
      <w:proofErr w:type="spellEnd"/>
      <w:r w:rsidRPr="001127DF">
        <w:t xml:space="preserve"> А.В. – мастер смены хлебопекарного производства ИП Зайцевой Л.Г.  в с. </w:t>
      </w:r>
      <w:proofErr w:type="spellStart"/>
      <w:r w:rsidRPr="001127DF">
        <w:t>Неверово</w:t>
      </w:r>
      <w:proofErr w:type="spellEnd"/>
      <w:r w:rsidRPr="001127DF">
        <w:t xml:space="preserve"> Нерехтского района)</w:t>
      </w:r>
      <w:r w:rsidRPr="00723418">
        <w:t xml:space="preserve"> </w:t>
      </w:r>
      <w:r w:rsidRPr="00E25A9F">
        <w:t>[</w:t>
      </w:r>
      <w:r>
        <w:t>Приложение 4 фото 10</w:t>
      </w:r>
      <w:r w:rsidRPr="00E25A9F">
        <w:t>]</w:t>
      </w:r>
      <w:r w:rsidRPr="002E49D3">
        <w:t>.</w:t>
      </w:r>
      <w:proofErr w:type="gramEnd"/>
    </w:p>
    <w:p w:rsidR="00236437" w:rsidRDefault="00236437" w:rsidP="00951FDF">
      <w:pPr>
        <w:spacing w:line="360" w:lineRule="auto"/>
        <w:ind w:left="-284" w:firstLine="900"/>
        <w:jc w:val="both"/>
      </w:pPr>
      <w:r w:rsidRPr="001127DF">
        <w:t xml:space="preserve">При организации образовательного процесса на основе </w:t>
      </w:r>
      <w:r w:rsidRPr="001127DF">
        <w:rPr>
          <w:bCs/>
        </w:rPr>
        <w:t>исследовательско-краеведческой</w:t>
      </w:r>
      <w:r w:rsidRPr="001127DF">
        <w:t xml:space="preserve"> деятельности кардинально меняется роль преподавателя. Из носителя знаний и информации педагог превращается в мотиватора, организатора исследовательской деятельности, консультанта по решению проблемы</w:t>
      </w:r>
      <w:r>
        <w:t>.</w:t>
      </w:r>
    </w:p>
    <w:p w:rsidR="00236437" w:rsidRPr="001127DF" w:rsidRDefault="00236437" w:rsidP="00951FDF">
      <w:pPr>
        <w:spacing w:line="360" w:lineRule="auto"/>
        <w:ind w:left="-284" w:firstLine="900"/>
        <w:jc w:val="both"/>
      </w:pPr>
      <w:r>
        <w:t>Изучение данной программы</w:t>
      </w:r>
      <w:r w:rsidRPr="001127DF">
        <w:t xml:space="preserve"> </w:t>
      </w:r>
      <w:r>
        <w:t xml:space="preserve">завершилась проведением </w:t>
      </w:r>
      <w:r w:rsidRPr="001127DF">
        <w:t xml:space="preserve">открытого семинарского занятия, на котором обучающиеся </w:t>
      </w:r>
      <w:r w:rsidRPr="003E7858">
        <w:t>показали уровень</w:t>
      </w:r>
      <w:r w:rsidRPr="001127DF">
        <w:t xml:space="preserve"> освоения общих и профессиональных компетенций по специальности «</w:t>
      </w:r>
      <w:r>
        <w:t>Т</w:t>
      </w:r>
      <w:r w:rsidRPr="001127DF">
        <w:t>ехнолог</w:t>
      </w:r>
      <w:r>
        <w:t>ия продукции общественного питания</w:t>
      </w:r>
      <w:r w:rsidRPr="001127DF">
        <w:t>»</w:t>
      </w:r>
      <w:r w:rsidRPr="00723418">
        <w:t xml:space="preserve"> </w:t>
      </w:r>
      <w:r w:rsidRPr="00E25A9F">
        <w:t>[</w:t>
      </w:r>
      <w:r>
        <w:t>Приложение 6 фото 20</w:t>
      </w:r>
      <w:r w:rsidRPr="00E25A9F">
        <w:t>]</w:t>
      </w:r>
      <w:r w:rsidRPr="002E49D3">
        <w:t>.</w:t>
      </w:r>
    </w:p>
    <w:p w:rsidR="00236437" w:rsidRDefault="00236437" w:rsidP="00157205">
      <w:pPr>
        <w:spacing w:line="360" w:lineRule="auto"/>
        <w:ind w:left="-284" w:firstLine="900"/>
        <w:jc w:val="both"/>
      </w:pPr>
      <w:r>
        <w:rPr>
          <w:bCs/>
        </w:rPr>
        <w:t>Анализ</w:t>
      </w:r>
      <w:r w:rsidRPr="001127DF">
        <w:rPr>
          <w:bCs/>
        </w:rPr>
        <w:t xml:space="preserve"> результат</w:t>
      </w:r>
      <w:r>
        <w:rPr>
          <w:bCs/>
        </w:rPr>
        <w:t>ов</w:t>
      </w:r>
      <w:r w:rsidRPr="001127DF">
        <w:rPr>
          <w:bCs/>
        </w:rPr>
        <w:t xml:space="preserve">  исследовательско-краеведческой деятельности с точки зрения формирования </w:t>
      </w:r>
      <w:r w:rsidRPr="001127DF">
        <w:t>общих  и профессиональных компетенций</w:t>
      </w:r>
      <w:r>
        <w:t xml:space="preserve"> соответствует требованиям современного стандарта по специальности </w:t>
      </w:r>
      <w:r w:rsidRPr="00157205">
        <w:t>260807</w:t>
      </w:r>
      <w:r w:rsidRPr="00286810">
        <w:t xml:space="preserve"> </w:t>
      </w:r>
      <w:r>
        <w:t>«Технология продукции общественного питания»</w:t>
      </w:r>
      <w:r w:rsidRPr="001127DF">
        <w:t>.</w:t>
      </w:r>
    </w:p>
    <w:p w:rsidR="00236437" w:rsidRDefault="00236437" w:rsidP="00B7780D">
      <w:pPr>
        <w:spacing w:line="360" w:lineRule="auto"/>
        <w:ind w:left="-284" w:firstLine="900"/>
        <w:jc w:val="both"/>
      </w:pPr>
      <w:r>
        <w:t xml:space="preserve">Таким образом,  выдвинутая </w:t>
      </w:r>
      <w:r w:rsidRPr="00157205">
        <w:t>гипотеза</w:t>
      </w:r>
      <w:r>
        <w:t xml:space="preserve"> верна</w:t>
      </w:r>
      <w:r w:rsidRPr="001127DF">
        <w:rPr>
          <w:b/>
        </w:rPr>
        <w:t xml:space="preserve">: </w:t>
      </w:r>
      <w:r w:rsidRPr="001127DF">
        <w:t>организация исследовательско-краеведческой деятельности способствует эффективному формированию общих  и профессиональных компетенций.</w:t>
      </w:r>
    </w:p>
    <w:p w:rsidR="00236437" w:rsidRPr="001127DF" w:rsidRDefault="00236437" w:rsidP="00BB4745">
      <w:pPr>
        <w:spacing w:line="360" w:lineRule="auto"/>
        <w:ind w:left="-284" w:firstLine="720"/>
        <w:jc w:val="both"/>
      </w:pPr>
      <w:r w:rsidRPr="001127DF">
        <w:t>Мною разработана авторская программа по дисциплине «Традиции земли Нерехтской», которая</w:t>
      </w:r>
      <w:r>
        <w:t xml:space="preserve"> отвечает потребностям социальных партнеров и </w:t>
      </w:r>
      <w:r w:rsidRPr="001127DF">
        <w:t xml:space="preserve"> в данный момент готовиться для рецензирования</w:t>
      </w:r>
      <w:r>
        <w:t>.</w:t>
      </w:r>
    </w:p>
    <w:p w:rsidR="00236437" w:rsidRPr="00BB4745" w:rsidRDefault="00236437" w:rsidP="00BB4745">
      <w:pPr>
        <w:spacing w:line="360" w:lineRule="auto"/>
        <w:ind w:left="-284" w:firstLine="900"/>
        <w:jc w:val="both"/>
      </w:pPr>
      <w:r>
        <w:t>Данный опыт может быть популяризирован и использован педагогами образовательного учреждения.</w:t>
      </w:r>
    </w:p>
    <w:p w:rsidR="00236437" w:rsidRPr="001127DF" w:rsidRDefault="00236437" w:rsidP="00951FDF">
      <w:pPr>
        <w:spacing w:line="360" w:lineRule="auto"/>
        <w:ind w:left="-284" w:firstLine="720"/>
      </w:pPr>
      <w:r w:rsidRPr="00BB4745">
        <w:rPr>
          <w:b/>
        </w:rPr>
        <w:t>Библиографический список  литературы: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r>
        <w:lastRenderedPageBreak/>
        <w:t xml:space="preserve">Алексеев Н.Г.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Москва: </w:t>
      </w:r>
      <w:r w:rsidRPr="001127DF">
        <w:t xml:space="preserve">изд-во </w:t>
      </w:r>
      <w:r>
        <w:t xml:space="preserve">Народное образование, 2001. 64-68 </w:t>
      </w:r>
      <w:proofErr w:type="gramStart"/>
      <w:r>
        <w:t>с</w:t>
      </w:r>
      <w:proofErr w:type="gramEnd"/>
      <w:r>
        <w:t xml:space="preserve">. 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proofErr w:type="spellStart"/>
      <w:r>
        <w:t>Арцев</w:t>
      </w:r>
      <w:proofErr w:type="spellEnd"/>
      <w:r>
        <w:t xml:space="preserve"> М.Н.   Учебно-исследовательская работа учащихся: методические рекомендации для педагогов и учащихся //Завуч для администрации школ. 2005  №6.  4-30 </w:t>
      </w:r>
      <w:proofErr w:type="gramStart"/>
      <w:r>
        <w:t>с</w:t>
      </w:r>
      <w:proofErr w:type="gramEnd"/>
      <w:r>
        <w:t>.</w:t>
      </w:r>
    </w:p>
    <w:p w:rsidR="00236437" w:rsidRPr="001127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 xml:space="preserve">Большаков И. Михеев Е. </w:t>
      </w:r>
      <w:proofErr w:type="spellStart"/>
      <w:r w:rsidRPr="001127DF">
        <w:t>Бадин</w:t>
      </w:r>
      <w:proofErr w:type="spellEnd"/>
      <w:r w:rsidRPr="001127DF">
        <w:t xml:space="preserve"> В. Нерехта. Ярославль: </w:t>
      </w:r>
      <w:proofErr w:type="spellStart"/>
      <w:r w:rsidRPr="001127DF">
        <w:t>Верх</w:t>
      </w:r>
      <w:proofErr w:type="gramStart"/>
      <w:r w:rsidRPr="001127DF">
        <w:t>.-</w:t>
      </w:r>
      <w:proofErr w:type="gramEnd"/>
      <w:r w:rsidRPr="001127DF">
        <w:t>Волжское</w:t>
      </w:r>
      <w:proofErr w:type="spellEnd"/>
      <w:r w:rsidRPr="001127DF">
        <w:t xml:space="preserve"> кн. изд-во, 1989.112 с.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proofErr w:type="spellStart"/>
      <w:r>
        <w:t>Бирич</w:t>
      </w:r>
      <w:proofErr w:type="spellEnd"/>
      <w:r>
        <w:t xml:space="preserve"> В.Г. Горелов А.С. </w:t>
      </w:r>
      <w:proofErr w:type="spellStart"/>
      <w:r>
        <w:t>Зосимова</w:t>
      </w:r>
      <w:proofErr w:type="spellEnd"/>
      <w:r>
        <w:t xml:space="preserve"> Л.П. Свешникова Н.В. Изучаем культуру русских деревень. Организация учебно-исследовательской деятельности учащихся // Народное образование. 2001.  №3. С 127-134.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proofErr w:type="spellStart"/>
      <w:r>
        <w:t>Головизнина</w:t>
      </w:r>
      <w:proofErr w:type="spellEnd"/>
      <w:r>
        <w:t xml:space="preserve"> Н.Л. Учебно-исследовательская деятельность как перспективное средство воспитания творческой личности // Дополнительное образование. – 2002. №8. C. 6-10. </w:t>
      </w:r>
    </w:p>
    <w:p w:rsidR="00236437" w:rsidRPr="001127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 xml:space="preserve">Демидов С.В. Кудряшов Е.В. Нерехта (Малые города России). Москва: изд-во «Отчий дом», 1996. 144 </w:t>
      </w:r>
      <w:proofErr w:type="gramStart"/>
      <w:r w:rsidRPr="001127DF">
        <w:t>с</w:t>
      </w:r>
      <w:proofErr w:type="gramEnd"/>
      <w:r w:rsidRPr="001127DF">
        <w:t>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r>
        <w:t>Зверева С.А.   Педагогический опыт организации исследовательской деятельности учащихся в сельской местности //Исследовательская работа школьников.  2005.  №4.  С.144-147.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r>
        <w:t>Кузнецова И.А. Краеведческие чтения как способ активизации учебной деятельности школьников // Исследовательская работа школьников. – 2003. №3. – С. 145-148.</w:t>
      </w:r>
    </w:p>
    <w:p w:rsidR="00236437" w:rsidRPr="001127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 xml:space="preserve">Михайлов В.С. Кулинария на все случаи жизни. Москва: изд-во </w:t>
      </w:r>
      <w:proofErr w:type="spellStart"/>
      <w:r w:rsidRPr="001127DF">
        <w:t>Терра-книжный</w:t>
      </w:r>
      <w:proofErr w:type="spellEnd"/>
      <w:r w:rsidRPr="001127DF">
        <w:t xml:space="preserve"> клуб, 1998. 320 </w:t>
      </w:r>
      <w:proofErr w:type="gramStart"/>
      <w:r w:rsidRPr="001127DF">
        <w:t>с</w:t>
      </w:r>
      <w:proofErr w:type="gramEnd"/>
      <w:r w:rsidRPr="001127DF">
        <w:t>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r>
        <w:t xml:space="preserve">Михайлова О.В. Формы и методы краеведческой работы в исследовательской деятельности учащихся// Одаренный ребенок.-2006.-№5. - с.73-78. </w:t>
      </w:r>
    </w:p>
    <w:p w:rsidR="00236437" w:rsidRPr="001127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>Молоховец  Е. Старая кухня России. Ростов-на-Дону: изд-во «Феникс», 2002. 672</w:t>
      </w:r>
      <w:r w:rsidRPr="00951FDF">
        <w:t xml:space="preserve"> </w:t>
      </w:r>
      <w:proofErr w:type="gramStart"/>
      <w:r w:rsidRPr="001127DF">
        <w:t>с</w:t>
      </w:r>
      <w:proofErr w:type="gramEnd"/>
      <w:r w:rsidRPr="001127DF">
        <w:t>.</w:t>
      </w:r>
    </w:p>
    <w:p w:rsidR="00236437" w:rsidRPr="00951F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951FDF">
        <w:t>Малый академический словарь. — М</w:t>
      </w:r>
      <w:r>
        <w:t>осква</w:t>
      </w:r>
      <w:proofErr w:type="gramStart"/>
      <w:r w:rsidRPr="00951FDF">
        <w:t xml:space="preserve">.: </w:t>
      </w:r>
      <w:proofErr w:type="gramEnd"/>
      <w:r w:rsidRPr="00951FDF">
        <w:t>Институт русского языка Академии наук СССР</w:t>
      </w:r>
      <w:r>
        <w:t>.</w:t>
      </w:r>
    </w:p>
    <w:p w:rsidR="00236437" w:rsidRPr="001127DF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 xml:space="preserve">Похлебкин В.В. Занимательная кулинария. Советы и рекомендации всемирно известного кулинара. Москва: изд-во ЗАО </w:t>
      </w:r>
      <w:proofErr w:type="spellStart"/>
      <w:r w:rsidRPr="001127DF">
        <w:t>Центрполиграф</w:t>
      </w:r>
      <w:proofErr w:type="spellEnd"/>
      <w:r w:rsidRPr="001127DF">
        <w:t xml:space="preserve">, 2005. 238 </w:t>
      </w:r>
      <w:proofErr w:type="gramStart"/>
      <w:r w:rsidRPr="001127DF">
        <w:t>с</w:t>
      </w:r>
      <w:proofErr w:type="gramEnd"/>
      <w:r w:rsidRPr="001127DF">
        <w:t>.</w:t>
      </w:r>
    </w:p>
    <w:p w:rsidR="00236437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1127DF">
        <w:t xml:space="preserve">Смирнов В. Хлеб всему голова. </w:t>
      </w:r>
      <w:proofErr w:type="gramStart"/>
      <w:r w:rsidRPr="001127DF">
        <w:t>Нерехтская</w:t>
      </w:r>
      <w:proofErr w:type="gramEnd"/>
      <w:r w:rsidRPr="001127DF">
        <w:t xml:space="preserve"> правда. 2010. № 155. С 3.</w:t>
      </w:r>
    </w:p>
    <w:p w:rsidR="00236437" w:rsidRPr="009866C8" w:rsidRDefault="00236437" w:rsidP="0085604D">
      <w:pPr>
        <w:numPr>
          <w:ilvl w:val="0"/>
          <w:numId w:val="12"/>
        </w:numPr>
        <w:spacing w:line="360" w:lineRule="auto"/>
        <w:jc w:val="both"/>
      </w:pPr>
      <w:r w:rsidRPr="009866C8">
        <w:rPr>
          <w:bCs/>
        </w:rPr>
        <w:lastRenderedPageBreak/>
        <w:t>Федеральный государственный образовательный стандарт среднего профессионального образования</w:t>
      </w:r>
      <w:r>
        <w:rPr>
          <w:bCs/>
        </w:rPr>
        <w:t xml:space="preserve"> </w:t>
      </w:r>
      <w:r w:rsidRPr="009866C8">
        <w:rPr>
          <w:bCs/>
        </w:rPr>
        <w:t>по специальности 260807 Технология продукции общественного питания</w:t>
      </w:r>
      <w:r w:rsidRPr="009866C8">
        <w:rPr>
          <w:bCs/>
        </w:rPr>
        <w:br/>
        <w:t xml:space="preserve">(утв. </w:t>
      </w:r>
      <w:hyperlink r:id="rId7" w:anchor="0" w:history="1">
        <w:r w:rsidRPr="009866C8">
          <w:rPr>
            <w:rStyle w:val="aa"/>
            <w:bCs/>
            <w:color w:val="000000"/>
            <w:u w:val="none"/>
          </w:rPr>
          <w:t>приказом</w:t>
        </w:r>
      </w:hyperlink>
      <w:r w:rsidRPr="009866C8">
        <w:rPr>
          <w:bCs/>
        </w:rPr>
        <w:t xml:space="preserve"> Министерства образования и науки РФ от 22 июня </w:t>
      </w:r>
      <w:smartTag w:uri="urn:schemas-microsoft-com:office:smarttags" w:element="metricconverter">
        <w:smartTagPr>
          <w:attr w:name="ProductID" w:val="2010 г"/>
        </w:smartTagPr>
        <w:r w:rsidRPr="009866C8">
          <w:rPr>
            <w:bCs/>
          </w:rPr>
          <w:t>2010 г</w:t>
        </w:r>
      </w:smartTag>
      <w:r w:rsidRPr="009866C8">
        <w:rPr>
          <w:bCs/>
        </w:rPr>
        <w:t>. № 675)</w:t>
      </w:r>
    </w:p>
    <w:p w:rsidR="00236437" w:rsidRPr="00C23C2A" w:rsidRDefault="00236437" w:rsidP="00951FDF">
      <w:pPr>
        <w:spacing w:line="360" w:lineRule="auto"/>
        <w:jc w:val="both"/>
      </w:pPr>
    </w:p>
    <w:sectPr w:rsidR="00236437" w:rsidRPr="00C23C2A" w:rsidSect="000F15A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A9" w:rsidRDefault="006329A9" w:rsidP="006C5004">
      <w:r>
        <w:separator/>
      </w:r>
    </w:p>
  </w:endnote>
  <w:endnote w:type="continuationSeparator" w:id="0">
    <w:p w:rsidR="006329A9" w:rsidRDefault="006329A9" w:rsidP="006C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37" w:rsidRDefault="00807899" w:rsidP="00680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4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437" w:rsidRDefault="002364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6F" w:rsidRDefault="00E97D6F" w:rsidP="00E97D6F">
    <w:pPr>
      <w:pStyle w:val="a3"/>
      <w:jc w:val="center"/>
      <w:rPr>
        <w:sz w:val="18"/>
        <w:szCs w:val="18"/>
      </w:rPr>
    </w:pPr>
    <w:r>
      <w:rPr>
        <w:sz w:val="18"/>
        <w:szCs w:val="18"/>
      </w:rPr>
      <w:t>Региональные  научно-технические чтения обучающихся и педагогических работников начального и среднего профессионального образования Современное профессиональное образование: Инновационные методы, формы, технологии обучения и воспитания»</w:t>
    </w:r>
    <w:r w:rsidRPr="000142BD">
      <w:rPr>
        <w:sz w:val="18"/>
        <w:szCs w:val="18"/>
      </w:rPr>
      <w:t xml:space="preserve"> </w:t>
    </w:r>
  </w:p>
  <w:p w:rsidR="00E97D6F" w:rsidRDefault="00E97D6F" w:rsidP="00E97D6F">
    <w:pPr>
      <w:pStyle w:val="a3"/>
      <w:jc w:val="center"/>
      <w:rPr>
        <w:sz w:val="18"/>
        <w:szCs w:val="18"/>
      </w:rPr>
    </w:pPr>
    <w:r>
      <w:rPr>
        <w:sz w:val="18"/>
        <w:szCs w:val="18"/>
      </w:rPr>
      <w:t>ОГБО</w:t>
    </w:r>
    <w:r w:rsidRPr="008A639D">
      <w:rPr>
        <w:sz w:val="18"/>
        <w:szCs w:val="18"/>
      </w:rPr>
      <w:t xml:space="preserve">У </w:t>
    </w:r>
    <w:r>
      <w:rPr>
        <w:sz w:val="18"/>
        <w:szCs w:val="18"/>
      </w:rPr>
      <w:t>С</w:t>
    </w:r>
    <w:r w:rsidRPr="008A639D">
      <w:rPr>
        <w:sz w:val="18"/>
        <w:szCs w:val="18"/>
      </w:rPr>
      <w:t>ПО «</w:t>
    </w:r>
    <w:r>
      <w:rPr>
        <w:sz w:val="18"/>
        <w:szCs w:val="18"/>
      </w:rPr>
      <w:t xml:space="preserve">Нерехтский политехнический техникум </w:t>
    </w:r>
    <w:r w:rsidRPr="008A639D">
      <w:rPr>
        <w:sz w:val="18"/>
        <w:szCs w:val="18"/>
      </w:rPr>
      <w:t>Костромской области»</w:t>
    </w:r>
    <w:r>
      <w:rPr>
        <w:sz w:val="18"/>
        <w:szCs w:val="18"/>
      </w:rPr>
      <w:t>.</w:t>
    </w:r>
  </w:p>
  <w:p w:rsidR="00E97D6F" w:rsidRPr="008A639D" w:rsidRDefault="00E97D6F" w:rsidP="00E97D6F">
    <w:pPr>
      <w:pStyle w:val="a3"/>
      <w:jc w:val="center"/>
      <w:rPr>
        <w:sz w:val="18"/>
        <w:szCs w:val="18"/>
      </w:rPr>
    </w:pPr>
    <w:r>
      <w:rPr>
        <w:sz w:val="18"/>
        <w:szCs w:val="18"/>
      </w:rPr>
      <w:t>Формирование общих и профессиональных компетенций обучающихся через организацию исследовательско-краеведческой деятельности по авторской образовательной программе «Традиции земли Нерехтской».</w:t>
    </w:r>
  </w:p>
  <w:p w:rsidR="00E97D6F" w:rsidRPr="008A639D" w:rsidRDefault="00E97D6F" w:rsidP="00E97D6F">
    <w:pPr>
      <w:ind w:right="360"/>
      <w:jc w:val="center"/>
      <w:rPr>
        <w:sz w:val="18"/>
        <w:szCs w:val="18"/>
      </w:rPr>
    </w:pPr>
    <w:r w:rsidRPr="008A639D">
      <w:rPr>
        <w:sz w:val="18"/>
        <w:szCs w:val="18"/>
      </w:rPr>
      <w:t xml:space="preserve">Автор: </w:t>
    </w:r>
    <w:r>
      <w:rPr>
        <w:sz w:val="18"/>
        <w:szCs w:val="18"/>
      </w:rPr>
      <w:t>Сюркаева Марина Анатольевна</w:t>
    </w:r>
    <w:r w:rsidRPr="00C863C1">
      <w:rPr>
        <w:sz w:val="18"/>
        <w:szCs w:val="18"/>
      </w:rPr>
      <w:t xml:space="preserve"> </w:t>
    </w:r>
    <w:r>
      <w:rPr>
        <w:sz w:val="18"/>
        <w:szCs w:val="18"/>
      </w:rPr>
      <w:t>-  преподаватель специальных дисциплин</w:t>
    </w:r>
  </w:p>
  <w:p w:rsidR="00E97D6F" w:rsidRDefault="00E97D6F" w:rsidP="00E97D6F">
    <w:pPr>
      <w:pStyle w:val="a3"/>
      <w:jc w:val="center"/>
      <w:rPr>
        <w:sz w:val="18"/>
        <w:szCs w:val="18"/>
      </w:rPr>
    </w:pPr>
    <w:r w:rsidRPr="008A639D">
      <w:rPr>
        <w:sz w:val="18"/>
        <w:szCs w:val="18"/>
      </w:rPr>
      <w:t xml:space="preserve">Российская Федерация, Костромская область, </w:t>
    </w:r>
    <w:proofErr w:type="gramStart"/>
    <w:r w:rsidRPr="008A639D">
      <w:rPr>
        <w:sz w:val="18"/>
        <w:szCs w:val="18"/>
      </w:rPr>
      <w:t>г</w:t>
    </w:r>
    <w:proofErr w:type="gramEnd"/>
    <w:r w:rsidRPr="008A639D">
      <w:rPr>
        <w:sz w:val="18"/>
        <w:szCs w:val="18"/>
      </w:rPr>
      <w:t xml:space="preserve">. Нерехта </w:t>
    </w:r>
    <w:r>
      <w:rPr>
        <w:sz w:val="18"/>
        <w:szCs w:val="18"/>
      </w:rPr>
      <w:t>ОГБО</w:t>
    </w:r>
    <w:r w:rsidRPr="008A639D">
      <w:rPr>
        <w:sz w:val="18"/>
        <w:szCs w:val="18"/>
      </w:rPr>
      <w:t xml:space="preserve">У </w:t>
    </w:r>
    <w:r>
      <w:rPr>
        <w:sz w:val="18"/>
        <w:szCs w:val="18"/>
      </w:rPr>
      <w:t>С</w:t>
    </w:r>
    <w:r w:rsidRPr="008A639D">
      <w:rPr>
        <w:sz w:val="18"/>
        <w:szCs w:val="18"/>
      </w:rPr>
      <w:t>ПО «</w:t>
    </w:r>
    <w:r>
      <w:rPr>
        <w:sz w:val="18"/>
        <w:szCs w:val="18"/>
      </w:rPr>
      <w:t xml:space="preserve">Нерехтский политехнический техникум </w:t>
    </w:r>
    <w:r w:rsidRPr="008A639D">
      <w:rPr>
        <w:sz w:val="18"/>
        <w:szCs w:val="18"/>
      </w:rPr>
      <w:t>Костромской области»</w:t>
    </w:r>
    <w:r>
      <w:rPr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BD" w:rsidRDefault="000142BD" w:rsidP="000142BD">
    <w:pPr>
      <w:pStyle w:val="a3"/>
      <w:jc w:val="center"/>
      <w:rPr>
        <w:sz w:val="18"/>
        <w:szCs w:val="18"/>
      </w:rPr>
    </w:pPr>
    <w:r>
      <w:rPr>
        <w:sz w:val="18"/>
        <w:szCs w:val="18"/>
      </w:rPr>
      <w:t>Региональные  научно-технические чтения обучающихся и педагогических работников начального и среднего профессионального образования Современное профессиональное образование: Инновационные методы, формы, технологии обучения и воспитания»</w:t>
    </w:r>
    <w:r w:rsidRPr="000142BD">
      <w:rPr>
        <w:sz w:val="18"/>
        <w:szCs w:val="18"/>
      </w:rPr>
      <w:t xml:space="preserve"> </w:t>
    </w:r>
  </w:p>
  <w:p w:rsidR="000142BD" w:rsidRDefault="000142BD" w:rsidP="000142BD">
    <w:pPr>
      <w:pStyle w:val="a3"/>
      <w:jc w:val="center"/>
      <w:rPr>
        <w:sz w:val="18"/>
        <w:szCs w:val="18"/>
      </w:rPr>
    </w:pPr>
    <w:r>
      <w:rPr>
        <w:sz w:val="18"/>
        <w:szCs w:val="18"/>
      </w:rPr>
      <w:t>ОГБО</w:t>
    </w:r>
    <w:r w:rsidRPr="008A639D">
      <w:rPr>
        <w:sz w:val="18"/>
        <w:szCs w:val="18"/>
      </w:rPr>
      <w:t xml:space="preserve">У </w:t>
    </w:r>
    <w:r>
      <w:rPr>
        <w:sz w:val="18"/>
        <w:szCs w:val="18"/>
      </w:rPr>
      <w:t>С</w:t>
    </w:r>
    <w:r w:rsidRPr="008A639D">
      <w:rPr>
        <w:sz w:val="18"/>
        <w:szCs w:val="18"/>
      </w:rPr>
      <w:t>ПО «</w:t>
    </w:r>
    <w:r>
      <w:rPr>
        <w:sz w:val="18"/>
        <w:szCs w:val="18"/>
      </w:rPr>
      <w:t xml:space="preserve">Нерехтский политехнический техникум </w:t>
    </w:r>
    <w:r w:rsidRPr="008A639D">
      <w:rPr>
        <w:sz w:val="18"/>
        <w:szCs w:val="18"/>
      </w:rPr>
      <w:t>Костромской области»</w:t>
    </w:r>
    <w:r>
      <w:rPr>
        <w:sz w:val="18"/>
        <w:szCs w:val="18"/>
      </w:rPr>
      <w:t>.</w:t>
    </w:r>
  </w:p>
  <w:p w:rsidR="000142BD" w:rsidRPr="008A639D" w:rsidRDefault="000142BD" w:rsidP="000142BD">
    <w:pPr>
      <w:pStyle w:val="a3"/>
      <w:jc w:val="center"/>
      <w:rPr>
        <w:sz w:val="18"/>
        <w:szCs w:val="18"/>
      </w:rPr>
    </w:pPr>
    <w:r>
      <w:rPr>
        <w:sz w:val="18"/>
        <w:szCs w:val="18"/>
      </w:rPr>
      <w:t>Формирование общих и профессиональных компетенций обучающихся через организацию исследовательско-краеведческой деятельности по авторской образовательной программе «Традиции земли Нерехтской».</w:t>
    </w:r>
  </w:p>
  <w:p w:rsidR="000142BD" w:rsidRPr="008A639D" w:rsidRDefault="000142BD" w:rsidP="000142BD">
    <w:pPr>
      <w:ind w:right="360"/>
      <w:jc w:val="center"/>
      <w:rPr>
        <w:sz w:val="18"/>
        <w:szCs w:val="18"/>
      </w:rPr>
    </w:pPr>
    <w:r w:rsidRPr="008A639D">
      <w:rPr>
        <w:sz w:val="18"/>
        <w:szCs w:val="18"/>
      </w:rPr>
      <w:t xml:space="preserve">Автор: </w:t>
    </w:r>
    <w:r>
      <w:rPr>
        <w:sz w:val="18"/>
        <w:szCs w:val="18"/>
      </w:rPr>
      <w:t>Сюркаева Марина Анатольевна</w:t>
    </w:r>
    <w:r w:rsidRPr="00C863C1">
      <w:rPr>
        <w:sz w:val="18"/>
        <w:szCs w:val="18"/>
      </w:rPr>
      <w:t xml:space="preserve"> </w:t>
    </w:r>
    <w:r>
      <w:rPr>
        <w:sz w:val="18"/>
        <w:szCs w:val="18"/>
      </w:rPr>
      <w:t>-  преподаватель специальных дисциплин</w:t>
    </w:r>
  </w:p>
  <w:p w:rsidR="000142BD" w:rsidRDefault="000142BD" w:rsidP="000142BD">
    <w:pPr>
      <w:pStyle w:val="a3"/>
      <w:jc w:val="center"/>
      <w:rPr>
        <w:sz w:val="18"/>
        <w:szCs w:val="18"/>
      </w:rPr>
    </w:pPr>
    <w:r w:rsidRPr="008A639D">
      <w:rPr>
        <w:sz w:val="18"/>
        <w:szCs w:val="18"/>
      </w:rPr>
      <w:t xml:space="preserve">Российская Федерация, Костромская область, </w:t>
    </w:r>
    <w:proofErr w:type="gramStart"/>
    <w:r w:rsidRPr="008A639D">
      <w:rPr>
        <w:sz w:val="18"/>
        <w:szCs w:val="18"/>
      </w:rPr>
      <w:t>г</w:t>
    </w:r>
    <w:proofErr w:type="gramEnd"/>
    <w:r w:rsidRPr="008A639D">
      <w:rPr>
        <w:sz w:val="18"/>
        <w:szCs w:val="18"/>
      </w:rPr>
      <w:t xml:space="preserve">. Нерехта </w:t>
    </w:r>
    <w:r>
      <w:rPr>
        <w:sz w:val="18"/>
        <w:szCs w:val="18"/>
      </w:rPr>
      <w:t>ОГБО</w:t>
    </w:r>
    <w:r w:rsidRPr="008A639D">
      <w:rPr>
        <w:sz w:val="18"/>
        <w:szCs w:val="18"/>
      </w:rPr>
      <w:t xml:space="preserve">У </w:t>
    </w:r>
    <w:r>
      <w:rPr>
        <w:sz w:val="18"/>
        <w:szCs w:val="18"/>
      </w:rPr>
      <w:t>С</w:t>
    </w:r>
    <w:r w:rsidRPr="008A639D">
      <w:rPr>
        <w:sz w:val="18"/>
        <w:szCs w:val="18"/>
      </w:rPr>
      <w:t>ПО «</w:t>
    </w:r>
    <w:r>
      <w:rPr>
        <w:sz w:val="18"/>
        <w:szCs w:val="18"/>
      </w:rPr>
      <w:t xml:space="preserve">Нерехтский политехнический техникум </w:t>
    </w:r>
    <w:r w:rsidRPr="008A639D">
      <w:rPr>
        <w:sz w:val="18"/>
        <w:szCs w:val="18"/>
      </w:rPr>
      <w:t>Костромской области»</w:t>
    </w:r>
    <w:r>
      <w:rPr>
        <w:sz w:val="18"/>
        <w:szCs w:val="18"/>
      </w:rPr>
      <w:t>.</w:t>
    </w:r>
  </w:p>
  <w:p w:rsidR="000142BD" w:rsidRDefault="000142BD" w:rsidP="000142BD">
    <w:pPr>
      <w:ind w:right="360"/>
      <w:jc w:val="center"/>
      <w:rPr>
        <w:sz w:val="18"/>
        <w:szCs w:val="18"/>
      </w:rPr>
    </w:pPr>
  </w:p>
  <w:p w:rsidR="000142BD" w:rsidRPr="008A639D" w:rsidRDefault="000142BD" w:rsidP="000142BD">
    <w:pPr>
      <w:pStyle w:val="a3"/>
      <w:jc w:val="center"/>
      <w:rPr>
        <w:sz w:val="18"/>
        <w:szCs w:val="18"/>
      </w:rPr>
    </w:pPr>
  </w:p>
  <w:p w:rsidR="000142BD" w:rsidRDefault="000142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A9" w:rsidRDefault="006329A9" w:rsidP="006C5004">
      <w:r>
        <w:separator/>
      </w:r>
    </w:p>
  </w:footnote>
  <w:footnote w:type="continuationSeparator" w:id="0">
    <w:p w:rsidR="006329A9" w:rsidRDefault="006329A9" w:rsidP="006C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BD" w:rsidRDefault="000142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D6F">
      <w:rPr>
        <w:noProof/>
      </w:rPr>
      <w:t>9</w:t>
    </w:r>
    <w:r>
      <w:fldChar w:fldCharType="end"/>
    </w:r>
  </w:p>
  <w:p w:rsidR="000142BD" w:rsidRDefault="000142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770"/>
    <w:multiLevelType w:val="hybridMultilevel"/>
    <w:tmpl w:val="7B643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970537"/>
    <w:multiLevelType w:val="hybridMultilevel"/>
    <w:tmpl w:val="73E6C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EE03B8"/>
    <w:multiLevelType w:val="hybridMultilevel"/>
    <w:tmpl w:val="B27E044C"/>
    <w:lvl w:ilvl="0" w:tplc="0419000F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3">
    <w:nsid w:val="39233BE5"/>
    <w:multiLevelType w:val="hybridMultilevel"/>
    <w:tmpl w:val="CCE02E78"/>
    <w:lvl w:ilvl="0" w:tplc="C4E8985A">
      <w:start w:val="1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">
    <w:nsid w:val="46143241"/>
    <w:multiLevelType w:val="hybridMultilevel"/>
    <w:tmpl w:val="CCE02E78"/>
    <w:lvl w:ilvl="0" w:tplc="C4E8985A">
      <w:start w:val="1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5">
    <w:nsid w:val="499C3113"/>
    <w:multiLevelType w:val="hybridMultilevel"/>
    <w:tmpl w:val="B37E9220"/>
    <w:lvl w:ilvl="0" w:tplc="0419000F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6">
    <w:nsid w:val="4FE07CA1"/>
    <w:multiLevelType w:val="hybridMultilevel"/>
    <w:tmpl w:val="700A9814"/>
    <w:lvl w:ilvl="0" w:tplc="7F96074C">
      <w:start w:val="1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7">
    <w:nsid w:val="62F062AA"/>
    <w:multiLevelType w:val="multilevel"/>
    <w:tmpl w:val="B1B6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81012C"/>
    <w:multiLevelType w:val="hybridMultilevel"/>
    <w:tmpl w:val="5562137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0040659"/>
    <w:multiLevelType w:val="hybridMultilevel"/>
    <w:tmpl w:val="7174C7B8"/>
    <w:lvl w:ilvl="0" w:tplc="0419000F">
      <w:start w:val="1"/>
      <w:numFmt w:val="decimal"/>
      <w:lvlText w:val="%1."/>
      <w:lvlJc w:val="left"/>
      <w:pPr>
        <w:ind w:left="16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  <w:rPr>
        <w:rFonts w:cs="Times New Roman"/>
      </w:rPr>
    </w:lvl>
  </w:abstractNum>
  <w:abstractNum w:abstractNumId="10">
    <w:nsid w:val="79075E3D"/>
    <w:multiLevelType w:val="hybridMultilevel"/>
    <w:tmpl w:val="4512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DF2A7D"/>
    <w:multiLevelType w:val="hybridMultilevel"/>
    <w:tmpl w:val="5F7697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5B"/>
    <w:rsid w:val="000142BD"/>
    <w:rsid w:val="00022B50"/>
    <w:rsid w:val="0002519D"/>
    <w:rsid w:val="00044D11"/>
    <w:rsid w:val="00057A59"/>
    <w:rsid w:val="00065F6C"/>
    <w:rsid w:val="00073E0C"/>
    <w:rsid w:val="0007628D"/>
    <w:rsid w:val="000B07F7"/>
    <w:rsid w:val="000B5799"/>
    <w:rsid w:val="000C031F"/>
    <w:rsid w:val="000C4BFC"/>
    <w:rsid w:val="000F15AD"/>
    <w:rsid w:val="000F3E77"/>
    <w:rsid w:val="00106054"/>
    <w:rsid w:val="0010652A"/>
    <w:rsid w:val="001127DF"/>
    <w:rsid w:val="001134EE"/>
    <w:rsid w:val="00114B0B"/>
    <w:rsid w:val="00124BDF"/>
    <w:rsid w:val="0014711D"/>
    <w:rsid w:val="00157205"/>
    <w:rsid w:val="00157C0C"/>
    <w:rsid w:val="00180210"/>
    <w:rsid w:val="001C01F2"/>
    <w:rsid w:val="002062CA"/>
    <w:rsid w:val="0020693E"/>
    <w:rsid w:val="0021669A"/>
    <w:rsid w:val="00236437"/>
    <w:rsid w:val="0028175B"/>
    <w:rsid w:val="00286810"/>
    <w:rsid w:val="00287952"/>
    <w:rsid w:val="002A7413"/>
    <w:rsid w:val="002B15AD"/>
    <w:rsid w:val="002B5A63"/>
    <w:rsid w:val="002E49D3"/>
    <w:rsid w:val="002E7E3B"/>
    <w:rsid w:val="002F0785"/>
    <w:rsid w:val="002F5409"/>
    <w:rsid w:val="00310B13"/>
    <w:rsid w:val="00341592"/>
    <w:rsid w:val="00367B76"/>
    <w:rsid w:val="00370B5C"/>
    <w:rsid w:val="00386DB0"/>
    <w:rsid w:val="003A7D3D"/>
    <w:rsid w:val="003B2BE6"/>
    <w:rsid w:val="003D3F19"/>
    <w:rsid w:val="003E7858"/>
    <w:rsid w:val="003F4C70"/>
    <w:rsid w:val="00404387"/>
    <w:rsid w:val="00410608"/>
    <w:rsid w:val="00413EA4"/>
    <w:rsid w:val="00437A40"/>
    <w:rsid w:val="00447738"/>
    <w:rsid w:val="004532B3"/>
    <w:rsid w:val="004533AD"/>
    <w:rsid w:val="00460F2B"/>
    <w:rsid w:val="00491872"/>
    <w:rsid w:val="004A4792"/>
    <w:rsid w:val="004A6881"/>
    <w:rsid w:val="004C71CB"/>
    <w:rsid w:val="004F71F2"/>
    <w:rsid w:val="00502986"/>
    <w:rsid w:val="005562B7"/>
    <w:rsid w:val="0057119F"/>
    <w:rsid w:val="00575683"/>
    <w:rsid w:val="0058456A"/>
    <w:rsid w:val="00592D37"/>
    <w:rsid w:val="005A2912"/>
    <w:rsid w:val="005A5D44"/>
    <w:rsid w:val="005B1871"/>
    <w:rsid w:val="005D1255"/>
    <w:rsid w:val="005E07BA"/>
    <w:rsid w:val="006220DA"/>
    <w:rsid w:val="006245EC"/>
    <w:rsid w:val="0063165F"/>
    <w:rsid w:val="006329A9"/>
    <w:rsid w:val="006408C3"/>
    <w:rsid w:val="00641BA4"/>
    <w:rsid w:val="00652E48"/>
    <w:rsid w:val="00654512"/>
    <w:rsid w:val="00667DBC"/>
    <w:rsid w:val="006761AB"/>
    <w:rsid w:val="006804C4"/>
    <w:rsid w:val="0068605C"/>
    <w:rsid w:val="006C5004"/>
    <w:rsid w:val="00723418"/>
    <w:rsid w:val="00734070"/>
    <w:rsid w:val="00735B70"/>
    <w:rsid w:val="00736C87"/>
    <w:rsid w:val="00755EB5"/>
    <w:rsid w:val="00757B17"/>
    <w:rsid w:val="007E47B9"/>
    <w:rsid w:val="007E7B5C"/>
    <w:rsid w:val="007F11CF"/>
    <w:rsid w:val="00802788"/>
    <w:rsid w:val="00807899"/>
    <w:rsid w:val="00822DB6"/>
    <w:rsid w:val="00825615"/>
    <w:rsid w:val="00831FE0"/>
    <w:rsid w:val="008548C5"/>
    <w:rsid w:val="0085604D"/>
    <w:rsid w:val="00864920"/>
    <w:rsid w:val="00867C83"/>
    <w:rsid w:val="00876A86"/>
    <w:rsid w:val="008855C6"/>
    <w:rsid w:val="00892B0F"/>
    <w:rsid w:val="00894696"/>
    <w:rsid w:val="008C777C"/>
    <w:rsid w:val="008F5D93"/>
    <w:rsid w:val="00903BFB"/>
    <w:rsid w:val="00911623"/>
    <w:rsid w:val="00934796"/>
    <w:rsid w:val="00950B08"/>
    <w:rsid w:val="00951FDF"/>
    <w:rsid w:val="00952E26"/>
    <w:rsid w:val="00973F6D"/>
    <w:rsid w:val="009866C8"/>
    <w:rsid w:val="009A14F1"/>
    <w:rsid w:val="009B0FB8"/>
    <w:rsid w:val="009C277A"/>
    <w:rsid w:val="009C42AD"/>
    <w:rsid w:val="009C68EF"/>
    <w:rsid w:val="009F032D"/>
    <w:rsid w:val="00A03425"/>
    <w:rsid w:val="00A325F4"/>
    <w:rsid w:val="00A56E60"/>
    <w:rsid w:val="00A65210"/>
    <w:rsid w:val="00A67C7D"/>
    <w:rsid w:val="00A71FD8"/>
    <w:rsid w:val="00A9084F"/>
    <w:rsid w:val="00AA3B5B"/>
    <w:rsid w:val="00AC5683"/>
    <w:rsid w:val="00AD6468"/>
    <w:rsid w:val="00AE5E78"/>
    <w:rsid w:val="00AF15FC"/>
    <w:rsid w:val="00AF7550"/>
    <w:rsid w:val="00B20ABB"/>
    <w:rsid w:val="00B54DC4"/>
    <w:rsid w:val="00B7780D"/>
    <w:rsid w:val="00B918E7"/>
    <w:rsid w:val="00BA1CB8"/>
    <w:rsid w:val="00BB2398"/>
    <w:rsid w:val="00BB4745"/>
    <w:rsid w:val="00BD1051"/>
    <w:rsid w:val="00C10927"/>
    <w:rsid w:val="00C23C2A"/>
    <w:rsid w:val="00C376FB"/>
    <w:rsid w:val="00C44E4E"/>
    <w:rsid w:val="00C74FC6"/>
    <w:rsid w:val="00C755CD"/>
    <w:rsid w:val="00C842B6"/>
    <w:rsid w:val="00C94357"/>
    <w:rsid w:val="00C957D9"/>
    <w:rsid w:val="00CA138F"/>
    <w:rsid w:val="00CB1FCC"/>
    <w:rsid w:val="00CB6004"/>
    <w:rsid w:val="00CC04F5"/>
    <w:rsid w:val="00CC71B6"/>
    <w:rsid w:val="00CD7447"/>
    <w:rsid w:val="00CF6630"/>
    <w:rsid w:val="00D01A17"/>
    <w:rsid w:val="00D100C1"/>
    <w:rsid w:val="00D155FF"/>
    <w:rsid w:val="00D3693D"/>
    <w:rsid w:val="00D40494"/>
    <w:rsid w:val="00D97D9A"/>
    <w:rsid w:val="00D97EDD"/>
    <w:rsid w:val="00DA3ED7"/>
    <w:rsid w:val="00DC02F0"/>
    <w:rsid w:val="00DD4E8B"/>
    <w:rsid w:val="00E123E4"/>
    <w:rsid w:val="00E14528"/>
    <w:rsid w:val="00E219D8"/>
    <w:rsid w:val="00E2499C"/>
    <w:rsid w:val="00E24D6B"/>
    <w:rsid w:val="00E25A9F"/>
    <w:rsid w:val="00E477DF"/>
    <w:rsid w:val="00E51561"/>
    <w:rsid w:val="00E63B6F"/>
    <w:rsid w:val="00E747FF"/>
    <w:rsid w:val="00E750B9"/>
    <w:rsid w:val="00E8084F"/>
    <w:rsid w:val="00E848D1"/>
    <w:rsid w:val="00E96A5C"/>
    <w:rsid w:val="00E97D6F"/>
    <w:rsid w:val="00EB4858"/>
    <w:rsid w:val="00EB4AEF"/>
    <w:rsid w:val="00EF585D"/>
    <w:rsid w:val="00EF67D7"/>
    <w:rsid w:val="00EF6E90"/>
    <w:rsid w:val="00F2381D"/>
    <w:rsid w:val="00F329D0"/>
    <w:rsid w:val="00F556F1"/>
    <w:rsid w:val="00F63521"/>
    <w:rsid w:val="00F658A6"/>
    <w:rsid w:val="00F811DD"/>
    <w:rsid w:val="00F930FA"/>
    <w:rsid w:val="00FB277A"/>
    <w:rsid w:val="00FC0035"/>
    <w:rsid w:val="00FC5907"/>
    <w:rsid w:val="00FD0332"/>
    <w:rsid w:val="00FD3034"/>
    <w:rsid w:val="00FE4744"/>
    <w:rsid w:val="00FE6122"/>
    <w:rsid w:val="00FF2D5B"/>
    <w:rsid w:val="00F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5B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8175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8175B"/>
    <w:rPr>
      <w:rFonts w:cs="Times New Roman"/>
      <w:b/>
      <w:sz w:val="52"/>
    </w:rPr>
  </w:style>
  <w:style w:type="paragraph" w:styleId="a3">
    <w:name w:val="footer"/>
    <w:basedOn w:val="a"/>
    <w:link w:val="a4"/>
    <w:rsid w:val="002817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28175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8175B"/>
    <w:rPr>
      <w:rFonts w:cs="Times New Roman"/>
    </w:rPr>
  </w:style>
  <w:style w:type="paragraph" w:customStyle="1" w:styleId="21">
    <w:name w:val="Основной текст 21"/>
    <w:basedOn w:val="a"/>
    <w:uiPriority w:val="99"/>
    <w:rsid w:val="0028175B"/>
    <w:pPr>
      <w:overflowPunct w:val="0"/>
      <w:autoSpaceDE w:val="0"/>
      <w:autoSpaceDN w:val="0"/>
      <w:adjustRightInd w:val="0"/>
      <w:ind w:left="900"/>
      <w:textAlignment w:val="baseline"/>
    </w:pPr>
    <w:rPr>
      <w:sz w:val="28"/>
      <w:szCs w:val="20"/>
    </w:rPr>
  </w:style>
  <w:style w:type="paragraph" w:customStyle="1" w:styleId="western">
    <w:name w:val="western"/>
    <w:basedOn w:val="a"/>
    <w:uiPriority w:val="99"/>
    <w:rsid w:val="002817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4A4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A4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18E7"/>
    <w:pPr>
      <w:ind w:left="720"/>
      <w:contextualSpacing/>
    </w:pPr>
  </w:style>
  <w:style w:type="paragraph" w:styleId="a9">
    <w:name w:val="Normal (Web)"/>
    <w:basedOn w:val="a"/>
    <w:uiPriority w:val="99"/>
    <w:rsid w:val="00114B0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9866C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42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990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1350</TotalTime>
  <Pages>17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2013-04-23T22:18:00Z</cp:lastPrinted>
  <dcterms:created xsi:type="dcterms:W3CDTF">2013-04-22T19:38:00Z</dcterms:created>
  <dcterms:modified xsi:type="dcterms:W3CDTF">2013-11-02T20:01:00Z</dcterms:modified>
</cp:coreProperties>
</file>