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74" w:rsidRPr="00B64CD8" w:rsidRDefault="00FC5E74" w:rsidP="00B64CD8">
      <w:pPr>
        <w:jc w:val="center"/>
        <w:rPr>
          <w:b/>
          <w:bCs/>
          <w:sz w:val="32"/>
          <w:szCs w:val="32"/>
        </w:rPr>
      </w:pPr>
      <w:r w:rsidRPr="00B64CD8">
        <w:rPr>
          <w:b/>
          <w:bCs/>
          <w:sz w:val="32"/>
          <w:szCs w:val="32"/>
        </w:rPr>
        <w:t>Пояснительная записка.</w:t>
      </w:r>
    </w:p>
    <w:p w:rsidR="00FC5E74" w:rsidRPr="00B64CD8" w:rsidRDefault="00FC5E74" w:rsidP="00B64CD8">
      <w:pPr>
        <w:ind w:left="-57" w:right="170" w:firstLine="709"/>
        <w:jc w:val="both"/>
      </w:pPr>
    </w:p>
    <w:p w:rsidR="00FC5E74" w:rsidRPr="00307C54" w:rsidRDefault="00FC5E74" w:rsidP="00B64CD8">
      <w:pPr>
        <w:ind w:left="-57" w:right="170" w:firstLine="709"/>
        <w:jc w:val="both"/>
        <w:rPr>
          <w:sz w:val="28"/>
          <w:szCs w:val="28"/>
        </w:rPr>
      </w:pPr>
      <w:r w:rsidRPr="00307C54">
        <w:rPr>
          <w:sz w:val="28"/>
          <w:szCs w:val="28"/>
        </w:rPr>
        <w:t>Предмет «Народно-сценический танец» направлен на воспитание интереса к другим национальностям, направлен на развитие танцевальной выразительности. Народно-сценический танец является одним из основных предметов хореографического отделения. Он в значительной степени расширяет и обогащает исполнительские возможности учащихся, формируя у них качества и навыки, которые не могут быть развиты за счет обучения только классическому танцу.</w:t>
      </w:r>
    </w:p>
    <w:p w:rsidR="00FC5E74" w:rsidRPr="00307C54" w:rsidRDefault="00FC5E74" w:rsidP="006C5966">
      <w:pPr>
        <w:ind w:left="-57" w:right="170" w:firstLine="709"/>
        <w:jc w:val="both"/>
        <w:rPr>
          <w:sz w:val="28"/>
          <w:szCs w:val="28"/>
        </w:rPr>
      </w:pPr>
      <w:r w:rsidRPr="00307C54">
        <w:rPr>
          <w:sz w:val="28"/>
          <w:szCs w:val="28"/>
        </w:rPr>
        <w:t>Новизна данной программы заключается в том, что в ряде случаев уточнена терминология, применяемая в народно-сценическом танце.</w:t>
      </w:r>
    </w:p>
    <w:p w:rsidR="00FC5E74" w:rsidRDefault="00FC5E74" w:rsidP="00307C54">
      <w:pPr>
        <w:jc w:val="both"/>
        <w:rPr>
          <w:sz w:val="28"/>
          <w:szCs w:val="28"/>
        </w:rPr>
      </w:pPr>
      <w:r w:rsidRPr="00307C54">
        <w:rPr>
          <w:sz w:val="28"/>
          <w:szCs w:val="28"/>
        </w:rPr>
        <w:t>Программа рассчитана на до профессиональное  обучение .</w:t>
      </w:r>
    </w:p>
    <w:p w:rsidR="00FC5E74" w:rsidRDefault="00FC5E74" w:rsidP="00307C54">
      <w:pPr>
        <w:jc w:val="both"/>
        <w:rPr>
          <w:sz w:val="28"/>
          <w:szCs w:val="28"/>
        </w:rPr>
      </w:pPr>
      <w:r w:rsidRPr="00307C54">
        <w:rPr>
          <w:b/>
          <w:bCs/>
          <w:i/>
          <w:iCs/>
          <w:sz w:val="28"/>
          <w:szCs w:val="28"/>
        </w:rPr>
        <w:t xml:space="preserve">Актуальность программы </w:t>
      </w:r>
      <w:r w:rsidRPr="00307C54">
        <w:rPr>
          <w:sz w:val="28"/>
          <w:szCs w:val="28"/>
        </w:rPr>
        <w:t>обусловлена  потребностью культурной преемственности, самобытности ребенка и его ориентации в поликультурном пространстве:</w:t>
      </w:r>
    </w:p>
    <w:p w:rsidR="00FC5E74" w:rsidRDefault="00FC5E74" w:rsidP="00307C54">
      <w:pPr>
        <w:jc w:val="both"/>
        <w:rPr>
          <w:sz w:val="28"/>
          <w:szCs w:val="28"/>
        </w:rPr>
      </w:pPr>
      <w:r w:rsidRPr="00307C54">
        <w:rPr>
          <w:sz w:val="28"/>
          <w:szCs w:val="28"/>
        </w:rPr>
        <w:t xml:space="preserve">- в приобщении детей к истокам родной культуры  и народным традициям, прежде всего  к истокам русской культуры и духовным корням фольклора. </w:t>
      </w:r>
    </w:p>
    <w:p w:rsidR="00FC5E74" w:rsidRDefault="00FC5E74" w:rsidP="00307C54">
      <w:pPr>
        <w:jc w:val="both"/>
        <w:rPr>
          <w:sz w:val="28"/>
          <w:szCs w:val="28"/>
        </w:rPr>
      </w:pPr>
      <w:r>
        <w:rPr>
          <w:sz w:val="28"/>
          <w:szCs w:val="28"/>
        </w:rPr>
        <w:t>- в  воспитании уважения</w:t>
      </w:r>
      <w:r w:rsidRPr="00307C54">
        <w:rPr>
          <w:sz w:val="28"/>
          <w:szCs w:val="28"/>
        </w:rPr>
        <w:t xml:space="preserve"> к культуре и традициям народов России. Через познание истоков культуры народов  -  к толерантности; </w:t>
      </w:r>
    </w:p>
    <w:p w:rsidR="00FC5E74" w:rsidRDefault="00FC5E74" w:rsidP="00307C54">
      <w:pPr>
        <w:jc w:val="both"/>
        <w:rPr>
          <w:sz w:val="28"/>
          <w:szCs w:val="28"/>
        </w:rPr>
      </w:pPr>
      <w:r w:rsidRPr="00307C54">
        <w:rPr>
          <w:sz w:val="28"/>
          <w:szCs w:val="28"/>
        </w:rPr>
        <w:t>- в усвоении знаний народных традиций, праздников, фольклора;</w:t>
      </w:r>
    </w:p>
    <w:p w:rsidR="00FC5E74" w:rsidRDefault="00FC5E74" w:rsidP="0005093B">
      <w:pPr>
        <w:jc w:val="both"/>
        <w:rPr>
          <w:sz w:val="28"/>
          <w:szCs w:val="28"/>
        </w:rPr>
      </w:pPr>
    </w:p>
    <w:p w:rsidR="00FC5E74" w:rsidRDefault="00FC5E74" w:rsidP="000509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7C54">
        <w:rPr>
          <w:b/>
          <w:bCs/>
          <w:i/>
          <w:iCs/>
          <w:sz w:val="28"/>
          <w:szCs w:val="28"/>
        </w:rPr>
        <w:t>Педагогическая целесообразность программы</w:t>
      </w:r>
      <w:r w:rsidRPr="00307C54">
        <w:rPr>
          <w:sz w:val="28"/>
          <w:szCs w:val="28"/>
        </w:rPr>
        <w:t xml:space="preserve"> в реализации  передачи накопленного духовного опыта, ценностей народной культуры театрально-игровыми методами;  в формировании культуры личности и раскрытие яркой творческой индивидуальности, допускающей множество истин, уважающей взгляды и позиции другого человека, через приобщение детей к духовно</w:t>
      </w:r>
      <w:r>
        <w:rPr>
          <w:sz w:val="28"/>
          <w:szCs w:val="28"/>
        </w:rPr>
        <w:t>му наследию народной</w:t>
      </w:r>
      <w:r w:rsidRPr="00307C54">
        <w:rPr>
          <w:sz w:val="28"/>
          <w:szCs w:val="28"/>
        </w:rPr>
        <w:t>  культуры как части общечеловеческой культуры.</w:t>
      </w:r>
    </w:p>
    <w:p w:rsidR="00FC5E74" w:rsidRDefault="00FC5E74" w:rsidP="0005093B">
      <w:pPr>
        <w:ind w:firstLine="708"/>
        <w:jc w:val="both"/>
        <w:rPr>
          <w:sz w:val="28"/>
          <w:szCs w:val="28"/>
        </w:rPr>
      </w:pPr>
      <w:r w:rsidRPr="00307C54">
        <w:rPr>
          <w:sz w:val="28"/>
          <w:szCs w:val="28"/>
        </w:rPr>
        <w:t>Цель программ</w:t>
      </w:r>
      <w:r>
        <w:rPr>
          <w:sz w:val="28"/>
          <w:szCs w:val="28"/>
        </w:rPr>
        <w:t>ы – Научить обучающихся</w:t>
      </w:r>
      <w:r w:rsidRPr="00307C54">
        <w:rPr>
          <w:sz w:val="28"/>
          <w:szCs w:val="28"/>
        </w:rPr>
        <w:t xml:space="preserve"> танцевальным элементам разных на</w:t>
      </w:r>
      <w:r>
        <w:rPr>
          <w:sz w:val="28"/>
          <w:szCs w:val="28"/>
        </w:rPr>
        <w:t xml:space="preserve">родностей, приобщить </w:t>
      </w:r>
      <w:r w:rsidRPr="00307C54">
        <w:rPr>
          <w:sz w:val="28"/>
          <w:szCs w:val="28"/>
        </w:rPr>
        <w:t xml:space="preserve"> к богатству танцевального и музыкального народного творчества во всех его проявлениях.</w:t>
      </w:r>
    </w:p>
    <w:p w:rsidR="00FC5E74" w:rsidRDefault="00FC5E74" w:rsidP="0005093B">
      <w:pPr>
        <w:ind w:firstLine="708"/>
        <w:jc w:val="both"/>
        <w:rPr>
          <w:sz w:val="28"/>
          <w:szCs w:val="28"/>
        </w:rPr>
      </w:pPr>
      <w:r w:rsidRPr="00307C54">
        <w:rPr>
          <w:sz w:val="28"/>
          <w:szCs w:val="28"/>
        </w:rPr>
        <w:t xml:space="preserve">Для реализации поставленных целей решаются </w:t>
      </w:r>
      <w:r w:rsidRPr="00307C54">
        <w:rPr>
          <w:rStyle w:val="Strong"/>
          <w:sz w:val="28"/>
          <w:szCs w:val="28"/>
        </w:rPr>
        <w:t>задачи</w:t>
      </w:r>
      <w:r w:rsidRPr="00307C54">
        <w:rPr>
          <w:sz w:val="28"/>
          <w:szCs w:val="28"/>
        </w:rPr>
        <w:t xml:space="preserve"> различного характера:</w:t>
      </w:r>
    </w:p>
    <w:p w:rsidR="00FC5E74" w:rsidRDefault="00FC5E74" w:rsidP="0005093B">
      <w:pPr>
        <w:ind w:firstLine="708"/>
        <w:jc w:val="both"/>
        <w:rPr>
          <w:rStyle w:val="Strong"/>
          <w:sz w:val="28"/>
          <w:szCs w:val="28"/>
        </w:rPr>
      </w:pPr>
      <w:r w:rsidRPr="00307C54">
        <w:rPr>
          <w:rStyle w:val="Strong"/>
          <w:sz w:val="28"/>
          <w:szCs w:val="28"/>
        </w:rPr>
        <w:t>Обучающие</w:t>
      </w:r>
      <w:r>
        <w:rPr>
          <w:rStyle w:val="Strong"/>
          <w:sz w:val="28"/>
          <w:szCs w:val="28"/>
        </w:rPr>
        <w:t>:</w:t>
      </w:r>
    </w:p>
    <w:p w:rsidR="00FC5E74" w:rsidRDefault="00FC5E74" w:rsidP="00946922">
      <w:pPr>
        <w:ind w:firstLine="708"/>
        <w:jc w:val="both"/>
        <w:rPr>
          <w:sz w:val="28"/>
          <w:szCs w:val="28"/>
        </w:rPr>
      </w:pPr>
      <w:r w:rsidRPr="00307C54">
        <w:rPr>
          <w:sz w:val="28"/>
          <w:szCs w:val="28"/>
        </w:rPr>
        <w:t>-   овладение учениками основами народно-сценического танца;</w:t>
      </w:r>
    </w:p>
    <w:p w:rsidR="00FC5E74" w:rsidRDefault="00FC5E74" w:rsidP="0005093B">
      <w:pPr>
        <w:ind w:firstLine="708"/>
        <w:jc w:val="both"/>
        <w:rPr>
          <w:sz w:val="28"/>
          <w:szCs w:val="28"/>
        </w:rPr>
      </w:pPr>
      <w:r w:rsidRPr="00307C54">
        <w:rPr>
          <w:sz w:val="28"/>
          <w:szCs w:val="28"/>
        </w:rPr>
        <w:t>-   обучение выразительному исполнению народного танца;</w:t>
      </w:r>
    </w:p>
    <w:p w:rsidR="00FC5E74" w:rsidRDefault="00FC5E74" w:rsidP="0005093B">
      <w:pPr>
        <w:ind w:firstLine="708"/>
        <w:jc w:val="both"/>
        <w:rPr>
          <w:sz w:val="28"/>
          <w:szCs w:val="28"/>
        </w:rPr>
      </w:pPr>
      <w:r w:rsidRPr="00307C54">
        <w:rPr>
          <w:sz w:val="28"/>
          <w:szCs w:val="28"/>
        </w:rPr>
        <w:t>-   формирование знаний по народной культуре.</w:t>
      </w:r>
    </w:p>
    <w:p w:rsidR="00FC5E74" w:rsidRDefault="00FC5E74" w:rsidP="00946922">
      <w:pPr>
        <w:ind w:firstLine="708"/>
        <w:jc w:val="both"/>
        <w:rPr>
          <w:b/>
          <w:bCs/>
          <w:sz w:val="28"/>
          <w:szCs w:val="28"/>
        </w:rPr>
      </w:pPr>
      <w:r w:rsidRPr="00307C54">
        <w:rPr>
          <w:b/>
          <w:bCs/>
          <w:sz w:val="28"/>
          <w:szCs w:val="28"/>
        </w:rPr>
        <w:t>Воспитывающие</w:t>
      </w:r>
    </w:p>
    <w:p w:rsidR="00FC5E74" w:rsidRDefault="00FC5E74" w:rsidP="0094692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Воспитать интерес к разл.национальностям</w:t>
      </w:r>
    </w:p>
    <w:p w:rsidR="00FC5E74" w:rsidRDefault="00FC5E74" w:rsidP="0094692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Воспитать чувство стиля</w:t>
      </w:r>
    </w:p>
    <w:p w:rsidR="00FC5E74" w:rsidRDefault="00FC5E74" w:rsidP="0094692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Воспитать чувство ансамбля</w:t>
      </w:r>
    </w:p>
    <w:p w:rsidR="00FC5E74" w:rsidRPr="00946922" w:rsidRDefault="00FC5E74" w:rsidP="00946922">
      <w:pPr>
        <w:ind w:firstLine="708"/>
        <w:jc w:val="both"/>
        <w:rPr>
          <w:b/>
          <w:bCs/>
          <w:sz w:val="28"/>
          <w:szCs w:val="28"/>
        </w:rPr>
      </w:pPr>
    </w:p>
    <w:p w:rsidR="00FC5E74" w:rsidRPr="00307C54" w:rsidRDefault="00FC5E74" w:rsidP="00B64CD8">
      <w:pPr>
        <w:pStyle w:val="BodyTextIndent"/>
        <w:ind w:left="230" w:hanging="180"/>
        <w:rPr>
          <w:sz w:val="28"/>
          <w:szCs w:val="28"/>
        </w:rPr>
      </w:pPr>
      <w:r w:rsidRPr="00307C54">
        <w:rPr>
          <w:sz w:val="28"/>
          <w:szCs w:val="28"/>
        </w:rPr>
        <w:t>-   формирование художественного вкуса и эстетических наклонностей в выборе своего образа, культуры  общения.</w:t>
      </w:r>
    </w:p>
    <w:p w:rsidR="00FC5E74" w:rsidRPr="00307C54" w:rsidRDefault="00FC5E74" w:rsidP="00B64CD8">
      <w:pPr>
        <w:pStyle w:val="BodyTextIndent"/>
        <w:ind w:left="230" w:hanging="180"/>
        <w:rPr>
          <w:b/>
          <w:bCs/>
          <w:sz w:val="28"/>
          <w:szCs w:val="28"/>
        </w:rPr>
      </w:pPr>
      <w:r w:rsidRPr="00307C54">
        <w:rPr>
          <w:b/>
          <w:bCs/>
          <w:sz w:val="28"/>
          <w:szCs w:val="28"/>
        </w:rPr>
        <w:t>Развивающие</w:t>
      </w:r>
    </w:p>
    <w:p w:rsidR="00FC5E74" w:rsidRDefault="00FC5E74" w:rsidP="00B64CD8">
      <w:pPr>
        <w:pStyle w:val="BodyTextIndent"/>
        <w:ind w:left="280" w:hanging="180"/>
        <w:rPr>
          <w:sz w:val="28"/>
          <w:szCs w:val="28"/>
        </w:rPr>
      </w:pPr>
      <w:r w:rsidRPr="00307C54">
        <w:rPr>
          <w:sz w:val="28"/>
          <w:szCs w:val="28"/>
        </w:rPr>
        <w:t>-   развитие у детей способности к самостоятельной и коллективной деятельности;</w:t>
      </w:r>
    </w:p>
    <w:p w:rsidR="00FC5E74" w:rsidRDefault="00FC5E74" w:rsidP="00B64CD8">
      <w:pPr>
        <w:pStyle w:val="BodyTextIndent"/>
        <w:ind w:left="280" w:hanging="180"/>
        <w:rPr>
          <w:sz w:val="28"/>
          <w:szCs w:val="28"/>
        </w:rPr>
      </w:pPr>
      <w:r>
        <w:rPr>
          <w:sz w:val="28"/>
          <w:szCs w:val="28"/>
        </w:rPr>
        <w:t>-Развить силу и выносливость</w:t>
      </w:r>
    </w:p>
    <w:p w:rsidR="00FC5E74" w:rsidRPr="00307C54" w:rsidRDefault="00FC5E74" w:rsidP="00B64CD8">
      <w:pPr>
        <w:pStyle w:val="BodyTextIndent"/>
        <w:ind w:left="280" w:hanging="180"/>
        <w:rPr>
          <w:sz w:val="28"/>
          <w:szCs w:val="28"/>
        </w:rPr>
      </w:pPr>
      <w:r>
        <w:rPr>
          <w:sz w:val="28"/>
          <w:szCs w:val="28"/>
        </w:rPr>
        <w:t>-развитие хореографической техники</w:t>
      </w:r>
    </w:p>
    <w:p w:rsidR="00FC5E74" w:rsidRPr="00307C54" w:rsidRDefault="00FC5E74" w:rsidP="00B64CD8">
      <w:pPr>
        <w:pStyle w:val="BodyTextIndent"/>
        <w:ind w:left="280" w:hanging="180"/>
        <w:rPr>
          <w:sz w:val="28"/>
          <w:szCs w:val="28"/>
        </w:rPr>
      </w:pPr>
      <w:r w:rsidRPr="00307C54">
        <w:rPr>
          <w:sz w:val="28"/>
          <w:szCs w:val="28"/>
        </w:rPr>
        <w:t>-   развитие творческой инициативы и способности к самовыражению в танце.</w:t>
      </w:r>
    </w:p>
    <w:p w:rsidR="00FC5E74" w:rsidRPr="00307C54" w:rsidRDefault="00FC5E74" w:rsidP="00B8244F">
      <w:pPr>
        <w:pStyle w:val="BodyTextIndent"/>
        <w:rPr>
          <w:sz w:val="28"/>
          <w:szCs w:val="28"/>
        </w:rPr>
      </w:pPr>
      <w:r w:rsidRPr="00307C54">
        <w:rPr>
          <w:sz w:val="28"/>
          <w:szCs w:val="28"/>
        </w:rPr>
        <w:t xml:space="preserve">Определение целей, задач и содержания программы основывается на таких важнейших </w:t>
      </w:r>
      <w:r w:rsidRPr="00307C54">
        <w:rPr>
          <w:rStyle w:val="Strong"/>
          <w:sz w:val="28"/>
          <w:szCs w:val="28"/>
        </w:rPr>
        <w:t>принципах</w:t>
      </w:r>
      <w:r w:rsidRPr="00307C54">
        <w:rPr>
          <w:sz w:val="28"/>
          <w:szCs w:val="28"/>
        </w:rPr>
        <w:t>, как последовательность и доступность обучения, опора на интерес, учет индивидуальных особенностей ребенка. Соблюдение этих принципов позволяет определить перспективы развития не только каждого воспитанника, но и танцевального коллектива в целом.</w:t>
      </w:r>
    </w:p>
    <w:p w:rsidR="00FC5E74" w:rsidRPr="00307C54" w:rsidRDefault="00FC5E74" w:rsidP="00B8244F">
      <w:pPr>
        <w:pStyle w:val="BodyTextIndent"/>
        <w:rPr>
          <w:sz w:val="28"/>
          <w:szCs w:val="28"/>
        </w:rPr>
      </w:pPr>
      <w:r w:rsidRPr="00307C54">
        <w:rPr>
          <w:rStyle w:val="Strong"/>
          <w:sz w:val="28"/>
          <w:szCs w:val="28"/>
        </w:rPr>
        <w:t xml:space="preserve">Направленности </w:t>
      </w:r>
      <w:r w:rsidRPr="00307C54">
        <w:rPr>
          <w:sz w:val="28"/>
          <w:szCs w:val="28"/>
        </w:rPr>
        <w:t>дополнительной образовательной программы:</w:t>
      </w:r>
    </w:p>
    <w:p w:rsidR="00FC5E74" w:rsidRPr="00307C54" w:rsidRDefault="00FC5E74" w:rsidP="00B64CD8">
      <w:pPr>
        <w:pStyle w:val="BodyTextIndent"/>
        <w:ind w:left="1068" w:hanging="360"/>
        <w:jc w:val="both"/>
        <w:rPr>
          <w:sz w:val="28"/>
          <w:szCs w:val="28"/>
        </w:rPr>
      </w:pPr>
      <w:r w:rsidRPr="00307C54">
        <w:rPr>
          <w:sz w:val="28"/>
          <w:szCs w:val="28"/>
        </w:rPr>
        <w:t>1.     социально-педагогическая</w:t>
      </w:r>
    </w:p>
    <w:p w:rsidR="00FC5E74" w:rsidRPr="00307C54" w:rsidRDefault="00FC5E74" w:rsidP="006C5966">
      <w:pPr>
        <w:pStyle w:val="BodyTextIndent"/>
        <w:ind w:left="1068" w:hanging="360"/>
        <w:rPr>
          <w:sz w:val="28"/>
          <w:szCs w:val="28"/>
        </w:rPr>
      </w:pPr>
      <w:r w:rsidRPr="00307C54">
        <w:rPr>
          <w:sz w:val="28"/>
          <w:szCs w:val="28"/>
        </w:rPr>
        <w:t>2.     художественно-эстетическая</w:t>
      </w:r>
    </w:p>
    <w:p w:rsidR="00FC5E74" w:rsidRPr="00307C54" w:rsidRDefault="00FC5E74" w:rsidP="00B64CD8">
      <w:pPr>
        <w:pStyle w:val="BodyTextIndent"/>
        <w:ind w:left="1068" w:hanging="360"/>
        <w:jc w:val="both"/>
        <w:rPr>
          <w:sz w:val="28"/>
          <w:szCs w:val="28"/>
        </w:rPr>
      </w:pPr>
      <w:r w:rsidRPr="00307C54">
        <w:rPr>
          <w:sz w:val="28"/>
          <w:szCs w:val="28"/>
        </w:rPr>
        <w:t>3.     культурологическая</w:t>
      </w:r>
    </w:p>
    <w:p w:rsidR="00FC5E74" w:rsidRPr="00307C54" w:rsidRDefault="00FC5E74" w:rsidP="006C5966">
      <w:pPr>
        <w:spacing w:line="360" w:lineRule="auto"/>
        <w:ind w:left="-57" w:right="170" w:firstLine="709"/>
        <w:jc w:val="both"/>
        <w:rPr>
          <w:sz w:val="28"/>
          <w:szCs w:val="28"/>
        </w:rPr>
      </w:pPr>
      <w:r w:rsidRPr="00307C54">
        <w:rPr>
          <w:sz w:val="28"/>
          <w:szCs w:val="28"/>
        </w:rPr>
        <w:t>Как дисциплина народно-сценический танец сформировался в нашей стране давно. Основоположниками этого предмета явились выдающиеся артисты и педагоги А. Бочаров, А. Ширяев, А. Лопухов.</w:t>
      </w:r>
    </w:p>
    <w:p w:rsidR="00FC5E74" w:rsidRDefault="00FC5E74" w:rsidP="00307C54">
      <w:pPr>
        <w:spacing w:line="360" w:lineRule="auto"/>
        <w:ind w:left="-57" w:right="170" w:firstLine="709"/>
        <w:jc w:val="both"/>
        <w:rPr>
          <w:sz w:val="28"/>
          <w:szCs w:val="28"/>
        </w:rPr>
      </w:pPr>
      <w:r w:rsidRPr="00307C54">
        <w:rPr>
          <w:sz w:val="28"/>
          <w:szCs w:val="28"/>
        </w:rPr>
        <w:t>Данная программа опирается на программу по народно – сценическому танцу для хореографических отделений детских школ искусств. Составитель – профессор А.А. Борзов.</w:t>
      </w:r>
    </w:p>
    <w:p w:rsidR="00FC5E74" w:rsidRPr="00307C54" w:rsidRDefault="00FC5E74" w:rsidP="00307C54">
      <w:pPr>
        <w:spacing w:line="360" w:lineRule="auto"/>
        <w:ind w:left="-57" w:right="170" w:firstLine="709"/>
        <w:jc w:val="both"/>
        <w:rPr>
          <w:sz w:val="28"/>
          <w:szCs w:val="28"/>
        </w:rPr>
      </w:pPr>
      <w:r w:rsidRPr="00307C54">
        <w:rPr>
          <w:sz w:val="28"/>
          <w:szCs w:val="28"/>
        </w:rPr>
        <w:t xml:space="preserve">Изучение какой-либо народности углубленно происходит тогда, когда это необходимо для постановки сценического номера, на материале данной народности. Это и является </w:t>
      </w:r>
      <w:r w:rsidRPr="00307C54">
        <w:rPr>
          <w:rStyle w:val="Strong"/>
          <w:sz w:val="28"/>
          <w:szCs w:val="28"/>
        </w:rPr>
        <w:t>отличительной</w:t>
      </w:r>
      <w:r w:rsidRPr="00307C54">
        <w:rPr>
          <w:sz w:val="28"/>
          <w:szCs w:val="28"/>
        </w:rPr>
        <w:t xml:space="preserve"> </w:t>
      </w:r>
      <w:r w:rsidRPr="00307C54">
        <w:rPr>
          <w:rStyle w:val="Strong"/>
          <w:sz w:val="28"/>
          <w:szCs w:val="28"/>
        </w:rPr>
        <w:t>особенностью</w:t>
      </w:r>
      <w:r w:rsidRPr="00307C54">
        <w:rPr>
          <w:sz w:val="28"/>
          <w:szCs w:val="28"/>
        </w:rPr>
        <w:t xml:space="preserve"> данной дополнительной образовательной программы от уже существующих, и позволяет качественно освоить учебный материал и не допустить эмоциональной и физической перегрузки учащихся.</w:t>
      </w:r>
    </w:p>
    <w:p w:rsidR="00FC5E74" w:rsidRPr="00307C54" w:rsidRDefault="00FC5E74" w:rsidP="006C5966">
      <w:pPr>
        <w:spacing w:line="360" w:lineRule="auto"/>
        <w:ind w:left="-57" w:right="170" w:firstLine="709"/>
        <w:jc w:val="both"/>
        <w:rPr>
          <w:sz w:val="28"/>
          <w:szCs w:val="28"/>
        </w:rPr>
      </w:pPr>
      <w:r w:rsidRPr="00307C54">
        <w:rPr>
          <w:sz w:val="28"/>
          <w:szCs w:val="28"/>
        </w:rPr>
        <w:t>Возраст обучающихся – 9-13 лет</w:t>
      </w:r>
    </w:p>
    <w:p w:rsidR="00FC5E74" w:rsidRPr="00307C54" w:rsidRDefault="00FC5E74" w:rsidP="006C5966">
      <w:pPr>
        <w:spacing w:line="360" w:lineRule="auto"/>
        <w:ind w:left="-57" w:right="170" w:firstLine="709"/>
        <w:jc w:val="both"/>
        <w:rPr>
          <w:sz w:val="28"/>
          <w:szCs w:val="28"/>
        </w:rPr>
      </w:pPr>
      <w:r w:rsidRPr="00307C54">
        <w:rPr>
          <w:sz w:val="28"/>
          <w:szCs w:val="28"/>
        </w:rPr>
        <w:t>Сроки реализации – 5 лет</w:t>
      </w:r>
    </w:p>
    <w:p w:rsidR="00FC5E74" w:rsidRPr="00307C54" w:rsidRDefault="00FC5E74" w:rsidP="006C5966">
      <w:pPr>
        <w:pStyle w:val="BlockText"/>
        <w:rPr>
          <w:sz w:val="28"/>
          <w:szCs w:val="28"/>
        </w:rPr>
      </w:pPr>
      <w:r w:rsidRPr="00307C54">
        <w:rPr>
          <w:sz w:val="28"/>
          <w:szCs w:val="28"/>
        </w:rPr>
        <w:t xml:space="preserve">Основной формой учебной и воспитательной работы является групповой урок по специальности «Народно-сценический танец», который </w:t>
      </w:r>
      <w:r>
        <w:rPr>
          <w:sz w:val="28"/>
          <w:szCs w:val="28"/>
        </w:rPr>
        <w:t>проводится 2 раза в неделю по 2 акад.часа</w:t>
      </w:r>
      <w:r w:rsidRPr="00307C54">
        <w:rPr>
          <w:sz w:val="28"/>
          <w:szCs w:val="28"/>
        </w:rPr>
        <w:t>минут.</w:t>
      </w:r>
    </w:p>
    <w:p w:rsidR="00FC5E74" w:rsidRPr="00307C54" w:rsidRDefault="00FC5E74" w:rsidP="006C5966">
      <w:pPr>
        <w:spacing w:line="360" w:lineRule="auto"/>
        <w:ind w:left="-57" w:right="170" w:firstLine="709"/>
        <w:jc w:val="both"/>
        <w:rPr>
          <w:b/>
          <w:bCs/>
          <w:sz w:val="28"/>
          <w:szCs w:val="28"/>
        </w:rPr>
      </w:pPr>
      <w:r w:rsidRPr="00307C54">
        <w:rPr>
          <w:b/>
          <w:bCs/>
          <w:sz w:val="28"/>
          <w:szCs w:val="28"/>
        </w:rPr>
        <w:t>На уроках используются следующие методы:</w:t>
      </w:r>
    </w:p>
    <w:p w:rsidR="00FC5E74" w:rsidRPr="00307C54" w:rsidRDefault="00FC5E74" w:rsidP="006C5966">
      <w:pPr>
        <w:numPr>
          <w:ilvl w:val="0"/>
          <w:numId w:val="1"/>
        </w:numPr>
        <w:spacing w:line="360" w:lineRule="auto"/>
        <w:ind w:right="170"/>
        <w:jc w:val="both"/>
        <w:rPr>
          <w:sz w:val="28"/>
          <w:szCs w:val="28"/>
        </w:rPr>
      </w:pPr>
      <w:r w:rsidRPr="00307C54">
        <w:rPr>
          <w:sz w:val="28"/>
          <w:szCs w:val="28"/>
        </w:rPr>
        <w:t>словесные, объяснение правильного исполнения движения, характера исполнения;</w:t>
      </w:r>
    </w:p>
    <w:p w:rsidR="00FC5E74" w:rsidRPr="00307C54" w:rsidRDefault="00FC5E74" w:rsidP="006C5966">
      <w:pPr>
        <w:numPr>
          <w:ilvl w:val="0"/>
          <w:numId w:val="1"/>
        </w:numPr>
        <w:spacing w:line="360" w:lineRule="auto"/>
        <w:ind w:right="170"/>
        <w:jc w:val="both"/>
        <w:rPr>
          <w:sz w:val="28"/>
          <w:szCs w:val="28"/>
        </w:rPr>
      </w:pPr>
      <w:r w:rsidRPr="00307C54">
        <w:rPr>
          <w:sz w:val="28"/>
          <w:szCs w:val="28"/>
        </w:rPr>
        <w:t>показ, демонстрация, показать, как методически правильно исполнять движение в характере предлагаемой национальности;</w:t>
      </w:r>
    </w:p>
    <w:p w:rsidR="00FC5E74" w:rsidRPr="00307C54" w:rsidRDefault="00FC5E74" w:rsidP="006C5966">
      <w:pPr>
        <w:numPr>
          <w:ilvl w:val="0"/>
          <w:numId w:val="1"/>
        </w:numPr>
        <w:spacing w:line="360" w:lineRule="auto"/>
        <w:ind w:right="170"/>
        <w:jc w:val="both"/>
        <w:rPr>
          <w:sz w:val="28"/>
          <w:szCs w:val="28"/>
        </w:rPr>
      </w:pPr>
      <w:r w:rsidRPr="00307C54">
        <w:rPr>
          <w:sz w:val="28"/>
          <w:szCs w:val="28"/>
        </w:rPr>
        <w:t>расклад движения по счету;</w:t>
      </w:r>
    </w:p>
    <w:p w:rsidR="00FC5E74" w:rsidRPr="00307C54" w:rsidRDefault="00FC5E74" w:rsidP="006C5966">
      <w:pPr>
        <w:numPr>
          <w:ilvl w:val="0"/>
          <w:numId w:val="1"/>
        </w:numPr>
        <w:spacing w:line="360" w:lineRule="auto"/>
        <w:ind w:right="170"/>
        <w:jc w:val="both"/>
        <w:rPr>
          <w:sz w:val="28"/>
          <w:szCs w:val="28"/>
        </w:rPr>
      </w:pPr>
      <w:r w:rsidRPr="00307C54">
        <w:rPr>
          <w:sz w:val="28"/>
          <w:szCs w:val="28"/>
        </w:rPr>
        <w:t>работа с музыкальным материалом;</w:t>
      </w:r>
    </w:p>
    <w:p w:rsidR="00FC5E74" w:rsidRPr="00307C54" w:rsidRDefault="00FC5E74" w:rsidP="006C5966">
      <w:pPr>
        <w:numPr>
          <w:ilvl w:val="0"/>
          <w:numId w:val="1"/>
        </w:numPr>
        <w:spacing w:line="360" w:lineRule="auto"/>
        <w:ind w:right="170"/>
        <w:jc w:val="both"/>
        <w:rPr>
          <w:sz w:val="28"/>
          <w:szCs w:val="28"/>
        </w:rPr>
      </w:pPr>
      <w:r w:rsidRPr="00307C54">
        <w:rPr>
          <w:sz w:val="28"/>
          <w:szCs w:val="28"/>
        </w:rPr>
        <w:t>самостоятельное исполнение учениками нового движения под музыку, эмоционально с отражением характера данной национальности.</w:t>
      </w:r>
    </w:p>
    <w:p w:rsidR="00FC5E74" w:rsidRPr="00307C54" w:rsidRDefault="00FC5E74" w:rsidP="00307C54">
      <w:pPr>
        <w:pStyle w:val="BodyTextIndent"/>
        <w:ind w:firstLine="360"/>
        <w:rPr>
          <w:sz w:val="28"/>
          <w:szCs w:val="28"/>
        </w:rPr>
      </w:pPr>
      <w:r w:rsidRPr="00307C54">
        <w:rPr>
          <w:sz w:val="28"/>
          <w:szCs w:val="28"/>
        </w:rPr>
        <w:t>На протяжении всего периода обучения в процессе репетиционно-постановочной работы нарабатывается техника танца, разучиваются новые танцевальные движения, максимально раскрывается творческий потенциал детей, совершенствуется их актерское мастерство.</w:t>
      </w:r>
    </w:p>
    <w:p w:rsidR="00FC5E74" w:rsidRPr="00307C54" w:rsidRDefault="00FC5E74" w:rsidP="00307C54">
      <w:pPr>
        <w:pStyle w:val="BodyTextIndent"/>
        <w:ind w:firstLine="360"/>
        <w:rPr>
          <w:sz w:val="28"/>
          <w:szCs w:val="28"/>
        </w:rPr>
      </w:pPr>
      <w:r w:rsidRPr="00307C54">
        <w:rPr>
          <w:sz w:val="28"/>
          <w:szCs w:val="28"/>
        </w:rPr>
        <w:t xml:space="preserve">При организации образовательного процесса используются </w:t>
      </w:r>
      <w:r w:rsidRPr="00307C54">
        <w:rPr>
          <w:rStyle w:val="Strong"/>
          <w:sz w:val="28"/>
          <w:szCs w:val="28"/>
        </w:rPr>
        <w:t>методы</w:t>
      </w:r>
      <w:r w:rsidRPr="00307C54">
        <w:rPr>
          <w:sz w:val="28"/>
          <w:szCs w:val="28"/>
        </w:rPr>
        <w:t>: наблюдения, убеждения, стимулирования, создания ситуаций успеха для каждого ребенка.</w:t>
      </w:r>
    </w:p>
    <w:p w:rsidR="00FC5E74" w:rsidRDefault="00FC5E74" w:rsidP="00307C54">
      <w:pPr>
        <w:pStyle w:val="BodyTextIndent"/>
        <w:rPr>
          <w:sz w:val="28"/>
          <w:szCs w:val="28"/>
        </w:rPr>
      </w:pPr>
      <w:r w:rsidRPr="00307C54">
        <w:rPr>
          <w:sz w:val="28"/>
          <w:szCs w:val="28"/>
        </w:rPr>
        <w:t>Успешное решение обучающих, воспитывающих и развивающих задач требует от преподавателя знания и учета возрастной специфики психического развития ребенка.</w:t>
      </w:r>
    </w:p>
    <w:p w:rsidR="00FC5E74" w:rsidRDefault="00FC5E74" w:rsidP="00AB3ABC">
      <w:pPr>
        <w:pStyle w:val="BodyTextIndent"/>
        <w:ind w:firstLine="360"/>
        <w:rPr>
          <w:b/>
          <w:bCs/>
          <w:sz w:val="28"/>
          <w:szCs w:val="28"/>
        </w:rPr>
      </w:pPr>
      <w:r w:rsidRPr="00307C54">
        <w:rPr>
          <w:b/>
          <w:bCs/>
          <w:sz w:val="28"/>
          <w:szCs w:val="28"/>
        </w:rPr>
        <w:t xml:space="preserve"> Формы контроля</w:t>
      </w:r>
    </w:p>
    <w:p w:rsidR="00FC5E74" w:rsidRPr="00307C54" w:rsidRDefault="00FC5E74" w:rsidP="00AB3ABC">
      <w:pPr>
        <w:pStyle w:val="BodyTextIndent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-Контроль успеваемости на каждом уроке</w:t>
      </w:r>
    </w:p>
    <w:p w:rsidR="00FC5E74" w:rsidRPr="00307C54" w:rsidRDefault="00FC5E74" w:rsidP="00B64CD8">
      <w:pPr>
        <w:numPr>
          <w:ilvl w:val="0"/>
          <w:numId w:val="2"/>
        </w:numPr>
        <w:spacing w:line="360" w:lineRule="auto"/>
        <w:ind w:right="170"/>
        <w:jc w:val="both"/>
        <w:rPr>
          <w:sz w:val="28"/>
          <w:szCs w:val="28"/>
        </w:rPr>
      </w:pPr>
      <w:r w:rsidRPr="00307C54">
        <w:rPr>
          <w:sz w:val="28"/>
          <w:szCs w:val="28"/>
        </w:rPr>
        <w:t>кон</w:t>
      </w:r>
      <w:r>
        <w:rPr>
          <w:sz w:val="28"/>
          <w:szCs w:val="28"/>
        </w:rPr>
        <w:t>трольные уроки – 1раз в полуг.</w:t>
      </w:r>
      <w:r w:rsidRPr="00307C54">
        <w:rPr>
          <w:sz w:val="28"/>
          <w:szCs w:val="28"/>
        </w:rPr>
        <w:t xml:space="preserve"> полугодия;</w:t>
      </w:r>
    </w:p>
    <w:p w:rsidR="00FC5E74" w:rsidRPr="00307C54" w:rsidRDefault="00FC5E74" w:rsidP="00B64CD8">
      <w:pPr>
        <w:numPr>
          <w:ilvl w:val="0"/>
          <w:numId w:val="2"/>
        </w:numPr>
        <w:spacing w:line="360" w:lineRule="auto"/>
        <w:ind w:right="170"/>
        <w:jc w:val="both"/>
        <w:rPr>
          <w:sz w:val="28"/>
          <w:szCs w:val="28"/>
        </w:rPr>
      </w:pPr>
      <w:r w:rsidRPr="00307C54">
        <w:rPr>
          <w:sz w:val="28"/>
          <w:szCs w:val="28"/>
        </w:rPr>
        <w:t xml:space="preserve">контрольные просмотры – в конце каждой четверти; </w:t>
      </w:r>
    </w:p>
    <w:p w:rsidR="00FC5E74" w:rsidRDefault="00FC5E74" w:rsidP="00B64CD8">
      <w:pPr>
        <w:numPr>
          <w:ilvl w:val="0"/>
          <w:numId w:val="2"/>
        </w:numPr>
        <w:spacing w:line="360" w:lineRule="auto"/>
        <w:ind w:right="170"/>
        <w:jc w:val="both"/>
        <w:rPr>
          <w:sz w:val="28"/>
          <w:szCs w:val="28"/>
        </w:rPr>
      </w:pPr>
      <w:r w:rsidRPr="00307C54">
        <w:rPr>
          <w:sz w:val="28"/>
          <w:szCs w:val="28"/>
        </w:rPr>
        <w:t xml:space="preserve"> оценка годовой работы обучающихся выставляется по четвертным оценкам.</w:t>
      </w:r>
    </w:p>
    <w:p w:rsidR="00FC5E74" w:rsidRPr="00307C54" w:rsidRDefault="00FC5E74" w:rsidP="00B64CD8">
      <w:pPr>
        <w:numPr>
          <w:ilvl w:val="0"/>
          <w:numId w:val="2"/>
        </w:numPr>
        <w:spacing w:line="360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-конц выступления,участ. В фестивалях и конкурсах</w:t>
      </w:r>
    </w:p>
    <w:p w:rsidR="00FC5E74" w:rsidRDefault="00FC5E74" w:rsidP="00B64CD8">
      <w:pPr>
        <w:rPr>
          <w:sz w:val="28"/>
          <w:szCs w:val="28"/>
        </w:rPr>
      </w:pPr>
      <w:r w:rsidRPr="00307C54">
        <w:rPr>
          <w:sz w:val="28"/>
          <w:szCs w:val="28"/>
        </w:rPr>
        <w:t>Знания обучающихся оцениваются по 5-ти бальной системе.</w:t>
      </w:r>
    </w:p>
    <w:p w:rsidR="00FC5E74" w:rsidRDefault="00FC5E74" w:rsidP="00B64CD8">
      <w:pPr>
        <w:rPr>
          <w:sz w:val="28"/>
          <w:szCs w:val="28"/>
        </w:rPr>
      </w:pPr>
    </w:p>
    <w:p w:rsidR="00FC5E74" w:rsidRDefault="00FC5E74" w:rsidP="00B64CD8">
      <w:pPr>
        <w:rPr>
          <w:sz w:val="28"/>
          <w:szCs w:val="28"/>
        </w:rPr>
      </w:pPr>
    </w:p>
    <w:p w:rsidR="00FC5E74" w:rsidRPr="00307C54" w:rsidRDefault="00FC5E74" w:rsidP="00B64CD8">
      <w:pPr>
        <w:rPr>
          <w:sz w:val="28"/>
          <w:szCs w:val="28"/>
        </w:rPr>
      </w:pPr>
    </w:p>
    <w:p w:rsidR="00FC5E74" w:rsidRPr="00307C54" w:rsidRDefault="00FC5E74" w:rsidP="00B64CD8">
      <w:pPr>
        <w:rPr>
          <w:sz w:val="28"/>
          <w:szCs w:val="28"/>
        </w:rPr>
      </w:pPr>
    </w:p>
    <w:p w:rsidR="00FC5E74" w:rsidRPr="00307C54" w:rsidRDefault="00FC5E74" w:rsidP="00307C54">
      <w:pPr>
        <w:spacing w:line="360" w:lineRule="auto"/>
        <w:ind w:left="-57" w:right="170" w:firstLine="417"/>
        <w:jc w:val="both"/>
        <w:rPr>
          <w:b/>
          <w:bCs/>
          <w:sz w:val="28"/>
          <w:szCs w:val="28"/>
        </w:rPr>
      </w:pPr>
      <w:r w:rsidRPr="00307C54">
        <w:rPr>
          <w:b/>
          <w:bCs/>
          <w:sz w:val="28"/>
          <w:szCs w:val="28"/>
        </w:rPr>
        <w:t>Ожидаемые результаты</w:t>
      </w:r>
    </w:p>
    <w:p w:rsidR="00FC5E74" w:rsidRPr="00307C54" w:rsidRDefault="00FC5E74" w:rsidP="00307C54">
      <w:pPr>
        <w:spacing w:line="360" w:lineRule="auto"/>
        <w:ind w:left="360" w:right="170"/>
        <w:jc w:val="both"/>
        <w:rPr>
          <w:sz w:val="28"/>
          <w:szCs w:val="28"/>
        </w:rPr>
      </w:pPr>
      <w:r w:rsidRPr="00307C54">
        <w:rPr>
          <w:sz w:val="28"/>
          <w:szCs w:val="28"/>
        </w:rPr>
        <w:t xml:space="preserve">В конце года учащиеся </w:t>
      </w:r>
      <w:r w:rsidRPr="00307C54">
        <w:rPr>
          <w:b/>
          <w:bCs/>
          <w:sz w:val="28"/>
          <w:szCs w:val="28"/>
        </w:rPr>
        <w:t>должны знать:</w:t>
      </w:r>
    </w:p>
    <w:p w:rsidR="00FC5E74" w:rsidRPr="00307C54" w:rsidRDefault="00FC5E74" w:rsidP="00307C54">
      <w:pPr>
        <w:numPr>
          <w:ilvl w:val="0"/>
          <w:numId w:val="3"/>
        </w:numPr>
        <w:spacing w:line="360" w:lineRule="auto"/>
        <w:ind w:right="170"/>
        <w:jc w:val="both"/>
        <w:rPr>
          <w:sz w:val="28"/>
          <w:szCs w:val="28"/>
        </w:rPr>
      </w:pPr>
      <w:r w:rsidRPr="00307C54">
        <w:rPr>
          <w:sz w:val="28"/>
          <w:szCs w:val="28"/>
        </w:rPr>
        <w:t>терминологию изучаемых движений;</w:t>
      </w:r>
    </w:p>
    <w:p w:rsidR="00FC5E74" w:rsidRPr="00307C54" w:rsidRDefault="00FC5E74" w:rsidP="00307C54">
      <w:pPr>
        <w:numPr>
          <w:ilvl w:val="0"/>
          <w:numId w:val="3"/>
        </w:numPr>
        <w:spacing w:line="360" w:lineRule="auto"/>
        <w:ind w:right="170"/>
        <w:jc w:val="both"/>
        <w:rPr>
          <w:sz w:val="28"/>
          <w:szCs w:val="28"/>
        </w:rPr>
      </w:pPr>
      <w:r w:rsidRPr="00307C54">
        <w:rPr>
          <w:sz w:val="28"/>
          <w:szCs w:val="28"/>
        </w:rPr>
        <w:t>методику исполнения движений;</w:t>
      </w:r>
    </w:p>
    <w:p w:rsidR="00FC5E74" w:rsidRPr="00307C54" w:rsidRDefault="00FC5E74" w:rsidP="00307C54">
      <w:pPr>
        <w:numPr>
          <w:ilvl w:val="0"/>
          <w:numId w:val="3"/>
        </w:numPr>
        <w:spacing w:line="360" w:lineRule="auto"/>
        <w:ind w:right="170"/>
        <w:jc w:val="both"/>
        <w:rPr>
          <w:sz w:val="28"/>
          <w:szCs w:val="28"/>
        </w:rPr>
      </w:pPr>
      <w:r w:rsidRPr="00307C54">
        <w:rPr>
          <w:sz w:val="28"/>
          <w:szCs w:val="28"/>
        </w:rPr>
        <w:t>национальные особенности изучаемой народности;</w:t>
      </w:r>
    </w:p>
    <w:p w:rsidR="00FC5E74" w:rsidRPr="00307C54" w:rsidRDefault="00FC5E74" w:rsidP="00307C54">
      <w:pPr>
        <w:spacing w:line="360" w:lineRule="auto"/>
        <w:ind w:right="170" w:firstLine="360"/>
        <w:jc w:val="both"/>
        <w:rPr>
          <w:b/>
          <w:bCs/>
          <w:sz w:val="28"/>
          <w:szCs w:val="28"/>
        </w:rPr>
      </w:pPr>
      <w:r w:rsidRPr="00307C54">
        <w:rPr>
          <w:b/>
          <w:bCs/>
          <w:sz w:val="28"/>
          <w:szCs w:val="28"/>
        </w:rPr>
        <w:t>Должны уметь:</w:t>
      </w:r>
    </w:p>
    <w:p w:rsidR="00FC5E74" w:rsidRPr="00307C54" w:rsidRDefault="00FC5E74" w:rsidP="00307C54">
      <w:pPr>
        <w:numPr>
          <w:ilvl w:val="0"/>
          <w:numId w:val="4"/>
        </w:numPr>
        <w:spacing w:line="360" w:lineRule="auto"/>
        <w:ind w:right="170"/>
        <w:jc w:val="both"/>
        <w:rPr>
          <w:sz w:val="28"/>
          <w:szCs w:val="28"/>
        </w:rPr>
      </w:pPr>
      <w:r w:rsidRPr="00307C54">
        <w:rPr>
          <w:sz w:val="28"/>
          <w:szCs w:val="28"/>
        </w:rPr>
        <w:t>выразительно  исполнять движения;</w:t>
      </w:r>
    </w:p>
    <w:p w:rsidR="00FC5E74" w:rsidRPr="00307C54" w:rsidRDefault="00FC5E74" w:rsidP="00307C54">
      <w:pPr>
        <w:numPr>
          <w:ilvl w:val="0"/>
          <w:numId w:val="4"/>
        </w:numPr>
        <w:spacing w:line="360" w:lineRule="auto"/>
        <w:ind w:right="170"/>
        <w:jc w:val="both"/>
        <w:rPr>
          <w:sz w:val="28"/>
          <w:szCs w:val="28"/>
        </w:rPr>
      </w:pPr>
      <w:r w:rsidRPr="00307C54">
        <w:rPr>
          <w:sz w:val="28"/>
          <w:szCs w:val="28"/>
        </w:rPr>
        <w:t>выдерживать темп  изучаемой народности;</w:t>
      </w:r>
    </w:p>
    <w:p w:rsidR="00FC5E74" w:rsidRPr="00307C54" w:rsidRDefault="00FC5E74" w:rsidP="00307C54">
      <w:pPr>
        <w:numPr>
          <w:ilvl w:val="0"/>
          <w:numId w:val="4"/>
        </w:numPr>
        <w:spacing w:line="360" w:lineRule="auto"/>
        <w:ind w:right="170"/>
        <w:jc w:val="both"/>
        <w:rPr>
          <w:sz w:val="28"/>
          <w:szCs w:val="28"/>
        </w:rPr>
      </w:pPr>
      <w:r w:rsidRPr="00307C54">
        <w:rPr>
          <w:sz w:val="28"/>
          <w:szCs w:val="28"/>
        </w:rPr>
        <w:t>грамотно исполнять комбинации;</w:t>
      </w:r>
    </w:p>
    <w:p w:rsidR="00FC5E74" w:rsidRPr="00307C54" w:rsidRDefault="00FC5E74" w:rsidP="00307C54">
      <w:pPr>
        <w:numPr>
          <w:ilvl w:val="0"/>
          <w:numId w:val="4"/>
        </w:numPr>
        <w:spacing w:line="360" w:lineRule="auto"/>
        <w:ind w:right="170"/>
        <w:jc w:val="both"/>
        <w:rPr>
          <w:sz w:val="28"/>
          <w:szCs w:val="28"/>
        </w:rPr>
      </w:pPr>
      <w:r w:rsidRPr="00307C54">
        <w:rPr>
          <w:sz w:val="28"/>
          <w:szCs w:val="28"/>
        </w:rPr>
        <w:t>отображать характер предлагаемой национальности;</w:t>
      </w:r>
    </w:p>
    <w:p w:rsidR="00FC5E74" w:rsidRPr="00307C54" w:rsidRDefault="00FC5E74" w:rsidP="00307C54">
      <w:pPr>
        <w:numPr>
          <w:ilvl w:val="0"/>
          <w:numId w:val="4"/>
        </w:numPr>
        <w:spacing w:line="360" w:lineRule="auto"/>
        <w:ind w:right="170"/>
        <w:jc w:val="both"/>
        <w:rPr>
          <w:sz w:val="28"/>
          <w:szCs w:val="28"/>
        </w:rPr>
      </w:pPr>
      <w:r w:rsidRPr="00307C54">
        <w:rPr>
          <w:sz w:val="28"/>
          <w:szCs w:val="28"/>
        </w:rPr>
        <w:t>отличать танцевальные движения одной народности от другой;</w:t>
      </w:r>
    </w:p>
    <w:p w:rsidR="00FC5E74" w:rsidRPr="00307C54" w:rsidRDefault="00FC5E74" w:rsidP="00307C54">
      <w:pPr>
        <w:numPr>
          <w:ilvl w:val="0"/>
          <w:numId w:val="4"/>
        </w:numPr>
        <w:spacing w:line="360" w:lineRule="auto"/>
        <w:ind w:right="170"/>
        <w:jc w:val="both"/>
        <w:rPr>
          <w:sz w:val="28"/>
          <w:szCs w:val="28"/>
        </w:rPr>
      </w:pPr>
      <w:r w:rsidRPr="00307C54">
        <w:rPr>
          <w:sz w:val="28"/>
          <w:szCs w:val="28"/>
        </w:rPr>
        <w:t>технично исполнять движения.</w:t>
      </w:r>
    </w:p>
    <w:p w:rsidR="00FC5E74" w:rsidRPr="00307C54" w:rsidRDefault="00FC5E74" w:rsidP="00307C54">
      <w:pPr>
        <w:spacing w:line="360" w:lineRule="auto"/>
        <w:ind w:left="360" w:right="170"/>
        <w:jc w:val="both"/>
        <w:rPr>
          <w:sz w:val="28"/>
          <w:szCs w:val="28"/>
        </w:rPr>
      </w:pPr>
    </w:p>
    <w:p w:rsidR="00FC5E74" w:rsidRPr="00307C54" w:rsidRDefault="00FC5E74" w:rsidP="00B64CD8">
      <w:pPr>
        <w:rPr>
          <w:sz w:val="28"/>
          <w:szCs w:val="28"/>
        </w:rPr>
      </w:pPr>
    </w:p>
    <w:sectPr w:rsidR="00FC5E74" w:rsidRPr="00307C54" w:rsidSect="00B9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13FC"/>
    <w:multiLevelType w:val="hybridMultilevel"/>
    <w:tmpl w:val="98D6C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636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258100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3856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44F"/>
    <w:rsid w:val="0005093B"/>
    <w:rsid w:val="000A0DBF"/>
    <w:rsid w:val="000E6C4F"/>
    <w:rsid w:val="00307C54"/>
    <w:rsid w:val="006C5966"/>
    <w:rsid w:val="007E29A1"/>
    <w:rsid w:val="0094363E"/>
    <w:rsid w:val="00946922"/>
    <w:rsid w:val="00AB3ABC"/>
    <w:rsid w:val="00AF520A"/>
    <w:rsid w:val="00B64CD8"/>
    <w:rsid w:val="00B70413"/>
    <w:rsid w:val="00B8244F"/>
    <w:rsid w:val="00B947D9"/>
    <w:rsid w:val="00BA7458"/>
    <w:rsid w:val="00F902BF"/>
    <w:rsid w:val="00FC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8244F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8244F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8244F"/>
    <w:rPr>
      <w:b/>
      <w:bCs/>
    </w:rPr>
  </w:style>
  <w:style w:type="paragraph" w:customStyle="1" w:styleId="a">
    <w:name w:val="a"/>
    <w:basedOn w:val="Normal"/>
    <w:uiPriority w:val="99"/>
    <w:rsid w:val="00B64CD8"/>
    <w:pPr>
      <w:spacing w:before="100" w:beforeAutospacing="1" w:after="100" w:afterAutospacing="1"/>
    </w:pPr>
  </w:style>
  <w:style w:type="character" w:styleId="FootnoteReference">
    <w:name w:val="footnote reference"/>
    <w:basedOn w:val="DefaultParagraphFont"/>
    <w:uiPriority w:val="99"/>
    <w:semiHidden/>
    <w:rsid w:val="00B64CD8"/>
  </w:style>
  <w:style w:type="paragraph" w:styleId="BlockText">
    <w:name w:val="Block Text"/>
    <w:basedOn w:val="Normal"/>
    <w:uiPriority w:val="99"/>
    <w:rsid w:val="006C5966"/>
    <w:pPr>
      <w:spacing w:line="360" w:lineRule="auto"/>
      <w:ind w:left="-57" w:right="170"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4</Pages>
  <Words>829</Words>
  <Characters>4729</Characters>
  <Application>Microsoft Office Outlook</Application>
  <DocSecurity>0</DocSecurity>
  <Lines>0</Lines>
  <Paragraphs>0</Paragraphs>
  <ScaleCrop>false</ScaleCrop>
  <Company>Unknown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2011-10-17T12:46:00Z</cp:lastPrinted>
  <dcterms:created xsi:type="dcterms:W3CDTF">2011-10-17T11:03:00Z</dcterms:created>
  <dcterms:modified xsi:type="dcterms:W3CDTF">2011-10-18T04:15:00Z</dcterms:modified>
</cp:coreProperties>
</file>