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E6" w:rsidRPr="005C7491" w:rsidRDefault="009E6AE6" w:rsidP="005C7491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5C7491">
        <w:rPr>
          <w:rFonts w:ascii="Times New Roman" w:hAnsi="Times New Roman"/>
          <w:i/>
          <w:sz w:val="28"/>
          <w:szCs w:val="28"/>
        </w:rPr>
        <w:t>Государственное образовательное учреждение Тульской области</w:t>
      </w:r>
    </w:p>
    <w:p w:rsidR="009E6AE6" w:rsidRPr="005C7491" w:rsidRDefault="009E6AE6" w:rsidP="005C7491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5C7491">
        <w:rPr>
          <w:rFonts w:ascii="Times New Roman" w:hAnsi="Times New Roman"/>
          <w:i/>
          <w:sz w:val="28"/>
          <w:szCs w:val="28"/>
        </w:rPr>
        <w:t>«Тульская специальная (коррекционная) общеобразовательная школа-интернат  для обучающихся, воспитанников с ограниченными возможностями здоровья»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6AE6" w:rsidRPr="005C7491" w:rsidRDefault="009E6AE6" w:rsidP="00D63992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5C7491">
        <w:rPr>
          <w:rFonts w:ascii="Times New Roman" w:hAnsi="Times New Roman"/>
          <w:b/>
          <w:sz w:val="48"/>
          <w:szCs w:val="48"/>
        </w:rPr>
        <w:t>Сценарий</w:t>
      </w:r>
    </w:p>
    <w:p w:rsidR="009E6AE6" w:rsidRPr="005C7491" w:rsidRDefault="009E6AE6" w:rsidP="00D63992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5C7491">
        <w:rPr>
          <w:rFonts w:ascii="Times New Roman" w:hAnsi="Times New Roman"/>
          <w:b/>
          <w:sz w:val="48"/>
          <w:szCs w:val="48"/>
        </w:rPr>
        <w:t>Выпускного вечера.</w:t>
      </w:r>
    </w:p>
    <w:p w:rsidR="009E6AE6" w:rsidRDefault="009E6AE6" w:rsidP="00D63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6AE6" w:rsidRPr="005C7491" w:rsidRDefault="009E6AE6" w:rsidP="00D63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6AE6" w:rsidRPr="005C7491" w:rsidRDefault="009E6AE6" w:rsidP="00D6399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Составил: воспитатель</w:t>
      </w:r>
    </w:p>
    <w:p w:rsidR="009E6AE6" w:rsidRPr="005C7491" w:rsidRDefault="009E6AE6" w:rsidP="00D6399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Широких Л.С.</w:t>
      </w:r>
    </w:p>
    <w:p w:rsidR="009E6AE6" w:rsidRPr="005C7491" w:rsidRDefault="009E6AE6" w:rsidP="00D6399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E6AE6" w:rsidRPr="005C7491" w:rsidRDefault="009E6AE6" w:rsidP="00D6399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E6AE6" w:rsidRPr="005C7491" w:rsidRDefault="009E6AE6" w:rsidP="00D63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6AE6" w:rsidRDefault="009E6AE6" w:rsidP="00D63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6AE6" w:rsidRDefault="009E6AE6" w:rsidP="00D63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6AE6" w:rsidRDefault="009E6AE6" w:rsidP="00D63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6AE6" w:rsidRDefault="009E6AE6" w:rsidP="00D63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6AE6" w:rsidRPr="005C7491" w:rsidRDefault="009E6AE6" w:rsidP="00D63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6AE6" w:rsidRPr="005C7491" w:rsidRDefault="009E6AE6" w:rsidP="00D63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Г.Тула</w:t>
      </w:r>
    </w:p>
    <w:p w:rsidR="009E6AE6" w:rsidRPr="005C7491" w:rsidRDefault="009E6AE6" w:rsidP="00D639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6AE6" w:rsidRPr="005C7491" w:rsidRDefault="009E6AE6" w:rsidP="005C74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9E6AE6" w:rsidRPr="005C7491" w:rsidRDefault="009E6AE6" w:rsidP="00D639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>Торжественная часть.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Зал украшен шарами, цветами, плакатами: «В добрый путь»,  «Выпуск 2013», стенгазетами.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</w:t>
      </w:r>
      <w:r w:rsidRPr="005C7491">
        <w:rPr>
          <w:rFonts w:ascii="Times New Roman" w:hAnsi="Times New Roman"/>
          <w:b/>
          <w:sz w:val="28"/>
          <w:szCs w:val="28"/>
        </w:rPr>
        <w:t>Звучит «Школьный Вальс» (фон)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  <w:u w:val="single"/>
        </w:rPr>
        <w:t xml:space="preserve">Ведущий 1. </w:t>
      </w:r>
      <w:r w:rsidRPr="005C7491">
        <w:rPr>
          <w:rFonts w:ascii="Times New Roman" w:hAnsi="Times New Roman"/>
          <w:sz w:val="28"/>
          <w:szCs w:val="28"/>
        </w:rPr>
        <w:t xml:space="preserve">  Добрый день, любимые учителя!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  <w:u w:val="single"/>
        </w:rPr>
        <w:t>Ведущий 2.</w:t>
      </w:r>
      <w:r w:rsidRPr="005C7491">
        <w:rPr>
          <w:rFonts w:ascii="Times New Roman" w:hAnsi="Times New Roman"/>
          <w:sz w:val="28"/>
          <w:szCs w:val="28"/>
        </w:rPr>
        <w:t xml:space="preserve">  Добрый день, дорогие папы и мамы!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  <w:u w:val="single"/>
        </w:rPr>
        <w:t>Ведущий 1</w:t>
      </w:r>
      <w:r w:rsidRPr="005C7491">
        <w:rPr>
          <w:rFonts w:ascii="Times New Roman" w:hAnsi="Times New Roman"/>
          <w:sz w:val="28"/>
          <w:szCs w:val="28"/>
          <w:u w:val="single"/>
        </w:rPr>
        <w:t>.  В</w:t>
      </w:r>
      <w:r w:rsidRPr="005C7491">
        <w:rPr>
          <w:rFonts w:ascii="Times New Roman" w:hAnsi="Times New Roman"/>
          <w:sz w:val="28"/>
          <w:szCs w:val="28"/>
        </w:rPr>
        <w:t xml:space="preserve">стречайте наших выпускников, 11 класса –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Кузнецова Екатерина, Кузнецов Михаил, Борисова Анастасия, Чернева Зоя, Шорохова Анастасия, Цуркина Анастасия.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Классный руководитель </w:t>
      </w:r>
      <w:r w:rsidRPr="005C7491">
        <w:rPr>
          <w:rFonts w:ascii="Times New Roman" w:hAnsi="Times New Roman"/>
          <w:b/>
          <w:sz w:val="28"/>
          <w:szCs w:val="28"/>
        </w:rPr>
        <w:t xml:space="preserve">Пронина Ольга Руфовна,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Воспитатель </w:t>
      </w:r>
      <w:r w:rsidRPr="005C7491">
        <w:rPr>
          <w:rFonts w:ascii="Times New Roman" w:hAnsi="Times New Roman"/>
          <w:b/>
          <w:sz w:val="28"/>
          <w:szCs w:val="28"/>
        </w:rPr>
        <w:t>Широких Лидия Сергеевна.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(Звучит торжественная музыка. В зал входят выпускники с классным руководителем).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(выход выпускников, аплодисменты)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5C7491">
        <w:rPr>
          <w:rFonts w:ascii="Times New Roman" w:hAnsi="Times New Roman"/>
          <w:b/>
          <w:sz w:val="28"/>
          <w:szCs w:val="28"/>
          <w:u w:val="single"/>
        </w:rPr>
        <w:t>Ведущий 2</w:t>
      </w:r>
      <w:r w:rsidRPr="005C7491">
        <w:rPr>
          <w:rFonts w:ascii="Times New Roman" w:hAnsi="Times New Roman"/>
          <w:sz w:val="28"/>
          <w:szCs w:val="28"/>
          <w:u w:val="single"/>
        </w:rPr>
        <w:t xml:space="preserve">. 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Сегодня  Вы прощаетесь со школой!  День волнующий, радостный и грустный.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  <w:u w:val="single"/>
        </w:rPr>
        <w:t>Ведущий 1</w:t>
      </w:r>
      <w:r w:rsidRPr="005C7491">
        <w:rPr>
          <w:rFonts w:ascii="Times New Roman" w:hAnsi="Times New Roman"/>
          <w:sz w:val="28"/>
          <w:szCs w:val="28"/>
        </w:rPr>
        <w:t>.  Завтра  Вы окажетесь  в новой школе!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- Другой!  Это школа жизни.   И оценки в ней ставят по другим критериям.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  <w:u w:val="single"/>
        </w:rPr>
        <w:t>Ведущий 2.</w:t>
      </w:r>
      <w:r w:rsidRPr="005C7491">
        <w:rPr>
          <w:rFonts w:ascii="Times New Roman" w:hAnsi="Times New Roman"/>
          <w:sz w:val="28"/>
          <w:szCs w:val="28"/>
        </w:rPr>
        <w:t xml:space="preserve"> Дорогие выпускники!  Пусть сегодня звучат в ваш адрес только добрые слова, пусть вам будет весело и немного грустно.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  <w:u w:val="single"/>
        </w:rPr>
        <w:t xml:space="preserve">Ведущий 1. </w:t>
      </w:r>
      <w:r w:rsidRPr="005C7491">
        <w:rPr>
          <w:rFonts w:ascii="Times New Roman" w:hAnsi="Times New Roman"/>
          <w:sz w:val="28"/>
          <w:szCs w:val="28"/>
        </w:rPr>
        <w:t xml:space="preserve">Слово для поздравления предоставляется заслуженному учителю Российской Федерации, выпустившему ни одно поколение детей в жизнь - директору  школы - </w:t>
      </w:r>
      <w:r w:rsidRPr="005C7491">
        <w:rPr>
          <w:rFonts w:ascii="Times New Roman" w:hAnsi="Times New Roman"/>
          <w:b/>
          <w:sz w:val="28"/>
          <w:szCs w:val="28"/>
        </w:rPr>
        <w:t>Буриличеву Олегу Дмитриевичу.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 xml:space="preserve">Ведущий 2. </w:t>
      </w:r>
      <w:r w:rsidRPr="005C7491">
        <w:rPr>
          <w:rFonts w:ascii="Times New Roman" w:hAnsi="Times New Roman"/>
          <w:sz w:val="28"/>
          <w:szCs w:val="28"/>
        </w:rPr>
        <w:t xml:space="preserve">Наступает момент, ради которого вы, дорогие ребята, прошли 12-летний путь.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Слово для зачтения приказа об окончании школы предоставляется завучу школы - </w:t>
      </w:r>
      <w:r w:rsidRPr="005C7491">
        <w:rPr>
          <w:rFonts w:ascii="Times New Roman" w:hAnsi="Times New Roman"/>
          <w:b/>
          <w:sz w:val="28"/>
          <w:szCs w:val="28"/>
        </w:rPr>
        <w:t>Федотовой Натальи Семеновне.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 xml:space="preserve">Ведущий 1. </w:t>
      </w:r>
      <w:r w:rsidRPr="005C7491">
        <w:rPr>
          <w:rFonts w:ascii="Times New Roman" w:hAnsi="Times New Roman"/>
          <w:sz w:val="28"/>
          <w:szCs w:val="28"/>
        </w:rPr>
        <w:t xml:space="preserve"> Слово для поздравления и вручения аттестатов предоставляется директору школы -  </w:t>
      </w:r>
      <w:r w:rsidRPr="005C7491">
        <w:rPr>
          <w:rFonts w:ascii="Times New Roman" w:hAnsi="Times New Roman"/>
          <w:b/>
          <w:sz w:val="28"/>
          <w:szCs w:val="28"/>
        </w:rPr>
        <w:t>Буриличеву Олегу Дмитриевичу.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C7491">
        <w:rPr>
          <w:rFonts w:ascii="Times New Roman" w:hAnsi="Times New Roman"/>
          <w:i/>
          <w:sz w:val="28"/>
          <w:szCs w:val="28"/>
        </w:rPr>
        <w:t>Вручение (аттестатов</w:t>
      </w:r>
      <w:r>
        <w:rPr>
          <w:rFonts w:ascii="Times New Roman" w:hAnsi="Times New Roman"/>
          <w:i/>
          <w:sz w:val="28"/>
          <w:szCs w:val="28"/>
        </w:rPr>
        <w:t>,грамот</w:t>
      </w:r>
      <w:r w:rsidRPr="005C7491">
        <w:rPr>
          <w:rFonts w:ascii="Times New Roman" w:hAnsi="Times New Roman"/>
          <w:i/>
          <w:sz w:val="28"/>
          <w:szCs w:val="28"/>
        </w:rPr>
        <w:t>)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 xml:space="preserve">Ведущий 2. </w:t>
      </w:r>
      <w:r w:rsidRPr="005C7491">
        <w:rPr>
          <w:rFonts w:ascii="Times New Roman" w:hAnsi="Times New Roman"/>
          <w:sz w:val="28"/>
          <w:szCs w:val="28"/>
        </w:rPr>
        <w:t>Слово для поздравления предоставляется нашим гостям: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- представителю отделения Регионального Всероссийского общества глухих – </w:t>
      </w:r>
      <w:r w:rsidRPr="005C7491">
        <w:rPr>
          <w:rFonts w:ascii="Times New Roman" w:hAnsi="Times New Roman"/>
          <w:b/>
          <w:sz w:val="28"/>
          <w:szCs w:val="28"/>
        </w:rPr>
        <w:t>Крылову Юрию Владимировичу.</w:t>
      </w:r>
    </w:p>
    <w:p w:rsidR="009E6AE6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-представителю  ОАО «Туламашзавод» -  </w:t>
      </w:r>
      <w:r w:rsidRPr="005C7491">
        <w:rPr>
          <w:rFonts w:ascii="Times New Roman" w:hAnsi="Times New Roman"/>
          <w:b/>
          <w:sz w:val="28"/>
          <w:szCs w:val="28"/>
        </w:rPr>
        <w:t>Сергееву Виктору Петровичу.</w:t>
      </w:r>
    </w:p>
    <w:p w:rsidR="009E6AE6" w:rsidRPr="00F45D8A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45D8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по делам несовершеннолетних Советского р-на – </w:t>
      </w:r>
      <w:r>
        <w:rPr>
          <w:rFonts w:ascii="Times New Roman" w:hAnsi="Times New Roman"/>
          <w:b/>
          <w:sz w:val="28"/>
          <w:szCs w:val="28"/>
        </w:rPr>
        <w:t>Пименову Сергею Алексеевичу.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(вручение цветов).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>Танец «Вальс»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>Цуркина А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Дорогие педагоги!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Сегодня у нас общий праздник. Двенадцать лет труда позади. Благодарим за терпение, любовь и доброту.  Все  вы - замечательные люди, мы стремились вам подражать. 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Кузнецова Е.</w:t>
      </w:r>
      <w:r w:rsidRPr="005C7491">
        <w:rPr>
          <w:rFonts w:ascii="Times New Roman" w:hAnsi="Times New Roman"/>
          <w:b/>
          <w:sz w:val="28"/>
          <w:szCs w:val="28"/>
        </w:rPr>
        <w:t xml:space="preserve"> </w:t>
      </w:r>
      <w:r w:rsidRPr="005C7491">
        <w:rPr>
          <w:rFonts w:ascii="Times New Roman" w:hAnsi="Times New Roman"/>
          <w:sz w:val="28"/>
          <w:szCs w:val="28"/>
        </w:rPr>
        <w:t xml:space="preserve">И так начинаем наше награждения.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«Плывёт корабль по морю знаний, 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И Вы стоите у руля.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Ведёте чётко и умело,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Вы всю команду корабля» </w:t>
      </w:r>
      <w:r w:rsidRPr="005C7491">
        <w:rPr>
          <w:rFonts w:ascii="Times New Roman" w:hAnsi="Times New Roman"/>
          <w:i/>
          <w:sz w:val="28"/>
          <w:szCs w:val="28"/>
        </w:rPr>
        <w:t xml:space="preserve">(вручается </w:t>
      </w:r>
      <w:r>
        <w:rPr>
          <w:rFonts w:ascii="Times New Roman" w:hAnsi="Times New Roman"/>
          <w:i/>
          <w:sz w:val="28"/>
          <w:szCs w:val="28"/>
        </w:rPr>
        <w:t>грамота директору школы Б</w:t>
      </w:r>
      <w:r w:rsidRPr="005C7491">
        <w:rPr>
          <w:rFonts w:ascii="Times New Roman" w:hAnsi="Times New Roman"/>
          <w:i/>
          <w:sz w:val="28"/>
          <w:szCs w:val="28"/>
        </w:rPr>
        <w:t>уриличеву</w:t>
      </w:r>
      <w:r>
        <w:rPr>
          <w:rFonts w:ascii="Times New Roman" w:hAnsi="Times New Roman"/>
          <w:i/>
          <w:sz w:val="28"/>
          <w:szCs w:val="28"/>
        </w:rPr>
        <w:t xml:space="preserve"> Олегу Дмитриевичу</w:t>
      </w:r>
      <w:r w:rsidRPr="005C7491">
        <w:rPr>
          <w:rFonts w:ascii="Times New Roman" w:hAnsi="Times New Roman"/>
          <w:i/>
          <w:sz w:val="28"/>
          <w:szCs w:val="28"/>
        </w:rPr>
        <w:t xml:space="preserve">).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 xml:space="preserve">Цуркина А.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Там, где завуч – аккуратность,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Где он есть – порядка суть,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Чувства такта в нем – изрядность,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С ним учебный легок путь! </w:t>
      </w:r>
      <w:r w:rsidRPr="005C7491">
        <w:rPr>
          <w:rFonts w:ascii="Times New Roman" w:hAnsi="Times New Roman"/>
          <w:b/>
          <w:i/>
          <w:sz w:val="28"/>
          <w:szCs w:val="28"/>
        </w:rPr>
        <w:t>(</w:t>
      </w:r>
      <w:r w:rsidRPr="005C7491">
        <w:rPr>
          <w:rFonts w:ascii="Times New Roman" w:hAnsi="Times New Roman"/>
          <w:i/>
          <w:sz w:val="28"/>
          <w:szCs w:val="28"/>
        </w:rPr>
        <w:t xml:space="preserve">вручается </w:t>
      </w:r>
      <w:r>
        <w:rPr>
          <w:rFonts w:ascii="Times New Roman" w:hAnsi="Times New Roman"/>
          <w:i/>
          <w:sz w:val="28"/>
          <w:szCs w:val="28"/>
        </w:rPr>
        <w:t>грамота заместителю директора по учебно-воспитательной работе</w:t>
      </w:r>
      <w:r w:rsidRPr="005C7491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C7491">
        <w:rPr>
          <w:rFonts w:ascii="Times New Roman" w:hAnsi="Times New Roman"/>
          <w:i/>
          <w:sz w:val="28"/>
          <w:szCs w:val="28"/>
        </w:rPr>
        <w:t>Федотовой Н</w:t>
      </w:r>
      <w:r>
        <w:rPr>
          <w:rFonts w:ascii="Times New Roman" w:hAnsi="Times New Roman"/>
          <w:i/>
          <w:sz w:val="28"/>
          <w:szCs w:val="28"/>
        </w:rPr>
        <w:t xml:space="preserve">аталии </w:t>
      </w:r>
      <w:r w:rsidRPr="005C7491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еменовне</w:t>
      </w:r>
      <w:r w:rsidRPr="005C7491">
        <w:rPr>
          <w:rFonts w:ascii="Times New Roman" w:hAnsi="Times New Roman"/>
          <w:i/>
          <w:sz w:val="28"/>
          <w:szCs w:val="28"/>
        </w:rPr>
        <w:t>)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Кузнецова Е</w:t>
      </w:r>
      <w:r w:rsidRPr="005C7491">
        <w:rPr>
          <w:rFonts w:ascii="Times New Roman" w:hAnsi="Times New Roman"/>
          <w:sz w:val="28"/>
          <w:szCs w:val="28"/>
        </w:rPr>
        <w:t>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«Безоблачное детство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Мы вспомнили сейчас.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Ведь без начальной школы </w:t>
      </w:r>
    </w:p>
    <w:p w:rsidR="009E6AE6" w:rsidRDefault="009E6AE6" w:rsidP="00D6399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Не выпустили б нас» </w:t>
      </w:r>
      <w:r w:rsidRPr="005C7491">
        <w:rPr>
          <w:rFonts w:ascii="Times New Roman" w:hAnsi="Times New Roman"/>
          <w:i/>
          <w:sz w:val="28"/>
          <w:szCs w:val="28"/>
        </w:rPr>
        <w:t xml:space="preserve">(вручается </w:t>
      </w:r>
      <w:r>
        <w:rPr>
          <w:rFonts w:ascii="Times New Roman" w:hAnsi="Times New Roman"/>
          <w:i/>
          <w:sz w:val="28"/>
          <w:szCs w:val="28"/>
        </w:rPr>
        <w:t xml:space="preserve">грамота заместителю директора  по учебно–воспитательной работе </w:t>
      </w:r>
      <w:r w:rsidRPr="005C7491">
        <w:rPr>
          <w:rFonts w:ascii="Times New Roman" w:hAnsi="Times New Roman"/>
          <w:i/>
          <w:sz w:val="28"/>
          <w:szCs w:val="28"/>
        </w:rPr>
        <w:t xml:space="preserve"> Жуковой О</w:t>
      </w:r>
      <w:r>
        <w:rPr>
          <w:rFonts w:ascii="Times New Roman" w:hAnsi="Times New Roman"/>
          <w:i/>
          <w:sz w:val="28"/>
          <w:szCs w:val="28"/>
        </w:rPr>
        <w:t xml:space="preserve">льге </w:t>
      </w:r>
      <w:r w:rsidRPr="005C7491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иколаевне</w:t>
      </w:r>
      <w:r w:rsidRPr="005C7491">
        <w:rPr>
          <w:rFonts w:ascii="Times New Roman" w:hAnsi="Times New Roman"/>
          <w:i/>
          <w:sz w:val="28"/>
          <w:szCs w:val="28"/>
        </w:rPr>
        <w:t>.)</w:t>
      </w:r>
    </w:p>
    <w:p w:rsidR="009E6AE6" w:rsidRPr="005C7491" w:rsidRDefault="009E6AE6" w:rsidP="004943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Цуркина А</w:t>
      </w:r>
      <w:r w:rsidRPr="005C7491">
        <w:rPr>
          <w:rFonts w:ascii="Times New Roman" w:hAnsi="Times New Roman"/>
          <w:b/>
          <w:sz w:val="28"/>
          <w:szCs w:val="28"/>
        </w:rPr>
        <w:t>.</w:t>
      </w:r>
      <w:r w:rsidRPr="005C7491">
        <w:rPr>
          <w:rFonts w:ascii="Times New Roman" w:hAnsi="Times New Roman"/>
          <w:sz w:val="28"/>
          <w:szCs w:val="28"/>
        </w:rPr>
        <w:t xml:space="preserve"> </w:t>
      </w:r>
    </w:p>
    <w:p w:rsidR="009E6AE6" w:rsidRPr="005C7491" w:rsidRDefault="009E6AE6" w:rsidP="004943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« Ну  как же быть нам милые,</w:t>
      </w:r>
    </w:p>
    <w:p w:rsidR="009E6AE6" w:rsidRPr="005C7491" w:rsidRDefault="009E6AE6" w:rsidP="004943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Учителя родимые – слуховики!</w:t>
      </w:r>
    </w:p>
    <w:p w:rsidR="009E6AE6" w:rsidRPr="005C7491" w:rsidRDefault="009E6AE6" w:rsidP="004943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Без вас нет звука радости,</w:t>
      </w:r>
    </w:p>
    <w:p w:rsidR="009E6AE6" w:rsidRPr="005C7491" w:rsidRDefault="009E6AE6" w:rsidP="004943E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Ну как же мы без вас» (</w:t>
      </w:r>
      <w:r w:rsidRPr="005C7491">
        <w:rPr>
          <w:rFonts w:ascii="Times New Roman" w:hAnsi="Times New Roman"/>
          <w:i/>
          <w:sz w:val="28"/>
          <w:szCs w:val="28"/>
        </w:rPr>
        <w:t xml:space="preserve">вручается </w:t>
      </w:r>
      <w:r>
        <w:rPr>
          <w:rFonts w:ascii="Times New Roman" w:hAnsi="Times New Roman"/>
          <w:i/>
          <w:sz w:val="28"/>
          <w:szCs w:val="28"/>
        </w:rPr>
        <w:t>грамота заместителю директора  по коррекционной работе Тарасовой Валентине Афанасьевне</w:t>
      </w:r>
      <w:r w:rsidRPr="005C7491">
        <w:rPr>
          <w:rFonts w:ascii="Times New Roman" w:hAnsi="Times New Roman"/>
          <w:b/>
          <w:i/>
          <w:sz w:val="28"/>
          <w:szCs w:val="28"/>
        </w:rPr>
        <w:t>).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Кузнецова Е</w:t>
      </w:r>
      <w:r w:rsidRPr="005C7491">
        <w:rPr>
          <w:rFonts w:ascii="Times New Roman" w:hAnsi="Times New Roman"/>
          <w:b/>
          <w:sz w:val="28"/>
          <w:szCs w:val="28"/>
        </w:rPr>
        <w:t>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«Мероприятие организовать не просто.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Чтоб интересный вечер в школе провести,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Сначала надо вырастить таланты,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Чтоб их искусством всех нас потрясти» </w:t>
      </w:r>
      <w:r w:rsidRPr="005C7491">
        <w:rPr>
          <w:rFonts w:ascii="Times New Roman" w:hAnsi="Times New Roman"/>
          <w:i/>
          <w:sz w:val="28"/>
          <w:szCs w:val="28"/>
        </w:rPr>
        <w:t xml:space="preserve">(вручается </w:t>
      </w:r>
      <w:r>
        <w:rPr>
          <w:rFonts w:ascii="Times New Roman" w:hAnsi="Times New Roman"/>
          <w:i/>
          <w:sz w:val="28"/>
          <w:szCs w:val="28"/>
        </w:rPr>
        <w:t>грамота заместителю директора по воспитательной работе</w:t>
      </w:r>
      <w:r w:rsidRPr="005C7491">
        <w:rPr>
          <w:rFonts w:ascii="Times New Roman" w:hAnsi="Times New Roman"/>
          <w:i/>
          <w:sz w:val="28"/>
          <w:szCs w:val="28"/>
        </w:rPr>
        <w:t xml:space="preserve">  Коваленко Т</w:t>
      </w:r>
      <w:r>
        <w:rPr>
          <w:rFonts w:ascii="Times New Roman" w:hAnsi="Times New Roman"/>
          <w:i/>
          <w:sz w:val="28"/>
          <w:szCs w:val="28"/>
        </w:rPr>
        <w:t xml:space="preserve">атьяне </w:t>
      </w:r>
      <w:r w:rsidRPr="005C7491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ладимировне</w:t>
      </w:r>
      <w:r w:rsidRPr="005C7491">
        <w:rPr>
          <w:rFonts w:ascii="Times New Roman" w:hAnsi="Times New Roman"/>
          <w:i/>
          <w:sz w:val="28"/>
          <w:szCs w:val="28"/>
        </w:rPr>
        <w:t>.).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>Кузнецов</w:t>
      </w:r>
      <w:r>
        <w:rPr>
          <w:rFonts w:ascii="Times New Roman" w:hAnsi="Times New Roman"/>
          <w:b/>
          <w:sz w:val="28"/>
          <w:szCs w:val="28"/>
        </w:rPr>
        <w:t>а Е</w:t>
      </w:r>
      <w:r w:rsidRPr="005C7491">
        <w:rPr>
          <w:rFonts w:ascii="Times New Roman" w:hAnsi="Times New Roman"/>
          <w:b/>
          <w:sz w:val="28"/>
          <w:szCs w:val="28"/>
        </w:rPr>
        <w:t>.</w:t>
      </w:r>
      <w:r w:rsidRPr="005C7491">
        <w:rPr>
          <w:rFonts w:ascii="Times New Roman" w:hAnsi="Times New Roman"/>
          <w:sz w:val="28"/>
          <w:szCs w:val="28"/>
        </w:rPr>
        <w:t xml:space="preserve">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«У каждого в жизни единственный раз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Бывает свой первый, свой памятный класс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И первый наставник, наш первый учитель,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Он дверь нам открыл в страну знаний, открытий» </w:t>
      </w:r>
      <w:r w:rsidRPr="005C7491">
        <w:rPr>
          <w:rFonts w:ascii="Times New Roman" w:hAnsi="Times New Roman"/>
          <w:i/>
          <w:sz w:val="28"/>
          <w:szCs w:val="28"/>
        </w:rPr>
        <w:t xml:space="preserve">(вручается </w:t>
      </w:r>
      <w:r>
        <w:rPr>
          <w:rFonts w:ascii="Times New Roman" w:hAnsi="Times New Roman"/>
          <w:i/>
          <w:sz w:val="28"/>
          <w:szCs w:val="28"/>
        </w:rPr>
        <w:t>грамота учителю начальных классов</w:t>
      </w:r>
      <w:r w:rsidRPr="005C7491">
        <w:rPr>
          <w:rFonts w:ascii="Times New Roman" w:hAnsi="Times New Roman"/>
          <w:i/>
          <w:sz w:val="28"/>
          <w:szCs w:val="28"/>
        </w:rPr>
        <w:t xml:space="preserve">  Рекиной Ж</w:t>
      </w:r>
      <w:r>
        <w:rPr>
          <w:rFonts w:ascii="Times New Roman" w:hAnsi="Times New Roman"/>
          <w:i/>
          <w:sz w:val="28"/>
          <w:szCs w:val="28"/>
        </w:rPr>
        <w:t xml:space="preserve">анне </w:t>
      </w:r>
      <w:r w:rsidRPr="005C7491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ихайловне</w:t>
      </w:r>
      <w:r w:rsidRPr="005C7491">
        <w:rPr>
          <w:rFonts w:ascii="Times New Roman" w:hAnsi="Times New Roman"/>
          <w:i/>
          <w:sz w:val="28"/>
          <w:szCs w:val="28"/>
        </w:rPr>
        <w:t>)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>Песня «Учительница первая моя»  Кузнецова Е.</w:t>
      </w:r>
    </w:p>
    <w:p w:rsidR="009E6AE6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Цуркина</w:t>
      </w:r>
      <w:r w:rsidRPr="005C7491">
        <w:rPr>
          <w:rFonts w:ascii="Times New Roman" w:hAnsi="Times New Roman"/>
          <w:b/>
          <w:sz w:val="28"/>
          <w:szCs w:val="28"/>
        </w:rPr>
        <w:t xml:space="preserve"> А.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«По-русски правильно писать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Вы терпеливо нас учили.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Чтоб грамотными сделать нас,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Всё сердце в это Вы вложили.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(</w:t>
      </w:r>
      <w:r w:rsidRPr="005C7491">
        <w:rPr>
          <w:rFonts w:ascii="Times New Roman" w:hAnsi="Times New Roman"/>
          <w:i/>
          <w:sz w:val="28"/>
          <w:szCs w:val="28"/>
        </w:rPr>
        <w:t xml:space="preserve">вручается </w:t>
      </w:r>
      <w:r>
        <w:rPr>
          <w:rFonts w:ascii="Times New Roman" w:hAnsi="Times New Roman"/>
          <w:i/>
          <w:sz w:val="28"/>
          <w:szCs w:val="28"/>
        </w:rPr>
        <w:t xml:space="preserve">грамота учителю русского языка и литературы </w:t>
      </w:r>
      <w:r w:rsidRPr="005C7491">
        <w:rPr>
          <w:rFonts w:ascii="Times New Roman" w:hAnsi="Times New Roman"/>
          <w:i/>
          <w:sz w:val="28"/>
          <w:szCs w:val="28"/>
        </w:rPr>
        <w:t xml:space="preserve"> Прониной  О</w:t>
      </w:r>
      <w:r>
        <w:rPr>
          <w:rFonts w:ascii="Times New Roman" w:hAnsi="Times New Roman"/>
          <w:i/>
          <w:sz w:val="28"/>
          <w:szCs w:val="28"/>
        </w:rPr>
        <w:t xml:space="preserve">льге </w:t>
      </w:r>
      <w:r w:rsidRPr="005C7491"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уфовне</w:t>
      </w:r>
      <w:r w:rsidRPr="005C7491">
        <w:rPr>
          <w:rFonts w:ascii="Times New Roman" w:hAnsi="Times New Roman"/>
          <w:i/>
          <w:sz w:val="28"/>
          <w:szCs w:val="28"/>
        </w:rPr>
        <w:t>)</w:t>
      </w:r>
    </w:p>
    <w:p w:rsidR="009E6AE6" w:rsidRPr="00730989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Кузнецова Е.</w:t>
      </w:r>
      <w:r w:rsidRPr="00730989">
        <w:rPr>
          <w:rFonts w:ascii="Times New Roman" w:hAnsi="Times New Roman"/>
          <w:b/>
          <w:sz w:val="28"/>
          <w:szCs w:val="28"/>
        </w:rPr>
        <w:t xml:space="preserve">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«Кубов и квадратов, всех не перечесть.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Знаем, есть трёхчлены, функции, нули...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Ваши уравненья нас с ума свели!» (</w:t>
      </w:r>
      <w:r w:rsidRPr="005C7491">
        <w:rPr>
          <w:rFonts w:ascii="Times New Roman" w:hAnsi="Times New Roman"/>
          <w:i/>
          <w:sz w:val="28"/>
          <w:szCs w:val="28"/>
        </w:rPr>
        <w:t xml:space="preserve">вручается </w:t>
      </w:r>
      <w:r>
        <w:rPr>
          <w:rFonts w:ascii="Times New Roman" w:hAnsi="Times New Roman"/>
          <w:i/>
          <w:sz w:val="28"/>
          <w:szCs w:val="28"/>
        </w:rPr>
        <w:t>грамота учителю  математике</w:t>
      </w:r>
      <w:r w:rsidRPr="005C7491">
        <w:rPr>
          <w:rFonts w:ascii="Times New Roman" w:hAnsi="Times New Roman"/>
          <w:i/>
          <w:sz w:val="28"/>
          <w:szCs w:val="28"/>
        </w:rPr>
        <w:t xml:space="preserve"> Володиной Т</w:t>
      </w:r>
      <w:r>
        <w:rPr>
          <w:rFonts w:ascii="Times New Roman" w:hAnsi="Times New Roman"/>
          <w:i/>
          <w:sz w:val="28"/>
          <w:szCs w:val="28"/>
        </w:rPr>
        <w:t xml:space="preserve">атьяне </w:t>
      </w:r>
      <w:r w:rsidRPr="005C7491">
        <w:rPr>
          <w:rFonts w:ascii="Times New Roman" w:hAnsi="Times New Roman"/>
          <w:i/>
          <w:sz w:val="28"/>
          <w:szCs w:val="28"/>
        </w:rPr>
        <w:t>.А</w:t>
      </w:r>
      <w:r>
        <w:rPr>
          <w:rFonts w:ascii="Times New Roman" w:hAnsi="Times New Roman"/>
          <w:i/>
          <w:sz w:val="28"/>
          <w:szCs w:val="28"/>
        </w:rPr>
        <w:t>лексеевне</w:t>
      </w:r>
      <w:r w:rsidRPr="005C7491">
        <w:rPr>
          <w:rFonts w:ascii="Times New Roman" w:hAnsi="Times New Roman"/>
          <w:i/>
          <w:sz w:val="28"/>
          <w:szCs w:val="28"/>
        </w:rPr>
        <w:t>.</w:t>
      </w:r>
      <w:r w:rsidRPr="005C7491">
        <w:rPr>
          <w:rFonts w:ascii="Times New Roman" w:hAnsi="Times New Roman"/>
          <w:b/>
          <w:i/>
          <w:sz w:val="28"/>
          <w:szCs w:val="28"/>
        </w:rPr>
        <w:t>).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Цуркина А</w:t>
      </w:r>
      <w:r w:rsidRPr="005C7491">
        <w:rPr>
          <w:rFonts w:ascii="Times New Roman" w:hAnsi="Times New Roman"/>
          <w:b/>
          <w:sz w:val="28"/>
          <w:szCs w:val="28"/>
        </w:rPr>
        <w:t>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«Вы в школе трудитесь давно и плодотворно,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А физика - Ваш главный труд.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И нас на физике трудиться Вы заставили.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Нам знанья эти пользу принесут» </w:t>
      </w:r>
      <w:r>
        <w:rPr>
          <w:rFonts w:ascii="Times New Roman" w:hAnsi="Times New Roman"/>
          <w:sz w:val="28"/>
          <w:szCs w:val="28"/>
        </w:rPr>
        <w:t>(</w:t>
      </w:r>
      <w:r w:rsidRPr="005C7491">
        <w:rPr>
          <w:rFonts w:ascii="Times New Roman" w:hAnsi="Times New Roman"/>
          <w:i/>
          <w:sz w:val="28"/>
          <w:szCs w:val="28"/>
        </w:rPr>
        <w:t xml:space="preserve">вручается </w:t>
      </w:r>
      <w:r>
        <w:rPr>
          <w:rFonts w:ascii="Times New Roman" w:hAnsi="Times New Roman"/>
          <w:i/>
          <w:sz w:val="28"/>
          <w:szCs w:val="28"/>
        </w:rPr>
        <w:t xml:space="preserve">грамота учителю физики </w:t>
      </w:r>
      <w:r w:rsidRPr="005C7491">
        <w:rPr>
          <w:rFonts w:ascii="Times New Roman" w:hAnsi="Times New Roman"/>
          <w:i/>
          <w:sz w:val="28"/>
          <w:szCs w:val="28"/>
        </w:rPr>
        <w:t>Илюхиной Л</w:t>
      </w:r>
      <w:r>
        <w:rPr>
          <w:rFonts w:ascii="Times New Roman" w:hAnsi="Times New Roman"/>
          <w:i/>
          <w:sz w:val="28"/>
          <w:szCs w:val="28"/>
        </w:rPr>
        <w:t xml:space="preserve">юдмиле </w:t>
      </w:r>
      <w:r w:rsidRPr="005C7491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вановне</w:t>
      </w:r>
      <w:r w:rsidRPr="005C7491">
        <w:rPr>
          <w:rFonts w:ascii="Times New Roman" w:hAnsi="Times New Roman"/>
          <w:i/>
          <w:sz w:val="28"/>
          <w:szCs w:val="28"/>
        </w:rPr>
        <w:t>)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Кузнецова Е.</w:t>
      </w:r>
      <w:r w:rsidRPr="005C7491">
        <w:rPr>
          <w:rFonts w:ascii="Times New Roman" w:hAnsi="Times New Roman"/>
          <w:sz w:val="28"/>
          <w:szCs w:val="28"/>
        </w:rPr>
        <w:t xml:space="preserve">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«Работать с реактивами и ядохимикатами –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Опасное занятие для жизни и здоровья.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Вам только оптимизм здесь не поможет –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Пить больше надо молоко коровье» (</w:t>
      </w:r>
      <w:r w:rsidRPr="005C7491">
        <w:rPr>
          <w:rFonts w:ascii="Times New Roman" w:hAnsi="Times New Roman"/>
          <w:i/>
          <w:sz w:val="28"/>
          <w:szCs w:val="28"/>
        </w:rPr>
        <w:t xml:space="preserve">вручается </w:t>
      </w:r>
      <w:r>
        <w:rPr>
          <w:rFonts w:ascii="Times New Roman" w:hAnsi="Times New Roman"/>
          <w:i/>
          <w:sz w:val="28"/>
          <w:szCs w:val="28"/>
        </w:rPr>
        <w:t>грамота учителю химии</w:t>
      </w:r>
      <w:r w:rsidRPr="005C7491">
        <w:rPr>
          <w:rFonts w:ascii="Times New Roman" w:hAnsi="Times New Roman"/>
          <w:i/>
          <w:sz w:val="28"/>
          <w:szCs w:val="28"/>
        </w:rPr>
        <w:t xml:space="preserve"> Чистозвоновой Л</w:t>
      </w:r>
      <w:r>
        <w:rPr>
          <w:rFonts w:ascii="Times New Roman" w:hAnsi="Times New Roman"/>
          <w:i/>
          <w:sz w:val="28"/>
          <w:szCs w:val="28"/>
        </w:rPr>
        <w:t xml:space="preserve">юдмиле </w:t>
      </w:r>
      <w:r w:rsidRPr="005C7491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авловне</w:t>
      </w:r>
      <w:r w:rsidRPr="005C7491">
        <w:rPr>
          <w:rFonts w:ascii="Times New Roman" w:hAnsi="Times New Roman"/>
          <w:b/>
          <w:i/>
          <w:sz w:val="28"/>
          <w:szCs w:val="28"/>
        </w:rPr>
        <w:t>).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Цуркина Е</w:t>
      </w:r>
      <w:r w:rsidRPr="005C7491">
        <w:rPr>
          <w:rFonts w:ascii="Times New Roman" w:hAnsi="Times New Roman"/>
          <w:b/>
          <w:sz w:val="28"/>
          <w:szCs w:val="28"/>
        </w:rPr>
        <w:t>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«Учитель - добрая душа!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Птицы, рыбы, звери стали нам друзья.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Дорогих животных в обиду не дадим,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Особые условия для них мы создадим» (</w:t>
      </w:r>
      <w:r w:rsidRPr="005C7491">
        <w:rPr>
          <w:rFonts w:ascii="Times New Roman" w:hAnsi="Times New Roman"/>
          <w:i/>
          <w:sz w:val="28"/>
          <w:szCs w:val="28"/>
        </w:rPr>
        <w:t xml:space="preserve">вручается </w:t>
      </w:r>
      <w:r>
        <w:rPr>
          <w:rFonts w:ascii="Times New Roman" w:hAnsi="Times New Roman"/>
          <w:i/>
          <w:sz w:val="28"/>
          <w:szCs w:val="28"/>
        </w:rPr>
        <w:t xml:space="preserve">грамота учителю биологии </w:t>
      </w:r>
      <w:r w:rsidRPr="005C7491">
        <w:rPr>
          <w:rFonts w:ascii="Times New Roman" w:hAnsi="Times New Roman"/>
          <w:i/>
          <w:sz w:val="28"/>
          <w:szCs w:val="28"/>
        </w:rPr>
        <w:t xml:space="preserve"> Аксеновой Л</w:t>
      </w:r>
      <w:r>
        <w:rPr>
          <w:rFonts w:ascii="Times New Roman" w:hAnsi="Times New Roman"/>
          <w:i/>
          <w:sz w:val="28"/>
          <w:szCs w:val="28"/>
        </w:rPr>
        <w:t xml:space="preserve">юбовь </w:t>
      </w:r>
      <w:r w:rsidRPr="005C7491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лександровне</w:t>
      </w:r>
      <w:r w:rsidRPr="005C7491">
        <w:rPr>
          <w:rFonts w:ascii="Times New Roman" w:hAnsi="Times New Roman"/>
          <w:b/>
          <w:i/>
          <w:sz w:val="28"/>
          <w:szCs w:val="28"/>
        </w:rPr>
        <w:t>).</w:t>
      </w:r>
    </w:p>
    <w:p w:rsidR="009E6AE6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Кузнецова Е</w:t>
      </w:r>
      <w:r w:rsidRPr="00730989">
        <w:rPr>
          <w:rFonts w:ascii="Times New Roman" w:hAnsi="Times New Roman"/>
          <w:b/>
          <w:sz w:val="28"/>
          <w:szCs w:val="28"/>
        </w:rPr>
        <w:t>.</w:t>
      </w:r>
      <w:r w:rsidRPr="005C7491">
        <w:rPr>
          <w:rFonts w:ascii="Times New Roman" w:hAnsi="Times New Roman"/>
          <w:sz w:val="28"/>
          <w:szCs w:val="28"/>
        </w:rPr>
        <w:t xml:space="preserve">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«Ваши руки золотые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Могут многое создать.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Как Вам это удаётся,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Невозможно нам понять!» </w:t>
      </w:r>
      <w:r w:rsidRPr="005C7491">
        <w:rPr>
          <w:rFonts w:ascii="Times New Roman" w:hAnsi="Times New Roman"/>
          <w:i/>
          <w:sz w:val="28"/>
          <w:szCs w:val="28"/>
        </w:rPr>
        <w:t xml:space="preserve">(вручается </w:t>
      </w:r>
      <w:r>
        <w:rPr>
          <w:rFonts w:ascii="Times New Roman" w:hAnsi="Times New Roman"/>
          <w:i/>
          <w:sz w:val="28"/>
          <w:szCs w:val="28"/>
        </w:rPr>
        <w:t>грамота учителям  труда</w:t>
      </w:r>
      <w:r w:rsidRPr="005C7491">
        <w:rPr>
          <w:rFonts w:ascii="Times New Roman" w:hAnsi="Times New Roman"/>
          <w:i/>
          <w:sz w:val="28"/>
          <w:szCs w:val="28"/>
        </w:rPr>
        <w:t xml:space="preserve">   Шестов</w:t>
      </w:r>
      <w:r>
        <w:rPr>
          <w:rFonts w:ascii="Times New Roman" w:hAnsi="Times New Roman"/>
          <w:i/>
          <w:sz w:val="28"/>
          <w:szCs w:val="28"/>
        </w:rPr>
        <w:t>у</w:t>
      </w:r>
      <w:r w:rsidRPr="005C7491">
        <w:rPr>
          <w:rFonts w:ascii="Times New Roman" w:hAnsi="Times New Roman"/>
          <w:i/>
          <w:sz w:val="28"/>
          <w:szCs w:val="28"/>
        </w:rPr>
        <w:t xml:space="preserve"> Ю</w:t>
      </w:r>
      <w:r>
        <w:rPr>
          <w:rFonts w:ascii="Times New Roman" w:hAnsi="Times New Roman"/>
          <w:i/>
          <w:sz w:val="28"/>
          <w:szCs w:val="28"/>
        </w:rPr>
        <w:t>лию</w:t>
      </w:r>
      <w:r w:rsidRPr="005C7491">
        <w:rPr>
          <w:rFonts w:ascii="Times New Roman" w:hAnsi="Times New Roman"/>
          <w:i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</w:rPr>
        <w:t>асильевну</w:t>
      </w:r>
      <w:r w:rsidRPr="005C7491">
        <w:rPr>
          <w:rFonts w:ascii="Times New Roman" w:hAnsi="Times New Roman"/>
          <w:i/>
          <w:sz w:val="28"/>
          <w:szCs w:val="28"/>
        </w:rPr>
        <w:t>, Петров</w:t>
      </w:r>
      <w:r>
        <w:rPr>
          <w:rFonts w:ascii="Times New Roman" w:hAnsi="Times New Roman"/>
          <w:i/>
          <w:sz w:val="28"/>
          <w:szCs w:val="28"/>
        </w:rPr>
        <w:t>у</w:t>
      </w:r>
      <w:r w:rsidRPr="005C7491">
        <w:rPr>
          <w:rFonts w:ascii="Times New Roman" w:hAnsi="Times New Roman"/>
          <w:i/>
          <w:sz w:val="28"/>
          <w:szCs w:val="28"/>
        </w:rPr>
        <w:t xml:space="preserve"> Т</w:t>
      </w:r>
      <w:r>
        <w:rPr>
          <w:rFonts w:ascii="Times New Roman" w:hAnsi="Times New Roman"/>
          <w:i/>
          <w:sz w:val="28"/>
          <w:szCs w:val="28"/>
        </w:rPr>
        <w:t xml:space="preserve">амару </w:t>
      </w:r>
      <w:r w:rsidRPr="005C7491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льиничну</w:t>
      </w:r>
      <w:r w:rsidRPr="005C7491">
        <w:rPr>
          <w:rFonts w:ascii="Times New Roman" w:hAnsi="Times New Roman"/>
          <w:b/>
          <w:i/>
          <w:sz w:val="28"/>
          <w:szCs w:val="28"/>
        </w:rPr>
        <w:t>).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Цуркина А</w:t>
      </w:r>
      <w:r w:rsidRPr="005C7491">
        <w:rPr>
          <w:rFonts w:ascii="Times New Roman" w:hAnsi="Times New Roman"/>
          <w:b/>
          <w:sz w:val="28"/>
          <w:szCs w:val="28"/>
        </w:rPr>
        <w:t xml:space="preserve">.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«Без физической культуры</w:t>
      </w:r>
      <w:r w:rsidRPr="005C7491">
        <w:rPr>
          <w:rFonts w:ascii="Times New Roman" w:hAnsi="Times New Roman"/>
          <w:sz w:val="28"/>
          <w:szCs w:val="28"/>
        </w:rPr>
        <w:br/>
        <w:t>Трудно жить на белом свете!</w:t>
      </w:r>
      <w:r w:rsidRPr="005C7491">
        <w:rPr>
          <w:rFonts w:ascii="Times New Roman" w:hAnsi="Times New Roman"/>
          <w:sz w:val="28"/>
          <w:szCs w:val="28"/>
        </w:rPr>
        <w:br/>
        <w:t>Развивать мускулатуру</w:t>
      </w:r>
      <w:r w:rsidRPr="005C7491">
        <w:rPr>
          <w:rFonts w:ascii="Times New Roman" w:hAnsi="Times New Roman"/>
          <w:sz w:val="28"/>
          <w:szCs w:val="28"/>
        </w:rPr>
        <w:br/>
        <w:t>Должны взрослые и дети!»(</w:t>
      </w:r>
      <w:r w:rsidRPr="00E55D2C">
        <w:rPr>
          <w:rFonts w:ascii="Times New Roman" w:hAnsi="Times New Roman"/>
          <w:i/>
          <w:sz w:val="28"/>
          <w:szCs w:val="28"/>
        </w:rPr>
        <w:t xml:space="preserve"> </w:t>
      </w:r>
      <w:r w:rsidRPr="005C7491">
        <w:rPr>
          <w:rFonts w:ascii="Times New Roman" w:hAnsi="Times New Roman"/>
          <w:i/>
          <w:sz w:val="28"/>
          <w:szCs w:val="28"/>
        </w:rPr>
        <w:t xml:space="preserve">вручается </w:t>
      </w:r>
      <w:r>
        <w:rPr>
          <w:rFonts w:ascii="Times New Roman" w:hAnsi="Times New Roman"/>
          <w:i/>
          <w:sz w:val="28"/>
          <w:szCs w:val="28"/>
        </w:rPr>
        <w:t>грамота учителю физической культуре</w:t>
      </w:r>
      <w:r w:rsidRPr="005C7491">
        <w:rPr>
          <w:rFonts w:ascii="Times New Roman" w:hAnsi="Times New Roman"/>
          <w:i/>
          <w:sz w:val="28"/>
          <w:szCs w:val="28"/>
        </w:rPr>
        <w:t xml:space="preserve"> Горшкову </w:t>
      </w:r>
      <w:r>
        <w:rPr>
          <w:rFonts w:ascii="Times New Roman" w:hAnsi="Times New Roman"/>
          <w:i/>
          <w:sz w:val="28"/>
          <w:szCs w:val="28"/>
        </w:rPr>
        <w:t xml:space="preserve">Виктору </w:t>
      </w:r>
      <w:r w:rsidRPr="005C7491">
        <w:rPr>
          <w:rFonts w:ascii="Times New Roman" w:hAnsi="Times New Roman"/>
          <w:i/>
          <w:sz w:val="28"/>
          <w:szCs w:val="28"/>
        </w:rPr>
        <w:t>Б</w:t>
      </w:r>
      <w:r>
        <w:rPr>
          <w:rFonts w:ascii="Times New Roman" w:hAnsi="Times New Roman"/>
          <w:i/>
          <w:sz w:val="28"/>
          <w:szCs w:val="28"/>
        </w:rPr>
        <w:t>орисовичу</w:t>
      </w:r>
      <w:r w:rsidRPr="005C7491">
        <w:rPr>
          <w:rFonts w:ascii="Times New Roman" w:hAnsi="Times New Roman"/>
          <w:i/>
          <w:sz w:val="28"/>
          <w:szCs w:val="28"/>
        </w:rPr>
        <w:t>)</w:t>
      </w:r>
    </w:p>
    <w:p w:rsidR="009E6AE6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>Кузнецов</w:t>
      </w:r>
      <w:r>
        <w:rPr>
          <w:rFonts w:ascii="Times New Roman" w:hAnsi="Times New Roman"/>
          <w:b/>
          <w:sz w:val="28"/>
          <w:szCs w:val="28"/>
        </w:rPr>
        <w:t>а</w:t>
      </w:r>
      <w:r w:rsidRPr="005C74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Pr="005C7491">
        <w:rPr>
          <w:rFonts w:ascii="Times New Roman" w:hAnsi="Times New Roman"/>
          <w:b/>
          <w:sz w:val="28"/>
          <w:szCs w:val="28"/>
        </w:rPr>
        <w:t>.</w:t>
      </w:r>
      <w:r w:rsidRPr="005C7491">
        <w:rPr>
          <w:rFonts w:ascii="Times New Roman" w:hAnsi="Times New Roman"/>
          <w:sz w:val="28"/>
          <w:szCs w:val="28"/>
        </w:rPr>
        <w:t xml:space="preserve">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«Педагоги все прекрасны.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Каждый чем-то да хорош.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Краше мамы нашей в классе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Не старайся - не найдёшь!» (</w:t>
      </w:r>
      <w:r w:rsidRPr="005C7491">
        <w:rPr>
          <w:rFonts w:ascii="Times New Roman" w:hAnsi="Times New Roman"/>
          <w:i/>
          <w:sz w:val="28"/>
          <w:szCs w:val="28"/>
        </w:rPr>
        <w:t xml:space="preserve">вручается </w:t>
      </w:r>
      <w:r>
        <w:rPr>
          <w:rFonts w:ascii="Times New Roman" w:hAnsi="Times New Roman"/>
          <w:i/>
          <w:sz w:val="28"/>
          <w:szCs w:val="28"/>
        </w:rPr>
        <w:t xml:space="preserve">грамота воспитателю </w:t>
      </w:r>
      <w:r w:rsidRPr="005C7491">
        <w:rPr>
          <w:rFonts w:ascii="Times New Roman" w:hAnsi="Times New Roman"/>
          <w:i/>
          <w:sz w:val="28"/>
          <w:szCs w:val="28"/>
        </w:rPr>
        <w:t xml:space="preserve"> Широких </w:t>
      </w:r>
      <w:r>
        <w:rPr>
          <w:rFonts w:ascii="Times New Roman" w:hAnsi="Times New Roman"/>
          <w:i/>
          <w:sz w:val="28"/>
          <w:szCs w:val="28"/>
        </w:rPr>
        <w:t xml:space="preserve">Лидии </w:t>
      </w:r>
      <w:r w:rsidRPr="005C7491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ергеевне</w:t>
      </w:r>
      <w:r w:rsidRPr="005C7491">
        <w:rPr>
          <w:rFonts w:ascii="Times New Roman" w:hAnsi="Times New Roman"/>
          <w:i/>
          <w:sz w:val="28"/>
          <w:szCs w:val="28"/>
        </w:rPr>
        <w:t>.)</w:t>
      </w:r>
    </w:p>
    <w:p w:rsidR="009E6AE6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Цуркина </w:t>
      </w:r>
      <w:r w:rsidRPr="005C7491">
        <w:rPr>
          <w:rFonts w:ascii="Times New Roman" w:hAnsi="Times New Roman"/>
          <w:b/>
          <w:sz w:val="28"/>
          <w:szCs w:val="28"/>
        </w:rPr>
        <w:t>А.</w:t>
      </w:r>
      <w:r w:rsidRPr="005C7491">
        <w:rPr>
          <w:rFonts w:ascii="Times New Roman" w:hAnsi="Times New Roman"/>
          <w:sz w:val="28"/>
          <w:szCs w:val="28"/>
        </w:rPr>
        <w:t xml:space="preserve">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«Социальный педагог совсем не строг</w:t>
      </w:r>
      <w:r w:rsidRPr="005C7491">
        <w:rPr>
          <w:rFonts w:ascii="Times New Roman" w:hAnsi="Times New Roman"/>
          <w:sz w:val="28"/>
          <w:szCs w:val="28"/>
        </w:rPr>
        <w:br/>
        <w:t>Он уверенно ведёт свою работу.</w:t>
      </w:r>
      <w:r w:rsidRPr="005C7491">
        <w:rPr>
          <w:rFonts w:ascii="Times New Roman" w:hAnsi="Times New Roman"/>
          <w:sz w:val="28"/>
          <w:szCs w:val="28"/>
        </w:rPr>
        <w:br/>
        <w:t>Социальный педагог в беде помог</w:t>
      </w:r>
      <w:r w:rsidRPr="005C7491">
        <w:rPr>
          <w:rFonts w:ascii="Times New Roman" w:hAnsi="Times New Roman"/>
          <w:sz w:val="28"/>
          <w:szCs w:val="28"/>
        </w:rPr>
        <w:br/>
        <w:t>Семьям многим оказал он  заботу» (</w:t>
      </w:r>
      <w:r w:rsidRPr="005C7491">
        <w:rPr>
          <w:rFonts w:ascii="Times New Roman" w:hAnsi="Times New Roman"/>
          <w:i/>
          <w:sz w:val="28"/>
          <w:szCs w:val="28"/>
        </w:rPr>
        <w:t xml:space="preserve">вручается </w:t>
      </w:r>
      <w:r>
        <w:rPr>
          <w:rFonts w:ascii="Times New Roman" w:hAnsi="Times New Roman"/>
          <w:i/>
          <w:sz w:val="28"/>
          <w:szCs w:val="28"/>
        </w:rPr>
        <w:t>грамота социальному педагогу</w:t>
      </w:r>
      <w:r w:rsidRPr="005C7491">
        <w:rPr>
          <w:rFonts w:ascii="Times New Roman" w:hAnsi="Times New Roman"/>
          <w:i/>
          <w:sz w:val="28"/>
          <w:szCs w:val="28"/>
        </w:rPr>
        <w:t xml:space="preserve"> Щербининой Н</w:t>
      </w:r>
      <w:r>
        <w:rPr>
          <w:rFonts w:ascii="Times New Roman" w:hAnsi="Times New Roman"/>
          <w:i/>
          <w:sz w:val="28"/>
          <w:szCs w:val="28"/>
        </w:rPr>
        <w:t xml:space="preserve">адежде </w:t>
      </w:r>
      <w:r w:rsidRPr="005C7491">
        <w:rPr>
          <w:rFonts w:ascii="Times New Roman" w:hAnsi="Times New Roman"/>
          <w:i/>
          <w:sz w:val="28"/>
          <w:szCs w:val="28"/>
        </w:rPr>
        <w:t>Ф</w:t>
      </w:r>
      <w:r>
        <w:rPr>
          <w:rFonts w:ascii="Times New Roman" w:hAnsi="Times New Roman"/>
          <w:i/>
          <w:sz w:val="28"/>
          <w:szCs w:val="28"/>
        </w:rPr>
        <w:t>едоровне</w:t>
      </w:r>
      <w:r w:rsidRPr="005C7491">
        <w:rPr>
          <w:rFonts w:ascii="Times New Roman" w:hAnsi="Times New Roman"/>
          <w:i/>
          <w:sz w:val="28"/>
          <w:szCs w:val="28"/>
        </w:rPr>
        <w:t>.)</w:t>
      </w:r>
    </w:p>
    <w:p w:rsidR="009E6AE6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Кузнецова Е</w:t>
      </w:r>
    </w:p>
    <w:p w:rsidR="009E6AE6" w:rsidRDefault="009E6AE6" w:rsidP="00D63992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Тревожность нашу изучая </w:t>
      </w:r>
      <w:r w:rsidRPr="005C7491">
        <w:rPr>
          <w:rFonts w:ascii="Times New Roman" w:hAnsi="Times New Roman"/>
          <w:sz w:val="28"/>
          <w:szCs w:val="28"/>
        </w:rPr>
        <w:br/>
        <w:t>Анализ тестов Вы вели </w:t>
      </w:r>
      <w:r w:rsidRPr="005C7491">
        <w:rPr>
          <w:rFonts w:ascii="Times New Roman" w:hAnsi="Times New Roman"/>
          <w:sz w:val="28"/>
          <w:szCs w:val="28"/>
        </w:rPr>
        <w:br/>
        <w:t>И благодарность Вам большая, </w:t>
      </w:r>
      <w:r w:rsidRPr="005C7491">
        <w:rPr>
          <w:rFonts w:ascii="Times New Roman" w:hAnsi="Times New Roman"/>
          <w:sz w:val="28"/>
          <w:szCs w:val="28"/>
        </w:rPr>
        <w:br/>
        <w:t>Что помогали, как могли (</w:t>
      </w:r>
      <w:r w:rsidRPr="005C7491">
        <w:rPr>
          <w:rFonts w:ascii="Times New Roman" w:hAnsi="Times New Roman"/>
          <w:i/>
          <w:sz w:val="28"/>
          <w:szCs w:val="28"/>
        </w:rPr>
        <w:t xml:space="preserve">вручается </w:t>
      </w:r>
      <w:r>
        <w:rPr>
          <w:rFonts w:ascii="Times New Roman" w:hAnsi="Times New Roman"/>
          <w:i/>
          <w:sz w:val="28"/>
          <w:szCs w:val="28"/>
        </w:rPr>
        <w:t>грамота психологу</w:t>
      </w:r>
      <w:r w:rsidRPr="005C7491">
        <w:rPr>
          <w:rFonts w:ascii="Times New Roman" w:hAnsi="Times New Roman"/>
          <w:i/>
          <w:sz w:val="28"/>
          <w:szCs w:val="28"/>
        </w:rPr>
        <w:t xml:space="preserve"> Гитлиной Н</w:t>
      </w:r>
      <w:r>
        <w:rPr>
          <w:rFonts w:ascii="Times New Roman" w:hAnsi="Times New Roman"/>
          <w:i/>
          <w:sz w:val="28"/>
          <w:szCs w:val="28"/>
        </w:rPr>
        <w:t>ине</w:t>
      </w:r>
      <w:r w:rsidRPr="005C7491">
        <w:rPr>
          <w:rFonts w:ascii="Times New Roman" w:hAnsi="Times New Roman"/>
          <w:i/>
          <w:sz w:val="28"/>
          <w:szCs w:val="28"/>
        </w:rPr>
        <w:t xml:space="preserve"> А</w:t>
      </w:r>
      <w:r>
        <w:rPr>
          <w:rFonts w:ascii="Times New Roman" w:hAnsi="Times New Roman"/>
          <w:i/>
          <w:sz w:val="28"/>
          <w:szCs w:val="28"/>
        </w:rPr>
        <w:t>лександровне</w:t>
      </w:r>
      <w:r w:rsidRPr="005C7491">
        <w:rPr>
          <w:rFonts w:ascii="Times New Roman" w:hAnsi="Times New Roman"/>
          <w:i/>
          <w:sz w:val="28"/>
          <w:szCs w:val="28"/>
        </w:rPr>
        <w:t>),</w:t>
      </w:r>
      <w:r w:rsidRPr="005C7491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E6AE6" w:rsidRPr="005C7491" w:rsidRDefault="009E6AE6" w:rsidP="004943E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Цуркина А</w:t>
      </w:r>
      <w:r w:rsidRPr="005C7491">
        <w:rPr>
          <w:rFonts w:ascii="Times New Roman" w:hAnsi="Times New Roman"/>
          <w:sz w:val="28"/>
          <w:szCs w:val="28"/>
        </w:rPr>
        <w:t xml:space="preserve">. </w:t>
      </w:r>
    </w:p>
    <w:p w:rsidR="009E6AE6" w:rsidRPr="005C7491" w:rsidRDefault="009E6AE6" w:rsidP="004943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Волшебством кулинарии</w:t>
      </w:r>
      <w:r w:rsidRPr="005C7491">
        <w:rPr>
          <w:rFonts w:ascii="Times New Roman" w:hAnsi="Times New Roman"/>
          <w:sz w:val="28"/>
          <w:szCs w:val="28"/>
        </w:rPr>
        <w:br/>
        <w:t>Владеют здесь искусно.</w:t>
      </w:r>
      <w:r w:rsidRPr="005C7491">
        <w:rPr>
          <w:rFonts w:ascii="Times New Roman" w:hAnsi="Times New Roman"/>
          <w:sz w:val="28"/>
          <w:szCs w:val="28"/>
        </w:rPr>
        <w:br/>
        <w:t>Все, что жарили, варили</w:t>
      </w:r>
      <w:r w:rsidRPr="005C7491">
        <w:rPr>
          <w:rFonts w:ascii="Times New Roman" w:hAnsi="Times New Roman"/>
          <w:sz w:val="28"/>
          <w:szCs w:val="28"/>
        </w:rPr>
        <w:br/>
        <w:t>Было очень вкусно» (</w:t>
      </w:r>
      <w:r w:rsidRPr="005C7491">
        <w:rPr>
          <w:rFonts w:ascii="Times New Roman" w:hAnsi="Times New Roman"/>
          <w:i/>
          <w:sz w:val="28"/>
          <w:szCs w:val="28"/>
        </w:rPr>
        <w:t xml:space="preserve">вручается </w:t>
      </w:r>
      <w:r>
        <w:rPr>
          <w:rFonts w:ascii="Times New Roman" w:hAnsi="Times New Roman"/>
          <w:i/>
          <w:sz w:val="28"/>
          <w:szCs w:val="28"/>
        </w:rPr>
        <w:t>грамота заведующей столовой</w:t>
      </w:r>
      <w:r w:rsidRPr="005C7491">
        <w:rPr>
          <w:rFonts w:ascii="Times New Roman" w:hAnsi="Times New Roman"/>
          <w:i/>
          <w:sz w:val="28"/>
          <w:szCs w:val="28"/>
        </w:rPr>
        <w:t xml:space="preserve">  Буриличевой Л</w:t>
      </w:r>
      <w:r>
        <w:rPr>
          <w:rFonts w:ascii="Times New Roman" w:hAnsi="Times New Roman"/>
          <w:i/>
          <w:sz w:val="28"/>
          <w:szCs w:val="28"/>
        </w:rPr>
        <w:t xml:space="preserve">юдмиле </w:t>
      </w:r>
      <w:r w:rsidRPr="005C7491">
        <w:rPr>
          <w:rFonts w:ascii="Times New Roman" w:hAnsi="Times New Roman"/>
          <w:i/>
          <w:sz w:val="28"/>
          <w:szCs w:val="28"/>
        </w:rPr>
        <w:t xml:space="preserve"> А</w:t>
      </w:r>
      <w:r>
        <w:rPr>
          <w:rFonts w:ascii="Times New Roman" w:hAnsi="Times New Roman"/>
          <w:i/>
          <w:sz w:val="28"/>
          <w:szCs w:val="28"/>
        </w:rPr>
        <w:t>лексеевне</w:t>
      </w:r>
      <w:r w:rsidRPr="005C7491">
        <w:rPr>
          <w:rFonts w:ascii="Times New Roman" w:hAnsi="Times New Roman"/>
          <w:b/>
          <w:i/>
          <w:sz w:val="28"/>
          <w:szCs w:val="28"/>
        </w:rPr>
        <w:t>)</w:t>
      </w:r>
    </w:p>
    <w:p w:rsidR="009E6AE6" w:rsidRPr="004943E0" w:rsidRDefault="009E6AE6" w:rsidP="00D63992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Кузнецова Е.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5C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C7491">
        <w:rPr>
          <w:rFonts w:ascii="Times New Roman" w:hAnsi="Times New Roman"/>
          <w:sz w:val="28"/>
          <w:szCs w:val="28"/>
        </w:rPr>
        <w:t>Без завхоза никуда. </w:t>
      </w:r>
      <w:r w:rsidRPr="005C7491">
        <w:rPr>
          <w:rFonts w:ascii="Times New Roman" w:hAnsi="Times New Roman"/>
          <w:sz w:val="28"/>
          <w:szCs w:val="28"/>
        </w:rPr>
        <w:br/>
        <w:t>Она знает, в чём нужда, </w:t>
      </w:r>
      <w:r w:rsidRPr="005C7491">
        <w:rPr>
          <w:rFonts w:ascii="Times New Roman" w:hAnsi="Times New Roman"/>
          <w:sz w:val="28"/>
          <w:szCs w:val="28"/>
        </w:rPr>
        <w:br/>
        <w:t>Что для школы нам купить, </w:t>
      </w:r>
      <w:r w:rsidRPr="005C7491">
        <w:rPr>
          <w:rFonts w:ascii="Times New Roman" w:hAnsi="Times New Roman"/>
          <w:sz w:val="28"/>
          <w:szCs w:val="28"/>
        </w:rPr>
        <w:br/>
        <w:t>Что сломалось -  починить (</w:t>
      </w:r>
      <w:r w:rsidRPr="005C7491">
        <w:rPr>
          <w:rFonts w:ascii="Times New Roman" w:hAnsi="Times New Roman"/>
          <w:i/>
          <w:sz w:val="28"/>
          <w:szCs w:val="28"/>
        </w:rPr>
        <w:t xml:space="preserve">вручается </w:t>
      </w:r>
      <w:r>
        <w:rPr>
          <w:rFonts w:ascii="Times New Roman" w:hAnsi="Times New Roman"/>
          <w:i/>
          <w:sz w:val="28"/>
          <w:szCs w:val="28"/>
        </w:rPr>
        <w:t xml:space="preserve">грамота заместителю директора по административно-хозяйственной части </w:t>
      </w:r>
      <w:r w:rsidRPr="005C7491">
        <w:rPr>
          <w:rFonts w:ascii="Times New Roman" w:hAnsi="Times New Roman"/>
          <w:i/>
          <w:sz w:val="28"/>
          <w:szCs w:val="28"/>
        </w:rPr>
        <w:t xml:space="preserve"> Авдеевой А</w:t>
      </w:r>
      <w:r>
        <w:rPr>
          <w:rFonts w:ascii="Times New Roman" w:hAnsi="Times New Roman"/>
          <w:i/>
          <w:sz w:val="28"/>
          <w:szCs w:val="28"/>
        </w:rPr>
        <w:t>левтине</w:t>
      </w:r>
      <w:r w:rsidRPr="005C7491">
        <w:rPr>
          <w:rFonts w:ascii="Times New Roman" w:hAnsi="Times New Roman"/>
          <w:i/>
          <w:sz w:val="28"/>
          <w:szCs w:val="28"/>
        </w:rPr>
        <w:t xml:space="preserve"> А</w:t>
      </w:r>
      <w:r>
        <w:rPr>
          <w:rFonts w:ascii="Times New Roman" w:hAnsi="Times New Roman"/>
          <w:i/>
          <w:sz w:val="28"/>
          <w:szCs w:val="28"/>
        </w:rPr>
        <w:t>натольевне</w:t>
      </w:r>
      <w:r w:rsidRPr="005C7491">
        <w:rPr>
          <w:rFonts w:ascii="Times New Roman" w:hAnsi="Times New Roman"/>
          <w:i/>
          <w:sz w:val="28"/>
          <w:szCs w:val="28"/>
        </w:rPr>
        <w:t>)</w:t>
      </w:r>
    </w:p>
    <w:p w:rsidR="009E6AE6" w:rsidRDefault="009E6AE6" w:rsidP="00D6399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C7491">
        <w:rPr>
          <w:rFonts w:ascii="Times New Roman" w:hAnsi="Times New Roman"/>
          <w:b/>
          <w:i/>
          <w:sz w:val="28"/>
          <w:szCs w:val="28"/>
        </w:rPr>
        <w:t>Песня «Наступит грустный час».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E6AE6" w:rsidRPr="005C7491" w:rsidRDefault="009E6AE6" w:rsidP="002B79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>Цуркина А.</w:t>
      </w:r>
      <w:r w:rsidRPr="005C7491">
        <w:rPr>
          <w:rFonts w:ascii="Times New Roman" w:hAnsi="Times New Roman"/>
          <w:sz w:val="28"/>
          <w:szCs w:val="28"/>
        </w:rPr>
        <w:t xml:space="preserve"> Поздравив учителей, надо сказать о наших милых добрых мамах,  вам большое спасибо за ваш труд! Вы у нас  самые лучшие!!!</w:t>
      </w:r>
    </w:p>
    <w:p w:rsidR="009E6AE6" w:rsidRDefault="009E6AE6" w:rsidP="00D6399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C7491">
        <w:rPr>
          <w:rFonts w:ascii="Times New Roman" w:hAnsi="Times New Roman"/>
          <w:b/>
          <w:i/>
          <w:sz w:val="28"/>
          <w:szCs w:val="28"/>
        </w:rPr>
        <w:t>Песня «Моя мама» Цуркина А.</w:t>
      </w:r>
    </w:p>
    <w:p w:rsidR="009E6AE6" w:rsidRPr="005C7491" w:rsidRDefault="009E6AE6" w:rsidP="002B79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 xml:space="preserve">Ведущий 1. </w:t>
      </w:r>
      <w:r w:rsidRPr="005C7491">
        <w:rPr>
          <w:rFonts w:ascii="Times New Roman" w:hAnsi="Times New Roman"/>
          <w:sz w:val="28"/>
          <w:szCs w:val="28"/>
        </w:rPr>
        <w:t xml:space="preserve"> Слово предоставляется – нашим родителям.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E6AE6" w:rsidRDefault="009E6AE6" w:rsidP="002957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едущий 2</w:t>
      </w:r>
    </w:p>
    <w:p w:rsidR="009E6AE6" w:rsidRPr="005C7491" w:rsidRDefault="009E6AE6" w:rsidP="002957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Дорогие коллеги, бесконечно любимые выпускники, уважаемые родители, гости!</w:t>
      </w:r>
    </w:p>
    <w:p w:rsidR="009E6AE6" w:rsidRPr="005C7491" w:rsidRDefault="009E6AE6" w:rsidP="002957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От всего сердца поздравляю вас с этим замечательным праздником!</w:t>
      </w:r>
    </w:p>
    <w:p w:rsidR="009E6AE6" w:rsidRPr="005C7491" w:rsidRDefault="009E6AE6" w:rsidP="002957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Двенадцать лет совместного труда позади. Сегодня мы прощаемся со своими учениками и воспитанниками. Хотелось бы сказать несколько добрых слов о каждом из них.</w:t>
      </w:r>
    </w:p>
    <w:p w:rsidR="009E6AE6" w:rsidRDefault="009E6AE6" w:rsidP="002B79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 xml:space="preserve">Ведущий 1. </w:t>
      </w:r>
      <w:r w:rsidRPr="005C7491">
        <w:rPr>
          <w:rFonts w:ascii="Times New Roman" w:hAnsi="Times New Roman"/>
          <w:sz w:val="28"/>
          <w:szCs w:val="28"/>
        </w:rPr>
        <w:t xml:space="preserve"> </w:t>
      </w:r>
    </w:p>
    <w:p w:rsidR="009E6AE6" w:rsidRPr="005C7491" w:rsidRDefault="009E6AE6" w:rsidP="002B79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Сегодня выпускной, а это значит </w:t>
      </w:r>
      <w:r w:rsidRPr="005C7491">
        <w:rPr>
          <w:rFonts w:ascii="Times New Roman" w:hAnsi="Times New Roman"/>
          <w:sz w:val="28"/>
          <w:szCs w:val="28"/>
        </w:rPr>
        <w:br/>
        <w:t>Во взрослый мир для вас открылась дверь,</w:t>
      </w:r>
      <w:r w:rsidRPr="005C7491">
        <w:rPr>
          <w:rFonts w:ascii="Times New Roman" w:hAnsi="Times New Roman"/>
          <w:sz w:val="28"/>
          <w:szCs w:val="28"/>
        </w:rPr>
        <w:br/>
        <w:t>И в этот день смеёмся мы и плачем - </w:t>
      </w:r>
      <w:r w:rsidRPr="005C7491">
        <w:rPr>
          <w:rFonts w:ascii="Times New Roman" w:hAnsi="Times New Roman"/>
          <w:sz w:val="28"/>
          <w:szCs w:val="28"/>
        </w:rPr>
        <w:br/>
        <w:t>Совсем большими стали вы теперь! </w:t>
      </w:r>
      <w:bookmarkStart w:id="0" w:name="_GoBack"/>
      <w:bookmarkEnd w:id="0"/>
    </w:p>
    <w:p w:rsidR="009E6AE6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>БорисоваАнастасия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Характер у Насти не простой –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Она не предсказуема, спонтанна.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Анастасия — светлый луч,</w:t>
      </w:r>
      <w:r w:rsidRPr="005C7491">
        <w:rPr>
          <w:rFonts w:ascii="Times New Roman" w:hAnsi="Times New Roman"/>
          <w:sz w:val="28"/>
          <w:szCs w:val="28"/>
        </w:rPr>
        <w:br/>
        <w:t>На небосклоне наших дней.</w:t>
      </w:r>
      <w:r w:rsidRPr="005C7491">
        <w:rPr>
          <w:rFonts w:ascii="Times New Roman" w:hAnsi="Times New Roman"/>
          <w:sz w:val="28"/>
          <w:szCs w:val="28"/>
        </w:rPr>
        <w:br/>
        <w:t>Желаем Насте найти ключ,</w:t>
      </w:r>
      <w:r w:rsidRPr="005C7491">
        <w:rPr>
          <w:rFonts w:ascii="Times New Roman" w:hAnsi="Times New Roman"/>
          <w:sz w:val="28"/>
          <w:szCs w:val="28"/>
        </w:rPr>
        <w:br/>
        <w:t>Что открывает сто дверей.</w:t>
      </w:r>
    </w:p>
    <w:p w:rsidR="009E6AE6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 xml:space="preserve">Ведущий 1. </w:t>
      </w:r>
      <w:r w:rsidRPr="005C7491">
        <w:rPr>
          <w:rFonts w:ascii="Times New Roman" w:hAnsi="Times New Roman"/>
          <w:sz w:val="28"/>
          <w:szCs w:val="28"/>
        </w:rPr>
        <w:t xml:space="preserve">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>Шорохова Анастасия</w:t>
      </w:r>
    </w:p>
    <w:p w:rsidR="009E6AE6" w:rsidRPr="005C7491" w:rsidRDefault="009E6AE6" w:rsidP="00A032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bCs/>
          <w:sz w:val="28"/>
          <w:szCs w:val="28"/>
        </w:rPr>
        <w:t>Анастасия</w:t>
      </w:r>
      <w:r w:rsidRPr="005C7491">
        <w:rPr>
          <w:rFonts w:ascii="Times New Roman" w:hAnsi="Times New Roman"/>
          <w:sz w:val="28"/>
          <w:szCs w:val="28"/>
        </w:rPr>
        <w:t>! Сколько счастья</w:t>
      </w:r>
    </w:p>
    <w:p w:rsidR="009E6AE6" w:rsidRPr="005C7491" w:rsidRDefault="009E6AE6" w:rsidP="00A032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Приносит радость встреч с тобою!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Очарованья воплощенье</w:t>
      </w:r>
      <w:r w:rsidRPr="005C7491">
        <w:rPr>
          <w:rFonts w:ascii="Times New Roman" w:hAnsi="Times New Roman"/>
          <w:sz w:val="28"/>
          <w:szCs w:val="28"/>
        </w:rPr>
        <w:br/>
        <w:t>Душевна барышня, нежна</w:t>
      </w:r>
      <w:r w:rsidRPr="005C7491">
        <w:rPr>
          <w:rFonts w:ascii="Times New Roman" w:hAnsi="Times New Roman"/>
          <w:sz w:val="28"/>
          <w:szCs w:val="28"/>
        </w:rPr>
        <w:br/>
        <w:t>На Настю глянуть — умиленье</w:t>
      </w:r>
      <w:r w:rsidRPr="005C7491">
        <w:rPr>
          <w:rFonts w:ascii="Times New Roman" w:hAnsi="Times New Roman"/>
          <w:sz w:val="28"/>
          <w:szCs w:val="28"/>
        </w:rPr>
        <w:br/>
        <w:t>Трудолюбива, красива, умна.</w:t>
      </w:r>
    </w:p>
    <w:p w:rsidR="009E6AE6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>Кузнецова Екатерина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Талантов Катиных не счесть: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Умна, стройна, красива,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И в этом её сила.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Пять лет стояла на посту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Бессменной старостой  была.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Проверит дневники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И на вопросы все ответит. </w:t>
      </w:r>
    </w:p>
    <w:p w:rsidR="009E6AE6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 xml:space="preserve">Ведущий 1. </w:t>
      </w:r>
      <w:r w:rsidRPr="005C7491">
        <w:rPr>
          <w:rFonts w:ascii="Times New Roman" w:hAnsi="Times New Roman"/>
          <w:sz w:val="28"/>
          <w:szCs w:val="28"/>
        </w:rPr>
        <w:t xml:space="preserve">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>Кузнецов Михаил</w:t>
      </w:r>
    </w:p>
    <w:p w:rsidR="009E6AE6" w:rsidRPr="005C7491" w:rsidRDefault="009E6AE6" w:rsidP="00A0328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C7491">
        <w:rPr>
          <w:rFonts w:ascii="Times New Roman" w:hAnsi="Times New Roman"/>
          <w:bCs/>
          <w:sz w:val="28"/>
          <w:szCs w:val="28"/>
        </w:rPr>
        <w:t>Добрый нрав у Михаила:</w:t>
      </w:r>
    </w:p>
    <w:p w:rsidR="009E6AE6" w:rsidRPr="005C7491" w:rsidRDefault="009E6AE6" w:rsidP="00A0328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C7491">
        <w:rPr>
          <w:rFonts w:ascii="Times New Roman" w:hAnsi="Times New Roman"/>
          <w:bCs/>
          <w:sz w:val="28"/>
          <w:szCs w:val="28"/>
        </w:rPr>
        <w:t>Он поможет в трудный час,</w:t>
      </w:r>
    </w:p>
    <w:p w:rsidR="009E6AE6" w:rsidRPr="005C7491" w:rsidRDefault="009E6AE6" w:rsidP="00A0328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C7491">
        <w:rPr>
          <w:rFonts w:ascii="Times New Roman" w:hAnsi="Times New Roman"/>
          <w:bCs/>
          <w:sz w:val="28"/>
          <w:szCs w:val="28"/>
        </w:rPr>
        <w:t>Отвлечёт от грустных мыслей</w:t>
      </w:r>
    </w:p>
    <w:p w:rsidR="009E6AE6" w:rsidRPr="005C7491" w:rsidRDefault="009E6AE6" w:rsidP="00A0328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C7491">
        <w:rPr>
          <w:rFonts w:ascii="Times New Roman" w:hAnsi="Times New Roman"/>
          <w:bCs/>
          <w:sz w:val="28"/>
          <w:szCs w:val="28"/>
        </w:rPr>
        <w:t>И поддержит словом вас.</w:t>
      </w:r>
    </w:p>
    <w:p w:rsidR="009E6AE6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>Цуркина Анастасия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Добрая душа,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С очаровательной улыбкой.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И хоть совсем недавно к нам пришла,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В своей стихии оказалась «золотою рыбкой».</w:t>
      </w:r>
    </w:p>
    <w:p w:rsidR="009E6AE6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 xml:space="preserve">Ведущий 1. </w:t>
      </w:r>
      <w:r w:rsidRPr="005C7491">
        <w:rPr>
          <w:rFonts w:ascii="Times New Roman" w:hAnsi="Times New Roman"/>
          <w:sz w:val="28"/>
          <w:szCs w:val="28"/>
        </w:rPr>
        <w:t xml:space="preserve">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>Чернева Зоя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Зоя наша - озорница.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>Актёрские имеет дарованья,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всем готова </w:t>
      </w:r>
      <w:r w:rsidRPr="005C7491">
        <w:rPr>
          <w:rFonts w:ascii="Times New Roman" w:hAnsi="Times New Roman"/>
          <w:sz w:val="28"/>
          <w:szCs w:val="28"/>
        </w:rPr>
        <w:t>удел</w:t>
      </w:r>
      <w:r>
        <w:rPr>
          <w:rFonts w:ascii="Times New Roman" w:hAnsi="Times New Roman"/>
          <w:sz w:val="28"/>
          <w:szCs w:val="28"/>
        </w:rPr>
        <w:t>и</w:t>
      </w:r>
      <w:r w:rsidRPr="005C7491">
        <w:rPr>
          <w:rFonts w:ascii="Times New Roman" w:hAnsi="Times New Roman"/>
          <w:sz w:val="28"/>
          <w:szCs w:val="28"/>
        </w:rPr>
        <w:t>ть внимань</w:t>
      </w:r>
      <w:r>
        <w:rPr>
          <w:rFonts w:ascii="Times New Roman" w:hAnsi="Times New Roman"/>
          <w:sz w:val="28"/>
          <w:szCs w:val="28"/>
        </w:rPr>
        <w:t>е</w:t>
      </w:r>
      <w:r w:rsidRPr="005C7491">
        <w:rPr>
          <w:rFonts w:ascii="Times New Roman" w:hAnsi="Times New Roman"/>
          <w:sz w:val="28"/>
          <w:szCs w:val="28"/>
        </w:rPr>
        <w:t>!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5C7491">
        <w:rPr>
          <w:rFonts w:ascii="Times New Roman" w:hAnsi="Times New Roman"/>
          <w:b/>
          <w:sz w:val="28"/>
          <w:szCs w:val="28"/>
        </w:rPr>
        <w:t xml:space="preserve"> .  </w:t>
      </w:r>
      <w:r w:rsidRPr="005C7491">
        <w:rPr>
          <w:rFonts w:ascii="Times New Roman" w:hAnsi="Times New Roman"/>
          <w:sz w:val="28"/>
          <w:szCs w:val="28"/>
        </w:rPr>
        <w:t>Дорогие наши учителя. В ваш адрес звучат слова наших выпускников.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  <w:u w:val="single"/>
        </w:rPr>
        <w:t>Выпускники:</w:t>
      </w:r>
      <w:r w:rsidRPr="005C7491">
        <w:rPr>
          <w:rFonts w:ascii="Times New Roman" w:hAnsi="Times New Roman"/>
          <w:b/>
          <w:sz w:val="28"/>
          <w:szCs w:val="28"/>
        </w:rPr>
        <w:t xml:space="preserve">     </w:t>
      </w:r>
      <w:r w:rsidRPr="005C7491">
        <w:rPr>
          <w:rFonts w:ascii="Times New Roman" w:hAnsi="Times New Roman"/>
          <w:sz w:val="28"/>
          <w:szCs w:val="28"/>
        </w:rPr>
        <w:t>Сегодня грустный день у нас,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     Нас вальс кружит в последний раз.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     И мы печалимся о том,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     Что покидаем школьный дом. (Кузнецов М)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    Где детство, юность наши шли,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    Где мы мужали и росли,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    Учились, радовались, пели,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   Лентяйничали и в окна смотрели. (Цуркина А)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    И с ошибками диктант писали,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   Со шпорами зачет сдавали.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    Учителя от нас стонали,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   Со скрипом «тройки» выставляли. (Борисова А)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   И хоть учителей любили, 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   Но за спиной парой бранили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  За то, что мучили подчас,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  Эйнштейнов делая из нас. (Кузнецова Е)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  А мы прогуливать любили,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  И за школой мы шалили.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  Впервые в школе мы влюбились,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 На дискотеках веселились,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Друг с другом в классе подружились,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Как личности теперь сложились. (Чернева З).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Теперь все это позади,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А сколько будет впереди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Трудов, исканий и забот!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И нам, конечно, повезет!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Мечты все наши сбудутся,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                   А школа не забудется. (Борисова А)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7491">
        <w:rPr>
          <w:rFonts w:ascii="Times New Roman" w:hAnsi="Times New Roman"/>
          <w:sz w:val="28"/>
          <w:szCs w:val="28"/>
        </w:rPr>
        <w:t xml:space="preserve">     </w:t>
      </w:r>
      <w:r w:rsidRPr="005C7491">
        <w:rPr>
          <w:rFonts w:ascii="Times New Roman" w:hAnsi="Times New Roman"/>
          <w:b/>
          <w:sz w:val="28"/>
          <w:szCs w:val="28"/>
        </w:rPr>
        <w:t>И наши школьные года, мы не забудем никогда (все).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7491">
        <w:rPr>
          <w:rFonts w:ascii="Times New Roman" w:hAnsi="Times New Roman"/>
          <w:b/>
          <w:sz w:val="28"/>
          <w:szCs w:val="28"/>
        </w:rPr>
        <w:t>Песня «Не  повторяется никогда».</w:t>
      </w:r>
    </w:p>
    <w:p w:rsidR="009E6AE6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1. </w:t>
      </w:r>
      <w:r>
        <w:rPr>
          <w:rFonts w:ascii="Times New Roman" w:hAnsi="Times New Roman"/>
          <w:sz w:val="28"/>
          <w:szCs w:val="28"/>
        </w:rPr>
        <w:t>Праздник завершился. В добрый путь дорогие выпускники.</w:t>
      </w:r>
    </w:p>
    <w:p w:rsidR="009E6AE6" w:rsidRPr="005C7491" w:rsidRDefault="009E6AE6" w:rsidP="00D63992">
      <w:pPr>
        <w:tabs>
          <w:tab w:val="left" w:pos="153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5C7491">
        <w:rPr>
          <w:rFonts w:ascii="Times New Roman" w:hAnsi="Times New Roman"/>
          <w:sz w:val="28"/>
          <w:szCs w:val="28"/>
        </w:rPr>
        <w:t>Дети выходят на крыльцо школы, выпускают шары</w:t>
      </w:r>
      <w:r>
        <w:rPr>
          <w:rFonts w:ascii="Times New Roman" w:hAnsi="Times New Roman"/>
          <w:sz w:val="28"/>
          <w:szCs w:val="28"/>
        </w:rPr>
        <w:t>)</w:t>
      </w:r>
      <w:r w:rsidRPr="005C7491">
        <w:rPr>
          <w:rFonts w:ascii="Times New Roman" w:hAnsi="Times New Roman"/>
          <w:sz w:val="28"/>
          <w:szCs w:val="28"/>
        </w:rPr>
        <w:t>.</w:t>
      </w:r>
      <w:r w:rsidRPr="005C7491">
        <w:rPr>
          <w:rFonts w:ascii="Times New Roman" w:hAnsi="Times New Roman"/>
          <w:b/>
          <w:sz w:val="28"/>
          <w:szCs w:val="28"/>
        </w:rPr>
        <w:t xml:space="preserve"> </w:t>
      </w: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6AE6" w:rsidRPr="005C7491" w:rsidRDefault="009E6AE6" w:rsidP="00D639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E6AE6" w:rsidRPr="005C7491" w:rsidSect="0084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ABA"/>
    <w:rsid w:val="00045DA9"/>
    <w:rsid w:val="00212ECC"/>
    <w:rsid w:val="00295721"/>
    <w:rsid w:val="002B79F7"/>
    <w:rsid w:val="002F4CD4"/>
    <w:rsid w:val="004943E0"/>
    <w:rsid w:val="00581641"/>
    <w:rsid w:val="005C7491"/>
    <w:rsid w:val="00627C47"/>
    <w:rsid w:val="006336D7"/>
    <w:rsid w:val="00730989"/>
    <w:rsid w:val="007735DE"/>
    <w:rsid w:val="00785ABA"/>
    <w:rsid w:val="007930FF"/>
    <w:rsid w:val="00847030"/>
    <w:rsid w:val="008B7D47"/>
    <w:rsid w:val="008C5CFB"/>
    <w:rsid w:val="009E6AE6"/>
    <w:rsid w:val="009F7E96"/>
    <w:rsid w:val="00A03289"/>
    <w:rsid w:val="00B86283"/>
    <w:rsid w:val="00CE7E96"/>
    <w:rsid w:val="00CF1AEB"/>
    <w:rsid w:val="00D63543"/>
    <w:rsid w:val="00D63992"/>
    <w:rsid w:val="00D95354"/>
    <w:rsid w:val="00E55D2C"/>
    <w:rsid w:val="00EC09D1"/>
    <w:rsid w:val="00F4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B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39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10</Pages>
  <Words>1444</Words>
  <Characters>8237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13</cp:revision>
  <dcterms:created xsi:type="dcterms:W3CDTF">2013-05-28T12:19:00Z</dcterms:created>
  <dcterms:modified xsi:type="dcterms:W3CDTF">2013-06-04T16:01:00Z</dcterms:modified>
</cp:coreProperties>
</file>