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D9" w:rsidRDefault="00A650D9" w:rsidP="00082D7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9E1E6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Структура задания</w:t>
      </w:r>
    </w:p>
    <w:p w:rsidR="00A650D9" w:rsidRDefault="00A650D9" w:rsidP="00082D7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6"/>
        <w:gridCol w:w="9803"/>
      </w:tblGrid>
      <w:tr w:rsidR="00A650D9" w:rsidRPr="00623B5B" w:rsidTr="00623B5B">
        <w:tc>
          <w:tcPr>
            <w:tcW w:w="5353" w:type="dxa"/>
          </w:tcPr>
          <w:p w:rsidR="00A650D9" w:rsidRPr="00623B5B" w:rsidRDefault="00A650D9" w:rsidP="00623B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3B5B">
              <w:rPr>
                <w:rFonts w:ascii="Times New Roman" w:hAnsi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999" w:type="dxa"/>
          </w:tcPr>
          <w:p w:rsidR="00A650D9" w:rsidRPr="00623B5B" w:rsidRDefault="00A650D9" w:rsidP="00623B5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3B5B">
              <w:rPr>
                <w:rFonts w:ascii="Times New Roman" w:hAnsi="Times New Roman"/>
                <w:sz w:val="24"/>
                <w:szCs w:val="24"/>
              </w:rPr>
              <w:t>Предмет геометрия                2.Класс     8</w:t>
            </w:r>
          </w:p>
          <w:p w:rsidR="00A650D9" w:rsidRPr="00623B5B" w:rsidRDefault="00A650D9" w:rsidP="00623B5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3B5B">
              <w:rPr>
                <w:rFonts w:ascii="Times New Roman" w:hAnsi="Times New Roman"/>
                <w:sz w:val="24"/>
                <w:szCs w:val="24"/>
              </w:rPr>
              <w:t>Тема: площадь фигур</w:t>
            </w:r>
          </w:p>
        </w:tc>
      </w:tr>
      <w:tr w:rsidR="00A650D9" w:rsidRPr="00623B5B" w:rsidTr="00623B5B">
        <w:tc>
          <w:tcPr>
            <w:tcW w:w="5353" w:type="dxa"/>
          </w:tcPr>
          <w:p w:rsidR="00A650D9" w:rsidRPr="00623B5B" w:rsidRDefault="00A650D9" w:rsidP="00623B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3B5B">
              <w:rPr>
                <w:rFonts w:ascii="Times New Roman" w:hAnsi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999" w:type="dxa"/>
          </w:tcPr>
          <w:p w:rsidR="00A650D9" w:rsidRPr="00623B5B" w:rsidRDefault="00A650D9" w:rsidP="00623B5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B5B">
              <w:rPr>
                <w:rFonts w:ascii="Times New Roman" w:hAnsi="Times New Roman"/>
                <w:sz w:val="24"/>
                <w:szCs w:val="24"/>
              </w:rPr>
              <w:t>Компетентность: 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(самоменеджмент)</w:t>
            </w:r>
          </w:p>
          <w:p w:rsidR="00A650D9" w:rsidRPr="00623B5B" w:rsidRDefault="00A650D9" w:rsidP="00623B5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B5B">
              <w:rPr>
                <w:rFonts w:ascii="Times New Roman" w:hAnsi="Times New Roman"/>
                <w:sz w:val="24"/>
                <w:szCs w:val="24"/>
              </w:rPr>
              <w:t>Аспект: идентификация проблемы</w:t>
            </w:r>
          </w:p>
        </w:tc>
      </w:tr>
      <w:tr w:rsidR="00A650D9" w:rsidRPr="00623B5B" w:rsidTr="00623B5B">
        <w:tc>
          <w:tcPr>
            <w:tcW w:w="5353" w:type="dxa"/>
          </w:tcPr>
          <w:p w:rsidR="00A650D9" w:rsidRPr="00623B5B" w:rsidRDefault="00A650D9" w:rsidP="00623B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3B5B">
              <w:rPr>
                <w:rFonts w:ascii="Times New Roman" w:hAnsi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999" w:type="dxa"/>
          </w:tcPr>
          <w:p w:rsidR="00A650D9" w:rsidRPr="00623B5B" w:rsidRDefault="00A650D9" w:rsidP="00623B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3B5B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вычислять площадь фигуры</w:t>
            </w:r>
          </w:p>
        </w:tc>
      </w:tr>
      <w:tr w:rsidR="00A650D9" w:rsidRPr="00623B5B" w:rsidTr="00623B5B">
        <w:trPr>
          <w:trHeight w:val="3082"/>
        </w:trPr>
        <w:tc>
          <w:tcPr>
            <w:tcW w:w="5353" w:type="dxa"/>
          </w:tcPr>
          <w:p w:rsidR="00A650D9" w:rsidRPr="00623B5B" w:rsidRDefault="00A650D9" w:rsidP="00623B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3B5B">
              <w:rPr>
                <w:rFonts w:ascii="Times New Roman" w:hAnsi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999" w:type="dxa"/>
          </w:tcPr>
          <w:p w:rsidR="00A650D9" w:rsidRPr="00623B5B" w:rsidRDefault="00A650D9" w:rsidP="00623B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0D9" w:rsidRPr="003F0FAF" w:rsidRDefault="00A650D9" w:rsidP="00623B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Твой папа утепляет балкон. Балкон имеет форму прямоугольника. С двух меньших сторон он утеплён одним слоем утеплителя, а с третьей стороны - двумя слоями. Площадь всего балкона 21 кв.м. После утепления балкон имеет размеры 1х5м. Какую толщину имеет слой утеплителя</w:t>
            </w:r>
            <w:r w:rsidRPr="003F0FAF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Воспользуйтесь схемой балкона, которую составил твой папа. Запиши ответ в метрах.</w:t>
            </w:r>
          </w:p>
        </w:tc>
      </w:tr>
      <w:tr w:rsidR="00A650D9" w:rsidRPr="00623B5B" w:rsidTr="00623B5B">
        <w:tc>
          <w:tcPr>
            <w:tcW w:w="5353" w:type="dxa"/>
          </w:tcPr>
          <w:p w:rsidR="00A650D9" w:rsidRPr="00623B5B" w:rsidRDefault="00A650D9" w:rsidP="00623B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3B5B">
              <w:rPr>
                <w:rFonts w:ascii="Times New Roman" w:hAnsi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999" w:type="dxa"/>
          </w:tcPr>
          <w:p w:rsidR="00A650D9" w:rsidRPr="00623B5B" w:rsidRDefault="00A650D9" w:rsidP="00623B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3B5B">
              <w:rPr>
                <w:rFonts w:ascii="Times New Roman" w:hAnsi="Times New Roman"/>
                <w:sz w:val="24"/>
                <w:szCs w:val="24"/>
              </w:rPr>
              <w:t>Задания для подготовки к ГИА</w:t>
            </w:r>
          </w:p>
        </w:tc>
      </w:tr>
      <w:tr w:rsidR="00A650D9" w:rsidRPr="00623B5B" w:rsidTr="00623B5B">
        <w:tc>
          <w:tcPr>
            <w:tcW w:w="5353" w:type="dxa"/>
          </w:tcPr>
          <w:p w:rsidR="00A650D9" w:rsidRPr="00623B5B" w:rsidRDefault="00A650D9" w:rsidP="00623B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3B5B">
              <w:rPr>
                <w:rFonts w:ascii="Times New Roman" w:hAnsi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999" w:type="dxa"/>
          </w:tcPr>
          <w:p w:rsidR="00A650D9" w:rsidRDefault="00A650D9" w:rsidP="00E756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формулы площади прямоугольника.</w:t>
            </w:r>
          </w:p>
          <w:p w:rsidR="00A650D9" w:rsidRDefault="00A650D9" w:rsidP="00E756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квадратные уравнения.</w:t>
            </w:r>
          </w:p>
          <w:p w:rsidR="00A650D9" w:rsidRDefault="00A650D9" w:rsidP="00E756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Вычислительные навыки.</w:t>
            </w:r>
          </w:p>
          <w:p w:rsidR="00A650D9" w:rsidRPr="00623B5B" w:rsidRDefault="00A650D9" w:rsidP="00E756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применение корней квадратного уравнения.</w:t>
            </w:r>
          </w:p>
        </w:tc>
      </w:tr>
    </w:tbl>
    <w:p w:rsidR="00A650D9" w:rsidRDefault="00A650D9" w:rsidP="00082D7E">
      <w:pPr>
        <w:spacing w:after="0"/>
      </w:pPr>
    </w:p>
    <w:p w:rsidR="00A650D9" w:rsidRDefault="00A650D9" w:rsidP="00082D7E">
      <w:pPr>
        <w:spacing w:after="0"/>
      </w:pPr>
    </w:p>
    <w:p w:rsidR="00A650D9" w:rsidRDefault="00A650D9" w:rsidP="00082D7E">
      <w:pPr>
        <w:spacing w:after="0"/>
      </w:pPr>
    </w:p>
    <w:sectPr w:rsidR="00A650D9" w:rsidSect="00082D7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7E"/>
    <w:rsid w:val="00082D7E"/>
    <w:rsid w:val="000B741A"/>
    <w:rsid w:val="00150435"/>
    <w:rsid w:val="001F5C22"/>
    <w:rsid w:val="002A7FD8"/>
    <w:rsid w:val="003F0FAF"/>
    <w:rsid w:val="004925D8"/>
    <w:rsid w:val="00623B5B"/>
    <w:rsid w:val="00727D4A"/>
    <w:rsid w:val="0077081A"/>
    <w:rsid w:val="007D1AE8"/>
    <w:rsid w:val="009E1E66"/>
    <w:rsid w:val="00A650D9"/>
    <w:rsid w:val="00AB1824"/>
    <w:rsid w:val="00B569CF"/>
    <w:rsid w:val="00CD364C"/>
    <w:rsid w:val="00E24E70"/>
    <w:rsid w:val="00E7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D7E"/>
    <w:pPr>
      <w:ind w:left="720"/>
      <w:contextualSpacing/>
    </w:pPr>
  </w:style>
  <w:style w:type="table" w:styleId="TableGrid">
    <w:name w:val="Table Grid"/>
    <w:basedOn w:val="TableNormal"/>
    <w:uiPriority w:val="99"/>
    <w:rsid w:val="00082D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167</Words>
  <Characters>953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Структура задания</dc:title>
  <dc:subject/>
  <dc:creator>Ученик</dc:creator>
  <cp:keywords/>
  <dc:description/>
  <cp:lastModifiedBy>123</cp:lastModifiedBy>
  <cp:revision>3</cp:revision>
  <dcterms:created xsi:type="dcterms:W3CDTF">2012-12-26T13:20:00Z</dcterms:created>
  <dcterms:modified xsi:type="dcterms:W3CDTF">2012-12-26T13:34:00Z</dcterms:modified>
</cp:coreProperties>
</file>