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55" w:rsidRPr="00132EE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</w:rPr>
      </w:pPr>
      <w:r w:rsidRPr="00132EE5">
        <w:rPr>
          <w:rFonts w:ascii="Times New Roman" w:hAnsi="Times New Roman"/>
          <w:b/>
          <w:bCs/>
          <w:i/>
          <w:color w:val="0000FF"/>
          <w:sz w:val="32"/>
          <w:szCs w:val="32"/>
        </w:rPr>
        <w:t>Муниципальное бюджетное образовательное учреждение</w:t>
      </w:r>
    </w:p>
    <w:p w:rsidR="00D10655" w:rsidRPr="00132EE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</w:rPr>
      </w:pPr>
      <w:r w:rsidRPr="00132EE5">
        <w:rPr>
          <w:rFonts w:ascii="Times New Roman" w:hAnsi="Times New Roman"/>
          <w:b/>
          <w:bCs/>
          <w:i/>
          <w:color w:val="0000FF"/>
          <w:sz w:val="32"/>
          <w:szCs w:val="32"/>
        </w:rPr>
        <w:t xml:space="preserve">средняя общеобразовательная школа № 45 </w:t>
      </w:r>
    </w:p>
    <w:p w:rsidR="00D10655" w:rsidRPr="00132EE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</w:rPr>
      </w:pPr>
      <w:r w:rsidRPr="00132EE5">
        <w:rPr>
          <w:rFonts w:ascii="Times New Roman" w:hAnsi="Times New Roman"/>
          <w:b/>
          <w:bCs/>
          <w:i/>
          <w:color w:val="0000FF"/>
          <w:sz w:val="32"/>
          <w:szCs w:val="32"/>
        </w:rPr>
        <w:t>муниципального образования Северский район ст. Северской</w:t>
      </w:r>
    </w:p>
    <w:p w:rsidR="00D10655" w:rsidRPr="00132EE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655" w:rsidRDefault="00D10655" w:rsidP="00132E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655" w:rsidRPr="00132EE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CC00CC"/>
          <w:sz w:val="72"/>
          <w:szCs w:val="72"/>
        </w:rPr>
      </w:pPr>
      <w:r w:rsidRPr="00132EE5">
        <w:rPr>
          <w:rFonts w:ascii="Times New Roman" w:hAnsi="Times New Roman"/>
          <w:b/>
          <w:bCs/>
          <w:i/>
          <w:color w:val="CC00CC"/>
          <w:sz w:val="72"/>
          <w:szCs w:val="72"/>
        </w:rPr>
        <w:t xml:space="preserve"> Тема урока: </w:t>
      </w:r>
    </w:p>
    <w:p w:rsidR="00D10655" w:rsidRPr="00132EE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CC00CC"/>
          <w:sz w:val="72"/>
          <w:szCs w:val="72"/>
        </w:rPr>
      </w:pPr>
      <w:r w:rsidRPr="00132EE5">
        <w:rPr>
          <w:rFonts w:ascii="Times New Roman" w:hAnsi="Times New Roman"/>
          <w:b/>
          <w:bCs/>
          <w:i/>
          <w:color w:val="CC00CC"/>
          <w:sz w:val="72"/>
          <w:szCs w:val="72"/>
        </w:rPr>
        <w:t xml:space="preserve">Лексическое значение слов. </w:t>
      </w:r>
      <w:r w:rsidRPr="00132EE5">
        <w:rPr>
          <w:rFonts w:ascii="Times New Roman" w:hAnsi="Times New Roman"/>
          <w:b/>
          <w:i/>
          <w:color w:val="CC00CC"/>
          <w:sz w:val="72"/>
          <w:szCs w:val="72"/>
        </w:rPr>
        <w:t>Многозначность слова.</w:t>
      </w: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0655" w:rsidRDefault="00D10655" w:rsidP="00121F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10655" w:rsidTr="00045F0A">
        <w:tc>
          <w:tcPr>
            <w:tcW w:w="4785" w:type="dxa"/>
          </w:tcPr>
          <w:p w:rsidR="00D10655" w:rsidRPr="00045F0A" w:rsidRDefault="00D10655" w:rsidP="00045F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0655" w:rsidRPr="00045F0A" w:rsidRDefault="00D10655" w:rsidP="00045F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0655" w:rsidRPr="00045F0A" w:rsidRDefault="00D10655" w:rsidP="00045F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0655" w:rsidRPr="00045F0A" w:rsidRDefault="00D10655" w:rsidP="00045F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0655" w:rsidRPr="00045F0A" w:rsidRDefault="00D10655" w:rsidP="00045F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F0A">
              <w:rPr>
                <w:b/>
                <w:i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Book18" style="width:222.75pt;height:203.25pt;visibility:visible;mso-position-horizontal-relative:char;mso-position-vertical-relative:line">
                  <v:imagedata r:id="rId5" o:title="" cropright="25499f" chromakey="#ffe378"/>
                </v:shape>
              </w:pict>
            </w:r>
          </w:p>
        </w:tc>
        <w:tc>
          <w:tcPr>
            <w:tcW w:w="4786" w:type="dxa"/>
          </w:tcPr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  <w:r w:rsidRPr="00045F0A"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  <w:t>Урок подготовила:</w:t>
            </w: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</w:pPr>
            <w:r w:rsidRPr="00045F0A"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  <w:t xml:space="preserve"> учитель начальных классов </w:t>
            </w:r>
          </w:p>
          <w:p w:rsidR="00D10655" w:rsidRPr="00045F0A" w:rsidRDefault="00D10655" w:rsidP="00045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045F0A">
              <w:rPr>
                <w:rFonts w:ascii="Times New Roman" w:hAnsi="Times New Roman"/>
                <w:b/>
                <w:i/>
                <w:color w:val="0000FF"/>
                <w:sz w:val="32"/>
                <w:szCs w:val="32"/>
              </w:rPr>
              <w:t>Супрун Людмила Васильевна</w:t>
            </w:r>
          </w:p>
          <w:p w:rsidR="00D10655" w:rsidRPr="00045F0A" w:rsidRDefault="00D10655" w:rsidP="00045F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10655" w:rsidRPr="00701D4A" w:rsidRDefault="00D10655" w:rsidP="00132E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\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1D4A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урока:   </w:t>
      </w:r>
      <w:r w:rsidRPr="00701D4A">
        <w:rPr>
          <w:rFonts w:ascii="Times New Roman" w:hAnsi="Times New Roman"/>
          <w:color w:val="000000"/>
          <w:sz w:val="24"/>
          <w:szCs w:val="24"/>
        </w:rPr>
        <w:t>Дать понятие об однозначных и многозначных словах.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1D4A">
        <w:rPr>
          <w:rFonts w:ascii="Times New Roman" w:hAnsi="Times New Roman"/>
          <w:b/>
          <w:color w:val="000000"/>
          <w:sz w:val="24"/>
          <w:szCs w:val="24"/>
        </w:rPr>
        <w:t>Задачи урока:</w:t>
      </w:r>
    </w:p>
    <w:p w:rsidR="00D10655" w:rsidRPr="00701D4A" w:rsidRDefault="00D10655" w:rsidP="00D3352B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1D4A">
        <w:rPr>
          <w:rFonts w:ascii="Times New Roman" w:hAnsi="Times New Roman"/>
          <w:sz w:val="24"/>
          <w:szCs w:val="24"/>
        </w:rPr>
        <w:t>Расширить понятие учащихся о лексическом значении слова.</w:t>
      </w:r>
    </w:p>
    <w:p w:rsidR="00D10655" w:rsidRPr="00701D4A" w:rsidRDefault="00D10655" w:rsidP="00D3352B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1D4A">
        <w:rPr>
          <w:rFonts w:ascii="Times New Roman" w:hAnsi="Times New Roman"/>
          <w:sz w:val="24"/>
          <w:szCs w:val="24"/>
        </w:rPr>
        <w:t>Уметь находить в толковом словаре справки при определении многозначности слова, определять, в каком именно лексическом значении употребляется то или иное многозначное слово.</w:t>
      </w:r>
    </w:p>
    <w:p w:rsidR="00D10655" w:rsidRPr="00701D4A" w:rsidRDefault="00D10655" w:rsidP="00D3352B">
      <w:pPr>
        <w:pStyle w:val="body2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01D4A">
        <w:rPr>
          <w:rFonts w:ascii="Times New Roman" w:hAnsi="Times New Roman" w:cs="Times New Roman"/>
          <w:sz w:val="24"/>
          <w:szCs w:val="24"/>
        </w:rPr>
        <w:t xml:space="preserve">Учить усваивать  знания с помощью практической, аналитической деятельности. </w:t>
      </w:r>
    </w:p>
    <w:p w:rsidR="00D10655" w:rsidRPr="00701D4A" w:rsidRDefault="00D10655" w:rsidP="00D335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D4A">
        <w:rPr>
          <w:rFonts w:ascii="Times New Roman" w:hAnsi="Times New Roman"/>
          <w:sz w:val="24"/>
          <w:szCs w:val="24"/>
        </w:rPr>
        <w:t>Развивать умение договариваться, распределять работу, получать общий результат.</w:t>
      </w:r>
    </w:p>
    <w:p w:rsidR="00D10655" w:rsidRDefault="00D10655" w:rsidP="00132E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D4A">
        <w:rPr>
          <w:rFonts w:ascii="Times New Roman" w:hAnsi="Times New Roman"/>
          <w:sz w:val="24"/>
          <w:szCs w:val="24"/>
        </w:rPr>
        <w:t xml:space="preserve">Отрабатываются правила сотрудничества в коллективной деятельности. </w:t>
      </w:r>
    </w:p>
    <w:p w:rsidR="00D10655" w:rsidRPr="00701D4A" w:rsidRDefault="00D10655" w:rsidP="00132E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D4A">
        <w:rPr>
          <w:rFonts w:ascii="Times New Roman" w:hAnsi="Times New Roman"/>
          <w:sz w:val="24"/>
          <w:szCs w:val="24"/>
        </w:rPr>
        <w:t xml:space="preserve">Развивают память и орфографическую зоркость; </w:t>
      </w:r>
    </w:p>
    <w:p w:rsidR="00D10655" w:rsidRPr="00701D4A" w:rsidRDefault="00D10655" w:rsidP="00D3352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1D4A">
        <w:rPr>
          <w:rFonts w:ascii="Times New Roman" w:hAnsi="Times New Roman"/>
          <w:sz w:val="24"/>
          <w:szCs w:val="24"/>
        </w:rPr>
        <w:t xml:space="preserve">Воспитывают активность, любознательность и аккуратность у учащихся. </w:t>
      </w:r>
    </w:p>
    <w:p w:rsidR="00D10655" w:rsidRPr="00701D4A" w:rsidRDefault="00D10655" w:rsidP="00D3352B">
      <w:pPr>
        <w:pStyle w:val="ListParagraph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1D4A">
        <w:rPr>
          <w:rFonts w:ascii="Times New Roman" w:hAnsi="Times New Roman"/>
          <w:b/>
          <w:bCs/>
          <w:color w:val="000000"/>
          <w:sz w:val="24"/>
          <w:szCs w:val="24"/>
        </w:rPr>
        <w:t>Ход урока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bCs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Организационный момент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Чистописание. </w:t>
      </w:r>
    </w:p>
    <w:p w:rsidR="00D10655" w:rsidRPr="00531754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1754">
        <w:rPr>
          <w:rFonts w:ascii="Times New Roman" w:hAnsi="Times New Roman"/>
          <w:b/>
          <w:bCs/>
          <w:i/>
          <w:color w:val="000000"/>
          <w:sz w:val="24"/>
          <w:szCs w:val="24"/>
        </w:rPr>
        <w:t>Слайд № 2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1D4A">
        <w:rPr>
          <w:rFonts w:ascii="Times New Roman" w:hAnsi="Times New Roman"/>
          <w:i/>
          <w:color w:val="000000"/>
          <w:sz w:val="24"/>
          <w:szCs w:val="24"/>
        </w:rPr>
        <w:t>Жж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1D4A">
        <w:rPr>
          <w:rFonts w:ascii="Times New Roman" w:hAnsi="Times New Roman"/>
          <w:i/>
          <w:color w:val="000000"/>
          <w:sz w:val="24"/>
          <w:szCs w:val="24"/>
        </w:rPr>
        <w:t>уж, жи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Словарная работа. </w:t>
      </w:r>
    </w:p>
    <w:p w:rsidR="00D10655" w:rsidRPr="00531754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1754">
        <w:rPr>
          <w:rFonts w:ascii="Times New Roman" w:hAnsi="Times New Roman"/>
          <w:b/>
          <w:i/>
          <w:color w:val="000000"/>
          <w:sz w:val="24"/>
          <w:szCs w:val="24"/>
        </w:rPr>
        <w:t>Слайд № 3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1D4A">
        <w:rPr>
          <w:rFonts w:ascii="Times New Roman" w:hAnsi="Times New Roman"/>
          <w:i/>
          <w:color w:val="000000"/>
          <w:sz w:val="24"/>
          <w:szCs w:val="24"/>
        </w:rPr>
        <w:t>Родина, Россия, берёза, русский язык, Кремль, Красная площадь, Москва.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Поставьте в словах ударение, подчеркните буквы написание которых нельзя проверить, а надо запомнить.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F7C86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Какой частью речи являются слова. Докажите.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Актуализация знаний. Постановка цели урока.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Начнём мы с загадки. Ответ на неё вы можете дать сразу, а можете и подумать, а ответить в конце урока. 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мёд, а ко всему липнут. ( Слова )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 думаю, что у каждого возникло множество ответов. Пожалуйста! (клей, жвачка, варенье).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Всё это верно, но, тем не менее, разгадку вы ещё раз дадите в конце урока. Может быть, мнения поменяются.</w:t>
      </w:r>
    </w:p>
    <w:p w:rsidR="00D10655" w:rsidRPr="00531754" w:rsidRDefault="00D10655" w:rsidP="00D335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31754">
        <w:rPr>
          <w:rFonts w:ascii="Times New Roman" w:hAnsi="Times New Roman"/>
          <w:b/>
          <w:i/>
          <w:sz w:val="24"/>
          <w:szCs w:val="24"/>
        </w:rPr>
        <w:t>Слайд № 4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нашего урока «Многозначность слова».  Сколько лексических значений имеет слово? Тема хотя и новая, но вам очень хорошо знакома. Для того чтобы общаться, передавать друг другу мысли, чувства необходимы слова. Чтобы понимать собеседника в обычном разговоре, достаточно 4-5 тыс. слов. Но и этого мало. Чем больше слов и их значений знает и умеет использует в речи человек, тем точнее он может выражать свои мысли, тем он интереснее. Я думаю, что каждый из вас хочет быть интересным собеседником и человеком. Поэтому я думаю, что каждый из вас справится со всеми заданиями на уроке.</w:t>
      </w:r>
    </w:p>
    <w:p w:rsidR="00D10655" w:rsidRPr="00531754" w:rsidRDefault="00D10655" w:rsidP="00D335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31754">
        <w:rPr>
          <w:rFonts w:ascii="Times New Roman" w:hAnsi="Times New Roman"/>
          <w:b/>
          <w:i/>
          <w:sz w:val="24"/>
          <w:szCs w:val="24"/>
        </w:rPr>
        <w:t>Слайд № 5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мы должны узнать на уроке?</w:t>
      </w:r>
    </w:p>
    <w:p w:rsidR="00D10655" w:rsidRPr="00531754" w:rsidRDefault="00D10655" w:rsidP="00D3352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1754">
        <w:rPr>
          <w:rFonts w:ascii="Times New Roman" w:hAnsi="Times New Roman"/>
          <w:bCs/>
          <w:sz w:val="24"/>
          <w:szCs w:val="24"/>
        </w:rPr>
        <w:t>Что такое «лексика»?</w:t>
      </w:r>
    </w:p>
    <w:p w:rsidR="00D10655" w:rsidRPr="00531754" w:rsidRDefault="00D10655" w:rsidP="00D3352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1754">
        <w:rPr>
          <w:rFonts w:ascii="Times New Roman" w:hAnsi="Times New Roman"/>
          <w:bCs/>
          <w:sz w:val="24"/>
          <w:szCs w:val="24"/>
        </w:rPr>
        <w:t xml:space="preserve">Сколько лексических значений имеет слово? </w:t>
      </w:r>
    </w:p>
    <w:p w:rsidR="00D10655" w:rsidRPr="00531754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31754">
        <w:rPr>
          <w:rFonts w:ascii="Times New Roman" w:hAnsi="Times New Roman"/>
          <w:bCs/>
          <w:sz w:val="24"/>
          <w:szCs w:val="24"/>
        </w:rPr>
        <w:t xml:space="preserve">3. Как определить лексическое значение слов? 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31754">
        <w:rPr>
          <w:rFonts w:ascii="Times New Roman" w:hAnsi="Times New Roman"/>
          <w:bCs/>
          <w:sz w:val="24"/>
          <w:szCs w:val="24"/>
        </w:rPr>
        <w:t>4. Какие слова называются многозначными?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Работа по теме урока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Сегодня мы с вами поговорим о смысле слова и его лексическом значении.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быть, мне кто-нибудь поможет дать определение этого слова «ЛЕКСИКА». С чем связано оно? (</w:t>
      </w:r>
      <w:r w:rsidRPr="00531754">
        <w:rPr>
          <w:rFonts w:ascii="Times New Roman" w:hAnsi="Times New Roman"/>
          <w:i/>
          <w:sz w:val="24"/>
          <w:szCs w:val="24"/>
        </w:rPr>
        <w:t>Лексика – словарный запас языка-(греч.) «Слово, выражение»)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31754">
        <w:rPr>
          <w:rFonts w:ascii="Times New Roman" w:hAnsi="Times New Roman"/>
          <w:b/>
          <w:i/>
          <w:sz w:val="24"/>
          <w:szCs w:val="24"/>
        </w:rPr>
        <w:t>Слайд № 6</w:t>
      </w:r>
    </w:p>
    <w:p w:rsidR="00D10655" w:rsidRPr="00531754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1754">
        <w:rPr>
          <w:rFonts w:ascii="Times New Roman" w:hAnsi="Times New Roman"/>
          <w:bCs/>
          <w:sz w:val="24"/>
          <w:szCs w:val="24"/>
        </w:rPr>
        <w:t xml:space="preserve">ЛЕКСИКА </w:t>
      </w:r>
      <w:r w:rsidRPr="00531754">
        <w:rPr>
          <w:rFonts w:ascii="Times New Roman" w:hAnsi="Times New Roman"/>
          <w:sz w:val="24"/>
          <w:szCs w:val="24"/>
        </w:rPr>
        <w:t>– это раздел науки о языке, изучающий его словарный состав.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 вы думаете, какое понятие будет основой этого раздела, при помощи чего мы общаемся? (Слово)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со словом «СЛОВО» предложение так, чтобы раскрылось его значение, суть.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(Выборочное чтение предложений.)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Молодцы, ребята, каждый из вас понимает важность этого слова, но выражает его по-разному, при помощи разных слов. И действительно, слова имеют различные значения. И в этом мы сейчас попробуем разобраться, ответив на следующий вопрос нашего урока, так сколько же значений имеют слова. </w:t>
      </w:r>
    </w:p>
    <w:p w:rsidR="00D10655" w:rsidRPr="00531754" w:rsidRDefault="00D10655" w:rsidP="00D335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31754">
        <w:rPr>
          <w:rFonts w:ascii="Times New Roman" w:hAnsi="Times New Roman"/>
          <w:b/>
          <w:i/>
          <w:sz w:val="24"/>
          <w:szCs w:val="24"/>
        </w:rPr>
        <w:t>Слайд № 7</w:t>
      </w:r>
    </w:p>
    <w:p w:rsidR="00D10655" w:rsidRPr="007D758B" w:rsidRDefault="00D10655" w:rsidP="00D3352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758B">
        <w:rPr>
          <w:rFonts w:ascii="Times New Roman" w:hAnsi="Times New Roman"/>
          <w:sz w:val="24"/>
          <w:szCs w:val="24"/>
        </w:rPr>
        <w:t>Обратите внимание на запись. Это ещё одна загадка. Прочитайте внимат</w:t>
      </w:r>
      <w:r>
        <w:rPr>
          <w:rFonts w:ascii="Times New Roman" w:hAnsi="Times New Roman"/>
          <w:sz w:val="24"/>
          <w:szCs w:val="24"/>
        </w:rPr>
        <w:t xml:space="preserve">ельно про </w:t>
      </w:r>
      <w:r w:rsidRPr="007D758B">
        <w:rPr>
          <w:rFonts w:ascii="Times New Roman" w:hAnsi="Times New Roman"/>
          <w:sz w:val="24"/>
          <w:szCs w:val="24"/>
        </w:rPr>
        <w:t>себя. А теперь вслух нам прочитает…</w:t>
      </w:r>
    </w:p>
    <w:p w:rsidR="00D10655" w:rsidRPr="007D758B" w:rsidRDefault="00D10655" w:rsidP="00D335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758B">
        <w:rPr>
          <w:rFonts w:ascii="Times New Roman" w:hAnsi="Times New Roman"/>
          <w:i/>
          <w:sz w:val="24"/>
          <w:szCs w:val="24"/>
        </w:rPr>
        <w:t>Это дер..во р..дное</w:t>
      </w:r>
    </w:p>
    <w:p w:rsidR="00D10655" w:rsidRPr="007D758B" w:rsidRDefault="00D10655" w:rsidP="00D335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758B">
        <w:rPr>
          <w:rFonts w:ascii="Times New Roman" w:hAnsi="Times New Roman"/>
          <w:i/>
          <w:sz w:val="24"/>
          <w:szCs w:val="24"/>
        </w:rPr>
        <w:t>Бли..кое и д..рогое.</w:t>
      </w:r>
    </w:p>
    <w:p w:rsidR="00D10655" w:rsidRPr="007D758B" w:rsidRDefault="00D10655" w:rsidP="00D335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758B">
        <w:rPr>
          <w:rFonts w:ascii="Times New Roman" w:hAnsi="Times New Roman"/>
          <w:i/>
          <w:sz w:val="24"/>
          <w:szCs w:val="24"/>
        </w:rPr>
        <w:t>Белый сарафан..чик</w:t>
      </w:r>
    </w:p>
    <w:p w:rsidR="00D10655" w:rsidRPr="007D758B" w:rsidRDefault="00D10655" w:rsidP="00D335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758B">
        <w:rPr>
          <w:rFonts w:ascii="Times New Roman" w:hAnsi="Times New Roman"/>
          <w:i/>
          <w:sz w:val="24"/>
          <w:szCs w:val="24"/>
        </w:rPr>
        <w:t>Бархатный кафтан..чик</w:t>
      </w:r>
    </w:p>
    <w:p w:rsidR="00D10655" w:rsidRPr="007D758B" w:rsidRDefault="00D10655" w:rsidP="00D335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758B">
        <w:rPr>
          <w:rFonts w:ascii="Times New Roman" w:hAnsi="Times New Roman"/>
          <w:i/>
          <w:sz w:val="24"/>
          <w:szCs w:val="24"/>
        </w:rPr>
        <w:t>Листики р..зные</w:t>
      </w:r>
    </w:p>
    <w:p w:rsidR="00D10655" w:rsidRPr="007D758B" w:rsidRDefault="00D10655" w:rsidP="00D335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758B">
        <w:rPr>
          <w:rFonts w:ascii="Times New Roman" w:hAnsi="Times New Roman"/>
          <w:i/>
          <w:sz w:val="24"/>
          <w:szCs w:val="24"/>
        </w:rPr>
        <w:t>Серё..ки расп..сные.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думаю, все догадались, о чём идёт речь. (</w:t>
      </w:r>
      <w:r w:rsidRPr="007D758B">
        <w:rPr>
          <w:rFonts w:ascii="Times New Roman" w:hAnsi="Times New Roman"/>
          <w:i/>
          <w:sz w:val="24"/>
          <w:szCs w:val="24"/>
        </w:rPr>
        <w:t>Берёзка)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 догадались? Что вам помогло? </w:t>
      </w:r>
      <w:r w:rsidRPr="007D758B">
        <w:rPr>
          <w:rFonts w:ascii="Times New Roman" w:hAnsi="Times New Roman"/>
          <w:i/>
          <w:sz w:val="24"/>
          <w:szCs w:val="24"/>
        </w:rPr>
        <w:t>(перечисляют признаки)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Почему автор употребил слова </w:t>
      </w:r>
      <w:r>
        <w:rPr>
          <w:rFonts w:ascii="Times New Roman" w:hAnsi="Times New Roman"/>
          <w:i/>
          <w:sz w:val="24"/>
          <w:szCs w:val="24"/>
        </w:rPr>
        <w:t>близкое, родное, дорогое</w:t>
      </w:r>
      <w:r>
        <w:rPr>
          <w:rFonts w:ascii="Times New Roman" w:hAnsi="Times New Roman"/>
          <w:sz w:val="24"/>
          <w:szCs w:val="24"/>
        </w:rPr>
        <w:t>? (</w:t>
      </w:r>
      <w:r w:rsidRPr="007D758B">
        <w:rPr>
          <w:rFonts w:ascii="Times New Roman" w:hAnsi="Times New Roman"/>
          <w:i/>
          <w:sz w:val="24"/>
          <w:szCs w:val="24"/>
        </w:rPr>
        <w:t>символ Родины, России, символ русского народа).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мы можем назвать этот текст? («Берёзка»). 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теперь лингвистическая задачка: списать текст, расставить пропущенные буквы и знаки препинания. Затем один человек у интерактивной доски с объяснением, дети проверяют.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посмотрите внимательно на нашу загадку, найдите слова, которые обозначают предмет, признак, действие.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каким частям речи относятся эти слова? (</w:t>
      </w:r>
      <w:r w:rsidRPr="007D758B">
        <w:rPr>
          <w:rFonts w:ascii="Times New Roman" w:hAnsi="Times New Roman"/>
          <w:i/>
          <w:sz w:val="24"/>
          <w:szCs w:val="24"/>
        </w:rPr>
        <w:t>прилаг., сущ., глаг.)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 речи, которые автор использует в своём тексте, влияют на тип речи. 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тип речи выбрал автор? (повествование, описание или рассуждение) Докажите. (</w:t>
      </w:r>
      <w:r w:rsidRPr="007D758B">
        <w:rPr>
          <w:rFonts w:ascii="Times New Roman" w:hAnsi="Times New Roman"/>
          <w:i/>
          <w:sz w:val="24"/>
          <w:szCs w:val="24"/>
        </w:rPr>
        <w:t>описание)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автор описывает? (</w:t>
      </w:r>
      <w:r w:rsidRPr="007D758B">
        <w:rPr>
          <w:rFonts w:ascii="Times New Roman" w:hAnsi="Times New Roman"/>
          <w:i/>
          <w:sz w:val="24"/>
          <w:szCs w:val="24"/>
        </w:rPr>
        <w:t>берёзку)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я думаю, что каждый из вас может дать определение слова берёза.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лексическое значение имеет это слово? Дайте определение этому понятию из своего жизненного опыта. (- лиственное дерево с тонким белым стволом.) 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Можно ли ещё дать какое-либо определение этому слову? (</w:t>
      </w:r>
      <w:r w:rsidRPr="007D758B">
        <w:rPr>
          <w:rFonts w:ascii="Times New Roman" w:hAnsi="Times New Roman"/>
          <w:i/>
          <w:sz w:val="24"/>
          <w:szCs w:val="24"/>
        </w:rPr>
        <w:t>Нет)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Правильно,  т.е. мы определяем значение слова по его признакам – берёза – дерево…; роза – цветок…;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почему мы назвали свою загадку не берёза, а берёзка. (Суффикс –к- указывает на уменьшительно-ласкательное значение.)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ребята, вы уже знаете, что лексическое значение слова можно определить и по его признакам.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ещё можно определить значение слов, особенно, если вам его значение непонятно? (По словарю.)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D758B">
        <w:rPr>
          <w:rFonts w:ascii="Times New Roman" w:hAnsi="Times New Roman"/>
          <w:b/>
          <w:i/>
          <w:sz w:val="24"/>
          <w:szCs w:val="24"/>
        </w:rPr>
        <w:t>Слайд № 8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Толковому словарю. Они разные: у вас на парте школьный, есть т.с. Сергея Ивановича Ожегова, есть словарь Владимира Ивановича Даля и многие другие, есть словарик и у вас в учебнике. Почему я сказала словарик, а не словарь? (маленький) Видите, корень один, а слова уже разные.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давайте проверим себя по словарю и определим значение слова берёза. Прочитайте словарную статью. 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Сколько имеет значений слово? </w:t>
      </w:r>
      <w:r w:rsidRPr="007D758B">
        <w:rPr>
          <w:rFonts w:ascii="Times New Roman" w:hAnsi="Times New Roman"/>
          <w:i/>
          <w:sz w:val="24"/>
          <w:szCs w:val="24"/>
        </w:rPr>
        <w:t>(одно)</w:t>
      </w:r>
    </w:p>
    <w:p w:rsidR="00D10655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значит, вы не ошиблись, ваш жизненный опыт вас не подвёл!</w:t>
      </w:r>
    </w:p>
    <w:p w:rsidR="00D10655" w:rsidRPr="007D758B" w:rsidRDefault="00D10655" w:rsidP="00D3352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758B">
        <w:rPr>
          <w:rFonts w:ascii="Times New Roman" w:hAnsi="Times New Roman"/>
          <w:sz w:val="24"/>
          <w:szCs w:val="24"/>
        </w:rPr>
        <w:t xml:space="preserve">Теперь, отложите словари и посмотрите на слово «ДОРОГОЕ». </w:t>
      </w:r>
    </w:p>
    <w:p w:rsidR="00D10655" w:rsidRPr="007D758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758B">
        <w:rPr>
          <w:rFonts w:ascii="Times New Roman" w:hAnsi="Times New Roman"/>
          <w:sz w:val="24"/>
          <w:szCs w:val="24"/>
        </w:rPr>
        <w:t>- Что вы можете сказать об этом слове. Дерево – дорогое. Я думаю, что это очень дорогостоящее дерево, много стоит, ценное. А как думаете вы? (</w:t>
      </w:r>
      <w:r w:rsidRPr="007D758B">
        <w:rPr>
          <w:rFonts w:ascii="Times New Roman" w:hAnsi="Times New Roman"/>
          <w:i/>
          <w:sz w:val="24"/>
          <w:szCs w:val="24"/>
        </w:rPr>
        <w:t>Нет. Дорогое дерево здесь значит любимое, родное)</w:t>
      </w:r>
    </w:p>
    <w:p w:rsidR="00D10655" w:rsidRPr="007D758B" w:rsidRDefault="00D10655" w:rsidP="00D3352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Т.е. определение слова вы даёте словами из текста, близкими по смыслу. Что это за слова? </w:t>
      </w:r>
      <w:r w:rsidRPr="007D758B">
        <w:rPr>
          <w:rFonts w:ascii="Times New Roman" w:hAnsi="Times New Roman"/>
          <w:i/>
          <w:sz w:val="24"/>
          <w:szCs w:val="24"/>
        </w:rPr>
        <w:t>(синонимы)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выпишем их из текста и подберём другие, похожие по значению. (дорогое- близкое – родное -любимое)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скажите, пожалуйста, если бы мы не брали во внимание текст, откуда выписали синонимы, слово дорогой являлось бы синонимам к этому ряду слов? (Нет. Это видно только из текста; зависит от смысла.)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словарную статью слова «дорогой». Сколько значений имеет это слово? </w:t>
      </w:r>
    </w:p>
    <w:p w:rsidR="00D10655" w:rsidRPr="00D3352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Откуда это видно? (</w:t>
      </w:r>
      <w:r w:rsidRPr="00D3352B">
        <w:rPr>
          <w:rFonts w:ascii="Times New Roman" w:hAnsi="Times New Roman"/>
          <w:i/>
          <w:sz w:val="24"/>
          <w:szCs w:val="24"/>
        </w:rPr>
        <w:t>чтение статьи)</w:t>
      </w:r>
    </w:p>
    <w:p w:rsidR="00D10655" w:rsidRPr="00D3352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 эта статья отличается от статьи слова берёза? (</w:t>
      </w:r>
      <w:r>
        <w:rPr>
          <w:rFonts w:ascii="Times New Roman" w:hAnsi="Times New Roman"/>
          <w:i/>
          <w:sz w:val="24"/>
          <w:szCs w:val="24"/>
        </w:rPr>
        <w:t>одно значение, а здесь</w:t>
      </w:r>
      <w:r w:rsidRPr="00D3352B">
        <w:rPr>
          <w:rFonts w:ascii="Times New Roman" w:hAnsi="Times New Roman"/>
          <w:i/>
          <w:sz w:val="24"/>
          <w:szCs w:val="24"/>
        </w:rPr>
        <w:t xml:space="preserve"> много)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теперь, пользуясь словарём, найдите в тексте загадки однозначные - 1 вариант, а многозначные – 2 вариант. (сарафанчик, кафтанчик; листик, близкий).</w:t>
      </w:r>
    </w:p>
    <w:p w:rsidR="00D10655" w:rsidRPr="00121F23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Слова имеют значения: (</w:t>
      </w:r>
      <w:r w:rsidRPr="00121F23">
        <w:rPr>
          <w:rFonts w:ascii="Times New Roman" w:hAnsi="Times New Roman"/>
          <w:i/>
          <w:sz w:val="24"/>
          <w:szCs w:val="24"/>
        </w:rPr>
        <w:t xml:space="preserve">Запись в тетради) </w:t>
      </w:r>
    </w:p>
    <w:p w:rsidR="00D10655" w:rsidRPr="00121F23" w:rsidRDefault="00D10655" w:rsidP="00D33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52B">
        <w:rPr>
          <w:rFonts w:ascii="Times New Roman" w:hAnsi="Times New Roman"/>
          <w:i/>
          <w:sz w:val="24"/>
          <w:szCs w:val="24"/>
        </w:rPr>
        <w:t>Однозначные                               многозначные.</w:t>
      </w:r>
    </w:p>
    <w:p w:rsidR="00D10655" w:rsidRPr="00D3352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352B">
        <w:rPr>
          <w:rFonts w:ascii="Times New Roman" w:hAnsi="Times New Roman"/>
          <w:i/>
          <w:sz w:val="24"/>
          <w:szCs w:val="24"/>
        </w:rPr>
        <w:t>Берёзка                                         дорогое</w:t>
      </w:r>
    </w:p>
    <w:p w:rsidR="00D10655" w:rsidRPr="00D3352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352B">
        <w:rPr>
          <w:rFonts w:ascii="Times New Roman" w:hAnsi="Times New Roman"/>
          <w:i/>
          <w:sz w:val="24"/>
          <w:szCs w:val="24"/>
        </w:rPr>
        <w:t>Сарафанчик                                  листик</w:t>
      </w:r>
    </w:p>
    <w:p w:rsidR="00D10655" w:rsidRPr="00D3352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352B">
        <w:rPr>
          <w:rFonts w:ascii="Times New Roman" w:hAnsi="Times New Roman"/>
          <w:i/>
          <w:sz w:val="24"/>
          <w:szCs w:val="24"/>
        </w:rPr>
        <w:t>Кафтанчик                                    близкий</w:t>
      </w:r>
    </w:p>
    <w:p w:rsidR="00D10655" w:rsidRDefault="00D10655" w:rsidP="00D335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вернёмся к нашей загадке о том, что же всё-таки к нам липнет кроме мёда, варенья и клея? (слова)</w:t>
      </w:r>
    </w:p>
    <w:p w:rsidR="00D10655" w:rsidRPr="00D3352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слово «липнет» многозначное или однозначное? (</w:t>
      </w:r>
      <w:r w:rsidRPr="00D3352B">
        <w:rPr>
          <w:rFonts w:ascii="Times New Roman" w:hAnsi="Times New Roman"/>
          <w:i/>
          <w:sz w:val="24"/>
          <w:szCs w:val="24"/>
        </w:rPr>
        <w:t>многозначное)</w:t>
      </w:r>
    </w:p>
    <w:p w:rsidR="00D10655" w:rsidRPr="00D3352B" w:rsidRDefault="00D10655" w:rsidP="00D335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каком значении оно употреблено, в прямом или переносном? (</w:t>
      </w:r>
      <w:r w:rsidRPr="00D3352B">
        <w:rPr>
          <w:rFonts w:ascii="Times New Roman" w:hAnsi="Times New Roman"/>
          <w:i/>
          <w:sz w:val="24"/>
          <w:szCs w:val="24"/>
        </w:rPr>
        <w:t>переносное)</w:t>
      </w:r>
    </w:p>
    <w:p w:rsidR="00D10655" w:rsidRDefault="00D10655" w:rsidP="00121F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Правильно, во всех загадках авторы используют переносное значение для образности и выразительности.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Физкультминутка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Закрепление изученного материала. Проектная деятельность.</w:t>
      </w:r>
    </w:p>
    <w:p w:rsidR="00D10655" w:rsidRPr="00D3352B" w:rsidRDefault="00D10655" w:rsidP="00D3352B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3352B">
        <w:rPr>
          <w:rFonts w:ascii="Times New Roman" w:hAnsi="Times New Roman"/>
          <w:b/>
          <w:bCs/>
          <w:i/>
          <w:color w:val="000000"/>
          <w:sz w:val="24"/>
          <w:szCs w:val="24"/>
        </w:rPr>
        <w:t>Слайд № 9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352B">
        <w:rPr>
          <w:rFonts w:ascii="Times New Roman" w:hAnsi="Times New Roman"/>
          <w:bCs/>
          <w:color w:val="000000"/>
          <w:sz w:val="24"/>
          <w:szCs w:val="24"/>
        </w:rPr>
        <w:t>Если вы ещё не уверены в своём умении определять лексическое значение слова, отличать однозначные и многозначные слова, правильно использовать многозначные  слова в речи предлагаю принять участие в проекте.</w:t>
      </w:r>
    </w:p>
    <w:p w:rsidR="00D10655" w:rsidRPr="00D3352B" w:rsidRDefault="00D10655" w:rsidP="00D3352B"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2CEC">
        <w:rPr>
          <w:rFonts w:ascii="Times New Roman" w:hAnsi="Times New Roman"/>
          <w:b/>
          <w:i/>
          <w:sz w:val="24"/>
          <w:szCs w:val="24"/>
        </w:rPr>
        <w:t>Слайд № 10</w:t>
      </w:r>
    </w:p>
    <w:p w:rsidR="00D10655" w:rsidRPr="006B2CEC" w:rsidRDefault="00D10655" w:rsidP="00D335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CEC">
        <w:rPr>
          <w:rFonts w:ascii="Times New Roman" w:hAnsi="Times New Roman"/>
          <w:sz w:val="24"/>
          <w:szCs w:val="24"/>
        </w:rPr>
        <w:t xml:space="preserve">Работа в группе </w:t>
      </w:r>
    </w:p>
    <w:p w:rsidR="00D10655" w:rsidRPr="006B2CEC" w:rsidRDefault="00D10655" w:rsidP="00D3352B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6B2CEC">
        <w:rPr>
          <w:rFonts w:ascii="Times New Roman" w:hAnsi="Times New Roman"/>
          <w:sz w:val="24"/>
          <w:szCs w:val="24"/>
        </w:rPr>
        <w:t xml:space="preserve">Прочитать задание. </w:t>
      </w:r>
    </w:p>
    <w:p w:rsidR="00D10655" w:rsidRPr="006B2CEC" w:rsidRDefault="00D10655" w:rsidP="00D335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B2CEC">
        <w:rPr>
          <w:rFonts w:ascii="Times New Roman" w:hAnsi="Times New Roman"/>
          <w:sz w:val="24"/>
          <w:szCs w:val="24"/>
        </w:rPr>
        <w:t xml:space="preserve">Выполнить задание. </w:t>
      </w:r>
    </w:p>
    <w:p w:rsidR="00D10655" w:rsidRPr="006B2CEC" w:rsidRDefault="00D10655" w:rsidP="00D335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B2CEC">
        <w:rPr>
          <w:rFonts w:ascii="Times New Roman" w:hAnsi="Times New Roman"/>
          <w:sz w:val="24"/>
          <w:szCs w:val="24"/>
        </w:rPr>
        <w:t xml:space="preserve">Подготовить отчёт по плану. </w:t>
      </w:r>
    </w:p>
    <w:p w:rsidR="00D10655" w:rsidRPr="006B2CEC" w:rsidRDefault="00D10655" w:rsidP="00D3352B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6B2CEC">
        <w:rPr>
          <w:rFonts w:ascii="Times New Roman" w:hAnsi="Times New Roman"/>
          <w:sz w:val="24"/>
          <w:szCs w:val="24"/>
        </w:rPr>
        <w:t>Сделать отчёт.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10655" w:rsidRPr="000110FE" w:rsidTr="000110FE">
        <w:tc>
          <w:tcPr>
            <w:tcW w:w="9571" w:type="dxa"/>
          </w:tcPr>
          <w:p w:rsidR="00D10655" w:rsidRPr="000110FE" w:rsidRDefault="00D10655" w:rsidP="000110F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</w:t>
            </w:r>
          </w:p>
          <w:p w:rsidR="00D10655" w:rsidRPr="000110FE" w:rsidRDefault="00D10655" w:rsidP="000110FE">
            <w:pPr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>Объясните значение слова.</w:t>
            </w:r>
          </w:p>
          <w:p w:rsidR="00D10655" w:rsidRPr="000110FE" w:rsidRDefault="00D10655" w:rsidP="000110FE">
            <w:pPr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 xml:space="preserve">Найдите  слово в толковом словаре. </w:t>
            </w:r>
          </w:p>
          <w:p w:rsidR="00D10655" w:rsidRPr="000110FE" w:rsidRDefault="00D10655" w:rsidP="000110FE">
            <w:pPr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>Многозначное это слово или нет? Докажите правильность своего ответа.</w:t>
            </w:r>
          </w:p>
          <w:p w:rsidR="00D10655" w:rsidRPr="000110FE" w:rsidRDefault="00D10655" w:rsidP="000110FE">
            <w:pPr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>Составьте предложения, употребив различные значения слова.</w:t>
            </w:r>
          </w:p>
          <w:p w:rsidR="00D10655" w:rsidRPr="000110FE" w:rsidRDefault="00D10655" w:rsidP="000110FE">
            <w:pPr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>Какие слова называются многозначными?</w:t>
            </w:r>
          </w:p>
          <w:p w:rsidR="00D10655" w:rsidRPr="000110FE" w:rsidRDefault="00D10655" w:rsidP="000110F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 xml:space="preserve">Докажите правильность своего ответа. </w:t>
            </w:r>
          </w:p>
          <w:p w:rsidR="00D10655" w:rsidRPr="000110FE" w:rsidRDefault="00D10655" w:rsidP="000110F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 xml:space="preserve">Подготовьте отчёт о работе по плану. </w:t>
            </w:r>
          </w:p>
          <w:p w:rsidR="00D10655" w:rsidRPr="000110FE" w:rsidRDefault="00D10655" w:rsidP="000110F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0FE">
              <w:rPr>
                <w:rFonts w:ascii="Times New Roman" w:hAnsi="Times New Roman"/>
                <w:b/>
                <w:i/>
                <w:sz w:val="24"/>
                <w:szCs w:val="24"/>
              </w:rPr>
              <w:t>Слова для групп</w:t>
            </w:r>
          </w:p>
          <w:p w:rsidR="00D10655" w:rsidRPr="000110FE" w:rsidRDefault="00D10655" w:rsidP="000110F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>Группа № 1 «КОРЗИНА»</w:t>
            </w:r>
          </w:p>
          <w:p w:rsidR="00D10655" w:rsidRPr="000110FE" w:rsidRDefault="00D10655" w:rsidP="000110F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>Группа №2 «КОРЕНЬ»</w:t>
            </w:r>
          </w:p>
          <w:p w:rsidR="00D10655" w:rsidRPr="00132EE5" w:rsidRDefault="00D10655" w:rsidP="000110F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>Группа № 3 «КОЛОКОЛЬЧИК»</w:t>
            </w:r>
          </w:p>
          <w:p w:rsidR="00D10655" w:rsidRDefault="00D10655" w:rsidP="000110F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4 «КОСА»</w:t>
            </w:r>
          </w:p>
          <w:p w:rsidR="00D10655" w:rsidRDefault="00D10655" w:rsidP="000110F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5 «КЛЮЧ»</w:t>
            </w:r>
          </w:p>
          <w:p w:rsidR="00D10655" w:rsidRPr="00132EE5" w:rsidRDefault="00D10655" w:rsidP="000110F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6 «КИСТЬ»</w:t>
            </w:r>
          </w:p>
          <w:p w:rsidR="00D10655" w:rsidRPr="000110FE" w:rsidRDefault="00D10655" w:rsidP="000110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План отчёта группы </w:t>
            </w:r>
          </w:p>
          <w:p w:rsidR="00D10655" w:rsidRPr="000110FE" w:rsidRDefault="00D10655" w:rsidP="000110F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 xml:space="preserve">Мы работали со  словом (назвать слово). </w:t>
            </w:r>
          </w:p>
          <w:p w:rsidR="00D10655" w:rsidRPr="000110FE" w:rsidRDefault="00D10655" w:rsidP="000110F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 xml:space="preserve">Это слово имеет____значений. Перечислить. </w:t>
            </w:r>
          </w:p>
          <w:p w:rsidR="00D10655" w:rsidRPr="000110FE" w:rsidRDefault="00D10655" w:rsidP="000110F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 xml:space="preserve">Это слово многозначное ( однозначное), потому что_____________________. </w:t>
            </w:r>
          </w:p>
          <w:p w:rsidR="00D10655" w:rsidRPr="000110FE" w:rsidRDefault="00D10655" w:rsidP="000110F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FE">
              <w:rPr>
                <w:rFonts w:ascii="Times New Roman" w:hAnsi="Times New Roman"/>
                <w:sz w:val="24"/>
                <w:szCs w:val="24"/>
              </w:rPr>
              <w:t xml:space="preserve">Мы составили следующие предложения_______________________________. </w:t>
            </w:r>
          </w:p>
          <w:p w:rsidR="00D10655" w:rsidRPr="000110FE" w:rsidRDefault="00D10655" w:rsidP="000110FE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</w:rPr>
            </w:pPr>
            <w:r w:rsidRPr="000110FE">
              <w:rPr>
                <w:b/>
                <w:bCs/>
                <w:i/>
                <w:iCs/>
              </w:rPr>
              <w:t xml:space="preserve">      Вывод: Многозначными называются слова   ________________.</w:t>
            </w:r>
          </w:p>
        </w:tc>
      </w:tr>
    </w:tbl>
    <w:p w:rsidR="00D10655" w:rsidRPr="006B2CEC" w:rsidRDefault="00D10655" w:rsidP="00D3352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  <w:iCs/>
        </w:rPr>
      </w:pPr>
      <w:r w:rsidRPr="006B2CEC">
        <w:rPr>
          <w:bCs/>
          <w:iCs/>
        </w:rPr>
        <w:t>Отчёт групп - проверка выполнения задания.</w:t>
      </w:r>
    </w:p>
    <w:p w:rsidR="00D10655" w:rsidRPr="00A56882" w:rsidRDefault="00D10655" w:rsidP="00D3352B">
      <w:pPr>
        <w:pStyle w:val="ListParagraph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B2CEC">
        <w:rPr>
          <w:rFonts w:ascii="Times New Roman" w:hAnsi="Times New Roman"/>
          <w:b/>
          <w:i/>
          <w:iCs/>
          <w:color w:val="000000"/>
          <w:sz w:val="24"/>
          <w:szCs w:val="24"/>
        </w:rPr>
        <w:t>Слайды № 11-1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6</w:t>
      </w:r>
    </w:p>
    <w:p w:rsidR="00D10655" w:rsidRPr="006B2CEC" w:rsidRDefault="00D10655" w:rsidP="00D3352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01D4A">
        <w:rPr>
          <w:rFonts w:ascii="Times New Roman" w:hAnsi="Times New Roman"/>
          <w:iCs/>
          <w:color w:val="000000"/>
          <w:sz w:val="24"/>
          <w:szCs w:val="24"/>
        </w:rPr>
        <w:t>Общий вывод по п</w:t>
      </w:r>
      <w:r w:rsidRPr="006B2CEC">
        <w:rPr>
          <w:rFonts w:ascii="Times New Roman" w:hAnsi="Times New Roman"/>
          <w:iCs/>
          <w:color w:val="000000"/>
          <w:sz w:val="24"/>
          <w:szCs w:val="24"/>
        </w:rPr>
        <w:t>роекту.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Слайд № 1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7</w:t>
      </w:r>
    </w:p>
    <w:p w:rsidR="00D10655" w:rsidRPr="006B2CEC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.Итог урока</w:t>
      </w:r>
    </w:p>
    <w:p w:rsidR="00D10655" w:rsidRPr="006B2CEC" w:rsidRDefault="00D10655" w:rsidP="00D3352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CEC">
        <w:rPr>
          <w:rFonts w:ascii="Times New Roman" w:hAnsi="Times New Roman"/>
          <w:color w:val="000000"/>
          <w:sz w:val="24"/>
          <w:szCs w:val="24"/>
        </w:rPr>
        <w:t>Обобщение. Давайте проверим, ответили мы на поставленные в начале урока вопросы.</w:t>
      </w:r>
    </w:p>
    <w:p w:rsidR="00D10655" w:rsidRPr="00701D4A" w:rsidRDefault="00D10655" w:rsidP="00D3352B">
      <w:pPr>
        <w:pStyle w:val="ListParagraph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№5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1D4A">
        <w:rPr>
          <w:rFonts w:ascii="Times New Roman" w:hAnsi="Times New Roman"/>
          <w:bCs/>
          <w:color w:val="000000"/>
          <w:sz w:val="24"/>
          <w:szCs w:val="24"/>
        </w:rPr>
        <w:t>- Что такое «лексика»?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1D4A">
        <w:rPr>
          <w:rFonts w:ascii="Times New Roman" w:hAnsi="Times New Roman"/>
          <w:bCs/>
          <w:color w:val="000000"/>
          <w:sz w:val="24"/>
          <w:szCs w:val="24"/>
        </w:rPr>
        <w:t xml:space="preserve">- Сколько лексических значений имеет слово? 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1D4A">
        <w:rPr>
          <w:rFonts w:ascii="Times New Roman" w:hAnsi="Times New Roman"/>
          <w:bCs/>
          <w:color w:val="000000"/>
          <w:sz w:val="24"/>
          <w:szCs w:val="24"/>
        </w:rPr>
        <w:t xml:space="preserve">-  Как определить лексическое значение слов? </w:t>
      </w:r>
    </w:p>
    <w:p w:rsidR="00D10655" w:rsidRPr="00701D4A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1D4A">
        <w:rPr>
          <w:rFonts w:ascii="Times New Roman" w:hAnsi="Times New Roman"/>
          <w:bCs/>
          <w:color w:val="000000"/>
          <w:sz w:val="24"/>
          <w:szCs w:val="24"/>
        </w:rPr>
        <w:t>- Какие слова называются многозначными?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Рефлексия.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 Какое задание понравилось больше? Почему?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С каким настроением заканчиваем урок?</w:t>
      </w:r>
    </w:p>
    <w:p w:rsidR="00D10655" w:rsidRDefault="00D10655" w:rsidP="00D335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Домашнее задание: </w:t>
      </w:r>
      <w:r w:rsidRPr="00D3352B">
        <w:rPr>
          <w:rFonts w:ascii="Times New Roman" w:hAnsi="Times New Roman"/>
          <w:bCs/>
          <w:color w:val="000000"/>
          <w:sz w:val="24"/>
          <w:szCs w:val="24"/>
        </w:rPr>
        <w:t>Составить предложения с любым многозначным словом, употребив его в различных значениях.</w:t>
      </w:r>
    </w:p>
    <w:p w:rsidR="00D10655" w:rsidRDefault="00D10655" w:rsidP="00BB7085">
      <w:pPr>
        <w:spacing w:after="0"/>
        <w:rPr>
          <w:rFonts w:ascii="Times New Roman" w:hAnsi="Times New Roman"/>
          <w:sz w:val="24"/>
          <w:szCs w:val="24"/>
        </w:rPr>
      </w:pPr>
    </w:p>
    <w:sectPr w:rsidR="00D10655" w:rsidSect="0068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2BB"/>
    <w:multiLevelType w:val="multilevel"/>
    <w:tmpl w:val="6F5A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2B67CF"/>
    <w:multiLevelType w:val="hybridMultilevel"/>
    <w:tmpl w:val="9FF85C96"/>
    <w:lvl w:ilvl="0" w:tplc="6FB0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987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8F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CAC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2AB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78F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5E2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36E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385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F03580"/>
    <w:multiLevelType w:val="hybridMultilevel"/>
    <w:tmpl w:val="4D62FA54"/>
    <w:lvl w:ilvl="0" w:tplc="28687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963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845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88E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0A2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D6C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6C4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D6D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506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953D89"/>
    <w:multiLevelType w:val="multilevel"/>
    <w:tmpl w:val="D42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621E72"/>
    <w:multiLevelType w:val="hybridMultilevel"/>
    <w:tmpl w:val="A6D82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AC024B"/>
    <w:multiLevelType w:val="multilevel"/>
    <w:tmpl w:val="643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524B5C"/>
    <w:multiLevelType w:val="hybridMultilevel"/>
    <w:tmpl w:val="88745F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E448F3"/>
    <w:multiLevelType w:val="multilevel"/>
    <w:tmpl w:val="95B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8964FB"/>
    <w:multiLevelType w:val="hybridMultilevel"/>
    <w:tmpl w:val="44FE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4F3839"/>
    <w:multiLevelType w:val="hybridMultilevel"/>
    <w:tmpl w:val="27006D34"/>
    <w:lvl w:ilvl="0" w:tplc="CFBC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6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A8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E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E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8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4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6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5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7E6EEF"/>
    <w:multiLevelType w:val="hybridMultilevel"/>
    <w:tmpl w:val="DA325476"/>
    <w:lvl w:ilvl="0" w:tplc="779C30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C3485D"/>
    <w:multiLevelType w:val="hybridMultilevel"/>
    <w:tmpl w:val="D864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85"/>
    <w:rsid w:val="000110FE"/>
    <w:rsid w:val="00045F0A"/>
    <w:rsid w:val="000B5A9E"/>
    <w:rsid w:val="0011310C"/>
    <w:rsid w:val="00121F23"/>
    <w:rsid w:val="00132EE5"/>
    <w:rsid w:val="00436D5F"/>
    <w:rsid w:val="00504AA3"/>
    <w:rsid w:val="00531754"/>
    <w:rsid w:val="00587EAA"/>
    <w:rsid w:val="005D4863"/>
    <w:rsid w:val="00683FA3"/>
    <w:rsid w:val="006B2CEC"/>
    <w:rsid w:val="00701D4A"/>
    <w:rsid w:val="007D758B"/>
    <w:rsid w:val="009D0562"/>
    <w:rsid w:val="00A56882"/>
    <w:rsid w:val="00A65DB0"/>
    <w:rsid w:val="00AD4983"/>
    <w:rsid w:val="00BB7085"/>
    <w:rsid w:val="00C2536F"/>
    <w:rsid w:val="00C65429"/>
    <w:rsid w:val="00CA34A3"/>
    <w:rsid w:val="00D10655"/>
    <w:rsid w:val="00D3352B"/>
    <w:rsid w:val="00DE1BE7"/>
    <w:rsid w:val="00F0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8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085"/>
    <w:pPr>
      <w:ind w:left="720"/>
      <w:contextualSpacing/>
    </w:pPr>
  </w:style>
  <w:style w:type="paragraph" w:styleId="NormalWeb">
    <w:name w:val="Normal (Web)"/>
    <w:basedOn w:val="Normal"/>
    <w:uiPriority w:val="99"/>
    <w:rsid w:val="0050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04A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"/>
    <w:basedOn w:val="Normal"/>
    <w:uiPriority w:val="99"/>
    <w:rsid w:val="00701D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2">
    <w:name w:val="body_2"/>
    <w:basedOn w:val="Normal"/>
    <w:uiPriority w:val="99"/>
    <w:rsid w:val="00701D4A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7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7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5</Pages>
  <Words>1333</Words>
  <Characters>7603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Admin</cp:lastModifiedBy>
  <cp:revision>6</cp:revision>
  <dcterms:created xsi:type="dcterms:W3CDTF">2011-09-24T16:05:00Z</dcterms:created>
  <dcterms:modified xsi:type="dcterms:W3CDTF">2011-09-25T13:38:00Z</dcterms:modified>
</cp:coreProperties>
</file>