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4" w:rsidRPr="00951EFE" w:rsidRDefault="007E2FC4" w:rsidP="00BB771A">
      <w:pPr>
        <w:ind w:firstLine="708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951EFE">
        <w:rPr>
          <w:rFonts w:ascii="Times New Roman" w:hAnsi="Times New Roman"/>
          <w:sz w:val="24"/>
          <w:szCs w:val="24"/>
        </w:rPr>
        <w:t xml:space="preserve">Умножение десятичных дробей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FC4" w:rsidRPr="00951EFE" w:rsidRDefault="007E2FC4" w:rsidP="00BB771A">
      <w:pPr>
        <w:ind w:firstLine="708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                              ( ФРАГМЕНТ УРОКА)</w:t>
      </w:r>
    </w:p>
    <w:p w:rsidR="007E2FC4" w:rsidRPr="00951EFE" w:rsidRDefault="007E2FC4" w:rsidP="00BB771A">
      <w:pPr>
        <w:ind w:firstLine="708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Цель: продолжить работу над формированием вычислительных навыков учащихся, развивать активное мышление, воспитывать сознательное отношение к учебному труду.</w:t>
      </w:r>
    </w:p>
    <w:p w:rsidR="007E2FC4" w:rsidRPr="00951EFE" w:rsidRDefault="007E2FC4" w:rsidP="00BB771A">
      <w:pPr>
        <w:ind w:firstLine="708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BB771A">
      <w:pPr>
        <w:ind w:firstLine="708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                                             ПЛАН.</w:t>
      </w:r>
    </w:p>
    <w:p w:rsidR="007E2FC4" w:rsidRPr="00951EFE" w:rsidRDefault="00C93DC5" w:rsidP="00DB361F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1) </w:t>
      </w:r>
      <w:r w:rsidR="007E2FC4" w:rsidRPr="00951EFE">
        <w:rPr>
          <w:rFonts w:ascii="Times New Roman" w:hAnsi="Times New Roman"/>
          <w:sz w:val="24"/>
          <w:szCs w:val="24"/>
        </w:rPr>
        <w:t>Фронтальный опрос: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Выполнить умножение и деление чисел (устно)</w:t>
      </w:r>
      <w:r w:rsidR="00C93DC5" w:rsidRPr="00951EFE">
        <w:rPr>
          <w:rFonts w:ascii="Times New Roman" w:hAnsi="Times New Roman"/>
          <w:sz w:val="24"/>
          <w:szCs w:val="24"/>
        </w:rPr>
        <w:t>: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0,7х 0,1                 0.01х 5                10: 100                 50:100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5,6х 0,1                 140х0,01             12,5:100               4000:100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0,35х 0,1               0,08х 0,01           0,5: 100                1: 1000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0,1х 470                0,01х 600             204: 100               9: 10.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C93DC5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1.2) </w:t>
      </w:r>
      <w:r w:rsidR="007E2FC4" w:rsidRPr="00951EFE">
        <w:rPr>
          <w:rFonts w:ascii="Times New Roman" w:hAnsi="Times New Roman"/>
          <w:sz w:val="24"/>
          <w:szCs w:val="24"/>
        </w:rPr>
        <w:t>Двое учащихся работают по карточкам за контрольной доской.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C93DC5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1.3)</w:t>
      </w:r>
      <w:r w:rsidR="007E2FC4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 xml:space="preserve"> </w:t>
      </w:r>
      <w:r w:rsidR="007E2FC4" w:rsidRPr="00951EFE">
        <w:rPr>
          <w:rFonts w:ascii="Times New Roman" w:hAnsi="Times New Roman"/>
          <w:i/>
          <w:sz w:val="24"/>
          <w:szCs w:val="24"/>
        </w:rPr>
        <w:t>Задача.</w:t>
      </w:r>
      <w:r w:rsidRPr="00951EFE">
        <w:rPr>
          <w:rFonts w:ascii="Times New Roman" w:hAnsi="Times New Roman"/>
          <w:sz w:val="24"/>
          <w:szCs w:val="24"/>
        </w:rPr>
        <w:t xml:space="preserve"> Длина  красной ленты 0,15м</w:t>
      </w:r>
      <w:r w:rsidR="007E2FC4" w:rsidRPr="00951EFE">
        <w:rPr>
          <w:rFonts w:ascii="Times New Roman" w:hAnsi="Times New Roman"/>
          <w:sz w:val="24"/>
          <w:szCs w:val="24"/>
        </w:rPr>
        <w:t xml:space="preserve">, а  синей  в 4 раза больше. </w:t>
      </w:r>
      <w:proofErr w:type="gramStart"/>
      <w:r w:rsidR="007E2FC4" w:rsidRPr="00951EFE">
        <w:rPr>
          <w:rFonts w:ascii="Times New Roman" w:hAnsi="Times New Roman"/>
          <w:sz w:val="24"/>
          <w:szCs w:val="24"/>
        </w:rPr>
        <w:t>На скол</w:t>
      </w:r>
      <w:r w:rsidRPr="00951EFE">
        <w:rPr>
          <w:rFonts w:ascii="Times New Roman" w:hAnsi="Times New Roman"/>
          <w:sz w:val="24"/>
          <w:szCs w:val="24"/>
        </w:rPr>
        <w:t>ько</w:t>
      </w:r>
      <w:proofErr w:type="gramEnd"/>
      <w:r w:rsidRPr="00951EFE">
        <w:rPr>
          <w:rFonts w:ascii="Times New Roman" w:hAnsi="Times New Roman"/>
          <w:sz w:val="24"/>
          <w:szCs w:val="24"/>
        </w:rPr>
        <w:t xml:space="preserve">  длина красной ленты меньше</w:t>
      </w:r>
      <w:r w:rsidR="007E2FC4" w:rsidRPr="00951EFE">
        <w:rPr>
          <w:rFonts w:ascii="Times New Roman" w:hAnsi="Times New Roman"/>
          <w:sz w:val="24"/>
          <w:szCs w:val="24"/>
        </w:rPr>
        <w:t>,</w:t>
      </w:r>
      <w:r w:rsidRPr="00951EFE">
        <w:rPr>
          <w:rFonts w:ascii="Times New Roman" w:hAnsi="Times New Roman"/>
          <w:sz w:val="24"/>
          <w:szCs w:val="24"/>
        </w:rPr>
        <w:t xml:space="preserve"> чем синей?</w:t>
      </w:r>
    </w:p>
    <w:p w:rsidR="00C93DC5" w:rsidRPr="00951EFE" w:rsidRDefault="00C93DC5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C93DC5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                    2) </w:t>
      </w:r>
      <w:r w:rsidR="007E2FC4" w:rsidRPr="00951EFE">
        <w:rPr>
          <w:rFonts w:ascii="Times New Roman" w:hAnsi="Times New Roman"/>
          <w:sz w:val="24"/>
          <w:szCs w:val="24"/>
        </w:rPr>
        <w:t>Практическая деятельность.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51EFE">
        <w:rPr>
          <w:rFonts w:ascii="Times New Roman" w:hAnsi="Times New Roman"/>
          <w:sz w:val="24"/>
          <w:szCs w:val="24"/>
        </w:rPr>
        <w:t>«</w:t>
      </w:r>
      <w:r w:rsidRPr="00951EFE">
        <w:rPr>
          <w:rFonts w:ascii="Times New Roman" w:hAnsi="Times New Roman"/>
          <w:b/>
          <w:sz w:val="24"/>
          <w:szCs w:val="24"/>
          <w:u w:val="single"/>
        </w:rPr>
        <w:t>О сколько нам открытий чудных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51EFE">
        <w:rPr>
          <w:rFonts w:ascii="Times New Roman" w:hAnsi="Times New Roman"/>
          <w:b/>
          <w:sz w:val="24"/>
          <w:szCs w:val="24"/>
          <w:u w:val="single"/>
        </w:rPr>
        <w:t>Готовит  просвещенья дух,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51EFE">
        <w:rPr>
          <w:rFonts w:ascii="Times New Roman" w:hAnsi="Times New Roman"/>
          <w:b/>
          <w:sz w:val="24"/>
          <w:szCs w:val="24"/>
          <w:u w:val="single"/>
        </w:rPr>
        <w:t>И опы</w:t>
      </w:r>
      <w:proofErr w:type="gramStart"/>
      <w:r w:rsidRPr="00951EFE">
        <w:rPr>
          <w:rFonts w:ascii="Times New Roman" w:hAnsi="Times New Roman"/>
          <w:b/>
          <w:sz w:val="24"/>
          <w:szCs w:val="24"/>
          <w:u w:val="single"/>
        </w:rPr>
        <w:t>т-</w:t>
      </w:r>
      <w:proofErr w:type="gramEnd"/>
      <w:r w:rsidRPr="00951EFE">
        <w:rPr>
          <w:rFonts w:ascii="Times New Roman" w:hAnsi="Times New Roman"/>
          <w:b/>
          <w:sz w:val="24"/>
          <w:szCs w:val="24"/>
          <w:u w:val="single"/>
        </w:rPr>
        <w:t xml:space="preserve"> сын ошибок трудных,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51EFE">
        <w:rPr>
          <w:rFonts w:ascii="Times New Roman" w:hAnsi="Times New Roman"/>
          <w:b/>
          <w:sz w:val="24"/>
          <w:szCs w:val="24"/>
          <w:u w:val="single"/>
        </w:rPr>
        <w:t>И гений - парадоксов друг</w:t>
      </w:r>
      <w:r w:rsidR="00C93DC5" w:rsidRPr="00951EFE">
        <w:rPr>
          <w:rFonts w:ascii="Times New Roman" w:hAnsi="Times New Roman"/>
          <w:b/>
          <w:sz w:val="24"/>
          <w:szCs w:val="24"/>
          <w:u w:val="single"/>
        </w:rPr>
        <w:t>..</w:t>
      </w:r>
      <w:r w:rsidRPr="00951EFE">
        <w:rPr>
          <w:rFonts w:ascii="Times New Roman" w:hAnsi="Times New Roman"/>
          <w:b/>
          <w:sz w:val="24"/>
          <w:szCs w:val="24"/>
          <w:u w:val="single"/>
        </w:rPr>
        <w:t>.»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Вопрос 1.</w:t>
      </w:r>
    </w:p>
    <w:p w:rsidR="007E2FC4" w:rsidRPr="00951EFE" w:rsidRDefault="00C93DC5" w:rsidP="00DB361F">
      <w:pPr>
        <w:pStyle w:val="a4"/>
        <w:ind w:left="0"/>
        <w:rPr>
          <w:rFonts w:ascii="Times New Roman" w:hAnsi="Times New Roman"/>
          <w:b/>
          <w:i/>
          <w:sz w:val="24"/>
          <w:szCs w:val="24"/>
        </w:rPr>
      </w:pPr>
      <w:r w:rsidRPr="00951EFE">
        <w:rPr>
          <w:rFonts w:ascii="Times New Roman" w:hAnsi="Times New Roman"/>
          <w:b/>
          <w:sz w:val="24"/>
          <w:szCs w:val="24"/>
        </w:rPr>
        <w:t xml:space="preserve"> </w:t>
      </w:r>
      <w:r w:rsidRPr="00951EFE">
        <w:rPr>
          <w:rFonts w:ascii="Times New Roman" w:hAnsi="Times New Roman"/>
          <w:b/>
          <w:i/>
          <w:sz w:val="24"/>
          <w:szCs w:val="24"/>
        </w:rPr>
        <w:t>« ДЕРМОХЕЛИС»- кто это?</w:t>
      </w:r>
    </w:p>
    <w:p w:rsidR="007E2FC4" w:rsidRPr="00951EFE" w:rsidRDefault="007E2FC4" w:rsidP="00DB361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i/>
          <w:sz w:val="24"/>
          <w:szCs w:val="24"/>
        </w:rPr>
        <w:t xml:space="preserve">Выяснить,  кто скрывается под таким необычным названием, вам поможет следующее  задание: </w:t>
      </w:r>
      <w:r w:rsidRPr="00951EFE">
        <w:rPr>
          <w:rFonts w:ascii="Times New Roman" w:hAnsi="Times New Roman"/>
          <w:sz w:val="24"/>
          <w:szCs w:val="24"/>
        </w:rPr>
        <w:t xml:space="preserve">   каждое  </w:t>
      </w:r>
      <w:proofErr w:type="gramStart"/>
      <w:r w:rsidRPr="00951EFE">
        <w:rPr>
          <w:rFonts w:ascii="Times New Roman" w:hAnsi="Times New Roman"/>
          <w:sz w:val="24"/>
          <w:szCs w:val="24"/>
        </w:rPr>
        <w:t>число</w:t>
      </w:r>
      <w:proofErr w:type="gramEnd"/>
      <w:r w:rsidRPr="00951EFE">
        <w:rPr>
          <w:rFonts w:ascii="Times New Roman" w:hAnsi="Times New Roman"/>
          <w:sz w:val="24"/>
          <w:szCs w:val="24"/>
        </w:rPr>
        <w:t xml:space="preserve"> сто</w:t>
      </w:r>
      <w:r w:rsidR="00C93DC5" w:rsidRPr="00951EFE">
        <w:rPr>
          <w:rFonts w:ascii="Times New Roman" w:hAnsi="Times New Roman"/>
          <w:sz w:val="24"/>
          <w:szCs w:val="24"/>
        </w:rPr>
        <w:t>ящее в таблице разделить на 100 (</w:t>
      </w:r>
      <w:r w:rsidRPr="00951EFE">
        <w:rPr>
          <w:rFonts w:ascii="Times New Roman" w:hAnsi="Times New Roman"/>
          <w:sz w:val="24"/>
          <w:szCs w:val="24"/>
        </w:rPr>
        <w:t xml:space="preserve">на доске размещаю 12-14 карточек с правильными и  неправильными ответами. На обратной стороне каждой карточки </w:t>
      </w:r>
      <w:r w:rsidR="00C93DC5" w:rsidRPr="00951EFE">
        <w:rPr>
          <w:rFonts w:ascii="Times New Roman" w:hAnsi="Times New Roman"/>
          <w:sz w:val="24"/>
          <w:szCs w:val="24"/>
        </w:rPr>
        <w:t xml:space="preserve">– буква. </w:t>
      </w:r>
      <w:r w:rsidRPr="00951EFE">
        <w:rPr>
          <w:rFonts w:ascii="Times New Roman" w:hAnsi="Times New Roman"/>
          <w:sz w:val="24"/>
          <w:szCs w:val="24"/>
        </w:rPr>
        <w:t>Необходимо по порядку выполнить действия и ответы тоже разместить по порядку. Когда выполнено последнее задание – карточки можно перевернуть</w:t>
      </w:r>
      <w:r w:rsidR="00C93DC5" w:rsidRPr="00951EFE">
        <w:rPr>
          <w:rFonts w:ascii="Times New Roman" w:hAnsi="Times New Roman"/>
          <w:sz w:val="24"/>
          <w:szCs w:val="24"/>
        </w:rPr>
        <w:t>,</w:t>
      </w:r>
      <w:r w:rsidRPr="00951EFE">
        <w:rPr>
          <w:rFonts w:ascii="Times New Roman" w:hAnsi="Times New Roman"/>
          <w:sz w:val="24"/>
          <w:szCs w:val="24"/>
        </w:rPr>
        <w:t xml:space="preserve">  и вы увидите ответ на наш вопрос.</w:t>
      </w:r>
    </w:p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"/>
        <w:gridCol w:w="1162"/>
        <w:gridCol w:w="1124"/>
        <w:gridCol w:w="1137"/>
        <w:gridCol w:w="1176"/>
        <w:gridCol w:w="1098"/>
        <w:gridCol w:w="1099"/>
        <w:gridCol w:w="1151"/>
      </w:tblGrid>
      <w:tr w:rsidR="007E2FC4" w:rsidRPr="00951EFE" w:rsidTr="00DB361F">
        <w:tc>
          <w:tcPr>
            <w:tcW w:w="1123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24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76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98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7E2FC4" w:rsidRPr="00951EFE" w:rsidRDefault="007E2FC4" w:rsidP="00C926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7"/>
        <w:gridCol w:w="1184"/>
        <w:gridCol w:w="1128"/>
        <w:gridCol w:w="1184"/>
        <w:gridCol w:w="1115"/>
        <w:gridCol w:w="1156"/>
        <w:gridCol w:w="1088"/>
        <w:gridCol w:w="1088"/>
      </w:tblGrid>
      <w:tr w:rsidR="00DB361F" w:rsidRPr="00951EFE" w:rsidTr="00DB361F">
        <w:tc>
          <w:tcPr>
            <w:tcW w:w="1127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4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128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4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115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88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61F" w:rsidRPr="00951EFE" w:rsidTr="00DB361F">
        <w:tc>
          <w:tcPr>
            <w:tcW w:w="1127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84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28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1EF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84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15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1E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56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8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E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8" w:type="dxa"/>
          </w:tcPr>
          <w:p w:rsidR="00DB361F" w:rsidRPr="00951EFE" w:rsidRDefault="00DB361F" w:rsidP="00DB36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Вопрос 2. </w:t>
      </w:r>
      <w:r w:rsidRPr="00951EFE">
        <w:rPr>
          <w:rFonts w:ascii="Times New Roman" w:hAnsi="Times New Roman"/>
          <w:b/>
          <w:i/>
          <w:sz w:val="24"/>
          <w:szCs w:val="24"/>
        </w:rPr>
        <w:t>Кто  зн</w:t>
      </w:r>
      <w:r w:rsidR="00C93DC5" w:rsidRPr="00951EFE">
        <w:rPr>
          <w:rFonts w:ascii="Times New Roman" w:hAnsi="Times New Roman"/>
          <w:b/>
          <w:i/>
          <w:sz w:val="24"/>
          <w:szCs w:val="24"/>
        </w:rPr>
        <w:t>ает,  сколько лет живет черепаха?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lastRenderedPageBreak/>
        <w:t>Чтобы точно узнать</w:t>
      </w:r>
      <w:r w:rsidR="00C93DC5" w:rsidRPr="00951EFE">
        <w:rPr>
          <w:rFonts w:ascii="Times New Roman" w:hAnsi="Times New Roman"/>
          <w:sz w:val="24"/>
          <w:szCs w:val="24"/>
        </w:rPr>
        <w:t>,</w:t>
      </w:r>
      <w:r w:rsidRPr="00951EFE">
        <w:rPr>
          <w:rFonts w:ascii="Times New Roman" w:hAnsi="Times New Roman"/>
          <w:sz w:val="24"/>
          <w:szCs w:val="24"/>
        </w:rPr>
        <w:t xml:space="preserve"> сколько лет живет черепаха</w:t>
      </w:r>
      <w:r w:rsidR="00C93DC5" w:rsidRPr="00951EFE">
        <w:rPr>
          <w:rFonts w:ascii="Times New Roman" w:hAnsi="Times New Roman"/>
          <w:sz w:val="24"/>
          <w:szCs w:val="24"/>
        </w:rPr>
        <w:t>,</w:t>
      </w:r>
      <w:r w:rsidRPr="00951EFE">
        <w:rPr>
          <w:rFonts w:ascii="Times New Roman" w:hAnsi="Times New Roman"/>
          <w:sz w:val="24"/>
          <w:szCs w:val="24"/>
        </w:rPr>
        <w:t xml:space="preserve"> нам придется выполнить программу вычислений</w:t>
      </w:r>
      <w:r w:rsidR="00C93DC5" w:rsidRPr="00951EFE">
        <w:rPr>
          <w:rFonts w:ascii="Times New Roman" w:hAnsi="Times New Roman"/>
          <w:sz w:val="24"/>
          <w:szCs w:val="24"/>
        </w:rPr>
        <w:t>:</w:t>
      </w:r>
    </w:p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5960B9">
      <w:pPr>
        <w:pStyle w:val="a4"/>
        <w:ind w:left="1068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"/>
        <w:gridCol w:w="888"/>
        <w:gridCol w:w="871"/>
        <w:gridCol w:w="887"/>
        <w:gridCol w:w="1116"/>
        <w:gridCol w:w="881"/>
        <w:gridCol w:w="881"/>
        <w:gridCol w:w="881"/>
        <w:gridCol w:w="881"/>
        <w:gridCol w:w="938"/>
        <w:gridCol w:w="1006"/>
      </w:tblGrid>
      <w:tr w:rsidR="007E2FC4" w:rsidRPr="00951EFE" w:rsidTr="009B3ED4">
        <w:trPr>
          <w:trHeight w:val="1030"/>
        </w:trPr>
        <w:tc>
          <w:tcPr>
            <w:tcW w:w="1008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962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1037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</w:tr>
      <w:tr w:rsidR="007E2FC4" w:rsidRPr="00951EFE" w:rsidTr="009B3ED4">
        <w:trPr>
          <w:trHeight w:val="1134"/>
        </w:trPr>
        <w:tc>
          <w:tcPr>
            <w:tcW w:w="1008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0,736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2,464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172,8984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FE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E2FC4" w:rsidRPr="00951EFE" w:rsidRDefault="007E2FC4" w:rsidP="009B3E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FC4" w:rsidRPr="00951EFE" w:rsidRDefault="007E2FC4" w:rsidP="00DB361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1.</w:t>
      </w:r>
      <w:r w:rsidR="00C93DC5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>№ 8+№ 10= № 13            (3,2)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2.</w:t>
      </w:r>
      <w:r w:rsidR="00C93DC5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>(№ 9х10):(№ 13х10)=№ 14  (1,5)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3.</w:t>
      </w:r>
      <w:r w:rsidR="00C93DC5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>№ 7х№ 12=№ 15   (28,6016)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4.</w:t>
      </w:r>
      <w:r w:rsidR="00C93DC5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>№ 15 - № 14 = № 16  (27,1016)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5.</w:t>
      </w:r>
      <w:r w:rsidR="00C93DC5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 xml:space="preserve"> № 11 + № 16 =№ 17   (200)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Ответ: 200 лет.</w:t>
      </w:r>
    </w:p>
    <w:p w:rsidR="007E2FC4" w:rsidRPr="00951EFE" w:rsidRDefault="00C93DC5" w:rsidP="00C93DC5">
      <w:p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EFE">
        <w:rPr>
          <w:rFonts w:ascii="Times New Roman" w:hAnsi="Times New Roman"/>
          <w:sz w:val="24"/>
          <w:szCs w:val="24"/>
        </w:rPr>
        <w:t>(</w:t>
      </w:r>
      <w:r w:rsidR="007E2FC4" w:rsidRPr="00951EFE">
        <w:rPr>
          <w:rFonts w:ascii="Times New Roman" w:hAnsi="Times New Roman"/>
          <w:sz w:val="24"/>
          <w:szCs w:val="24"/>
        </w:rPr>
        <w:t>Черепахи ДЕРМОХЕЛИС живут на островах Тихого океана.</w:t>
      </w:r>
      <w:proofErr w:type="gramEnd"/>
      <w:r w:rsidR="007E2FC4" w:rsidRPr="00951EFE">
        <w:rPr>
          <w:rFonts w:ascii="Times New Roman" w:hAnsi="Times New Roman"/>
          <w:sz w:val="24"/>
          <w:szCs w:val="24"/>
        </w:rPr>
        <w:t xml:space="preserve"> Они такой величины, что дети могут кататься у них на панцире. Эта черепаха прекрасно плавает, ее конечности превратились в ласты. </w:t>
      </w:r>
      <w:proofErr w:type="gramStart"/>
      <w:r w:rsidR="007E2FC4" w:rsidRPr="00951EFE">
        <w:rPr>
          <w:rFonts w:ascii="Times New Roman" w:hAnsi="Times New Roman"/>
          <w:sz w:val="24"/>
          <w:szCs w:val="24"/>
        </w:rPr>
        <w:t xml:space="preserve">Из панциря черепах делают украшения, а их </w:t>
      </w:r>
      <w:r w:rsidRPr="00951EFE">
        <w:rPr>
          <w:rFonts w:ascii="Times New Roman" w:hAnsi="Times New Roman"/>
          <w:sz w:val="24"/>
          <w:szCs w:val="24"/>
        </w:rPr>
        <w:t>мясо и яйца  употребляют в пищу).</w:t>
      </w:r>
      <w:proofErr w:type="gramEnd"/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</w:p>
    <w:p w:rsidR="007E2FC4" w:rsidRPr="00951EFE" w:rsidRDefault="00DB361F" w:rsidP="00DB361F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Вопрос 3. </w:t>
      </w:r>
      <w:r w:rsidR="007E2FC4" w:rsidRPr="00951EFE">
        <w:rPr>
          <w:rFonts w:ascii="Times New Roman" w:hAnsi="Times New Roman"/>
          <w:b/>
          <w:i/>
          <w:sz w:val="24"/>
          <w:szCs w:val="24"/>
        </w:rPr>
        <w:t>Как вы  думаете</w:t>
      </w:r>
      <w:r w:rsidRPr="00951EFE">
        <w:rPr>
          <w:rFonts w:ascii="Times New Roman" w:hAnsi="Times New Roman"/>
          <w:b/>
          <w:i/>
          <w:sz w:val="24"/>
          <w:szCs w:val="24"/>
        </w:rPr>
        <w:t>,</w:t>
      </w:r>
      <w:r w:rsidR="007E2FC4" w:rsidRPr="00951EFE">
        <w:rPr>
          <w:rFonts w:ascii="Times New Roman" w:hAnsi="Times New Roman"/>
          <w:b/>
          <w:i/>
          <w:sz w:val="24"/>
          <w:szCs w:val="24"/>
        </w:rPr>
        <w:t xml:space="preserve"> сколько м</w:t>
      </w:r>
      <w:r w:rsidR="00C93DC5" w:rsidRPr="00951EFE">
        <w:rPr>
          <w:rFonts w:ascii="Times New Roman" w:hAnsi="Times New Roman"/>
          <w:b/>
          <w:i/>
          <w:sz w:val="24"/>
          <w:szCs w:val="24"/>
        </w:rPr>
        <w:t>ожет весить такая черепаха?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Найдите корень уравнения</w:t>
      </w:r>
      <w:r w:rsidR="00DB361F" w:rsidRPr="00951EFE">
        <w:rPr>
          <w:rFonts w:ascii="Times New Roman" w:hAnsi="Times New Roman"/>
          <w:sz w:val="24"/>
          <w:szCs w:val="24"/>
        </w:rPr>
        <w:t>,</w:t>
      </w:r>
      <w:r w:rsidRPr="00951EFE">
        <w:rPr>
          <w:rFonts w:ascii="Times New Roman" w:hAnsi="Times New Roman"/>
          <w:sz w:val="24"/>
          <w:szCs w:val="24"/>
        </w:rPr>
        <w:t xml:space="preserve"> и он подскажет ответ на вопрос: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24х- 3227 = 1117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Х = 600. Вот видите,  вес черепахи достигает 600 кг.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</w:p>
    <w:p w:rsidR="007E2FC4" w:rsidRPr="00951EFE" w:rsidRDefault="00DB361F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Вопрос 4</w:t>
      </w:r>
      <w:r w:rsidR="007E2FC4" w:rsidRPr="00951EFE">
        <w:rPr>
          <w:rFonts w:ascii="Times New Roman" w:hAnsi="Times New Roman"/>
          <w:sz w:val="24"/>
          <w:szCs w:val="24"/>
        </w:rPr>
        <w:t>.</w:t>
      </w:r>
    </w:p>
    <w:p w:rsidR="007E2FC4" w:rsidRPr="00951EFE" w:rsidRDefault="007E2FC4" w:rsidP="00DB361F">
      <w:pPr>
        <w:ind w:left="709" w:hanging="1"/>
        <w:rPr>
          <w:rFonts w:ascii="Times New Roman" w:hAnsi="Times New Roman"/>
          <w:b/>
          <w:i/>
          <w:sz w:val="24"/>
          <w:szCs w:val="24"/>
        </w:rPr>
      </w:pPr>
      <w:r w:rsidRPr="00951EFE">
        <w:rPr>
          <w:rFonts w:ascii="Times New Roman" w:hAnsi="Times New Roman"/>
          <w:b/>
          <w:i/>
          <w:sz w:val="24"/>
          <w:szCs w:val="24"/>
        </w:rPr>
        <w:t>Однажды в 1565 году в английском  графстве  Камбе</w:t>
      </w:r>
      <w:r w:rsidR="00DB361F" w:rsidRPr="00951EFE">
        <w:rPr>
          <w:rFonts w:ascii="Times New Roman" w:hAnsi="Times New Roman"/>
          <w:b/>
          <w:i/>
          <w:sz w:val="24"/>
          <w:szCs w:val="24"/>
        </w:rPr>
        <w:t>рленд разразилась страшная буря</w:t>
      </w:r>
      <w:r w:rsidRPr="00951EFE">
        <w:rPr>
          <w:rFonts w:ascii="Times New Roman" w:hAnsi="Times New Roman"/>
          <w:b/>
          <w:i/>
          <w:sz w:val="24"/>
          <w:szCs w:val="24"/>
        </w:rPr>
        <w:t>, сильный ветер вырывал деревья с корнями, образуя глубокие воронки. В одной из таких воронок жители обнаружили какое-то черное  твердое вещество.</w:t>
      </w:r>
      <w:r w:rsidR="00DB361F" w:rsidRPr="00951EFE">
        <w:rPr>
          <w:rFonts w:ascii="Times New Roman" w:hAnsi="Times New Roman"/>
          <w:b/>
          <w:i/>
          <w:sz w:val="24"/>
          <w:szCs w:val="24"/>
        </w:rPr>
        <w:t xml:space="preserve">  Кто догадался,  что это было?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_*2,4*15                       _ 12,4715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lastRenderedPageBreak/>
        <w:t xml:space="preserve">     *,79*9                           8,7909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----------------                     ------------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     3,*80*                            3,7806</w:t>
      </w:r>
    </w:p>
    <w:p w:rsidR="007E2FC4" w:rsidRPr="00951EFE" w:rsidRDefault="007E2FC4" w:rsidP="005960B9">
      <w:pPr>
        <w:ind w:left="-567" w:firstLine="1275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 xml:space="preserve">1-Г  , 8 – </w:t>
      </w:r>
      <w:proofErr w:type="gramStart"/>
      <w:r w:rsidRPr="00951EFE">
        <w:rPr>
          <w:rFonts w:ascii="Times New Roman" w:hAnsi="Times New Roman"/>
          <w:sz w:val="24"/>
          <w:szCs w:val="24"/>
        </w:rPr>
        <w:t>Р</w:t>
      </w:r>
      <w:proofErr w:type="gramEnd"/>
      <w:r w:rsidRPr="00951EFE">
        <w:rPr>
          <w:rFonts w:ascii="Times New Roman" w:hAnsi="Times New Roman"/>
          <w:sz w:val="24"/>
          <w:szCs w:val="24"/>
        </w:rPr>
        <w:t>, 7 –А, 7 –Ф,  0 – И, 6 – Т.</w:t>
      </w:r>
    </w:p>
    <w:p w:rsidR="007E2FC4" w:rsidRPr="00951EFE" w:rsidRDefault="007E2FC4" w:rsidP="00DB361F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51EFE">
        <w:rPr>
          <w:rFonts w:ascii="Times New Roman" w:hAnsi="Times New Roman"/>
          <w:sz w:val="24"/>
          <w:szCs w:val="24"/>
        </w:rPr>
        <w:t>Кусочками графита пастухи помечали овец, а торговцы дела</w:t>
      </w:r>
      <w:r w:rsidR="00DB361F" w:rsidRPr="00951EFE">
        <w:rPr>
          <w:rFonts w:ascii="Times New Roman" w:hAnsi="Times New Roman"/>
          <w:sz w:val="24"/>
          <w:szCs w:val="24"/>
        </w:rPr>
        <w:t>ли надписи на корзинах и ящиках,</w:t>
      </w:r>
      <w:r w:rsidRPr="00951EFE">
        <w:rPr>
          <w:rFonts w:ascii="Times New Roman" w:hAnsi="Times New Roman"/>
          <w:sz w:val="24"/>
          <w:szCs w:val="24"/>
        </w:rPr>
        <w:t xml:space="preserve"> </w:t>
      </w:r>
      <w:r w:rsidR="00DB361F" w:rsidRPr="00951EFE">
        <w:rPr>
          <w:rFonts w:ascii="Times New Roman" w:hAnsi="Times New Roman"/>
          <w:sz w:val="24"/>
          <w:szCs w:val="24"/>
        </w:rPr>
        <w:t>к</w:t>
      </w:r>
      <w:r w:rsidRPr="00951EFE">
        <w:rPr>
          <w:rFonts w:ascii="Times New Roman" w:hAnsi="Times New Roman"/>
          <w:sz w:val="24"/>
          <w:szCs w:val="24"/>
        </w:rPr>
        <w:t>арандаши появились позже.</w:t>
      </w:r>
      <w:r w:rsidR="00DB361F" w:rsidRPr="00951EFE">
        <w:rPr>
          <w:rFonts w:ascii="Times New Roman" w:hAnsi="Times New Roman"/>
          <w:sz w:val="24"/>
          <w:szCs w:val="24"/>
        </w:rPr>
        <w:t xml:space="preserve"> </w:t>
      </w:r>
      <w:r w:rsidRPr="00951EFE">
        <w:rPr>
          <w:rFonts w:ascii="Times New Roman" w:hAnsi="Times New Roman"/>
          <w:sz w:val="24"/>
          <w:szCs w:val="24"/>
        </w:rPr>
        <w:t>Такой карандаш, каким мы пишем сег</w:t>
      </w:r>
      <w:r w:rsidR="00DB361F" w:rsidRPr="00951EFE">
        <w:rPr>
          <w:rFonts w:ascii="Times New Roman" w:hAnsi="Times New Roman"/>
          <w:sz w:val="24"/>
          <w:szCs w:val="24"/>
        </w:rPr>
        <w:t>одня, появился в конце 18 века.</w:t>
      </w:r>
      <w:r w:rsidRPr="00951E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E2FC4" w:rsidRPr="00951EFE" w:rsidRDefault="007E2FC4" w:rsidP="00DB361F">
      <w:pPr>
        <w:ind w:left="284"/>
        <w:rPr>
          <w:rFonts w:ascii="Times New Roman" w:hAnsi="Times New Roman"/>
          <w:sz w:val="24"/>
          <w:szCs w:val="24"/>
        </w:rPr>
      </w:pPr>
    </w:p>
    <w:p w:rsidR="007E2FC4" w:rsidRPr="00951EFE" w:rsidRDefault="007E2FC4" w:rsidP="00BB771A">
      <w:pPr>
        <w:ind w:firstLine="708"/>
        <w:rPr>
          <w:rFonts w:ascii="Times New Roman" w:hAnsi="Times New Roman"/>
          <w:sz w:val="24"/>
          <w:szCs w:val="24"/>
        </w:rPr>
      </w:pPr>
    </w:p>
    <w:sectPr w:rsidR="007E2FC4" w:rsidRPr="00951EFE" w:rsidSect="005960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996"/>
    <w:multiLevelType w:val="hybridMultilevel"/>
    <w:tmpl w:val="ADF66C1A"/>
    <w:lvl w:ilvl="0" w:tplc="2E9A54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771A"/>
    <w:rsid w:val="00015F37"/>
    <w:rsid w:val="000E34B1"/>
    <w:rsid w:val="001725D8"/>
    <w:rsid w:val="00173A42"/>
    <w:rsid w:val="001A7302"/>
    <w:rsid w:val="001A74E6"/>
    <w:rsid w:val="002F0BFA"/>
    <w:rsid w:val="003030A5"/>
    <w:rsid w:val="00305BDB"/>
    <w:rsid w:val="003113CB"/>
    <w:rsid w:val="00346056"/>
    <w:rsid w:val="00390C67"/>
    <w:rsid w:val="0043301D"/>
    <w:rsid w:val="004D7240"/>
    <w:rsid w:val="004E080D"/>
    <w:rsid w:val="004F56AD"/>
    <w:rsid w:val="00514037"/>
    <w:rsid w:val="00553048"/>
    <w:rsid w:val="005960B9"/>
    <w:rsid w:val="005F213A"/>
    <w:rsid w:val="0060023F"/>
    <w:rsid w:val="00762607"/>
    <w:rsid w:val="007D06B7"/>
    <w:rsid w:val="007E2FC4"/>
    <w:rsid w:val="008E506B"/>
    <w:rsid w:val="00903B02"/>
    <w:rsid w:val="00951EFE"/>
    <w:rsid w:val="00954FA2"/>
    <w:rsid w:val="009B3ED4"/>
    <w:rsid w:val="009C1B78"/>
    <w:rsid w:val="00A639C7"/>
    <w:rsid w:val="00A70A4B"/>
    <w:rsid w:val="00A91DF9"/>
    <w:rsid w:val="00AA3440"/>
    <w:rsid w:val="00AD585C"/>
    <w:rsid w:val="00BB771A"/>
    <w:rsid w:val="00BE66CE"/>
    <w:rsid w:val="00BF5D76"/>
    <w:rsid w:val="00C0401C"/>
    <w:rsid w:val="00C05078"/>
    <w:rsid w:val="00C926A6"/>
    <w:rsid w:val="00C93DC5"/>
    <w:rsid w:val="00CF0852"/>
    <w:rsid w:val="00D77068"/>
    <w:rsid w:val="00DB361F"/>
    <w:rsid w:val="00DF3D2B"/>
    <w:rsid w:val="00E303CE"/>
    <w:rsid w:val="00E44E00"/>
    <w:rsid w:val="00EB03ED"/>
    <w:rsid w:val="00F8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23F"/>
    <w:rPr>
      <w:sz w:val="22"/>
      <w:szCs w:val="22"/>
    </w:rPr>
  </w:style>
  <w:style w:type="paragraph" w:styleId="a4">
    <w:name w:val="List Paragraph"/>
    <w:basedOn w:val="a"/>
    <w:uiPriority w:val="99"/>
    <w:qFormat/>
    <w:rsid w:val="005960B9"/>
    <w:pPr>
      <w:ind w:left="720"/>
      <w:contextualSpacing/>
    </w:pPr>
  </w:style>
  <w:style w:type="table" w:styleId="a5">
    <w:name w:val="Table Grid"/>
    <w:basedOn w:val="a1"/>
    <w:uiPriority w:val="99"/>
    <w:rsid w:val="00F80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2005-17BD-4514-A00D-979435DE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фрагмент урока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Умножение десятичных дробей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Умножение десятичных дробей</dc:title>
  <dc:creator>K_205</dc:creator>
  <cp:lastModifiedBy>Пользователь</cp:lastModifiedBy>
  <cp:revision>2</cp:revision>
  <cp:lastPrinted>2012-12-22T03:56:00Z</cp:lastPrinted>
  <dcterms:created xsi:type="dcterms:W3CDTF">2012-12-22T03:59:00Z</dcterms:created>
  <dcterms:modified xsi:type="dcterms:W3CDTF">2012-12-22T03:59:00Z</dcterms:modified>
</cp:coreProperties>
</file>