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44" w:rsidRDefault="006F4144">
      <w:pPr>
        <w:rPr>
          <w:rFonts w:ascii="Times New Roman" w:hAnsi="Times New Roman" w:cs="Times New Roman"/>
          <w:sz w:val="32"/>
          <w:szCs w:val="32"/>
        </w:rPr>
      </w:pPr>
    </w:p>
    <w:p w:rsidR="006F4144" w:rsidRDefault="006F4144">
      <w:pPr>
        <w:rPr>
          <w:rFonts w:ascii="Times New Roman" w:hAnsi="Times New Roman" w:cs="Times New Roman"/>
          <w:sz w:val="32"/>
          <w:szCs w:val="32"/>
        </w:rPr>
      </w:pPr>
    </w:p>
    <w:p w:rsidR="006F4144" w:rsidRDefault="006F4144">
      <w:pPr>
        <w:rPr>
          <w:rFonts w:ascii="Times New Roman" w:hAnsi="Times New Roman" w:cs="Times New Roman"/>
          <w:sz w:val="32"/>
          <w:szCs w:val="32"/>
        </w:rPr>
      </w:pPr>
    </w:p>
    <w:p w:rsidR="006F4144" w:rsidRDefault="006F4144">
      <w:pPr>
        <w:rPr>
          <w:rFonts w:ascii="Times New Roman" w:hAnsi="Times New Roman" w:cs="Times New Roman"/>
          <w:sz w:val="36"/>
          <w:szCs w:val="36"/>
        </w:rPr>
      </w:pPr>
      <w:r w:rsidRPr="00EE610C">
        <w:rPr>
          <w:rFonts w:ascii="Times New Roman" w:hAnsi="Times New Roman" w:cs="Times New Roman"/>
          <w:sz w:val="36"/>
          <w:szCs w:val="36"/>
        </w:rPr>
        <w:t xml:space="preserve">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EE610C">
        <w:rPr>
          <w:rFonts w:ascii="Times New Roman" w:hAnsi="Times New Roman" w:cs="Times New Roman"/>
          <w:sz w:val="36"/>
          <w:szCs w:val="36"/>
        </w:rPr>
        <w:t>Справка</w:t>
      </w:r>
    </w:p>
    <w:p w:rsidR="006F4144" w:rsidRDefault="006F414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Дана воспитателю старшей группы Царенко Елене Владимировне  в том, что посещаемость с01.09.2011 по 01.06.2013г. составила 1826д\дней.</w:t>
      </w:r>
    </w:p>
    <w:p w:rsidR="006F4144" w:rsidRDefault="006F4144">
      <w:pPr>
        <w:rPr>
          <w:rFonts w:ascii="Times New Roman" w:hAnsi="Times New Roman" w:cs="Times New Roman"/>
          <w:sz w:val="36"/>
          <w:szCs w:val="36"/>
        </w:rPr>
      </w:pPr>
    </w:p>
    <w:p w:rsidR="006F4144" w:rsidRDefault="006F4144">
      <w:pPr>
        <w:rPr>
          <w:rFonts w:ascii="Times New Roman" w:hAnsi="Times New Roman" w:cs="Times New Roman"/>
          <w:sz w:val="36"/>
          <w:szCs w:val="36"/>
        </w:rPr>
      </w:pPr>
    </w:p>
    <w:p w:rsidR="006F4144" w:rsidRDefault="006F4144">
      <w:pPr>
        <w:rPr>
          <w:rFonts w:ascii="Times New Roman" w:hAnsi="Times New Roman" w:cs="Times New Roman"/>
          <w:sz w:val="36"/>
          <w:szCs w:val="36"/>
        </w:rPr>
      </w:pPr>
    </w:p>
    <w:p w:rsidR="006F4144" w:rsidRDefault="006F414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Заведующая МКДОУ- детского </w:t>
      </w:r>
    </w:p>
    <w:p w:rsidR="006F4144" w:rsidRPr="00EE610C" w:rsidRDefault="006F41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сада№2 «Улыбка»                                 Т.Н. Тарасова</w:t>
      </w:r>
    </w:p>
    <w:sectPr w:rsidR="006F4144" w:rsidRPr="00EE610C" w:rsidSect="00CE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10C"/>
    <w:rsid w:val="00065D9D"/>
    <w:rsid w:val="00517E0E"/>
    <w:rsid w:val="005D1226"/>
    <w:rsid w:val="006F4144"/>
    <w:rsid w:val="00754EEE"/>
    <w:rsid w:val="00814DF9"/>
    <w:rsid w:val="00987CFC"/>
    <w:rsid w:val="00A464A0"/>
    <w:rsid w:val="00CE468E"/>
    <w:rsid w:val="00D049C0"/>
    <w:rsid w:val="00E81762"/>
    <w:rsid w:val="00EE610C"/>
    <w:rsid w:val="00F1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8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40</Words>
  <Characters>232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Улыбка</dc:creator>
  <cp:keywords/>
  <dc:description/>
  <cp:lastModifiedBy>Андрей</cp:lastModifiedBy>
  <cp:revision>8</cp:revision>
  <cp:lastPrinted>2012-08-21T07:20:00Z</cp:lastPrinted>
  <dcterms:created xsi:type="dcterms:W3CDTF">2012-08-02T10:27:00Z</dcterms:created>
  <dcterms:modified xsi:type="dcterms:W3CDTF">2013-07-27T18:40:00Z</dcterms:modified>
</cp:coreProperties>
</file>