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C" w:rsidRDefault="003B366C" w:rsidP="00EA1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568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старшей группы №1</w:t>
      </w:r>
    </w:p>
    <w:p w:rsidR="003B366C" w:rsidRDefault="003B366C" w:rsidP="00EA1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 – 2013г.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09"/>
        <w:gridCol w:w="809"/>
        <w:gridCol w:w="750"/>
        <w:gridCol w:w="790"/>
        <w:gridCol w:w="6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26"/>
        <w:gridCol w:w="880"/>
      </w:tblGrid>
      <w:tr w:rsidR="003B366C" w:rsidRPr="00B54243" w:rsidTr="00612C8C">
        <w:tc>
          <w:tcPr>
            <w:tcW w:w="2660" w:type="dxa"/>
            <w:vMerge w:val="restart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ребёнка</w:t>
            </w:r>
          </w:p>
        </w:tc>
        <w:tc>
          <w:tcPr>
            <w:tcW w:w="13288" w:type="dxa"/>
            <w:gridSpan w:val="18"/>
          </w:tcPr>
          <w:p w:rsidR="003B366C" w:rsidRPr="00B54243" w:rsidRDefault="003B366C" w:rsidP="00612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      Физ - ра          Социа – ция        Труд         Безопасность  Познание  Коммун – ия Чтение худ.   Худ. твор - во</w:t>
            </w:r>
          </w:p>
        </w:tc>
      </w:tr>
      <w:tr w:rsidR="003B366C" w:rsidRPr="00B54243">
        <w:tc>
          <w:tcPr>
            <w:tcW w:w="2660" w:type="dxa"/>
            <w:vMerge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3B366C" w:rsidRPr="00B54243" w:rsidRDefault="003B366C" w:rsidP="00612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 К.г.</w:t>
            </w:r>
          </w:p>
        </w:tc>
        <w:tc>
          <w:tcPr>
            <w:tcW w:w="1540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 К.г.</w:t>
            </w:r>
          </w:p>
        </w:tc>
        <w:tc>
          <w:tcPr>
            <w:tcW w:w="1336" w:type="dxa"/>
            <w:gridSpan w:val="2"/>
          </w:tcPr>
          <w:p w:rsidR="003B366C" w:rsidRPr="00B54243" w:rsidRDefault="003B366C" w:rsidP="00D43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Н.г.  К.г.</w:t>
            </w:r>
          </w:p>
        </w:tc>
        <w:tc>
          <w:tcPr>
            <w:tcW w:w="1418" w:type="dxa"/>
            <w:gridSpan w:val="2"/>
          </w:tcPr>
          <w:p w:rsidR="003B366C" w:rsidRPr="00B54243" w:rsidRDefault="003B366C" w:rsidP="00D43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  <w:tc>
          <w:tcPr>
            <w:tcW w:w="1417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  <w:tc>
          <w:tcPr>
            <w:tcW w:w="1418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  <w:tc>
          <w:tcPr>
            <w:tcW w:w="1417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  <w:tc>
          <w:tcPr>
            <w:tcW w:w="1418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  <w:tc>
          <w:tcPr>
            <w:tcW w:w="1806" w:type="dxa"/>
            <w:gridSpan w:val="2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Н.г.     К.г.</w:t>
            </w: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Асаева Дарья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Босин Кирилл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22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22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Горбатков Артём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Диана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Дворцова Надежда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Истамулова Луиза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00FF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Александр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Тигран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Виктория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Лапшина Виктория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Даниил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Лидячин Артём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Лидячин Дмитрий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Лисин Андрей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Мишутин Кирилл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Мишутин Константин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Мазлова Валерия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Ангелина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 Елизавета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Сайханова Амина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Токарев Кирилл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22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008000"/>
          </w:tcPr>
          <w:p w:rsidR="003B366C" w:rsidRPr="00B54243" w:rsidRDefault="003B366C" w:rsidP="0022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Хохлов Иван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Илья </w:t>
            </w: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008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66C" w:rsidRPr="00B54243" w:rsidTr="0031477F">
        <w:tc>
          <w:tcPr>
            <w:tcW w:w="2660" w:type="dxa"/>
          </w:tcPr>
          <w:p w:rsidR="003B366C" w:rsidRPr="00B54243" w:rsidRDefault="003B366C" w:rsidP="00B5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3">
              <w:rPr>
                <w:rFonts w:ascii="Times New Roman" w:hAnsi="Times New Roman" w:cs="Times New Roman"/>
                <w:sz w:val="24"/>
                <w:szCs w:val="24"/>
              </w:rPr>
              <w:t xml:space="preserve">Шабазова Раяна </w:t>
            </w: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0000"/>
          </w:tcPr>
          <w:p w:rsidR="003B366C" w:rsidRPr="00B54243" w:rsidRDefault="003B366C" w:rsidP="00B5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366C" w:rsidRPr="00FC5917" w:rsidRDefault="003B366C" w:rsidP="00FC5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3188"/>
        <w:gridCol w:w="660"/>
      </w:tblGrid>
      <w:tr w:rsidR="003B366C" w:rsidTr="00093A47">
        <w:tc>
          <w:tcPr>
            <w:tcW w:w="3188" w:type="dxa"/>
          </w:tcPr>
          <w:p w:rsidR="003B366C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660" w:type="dxa"/>
            <w:shd w:val="clear" w:color="auto" w:fill="FF0000"/>
          </w:tcPr>
          <w:p w:rsidR="003B366C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6C" w:rsidTr="00093A47">
        <w:tc>
          <w:tcPr>
            <w:tcW w:w="3188" w:type="dxa"/>
          </w:tcPr>
          <w:p w:rsidR="003B366C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660" w:type="dxa"/>
            <w:shd w:val="clear" w:color="auto" w:fill="008000"/>
          </w:tcPr>
          <w:p w:rsidR="003B366C" w:rsidRPr="00093A47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3B366C" w:rsidTr="00093A47">
        <w:tc>
          <w:tcPr>
            <w:tcW w:w="3188" w:type="dxa"/>
          </w:tcPr>
          <w:p w:rsidR="003B366C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</w:t>
            </w:r>
          </w:p>
        </w:tc>
        <w:tc>
          <w:tcPr>
            <w:tcW w:w="660" w:type="dxa"/>
            <w:shd w:val="clear" w:color="auto" w:fill="0000FF"/>
          </w:tcPr>
          <w:p w:rsidR="003B366C" w:rsidRDefault="003B366C" w:rsidP="00F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66C" w:rsidRPr="00FC5917" w:rsidRDefault="003B366C" w:rsidP="00FC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66C" w:rsidRPr="00FC5917" w:rsidSect="00EA1568">
      <w:pgSz w:w="16838" w:h="11906" w:orient="landscape" w:code="9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568"/>
    <w:rsid w:val="00093A47"/>
    <w:rsid w:val="001D0291"/>
    <w:rsid w:val="00215301"/>
    <w:rsid w:val="00220D89"/>
    <w:rsid w:val="0027415C"/>
    <w:rsid w:val="0031477F"/>
    <w:rsid w:val="0035669C"/>
    <w:rsid w:val="003B366C"/>
    <w:rsid w:val="00612C8C"/>
    <w:rsid w:val="0069099E"/>
    <w:rsid w:val="007A63C6"/>
    <w:rsid w:val="008B4BA2"/>
    <w:rsid w:val="008C517F"/>
    <w:rsid w:val="00B54243"/>
    <w:rsid w:val="00D43809"/>
    <w:rsid w:val="00E5220D"/>
    <w:rsid w:val="00E84E7B"/>
    <w:rsid w:val="00EA1568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15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Андрей</cp:lastModifiedBy>
  <cp:revision>2</cp:revision>
  <dcterms:created xsi:type="dcterms:W3CDTF">2013-06-25T10:04:00Z</dcterms:created>
  <dcterms:modified xsi:type="dcterms:W3CDTF">2013-07-26T13:07:00Z</dcterms:modified>
</cp:coreProperties>
</file>