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B76" w:rsidRPr="00B016BC" w:rsidRDefault="00663B76" w:rsidP="009D69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16BC">
        <w:rPr>
          <w:rFonts w:ascii="Times New Roman" w:hAnsi="Times New Roman" w:cs="Times New Roman"/>
          <w:b/>
          <w:bCs/>
          <w:sz w:val="28"/>
          <w:szCs w:val="28"/>
        </w:rPr>
        <w:t>Доля воспитанников групп общеразвивающего вида, имеющих высокий уровень развития.</w:t>
      </w:r>
    </w:p>
    <w:p w:rsidR="00663B76" w:rsidRPr="009D699A" w:rsidRDefault="00663B76" w:rsidP="009D69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 №1</w:t>
      </w:r>
      <w:r w:rsidRPr="009D699A">
        <w:rPr>
          <w:rFonts w:ascii="Times New Roman" w:hAnsi="Times New Roman" w:cs="Times New Roman"/>
          <w:sz w:val="28"/>
          <w:szCs w:val="28"/>
        </w:rPr>
        <w:t xml:space="preserve">  2012г.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B76" w:rsidRDefault="00663B76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8.95pt;margin-top:17.75pt;width:5in;height:246pt;z-index:-251658240;visibility:visible">
            <v:imagedata r:id="rId4" o:title=""/>
          </v:shape>
        </w:pict>
      </w:r>
    </w:p>
    <w:p w:rsidR="00663B76" w:rsidRDefault="00663B76"/>
    <w:p w:rsidR="00663B76" w:rsidRDefault="00663B76"/>
    <w:p w:rsidR="00663B76" w:rsidRDefault="00663B76"/>
    <w:p w:rsidR="00663B76" w:rsidRDefault="00663B76"/>
    <w:p w:rsidR="00663B76" w:rsidRDefault="00663B76"/>
    <w:p w:rsidR="00663B76" w:rsidRDefault="00663B76"/>
    <w:p w:rsidR="00663B76" w:rsidRDefault="00663B76"/>
    <w:p w:rsidR="00663B76" w:rsidRDefault="00663B76"/>
    <w:p w:rsidR="00663B76" w:rsidRDefault="00663B76"/>
    <w:p w:rsidR="00663B76" w:rsidRDefault="00663B76"/>
    <w:p w:rsidR="00663B76" w:rsidRDefault="00663B76"/>
    <w:p w:rsidR="00663B76" w:rsidRPr="009D699A" w:rsidRDefault="00663B76" w:rsidP="009D6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 развития – 53</w:t>
      </w:r>
      <w:r w:rsidRPr="009D699A">
        <w:rPr>
          <w:rFonts w:ascii="Times New Roman" w:hAnsi="Times New Roman" w:cs="Times New Roman"/>
          <w:sz w:val="28"/>
          <w:szCs w:val="28"/>
        </w:rPr>
        <w:t>%</w:t>
      </w:r>
    </w:p>
    <w:p w:rsidR="00663B76" w:rsidRPr="009D699A" w:rsidRDefault="00663B76" w:rsidP="009D6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B76" w:rsidRPr="009D699A" w:rsidRDefault="00663B76" w:rsidP="009D6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B76" w:rsidRPr="009D699A" w:rsidRDefault="00663B76" w:rsidP="009D6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B76" w:rsidRPr="009D699A" w:rsidRDefault="00663B76" w:rsidP="009D6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B76" w:rsidRDefault="00663B76" w:rsidP="009D6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B76" w:rsidRDefault="00663B76" w:rsidP="009D6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B76" w:rsidRDefault="00663B76" w:rsidP="009D6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B76" w:rsidRDefault="00663B76" w:rsidP="009D6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B76" w:rsidRDefault="00663B76" w:rsidP="009D6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B76" w:rsidRDefault="00663B76" w:rsidP="009D6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B76" w:rsidRDefault="00663B76" w:rsidP="009D6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B76" w:rsidRPr="009D699A" w:rsidRDefault="00663B76" w:rsidP="009D6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99A">
        <w:rPr>
          <w:rFonts w:ascii="Times New Roman" w:hAnsi="Times New Roman" w:cs="Times New Roman"/>
          <w:sz w:val="28"/>
          <w:szCs w:val="28"/>
        </w:rPr>
        <w:t>Заведующая МКДОУ-</w:t>
      </w:r>
    </w:p>
    <w:p w:rsidR="00663B76" w:rsidRPr="009D699A" w:rsidRDefault="00663B76" w:rsidP="009D6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99A">
        <w:rPr>
          <w:rFonts w:ascii="Times New Roman" w:hAnsi="Times New Roman" w:cs="Times New Roman"/>
          <w:sz w:val="28"/>
          <w:szCs w:val="28"/>
        </w:rPr>
        <w:t>детского сада №2 «Улыбка»                                            Т.Н.Тарасова</w:t>
      </w:r>
    </w:p>
    <w:sectPr w:rsidR="00663B76" w:rsidRPr="009D699A" w:rsidSect="00D94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699A"/>
    <w:rsid w:val="0004014B"/>
    <w:rsid w:val="00277F43"/>
    <w:rsid w:val="002F753F"/>
    <w:rsid w:val="00645110"/>
    <w:rsid w:val="00663B76"/>
    <w:rsid w:val="00706658"/>
    <w:rsid w:val="00771A34"/>
    <w:rsid w:val="00894055"/>
    <w:rsid w:val="009D699A"/>
    <w:rsid w:val="00B016BC"/>
    <w:rsid w:val="00CB5BD7"/>
    <w:rsid w:val="00CD782A"/>
    <w:rsid w:val="00D02331"/>
    <w:rsid w:val="00D94E8D"/>
    <w:rsid w:val="00DD063C"/>
    <w:rsid w:val="00FD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E8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D6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6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39</Words>
  <Characters>225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Улыбка</dc:creator>
  <cp:keywords/>
  <dc:description/>
  <cp:lastModifiedBy>Андрей</cp:lastModifiedBy>
  <cp:revision>5</cp:revision>
  <cp:lastPrinted>2012-08-20T10:20:00Z</cp:lastPrinted>
  <dcterms:created xsi:type="dcterms:W3CDTF">2012-08-20T10:06:00Z</dcterms:created>
  <dcterms:modified xsi:type="dcterms:W3CDTF">2013-07-27T18:30:00Z</dcterms:modified>
</cp:coreProperties>
</file>