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AA" w:rsidRDefault="006C12AA" w:rsidP="00991E06">
      <w:pPr>
        <w:jc w:val="center"/>
        <w:rPr>
          <w:sz w:val="28"/>
          <w:szCs w:val="28"/>
        </w:rPr>
      </w:pPr>
      <w:r w:rsidRPr="005914A7">
        <w:rPr>
          <w:sz w:val="28"/>
          <w:szCs w:val="28"/>
        </w:rPr>
        <w:t xml:space="preserve">Муниципальное общеобразовательное </w:t>
      </w:r>
    </w:p>
    <w:p w:rsidR="006C12AA" w:rsidRDefault="006C12AA" w:rsidP="00991E06">
      <w:pPr>
        <w:jc w:val="center"/>
        <w:rPr>
          <w:sz w:val="28"/>
          <w:szCs w:val="28"/>
        </w:rPr>
      </w:pPr>
      <w:r w:rsidRPr="005914A7">
        <w:rPr>
          <w:sz w:val="28"/>
          <w:szCs w:val="28"/>
        </w:rPr>
        <w:t xml:space="preserve">«Средняя общеобразовательная школа №30» г. Уссурийска </w:t>
      </w:r>
    </w:p>
    <w:p w:rsidR="006C12AA" w:rsidRDefault="006C12AA" w:rsidP="00991E06">
      <w:pPr>
        <w:jc w:val="center"/>
        <w:rPr>
          <w:sz w:val="28"/>
          <w:szCs w:val="28"/>
        </w:rPr>
      </w:pPr>
      <w:r w:rsidRPr="005914A7">
        <w:rPr>
          <w:sz w:val="28"/>
          <w:szCs w:val="28"/>
        </w:rPr>
        <w:t>Уссурийского городского округа</w:t>
      </w:r>
    </w:p>
    <w:p w:rsidR="006C12AA" w:rsidRDefault="006C12AA" w:rsidP="00991E06">
      <w:pPr>
        <w:jc w:val="center"/>
        <w:rPr>
          <w:sz w:val="28"/>
          <w:szCs w:val="28"/>
        </w:rPr>
      </w:pPr>
    </w:p>
    <w:p w:rsidR="006C12AA" w:rsidRDefault="006C12AA" w:rsidP="00991E06">
      <w:pPr>
        <w:tabs>
          <w:tab w:val="left" w:pos="4065"/>
        </w:tabs>
        <w:rPr>
          <w:sz w:val="28"/>
          <w:szCs w:val="28"/>
        </w:rPr>
      </w:pPr>
      <w:r>
        <w:rPr>
          <w:sz w:val="28"/>
          <w:szCs w:val="28"/>
        </w:rPr>
        <w:tab/>
      </w:r>
    </w:p>
    <w:p w:rsidR="006C12AA" w:rsidRDefault="006C12AA" w:rsidP="00991E06">
      <w:pPr>
        <w:tabs>
          <w:tab w:val="left" w:pos="4065"/>
        </w:tabs>
        <w:rPr>
          <w:sz w:val="28"/>
          <w:szCs w:val="28"/>
        </w:rPr>
      </w:pPr>
    </w:p>
    <w:p w:rsidR="006C12AA" w:rsidRDefault="006C12AA" w:rsidP="00991E06">
      <w:pPr>
        <w:tabs>
          <w:tab w:val="left" w:pos="4065"/>
        </w:tabs>
        <w:rPr>
          <w:sz w:val="28"/>
          <w:szCs w:val="28"/>
        </w:rPr>
      </w:pPr>
    </w:p>
    <w:p w:rsidR="006C12AA" w:rsidRDefault="006C12AA" w:rsidP="00991E06">
      <w:pPr>
        <w:tabs>
          <w:tab w:val="left" w:pos="4065"/>
        </w:tabs>
        <w:rPr>
          <w:sz w:val="28"/>
          <w:szCs w:val="28"/>
        </w:rPr>
      </w:pPr>
    </w:p>
    <w:p w:rsidR="006C12AA" w:rsidRDefault="006C12AA" w:rsidP="00991E06">
      <w:pPr>
        <w:tabs>
          <w:tab w:val="left" w:pos="4065"/>
        </w:tabs>
        <w:rPr>
          <w:sz w:val="28"/>
          <w:szCs w:val="28"/>
        </w:rPr>
      </w:pPr>
    </w:p>
    <w:p w:rsidR="006C12AA" w:rsidRPr="00CB604F" w:rsidRDefault="006C12AA" w:rsidP="00991E06">
      <w:pPr>
        <w:jc w:val="center"/>
        <w:rPr>
          <w:color w:val="993366"/>
          <w:sz w:val="28"/>
          <w:szCs w:val="28"/>
        </w:rPr>
      </w:pPr>
    </w:p>
    <w:p w:rsidR="006C12AA" w:rsidRPr="00CB604F" w:rsidRDefault="006C12AA" w:rsidP="00991E06">
      <w:pPr>
        <w:pStyle w:val="ListParagraph"/>
        <w:spacing w:line="276" w:lineRule="auto"/>
        <w:ind w:left="360"/>
        <w:jc w:val="center"/>
        <w:rPr>
          <w:b/>
          <w:bCs/>
          <w:color w:val="993366"/>
          <w:sz w:val="28"/>
          <w:szCs w:val="28"/>
          <w:lang w:val="ru-RU"/>
        </w:rPr>
      </w:pPr>
      <w:r w:rsidRPr="00CB604F">
        <w:rPr>
          <w:b/>
          <w:bCs/>
          <w:color w:val="993366"/>
          <w:sz w:val="28"/>
          <w:szCs w:val="28"/>
          <w:lang w:val="ru-RU"/>
        </w:rPr>
        <w:t>Конкурс технологий обучения на основе организации игровой деятельности</w:t>
      </w:r>
    </w:p>
    <w:p w:rsidR="006C12AA" w:rsidRDefault="006C12AA" w:rsidP="00991E06">
      <w:pPr>
        <w:jc w:val="center"/>
        <w:rPr>
          <w:sz w:val="28"/>
          <w:szCs w:val="28"/>
        </w:rPr>
      </w:pPr>
    </w:p>
    <w:p w:rsidR="006C12AA" w:rsidRPr="009A7919" w:rsidRDefault="006C12AA" w:rsidP="00991E06">
      <w:pPr>
        <w:jc w:val="center"/>
        <w:rPr>
          <w:sz w:val="28"/>
          <w:szCs w:val="28"/>
        </w:rPr>
      </w:pPr>
    </w:p>
    <w:p w:rsidR="006C12AA" w:rsidRPr="009A7919" w:rsidRDefault="006C12AA" w:rsidP="00991E06">
      <w:pPr>
        <w:jc w:val="center"/>
        <w:rPr>
          <w:sz w:val="28"/>
          <w:szCs w:val="28"/>
        </w:rPr>
      </w:pPr>
    </w:p>
    <w:p w:rsidR="006C12AA" w:rsidRPr="00CB604F" w:rsidRDefault="006C12AA" w:rsidP="00991E06">
      <w:pPr>
        <w:jc w:val="center"/>
        <w:rPr>
          <w:b/>
          <w:bCs/>
          <w:color w:val="993366"/>
          <w:sz w:val="28"/>
          <w:szCs w:val="28"/>
        </w:rPr>
      </w:pPr>
      <w:r w:rsidRPr="00CB604F">
        <w:rPr>
          <w:b/>
          <w:bCs/>
          <w:color w:val="993366"/>
          <w:sz w:val="28"/>
          <w:szCs w:val="28"/>
        </w:rPr>
        <w:t>Номинация «Обучение через деятельность»</w:t>
      </w: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Pr="00CB604F" w:rsidRDefault="006C12AA" w:rsidP="00991E06">
      <w:pPr>
        <w:jc w:val="center"/>
        <w:rPr>
          <w:b/>
          <w:bCs/>
          <w:color w:val="0000FF"/>
          <w:sz w:val="44"/>
          <w:szCs w:val="44"/>
        </w:rPr>
      </w:pPr>
      <w:r w:rsidRPr="00CB604F">
        <w:rPr>
          <w:color w:val="0000FF"/>
          <w:sz w:val="40"/>
          <w:szCs w:val="40"/>
        </w:rPr>
        <w:t>Тема:</w:t>
      </w:r>
      <w:r>
        <w:rPr>
          <w:sz w:val="28"/>
          <w:szCs w:val="28"/>
        </w:rPr>
        <w:t xml:space="preserve"> </w:t>
      </w:r>
      <w:r w:rsidRPr="00CB604F">
        <w:rPr>
          <w:color w:val="0000FF"/>
          <w:sz w:val="28"/>
          <w:szCs w:val="28"/>
        </w:rPr>
        <w:t>«</w:t>
      </w:r>
      <w:r w:rsidRPr="00CB604F">
        <w:rPr>
          <w:b/>
          <w:bCs/>
          <w:color w:val="0000FF"/>
          <w:sz w:val="44"/>
          <w:szCs w:val="44"/>
        </w:rPr>
        <w:t xml:space="preserve">Игровая технология как средство развития познавательного интереса </w:t>
      </w:r>
    </w:p>
    <w:p w:rsidR="006C12AA" w:rsidRPr="00CB604F" w:rsidRDefault="006C12AA" w:rsidP="00991E06">
      <w:pPr>
        <w:jc w:val="center"/>
        <w:rPr>
          <w:b/>
          <w:bCs/>
          <w:color w:val="0000FF"/>
          <w:sz w:val="44"/>
          <w:szCs w:val="44"/>
        </w:rPr>
      </w:pPr>
      <w:r w:rsidRPr="00CB604F">
        <w:rPr>
          <w:b/>
          <w:bCs/>
          <w:color w:val="0000FF"/>
          <w:sz w:val="44"/>
          <w:szCs w:val="44"/>
        </w:rPr>
        <w:t>к математике»</w:t>
      </w:r>
    </w:p>
    <w:p w:rsidR="006C12AA" w:rsidRDefault="006C12AA" w:rsidP="00991E06">
      <w:pPr>
        <w:jc w:val="center"/>
        <w:rPr>
          <w:b/>
          <w:bCs/>
          <w:sz w:val="36"/>
          <w:szCs w:val="36"/>
        </w:rPr>
      </w:pPr>
    </w:p>
    <w:p w:rsidR="006C12AA" w:rsidRPr="00006AA8" w:rsidRDefault="006C12AA" w:rsidP="00991E06">
      <w:pPr>
        <w:rPr>
          <w:sz w:val="28"/>
          <w:szCs w:val="28"/>
        </w:rPr>
      </w:pPr>
    </w:p>
    <w:p w:rsidR="006C12AA" w:rsidRDefault="006C12AA" w:rsidP="00991E06">
      <w:pPr>
        <w:rPr>
          <w:sz w:val="28"/>
          <w:szCs w:val="28"/>
        </w:rPr>
      </w:pPr>
    </w:p>
    <w:p w:rsidR="006C12AA" w:rsidRPr="00006AA8" w:rsidRDefault="006C12AA" w:rsidP="00991E06">
      <w:pPr>
        <w:rPr>
          <w:sz w:val="28"/>
          <w:szCs w:val="28"/>
        </w:rPr>
      </w:pPr>
    </w:p>
    <w:p w:rsidR="006C12AA" w:rsidRPr="00006AA8" w:rsidRDefault="006C12AA" w:rsidP="00991E06">
      <w:pPr>
        <w:rPr>
          <w:sz w:val="28"/>
          <w:szCs w:val="28"/>
        </w:rPr>
      </w:pPr>
    </w:p>
    <w:p w:rsidR="006C12AA" w:rsidRPr="00006AA8" w:rsidRDefault="006C12AA" w:rsidP="00991E06">
      <w:pPr>
        <w:rPr>
          <w:sz w:val="28"/>
          <w:szCs w:val="28"/>
        </w:rPr>
      </w:pPr>
    </w:p>
    <w:p w:rsidR="006C12AA" w:rsidRDefault="006C12AA" w:rsidP="00991E06">
      <w:pPr>
        <w:jc w:val="right"/>
        <w:rPr>
          <w:sz w:val="28"/>
          <w:szCs w:val="28"/>
        </w:rPr>
      </w:pPr>
      <w:r>
        <w:rPr>
          <w:sz w:val="28"/>
          <w:szCs w:val="28"/>
        </w:rPr>
        <w:t>Автор разработки: Попова Любовь Дмитриевна-</w:t>
      </w:r>
    </w:p>
    <w:p w:rsidR="006C12AA" w:rsidRPr="00006AA8" w:rsidRDefault="006C12AA" w:rsidP="00991E06">
      <w:pPr>
        <w:jc w:val="center"/>
        <w:rPr>
          <w:sz w:val="28"/>
          <w:szCs w:val="28"/>
        </w:rPr>
      </w:pPr>
      <w:r>
        <w:rPr>
          <w:sz w:val="28"/>
          <w:szCs w:val="28"/>
        </w:rPr>
        <w:t xml:space="preserve">                                                                     учитель математики</w:t>
      </w:r>
    </w:p>
    <w:p w:rsidR="006C12AA" w:rsidRPr="00006AA8" w:rsidRDefault="006C12AA" w:rsidP="00991E06">
      <w:pPr>
        <w:jc w:val="right"/>
        <w:rPr>
          <w:sz w:val="28"/>
          <w:szCs w:val="28"/>
        </w:rPr>
      </w:pPr>
    </w:p>
    <w:p w:rsidR="006C12AA" w:rsidRPr="00006AA8" w:rsidRDefault="006C12AA" w:rsidP="00991E06">
      <w:pPr>
        <w:rPr>
          <w:sz w:val="28"/>
          <w:szCs w:val="28"/>
        </w:rPr>
      </w:pPr>
    </w:p>
    <w:p w:rsidR="006C12AA" w:rsidRDefault="006C12AA" w:rsidP="00991E06">
      <w:pPr>
        <w:rPr>
          <w:sz w:val="28"/>
          <w:szCs w:val="28"/>
        </w:rPr>
      </w:pPr>
    </w:p>
    <w:p w:rsidR="006C12AA" w:rsidRDefault="006C12AA" w:rsidP="00991E06">
      <w:pPr>
        <w:rPr>
          <w:sz w:val="28"/>
          <w:szCs w:val="28"/>
        </w:rPr>
      </w:pPr>
    </w:p>
    <w:p w:rsidR="006C12AA" w:rsidRDefault="006C12AA" w:rsidP="00991E06">
      <w:pPr>
        <w:rPr>
          <w:sz w:val="28"/>
          <w:szCs w:val="28"/>
        </w:rPr>
      </w:pPr>
    </w:p>
    <w:p w:rsidR="006C12AA" w:rsidRDefault="006C12AA" w:rsidP="00991E06">
      <w:pPr>
        <w:rPr>
          <w:sz w:val="28"/>
          <w:szCs w:val="28"/>
        </w:rPr>
      </w:pPr>
    </w:p>
    <w:p w:rsidR="006C12AA" w:rsidRDefault="006C12AA" w:rsidP="00991E06">
      <w:pPr>
        <w:rPr>
          <w:sz w:val="28"/>
          <w:szCs w:val="28"/>
        </w:rPr>
      </w:pPr>
    </w:p>
    <w:p w:rsidR="006C12AA" w:rsidRDefault="006C12AA" w:rsidP="00991E06">
      <w:pPr>
        <w:rPr>
          <w:sz w:val="28"/>
          <w:szCs w:val="28"/>
        </w:rPr>
      </w:pPr>
    </w:p>
    <w:p w:rsidR="006C12AA" w:rsidRDefault="006C12AA" w:rsidP="00991E06">
      <w:pPr>
        <w:rPr>
          <w:sz w:val="28"/>
          <w:szCs w:val="28"/>
        </w:rPr>
      </w:pPr>
    </w:p>
    <w:p w:rsidR="006C12AA" w:rsidRDefault="006C12AA" w:rsidP="00991E06">
      <w:pPr>
        <w:jc w:val="center"/>
        <w:rPr>
          <w:sz w:val="28"/>
          <w:szCs w:val="28"/>
        </w:rPr>
      </w:pPr>
      <w:r>
        <w:rPr>
          <w:sz w:val="28"/>
          <w:szCs w:val="28"/>
        </w:rPr>
        <w:t>2011 г</w:t>
      </w: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r>
        <w:rPr>
          <w:sz w:val="28"/>
          <w:szCs w:val="28"/>
        </w:rPr>
        <w:t xml:space="preserve">Содержание </w:t>
      </w:r>
    </w:p>
    <w:p w:rsidR="006C12AA" w:rsidRDefault="006C12AA" w:rsidP="00991E06">
      <w:pPr>
        <w:jc w:val="center"/>
        <w:rPr>
          <w:sz w:val="28"/>
          <w:szCs w:val="28"/>
        </w:rPr>
      </w:pPr>
    </w:p>
    <w:p w:rsidR="006C12AA" w:rsidRPr="00555B7B" w:rsidRDefault="006C12AA" w:rsidP="00991E06">
      <w:pPr>
        <w:spacing w:line="360" w:lineRule="auto"/>
      </w:pPr>
      <w:r>
        <w:t>Введение………………</w:t>
      </w:r>
      <w:r w:rsidRPr="00555B7B">
        <w:t>……………………………………</w:t>
      </w:r>
      <w:r>
        <w:t>………………………</w:t>
      </w:r>
      <w:r w:rsidRPr="00555B7B">
        <w:t>стр.</w:t>
      </w:r>
      <w:r>
        <w:t xml:space="preserve"> 3</w:t>
      </w:r>
    </w:p>
    <w:p w:rsidR="006C12AA" w:rsidRDefault="006C12AA" w:rsidP="00991E06">
      <w:pPr>
        <w:spacing w:line="360" w:lineRule="auto"/>
      </w:pPr>
      <w:r>
        <w:t xml:space="preserve">Игра, как один из эффективных путей воспитания у школьников интереса </w:t>
      </w:r>
    </w:p>
    <w:p w:rsidR="006C12AA" w:rsidRPr="00555B7B" w:rsidRDefault="006C12AA" w:rsidP="00991E06">
      <w:pPr>
        <w:spacing w:line="360" w:lineRule="auto"/>
      </w:pPr>
      <w:r>
        <w:t>к предмету…………………………………………………………………………..</w:t>
      </w:r>
      <w:r w:rsidRPr="00555B7B">
        <w:t>стр.</w:t>
      </w:r>
      <w:r>
        <w:t xml:space="preserve"> 5</w:t>
      </w:r>
    </w:p>
    <w:p w:rsidR="006C12AA" w:rsidRDefault="006C12AA" w:rsidP="00991E06">
      <w:pPr>
        <w:spacing w:line="360" w:lineRule="auto"/>
      </w:pPr>
      <w:r w:rsidRPr="00555B7B">
        <w:t>Заключение…………………………………………………</w:t>
      </w:r>
      <w:r>
        <w:t>………………………</w:t>
      </w:r>
      <w:r w:rsidRPr="00555B7B">
        <w:t>стр.</w:t>
      </w:r>
      <w:r>
        <w:t xml:space="preserve"> 7</w:t>
      </w:r>
    </w:p>
    <w:p w:rsidR="006C12AA" w:rsidRPr="00555B7B" w:rsidRDefault="006C12AA" w:rsidP="00991E06">
      <w:pPr>
        <w:spacing w:line="360" w:lineRule="auto"/>
      </w:pPr>
      <w:r w:rsidRPr="00555B7B">
        <w:t>Литература ………………………………………………………</w:t>
      </w:r>
      <w:r>
        <w:t>………………….</w:t>
      </w:r>
      <w:r w:rsidRPr="00555B7B">
        <w:t>стр</w:t>
      </w:r>
      <w:r>
        <w:t>. 9</w:t>
      </w:r>
    </w:p>
    <w:p w:rsidR="006C12AA" w:rsidRDefault="006C12AA" w:rsidP="00991E06">
      <w:pPr>
        <w:spacing w:line="360" w:lineRule="auto"/>
        <w:rPr>
          <w:sz w:val="28"/>
          <w:szCs w:val="28"/>
        </w:rPr>
      </w:pPr>
      <w:r w:rsidRPr="00555B7B">
        <w:t>Приложение …………………………………………………</w:t>
      </w:r>
      <w:r>
        <w:t>……………………..стр</w:t>
      </w:r>
      <w:r w:rsidRPr="00555B7B">
        <w:t>.</w:t>
      </w:r>
      <w:r>
        <w:t>10</w:t>
      </w: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Default="006C12AA" w:rsidP="00991E06">
      <w:pPr>
        <w:jc w:val="center"/>
        <w:rPr>
          <w:sz w:val="28"/>
          <w:szCs w:val="28"/>
        </w:rPr>
      </w:pPr>
    </w:p>
    <w:p w:rsidR="006C12AA" w:rsidRPr="00CB604F" w:rsidRDefault="006C12AA" w:rsidP="00991E06">
      <w:pPr>
        <w:spacing w:line="360" w:lineRule="auto"/>
        <w:jc w:val="center"/>
        <w:rPr>
          <w:b/>
          <w:bCs/>
          <w:sz w:val="28"/>
          <w:szCs w:val="28"/>
        </w:rPr>
      </w:pPr>
      <w:r w:rsidRPr="00CB604F">
        <w:rPr>
          <w:b/>
          <w:bCs/>
          <w:sz w:val="28"/>
          <w:szCs w:val="28"/>
        </w:rPr>
        <w:t>Введение</w:t>
      </w:r>
    </w:p>
    <w:p w:rsidR="006C12AA" w:rsidRPr="00555B7B" w:rsidRDefault="006C12AA" w:rsidP="00991E06">
      <w:pPr>
        <w:spacing w:line="360" w:lineRule="auto"/>
        <w:jc w:val="right"/>
        <w:rPr>
          <w:i/>
          <w:iCs/>
          <w:spacing w:val="1"/>
        </w:rPr>
      </w:pPr>
      <w:r w:rsidRPr="00555B7B">
        <w:rPr>
          <w:spacing w:val="1"/>
        </w:rPr>
        <w:t>Играют люди на планете</w:t>
      </w:r>
      <w:r w:rsidRPr="00555B7B">
        <w:rPr>
          <w:i/>
          <w:iCs/>
          <w:spacing w:val="1"/>
        </w:rPr>
        <w:t>,</w:t>
      </w:r>
    </w:p>
    <w:p w:rsidR="006C12AA" w:rsidRPr="00555B7B" w:rsidRDefault="006C12AA" w:rsidP="00991E06">
      <w:pPr>
        <w:spacing w:line="360" w:lineRule="auto"/>
        <w:jc w:val="right"/>
      </w:pPr>
      <w:r w:rsidRPr="00555B7B">
        <w:t>Играют птицы и жуки</w:t>
      </w:r>
    </w:p>
    <w:p w:rsidR="006C12AA" w:rsidRPr="00555B7B" w:rsidRDefault="006C12AA" w:rsidP="00991E06">
      <w:pPr>
        <w:spacing w:line="360" w:lineRule="auto"/>
        <w:jc w:val="right"/>
      </w:pPr>
      <w:r w:rsidRPr="00555B7B">
        <w:t>Играют все, но только дети</w:t>
      </w:r>
    </w:p>
    <w:p w:rsidR="006C12AA" w:rsidRPr="00555B7B" w:rsidRDefault="006C12AA" w:rsidP="00991E06">
      <w:pPr>
        <w:spacing w:line="360" w:lineRule="auto"/>
        <w:jc w:val="right"/>
      </w:pPr>
      <w:r w:rsidRPr="00555B7B">
        <w:t>Играют ото всей души</w:t>
      </w:r>
    </w:p>
    <w:p w:rsidR="006C12AA" w:rsidRPr="00555B7B" w:rsidRDefault="006C12AA" w:rsidP="00991E06">
      <w:pPr>
        <w:spacing w:line="360" w:lineRule="auto"/>
        <w:jc w:val="right"/>
      </w:pPr>
      <w:r w:rsidRPr="00555B7B">
        <w:t>И если в школе на уроке</w:t>
      </w:r>
    </w:p>
    <w:p w:rsidR="006C12AA" w:rsidRPr="00555B7B" w:rsidRDefault="006C12AA" w:rsidP="00991E06">
      <w:pPr>
        <w:spacing w:line="360" w:lineRule="auto"/>
        <w:jc w:val="right"/>
      </w:pPr>
      <w:r w:rsidRPr="00555B7B">
        <w:t>Вдруг поведётся поиграть,</w:t>
      </w:r>
    </w:p>
    <w:p w:rsidR="006C12AA" w:rsidRPr="00555B7B" w:rsidRDefault="006C12AA" w:rsidP="00991E06">
      <w:pPr>
        <w:spacing w:line="360" w:lineRule="auto"/>
        <w:jc w:val="right"/>
        <w:rPr>
          <w:spacing w:val="-2"/>
        </w:rPr>
      </w:pPr>
      <w:r w:rsidRPr="00555B7B">
        <w:rPr>
          <w:spacing w:val="-2"/>
        </w:rPr>
        <w:t>То нет счастливей их на</w:t>
      </w:r>
      <w:r w:rsidRPr="00555B7B">
        <w:rPr>
          <w:i/>
          <w:iCs/>
          <w:spacing w:val="-2"/>
        </w:rPr>
        <w:t xml:space="preserve"> </w:t>
      </w:r>
      <w:r w:rsidRPr="00555B7B">
        <w:rPr>
          <w:spacing w:val="-2"/>
        </w:rPr>
        <w:t>свете</w:t>
      </w:r>
    </w:p>
    <w:p w:rsidR="006C12AA" w:rsidRPr="00555B7B" w:rsidRDefault="006C12AA" w:rsidP="00991E06">
      <w:pPr>
        <w:spacing w:line="360" w:lineRule="auto"/>
        <w:jc w:val="right"/>
      </w:pPr>
      <w:r w:rsidRPr="00555B7B">
        <w:rPr>
          <w:spacing w:val="-1"/>
        </w:rPr>
        <w:t>И выучат все всё на пять.</w:t>
      </w:r>
    </w:p>
    <w:p w:rsidR="006C12AA" w:rsidRPr="00555B7B" w:rsidRDefault="006C12AA" w:rsidP="00991E06">
      <w:pPr>
        <w:spacing w:line="360" w:lineRule="auto"/>
        <w:jc w:val="center"/>
      </w:pPr>
      <w:r w:rsidRPr="00555B7B">
        <w:t xml:space="preserve">                                                                                                          К.Г. Ушинский</w:t>
      </w:r>
    </w:p>
    <w:p w:rsidR="006C12AA" w:rsidRPr="00555B7B" w:rsidRDefault="006C12AA" w:rsidP="00991E06">
      <w:pPr>
        <w:spacing w:line="360" w:lineRule="auto"/>
      </w:pPr>
    </w:p>
    <w:p w:rsidR="006C12AA" w:rsidRPr="00555B7B" w:rsidRDefault="006C12AA" w:rsidP="00991E06">
      <w:pPr>
        <w:spacing w:line="360" w:lineRule="auto"/>
        <w:jc w:val="both"/>
      </w:pPr>
      <w:r w:rsidRPr="00555B7B">
        <w:t xml:space="preserve">       В настоящее время в обществе сложилось новое понимание основной цели образования. Необходимо формирование у ученика способности к саморазвитию, к формированию личностных качеств: ума, воли, чувств и эмоций, творческих способностей, познавательных мотивов деятельности.</w:t>
      </w:r>
    </w:p>
    <w:p w:rsidR="006C12AA" w:rsidRPr="00555B7B" w:rsidRDefault="006C12AA" w:rsidP="00991E06">
      <w:pPr>
        <w:spacing w:line="360" w:lineRule="auto"/>
        <w:jc w:val="both"/>
      </w:pPr>
      <w:r w:rsidRPr="00555B7B">
        <w:t xml:space="preserve">      Необходимо создать такой принцип психологической комфортности, который предполагает снятие по возможности всех стрессобразующих факторов учебного процесса, создание в классе и на уроке такой атмосферы, которая расковывает учеников, и в которой они чувствуют себя «как дома». Необходимо создать принцип творчества (креативности), который предполагает ориентацию на творческое начало в учебной деятельности ученика, приобретение ими собственного опыта деятельности.</w:t>
      </w:r>
    </w:p>
    <w:p w:rsidR="006C12AA" w:rsidRPr="00555B7B" w:rsidRDefault="006C12AA" w:rsidP="00991E06">
      <w:pPr>
        <w:spacing w:line="360" w:lineRule="auto"/>
        <w:jc w:val="both"/>
      </w:pPr>
      <w:r w:rsidRPr="00555B7B">
        <w:t xml:space="preserve">      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побуждения интереса, без внутренней мотивации освоения не произойдет, это будет лишь видимость учебной деятельности. На уроке должны быть созданы условия, способствующие становлению и развитию у школьников личностных функций свободы и избирательности в поведении и учебной деятельности, нравственной рефлексии. И достичь этого можно игровой деятельностью на уроках.</w:t>
      </w:r>
    </w:p>
    <w:p w:rsidR="006C12AA" w:rsidRPr="00555B7B" w:rsidRDefault="006C12AA" w:rsidP="00991E06">
      <w:pPr>
        <w:spacing w:line="360" w:lineRule="auto"/>
        <w:jc w:val="both"/>
      </w:pPr>
      <w:r w:rsidRPr="00555B7B">
        <w:t xml:space="preserve">     Игровые моменты на уроке и вне урока это не только забава, весёлое препровождение времени, а и своеобразная подготовка к труду, школа, вырабатывающая навыки общения, находчивость, выдержку, смекалку. Игровые моменты урока требуют максимум энергии, ума, самостоятельности.</w:t>
      </w:r>
    </w:p>
    <w:p w:rsidR="006C12AA" w:rsidRPr="00555B7B" w:rsidRDefault="006C12AA" w:rsidP="00991E06">
      <w:pPr>
        <w:spacing w:line="360" w:lineRule="auto"/>
        <w:ind w:firstLine="284"/>
        <w:jc w:val="both"/>
      </w:pPr>
      <w:r w:rsidRPr="00555B7B">
        <w:t xml:space="preserve">   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в методике преподавания математики относятся игровые технологии.</w:t>
      </w:r>
    </w:p>
    <w:p w:rsidR="006C12AA" w:rsidRPr="00555B7B" w:rsidRDefault="006C12AA" w:rsidP="00991E06">
      <w:pPr>
        <w:spacing w:line="360" w:lineRule="auto"/>
        <w:ind w:right="-199"/>
        <w:jc w:val="both"/>
      </w:pPr>
      <w:r w:rsidRPr="00555B7B">
        <w:rPr>
          <w:b/>
          <w:bCs/>
        </w:rPr>
        <w:t xml:space="preserve">    Основная цель </w:t>
      </w:r>
      <w:r w:rsidRPr="00555B7B">
        <w:t xml:space="preserve">разработки </w:t>
      </w:r>
      <w:r w:rsidRPr="00555B7B">
        <w:rPr>
          <w:b/>
          <w:bCs/>
        </w:rPr>
        <w:t xml:space="preserve">– </w:t>
      </w:r>
      <w:r w:rsidRPr="00555B7B">
        <w:t>показать, как</w:t>
      </w:r>
      <w:r w:rsidRPr="00555B7B">
        <w:rPr>
          <w:b/>
          <w:bCs/>
        </w:rPr>
        <w:t xml:space="preserve"> </w:t>
      </w:r>
      <w:r w:rsidRPr="00555B7B">
        <w:t>активизировать познавательную деятельности учащихся на уроках математики, развивать  любознательность и глубокий познавательный интереса к предмету через игровую деятельность.</w:t>
      </w:r>
    </w:p>
    <w:p w:rsidR="006C12AA" w:rsidRPr="00555B7B" w:rsidRDefault="006C12AA" w:rsidP="00991E06">
      <w:pPr>
        <w:spacing w:line="360" w:lineRule="auto"/>
        <w:ind w:right="-199" w:firstLine="374"/>
        <w:jc w:val="both"/>
      </w:pPr>
      <w:r w:rsidRPr="00555B7B">
        <w:t xml:space="preserve">   Как показывает педагогическая практика и анализ педагогической литературы, до недавнего времени игру использовали лишь на внеклассных занятиях по предмету, а возможности использования игры в учебном процессе в известной мере недооценивались.</w:t>
      </w:r>
    </w:p>
    <w:p w:rsidR="006C12AA" w:rsidRPr="00555B7B" w:rsidRDefault="006C12AA" w:rsidP="00991E06">
      <w:pPr>
        <w:spacing w:line="360" w:lineRule="auto"/>
        <w:jc w:val="both"/>
      </w:pPr>
      <w:r w:rsidRPr="00555B7B">
        <w:t xml:space="preserve">       Сказывалось отсутствие методических разработок по данному вопросу и постоянная нехватка личного времени учителя для создания игр, требующих повышенного методического и профессионального мастерства. Думается, что именно поэтому учителя математики не так уж часто допускают игру на уроке, хотя большинство из них выступают за привлечение в учебный процесс элементов игры. Поэтому при создании данной методической разработки я ставила перед собой задачи, отвечающие потребностям учителя при организации игровой деятельности на уроке.</w:t>
      </w:r>
    </w:p>
    <w:p w:rsidR="006C12AA" w:rsidRPr="00555B7B" w:rsidRDefault="006C12AA" w:rsidP="00991E06">
      <w:pPr>
        <w:spacing w:line="360" w:lineRule="auto"/>
        <w:jc w:val="both"/>
      </w:pPr>
      <w:r w:rsidRPr="00555B7B">
        <w:rPr>
          <w:b/>
          <w:bCs/>
        </w:rPr>
        <w:t>Задачи</w:t>
      </w:r>
      <w:r w:rsidRPr="00555B7B">
        <w:t>:</w:t>
      </w:r>
    </w:p>
    <w:p w:rsidR="006C12AA" w:rsidRPr="00555B7B" w:rsidRDefault="006C12AA" w:rsidP="00991E06">
      <w:pPr>
        <w:spacing w:line="360" w:lineRule="auto"/>
        <w:jc w:val="both"/>
      </w:pPr>
      <w:r w:rsidRPr="00555B7B">
        <w:rPr>
          <w:b/>
          <w:bCs/>
        </w:rPr>
        <w:t xml:space="preserve">- </w:t>
      </w:r>
      <w:r w:rsidRPr="00555B7B">
        <w:t>создание банка разных видов игр по математике для использования в учебном процессе, на примере которых можно было бы создавать подобные игры по различным темам курса математики и в разных классах;</w:t>
      </w:r>
    </w:p>
    <w:p w:rsidR="006C12AA" w:rsidRPr="00555B7B" w:rsidRDefault="006C12AA" w:rsidP="00991E06">
      <w:pPr>
        <w:spacing w:line="360" w:lineRule="auto"/>
        <w:jc w:val="both"/>
      </w:pPr>
      <w:r w:rsidRPr="00555B7B">
        <w:rPr>
          <w:b/>
          <w:bCs/>
        </w:rPr>
        <w:t xml:space="preserve">- </w:t>
      </w:r>
      <w:r w:rsidRPr="00555B7B">
        <w:t>обучение учащихся самостоятельному приобретению знаний в процессе игры;</w:t>
      </w:r>
    </w:p>
    <w:p w:rsidR="006C12AA" w:rsidRPr="00555B7B" w:rsidRDefault="006C12AA" w:rsidP="00991E06">
      <w:pPr>
        <w:spacing w:line="360" w:lineRule="auto"/>
        <w:jc w:val="both"/>
      </w:pPr>
      <w:r w:rsidRPr="00555B7B">
        <w:rPr>
          <w:b/>
          <w:bCs/>
        </w:rPr>
        <w:t xml:space="preserve">- </w:t>
      </w:r>
      <w:r w:rsidRPr="00555B7B">
        <w:t xml:space="preserve">обучение учащихся самостоятельно разрабатывать и изготавливать математические игры. </w:t>
      </w:r>
    </w:p>
    <w:p w:rsidR="006C12AA" w:rsidRPr="00555B7B" w:rsidRDefault="006C12AA" w:rsidP="00991E06">
      <w:pPr>
        <w:spacing w:line="360" w:lineRule="auto"/>
        <w:jc w:val="both"/>
        <w:rPr>
          <w:b/>
          <w:bCs/>
        </w:rPr>
      </w:pPr>
      <w:r w:rsidRPr="00555B7B">
        <w:rPr>
          <w:b/>
          <w:bCs/>
        </w:rPr>
        <w:t xml:space="preserve">      </w:t>
      </w:r>
      <w:r w:rsidRPr="00555B7B">
        <w:t xml:space="preserve">     Эта тема была актуальна всегда не только для учителей математики. </w:t>
      </w:r>
      <w:r w:rsidRPr="00555B7B">
        <w:rPr>
          <w:b/>
          <w:bCs/>
        </w:rPr>
        <w:t xml:space="preserve"> </w:t>
      </w:r>
    </w:p>
    <w:p w:rsidR="006C12AA" w:rsidRPr="00555B7B" w:rsidRDefault="006C12AA" w:rsidP="00991E06">
      <w:pPr>
        <w:spacing w:line="360" w:lineRule="auto"/>
        <w:ind w:right="-199"/>
        <w:jc w:val="both"/>
      </w:pPr>
      <w:r w:rsidRPr="00555B7B">
        <w:rPr>
          <w:b/>
          <w:bCs/>
        </w:rPr>
        <w:t xml:space="preserve">    Актуальность </w:t>
      </w:r>
      <w:r w:rsidRPr="00555B7B">
        <w:t>применения игровых технологий на уроках математики я вижу в том, что:</w:t>
      </w:r>
    </w:p>
    <w:p w:rsidR="006C12AA" w:rsidRPr="00555B7B" w:rsidRDefault="006C12AA" w:rsidP="00991E06">
      <w:pPr>
        <w:spacing w:line="360" w:lineRule="auto"/>
        <w:ind w:right="-199" w:firstLine="748"/>
        <w:jc w:val="both"/>
      </w:pPr>
      <w:r w:rsidRPr="00555B7B">
        <w:rPr>
          <w:b/>
          <w:bCs/>
        </w:rPr>
        <w:t xml:space="preserve">- </w:t>
      </w:r>
      <w:r w:rsidRPr="00555B7B">
        <w:t>игровые формы обучения на уроках создают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w:t>
      </w:r>
    </w:p>
    <w:p w:rsidR="006C12AA" w:rsidRPr="00555B7B" w:rsidRDefault="006C12AA" w:rsidP="00991E06">
      <w:pPr>
        <w:spacing w:line="360" w:lineRule="auto"/>
        <w:ind w:right="-199" w:firstLine="540"/>
        <w:jc w:val="both"/>
      </w:pPr>
      <w:r w:rsidRPr="00555B7B">
        <w:t xml:space="preserve"> - в игре заложены огромные воспитательные и образовательные возможности; </w:t>
      </w:r>
    </w:p>
    <w:p w:rsidR="006C12AA" w:rsidRPr="00555B7B" w:rsidRDefault="006C12AA" w:rsidP="00991E06">
      <w:pPr>
        <w:spacing w:line="360" w:lineRule="auto"/>
        <w:ind w:right="-199" w:firstLine="166"/>
        <w:jc w:val="both"/>
      </w:pPr>
      <w:r w:rsidRPr="00555B7B">
        <w:t xml:space="preserve">      - в процессе игр дети приобретают самые различные знания о предметах и явлениях окружающего мира; </w:t>
      </w:r>
    </w:p>
    <w:p w:rsidR="006C12AA" w:rsidRPr="00555B7B" w:rsidRDefault="006C12AA" w:rsidP="00991E06">
      <w:pPr>
        <w:spacing w:line="360" w:lineRule="auto"/>
        <w:ind w:right="-199" w:firstLine="166"/>
        <w:jc w:val="both"/>
      </w:pPr>
      <w:r w:rsidRPr="00555B7B">
        <w:t xml:space="preserve">      - игра развивает детскую наблюдательность и способность определять свойства предметов, выявлять их существенные признаки; </w:t>
      </w:r>
    </w:p>
    <w:p w:rsidR="006C12AA" w:rsidRPr="00555B7B" w:rsidRDefault="006C12AA" w:rsidP="00991E06">
      <w:pPr>
        <w:spacing w:line="360" w:lineRule="auto"/>
        <w:ind w:left="374" w:right="-199" w:firstLine="166"/>
        <w:jc w:val="both"/>
      </w:pPr>
      <w:r w:rsidRPr="00555B7B">
        <w:t>- игры очень хорошо уживаются с “серьезным” учением;</w:t>
      </w:r>
    </w:p>
    <w:p w:rsidR="006C12AA" w:rsidRPr="00555B7B" w:rsidRDefault="006C12AA" w:rsidP="00991E06">
      <w:pPr>
        <w:spacing w:line="360" w:lineRule="auto"/>
        <w:ind w:right="-199" w:firstLine="166"/>
        <w:jc w:val="both"/>
      </w:pPr>
      <w:r w:rsidRPr="00555B7B">
        <w:t xml:space="preserve">     - 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w:t>
      </w:r>
    </w:p>
    <w:p w:rsidR="006C12AA" w:rsidRPr="00555B7B" w:rsidRDefault="006C12AA" w:rsidP="00991E06">
      <w:pPr>
        <w:spacing w:line="360" w:lineRule="auto"/>
        <w:ind w:right="-199" w:firstLine="166"/>
        <w:jc w:val="both"/>
      </w:pPr>
      <w:r w:rsidRPr="00555B7B">
        <w:t xml:space="preserve">     - разнообразные игровые действия, при помощи которых решается та или иная умственная задача, поддерживают и усиливают интерес детей к учебному предмету;</w:t>
      </w:r>
    </w:p>
    <w:p w:rsidR="006C12AA" w:rsidRPr="00555B7B" w:rsidRDefault="006C12AA" w:rsidP="00991E06">
      <w:pPr>
        <w:spacing w:line="360" w:lineRule="auto"/>
        <w:ind w:right="-199" w:firstLine="166"/>
        <w:jc w:val="both"/>
      </w:pPr>
      <w:r w:rsidRPr="00555B7B">
        <w:t xml:space="preserve">   - игры оказывают большое влияние на умственное развитие детей, совершенствуя их мышление, внимание, творческое воображение. </w:t>
      </w:r>
    </w:p>
    <w:p w:rsidR="006C12AA" w:rsidRDefault="006C12AA" w:rsidP="00991E06">
      <w:pPr>
        <w:spacing w:line="360" w:lineRule="auto"/>
        <w:ind w:right="-199" w:firstLine="166"/>
        <w:jc w:val="both"/>
      </w:pPr>
      <w:r w:rsidRPr="00555B7B">
        <w:t xml:space="preserve">       Известный французский ученый Луи де Бройль утверждал, что все игры (даже самые простые) имеют много общих элементов с работой ученого. В игре привлекает поставленная задача и трудность, которую можно преодолеть, а затем радость открытия и ощущение преодоленного препятствия. Именно поэтому всех людей, независимо от возраста, привлекает игра.</w:t>
      </w:r>
    </w:p>
    <w:p w:rsidR="006C12AA" w:rsidRPr="00555B7B" w:rsidRDefault="006C12AA" w:rsidP="00991E06">
      <w:pPr>
        <w:spacing w:line="360" w:lineRule="auto"/>
        <w:ind w:right="-199" w:firstLine="166"/>
        <w:jc w:val="both"/>
      </w:pPr>
    </w:p>
    <w:p w:rsidR="006C12AA" w:rsidRPr="00CB604F" w:rsidRDefault="006C12AA" w:rsidP="00991E06">
      <w:pPr>
        <w:spacing w:line="360" w:lineRule="auto"/>
        <w:jc w:val="center"/>
        <w:rPr>
          <w:b/>
          <w:bCs/>
          <w:sz w:val="28"/>
          <w:szCs w:val="28"/>
        </w:rPr>
      </w:pPr>
      <w:r w:rsidRPr="00CB604F">
        <w:rPr>
          <w:b/>
          <w:bCs/>
          <w:sz w:val="28"/>
          <w:szCs w:val="28"/>
        </w:rPr>
        <w:t>Игра, как один из эффективных путей воспитания у школьников интереса</w:t>
      </w:r>
      <w:r>
        <w:rPr>
          <w:b/>
          <w:bCs/>
          <w:sz w:val="28"/>
          <w:szCs w:val="28"/>
        </w:rPr>
        <w:t xml:space="preserve"> </w:t>
      </w:r>
      <w:r w:rsidRPr="00CB604F">
        <w:rPr>
          <w:b/>
          <w:bCs/>
          <w:sz w:val="28"/>
          <w:szCs w:val="28"/>
        </w:rPr>
        <w:t>к предмету</w:t>
      </w:r>
    </w:p>
    <w:p w:rsidR="006C12AA" w:rsidRPr="00555B7B" w:rsidRDefault="006C12AA" w:rsidP="00991E06">
      <w:pPr>
        <w:spacing w:line="360" w:lineRule="auto"/>
        <w:ind w:firstLine="284"/>
        <w:jc w:val="both"/>
      </w:pPr>
      <w:r w:rsidRPr="00555B7B">
        <w:t xml:space="preserve">      Игра - это естественная для ребёнка и гуманная форма бучения. Обучая посредством игры, я учу детей не так, как нам взрослым, удобно дать учебный материал, а как детям удобно его взять.</w:t>
      </w:r>
    </w:p>
    <w:p w:rsidR="006C12AA" w:rsidRPr="00555B7B" w:rsidRDefault="006C12AA" w:rsidP="00991E06">
      <w:pPr>
        <w:spacing w:line="360" w:lineRule="auto"/>
        <w:jc w:val="both"/>
      </w:pPr>
      <w:r w:rsidRPr="00555B7B">
        <w:t xml:space="preserve">         Возможность и целесообразность использования игровых ситуаций  на уроках математики  в процессе изучения и закрепления материала различны  в зависимости от дидактических целей урока.</w:t>
      </w:r>
    </w:p>
    <w:p w:rsidR="006C12AA" w:rsidRPr="00555B7B" w:rsidRDefault="006C12AA" w:rsidP="00991E06">
      <w:pPr>
        <w:spacing w:line="360" w:lineRule="auto"/>
        <w:jc w:val="both"/>
      </w:pPr>
      <w:r w:rsidRPr="00555B7B">
        <w:t xml:space="preserve">        В большинстве случаев они применяются в качестве вспомогательного средства  для возбуждения вспомогательного интереса  и создания проблемных ситуаций. Это настраивает ученика на изучение определенного материала и, в отличие от дидактических игр, не требует  дополнительного времени для разъяснений правил игры. </w:t>
      </w:r>
    </w:p>
    <w:p w:rsidR="006C12AA" w:rsidRPr="00555B7B" w:rsidRDefault="006C12AA" w:rsidP="00991E06">
      <w:pPr>
        <w:spacing w:line="360" w:lineRule="auto"/>
        <w:jc w:val="both"/>
      </w:pPr>
      <w:r w:rsidRPr="00555B7B">
        <w:t xml:space="preserve">      Для создания игровых ситуаций на уроках математики используются исторические экскурсы, жизненные факты, занимательные задачи, научно- популярные рассказы, отрывки из литературных произведений, в содержании которых  содержатся противоречия научных фактов с привычными жизненными представлениями учащихся, противоречия между необходимостью выполнить определенное задание  и невозможностью осуществить его.</w:t>
      </w:r>
    </w:p>
    <w:p w:rsidR="006C12AA" w:rsidRPr="00555B7B" w:rsidRDefault="006C12AA" w:rsidP="00991E06">
      <w:pPr>
        <w:pStyle w:val="BodyText"/>
        <w:tabs>
          <w:tab w:val="num" w:pos="570"/>
        </w:tabs>
        <w:spacing w:line="360" w:lineRule="auto"/>
        <w:ind w:firstLine="709"/>
        <w:jc w:val="both"/>
        <w:rPr>
          <w:sz w:val="24"/>
          <w:szCs w:val="24"/>
        </w:rPr>
      </w:pPr>
      <w:r w:rsidRPr="00555B7B">
        <w:rPr>
          <w:sz w:val="24"/>
          <w:szCs w:val="24"/>
        </w:rPr>
        <w:t>Игра может занимать весь урок, но может использоваться и на отдельных его этапах.</w:t>
      </w:r>
    </w:p>
    <w:p w:rsidR="006C12AA" w:rsidRPr="00555B7B" w:rsidRDefault="006C12AA" w:rsidP="00991E06">
      <w:pPr>
        <w:pStyle w:val="BodyText"/>
        <w:tabs>
          <w:tab w:val="num" w:pos="570"/>
        </w:tabs>
        <w:spacing w:line="360" w:lineRule="auto"/>
        <w:ind w:firstLine="709"/>
        <w:jc w:val="both"/>
        <w:rPr>
          <w:sz w:val="24"/>
          <w:szCs w:val="24"/>
        </w:rPr>
      </w:pPr>
      <w:r w:rsidRPr="00555B7B">
        <w:rPr>
          <w:b/>
          <w:bCs/>
          <w:i/>
          <w:iCs/>
          <w:sz w:val="24"/>
          <w:szCs w:val="24"/>
        </w:rPr>
        <w:t xml:space="preserve"> В начале урока</w:t>
      </w:r>
      <w:r w:rsidRPr="00555B7B">
        <w:rPr>
          <w:sz w:val="24"/>
          <w:szCs w:val="24"/>
        </w:rPr>
        <w:t xml:space="preserve"> цель игры – организовать и заинтересовать детей, стимулировать их активность. Провожу, например, такие игры: «Вратарь», «Угадай-ка». </w:t>
      </w:r>
    </w:p>
    <w:p w:rsidR="006C12AA" w:rsidRPr="00555B7B" w:rsidRDefault="006C12AA" w:rsidP="00991E06">
      <w:pPr>
        <w:pStyle w:val="BodyText"/>
        <w:spacing w:line="360" w:lineRule="auto"/>
        <w:ind w:firstLine="709"/>
        <w:jc w:val="both"/>
        <w:rPr>
          <w:sz w:val="24"/>
          <w:szCs w:val="24"/>
        </w:rPr>
      </w:pPr>
      <w:r w:rsidRPr="00555B7B">
        <w:rPr>
          <w:sz w:val="24"/>
          <w:szCs w:val="24"/>
        </w:rPr>
        <w:t>Применяю игровые ситуации при проведении устного счёта.</w:t>
      </w:r>
    </w:p>
    <w:p w:rsidR="006C12AA" w:rsidRPr="00555B7B" w:rsidRDefault="006C12AA" w:rsidP="00991E06">
      <w:pPr>
        <w:pStyle w:val="BodyText"/>
        <w:spacing w:line="360" w:lineRule="auto"/>
        <w:ind w:firstLine="709"/>
        <w:jc w:val="both"/>
        <w:rPr>
          <w:color w:val="000000"/>
          <w:sz w:val="24"/>
          <w:szCs w:val="24"/>
        </w:rPr>
      </w:pPr>
      <w:r w:rsidRPr="00555B7B">
        <w:rPr>
          <w:b/>
          <w:bCs/>
          <w:i/>
          <w:iCs/>
          <w:sz w:val="24"/>
          <w:szCs w:val="24"/>
        </w:rPr>
        <w:t>Устный счёт</w:t>
      </w:r>
      <w:r w:rsidRPr="00555B7B">
        <w:rPr>
          <w:sz w:val="24"/>
          <w:szCs w:val="24"/>
        </w:rPr>
        <w:t xml:space="preserve"> необходим на каждом уроке. Он настраивает учащихся на работу, развивает память, мышление, речь, </w:t>
      </w:r>
      <w:r w:rsidRPr="00555B7B">
        <w:rPr>
          <w:color w:val="000000"/>
          <w:sz w:val="24"/>
          <w:szCs w:val="24"/>
        </w:rPr>
        <w:t>способствует формированию прочных вычислительных навыков и умений.</w:t>
      </w:r>
    </w:p>
    <w:p w:rsidR="006C12AA" w:rsidRPr="00555B7B" w:rsidRDefault="006C12AA" w:rsidP="00991E06">
      <w:pPr>
        <w:pStyle w:val="BodyText"/>
        <w:spacing w:line="360" w:lineRule="auto"/>
        <w:ind w:firstLine="709"/>
        <w:jc w:val="both"/>
        <w:rPr>
          <w:sz w:val="24"/>
          <w:szCs w:val="24"/>
        </w:rPr>
      </w:pPr>
      <w:r w:rsidRPr="00555B7B">
        <w:rPr>
          <w:sz w:val="24"/>
          <w:szCs w:val="24"/>
        </w:rPr>
        <w:t>Я очень часто провожу устный счёт в игровой форме. Стараюсь его постоянно разнообразить, изменять форму. Но в любом случае остаются основные структурные компоненты игры: игровой замысел, правила, игровые действия, познавательное содержание, соревновательность, результат игры.</w:t>
      </w:r>
    </w:p>
    <w:p w:rsidR="006C12AA" w:rsidRPr="00555B7B" w:rsidRDefault="006C12AA" w:rsidP="00991E06">
      <w:pPr>
        <w:pStyle w:val="BodyText"/>
        <w:spacing w:line="360" w:lineRule="auto"/>
        <w:ind w:firstLine="709"/>
        <w:jc w:val="both"/>
        <w:rPr>
          <w:b/>
          <w:bCs/>
          <w:color w:val="000000"/>
          <w:sz w:val="24"/>
          <w:szCs w:val="24"/>
        </w:rPr>
      </w:pPr>
      <w:r w:rsidRPr="00555B7B">
        <w:rPr>
          <w:color w:val="000000"/>
          <w:sz w:val="24"/>
          <w:szCs w:val="24"/>
        </w:rPr>
        <w:t xml:space="preserve">Очень часто при </w:t>
      </w:r>
      <w:r w:rsidRPr="00555B7B">
        <w:rPr>
          <w:b/>
          <w:bCs/>
          <w:color w:val="000000"/>
          <w:sz w:val="24"/>
          <w:szCs w:val="24"/>
        </w:rPr>
        <w:t xml:space="preserve">изучении нового материала </w:t>
      </w:r>
      <w:r w:rsidRPr="00555B7B">
        <w:rPr>
          <w:color w:val="000000"/>
          <w:sz w:val="24"/>
          <w:szCs w:val="24"/>
        </w:rPr>
        <w:t>в 5 и 6 классах использую героев детских книг.</w:t>
      </w:r>
    </w:p>
    <w:p w:rsidR="006C12AA" w:rsidRPr="00555B7B" w:rsidRDefault="006C12AA" w:rsidP="00991E06">
      <w:pPr>
        <w:pStyle w:val="BodyText"/>
        <w:spacing w:line="360" w:lineRule="auto"/>
        <w:ind w:firstLine="709"/>
        <w:jc w:val="both"/>
        <w:rPr>
          <w:sz w:val="24"/>
          <w:szCs w:val="24"/>
        </w:rPr>
      </w:pPr>
      <w:r w:rsidRPr="00555B7B">
        <w:rPr>
          <w:sz w:val="24"/>
          <w:szCs w:val="24"/>
        </w:rPr>
        <w:t xml:space="preserve">Применяю на уроках математики такие игровые моменты, которые позволяют ученику побыть в роли учителя: </w:t>
      </w:r>
    </w:p>
    <w:p w:rsidR="006C12AA" w:rsidRPr="00555B7B" w:rsidRDefault="006C12AA" w:rsidP="00991E06">
      <w:pPr>
        <w:pStyle w:val="BodyText"/>
        <w:spacing w:line="360" w:lineRule="auto"/>
        <w:ind w:firstLine="709"/>
        <w:jc w:val="both"/>
        <w:rPr>
          <w:sz w:val="24"/>
          <w:szCs w:val="24"/>
        </w:rPr>
      </w:pPr>
      <w:r w:rsidRPr="00555B7B">
        <w:rPr>
          <w:sz w:val="24"/>
          <w:szCs w:val="24"/>
        </w:rPr>
        <w:t>«Даны два решения одного и того же примера. Как думаете, какое из них принадлежит Знайке, а какое – Незнайке?»</w:t>
      </w:r>
    </w:p>
    <w:p w:rsidR="006C12AA" w:rsidRPr="00555B7B" w:rsidRDefault="006C12AA" w:rsidP="00991E06">
      <w:pPr>
        <w:spacing w:line="360" w:lineRule="auto"/>
        <w:rPr>
          <w:color w:val="339966"/>
        </w:rPr>
      </w:pPr>
      <w:r w:rsidRPr="00555B7B">
        <w:rPr>
          <w:color w:val="339966"/>
        </w:rPr>
        <w:t>‌</w:t>
      </w:r>
      <w:r w:rsidRPr="00555B7B">
        <w:rPr>
          <w:color w:val="339966"/>
        </w:rPr>
        <w:tab/>
      </w:r>
      <w:r w:rsidRPr="00555B7B">
        <w:rPr>
          <w:color w:val="339966"/>
        </w:rPr>
        <w:tab/>
      </w:r>
      <w:r w:rsidRPr="00555B7B">
        <w:rPr>
          <w:color w:val="339966"/>
        </w:rPr>
        <w:tab/>
      </w:r>
      <w:r w:rsidRPr="00555B7B">
        <w:rPr>
          <w:color w:val="339966"/>
        </w:rPr>
        <w:tab/>
        <w:t xml:space="preserve"> </w:t>
      </w:r>
      <w:r w:rsidRPr="00555B7B">
        <w:rPr>
          <w:b/>
          <w:bCs/>
          <w:color w:val="339966"/>
          <w:position w:val="-6"/>
          <w:lang w:val="en-US"/>
        </w:rPr>
        <w:object w:dxaOrig="15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25pt" o:ole="">
            <v:imagedata r:id="rId7" o:title=""/>
          </v:shape>
          <o:OLEObject Type="Embed" ProgID="Equation.3" ShapeID="_x0000_i1025" DrawAspect="Content" ObjectID="_1102899516" r:id="rId8"/>
        </w:object>
      </w:r>
      <w:r w:rsidRPr="00555B7B">
        <w:rPr>
          <w:b/>
          <w:bCs/>
          <w:color w:val="339966"/>
        </w:rPr>
        <w:t xml:space="preserve">        </w:t>
      </w:r>
      <w:r w:rsidRPr="00555B7B">
        <w:rPr>
          <w:b/>
          <w:bCs/>
          <w:color w:val="339966"/>
          <w:position w:val="-6"/>
          <w:lang w:val="en-US"/>
        </w:rPr>
        <w:object w:dxaOrig="1460" w:dyaOrig="279">
          <v:shape id="_x0000_i1026" type="#_x0000_t75" style="width:1in;height:14.25pt" o:ole="">
            <v:imagedata r:id="rId9" o:title=""/>
          </v:shape>
          <o:OLEObject Type="Embed" ProgID="Equation.3" ShapeID="_x0000_i1026" DrawAspect="Content" ObjectID="_1102899517" r:id="rId10"/>
        </w:object>
      </w:r>
      <w:r w:rsidRPr="00555B7B">
        <w:rPr>
          <w:color w:val="339966"/>
        </w:rPr>
        <w:t xml:space="preserve">   </w:t>
      </w:r>
    </w:p>
    <w:p w:rsidR="006C12AA" w:rsidRPr="00555B7B" w:rsidRDefault="006C12AA" w:rsidP="00991E06">
      <w:pPr>
        <w:pStyle w:val="BodyText"/>
        <w:tabs>
          <w:tab w:val="left" w:pos="-228"/>
          <w:tab w:val="left" w:pos="-171"/>
          <w:tab w:val="left" w:pos="855"/>
        </w:tabs>
        <w:spacing w:line="360" w:lineRule="auto"/>
        <w:ind w:firstLine="709"/>
        <w:jc w:val="both"/>
        <w:rPr>
          <w:sz w:val="24"/>
          <w:szCs w:val="24"/>
        </w:rPr>
      </w:pPr>
      <w:r w:rsidRPr="00555B7B">
        <w:rPr>
          <w:color w:val="000000"/>
          <w:sz w:val="24"/>
          <w:szCs w:val="24"/>
        </w:rPr>
        <w:t xml:space="preserve">И на </w:t>
      </w:r>
      <w:r w:rsidRPr="00555B7B">
        <w:rPr>
          <w:b/>
          <w:bCs/>
          <w:color w:val="000000"/>
          <w:sz w:val="24"/>
          <w:szCs w:val="24"/>
        </w:rPr>
        <w:t>этапах закрепления изученного</w:t>
      </w:r>
      <w:r w:rsidRPr="00555B7B">
        <w:rPr>
          <w:color w:val="000000"/>
          <w:sz w:val="24"/>
          <w:szCs w:val="24"/>
        </w:rPr>
        <w:t xml:space="preserve"> я снова применяю игровые</w:t>
      </w:r>
      <w:r w:rsidRPr="00555B7B">
        <w:rPr>
          <w:sz w:val="24"/>
          <w:szCs w:val="24"/>
        </w:rPr>
        <w:t xml:space="preserve"> моменты. Здесь нам опять помогут сказочные герои. Особенно Незнайка. Он старается хорошо учиться, но у него  не всегда всё получается. Поэтому все с радостью готовы помочь Незнайке, например, в таких заданиях:</w:t>
      </w:r>
    </w:p>
    <w:p w:rsidR="006C12AA" w:rsidRPr="00555B7B" w:rsidRDefault="006C12AA" w:rsidP="00991E06">
      <w:pPr>
        <w:pStyle w:val="BodyText"/>
        <w:tabs>
          <w:tab w:val="left" w:pos="-228"/>
          <w:tab w:val="left" w:pos="-171"/>
          <w:tab w:val="left" w:pos="855"/>
        </w:tabs>
        <w:spacing w:line="360" w:lineRule="auto"/>
        <w:ind w:firstLine="285"/>
        <w:jc w:val="both"/>
        <w:rPr>
          <w:sz w:val="24"/>
          <w:szCs w:val="24"/>
        </w:rPr>
      </w:pPr>
      <w:r w:rsidRPr="00555B7B">
        <w:rPr>
          <w:sz w:val="24"/>
          <w:szCs w:val="24"/>
        </w:rPr>
        <w:t xml:space="preserve">Ввод в игру: Ребята, закройте глаза, перенеситесь мысленно в Цветочный город. Чувствуете тонкий аромат цветов. И вокруг – красота!  </w:t>
      </w:r>
    </w:p>
    <w:p w:rsidR="006C12AA" w:rsidRPr="00555B7B" w:rsidRDefault="006C12AA" w:rsidP="00991E06">
      <w:pPr>
        <w:pStyle w:val="BodyText"/>
        <w:tabs>
          <w:tab w:val="left" w:pos="-228"/>
          <w:tab w:val="left" w:pos="-171"/>
          <w:tab w:val="left" w:pos="855"/>
        </w:tabs>
        <w:spacing w:line="360" w:lineRule="auto"/>
        <w:jc w:val="both"/>
        <w:rPr>
          <w:sz w:val="24"/>
          <w:szCs w:val="24"/>
        </w:rPr>
      </w:pPr>
      <w:r w:rsidRPr="00555B7B">
        <w:rPr>
          <w:sz w:val="24"/>
          <w:szCs w:val="24"/>
        </w:rPr>
        <w:t>Жители этого городка не могут вычислить значение выражения</w:t>
      </w:r>
    </w:p>
    <w:p w:rsidR="006C12AA" w:rsidRPr="00555B7B" w:rsidRDefault="006C12AA" w:rsidP="00991E06">
      <w:pPr>
        <w:pStyle w:val="BodyText"/>
        <w:tabs>
          <w:tab w:val="left" w:pos="-228"/>
          <w:tab w:val="left" w:pos="-171"/>
          <w:tab w:val="left" w:pos="855"/>
        </w:tabs>
        <w:spacing w:line="360" w:lineRule="auto"/>
        <w:ind w:firstLine="285"/>
        <w:jc w:val="both"/>
        <w:rPr>
          <w:sz w:val="24"/>
          <w:szCs w:val="24"/>
        </w:rPr>
      </w:pPr>
      <w:r w:rsidRPr="00555B7B">
        <w:rPr>
          <w:sz w:val="24"/>
          <w:szCs w:val="24"/>
        </w:rPr>
        <w:t xml:space="preserve">7,4 · 13,4 – </w:t>
      </w:r>
      <w:r w:rsidRPr="00555B7B">
        <w:rPr>
          <w:sz w:val="24"/>
          <w:szCs w:val="24"/>
          <w:lang w:val="en-US"/>
        </w:rPr>
        <w:t>p</w:t>
      </w:r>
      <w:r w:rsidRPr="00555B7B">
        <w:rPr>
          <w:sz w:val="24"/>
          <w:szCs w:val="24"/>
        </w:rPr>
        <w:t xml:space="preserve"> · 13,4 , при </w:t>
      </w:r>
      <w:r w:rsidRPr="00555B7B">
        <w:rPr>
          <w:sz w:val="24"/>
          <w:szCs w:val="24"/>
          <w:lang w:val="en-US"/>
        </w:rPr>
        <w:t>p</w:t>
      </w:r>
      <w:r w:rsidRPr="00555B7B">
        <w:rPr>
          <w:sz w:val="24"/>
          <w:szCs w:val="24"/>
        </w:rPr>
        <w:t xml:space="preserve"> = 6,4 и  попросили о помощи  Незнайку и Знайку.</w:t>
      </w:r>
    </w:p>
    <w:p w:rsidR="006C12AA" w:rsidRPr="00555B7B" w:rsidRDefault="006C12AA" w:rsidP="00991E06">
      <w:pPr>
        <w:pStyle w:val="BodyText"/>
        <w:tabs>
          <w:tab w:val="left" w:pos="-228"/>
          <w:tab w:val="left" w:pos="-171"/>
          <w:tab w:val="left" w:pos="570"/>
        </w:tabs>
        <w:spacing w:line="360" w:lineRule="auto"/>
        <w:ind w:firstLine="285"/>
        <w:jc w:val="both"/>
        <w:rPr>
          <w:sz w:val="24"/>
          <w:szCs w:val="24"/>
        </w:rPr>
      </w:pPr>
      <w:r w:rsidRPr="00555B7B">
        <w:rPr>
          <w:sz w:val="24"/>
          <w:szCs w:val="24"/>
        </w:rPr>
        <w:t>Незнайка начал решать так:</w:t>
      </w:r>
    </w:p>
    <w:p w:rsidR="006C12AA" w:rsidRPr="00555B7B" w:rsidRDefault="006C12AA" w:rsidP="00991E06">
      <w:pPr>
        <w:pStyle w:val="BodyText"/>
        <w:numPr>
          <w:ilvl w:val="0"/>
          <w:numId w:val="1"/>
        </w:numPr>
        <w:tabs>
          <w:tab w:val="left" w:pos="-228"/>
          <w:tab w:val="left" w:pos="-171"/>
          <w:tab w:val="left" w:pos="570"/>
        </w:tabs>
        <w:spacing w:line="360" w:lineRule="auto"/>
        <w:ind w:left="0" w:firstLine="285"/>
        <w:jc w:val="both"/>
        <w:rPr>
          <w:sz w:val="24"/>
          <w:szCs w:val="24"/>
        </w:rPr>
      </w:pPr>
      <w:r w:rsidRPr="00555B7B">
        <w:rPr>
          <w:sz w:val="24"/>
          <w:szCs w:val="24"/>
        </w:rPr>
        <w:t>13,4 · 7,4 = 99,16</w:t>
      </w:r>
    </w:p>
    <w:p w:rsidR="006C12AA" w:rsidRPr="00555B7B" w:rsidRDefault="006C12AA" w:rsidP="00991E06">
      <w:pPr>
        <w:pStyle w:val="BodyText"/>
        <w:numPr>
          <w:ilvl w:val="0"/>
          <w:numId w:val="1"/>
        </w:numPr>
        <w:tabs>
          <w:tab w:val="left" w:pos="-228"/>
          <w:tab w:val="left" w:pos="-171"/>
          <w:tab w:val="left" w:pos="570"/>
        </w:tabs>
        <w:spacing w:line="360" w:lineRule="auto"/>
        <w:ind w:left="0" w:firstLine="285"/>
        <w:jc w:val="both"/>
        <w:rPr>
          <w:sz w:val="24"/>
          <w:szCs w:val="24"/>
        </w:rPr>
      </w:pPr>
      <w:r w:rsidRPr="00555B7B">
        <w:rPr>
          <w:sz w:val="24"/>
          <w:szCs w:val="24"/>
        </w:rPr>
        <w:t>13,4 · 6,4 = 85,76</w:t>
      </w:r>
    </w:p>
    <w:p w:rsidR="006C12AA" w:rsidRPr="00555B7B" w:rsidRDefault="006C12AA" w:rsidP="00991E06">
      <w:pPr>
        <w:pStyle w:val="BodyText"/>
        <w:numPr>
          <w:ilvl w:val="0"/>
          <w:numId w:val="1"/>
        </w:numPr>
        <w:tabs>
          <w:tab w:val="left" w:pos="-228"/>
          <w:tab w:val="left" w:pos="-171"/>
          <w:tab w:val="left" w:pos="570"/>
        </w:tabs>
        <w:spacing w:line="360" w:lineRule="auto"/>
        <w:ind w:left="0" w:firstLine="285"/>
        <w:jc w:val="both"/>
        <w:rPr>
          <w:sz w:val="24"/>
          <w:szCs w:val="24"/>
        </w:rPr>
      </w:pPr>
      <w:r w:rsidRPr="00555B7B">
        <w:rPr>
          <w:sz w:val="24"/>
          <w:szCs w:val="24"/>
        </w:rPr>
        <w:t>99,16 – 85, 76 = 13,4</w:t>
      </w:r>
    </w:p>
    <w:p w:rsidR="006C12AA" w:rsidRPr="00555B7B" w:rsidRDefault="006C12AA" w:rsidP="00991E06">
      <w:pPr>
        <w:pStyle w:val="BodyText"/>
        <w:tabs>
          <w:tab w:val="left" w:pos="-228"/>
          <w:tab w:val="left" w:pos="-171"/>
          <w:tab w:val="left" w:pos="855"/>
        </w:tabs>
        <w:spacing w:line="360" w:lineRule="auto"/>
        <w:ind w:firstLine="285"/>
        <w:jc w:val="both"/>
        <w:rPr>
          <w:sz w:val="24"/>
          <w:szCs w:val="24"/>
        </w:rPr>
      </w:pPr>
      <w:r w:rsidRPr="00555B7B">
        <w:rPr>
          <w:sz w:val="24"/>
          <w:szCs w:val="24"/>
        </w:rPr>
        <w:t xml:space="preserve">А Знайка внимательно посмотрел на пример и сразу записал ответ. Незнайка очень удивился. Ребята, а вы смогли бы решить так быстро? </w:t>
      </w:r>
    </w:p>
    <w:p w:rsidR="006C12AA" w:rsidRPr="00555B7B" w:rsidRDefault="006C12AA" w:rsidP="00991E06">
      <w:pPr>
        <w:pStyle w:val="BodyText"/>
        <w:tabs>
          <w:tab w:val="left" w:pos="-228"/>
          <w:tab w:val="left" w:pos="-171"/>
          <w:tab w:val="left" w:pos="855"/>
        </w:tabs>
        <w:spacing w:line="360" w:lineRule="auto"/>
        <w:ind w:firstLine="285"/>
        <w:jc w:val="both"/>
        <w:rPr>
          <w:sz w:val="24"/>
          <w:szCs w:val="24"/>
        </w:rPr>
      </w:pPr>
      <w:r w:rsidRPr="00555B7B">
        <w:rPr>
          <w:sz w:val="24"/>
          <w:szCs w:val="24"/>
        </w:rPr>
        <w:t>Посмотрев на пример ,</w:t>
      </w:r>
    </w:p>
    <w:p w:rsidR="006C12AA" w:rsidRPr="00555B7B" w:rsidRDefault="006C12AA" w:rsidP="00991E06">
      <w:pPr>
        <w:pStyle w:val="BodyText"/>
        <w:tabs>
          <w:tab w:val="left" w:pos="-228"/>
          <w:tab w:val="left" w:pos="-171"/>
          <w:tab w:val="left" w:pos="855"/>
        </w:tabs>
        <w:spacing w:line="360" w:lineRule="auto"/>
        <w:ind w:firstLine="285"/>
        <w:jc w:val="both"/>
        <w:rPr>
          <w:sz w:val="24"/>
          <w:szCs w:val="24"/>
        </w:rPr>
      </w:pPr>
      <w:r w:rsidRPr="00555B7B">
        <w:rPr>
          <w:sz w:val="24"/>
          <w:szCs w:val="24"/>
        </w:rPr>
        <w:t>9,84 – 16,32 · (8 – 7,45) + 2,186</w:t>
      </w:r>
    </w:p>
    <w:p w:rsidR="006C12AA" w:rsidRPr="00555B7B" w:rsidRDefault="006C12AA" w:rsidP="00991E06">
      <w:pPr>
        <w:pStyle w:val="BodyText"/>
        <w:tabs>
          <w:tab w:val="left" w:pos="-228"/>
          <w:tab w:val="left" w:pos="-171"/>
          <w:tab w:val="left" w:pos="855"/>
        </w:tabs>
        <w:spacing w:line="360" w:lineRule="auto"/>
        <w:ind w:firstLine="285"/>
        <w:jc w:val="both"/>
        <w:rPr>
          <w:sz w:val="24"/>
          <w:szCs w:val="24"/>
        </w:rPr>
      </w:pPr>
      <w:r w:rsidRPr="00555B7B">
        <w:rPr>
          <w:sz w:val="24"/>
          <w:szCs w:val="24"/>
        </w:rPr>
        <w:t xml:space="preserve"> Знайка сразу сказал, что получится приблизительно 4. Незнайка снова удивился быстрому ответу Знайки. Он не знает, как находится примерное значение выражения. Ребята, научите Незнайку. </w:t>
      </w:r>
    </w:p>
    <w:p w:rsidR="006C12AA" w:rsidRPr="00555B7B" w:rsidRDefault="006C12AA" w:rsidP="00991E06">
      <w:pPr>
        <w:pStyle w:val="BodyText"/>
        <w:spacing w:line="360" w:lineRule="auto"/>
        <w:ind w:firstLine="709"/>
        <w:jc w:val="both"/>
        <w:rPr>
          <w:color w:val="000000"/>
          <w:sz w:val="24"/>
          <w:szCs w:val="24"/>
        </w:rPr>
      </w:pPr>
      <w:r w:rsidRPr="00555B7B">
        <w:rPr>
          <w:sz w:val="24"/>
          <w:szCs w:val="24"/>
        </w:rPr>
        <w:t>Ввожу на урок задачи со сказочными персонажами, которые ребята решают с серьёзным видом. Помогают  сказочным героям решать задачи составлением уравнений, тем самым закрепляя знания по изученной теме.</w:t>
      </w:r>
      <w:r w:rsidRPr="00555B7B">
        <w:rPr>
          <w:color w:val="FF0000"/>
          <w:sz w:val="24"/>
          <w:szCs w:val="24"/>
        </w:rPr>
        <w:t xml:space="preserve"> </w:t>
      </w:r>
      <w:r w:rsidRPr="00555B7B">
        <w:rPr>
          <w:color w:val="000000"/>
          <w:sz w:val="24"/>
          <w:szCs w:val="24"/>
        </w:rPr>
        <w:t xml:space="preserve"> </w:t>
      </w:r>
    </w:p>
    <w:p w:rsidR="006C12AA" w:rsidRPr="00555B7B" w:rsidRDefault="006C12AA" w:rsidP="00991E06">
      <w:pPr>
        <w:pStyle w:val="BodyText"/>
        <w:tabs>
          <w:tab w:val="left" w:pos="-228"/>
          <w:tab w:val="left" w:pos="-171"/>
          <w:tab w:val="left" w:pos="855"/>
        </w:tabs>
        <w:spacing w:line="360" w:lineRule="auto"/>
        <w:ind w:firstLine="709"/>
        <w:jc w:val="both"/>
        <w:rPr>
          <w:sz w:val="24"/>
          <w:szCs w:val="24"/>
        </w:rPr>
      </w:pPr>
      <w:r w:rsidRPr="00555B7B">
        <w:rPr>
          <w:color w:val="000000"/>
          <w:sz w:val="24"/>
          <w:szCs w:val="24"/>
        </w:rPr>
        <w:t>Такие задания помогают ученику понять, зачем ему нужны те или иные умения и навыки. Но</w:t>
      </w:r>
      <w:r w:rsidRPr="00555B7B">
        <w:rPr>
          <w:sz w:val="24"/>
          <w:szCs w:val="24"/>
        </w:rPr>
        <w:t xml:space="preserve"> в данном случае нельзя забывать, что необходима чёткая последовательность заданий, отрабатывающая каждый шаг.</w:t>
      </w:r>
    </w:p>
    <w:p w:rsidR="006C12AA" w:rsidRPr="00555B7B" w:rsidRDefault="006C12AA" w:rsidP="00991E06">
      <w:pPr>
        <w:pStyle w:val="BodyText"/>
        <w:tabs>
          <w:tab w:val="left" w:pos="-228"/>
          <w:tab w:val="left" w:pos="-171"/>
          <w:tab w:val="left" w:pos="855"/>
        </w:tabs>
        <w:spacing w:line="360" w:lineRule="auto"/>
        <w:ind w:firstLine="709"/>
        <w:jc w:val="both"/>
        <w:rPr>
          <w:b/>
          <w:bCs/>
          <w:color w:val="FF0000"/>
          <w:sz w:val="24"/>
          <w:szCs w:val="24"/>
        </w:rPr>
      </w:pPr>
      <w:r w:rsidRPr="00555B7B">
        <w:rPr>
          <w:sz w:val="24"/>
          <w:szCs w:val="24"/>
        </w:rPr>
        <w:t xml:space="preserve"> Поэтому в этих классах чаще провожу сюжетные, сюжетно-ролевые  учебные игры</w:t>
      </w:r>
      <w:r w:rsidRPr="00555B7B">
        <w:rPr>
          <w:color w:val="000000"/>
          <w:sz w:val="24"/>
          <w:szCs w:val="24"/>
        </w:rPr>
        <w:t xml:space="preserve">.   </w:t>
      </w:r>
    </w:p>
    <w:p w:rsidR="006C12AA" w:rsidRPr="00555B7B" w:rsidRDefault="006C12AA" w:rsidP="00991E06">
      <w:pPr>
        <w:pStyle w:val="BodyText"/>
        <w:tabs>
          <w:tab w:val="left" w:pos="-228"/>
          <w:tab w:val="left" w:pos="-171"/>
          <w:tab w:val="num" w:pos="-57"/>
          <w:tab w:val="left" w:pos="855"/>
        </w:tabs>
        <w:spacing w:line="360" w:lineRule="auto"/>
        <w:ind w:firstLine="851"/>
        <w:jc w:val="both"/>
        <w:rPr>
          <w:sz w:val="24"/>
          <w:szCs w:val="24"/>
        </w:rPr>
      </w:pPr>
      <w:r w:rsidRPr="00555B7B">
        <w:rPr>
          <w:sz w:val="24"/>
          <w:szCs w:val="24"/>
        </w:rPr>
        <w:t>Для этих игр характерны яркость и непосредственность восприятия, лёгкость вхождения в образы. Игровой сюжет развивается параллельно основному содержанию обучения, помогает активизировать учебный процесс, усваивать ряд учебных элементов. С помощью сюжета игровую форму можно придать и рассказу, и беседе, и организации практической деятельности детей. А сами дети превращаются в путешественников, водителей, архитекторов, строителей. Сюжетная игра не занимает много времени. Дети с интересом и вниманием следят и участвуют в ней. Важнейший психологический секрет игры состоит в том, что она обязательно строится на интересе детей. И если у детей, например, возник интерес к игре «строительство», «путешествие», учитель должен их поддержать. Расширяя знания по той или иной теме, я  повышаю активность путём использования таких разнообразных приёмов, как совет, подсказка, предложение. Поощряю стремление слабых учащихся ответить на вопрос, что повышает их стремление к получению знаний.</w:t>
      </w:r>
    </w:p>
    <w:p w:rsidR="006C12AA" w:rsidRPr="00555B7B" w:rsidRDefault="006C12AA" w:rsidP="00991E06">
      <w:pPr>
        <w:pStyle w:val="BodyText"/>
        <w:tabs>
          <w:tab w:val="left" w:pos="-228"/>
          <w:tab w:val="left" w:pos="-171"/>
          <w:tab w:val="num" w:pos="-57"/>
          <w:tab w:val="left" w:pos="855"/>
        </w:tabs>
        <w:spacing w:line="360" w:lineRule="auto"/>
        <w:ind w:firstLine="851"/>
        <w:jc w:val="both"/>
        <w:rPr>
          <w:sz w:val="24"/>
          <w:szCs w:val="24"/>
        </w:rPr>
      </w:pPr>
      <w:r w:rsidRPr="00555B7B">
        <w:rPr>
          <w:sz w:val="24"/>
          <w:szCs w:val="24"/>
        </w:rPr>
        <w:t>В свои уроки я включаю ролевые игры.  Ролевая игра</w:t>
      </w:r>
      <w:r w:rsidRPr="00555B7B">
        <w:rPr>
          <w:b/>
          <w:bCs/>
          <w:sz w:val="24"/>
          <w:szCs w:val="24"/>
        </w:rPr>
        <w:t xml:space="preserve"> – </w:t>
      </w:r>
      <w:r w:rsidRPr="00555B7B">
        <w:rPr>
          <w:sz w:val="24"/>
          <w:szCs w:val="24"/>
        </w:rPr>
        <w:t xml:space="preserve">особого рода структура игрового процесса. </w:t>
      </w:r>
    </w:p>
    <w:p w:rsidR="006C12AA" w:rsidRPr="00555B7B" w:rsidRDefault="006C12AA" w:rsidP="00991E06">
      <w:pPr>
        <w:pStyle w:val="BodyText"/>
        <w:tabs>
          <w:tab w:val="left" w:pos="-228"/>
          <w:tab w:val="left" w:pos="-171"/>
          <w:tab w:val="num" w:pos="-57"/>
          <w:tab w:val="left" w:pos="855"/>
        </w:tabs>
        <w:spacing w:line="360" w:lineRule="auto"/>
        <w:ind w:firstLine="851"/>
        <w:jc w:val="both"/>
        <w:rPr>
          <w:sz w:val="24"/>
          <w:szCs w:val="24"/>
        </w:rPr>
      </w:pPr>
      <w:r w:rsidRPr="00555B7B">
        <w:rPr>
          <w:sz w:val="24"/>
          <w:szCs w:val="24"/>
        </w:rPr>
        <w:t>Один из моментов в ролевой игре – начало, определение ведущего, вычленение ролей  и их распределение.</w:t>
      </w:r>
    </w:p>
    <w:p w:rsidR="006C12AA" w:rsidRPr="00555B7B" w:rsidRDefault="006C12AA" w:rsidP="00991E06">
      <w:pPr>
        <w:pStyle w:val="BodyText"/>
        <w:tabs>
          <w:tab w:val="left" w:pos="-228"/>
          <w:tab w:val="left" w:pos="-171"/>
          <w:tab w:val="num" w:pos="-57"/>
          <w:tab w:val="left" w:pos="855"/>
        </w:tabs>
        <w:spacing w:line="360" w:lineRule="auto"/>
        <w:ind w:firstLine="851"/>
        <w:jc w:val="both"/>
        <w:rPr>
          <w:b/>
          <w:bCs/>
          <w:color w:val="4F81BD"/>
          <w:sz w:val="24"/>
          <w:szCs w:val="24"/>
        </w:rPr>
      </w:pPr>
      <w:r w:rsidRPr="00555B7B">
        <w:rPr>
          <w:sz w:val="24"/>
          <w:szCs w:val="24"/>
        </w:rPr>
        <w:t xml:space="preserve">При распределении ролей учитываю особенности каждого участника игры (на основе диагностики) с тем, чтобы исполнение ролей позволяло неактивным, замкнутым детям проявить активность, смелость; неисполнительным стать организованным; новичкам проявить себя, сдружиться со сверстниками, а также способности учащихся. Этим самым способствую развитию умения учиться, приобретать новые знания. </w:t>
      </w:r>
    </w:p>
    <w:p w:rsidR="006C12AA" w:rsidRPr="00555B7B" w:rsidRDefault="006C12AA" w:rsidP="00991E06">
      <w:pPr>
        <w:spacing w:line="360" w:lineRule="auto"/>
        <w:jc w:val="both"/>
      </w:pPr>
      <w:r w:rsidRPr="00555B7B">
        <w:rPr>
          <w:color w:val="1F497D"/>
        </w:rPr>
        <w:t xml:space="preserve">        </w:t>
      </w:r>
      <w:r w:rsidRPr="00555B7B">
        <w:rPr>
          <w:color w:val="000000"/>
        </w:rPr>
        <w:t>Такая система работы по формированию умений учиться  на уроках математики средствами  игры даёт возможность учащимся приобретать  ключевые компетенции.</w:t>
      </w:r>
      <w:r w:rsidRPr="00555B7B">
        <w:t xml:space="preserve"> Учащиеся  имеют стойкий познавательный интерес, прочные,  знания по предмету. Много лет при 100% успеваемости,  качество знаний достигает 40-55%. Ученики поступают и успешно учатся в вузах, где ведущим предметом является математика. Выпускники 11-х  классов в 2009-2010 учебном году показали хорошие результаты на ЕГЭ, а ученики 9-х классов в 2009-2010 и 2010-2011 учебных годах показали хорошие результаты на ГИА.</w:t>
      </w:r>
    </w:p>
    <w:p w:rsidR="006C12AA" w:rsidRPr="00CB604F" w:rsidRDefault="006C12AA" w:rsidP="00991E06">
      <w:pPr>
        <w:spacing w:line="360" w:lineRule="auto"/>
        <w:jc w:val="center"/>
        <w:rPr>
          <w:b/>
          <w:bCs/>
          <w:sz w:val="28"/>
          <w:szCs w:val="28"/>
        </w:rPr>
      </w:pPr>
      <w:r w:rsidRPr="00CB604F">
        <w:rPr>
          <w:b/>
          <w:bCs/>
          <w:sz w:val="28"/>
          <w:szCs w:val="28"/>
        </w:rPr>
        <w:t>Заключение</w:t>
      </w:r>
    </w:p>
    <w:p w:rsidR="006C12AA" w:rsidRPr="00555B7B" w:rsidRDefault="006C12AA" w:rsidP="00991E06">
      <w:pPr>
        <w:spacing w:line="360" w:lineRule="auto"/>
        <w:jc w:val="both"/>
      </w:pPr>
      <w:r w:rsidRPr="00555B7B">
        <w:rPr>
          <w:color w:val="000000"/>
        </w:rPr>
        <w:t xml:space="preserve">         </w:t>
      </w:r>
      <w:r w:rsidRPr="00555B7B">
        <w:t>Игра возникает из потребности ребенка узнать окружающий его мир, причем жить в этом мире так, как взрослые. Не воображение порождает игру, а деятельность ребенка, познающего мир, творит его фантазию, его воображение, его самостоятельность. Игра подчиняется законам реальности, а ее продуктом может быть мир детской фантазии, детского творчества. Игра формирует познавательную активность, позволяет развивать внимание и память, создает условия для становления абстрактного мышления. Но это не значит , что занятия должны проводится только в форме игры. Игра – это только один из методов, и она дает хорошие результаты только в сочетании с другими: наблюдениями, беседами и т.д. Игра – не развлечение, а особый метод вовлечения детей в творческую деятельность, метод стимулирования их активности,   следовательно, благодаря игре,  повышается эффективность  урока, но при условии:</w:t>
      </w:r>
    </w:p>
    <w:p w:rsidR="006C12AA" w:rsidRPr="00555B7B" w:rsidRDefault="006C12AA" w:rsidP="00991E06">
      <w:pPr>
        <w:spacing w:line="360" w:lineRule="auto"/>
        <w:jc w:val="both"/>
      </w:pPr>
      <w:r w:rsidRPr="00555B7B">
        <w:t xml:space="preserve"> * систематического использования игровых методов и приемов в     образовательном процессе;</w:t>
      </w:r>
    </w:p>
    <w:p w:rsidR="006C12AA" w:rsidRPr="00555B7B" w:rsidRDefault="006C12AA" w:rsidP="00991E06">
      <w:pPr>
        <w:spacing w:line="360" w:lineRule="auto"/>
        <w:jc w:val="both"/>
      </w:pPr>
      <w:r w:rsidRPr="00555B7B">
        <w:t xml:space="preserve"> * учета возрастных и психологических особенностей детей младшего школьного возраста;</w:t>
      </w:r>
    </w:p>
    <w:p w:rsidR="006C12AA" w:rsidRPr="00555B7B" w:rsidRDefault="006C12AA" w:rsidP="00991E06">
      <w:pPr>
        <w:spacing w:line="360" w:lineRule="auto"/>
        <w:jc w:val="both"/>
      </w:pPr>
      <w:r w:rsidRPr="00555B7B">
        <w:t xml:space="preserve"> * создания комфортных психолого-педагогических условий, для становления гармонично-развитой подрастающей личности.      </w:t>
      </w:r>
    </w:p>
    <w:p w:rsidR="006C12AA" w:rsidRPr="00555B7B" w:rsidRDefault="006C12AA" w:rsidP="00991E06">
      <w:pPr>
        <w:spacing w:line="360" w:lineRule="auto"/>
        <w:jc w:val="both"/>
      </w:pPr>
      <w:r w:rsidRPr="00555B7B">
        <w:t xml:space="preserve">         Игра как психологическая проблема дает еще очень много фактов для научной мысли, еще много предстоит открыть ученым в этой области. Игра как проблема воспитания и обучения требует неустанных, каждодневных раздумий, требует творчества и фантазии от нас, педагогов. Я уверена, что обучать ребенка необходимо радостью, воспитывать его с большой любовью, а всю работу строить на интересе, поощрении, похвале. Воспитание и обучение ребенка – это большая ответственность, большой труд и огромная творческая радость, дающая сознание полезности нашего существования на земле.</w:t>
      </w:r>
    </w:p>
    <w:p w:rsidR="006C12AA" w:rsidRPr="00555B7B" w:rsidRDefault="006C12AA" w:rsidP="00991E06">
      <w:pPr>
        <w:spacing w:line="360" w:lineRule="auto"/>
      </w:pPr>
    </w:p>
    <w:p w:rsidR="006C12AA" w:rsidRPr="00555B7B"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CA6662">
      <w:pPr>
        <w:tabs>
          <w:tab w:val="left" w:pos="5340"/>
        </w:tabs>
        <w:spacing w:line="360" w:lineRule="auto"/>
      </w:pPr>
      <w:r>
        <w:tab/>
      </w: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Default="006C12AA" w:rsidP="00CA6662">
      <w:pPr>
        <w:tabs>
          <w:tab w:val="left" w:pos="5340"/>
        </w:tabs>
        <w:spacing w:line="360" w:lineRule="auto"/>
      </w:pPr>
    </w:p>
    <w:p w:rsidR="006C12AA" w:rsidRPr="00555B7B" w:rsidRDefault="006C12AA" w:rsidP="00991E06">
      <w:pPr>
        <w:spacing w:line="360" w:lineRule="auto"/>
      </w:pPr>
    </w:p>
    <w:p w:rsidR="006C12AA" w:rsidRPr="00CB604F" w:rsidRDefault="006C12AA" w:rsidP="00991E06">
      <w:pPr>
        <w:spacing w:line="360" w:lineRule="auto"/>
        <w:jc w:val="center"/>
        <w:rPr>
          <w:b/>
          <w:bCs/>
          <w:sz w:val="28"/>
          <w:szCs w:val="28"/>
        </w:rPr>
      </w:pPr>
      <w:r w:rsidRPr="00CB604F">
        <w:rPr>
          <w:b/>
          <w:bCs/>
          <w:sz w:val="28"/>
          <w:szCs w:val="28"/>
        </w:rPr>
        <w:t>Литература</w:t>
      </w:r>
    </w:p>
    <w:p w:rsidR="006C12AA" w:rsidRPr="00555B7B" w:rsidRDefault="006C12AA" w:rsidP="00991E06">
      <w:pPr>
        <w:spacing w:line="360" w:lineRule="auto"/>
        <w:jc w:val="both"/>
      </w:pPr>
      <w:r w:rsidRPr="00555B7B">
        <w:t xml:space="preserve">1. Балк М.Б., Балк Г.Д. Математика после уроков: Пособие для учителей. – М.: Просвещение, 1971. </w:t>
      </w:r>
    </w:p>
    <w:p w:rsidR="006C12AA" w:rsidRPr="00555B7B" w:rsidRDefault="006C12AA" w:rsidP="00991E06">
      <w:pPr>
        <w:spacing w:line="360" w:lineRule="auto"/>
        <w:jc w:val="both"/>
      </w:pPr>
      <w:r w:rsidRPr="00555B7B">
        <w:t>2. Барр Ст. Россыпи головоломок. – М.: Мир, 1984.</w:t>
      </w:r>
    </w:p>
    <w:p w:rsidR="006C12AA" w:rsidRPr="00555B7B" w:rsidRDefault="006C12AA" w:rsidP="00991E06">
      <w:pPr>
        <w:spacing w:line="360" w:lineRule="auto"/>
        <w:jc w:val="both"/>
      </w:pPr>
      <w:r w:rsidRPr="00555B7B">
        <w:t>3. Волина В.В. Игра – дело серьёзное. – СПб.: Дидактика Плюс, 1999.</w:t>
      </w:r>
    </w:p>
    <w:p w:rsidR="006C12AA" w:rsidRPr="00555B7B" w:rsidRDefault="006C12AA" w:rsidP="00991E06">
      <w:pPr>
        <w:spacing w:line="360" w:lineRule="auto"/>
        <w:jc w:val="both"/>
      </w:pPr>
      <w:r w:rsidRPr="00555B7B">
        <w:t>4. Волина В.В. Учимся играя. – М.: Новая школа, 1994.</w:t>
      </w:r>
    </w:p>
    <w:p w:rsidR="006C12AA" w:rsidRPr="00555B7B" w:rsidRDefault="006C12AA" w:rsidP="00991E06">
      <w:pPr>
        <w:spacing w:line="360" w:lineRule="auto"/>
        <w:jc w:val="both"/>
      </w:pPr>
      <w:r w:rsidRPr="00555B7B">
        <w:t>5.Дышинский Е.А. Игротека математического кружка. М.- «Просвещение»,1972.</w:t>
      </w:r>
    </w:p>
    <w:p w:rsidR="006C12AA" w:rsidRPr="00555B7B" w:rsidRDefault="006C12AA" w:rsidP="00991E06">
      <w:pPr>
        <w:spacing w:line="360" w:lineRule="auto"/>
        <w:jc w:val="both"/>
      </w:pPr>
      <w:r w:rsidRPr="00555B7B">
        <w:t xml:space="preserve">6. Коваленко В.Г. Дидактические игры на уроках математики: Кн. для учителя. – М.:  Просвещение, 1990г. </w:t>
      </w:r>
    </w:p>
    <w:p w:rsidR="006C12AA" w:rsidRPr="00555B7B" w:rsidRDefault="006C12AA" w:rsidP="00991E06">
      <w:pPr>
        <w:pStyle w:val="BodyText"/>
        <w:spacing w:line="360" w:lineRule="auto"/>
        <w:ind w:right="-199"/>
        <w:jc w:val="both"/>
        <w:rPr>
          <w:sz w:val="24"/>
          <w:szCs w:val="24"/>
        </w:rPr>
      </w:pPr>
      <w:r w:rsidRPr="00555B7B">
        <w:rPr>
          <w:sz w:val="24"/>
          <w:szCs w:val="24"/>
        </w:rPr>
        <w:t>7. Окунев А.А. Спасибо за урок, дети! Москва, 1998 г.</w:t>
      </w:r>
    </w:p>
    <w:p w:rsidR="006C12AA" w:rsidRPr="00555B7B" w:rsidRDefault="006C12AA" w:rsidP="00991E06">
      <w:pPr>
        <w:pStyle w:val="BodyText"/>
        <w:spacing w:line="360" w:lineRule="auto"/>
        <w:ind w:right="-199"/>
        <w:jc w:val="both"/>
        <w:rPr>
          <w:sz w:val="24"/>
          <w:szCs w:val="24"/>
        </w:rPr>
      </w:pPr>
      <w:r w:rsidRPr="00555B7B">
        <w:rPr>
          <w:sz w:val="24"/>
          <w:szCs w:val="24"/>
        </w:rPr>
        <w:t>8. Оникул П.Р. Игры по математике: Учебное пособие. - СПб., 1999 г.</w:t>
      </w:r>
    </w:p>
    <w:p w:rsidR="006C12AA" w:rsidRPr="00555B7B" w:rsidRDefault="006C12AA" w:rsidP="00991E06">
      <w:pPr>
        <w:spacing w:line="360" w:lineRule="auto"/>
        <w:jc w:val="both"/>
      </w:pPr>
      <w:r w:rsidRPr="00555B7B">
        <w:t>9.  Ремчукова И.Б. Математика 5-8 классы. Игровые технологии на уроках.-2006, Волгоград: «Учитель»</w:t>
      </w:r>
    </w:p>
    <w:p w:rsidR="006C12AA" w:rsidRDefault="006C12AA" w:rsidP="00991E06">
      <w:pPr>
        <w:spacing w:line="360" w:lineRule="auto"/>
        <w:jc w:val="both"/>
      </w:pPr>
      <w:r w:rsidRPr="00555B7B">
        <w:t>10. Шуба М.Ю.  Занимательные задания в обучении математике: Кн. Для учителя. – 2-е изд. – М.: Просвещение, 1995г</w:t>
      </w:r>
      <w:r>
        <w:t xml:space="preserve">. </w:t>
      </w: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Default="006C12AA" w:rsidP="00991E06">
      <w:pPr>
        <w:spacing w:line="360" w:lineRule="auto"/>
      </w:pPr>
    </w:p>
    <w:p w:rsidR="006C12AA" w:rsidRPr="00555B7B" w:rsidRDefault="006C12AA" w:rsidP="00991E06">
      <w:pPr>
        <w:spacing w:line="360" w:lineRule="auto"/>
      </w:pPr>
    </w:p>
    <w:p w:rsidR="006C12AA" w:rsidRDefault="006C12AA" w:rsidP="00991E0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22.25pt;height:76.5pt" fillcolor="#06c" strokecolor="#9cf" strokeweight="1.5pt">
            <v:shadow on="t" color="#900"/>
            <v:textpath style="font-family:&quot;Impact&quot;;v-text-kern:t" trim="t" fitpath="t" string="Приложение"/>
          </v:shape>
        </w:pict>
      </w:r>
    </w:p>
    <w:sectPr w:rsidR="006C12AA" w:rsidSect="00CA6662">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2AA" w:rsidRDefault="006C12AA">
      <w:r>
        <w:separator/>
      </w:r>
    </w:p>
  </w:endnote>
  <w:endnote w:type="continuationSeparator" w:id="1">
    <w:p w:rsidR="006C12AA" w:rsidRDefault="006C1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AA" w:rsidRDefault="006C12AA" w:rsidP="00AB0F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12AA" w:rsidRDefault="006C12AA" w:rsidP="00CA66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2AA" w:rsidRDefault="006C12AA">
      <w:r>
        <w:separator/>
      </w:r>
    </w:p>
  </w:footnote>
  <w:footnote w:type="continuationSeparator" w:id="1">
    <w:p w:rsidR="006C12AA" w:rsidRDefault="006C1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742B1"/>
    <w:multiLevelType w:val="hybridMultilevel"/>
    <w:tmpl w:val="0284EF66"/>
    <w:lvl w:ilvl="0" w:tplc="ACF0DF10">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E06"/>
    <w:rsid w:val="00006AA8"/>
    <w:rsid w:val="00555B7B"/>
    <w:rsid w:val="005914A7"/>
    <w:rsid w:val="006C12AA"/>
    <w:rsid w:val="00991E06"/>
    <w:rsid w:val="009A7919"/>
    <w:rsid w:val="00AB0F7B"/>
    <w:rsid w:val="00CA6662"/>
    <w:rsid w:val="00CB604F"/>
    <w:rsid w:val="00DA12A5"/>
    <w:rsid w:val="00E402E2"/>
    <w:rsid w:val="00E85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E06"/>
    <w:pPr>
      <w:ind w:left="708"/>
    </w:pPr>
    <w:rPr>
      <w:sz w:val="20"/>
      <w:szCs w:val="20"/>
      <w:lang w:val="en-AU"/>
    </w:rPr>
  </w:style>
  <w:style w:type="paragraph" w:styleId="BodyText">
    <w:name w:val="Body Text"/>
    <w:basedOn w:val="Normal"/>
    <w:link w:val="BodyTextChar"/>
    <w:uiPriority w:val="99"/>
    <w:rsid w:val="00991E06"/>
    <w:pPr>
      <w:jc w:val="center"/>
    </w:pPr>
    <w:rPr>
      <w:sz w:val="28"/>
      <w:szCs w:val="28"/>
    </w:rPr>
  </w:style>
  <w:style w:type="character" w:customStyle="1" w:styleId="BodyTextChar">
    <w:name w:val="Body Text Char"/>
    <w:basedOn w:val="DefaultParagraphFont"/>
    <w:link w:val="BodyText"/>
    <w:uiPriority w:val="99"/>
    <w:locked/>
    <w:rsid w:val="00991E06"/>
    <w:rPr>
      <w:rFonts w:ascii="Times New Roman" w:hAnsi="Times New Roman" w:cs="Times New Roman"/>
      <w:sz w:val="96"/>
      <w:szCs w:val="96"/>
      <w:lang w:eastAsia="ru-RU"/>
    </w:rPr>
  </w:style>
  <w:style w:type="paragraph" w:styleId="Footer">
    <w:name w:val="footer"/>
    <w:basedOn w:val="Normal"/>
    <w:link w:val="FooterChar"/>
    <w:uiPriority w:val="99"/>
    <w:rsid w:val="00CA6662"/>
    <w:pPr>
      <w:tabs>
        <w:tab w:val="center" w:pos="4677"/>
        <w:tab w:val="right" w:pos="9355"/>
      </w:tabs>
    </w:pPr>
  </w:style>
  <w:style w:type="character" w:customStyle="1" w:styleId="FooterChar">
    <w:name w:val="Footer Char"/>
    <w:basedOn w:val="DefaultParagraphFont"/>
    <w:link w:val="Footer"/>
    <w:uiPriority w:val="99"/>
    <w:semiHidden/>
    <w:rsid w:val="000A5123"/>
    <w:rPr>
      <w:rFonts w:ascii="Times New Roman" w:eastAsia="Times New Roman" w:hAnsi="Times New Roman"/>
      <w:sz w:val="24"/>
      <w:szCs w:val="24"/>
    </w:rPr>
  </w:style>
  <w:style w:type="character" w:styleId="PageNumber">
    <w:name w:val="page number"/>
    <w:basedOn w:val="DefaultParagraphFont"/>
    <w:uiPriority w:val="99"/>
    <w:rsid w:val="00CA66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2166</Words>
  <Characters>12350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2011-10-06T07:56:00Z</dcterms:created>
  <dcterms:modified xsi:type="dcterms:W3CDTF">2002-12-31T18:12:00Z</dcterms:modified>
</cp:coreProperties>
</file>