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5A17DF">
      <w:pPr>
        <w:pStyle w:val="40"/>
        <w:shd w:val="clear" w:color="auto" w:fill="auto"/>
        <w:spacing w:line="360" w:lineRule="auto"/>
        <w:ind w:right="40"/>
        <w:rPr>
          <w:b/>
          <w:sz w:val="28"/>
          <w:szCs w:val="28"/>
        </w:rPr>
      </w:pPr>
      <w:r w:rsidRPr="00422B35">
        <w:rPr>
          <w:sz w:val="28"/>
          <w:szCs w:val="28"/>
        </w:rPr>
        <w:t xml:space="preserve">Печенье </w:t>
      </w:r>
      <w:r w:rsidRPr="00D70772">
        <w:rPr>
          <w:b/>
          <w:sz w:val="28"/>
          <w:szCs w:val="28"/>
        </w:rPr>
        <w:t>«Круглое»</w:t>
      </w:r>
    </w:p>
    <w:p w:rsidR="003D599F" w:rsidRPr="00422B35" w:rsidRDefault="003D599F" w:rsidP="005A17DF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Н.Г. Бутейкис; А.А. Жуков Технология приготовления мучных кондитерских изделий.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86"/>
        <w:gridCol w:w="5068"/>
      </w:tblGrid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1659A2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сахарная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ванильная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 для смазки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3E69CF">
        <w:tc>
          <w:tcPr>
            <w:tcW w:w="901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68" w:type="dxa"/>
          </w:tcPr>
          <w:p w:rsidR="003D599F" w:rsidRPr="00BC0C25" w:rsidRDefault="003D599F" w:rsidP="005A17DF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5A17DF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422B35" w:rsidRDefault="003D599F" w:rsidP="005A17DF">
      <w:pPr>
        <w:pStyle w:val="2"/>
        <w:shd w:val="clear" w:color="auto" w:fill="auto"/>
        <w:spacing w:line="360" w:lineRule="auto"/>
        <w:ind w:left="60" w:right="40" w:firstLine="300"/>
        <w:rPr>
          <w:sz w:val="28"/>
          <w:szCs w:val="28"/>
        </w:rPr>
      </w:pPr>
      <w:r w:rsidRPr="00422B35">
        <w:rPr>
          <w:sz w:val="28"/>
          <w:szCs w:val="28"/>
        </w:rPr>
        <w:t>Готовое тесто раскатывают в пласт толщиной 5 мм, смазывают яйцом и посыпают охлажденной крошкой. Через 20 мин круглой выемкой диаметром 40 мм вырезают круглые лепешки и выпекают на сухих кондитерских листах при температуре 230°С.</w:t>
      </w:r>
    </w:p>
    <w:p w:rsidR="003D599F" w:rsidRPr="00422B35" w:rsidRDefault="003D599F" w:rsidP="005A17DF">
      <w:pPr>
        <w:pStyle w:val="2"/>
        <w:shd w:val="clear" w:color="auto" w:fill="auto"/>
        <w:spacing w:after="180" w:line="360" w:lineRule="auto"/>
        <w:ind w:left="60" w:right="40" w:firstLine="300"/>
        <w:rPr>
          <w:sz w:val="28"/>
          <w:szCs w:val="28"/>
        </w:rPr>
      </w:pPr>
      <w:r w:rsidRPr="00422B35">
        <w:rPr>
          <w:sz w:val="28"/>
          <w:szCs w:val="28"/>
        </w:rPr>
        <w:t>Для приготовления крошки '/</w:t>
      </w:r>
      <w:r w:rsidRPr="00422B35">
        <w:rPr>
          <w:sz w:val="28"/>
          <w:szCs w:val="28"/>
          <w:vertAlign w:val="subscript"/>
        </w:rPr>
        <w:t>10</w:t>
      </w:r>
      <w:r w:rsidRPr="00422B35">
        <w:rPr>
          <w:sz w:val="28"/>
          <w:szCs w:val="28"/>
        </w:rPr>
        <w:t xml:space="preserve"> часть теста охлаждают, добавля</w:t>
      </w:r>
      <w:r w:rsidRPr="00422B35">
        <w:rPr>
          <w:sz w:val="28"/>
          <w:szCs w:val="28"/>
        </w:rPr>
        <w:softHyphen/>
        <w:t>ют немного муки и протирают через редкое сито.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5A17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круглой формы, не деформированное, края ровные, без закала, при надавливании печенье крошится, влажность 6%. В 1 кг. Не менее 85 шт.</w:t>
      </w:r>
    </w:p>
    <w:p w:rsidR="003D599F" w:rsidRDefault="003D599F" w:rsidP="00D1513D">
      <w:pPr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D70772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  <w:r w:rsidRPr="00D1513D">
        <w:rPr>
          <w:rStyle w:val="39pt"/>
          <w:b w:val="0"/>
          <w:i w:val="0"/>
          <w:sz w:val="28"/>
          <w:szCs w:val="28"/>
        </w:rPr>
        <w:t xml:space="preserve">Печенье </w:t>
      </w:r>
      <w:r w:rsidRPr="00D70772">
        <w:rPr>
          <w:rStyle w:val="39pt"/>
          <w:i w:val="0"/>
          <w:sz w:val="28"/>
          <w:szCs w:val="28"/>
        </w:rPr>
        <w:t>«Листики»</w:t>
      </w:r>
      <w:r w:rsidRPr="00D70772">
        <w:rPr>
          <w:sz w:val="28"/>
          <w:szCs w:val="28"/>
        </w:rPr>
        <w:t xml:space="preserve"> </w:t>
      </w:r>
    </w:p>
    <w:p w:rsidR="003D599F" w:rsidRDefault="003D599F" w:rsidP="00D70772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422B35" w:rsidRDefault="003D599F" w:rsidP="00D70772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86"/>
        <w:gridCol w:w="5068"/>
      </w:tblGrid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D599F" w:rsidRPr="001659A2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сахарная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ванильная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 для смазки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D1513D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D1513D" w:rsidRDefault="003D599F" w:rsidP="00D1513D">
      <w:pPr>
        <w:pStyle w:val="2"/>
        <w:shd w:val="clear" w:color="auto" w:fill="auto"/>
        <w:spacing w:after="209" w:line="360" w:lineRule="auto"/>
        <w:ind w:left="60" w:right="40" w:firstLine="300"/>
        <w:rPr>
          <w:sz w:val="28"/>
          <w:szCs w:val="28"/>
        </w:rPr>
      </w:pPr>
      <w:r w:rsidRPr="00D1513D">
        <w:rPr>
          <w:sz w:val="28"/>
          <w:szCs w:val="28"/>
        </w:rPr>
        <w:t>Масло сливочное растирают добела с сахаром, добавляют по</w:t>
      </w:r>
      <w:r w:rsidRPr="00D1513D">
        <w:rPr>
          <w:sz w:val="28"/>
          <w:szCs w:val="28"/>
        </w:rPr>
        <w:softHyphen/>
        <w:t>степенно, не переставая мешать, меланж (яйца), ванильную пуд</w:t>
      </w:r>
      <w:r w:rsidRPr="00D1513D">
        <w:rPr>
          <w:sz w:val="28"/>
          <w:szCs w:val="28"/>
        </w:rPr>
        <w:softHyphen/>
        <w:t>ру, после чего — муку с аммонием и замешивают тесто. Из теста формуют овальные заостренные лепешки, на которые концом ножа наносят контуры жилок листика, кладут на сухой лист, смазывают яйцом и выпекают при 230—240°С.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E426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форма листика, не деформированное, края ровные, без закала, при надавливании печенье крошится, влажность 6%. В 1 кг. не менее 60-70 шт.</w:t>
      </w:r>
    </w:p>
    <w:p w:rsidR="003D599F" w:rsidRDefault="003D599F" w:rsidP="005A17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D15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B0B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D70772">
      <w:pPr>
        <w:pStyle w:val="40"/>
        <w:shd w:val="clear" w:color="auto" w:fill="auto"/>
        <w:spacing w:line="360" w:lineRule="auto"/>
        <w:ind w:right="40"/>
        <w:rPr>
          <w:b/>
          <w:sz w:val="28"/>
          <w:szCs w:val="28"/>
        </w:rPr>
      </w:pPr>
      <w:r w:rsidRPr="00F92395">
        <w:rPr>
          <w:sz w:val="28"/>
          <w:szCs w:val="28"/>
        </w:rPr>
        <w:t xml:space="preserve">"Печенье </w:t>
      </w:r>
      <w:r w:rsidRPr="00D70772">
        <w:rPr>
          <w:b/>
          <w:sz w:val="28"/>
          <w:szCs w:val="28"/>
        </w:rPr>
        <w:t>«Звездочка»</w:t>
      </w:r>
    </w:p>
    <w:p w:rsidR="003D599F" w:rsidRDefault="003D599F" w:rsidP="00D70772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  <w:r w:rsidRPr="00D7077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422B35" w:rsidRDefault="003D599F" w:rsidP="00D70772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86"/>
        <w:gridCol w:w="5068"/>
      </w:tblGrid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D599F" w:rsidRPr="001659A2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сахарная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ванильная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536A51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Цукаты или фрукты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D70772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F92395" w:rsidRDefault="003D599F" w:rsidP="00D7077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F92395" w:rsidRDefault="003D599F" w:rsidP="00D70772">
      <w:pPr>
        <w:pStyle w:val="2"/>
        <w:shd w:val="clear" w:color="auto" w:fill="auto"/>
        <w:spacing w:line="240" w:lineRule="auto"/>
        <w:ind w:right="40"/>
        <w:jc w:val="left"/>
        <w:rPr>
          <w:sz w:val="28"/>
          <w:szCs w:val="28"/>
        </w:rPr>
      </w:pPr>
      <w:r w:rsidRPr="00F92395">
        <w:rPr>
          <w:sz w:val="28"/>
          <w:szCs w:val="28"/>
        </w:rPr>
        <w:t>Зачищенное сливочное масло тщательно растирают, смешивают с сахарной и ванильной пудрой, содой, взбивают 6—8 мин. В эту</w:t>
      </w:r>
    </w:p>
    <w:p w:rsidR="003D599F" w:rsidRPr="00F92395" w:rsidRDefault="003D599F" w:rsidP="00D70772">
      <w:pPr>
        <w:pStyle w:val="2"/>
        <w:shd w:val="clear" w:color="auto" w:fill="auto"/>
        <w:spacing w:line="240" w:lineRule="auto"/>
        <w:ind w:left="20" w:right="20"/>
        <w:jc w:val="left"/>
        <w:rPr>
          <w:sz w:val="28"/>
          <w:szCs w:val="28"/>
        </w:rPr>
      </w:pPr>
      <w:r w:rsidRPr="00F92395">
        <w:rPr>
          <w:rStyle w:val="1"/>
          <w:sz w:val="28"/>
          <w:szCs w:val="28"/>
        </w:rPr>
        <w:t>массу понемногу добавляют молоко, смешанное с меланжем, и взби</w:t>
      </w:r>
      <w:r w:rsidRPr="00F92395">
        <w:rPr>
          <w:rStyle w:val="1"/>
          <w:sz w:val="28"/>
          <w:szCs w:val="28"/>
        </w:rPr>
        <w:softHyphen/>
        <w:t>вают еще 5—8 мин, после чего перемешивают с мукой. Если вместо сахарной пудры используют сахарный песок, то его смешивают с молоком, нагревая до тех пор, пока не растворится сахар, охлажда</w:t>
      </w:r>
      <w:r w:rsidRPr="00F92395">
        <w:rPr>
          <w:rStyle w:val="1"/>
          <w:sz w:val="28"/>
          <w:szCs w:val="28"/>
        </w:rPr>
        <w:softHyphen/>
        <w:t>ют и, взбивая, добавляют к массе,</w:t>
      </w:r>
      <w:r w:rsidRPr="00F92395">
        <w:rPr>
          <w:rStyle w:val="11"/>
          <w:sz w:val="28"/>
          <w:szCs w:val="28"/>
        </w:rPr>
        <w:t xml:space="preserve"> после</w:t>
      </w:r>
      <w:r w:rsidRPr="00F92395">
        <w:rPr>
          <w:rStyle w:val="1"/>
          <w:sz w:val="28"/>
          <w:szCs w:val="28"/>
        </w:rPr>
        <w:t xml:space="preserve"> чего замешивают с мукой.</w:t>
      </w:r>
    </w:p>
    <w:p w:rsidR="003D599F" w:rsidRPr="00F92395" w:rsidRDefault="003D599F" w:rsidP="00D70772">
      <w:pPr>
        <w:pStyle w:val="2"/>
        <w:shd w:val="clear" w:color="auto" w:fill="auto"/>
        <w:spacing w:after="173" w:line="240" w:lineRule="auto"/>
        <w:ind w:left="20" w:right="20" w:firstLine="240"/>
        <w:jc w:val="left"/>
        <w:rPr>
          <w:sz w:val="28"/>
          <w:szCs w:val="28"/>
        </w:rPr>
      </w:pPr>
      <w:r w:rsidRPr="00F92395">
        <w:rPr>
          <w:rStyle w:val="1"/>
          <w:sz w:val="28"/>
          <w:szCs w:val="28"/>
        </w:rPr>
        <w:t>Готовое тесто кладут в кондитерский мешок с зубчатой трубоч</w:t>
      </w:r>
      <w:r w:rsidRPr="00F92395">
        <w:rPr>
          <w:rStyle w:val="1"/>
          <w:sz w:val="28"/>
          <w:szCs w:val="28"/>
        </w:rPr>
        <w:softHyphen/>
        <w:t>кой (диаметр отверстия 1,5 см). На сухой противень отсаживают на расстоянии 3—4 см друг от друга мелкое печенье в виде звездочек. Посредине печенья кладут кусочек дуката или изюмину. Выпекают изделия при 230-240°С.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E426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форма листика, не деформированное, края ровные, без закала, при надавливании печенье крошится, влажность 8%. В 1 кг. не менее 140 шт.</w:t>
      </w:r>
    </w:p>
    <w:p w:rsidR="003D599F" w:rsidRDefault="003D599F" w:rsidP="00E426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536A51">
      <w:pPr>
        <w:pStyle w:val="40"/>
        <w:shd w:val="clear" w:color="auto" w:fill="auto"/>
        <w:spacing w:line="360" w:lineRule="auto"/>
        <w:ind w:right="40"/>
        <w:rPr>
          <w:rStyle w:val="1"/>
          <w:b/>
          <w:sz w:val="28"/>
          <w:szCs w:val="28"/>
        </w:rPr>
      </w:pPr>
      <w:r w:rsidRPr="00536A51">
        <w:rPr>
          <w:rStyle w:val="1"/>
          <w:sz w:val="28"/>
          <w:szCs w:val="28"/>
        </w:rPr>
        <w:t xml:space="preserve">Печенье </w:t>
      </w:r>
      <w:r w:rsidRPr="00D70772">
        <w:rPr>
          <w:rStyle w:val="1"/>
          <w:b/>
          <w:sz w:val="28"/>
          <w:szCs w:val="28"/>
        </w:rPr>
        <w:t>«Глаголик»</w:t>
      </w:r>
    </w:p>
    <w:p w:rsidR="003D599F" w:rsidRDefault="003D599F" w:rsidP="00536A51">
      <w:pPr>
        <w:pStyle w:val="40"/>
        <w:shd w:val="clear" w:color="auto" w:fill="auto"/>
        <w:spacing w:line="360" w:lineRule="auto"/>
        <w:ind w:right="40"/>
        <w:rPr>
          <w:b/>
          <w:i/>
          <w:sz w:val="28"/>
          <w:szCs w:val="28"/>
        </w:rPr>
      </w:pPr>
      <w:r w:rsidRPr="00D70772">
        <w:rPr>
          <w:sz w:val="28"/>
          <w:szCs w:val="28"/>
        </w:rPr>
        <w:t xml:space="preserve"> </w:t>
      </w: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  <w:r w:rsidRPr="00D70772">
        <w:rPr>
          <w:b/>
          <w:i/>
          <w:sz w:val="28"/>
          <w:szCs w:val="28"/>
        </w:rPr>
        <w:t xml:space="preserve"> </w:t>
      </w:r>
    </w:p>
    <w:p w:rsidR="003D599F" w:rsidRPr="00422B35" w:rsidRDefault="003D599F" w:rsidP="00536A51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86"/>
        <w:gridCol w:w="5068"/>
      </w:tblGrid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D599F" w:rsidRPr="001659A2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сахарная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Пудра ванильная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Инвертный сироп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7B474E">
        <w:tc>
          <w:tcPr>
            <w:tcW w:w="817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536A51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F9239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536A51" w:rsidRDefault="003D599F" w:rsidP="00536A51">
      <w:pPr>
        <w:pStyle w:val="2"/>
        <w:shd w:val="clear" w:color="auto" w:fill="auto"/>
        <w:spacing w:after="176" w:line="360" w:lineRule="auto"/>
        <w:ind w:left="20" w:right="20" w:firstLine="240"/>
        <w:rPr>
          <w:sz w:val="28"/>
          <w:szCs w:val="28"/>
        </w:rPr>
      </w:pPr>
      <w:r w:rsidRPr="00536A51">
        <w:rPr>
          <w:rStyle w:val="1"/>
          <w:sz w:val="28"/>
          <w:szCs w:val="28"/>
        </w:rPr>
        <w:t>Тесто приготовляют, как для печенья «Звездочка», но добав</w:t>
      </w:r>
      <w:r w:rsidRPr="00536A51">
        <w:rPr>
          <w:rStyle w:val="1"/>
          <w:sz w:val="28"/>
          <w:szCs w:val="28"/>
        </w:rPr>
        <w:softHyphen/>
        <w:t>ляют инвертный сироп и отсаживают на противень при помощи кондитерского мешка с зубчатой трубкой (диаметр отверстия 6— 7 мм) мелкое печенье в виде буквы «г». Выпекают пои темпера</w:t>
      </w:r>
      <w:r w:rsidRPr="00536A51">
        <w:rPr>
          <w:rStyle w:val="1"/>
          <w:sz w:val="28"/>
          <w:szCs w:val="28"/>
        </w:rPr>
        <w:softHyphen/>
        <w:t>туре 230—240°С.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CB3A4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форма в виде буквы «г», не деформированное, края ровные, без закала, при надавливании печенье крошится, влажность 7%. В 1 кг.122 шт.</w:t>
      </w: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7279DD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  <w:r w:rsidRPr="00E84952">
        <w:rPr>
          <w:sz w:val="28"/>
          <w:szCs w:val="28"/>
        </w:rPr>
        <w:t xml:space="preserve">Печенье </w:t>
      </w:r>
      <w:r w:rsidRPr="00D70772">
        <w:rPr>
          <w:b/>
          <w:sz w:val="28"/>
          <w:szCs w:val="28"/>
        </w:rPr>
        <w:t>«лимонное»</w:t>
      </w:r>
      <w:r w:rsidRPr="00D70772">
        <w:rPr>
          <w:sz w:val="28"/>
          <w:szCs w:val="28"/>
        </w:rPr>
        <w:t xml:space="preserve"> </w:t>
      </w:r>
    </w:p>
    <w:p w:rsidR="003D599F" w:rsidRDefault="003D599F" w:rsidP="007279DD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422B35" w:rsidRDefault="003D599F" w:rsidP="007279DD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86"/>
        <w:gridCol w:w="5068"/>
      </w:tblGrid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E84952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D599F" w:rsidRPr="001659A2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E84952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Сахар песок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E84952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E84952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E84952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E84952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Меланж 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 лимонная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цельное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D599F" w:rsidRPr="00BC0C25" w:rsidTr="00D70772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6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7279DD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Default="003D599F" w:rsidP="00E84952">
      <w:pPr>
        <w:pStyle w:val="2"/>
        <w:shd w:val="clear" w:color="auto" w:fill="auto"/>
        <w:spacing w:line="360" w:lineRule="auto"/>
        <w:ind w:left="20" w:right="20" w:firstLine="240"/>
        <w:rPr>
          <w:rStyle w:val="1"/>
          <w:sz w:val="28"/>
          <w:szCs w:val="28"/>
        </w:rPr>
      </w:pPr>
      <w:r w:rsidRPr="00E84952">
        <w:rPr>
          <w:rStyle w:val="1"/>
          <w:sz w:val="28"/>
          <w:szCs w:val="28"/>
        </w:rPr>
        <w:t>Масло сливочное растирают добела с сахаром, добавляют ли</w:t>
      </w:r>
      <w:r w:rsidRPr="00E84952">
        <w:rPr>
          <w:rStyle w:val="1"/>
          <w:sz w:val="28"/>
          <w:szCs w:val="28"/>
        </w:rPr>
        <w:softHyphen/>
        <w:t>монную эссенцию, аммоний, мед и, продолжая взбивание, вводят понемногу меланж, смешанный с молоком. В пышную взбитую массу добавляют муку, перемешанную с содой. Готовое тесто раскатыва</w:t>
      </w:r>
      <w:r w:rsidRPr="00E84952">
        <w:rPr>
          <w:rStyle w:val="1"/>
          <w:sz w:val="28"/>
          <w:szCs w:val="28"/>
        </w:rPr>
        <w:softHyphen/>
        <w:t>ют пластом толщиной 5 мм и круглой выемкой диаметром 40 мм вырезают лепешки, которые кладут на сухие листы и выпекают при температуре 240°С.</w:t>
      </w:r>
    </w:p>
    <w:p w:rsidR="003D599F" w:rsidRPr="00E84952" w:rsidRDefault="003D599F" w:rsidP="00E84952">
      <w:pPr>
        <w:pStyle w:val="2"/>
        <w:shd w:val="clear" w:color="auto" w:fill="auto"/>
        <w:spacing w:line="360" w:lineRule="auto"/>
        <w:ind w:left="20" w:right="20" w:firstLine="2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круглое, рассыпчатое, золотистого цвета, с запахом лимона и меда; в 1 кг. не менее 125 шт.</w:t>
      </w: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92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5A17DF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  <w:r w:rsidRPr="00D70772">
        <w:rPr>
          <w:b/>
          <w:sz w:val="28"/>
          <w:szCs w:val="28"/>
        </w:rPr>
        <w:t xml:space="preserve">  Полоска песочная с повидлом</w:t>
      </w:r>
      <w:r w:rsidRPr="00D70772">
        <w:rPr>
          <w:sz w:val="28"/>
          <w:szCs w:val="28"/>
        </w:rPr>
        <w:t xml:space="preserve"> </w:t>
      </w:r>
    </w:p>
    <w:p w:rsidR="003D599F" w:rsidRPr="00D70772" w:rsidRDefault="003D599F" w:rsidP="005A17DF">
      <w:pPr>
        <w:pStyle w:val="40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D70772" w:rsidRDefault="003D599F" w:rsidP="00644A6E">
      <w:pPr>
        <w:pStyle w:val="40"/>
        <w:shd w:val="clear" w:color="auto" w:fill="auto"/>
        <w:spacing w:line="216" w:lineRule="exact"/>
        <w:ind w:right="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B72CDB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  ванильная</w:t>
            </w:r>
          </w:p>
        </w:tc>
        <w:tc>
          <w:tcPr>
            <w:tcW w:w="5012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644A6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Меланж 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Повидло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B72CDB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100шт.по 50 гр.</w:t>
            </w:r>
          </w:p>
        </w:tc>
      </w:tr>
    </w:tbl>
    <w:p w:rsidR="003D599F" w:rsidRDefault="003D599F" w:rsidP="00644A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C62361" w:rsidRDefault="003D599F" w:rsidP="00C62361">
      <w:pPr>
        <w:pStyle w:val="2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 w:rsidRPr="00C62361">
        <w:rPr>
          <w:sz w:val="28"/>
          <w:szCs w:val="28"/>
        </w:rPr>
        <w:t>Готовое песочное тесто раскатывают скалкой в пласт толщиной 10—15 мм, кладут на противень и по краям укладывают жгут, выре</w:t>
      </w:r>
      <w:r w:rsidRPr="00C62361">
        <w:rPr>
          <w:sz w:val="28"/>
          <w:szCs w:val="28"/>
        </w:rPr>
        <w:softHyphen/>
        <w:t>занный из того же теста в виде бортика. На пласт равномерным сло</w:t>
      </w:r>
      <w:r w:rsidRPr="00C62361">
        <w:rPr>
          <w:sz w:val="28"/>
          <w:szCs w:val="28"/>
        </w:rPr>
        <w:softHyphen/>
        <w:t>ем наносят повидло. Из остального теста раскатывают тонкие жгуты (полоски) и накладывают их в виде решетки на пирог, закрепляя концы на бортике. Поверхность пирога перед выпечкой смазывают яйцом и выпекают при температуре 240—250°С до готовности.</w:t>
      </w:r>
    </w:p>
    <w:p w:rsidR="003D599F" w:rsidRPr="00C62361" w:rsidRDefault="003D599F" w:rsidP="00C62361">
      <w:pPr>
        <w:pStyle w:val="2"/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C62361">
        <w:rPr>
          <w:sz w:val="28"/>
          <w:szCs w:val="28"/>
        </w:rPr>
        <w:t>Разрезают на прямоугольные изделия весом 50 г.</w:t>
      </w:r>
    </w:p>
    <w:p w:rsidR="003D599F" w:rsidRPr="00C62361" w:rsidRDefault="003D599F" w:rsidP="00C62361">
      <w:pPr>
        <w:pStyle w:val="2"/>
        <w:shd w:val="clear" w:color="auto" w:fill="auto"/>
        <w:spacing w:after="176" w:line="360" w:lineRule="auto"/>
        <w:ind w:left="20" w:right="20" w:firstLine="300"/>
        <w:rPr>
          <w:sz w:val="28"/>
          <w:szCs w:val="28"/>
        </w:rPr>
      </w:pPr>
      <w:r w:rsidRPr="00C62361">
        <w:rPr>
          <w:sz w:val="28"/>
          <w:szCs w:val="28"/>
        </w:rPr>
        <w:t>Можно приготовить в виде пирога с повидлом, фарша из яб</w:t>
      </w:r>
      <w:r w:rsidRPr="00C62361">
        <w:rPr>
          <w:sz w:val="28"/>
          <w:szCs w:val="28"/>
        </w:rPr>
        <w:softHyphen/>
        <w:t>лок, с фруктовой начинкой.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2371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прямоугольной формы, рассыпчатое, золотистого цвета, с запахом фруктового аромата; в 1 кг. не менее 125 шт.</w:t>
      </w:r>
    </w:p>
    <w:p w:rsidR="003D599F" w:rsidRDefault="003D599F" w:rsidP="002371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2371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476268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  <w:r w:rsidRPr="00D70772">
        <w:rPr>
          <w:b/>
          <w:sz w:val="28"/>
          <w:szCs w:val="28"/>
        </w:rPr>
        <w:t>Печенье масляное</w:t>
      </w:r>
    </w:p>
    <w:p w:rsidR="003D599F" w:rsidRDefault="003D599F" w:rsidP="00476268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</w:p>
    <w:p w:rsidR="003D599F" w:rsidRDefault="003D599F" w:rsidP="00476268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D70772">
        <w:rPr>
          <w:sz w:val="28"/>
          <w:szCs w:val="28"/>
        </w:rPr>
        <w:t xml:space="preserve"> </w:t>
      </w: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Default="003D599F" w:rsidP="00476268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p w:rsidR="003D599F" w:rsidRPr="00D70772" w:rsidRDefault="003D599F" w:rsidP="00476268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 песок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C62361">
        <w:tc>
          <w:tcPr>
            <w:tcW w:w="901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C62361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7B474E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476268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554F09" w:rsidRDefault="003D599F" w:rsidP="00554F09">
      <w:pPr>
        <w:pStyle w:val="2"/>
        <w:shd w:val="clear" w:color="auto" w:fill="auto"/>
        <w:spacing w:after="209" w:line="360" w:lineRule="auto"/>
        <w:ind w:left="20" w:right="20" w:firstLine="300"/>
        <w:rPr>
          <w:sz w:val="28"/>
          <w:szCs w:val="28"/>
        </w:rPr>
      </w:pPr>
      <w:r w:rsidRPr="00554F09">
        <w:rPr>
          <w:sz w:val="28"/>
          <w:szCs w:val="28"/>
        </w:rPr>
        <w:t>Масло с сахаром взбивают до пышной однородной массы, до</w:t>
      </w:r>
      <w:r w:rsidRPr="00554F09">
        <w:rPr>
          <w:sz w:val="28"/>
          <w:szCs w:val="28"/>
        </w:rPr>
        <w:softHyphen/>
        <w:t>бавляют меланж, растворяют эссенцию и взбивают. Быстро заме</w:t>
      </w:r>
      <w:r w:rsidRPr="00554F09">
        <w:rPr>
          <w:sz w:val="28"/>
          <w:szCs w:val="28"/>
        </w:rPr>
        <w:softHyphen/>
        <w:t>шивают с мукой. Готовое тесто выкладывают в кондитерский ме</w:t>
      </w:r>
      <w:r w:rsidRPr="00554F09">
        <w:rPr>
          <w:sz w:val="28"/>
          <w:szCs w:val="28"/>
        </w:rPr>
        <w:softHyphen/>
        <w:t>шок с зубчатой трубочкой диаметром 0,7-0,8 см. Отсаживают пече</w:t>
      </w:r>
      <w:r w:rsidRPr="00554F09">
        <w:rPr>
          <w:sz w:val="28"/>
          <w:szCs w:val="28"/>
        </w:rPr>
        <w:softHyphen/>
        <w:t>нье круглой или овальной формы на сухие листы. Выпекают при температуре 240—250°С в течение 5—6 мин.</w:t>
      </w:r>
    </w:p>
    <w:p w:rsidR="003D599F" w:rsidRPr="00F92395" w:rsidRDefault="003D599F" w:rsidP="004762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2371B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круглой и овальной формы, рассыпчатое, золотистого цвета, с запахом эссенции.</w:t>
      </w:r>
    </w:p>
    <w:p w:rsidR="003D599F" w:rsidRPr="00422B35" w:rsidRDefault="003D599F" w:rsidP="00C62361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644A6E">
      <w:pPr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644A6E">
      <w:pPr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644A6E">
      <w:pPr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417646">
        <w:rPr>
          <w:b/>
          <w:sz w:val="28"/>
          <w:szCs w:val="28"/>
        </w:rPr>
        <w:t>Печенье нарезное</w:t>
      </w:r>
      <w:r w:rsidRPr="00417646">
        <w:rPr>
          <w:sz w:val="28"/>
          <w:szCs w:val="28"/>
        </w:rPr>
        <w:t xml:space="preserve"> 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B614B5" w:rsidRDefault="003D599F" w:rsidP="00554F09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p w:rsidR="003D599F" w:rsidRPr="00536A51" w:rsidRDefault="003D599F" w:rsidP="00554F09">
      <w:pPr>
        <w:pStyle w:val="40"/>
        <w:shd w:val="clear" w:color="auto" w:fill="auto"/>
        <w:spacing w:line="360" w:lineRule="auto"/>
        <w:ind w:right="40"/>
        <w:jc w:val="lef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 песок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Ванильная пудра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 инвертный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554F09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Default="003D599F" w:rsidP="00B614B5">
      <w:pPr>
        <w:pStyle w:val="2"/>
        <w:shd w:val="clear" w:color="auto" w:fill="auto"/>
        <w:spacing w:after="180" w:line="360" w:lineRule="auto"/>
        <w:ind w:left="20" w:right="20" w:firstLine="300"/>
        <w:rPr>
          <w:sz w:val="28"/>
          <w:szCs w:val="28"/>
        </w:rPr>
      </w:pPr>
      <w:r w:rsidRPr="00B614B5">
        <w:rPr>
          <w:sz w:val="28"/>
          <w:szCs w:val="28"/>
        </w:rPr>
        <w:t>Маргарин с сахаром взбивают до однородной массы, добавляют инвертный сироп, в котором растворяют соль, соду, аммоний, ва</w:t>
      </w:r>
      <w:r w:rsidRPr="00B614B5">
        <w:rPr>
          <w:sz w:val="28"/>
          <w:szCs w:val="28"/>
        </w:rPr>
        <w:softHyphen/>
        <w:t>нильную пудру, а затем быстро замешивают с мукой до однородной массы. Готовое тесто раскатывают в пласт толщиной 4,5-5 мм и с помощью выемок вырезают печенье прямоугольной или круглой фор</w:t>
      </w:r>
      <w:r w:rsidRPr="00B614B5">
        <w:rPr>
          <w:sz w:val="28"/>
          <w:szCs w:val="28"/>
        </w:rPr>
        <w:softHyphen/>
        <w:t>мы. Выпекают при температуре 220—240°С 5-6 мин.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7208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</w:t>
      </w:r>
      <w:r w:rsidRPr="0072088A">
        <w:rPr>
          <w:sz w:val="28"/>
          <w:szCs w:val="28"/>
        </w:rPr>
        <w:t xml:space="preserve"> </w:t>
      </w:r>
      <w:r w:rsidRPr="0072088A">
        <w:rPr>
          <w:rFonts w:ascii="Times New Roman" w:hAnsi="Times New Roman"/>
          <w:sz w:val="28"/>
          <w:szCs w:val="28"/>
        </w:rPr>
        <w:t>прямоугольной или круглой формы</w:t>
      </w:r>
      <w:r>
        <w:rPr>
          <w:rFonts w:ascii="Times New Roman" w:hAnsi="Times New Roman"/>
          <w:sz w:val="28"/>
          <w:szCs w:val="28"/>
        </w:rPr>
        <w:t xml:space="preserve"> , не деформированное, края ровные, без закала, при надавливании печенье крошится. </w:t>
      </w:r>
    </w:p>
    <w:p w:rsidR="003D599F" w:rsidRDefault="003D599F" w:rsidP="00E76C7F">
      <w:pPr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rPr>
          <w:rFonts w:ascii="Times New Roman" w:hAnsi="Times New Roman"/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417646">
        <w:rPr>
          <w:b/>
          <w:sz w:val="28"/>
          <w:szCs w:val="28"/>
        </w:rPr>
        <w:t>Рожок песочный с маком</w:t>
      </w:r>
      <w:r w:rsidRPr="00417646">
        <w:rPr>
          <w:sz w:val="28"/>
          <w:szCs w:val="28"/>
        </w:rPr>
        <w:t xml:space="preserve"> 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E76C7F" w:rsidRDefault="003D599F" w:rsidP="00E76C7F">
      <w:pPr>
        <w:pStyle w:val="40"/>
        <w:shd w:val="clear" w:color="auto" w:fill="auto"/>
        <w:spacing w:line="216" w:lineRule="exact"/>
        <w:ind w:right="20"/>
        <w:rPr>
          <w:sz w:val="28"/>
          <w:szCs w:val="28"/>
        </w:rPr>
      </w:pPr>
    </w:p>
    <w:p w:rsidR="003D599F" w:rsidRPr="00B614B5" w:rsidRDefault="003D599F" w:rsidP="00E76C7F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p w:rsidR="003D599F" w:rsidRPr="00536A51" w:rsidRDefault="003D599F" w:rsidP="00E76C7F">
      <w:pPr>
        <w:pStyle w:val="40"/>
        <w:shd w:val="clear" w:color="auto" w:fill="auto"/>
        <w:spacing w:line="360" w:lineRule="auto"/>
        <w:ind w:right="40"/>
        <w:jc w:val="lef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 песок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Ванильная пудра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 для отделки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 по 50 гр.</w:t>
            </w:r>
          </w:p>
        </w:tc>
      </w:tr>
    </w:tbl>
    <w:p w:rsidR="003D599F" w:rsidRPr="00422B35" w:rsidRDefault="003D599F" w:rsidP="00E76C7F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E76C7F" w:rsidRDefault="003D599F" w:rsidP="00E76C7F">
      <w:pPr>
        <w:pStyle w:val="2"/>
        <w:shd w:val="clear" w:color="auto" w:fill="auto"/>
        <w:spacing w:after="209" w:line="360" w:lineRule="auto"/>
        <w:ind w:left="20" w:right="40" w:firstLine="240"/>
        <w:rPr>
          <w:sz w:val="28"/>
          <w:szCs w:val="28"/>
        </w:rPr>
      </w:pPr>
      <w:r w:rsidRPr="00E76C7F">
        <w:rPr>
          <w:sz w:val="28"/>
          <w:szCs w:val="28"/>
        </w:rPr>
        <w:t>Готовят песочное тесто делят на куски массой 56 г. Формуют в виде подковки (рожков), сверху посыпают маком (3 г) и выпекают на смазанных листах при температуре 260° С.</w:t>
      </w: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384D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Печенье имеет форму подковы, рассыпчатое, золотистого цвета, с ароматом ванили. </w:t>
      </w: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Печенье песочное</w:t>
      </w:r>
      <w:r>
        <w:rPr>
          <w:b/>
          <w:sz w:val="28"/>
          <w:szCs w:val="28"/>
        </w:rPr>
        <w:t xml:space="preserve"> 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E76C7F" w:rsidRDefault="003D599F" w:rsidP="00417646">
      <w:pPr>
        <w:pStyle w:val="40"/>
        <w:shd w:val="clear" w:color="auto" w:fill="auto"/>
        <w:spacing w:line="216" w:lineRule="exact"/>
        <w:ind w:right="20"/>
        <w:rPr>
          <w:sz w:val="28"/>
          <w:szCs w:val="28"/>
        </w:rPr>
      </w:pPr>
    </w:p>
    <w:p w:rsidR="003D599F" w:rsidRPr="00536A51" w:rsidRDefault="003D599F" w:rsidP="00A41596">
      <w:pPr>
        <w:pStyle w:val="40"/>
        <w:shd w:val="clear" w:color="auto" w:fill="auto"/>
        <w:spacing w:line="360" w:lineRule="auto"/>
        <w:ind w:right="40"/>
        <w:jc w:val="lef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отделки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Орехи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A41596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A41596" w:rsidRDefault="003D599F" w:rsidP="00A41596">
      <w:pPr>
        <w:pStyle w:val="2"/>
        <w:shd w:val="clear" w:color="auto" w:fill="auto"/>
        <w:spacing w:after="184" w:line="360" w:lineRule="auto"/>
        <w:ind w:left="20" w:right="40" w:firstLine="240"/>
        <w:rPr>
          <w:sz w:val="28"/>
          <w:szCs w:val="28"/>
        </w:rPr>
      </w:pPr>
      <w:r w:rsidRPr="00A41596">
        <w:rPr>
          <w:sz w:val="28"/>
          <w:szCs w:val="28"/>
        </w:rPr>
        <w:t>Масло с сахарной пудрой взбивают, добавляют меланж, в кото</w:t>
      </w:r>
      <w:r w:rsidRPr="00A41596">
        <w:rPr>
          <w:sz w:val="28"/>
          <w:szCs w:val="28"/>
        </w:rPr>
        <w:softHyphen/>
        <w:t>ром растворяют соль, и взбивают еще 10-15 мин, затем быстро замешивают с мукой до однородной массы. Тесто раскатывают в пласт толщиной 0,5 см, посыпают сахаром и рублеными орехами, сверху прокатывают скалкой, можно рифленой. При помощи вые</w:t>
      </w:r>
      <w:r w:rsidRPr="00A41596">
        <w:rPr>
          <w:sz w:val="28"/>
          <w:szCs w:val="28"/>
        </w:rPr>
        <w:softHyphen/>
        <w:t>мок вырезают печенье разной формы (рис. 13). Выпекают на сухих листах при температуре 240-250°С 5-6 мин.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384D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круглой формы, не деформированное, края ровные, без закала, при надавливании печенье крошится, влажность 6%. В 1 кг. Не менее 60-70 шт.</w:t>
      </w: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Печенье творожное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b/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417646">
        <w:rPr>
          <w:sz w:val="28"/>
          <w:szCs w:val="28"/>
        </w:rPr>
        <w:t xml:space="preserve"> </w:t>
      </w: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417646" w:rsidRDefault="003D599F" w:rsidP="00F45519">
      <w:pPr>
        <w:pStyle w:val="40"/>
        <w:shd w:val="clear" w:color="auto" w:fill="auto"/>
        <w:spacing w:line="216" w:lineRule="exact"/>
        <w:ind w:right="40"/>
        <w:rPr>
          <w:b/>
          <w:sz w:val="28"/>
          <w:szCs w:val="28"/>
        </w:rPr>
      </w:pPr>
    </w:p>
    <w:p w:rsidR="003D599F" w:rsidRPr="00B614B5" w:rsidRDefault="003D599F" w:rsidP="00F45519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p w:rsidR="003D599F" w:rsidRPr="00536A51" w:rsidRDefault="003D599F" w:rsidP="00F45519">
      <w:pPr>
        <w:pStyle w:val="40"/>
        <w:shd w:val="clear" w:color="auto" w:fill="auto"/>
        <w:spacing w:line="360" w:lineRule="auto"/>
        <w:ind w:right="40"/>
        <w:jc w:val="lef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 песок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(маргарин)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песок для посыпки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F45519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F45519" w:rsidRDefault="003D599F" w:rsidP="00F45519">
      <w:pPr>
        <w:pStyle w:val="2"/>
        <w:shd w:val="clear" w:color="auto" w:fill="auto"/>
        <w:spacing w:after="316" w:line="360" w:lineRule="auto"/>
        <w:ind w:left="20" w:right="40" w:firstLine="240"/>
        <w:rPr>
          <w:sz w:val="28"/>
          <w:szCs w:val="28"/>
        </w:rPr>
      </w:pPr>
      <w:r w:rsidRPr="00F45519">
        <w:rPr>
          <w:sz w:val="28"/>
          <w:szCs w:val="28"/>
        </w:rPr>
        <w:t>Замешивают песочное тесто с добавлением протертого творога. Готовое тесто раскатывают в пласт толщиной 5 мм, посыпают са</w:t>
      </w:r>
      <w:r w:rsidRPr="00F45519">
        <w:rPr>
          <w:sz w:val="28"/>
          <w:szCs w:val="28"/>
        </w:rPr>
        <w:softHyphen/>
        <w:t>харом-песком. Вырезают печенье разной формы при помощи вые</w:t>
      </w:r>
      <w:r w:rsidRPr="00F45519">
        <w:rPr>
          <w:sz w:val="28"/>
          <w:szCs w:val="28"/>
        </w:rPr>
        <w:softHyphen/>
        <w:t>мок или ножа. Выпекают 5—8 мин при температуре 220—230°С.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5819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Печенье разной формы, не деформированное, края ровные, без закала, при надавливании печенье крошится. </w:t>
      </w:r>
    </w:p>
    <w:p w:rsidR="003D599F" w:rsidRPr="00F45519" w:rsidRDefault="003D599F" w:rsidP="00F455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E76C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Pr="00417646" w:rsidRDefault="003D599F" w:rsidP="005A17DF">
      <w:pPr>
        <w:pStyle w:val="40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Песочник с изюмом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F04FD4" w:rsidRDefault="003D599F" w:rsidP="005A17DF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 песок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5012" w:type="dxa"/>
          </w:tcPr>
          <w:p w:rsidR="003D599F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 для смазки листов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3658" w:type="dxa"/>
          </w:tcPr>
          <w:p w:rsidR="003D599F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Орехи</w:t>
            </w:r>
          </w:p>
        </w:tc>
        <w:tc>
          <w:tcPr>
            <w:tcW w:w="5012" w:type="dxa"/>
          </w:tcPr>
          <w:p w:rsidR="003D599F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D599F" w:rsidRPr="00BC0C25" w:rsidTr="00A64AAA">
        <w:tc>
          <w:tcPr>
            <w:tcW w:w="901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C0C25" w:rsidRDefault="003D599F" w:rsidP="00A64AAA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 по 50 гр</w:t>
            </w:r>
          </w:p>
        </w:tc>
      </w:tr>
    </w:tbl>
    <w:p w:rsidR="003D599F" w:rsidRPr="00422B35" w:rsidRDefault="003D599F" w:rsidP="00F04FD4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F04FD4" w:rsidRDefault="003D599F" w:rsidP="00F04FD4">
      <w:pPr>
        <w:pStyle w:val="2"/>
        <w:shd w:val="clear" w:color="auto" w:fill="auto"/>
        <w:spacing w:line="360" w:lineRule="auto"/>
        <w:ind w:left="40" w:right="40" w:firstLine="300"/>
        <w:rPr>
          <w:sz w:val="28"/>
          <w:szCs w:val="28"/>
        </w:rPr>
      </w:pPr>
      <w:r w:rsidRPr="00F04FD4">
        <w:rPr>
          <w:sz w:val="28"/>
          <w:szCs w:val="28"/>
        </w:rPr>
        <w:t>Готовят песочное тесто с изюмом. Изюм добавляют вместе с мукой.</w:t>
      </w:r>
    </w:p>
    <w:p w:rsidR="003D599F" w:rsidRPr="00F04FD4" w:rsidRDefault="003D599F" w:rsidP="00F04FD4">
      <w:pPr>
        <w:pStyle w:val="2"/>
        <w:shd w:val="clear" w:color="auto" w:fill="auto"/>
        <w:spacing w:after="213" w:line="360" w:lineRule="auto"/>
        <w:ind w:right="20"/>
        <w:jc w:val="center"/>
        <w:rPr>
          <w:sz w:val="28"/>
          <w:szCs w:val="28"/>
        </w:rPr>
      </w:pPr>
      <w:r w:rsidRPr="00F04FD4">
        <w:rPr>
          <w:sz w:val="28"/>
          <w:szCs w:val="28"/>
        </w:rPr>
        <w:t>Тесто раскатывают в пласт толщиной 1 см, посыпают рублены</w:t>
      </w:r>
      <w:r w:rsidRPr="00F04FD4">
        <w:rPr>
          <w:sz w:val="28"/>
          <w:szCs w:val="28"/>
        </w:rPr>
        <w:softHyphen/>
        <w:t>ми орехами и разрезают на изделия прямоугольной формы весом 61 г. Выпекают при,температуре 240—250°С на смазанных листах.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5819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прямоугольной формы, не деформированное, края ровные, без закала, при надавливании печенье крошится, влажность 6%. В 1 кг. Не менее 85 шт.</w:t>
      </w:r>
    </w:p>
    <w:p w:rsidR="003D599F" w:rsidRDefault="003D599F" w:rsidP="00F04F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04F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Default="003D599F" w:rsidP="00F04F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599F" w:rsidRPr="00B14DFD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4DFD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5A17DF">
      <w:pPr>
        <w:pStyle w:val="40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Печенье «Ромашка»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417646" w:rsidRDefault="003D599F" w:rsidP="005A17DF">
      <w:pPr>
        <w:pStyle w:val="40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5012"/>
      </w:tblGrid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Наименование сырья</w:t>
            </w:r>
          </w:p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Мука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514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308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147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Меланж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103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Молоко цельное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51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Эссенция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2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Изюм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900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4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Жженка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2</w:t>
            </w: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14DFD" w:rsidTr="00FC2DF0">
        <w:tc>
          <w:tcPr>
            <w:tcW w:w="901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jc w:val="left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Выход</w:t>
            </w:r>
          </w:p>
        </w:tc>
        <w:tc>
          <w:tcPr>
            <w:tcW w:w="5012" w:type="dxa"/>
          </w:tcPr>
          <w:p w:rsidR="003D599F" w:rsidRPr="00B14DFD" w:rsidRDefault="003D599F" w:rsidP="00FC2DF0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14DFD">
              <w:rPr>
                <w:sz w:val="28"/>
                <w:szCs w:val="28"/>
              </w:rPr>
              <w:t>1000</w:t>
            </w:r>
          </w:p>
        </w:tc>
      </w:tr>
    </w:tbl>
    <w:p w:rsidR="003D599F" w:rsidRPr="00B14DFD" w:rsidRDefault="003D599F" w:rsidP="003E69CF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B14DFD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4DFD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3E69CF" w:rsidRDefault="003D599F" w:rsidP="003E69CF">
      <w:pPr>
        <w:pStyle w:val="2"/>
        <w:shd w:val="clear" w:color="auto" w:fill="auto"/>
        <w:spacing w:after="213" w:line="360" w:lineRule="auto"/>
        <w:ind w:right="20"/>
        <w:jc w:val="center"/>
        <w:rPr>
          <w:sz w:val="28"/>
          <w:szCs w:val="28"/>
        </w:rPr>
      </w:pPr>
      <w:r w:rsidRPr="003E69CF">
        <w:rPr>
          <w:rStyle w:val="1"/>
          <w:sz w:val="28"/>
          <w:szCs w:val="28"/>
        </w:rPr>
        <w:t>Меланж (яйца) взбивают с половиной нормы сахара при на</w:t>
      </w:r>
      <w:r w:rsidRPr="003E69CF">
        <w:rPr>
          <w:rStyle w:val="1"/>
          <w:sz w:val="28"/>
          <w:szCs w:val="28"/>
        </w:rPr>
        <w:softHyphen/>
        <w:t>гревании до 40°С. Оставшуюся половину сахара растирают и взби</w:t>
      </w:r>
      <w:r w:rsidRPr="003E69CF">
        <w:rPr>
          <w:rStyle w:val="1"/>
          <w:sz w:val="28"/>
          <w:szCs w:val="28"/>
        </w:rPr>
        <w:softHyphen/>
        <w:t>вают со сливочным маслом, постепенно добавляя эссенцию и мо</w:t>
      </w:r>
      <w:r w:rsidRPr="003E69CF">
        <w:rPr>
          <w:rStyle w:val="1"/>
          <w:sz w:val="28"/>
          <w:szCs w:val="28"/>
        </w:rPr>
        <w:softHyphen/>
        <w:t>локо. Обе массы соединяют и перемешивают с мукой и разрыхли</w:t>
      </w:r>
      <w:r w:rsidRPr="003E69CF">
        <w:rPr>
          <w:rStyle w:val="1"/>
          <w:sz w:val="28"/>
          <w:szCs w:val="28"/>
        </w:rPr>
        <w:softHyphen/>
        <w:t>телями. Готовое тесто закладывают в кондитерский мешок и отсаживают узорчатую форму в виде ромашки. Часть теста подкра</w:t>
      </w:r>
      <w:r w:rsidRPr="003E69CF">
        <w:rPr>
          <w:rStyle w:val="1"/>
          <w:sz w:val="28"/>
          <w:szCs w:val="28"/>
        </w:rPr>
        <w:softHyphen/>
        <w:t>шивают жженкой и более темным тестом из другого кондитерского</w:t>
      </w:r>
      <w:r w:rsidRPr="003E69CF">
        <w:rPr>
          <w:sz w:val="28"/>
          <w:szCs w:val="28"/>
        </w:rPr>
        <w:t xml:space="preserve"> мешка с гладкой трубочкой заполняют середину ромашки. Выпека</w:t>
      </w:r>
      <w:r w:rsidRPr="003E69CF">
        <w:rPr>
          <w:sz w:val="28"/>
          <w:szCs w:val="28"/>
        </w:rPr>
        <w:softHyphen/>
        <w:t>ют печенье на сухих кондитерских листах при температуре 240°С.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F9460E">
      <w:pPr>
        <w:pStyle w:val="2"/>
        <w:shd w:val="clear" w:color="auto" w:fill="auto"/>
        <w:spacing w:line="360" w:lineRule="auto"/>
        <w:ind w:left="20" w:right="20" w:firstLine="240"/>
        <w:jc w:val="center"/>
        <w:rPr>
          <w:sz w:val="28"/>
          <w:szCs w:val="28"/>
        </w:rPr>
      </w:pPr>
      <w:r>
        <w:rPr>
          <w:sz w:val="28"/>
          <w:szCs w:val="28"/>
        </w:rPr>
        <w:t>Изделие фигурное в виде ромашки, золотисто – желтого цвета с темной серединой, рассыпчатое. В 1 кг. 150 шт.</w:t>
      </w:r>
    </w:p>
    <w:p w:rsidR="003D599F" w:rsidRDefault="003D599F" w:rsidP="00F9460E"/>
    <w:p w:rsidR="003D599F" w:rsidRDefault="003D599F" w:rsidP="00F9460E"/>
    <w:p w:rsidR="003D599F" w:rsidRDefault="003D599F" w:rsidP="00F9460E"/>
    <w:p w:rsidR="003D599F" w:rsidRPr="00422B35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5A17DF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  <w:r w:rsidRPr="00417646">
        <w:rPr>
          <w:b/>
          <w:sz w:val="28"/>
          <w:szCs w:val="28"/>
        </w:rPr>
        <w:t>Кекс «Столичный»</w:t>
      </w:r>
      <w:r w:rsidRPr="00B14DFD">
        <w:rPr>
          <w:sz w:val="28"/>
          <w:szCs w:val="28"/>
        </w:rPr>
        <w:t xml:space="preserve"> (штучный)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B14DFD" w:rsidRDefault="003D599F" w:rsidP="005A17DF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4729"/>
      </w:tblGrid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Default="003D599F" w:rsidP="005B7AE5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4729" w:type="dxa"/>
          </w:tcPr>
          <w:p w:rsidR="003D599F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отделки сахарная пудра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3D599F" w:rsidRPr="00BC0C25" w:rsidTr="005B7AE5">
        <w:tc>
          <w:tcPr>
            <w:tcW w:w="901" w:type="dxa"/>
          </w:tcPr>
          <w:p w:rsidR="003D599F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5B7AE5">
        <w:tc>
          <w:tcPr>
            <w:tcW w:w="901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4729" w:type="dxa"/>
          </w:tcPr>
          <w:p w:rsidR="003D599F" w:rsidRPr="00BC0C25" w:rsidRDefault="003D599F" w:rsidP="005B7AE5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100шт по 75 гр.</w:t>
            </w:r>
          </w:p>
        </w:tc>
      </w:tr>
    </w:tbl>
    <w:p w:rsidR="003D599F" w:rsidRPr="00422B35" w:rsidRDefault="003D599F" w:rsidP="005B7AE5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B14DFD" w:rsidRDefault="003D599F" w:rsidP="00B14DFD">
      <w:pPr>
        <w:pStyle w:val="2"/>
        <w:shd w:val="clear" w:color="auto" w:fill="auto"/>
        <w:spacing w:after="209" w:line="360" w:lineRule="auto"/>
        <w:ind w:left="40" w:right="40" w:firstLine="300"/>
        <w:rPr>
          <w:sz w:val="28"/>
          <w:szCs w:val="28"/>
        </w:rPr>
      </w:pPr>
      <w:r w:rsidRPr="00B14DFD">
        <w:rPr>
          <w:sz w:val="28"/>
          <w:szCs w:val="28"/>
        </w:rPr>
        <w:t>Масло с сахаром-песком взбивают до однородной массы, по</w:t>
      </w:r>
      <w:r w:rsidRPr="00B14DFD">
        <w:rPr>
          <w:sz w:val="28"/>
          <w:szCs w:val="28"/>
        </w:rPr>
        <w:softHyphen/>
        <w:t>степенно добавляют меланж. Предварительно в нем растворяют соль, эссенцию, аммоний углекислый. Взбивают массу 10—15 мин, пере</w:t>
      </w:r>
      <w:r w:rsidRPr="00B14DFD">
        <w:rPr>
          <w:sz w:val="28"/>
          <w:szCs w:val="28"/>
        </w:rPr>
        <w:softHyphen/>
        <w:t>кладывают в дежу, добавляют изюм, затем муку и перемешивают до однородной массы. Для кекса используют формы в виде усечен</w:t>
      </w:r>
      <w:r w:rsidRPr="00B14DFD">
        <w:rPr>
          <w:sz w:val="28"/>
          <w:szCs w:val="28"/>
        </w:rPr>
        <w:softHyphen/>
        <w:t>ного конуса с гофрированой поверхностью или цилиндрические. Их смазывают жиром, а цилиндрические можно выстлать бумагой. В формы тесто выкладывают по 82 г. Выпекают при температуре 205-215°С 25—30 мин, затем кексы охлаждают, вынимают из фор</w:t>
      </w:r>
      <w:r w:rsidRPr="00B14DFD">
        <w:rPr>
          <w:sz w:val="28"/>
          <w:szCs w:val="28"/>
        </w:rPr>
        <w:softHyphen/>
        <w:t>мы и посыпают сахарной пудрой.</w:t>
      </w:r>
    </w:p>
    <w:p w:rsidR="003D599F" w:rsidRDefault="003D599F" w:rsidP="00B617EB">
      <w:pPr>
        <w:spacing w:line="360" w:lineRule="auto"/>
        <w:jc w:val="center"/>
        <w:outlineLvl w:val="0"/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Pr="00A726AC" w:rsidRDefault="003D599F" w:rsidP="00417646">
      <w:pPr>
        <w:jc w:val="center"/>
        <w:rPr>
          <w:rFonts w:ascii="Times New Roman" w:hAnsi="Times New Roman"/>
          <w:sz w:val="28"/>
          <w:szCs w:val="28"/>
        </w:rPr>
        <w:sectPr w:rsidR="003D599F" w:rsidRPr="00A726AC" w:rsidSect="005A17DF">
          <w:footerReference w:type="even" r:id="rId7"/>
          <w:footerReference w:type="default" r:id="rId8"/>
          <w:pgSz w:w="11905" w:h="16837"/>
          <w:pgMar w:top="357" w:right="284" w:bottom="357" w:left="902" w:header="0" w:footer="6" w:gutter="0"/>
          <w:pgNumType w:start="142"/>
          <w:cols w:space="720"/>
          <w:noEndnote/>
          <w:titlePg/>
          <w:docGrid w:linePitch="360"/>
        </w:sectPr>
      </w:pPr>
      <w:r w:rsidRPr="00A726AC">
        <w:rPr>
          <w:rFonts w:ascii="Times New Roman" w:hAnsi="Times New Roman"/>
          <w:sz w:val="28"/>
          <w:szCs w:val="28"/>
        </w:rPr>
        <w:t xml:space="preserve">Кекс имеет </w:t>
      </w:r>
      <w:r>
        <w:rPr>
          <w:rFonts w:ascii="Times New Roman" w:hAnsi="Times New Roman"/>
          <w:sz w:val="28"/>
          <w:szCs w:val="28"/>
        </w:rPr>
        <w:t>форму усеченного конуса или цилиндрическую с выпуклой поверхностью, посыпан сахарной пудрой, на разрезе мякиш плотный, желтого цвета, с равномерно распределенным изюмом.</w:t>
      </w:r>
      <w:r w:rsidRPr="00A726AC">
        <w:rPr>
          <w:rFonts w:ascii="Times New Roman" w:hAnsi="Times New Roman"/>
          <w:sz w:val="28"/>
          <w:szCs w:val="28"/>
        </w:rPr>
        <w:t xml:space="preserve"> </w:t>
      </w:r>
    </w:p>
    <w:p w:rsidR="003D599F" w:rsidRPr="00422B35" w:rsidRDefault="003D599F" w:rsidP="00137F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137F87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  <w:r w:rsidRPr="00417646">
        <w:rPr>
          <w:b/>
          <w:sz w:val="28"/>
          <w:szCs w:val="28"/>
        </w:rPr>
        <w:t xml:space="preserve">Кекс «Столичный» </w:t>
      </w:r>
      <w:r>
        <w:rPr>
          <w:sz w:val="28"/>
          <w:szCs w:val="28"/>
        </w:rPr>
        <w:t>(весовой</w:t>
      </w:r>
      <w:r w:rsidRPr="00B14DFD">
        <w:rPr>
          <w:sz w:val="28"/>
          <w:szCs w:val="28"/>
        </w:rPr>
        <w:t>)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4729"/>
      </w:tblGrid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отделки сахарная пудра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2395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B617EB" w:rsidRDefault="003D599F" w:rsidP="00B617EB">
      <w:pPr>
        <w:pStyle w:val="2"/>
        <w:shd w:val="clear" w:color="auto" w:fill="auto"/>
        <w:spacing w:after="184" w:line="360" w:lineRule="auto"/>
        <w:ind w:left="40" w:right="40" w:firstLine="300"/>
        <w:rPr>
          <w:sz w:val="28"/>
          <w:szCs w:val="28"/>
        </w:rPr>
      </w:pPr>
      <w:r w:rsidRPr="00B617EB">
        <w:rPr>
          <w:sz w:val="28"/>
          <w:szCs w:val="28"/>
        </w:rPr>
        <w:t>Тесто готовят так же, как для кекса штучного, но при выпеч</w:t>
      </w:r>
      <w:r w:rsidRPr="00B617EB">
        <w:rPr>
          <w:sz w:val="28"/>
          <w:szCs w:val="28"/>
        </w:rPr>
        <w:softHyphen/>
        <w:t>ке используют прямоугольные формы. Их смазывают жиром или выстилают бумагой. Тесто выкладывают в формы, выравнивают поверхность и прорезают по всей длине лопаточкой, смоченной в растительном масле, в результате после выпечки поверхность получается более красивая. Если этого не сделать, то трещины располагаются в разных направлениях. Выпекают при температу</w:t>
      </w:r>
      <w:r w:rsidRPr="00B617EB">
        <w:rPr>
          <w:sz w:val="28"/>
          <w:szCs w:val="28"/>
        </w:rPr>
        <w:softHyphen/>
        <w:t>ре 160—180°С около 1 ч. После охлаждения вынимают из формы и посыпают сахарной пудрой.</w:t>
      </w:r>
    </w:p>
    <w:p w:rsidR="003D599F" w:rsidRDefault="003D599F" w:rsidP="00B617E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B617EB">
      <w:pPr>
        <w:spacing w:line="360" w:lineRule="auto"/>
        <w:jc w:val="center"/>
        <w:outlineLvl w:val="0"/>
      </w:pPr>
      <w:r w:rsidRPr="00A726AC">
        <w:rPr>
          <w:rFonts w:ascii="Times New Roman" w:hAnsi="Times New Roman"/>
          <w:sz w:val="28"/>
          <w:szCs w:val="28"/>
        </w:rPr>
        <w:t xml:space="preserve">Кекс имеет </w:t>
      </w:r>
      <w:r>
        <w:rPr>
          <w:rFonts w:ascii="Times New Roman" w:hAnsi="Times New Roman"/>
          <w:sz w:val="28"/>
          <w:szCs w:val="28"/>
        </w:rPr>
        <w:t>форму усеченного конуса или цилиндрическую с выпуклой поверхностью, посыпан сахарной пудрой, на разрезе мякиш плотный, желтого цвета, с равномерно распределенным изюмом.</w:t>
      </w:r>
    </w:p>
    <w:p w:rsidR="003D599F" w:rsidRPr="00422B35" w:rsidRDefault="003D599F" w:rsidP="0007629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Pr="00417646" w:rsidRDefault="003D599F" w:rsidP="0007629F">
      <w:pPr>
        <w:pStyle w:val="40"/>
        <w:shd w:val="clear" w:color="auto" w:fill="auto"/>
        <w:spacing w:line="221" w:lineRule="exact"/>
        <w:ind w:right="20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Кекс «Чайный»</w:t>
      </w:r>
    </w:p>
    <w:p w:rsidR="003D599F" w:rsidRPr="00417646" w:rsidRDefault="003D599F" w:rsidP="0007629F">
      <w:pPr>
        <w:pStyle w:val="40"/>
        <w:shd w:val="clear" w:color="auto" w:fill="auto"/>
        <w:spacing w:line="221" w:lineRule="exact"/>
        <w:ind w:right="20"/>
        <w:rPr>
          <w:b/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B14DFD" w:rsidRDefault="003D599F" w:rsidP="0007629F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4729"/>
      </w:tblGrid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отделки сахарная пудра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07629F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3E2D7E" w:rsidRDefault="003D599F" w:rsidP="003E2D7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2D7E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3E2D7E" w:rsidRDefault="003D599F" w:rsidP="003E2D7E">
      <w:pPr>
        <w:pStyle w:val="2"/>
        <w:shd w:val="clear" w:color="auto" w:fill="auto"/>
        <w:spacing w:after="201" w:line="360" w:lineRule="auto"/>
        <w:ind w:left="20" w:right="20" w:firstLine="340"/>
        <w:rPr>
          <w:sz w:val="28"/>
          <w:szCs w:val="28"/>
        </w:rPr>
      </w:pPr>
      <w:r w:rsidRPr="003E2D7E">
        <w:rPr>
          <w:sz w:val="28"/>
          <w:szCs w:val="28"/>
        </w:rPr>
        <w:t>Тесто готовят так же, как для кекса «Столичный», только вмес</w:t>
      </w:r>
      <w:r w:rsidRPr="003E2D7E">
        <w:rPr>
          <w:sz w:val="28"/>
          <w:szCs w:val="28"/>
        </w:rPr>
        <w:softHyphen/>
        <w:t>то масла сливочного используют маргарин. Выпекают в прямоу</w:t>
      </w:r>
      <w:r w:rsidRPr="003E2D7E">
        <w:rPr>
          <w:sz w:val="28"/>
          <w:szCs w:val="28"/>
        </w:rPr>
        <w:softHyphen/>
        <w:t>гольных формах, смазанных жиром или выстланных бумагой. Для улучшения внешнего вида по верху кекса проводят смоченной в масле лопаткой. Выпекают, охлаждают, вынимают из формы, по</w:t>
      </w:r>
      <w:r w:rsidRPr="003E2D7E">
        <w:rPr>
          <w:sz w:val="28"/>
          <w:szCs w:val="28"/>
        </w:rPr>
        <w:softHyphen/>
        <w:t>сыпают сахарной пудрой.</w:t>
      </w:r>
    </w:p>
    <w:p w:rsidR="003D599F" w:rsidRDefault="003D599F" w:rsidP="003E2D7E">
      <w:pPr>
        <w:spacing w:line="360" w:lineRule="auto"/>
        <w:jc w:val="center"/>
        <w:outlineLvl w:val="0"/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537538">
      <w:pPr>
        <w:spacing w:line="360" w:lineRule="auto"/>
        <w:jc w:val="center"/>
        <w:outlineLvl w:val="0"/>
      </w:pPr>
      <w:r w:rsidRPr="00A726AC">
        <w:rPr>
          <w:rFonts w:ascii="Times New Roman" w:hAnsi="Times New Roman"/>
          <w:sz w:val="28"/>
          <w:szCs w:val="28"/>
        </w:rPr>
        <w:t xml:space="preserve">Кекс имеет </w:t>
      </w:r>
      <w:r>
        <w:rPr>
          <w:rFonts w:ascii="Times New Roman" w:hAnsi="Times New Roman"/>
          <w:sz w:val="28"/>
          <w:szCs w:val="28"/>
        </w:rPr>
        <w:t>форму усеченного конуса или цилиндрическую с выпуклой поверхностью, посыпан сахарной пудрой, на разрезе мякиш плотный, желтого цвета, с равномерно распределенным изюмом.</w:t>
      </w:r>
    </w:p>
    <w:p w:rsidR="003D599F" w:rsidRPr="00422B35" w:rsidRDefault="003D599F" w:rsidP="00D41C7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Pr="00417646" w:rsidRDefault="003D599F" w:rsidP="00D41C70">
      <w:pPr>
        <w:pStyle w:val="40"/>
        <w:shd w:val="clear" w:color="auto" w:fill="auto"/>
        <w:spacing w:line="180" w:lineRule="exact"/>
        <w:ind w:right="20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Кекс ореховый</w:t>
      </w:r>
    </w:p>
    <w:p w:rsidR="003D599F" w:rsidRPr="00417646" w:rsidRDefault="003D599F" w:rsidP="00D41C70">
      <w:pPr>
        <w:pStyle w:val="40"/>
        <w:shd w:val="clear" w:color="auto" w:fill="auto"/>
        <w:spacing w:line="221" w:lineRule="exact"/>
        <w:ind w:right="20"/>
        <w:rPr>
          <w:b/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B14DFD" w:rsidRDefault="003D599F" w:rsidP="00D41C70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4729"/>
      </w:tblGrid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Ядра кешью сырые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 ванильная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отделки сахарная пудра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D41C70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3E2D7E" w:rsidRDefault="003D599F" w:rsidP="00D41C7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2D7E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D41C70" w:rsidRDefault="003D599F" w:rsidP="00D41C70">
      <w:pPr>
        <w:pStyle w:val="2"/>
        <w:shd w:val="clear" w:color="auto" w:fill="auto"/>
        <w:spacing w:after="180" w:line="360" w:lineRule="auto"/>
        <w:ind w:left="20" w:right="20" w:firstLine="340"/>
        <w:rPr>
          <w:sz w:val="28"/>
          <w:szCs w:val="28"/>
        </w:rPr>
      </w:pPr>
      <w:r w:rsidRPr="00D41C70">
        <w:rPr>
          <w:sz w:val="28"/>
          <w:szCs w:val="28"/>
        </w:rPr>
        <w:t>Готовят тесто так же, как для кекса «Столичный», только вмес</w:t>
      </w:r>
      <w:r w:rsidRPr="00D41C70">
        <w:rPr>
          <w:sz w:val="28"/>
          <w:szCs w:val="28"/>
        </w:rPr>
        <w:softHyphen/>
        <w:t>то изюма добавляют измельченные орехи. Раскладывают в подго</w:t>
      </w:r>
      <w:r w:rsidRPr="00D41C70">
        <w:rPr>
          <w:sz w:val="28"/>
          <w:szCs w:val="28"/>
        </w:rPr>
        <w:softHyphen/>
        <w:t>товленные квадратные формы. Выпекают при температуре 160— 180°С в течение 1 ч. После охлаждения вынимают из формы и посыпают сахарной пудрой.</w:t>
      </w:r>
    </w:p>
    <w:p w:rsidR="003D599F" w:rsidRDefault="003D599F" w:rsidP="00D41C7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Default="003D599F" w:rsidP="00537538">
      <w:pPr>
        <w:spacing w:line="360" w:lineRule="auto"/>
        <w:outlineLvl w:val="0"/>
      </w:pPr>
      <w:r>
        <w:rPr>
          <w:rFonts w:ascii="Times New Roman" w:hAnsi="Times New Roman"/>
          <w:sz w:val="28"/>
          <w:szCs w:val="28"/>
        </w:rPr>
        <w:t>Форма квадратная, поверхность посыпана сахарной пудрой, на разрезе мякиш плотный, желтый, с равномерно распределенными орехами.</w:t>
      </w:r>
    </w:p>
    <w:p w:rsidR="003D599F" w:rsidRDefault="003D599F" w:rsidP="00D41C70">
      <w:pPr>
        <w:spacing w:line="360" w:lineRule="auto"/>
        <w:jc w:val="center"/>
        <w:rPr>
          <w:sz w:val="28"/>
          <w:szCs w:val="28"/>
        </w:rPr>
      </w:pPr>
    </w:p>
    <w:p w:rsidR="003D599F" w:rsidRDefault="003D599F" w:rsidP="00D41C70">
      <w:pPr>
        <w:spacing w:line="360" w:lineRule="auto"/>
        <w:jc w:val="center"/>
        <w:rPr>
          <w:sz w:val="28"/>
          <w:szCs w:val="28"/>
        </w:rPr>
      </w:pPr>
    </w:p>
    <w:p w:rsidR="003D599F" w:rsidRPr="00422B35" w:rsidRDefault="003D599F" w:rsidP="0075282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2B35">
        <w:rPr>
          <w:rFonts w:ascii="Times New Roman" w:hAnsi="Times New Roman"/>
          <w:sz w:val="28"/>
          <w:szCs w:val="28"/>
        </w:rPr>
        <w:t>Технологическая карта</w:t>
      </w:r>
    </w:p>
    <w:p w:rsidR="003D599F" w:rsidRDefault="003D599F" w:rsidP="00752820">
      <w:pPr>
        <w:pStyle w:val="40"/>
        <w:shd w:val="clear" w:color="auto" w:fill="auto"/>
        <w:spacing w:line="211" w:lineRule="exact"/>
        <w:ind w:right="20"/>
        <w:rPr>
          <w:b/>
          <w:sz w:val="28"/>
          <w:szCs w:val="28"/>
        </w:rPr>
      </w:pPr>
      <w:r w:rsidRPr="00417646">
        <w:rPr>
          <w:b/>
          <w:sz w:val="28"/>
          <w:szCs w:val="28"/>
        </w:rPr>
        <w:t>Кекс творожный</w:t>
      </w:r>
    </w:p>
    <w:p w:rsidR="003D599F" w:rsidRPr="00417646" w:rsidRDefault="003D599F" w:rsidP="00752820">
      <w:pPr>
        <w:pStyle w:val="40"/>
        <w:shd w:val="clear" w:color="auto" w:fill="auto"/>
        <w:spacing w:line="211" w:lineRule="exact"/>
        <w:ind w:right="20"/>
        <w:rPr>
          <w:b/>
          <w:sz w:val="28"/>
          <w:szCs w:val="28"/>
        </w:rPr>
      </w:pPr>
    </w:p>
    <w:p w:rsidR="003D599F" w:rsidRDefault="003D599F" w:rsidP="00417646">
      <w:pPr>
        <w:pStyle w:val="2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Н.Г. Бутейкис; А.А. Жуков Технология приготовления мучных кондитерских изделий.</w:t>
      </w:r>
    </w:p>
    <w:p w:rsidR="003D599F" w:rsidRPr="0007629F" w:rsidRDefault="003D599F" w:rsidP="00752820">
      <w:pPr>
        <w:pStyle w:val="40"/>
        <w:shd w:val="clear" w:color="auto" w:fill="auto"/>
        <w:spacing w:line="221" w:lineRule="exact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3658"/>
        <w:gridCol w:w="4729"/>
      </w:tblGrid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№п/п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Наименование сырья</w:t>
            </w:r>
          </w:p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BC0C25">
              <w:rPr>
                <w:sz w:val="28"/>
                <w:szCs w:val="28"/>
              </w:rPr>
              <w:t>Количество продукта , в граммах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3D599F" w:rsidRPr="001659A2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 w:rsidRPr="001659A2">
              <w:rPr>
                <w:sz w:val="28"/>
                <w:szCs w:val="28"/>
              </w:rPr>
              <w:t>Мука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Меланж</w:t>
            </w: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Ядра кешью сырые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left="360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Эссенция ванильная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отделки сахарная пудра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2A4CC9">
        <w:tc>
          <w:tcPr>
            <w:tcW w:w="901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3D599F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</w:tr>
      <w:tr w:rsidR="003D599F" w:rsidRPr="00BC0C25" w:rsidTr="002A4CC9">
        <w:tc>
          <w:tcPr>
            <w:tcW w:w="901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4729" w:type="dxa"/>
          </w:tcPr>
          <w:p w:rsidR="003D599F" w:rsidRPr="00BC0C25" w:rsidRDefault="003D599F" w:rsidP="002A4CC9">
            <w:pPr>
              <w:pStyle w:val="40"/>
              <w:shd w:val="clear" w:color="auto" w:fill="auto"/>
              <w:spacing w:line="36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D599F" w:rsidRPr="00422B35" w:rsidRDefault="003D599F" w:rsidP="00752820">
      <w:pPr>
        <w:pStyle w:val="40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3D599F" w:rsidRPr="003E2D7E" w:rsidRDefault="003D599F" w:rsidP="0075282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2D7E">
        <w:rPr>
          <w:rFonts w:ascii="Times New Roman" w:hAnsi="Times New Roman"/>
          <w:sz w:val="28"/>
          <w:szCs w:val="28"/>
        </w:rPr>
        <w:t>Технология приготовления</w:t>
      </w:r>
    </w:p>
    <w:p w:rsidR="003D599F" w:rsidRPr="00752820" w:rsidRDefault="003D599F" w:rsidP="00752820">
      <w:pPr>
        <w:pStyle w:val="2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2820">
        <w:rPr>
          <w:sz w:val="28"/>
          <w:szCs w:val="28"/>
        </w:rPr>
        <w:t>Масло с сахаром взбивают, добавляют протертый творог и про</w:t>
      </w:r>
      <w:r w:rsidRPr="00752820">
        <w:rPr>
          <w:sz w:val="28"/>
          <w:szCs w:val="28"/>
        </w:rPr>
        <w:softHyphen/>
        <w:t>должают взбивать, затем добавляют меланж, в котором растворя</w:t>
      </w:r>
      <w:r w:rsidRPr="00752820">
        <w:rPr>
          <w:sz w:val="28"/>
          <w:szCs w:val="28"/>
        </w:rPr>
        <w:softHyphen/>
        <w:t>ют соду питьевую и аммоний углекислый, продолжают взбивать до пышной массы и быстро перемешивают с мукой.</w:t>
      </w:r>
    </w:p>
    <w:p w:rsidR="003D599F" w:rsidRPr="00752820" w:rsidRDefault="003D599F" w:rsidP="00752820">
      <w:pPr>
        <w:pStyle w:val="2"/>
        <w:shd w:val="clear" w:color="auto" w:fill="auto"/>
        <w:spacing w:after="180" w:line="360" w:lineRule="auto"/>
        <w:ind w:left="20" w:right="20" w:firstLine="340"/>
        <w:rPr>
          <w:sz w:val="28"/>
          <w:szCs w:val="28"/>
        </w:rPr>
      </w:pPr>
      <w:r w:rsidRPr="00752820">
        <w:rPr>
          <w:sz w:val="28"/>
          <w:szCs w:val="28"/>
        </w:rPr>
        <w:t>Тесто выкладывают в прямоугольные формы, смазанные жиром. Выпекают при температуре 1б0-180°С около 60 мин. Охлаждают, вынимают из формы, посыпают сахарной пудрой.</w:t>
      </w:r>
    </w:p>
    <w:p w:rsidR="003D599F" w:rsidRDefault="003D599F" w:rsidP="00752820">
      <w:pPr>
        <w:spacing w:line="360" w:lineRule="auto"/>
        <w:jc w:val="center"/>
        <w:outlineLvl w:val="0"/>
      </w:pPr>
      <w:r w:rsidRPr="00B614B5">
        <w:rPr>
          <w:rFonts w:ascii="Times New Roman" w:hAnsi="Times New Roman"/>
          <w:sz w:val="28"/>
          <w:szCs w:val="28"/>
        </w:rPr>
        <w:t>Требования к качеству</w:t>
      </w:r>
    </w:p>
    <w:p w:rsidR="003D599F" w:rsidRPr="00537538" w:rsidRDefault="003D599F" w:rsidP="002D251A">
      <w:pPr>
        <w:spacing w:line="360" w:lineRule="auto"/>
        <w:rPr>
          <w:rFonts w:ascii="Times New Roman" w:hAnsi="Times New Roman"/>
          <w:sz w:val="28"/>
          <w:szCs w:val="28"/>
        </w:rPr>
      </w:pPr>
      <w:r w:rsidRPr="00537538">
        <w:rPr>
          <w:rFonts w:ascii="Times New Roman" w:hAnsi="Times New Roman"/>
          <w:sz w:val="28"/>
          <w:szCs w:val="28"/>
        </w:rPr>
        <w:t>Форма прямоугольная</w:t>
      </w:r>
      <w:r>
        <w:rPr>
          <w:rFonts w:ascii="Times New Roman" w:hAnsi="Times New Roman"/>
          <w:sz w:val="28"/>
          <w:szCs w:val="28"/>
        </w:rPr>
        <w:t>, поверхность выпуклая, посыпана сахарной пудрой, на разрезе мякиш плотный, желтый, с равномерно распределенным изюмом.</w:t>
      </w:r>
    </w:p>
    <w:sectPr w:rsidR="003D599F" w:rsidRPr="00537538" w:rsidSect="00B617EB">
      <w:footerReference w:type="default" r:id="rId9"/>
      <w:footerReference w:type="first" r:id="rId10"/>
      <w:pgSz w:w="11906" w:h="16838"/>
      <w:pgMar w:top="1134" w:right="206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9F" w:rsidRDefault="003D599F" w:rsidP="002428A3">
      <w:pPr>
        <w:spacing w:after="0" w:line="240" w:lineRule="auto"/>
      </w:pPr>
      <w:r>
        <w:separator/>
      </w:r>
    </w:p>
  </w:endnote>
  <w:endnote w:type="continuationSeparator" w:id="1">
    <w:p w:rsidR="003D599F" w:rsidRDefault="003D599F" w:rsidP="0024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9F" w:rsidRDefault="003D599F" w:rsidP="00B61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99F" w:rsidRDefault="003D599F" w:rsidP="005A17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9F" w:rsidRDefault="003D599F" w:rsidP="005A17DF">
    <w:pPr>
      <w:pStyle w:val="a1"/>
      <w:framePr w:wrap="around" w:vAnchor="text" w:hAnchor="margin" w:xAlign="center" w:y="1"/>
      <w:shd w:val="clear" w:color="auto" w:fill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9F" w:rsidRDefault="003D599F" w:rsidP="00B617EB">
    <w:pPr>
      <w:pStyle w:val="a1"/>
      <w:framePr w:wrap="around" w:vAnchor="text" w:hAnchor="margin" w:xAlign="right" w:y="1"/>
      <w:shd w:val="clear" w:color="auto" w:fill="auto"/>
      <w:ind w:left="36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9F" w:rsidRDefault="003D599F">
    <w:pPr>
      <w:pStyle w:val="a1"/>
      <w:framePr w:h="197" w:wrap="none" w:vAnchor="text" w:hAnchor="page" w:x="6603" w:y="-3206"/>
      <w:shd w:val="clear" w:color="auto" w:fill="auto"/>
      <w:jc w:val="both"/>
    </w:pPr>
  </w:p>
  <w:p w:rsidR="003D599F" w:rsidRDefault="003D599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9F" w:rsidRDefault="003D599F" w:rsidP="002428A3">
      <w:pPr>
        <w:spacing w:after="0" w:line="240" w:lineRule="auto"/>
      </w:pPr>
      <w:r>
        <w:separator/>
      </w:r>
    </w:p>
  </w:footnote>
  <w:footnote w:type="continuationSeparator" w:id="1">
    <w:p w:rsidR="003D599F" w:rsidRDefault="003D599F" w:rsidP="0024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26F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4D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65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2CF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46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4D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2A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7E8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A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B8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5A4457"/>
    <w:multiLevelType w:val="hybridMultilevel"/>
    <w:tmpl w:val="F412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971E9"/>
    <w:multiLevelType w:val="hybridMultilevel"/>
    <w:tmpl w:val="9FCE2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35"/>
    <w:rsid w:val="00000354"/>
    <w:rsid w:val="00024CF2"/>
    <w:rsid w:val="0007629F"/>
    <w:rsid w:val="000844DD"/>
    <w:rsid w:val="000A5C0E"/>
    <w:rsid w:val="000B3C28"/>
    <w:rsid w:val="00134F2F"/>
    <w:rsid w:val="00137F87"/>
    <w:rsid w:val="00160AF1"/>
    <w:rsid w:val="001659A2"/>
    <w:rsid w:val="00165E1A"/>
    <w:rsid w:val="001B1984"/>
    <w:rsid w:val="002371B2"/>
    <w:rsid w:val="002428A3"/>
    <w:rsid w:val="00246E8F"/>
    <w:rsid w:val="0026110B"/>
    <w:rsid w:val="002A4CC9"/>
    <w:rsid w:val="002D1091"/>
    <w:rsid w:val="002D251A"/>
    <w:rsid w:val="003648BE"/>
    <w:rsid w:val="00384D39"/>
    <w:rsid w:val="003B27BD"/>
    <w:rsid w:val="003D599F"/>
    <w:rsid w:val="003E2D7E"/>
    <w:rsid w:val="003E69CF"/>
    <w:rsid w:val="00417646"/>
    <w:rsid w:val="00422B35"/>
    <w:rsid w:val="00476268"/>
    <w:rsid w:val="00536A51"/>
    <w:rsid w:val="00537538"/>
    <w:rsid w:val="00552410"/>
    <w:rsid w:val="00554F09"/>
    <w:rsid w:val="0058192D"/>
    <w:rsid w:val="005A17DF"/>
    <w:rsid w:val="005B7AE5"/>
    <w:rsid w:val="00644436"/>
    <w:rsid w:val="00644A6E"/>
    <w:rsid w:val="00681225"/>
    <w:rsid w:val="006F2070"/>
    <w:rsid w:val="0072088A"/>
    <w:rsid w:val="007279DD"/>
    <w:rsid w:val="00752820"/>
    <w:rsid w:val="0078722B"/>
    <w:rsid w:val="007A0672"/>
    <w:rsid w:val="007B474E"/>
    <w:rsid w:val="007C7050"/>
    <w:rsid w:val="007C74E8"/>
    <w:rsid w:val="008D2C6A"/>
    <w:rsid w:val="009E6A6D"/>
    <w:rsid w:val="00A41596"/>
    <w:rsid w:val="00A64AAA"/>
    <w:rsid w:val="00A726AC"/>
    <w:rsid w:val="00AD19BA"/>
    <w:rsid w:val="00B14DFD"/>
    <w:rsid w:val="00B614B5"/>
    <w:rsid w:val="00B617EB"/>
    <w:rsid w:val="00B72CDB"/>
    <w:rsid w:val="00B81403"/>
    <w:rsid w:val="00BA6207"/>
    <w:rsid w:val="00BC0C25"/>
    <w:rsid w:val="00C14776"/>
    <w:rsid w:val="00C62361"/>
    <w:rsid w:val="00C96544"/>
    <w:rsid w:val="00CA4F4E"/>
    <w:rsid w:val="00CB3A4C"/>
    <w:rsid w:val="00D1513D"/>
    <w:rsid w:val="00D41C70"/>
    <w:rsid w:val="00D70772"/>
    <w:rsid w:val="00DE3E6C"/>
    <w:rsid w:val="00E42646"/>
    <w:rsid w:val="00E522DB"/>
    <w:rsid w:val="00E703D2"/>
    <w:rsid w:val="00E76C7F"/>
    <w:rsid w:val="00E84952"/>
    <w:rsid w:val="00EB0BEC"/>
    <w:rsid w:val="00EC71A6"/>
    <w:rsid w:val="00EF09A4"/>
    <w:rsid w:val="00F04FD4"/>
    <w:rsid w:val="00F43CC7"/>
    <w:rsid w:val="00F45519"/>
    <w:rsid w:val="00F92395"/>
    <w:rsid w:val="00F9460E"/>
    <w:rsid w:val="00FA5BD0"/>
    <w:rsid w:val="00FB300F"/>
    <w:rsid w:val="00FC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422B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22B35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422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422B35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22B35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</w:rPr>
  </w:style>
  <w:style w:type="character" w:customStyle="1" w:styleId="39pt">
    <w:name w:val="Основной текст (3) + 9 pt"/>
    <w:aliases w:val="Полужирный,Не курсив"/>
    <w:basedOn w:val="DefaultParagraphFont"/>
    <w:uiPriority w:val="99"/>
    <w:rsid w:val="00D1513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">
    <w:name w:val="Основной текст1"/>
    <w:basedOn w:val="a"/>
    <w:uiPriority w:val="99"/>
    <w:rsid w:val="00F92395"/>
    <w:rPr>
      <w:spacing w:val="0"/>
      <w:sz w:val="22"/>
      <w:szCs w:val="22"/>
    </w:rPr>
  </w:style>
  <w:style w:type="character" w:customStyle="1" w:styleId="11">
    <w:name w:val="Основной текст + 11"/>
    <w:aliases w:val="5 pt,Курсив,Интервал 0 pt"/>
    <w:basedOn w:val="a"/>
    <w:uiPriority w:val="99"/>
    <w:rsid w:val="00F92395"/>
    <w:rPr>
      <w:i/>
      <w:iCs/>
      <w:spacing w:val="-10"/>
      <w:sz w:val="23"/>
      <w:szCs w:val="23"/>
    </w:rPr>
  </w:style>
  <w:style w:type="character" w:customStyle="1" w:styleId="a0">
    <w:name w:val="Колонтитул_"/>
    <w:basedOn w:val="DefaultParagraphFont"/>
    <w:link w:val="a1"/>
    <w:uiPriority w:val="99"/>
    <w:locked/>
    <w:rsid w:val="00644A6E"/>
    <w:rPr>
      <w:rFonts w:cs="Times New Roman"/>
      <w:lang w:bidi="ar-SA"/>
    </w:rPr>
  </w:style>
  <w:style w:type="character" w:customStyle="1" w:styleId="9pt">
    <w:name w:val="Колонтитул + 9 pt"/>
    <w:basedOn w:val="a0"/>
    <w:uiPriority w:val="99"/>
    <w:rsid w:val="00644A6E"/>
    <w:rPr>
      <w:spacing w:val="0"/>
      <w:sz w:val="18"/>
      <w:szCs w:val="18"/>
    </w:rPr>
  </w:style>
  <w:style w:type="paragraph" w:customStyle="1" w:styleId="a1">
    <w:name w:val="Колонтитул"/>
    <w:basedOn w:val="Normal"/>
    <w:link w:val="a0"/>
    <w:uiPriority w:val="99"/>
    <w:rsid w:val="00644A6E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A17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20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A17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17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6207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617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18</Pages>
  <Words>2492</Words>
  <Characters>14208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2013-01-21T06:17:00Z</dcterms:created>
  <dcterms:modified xsi:type="dcterms:W3CDTF">2013-02-06T07:18:00Z</dcterms:modified>
</cp:coreProperties>
</file>