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634" w:rsidRPr="00456867" w:rsidRDefault="00215634" w:rsidP="00456867">
      <w:pPr>
        <w:pStyle w:val="NormalWeb"/>
        <w:spacing w:after="0"/>
        <w:rPr>
          <w:sz w:val="28"/>
          <w:szCs w:val="28"/>
        </w:rPr>
      </w:pPr>
      <w:r>
        <w:rPr>
          <w:b/>
          <w:bCs/>
          <w:color w:val="0000FF"/>
          <w:sz w:val="32"/>
          <w:szCs w:val="32"/>
        </w:rPr>
        <w:t xml:space="preserve">                        </w:t>
      </w:r>
      <w:r w:rsidRPr="00456867">
        <w:rPr>
          <w:b/>
          <w:bCs/>
          <w:color w:val="0000FF"/>
          <w:sz w:val="28"/>
          <w:szCs w:val="28"/>
        </w:rPr>
        <w:t xml:space="preserve">Открытый урок - сказка "Снежная королева" </w:t>
      </w:r>
    </w:p>
    <w:p w:rsidR="00215634" w:rsidRPr="00456867" w:rsidRDefault="00215634" w:rsidP="00456867">
      <w:pPr>
        <w:pStyle w:val="NormalWeb"/>
        <w:spacing w:after="0"/>
        <w:rPr>
          <w:sz w:val="28"/>
          <w:szCs w:val="28"/>
        </w:rPr>
      </w:pPr>
      <w:r>
        <w:rPr>
          <w:b/>
          <w:bCs/>
          <w:color w:val="0000FF"/>
          <w:sz w:val="30"/>
          <w:szCs w:val="30"/>
        </w:rPr>
        <w:t xml:space="preserve">                                 </w:t>
      </w:r>
      <w:r>
        <w:rPr>
          <w:b/>
          <w:bCs/>
          <w:color w:val="0000FF"/>
          <w:sz w:val="28"/>
          <w:szCs w:val="28"/>
        </w:rPr>
        <w:t>по русскому языку в 3</w:t>
      </w:r>
      <w:r w:rsidRPr="00456867">
        <w:rPr>
          <w:b/>
          <w:bCs/>
          <w:color w:val="0000FF"/>
          <w:sz w:val="28"/>
          <w:szCs w:val="28"/>
        </w:rPr>
        <w:t xml:space="preserve"> "В" классе СШ № 117</w:t>
      </w:r>
    </w:p>
    <w:p w:rsidR="00215634" w:rsidRPr="00376E9F" w:rsidRDefault="00215634" w:rsidP="00456867">
      <w:pPr>
        <w:pStyle w:val="NormalWeb"/>
        <w:spacing w:after="0"/>
        <w:rPr>
          <w:i/>
          <w:iCs/>
          <w:sz w:val="28"/>
          <w:szCs w:val="28"/>
        </w:rPr>
      </w:pPr>
      <w:r>
        <w:rPr>
          <w:b/>
          <w:bCs/>
          <w:color w:val="FF0000"/>
          <w:sz w:val="30"/>
          <w:szCs w:val="30"/>
        </w:rPr>
        <w:t xml:space="preserve">                                                                               </w:t>
      </w:r>
      <w:r w:rsidRPr="00376E9F">
        <w:rPr>
          <w:b/>
          <w:bCs/>
          <w:i/>
          <w:iCs/>
          <w:color w:val="FF0000"/>
          <w:sz w:val="28"/>
          <w:szCs w:val="28"/>
        </w:rPr>
        <w:t xml:space="preserve">учитель: Кащаева В.Я. </w:t>
      </w:r>
    </w:p>
    <w:p w:rsidR="00215634" w:rsidRDefault="00215634" w:rsidP="00456867">
      <w:pPr>
        <w:pStyle w:val="NormalWeb"/>
        <w:spacing w:after="0"/>
      </w:pPr>
      <w:r>
        <w:rPr>
          <w:b/>
          <w:bCs/>
          <w:color w:val="B84700"/>
          <w:sz w:val="27"/>
          <w:szCs w:val="27"/>
        </w:rPr>
        <w:t>Урок №</w:t>
      </w:r>
      <w:r>
        <w:rPr>
          <w:b/>
          <w:bCs/>
          <w:color w:val="B84700"/>
        </w:rPr>
        <w:t xml:space="preserve"> ____                              ОТ  _________</w:t>
      </w:r>
    </w:p>
    <w:p w:rsidR="00215634" w:rsidRDefault="00215634" w:rsidP="00456867">
      <w:pPr>
        <w:pStyle w:val="NormalWeb"/>
        <w:spacing w:after="0"/>
      </w:pPr>
      <w:r>
        <w:rPr>
          <w:b/>
          <w:bCs/>
          <w:color w:val="B84700"/>
          <w:sz w:val="27"/>
          <w:szCs w:val="27"/>
        </w:rPr>
        <w:t>ТЕМА:</w:t>
      </w:r>
      <w:r>
        <w:rPr>
          <w:b/>
          <w:bCs/>
          <w:color w:val="008000"/>
        </w:rPr>
        <w:t xml:space="preserve"> </w:t>
      </w:r>
      <w:r w:rsidRPr="00456867">
        <w:rPr>
          <w:b/>
          <w:bCs/>
          <w:i/>
          <w:iCs/>
          <w:color w:val="FF0000"/>
        </w:rPr>
        <w:t>Однородные члены предложения и знаки препинания.</w:t>
      </w:r>
    </w:p>
    <w:p w:rsidR="00215634" w:rsidRPr="00456867" w:rsidRDefault="00215634" w:rsidP="00456867">
      <w:pPr>
        <w:pStyle w:val="NormalWeb"/>
        <w:spacing w:after="0"/>
        <w:ind w:left="993" w:hanging="993"/>
      </w:pPr>
      <w:r w:rsidRPr="00456867">
        <w:rPr>
          <w:b/>
          <w:bCs/>
          <w:color w:val="632423"/>
          <w:sz w:val="27"/>
          <w:szCs w:val="27"/>
        </w:rPr>
        <w:t>ЦЕЛЬ:</w:t>
      </w:r>
      <w:r>
        <w:rPr>
          <w:b/>
          <w:bCs/>
          <w:color w:val="008000"/>
          <w:sz w:val="27"/>
          <w:szCs w:val="27"/>
        </w:rPr>
        <w:t xml:space="preserve"> </w:t>
      </w:r>
      <w:r w:rsidRPr="00456867">
        <w:rPr>
          <w:color w:val="000000"/>
        </w:rPr>
        <w:t>продолжить знакомство с однородными членами предложения и</w:t>
      </w:r>
      <w:r>
        <w:t xml:space="preserve"> </w:t>
      </w:r>
      <w:r w:rsidRPr="00456867">
        <w:rPr>
          <w:color w:val="000000"/>
        </w:rPr>
        <w:t xml:space="preserve">знаками препинания перед </w:t>
      </w:r>
      <w:r>
        <w:rPr>
          <w:color w:val="000000"/>
        </w:rPr>
        <w:t xml:space="preserve"> </w:t>
      </w:r>
      <w:r w:rsidRPr="00456867">
        <w:rPr>
          <w:color w:val="000000"/>
        </w:rPr>
        <w:t>союзами.</w:t>
      </w:r>
    </w:p>
    <w:p w:rsidR="00215634" w:rsidRPr="00456867" w:rsidRDefault="00215634" w:rsidP="00456867">
      <w:pPr>
        <w:pStyle w:val="NormalWeb"/>
        <w:spacing w:after="0"/>
        <w:rPr>
          <w:color w:val="632423"/>
        </w:rPr>
      </w:pPr>
      <w:r w:rsidRPr="00456867">
        <w:rPr>
          <w:b/>
          <w:bCs/>
          <w:color w:val="632423"/>
          <w:sz w:val="27"/>
          <w:szCs w:val="27"/>
        </w:rPr>
        <w:t>ЗАДАЧИ:</w:t>
      </w:r>
    </w:p>
    <w:p w:rsidR="00215634" w:rsidRPr="00456867" w:rsidRDefault="00215634" w:rsidP="00456867">
      <w:pPr>
        <w:pStyle w:val="NormalWeb"/>
        <w:spacing w:after="0"/>
      </w:pPr>
      <w:r w:rsidRPr="00456867">
        <w:rPr>
          <w:color w:val="000000"/>
        </w:rPr>
        <w:t>1. Продолжить формировать у учащихся понятие "однородные члены</w:t>
      </w:r>
      <w:r w:rsidRPr="00456867">
        <w:t xml:space="preserve"> </w:t>
      </w:r>
      <w:r w:rsidRPr="00456867">
        <w:rPr>
          <w:color w:val="000000"/>
        </w:rPr>
        <w:t>предложения".</w:t>
      </w:r>
    </w:p>
    <w:p w:rsidR="00215634" w:rsidRPr="00456867" w:rsidRDefault="00215634" w:rsidP="00456867">
      <w:pPr>
        <w:pStyle w:val="NormalWeb"/>
        <w:spacing w:after="0"/>
      </w:pPr>
      <w:r w:rsidRPr="00456867">
        <w:rPr>
          <w:color w:val="000000"/>
        </w:rPr>
        <w:t>2. Закрепить полученные знания о правописании союзов И, А, НО в предложении с однородными членами.</w:t>
      </w:r>
    </w:p>
    <w:p w:rsidR="00215634" w:rsidRPr="00456867" w:rsidRDefault="00215634" w:rsidP="00456867">
      <w:pPr>
        <w:pStyle w:val="NormalWeb"/>
        <w:spacing w:after="0"/>
      </w:pPr>
      <w:r w:rsidRPr="00456867">
        <w:rPr>
          <w:color w:val="000000"/>
        </w:rPr>
        <w:t>3.Развивать внимание, мышление и умение излагать речь на письме.</w:t>
      </w:r>
    </w:p>
    <w:p w:rsidR="00215634" w:rsidRPr="00456867" w:rsidRDefault="00215634" w:rsidP="00456867">
      <w:pPr>
        <w:pStyle w:val="NormalWeb"/>
        <w:spacing w:after="0"/>
      </w:pPr>
      <w:r w:rsidRPr="00456867">
        <w:rPr>
          <w:color w:val="000000"/>
        </w:rPr>
        <w:t>4. Воспитывать взаимопонимание. дружбу и взаимопомощь.</w:t>
      </w:r>
    </w:p>
    <w:p w:rsidR="00215634" w:rsidRPr="00456867" w:rsidRDefault="00215634" w:rsidP="00456867">
      <w:pPr>
        <w:pStyle w:val="NormalWeb"/>
        <w:spacing w:after="0"/>
        <w:rPr>
          <w:sz w:val="28"/>
          <w:szCs w:val="28"/>
        </w:rPr>
      </w:pPr>
      <w:r w:rsidRPr="00456867">
        <w:rPr>
          <w:b/>
          <w:bCs/>
          <w:color w:val="008000"/>
          <w:sz w:val="28"/>
          <w:szCs w:val="28"/>
        </w:rPr>
        <w:t xml:space="preserve">Х О Д У Р О К А. </w:t>
      </w:r>
    </w:p>
    <w:p w:rsidR="00215634" w:rsidRPr="00456867" w:rsidRDefault="00215634" w:rsidP="00456867">
      <w:pPr>
        <w:pStyle w:val="NormalWeb"/>
        <w:spacing w:after="0"/>
        <w:rPr>
          <w:sz w:val="28"/>
          <w:szCs w:val="28"/>
        </w:rPr>
      </w:pPr>
      <w:r w:rsidRPr="00456867">
        <w:rPr>
          <w:b/>
          <w:bCs/>
          <w:color w:val="632423"/>
          <w:sz w:val="28"/>
          <w:szCs w:val="28"/>
        </w:rPr>
        <w:t>I.</w:t>
      </w:r>
      <w:r w:rsidRPr="00456867">
        <w:rPr>
          <w:b/>
          <w:bCs/>
          <w:color w:val="008000"/>
          <w:sz w:val="28"/>
          <w:szCs w:val="28"/>
        </w:rPr>
        <w:t xml:space="preserve"> ОРГ. МОМЕНТ.</w:t>
      </w:r>
      <w:r w:rsidRPr="00456867">
        <w:rPr>
          <w:color w:val="008000"/>
          <w:sz w:val="28"/>
          <w:szCs w:val="28"/>
        </w:rPr>
        <w:t xml:space="preserve"> </w:t>
      </w:r>
    </w:p>
    <w:p w:rsidR="00215634" w:rsidRPr="00456867" w:rsidRDefault="00215634" w:rsidP="00456867">
      <w:pPr>
        <w:pStyle w:val="NormalWeb"/>
        <w:spacing w:after="0"/>
      </w:pPr>
      <w:r w:rsidRPr="00456867">
        <w:rPr>
          <w:color w:val="000000"/>
        </w:rPr>
        <w:t>- Каким бы вы хотели видеть сегодня урок?</w:t>
      </w:r>
    </w:p>
    <w:p w:rsidR="00215634" w:rsidRPr="00456867" w:rsidRDefault="00215634" w:rsidP="00456867">
      <w:pPr>
        <w:pStyle w:val="NormalWeb"/>
        <w:spacing w:after="0"/>
      </w:pPr>
      <w:r w:rsidRPr="00456867">
        <w:rPr>
          <w:color w:val="000000"/>
        </w:rPr>
        <w:t>- С чем мы познакомились на предыдущем уроке?</w:t>
      </w:r>
    </w:p>
    <w:p w:rsidR="00215634" w:rsidRPr="00456867" w:rsidRDefault="00215634" w:rsidP="00456867">
      <w:pPr>
        <w:pStyle w:val="NormalWeb"/>
        <w:spacing w:after="0"/>
        <w:rPr>
          <w:sz w:val="28"/>
          <w:szCs w:val="28"/>
        </w:rPr>
      </w:pPr>
      <w:r w:rsidRPr="00456867">
        <w:rPr>
          <w:b/>
          <w:bCs/>
          <w:color w:val="632423"/>
          <w:sz w:val="28"/>
          <w:szCs w:val="28"/>
        </w:rPr>
        <w:t>II.</w:t>
      </w:r>
      <w:r w:rsidRPr="00456867">
        <w:rPr>
          <w:b/>
          <w:bCs/>
          <w:color w:val="008000"/>
          <w:sz w:val="28"/>
          <w:szCs w:val="28"/>
        </w:rPr>
        <w:t xml:space="preserve"> ПРОВЕРКА ДОМАШНЕГО ЗАДАНИЯ.</w:t>
      </w:r>
    </w:p>
    <w:p w:rsidR="00215634" w:rsidRPr="00456867" w:rsidRDefault="00215634" w:rsidP="00456867">
      <w:pPr>
        <w:pStyle w:val="NormalWeb"/>
        <w:spacing w:after="0"/>
      </w:pPr>
      <w:r w:rsidRPr="00456867">
        <w:rPr>
          <w:color w:val="000000"/>
        </w:rPr>
        <w:t>- Какое задание было выполнено дома?</w:t>
      </w:r>
    </w:p>
    <w:p w:rsidR="00215634" w:rsidRDefault="00215634" w:rsidP="00456867">
      <w:pPr>
        <w:pStyle w:val="NormalWeb"/>
        <w:spacing w:after="0"/>
      </w:pPr>
      <w:r w:rsidRPr="00456867">
        <w:rPr>
          <w:color w:val="000000"/>
        </w:rPr>
        <w:t>- Какие возникли трудности?</w:t>
      </w:r>
      <w:r>
        <w:rPr>
          <w:color w:val="000000"/>
          <w:sz w:val="27"/>
          <w:szCs w:val="27"/>
        </w:rPr>
        <w:t xml:space="preserve"> </w:t>
      </w:r>
      <w:r w:rsidRPr="00456867">
        <w:rPr>
          <w:i/>
          <w:iCs/>
          <w:color w:val="1F497D"/>
        </w:rPr>
        <w:t>(выборочное чтение задания)</w:t>
      </w:r>
    </w:p>
    <w:p w:rsidR="00215634" w:rsidRPr="00456867" w:rsidRDefault="00215634" w:rsidP="00456867">
      <w:pPr>
        <w:pStyle w:val="NormalWeb"/>
        <w:spacing w:after="0"/>
        <w:rPr>
          <w:sz w:val="28"/>
          <w:szCs w:val="28"/>
        </w:rPr>
      </w:pPr>
      <w:r w:rsidRPr="00456867">
        <w:rPr>
          <w:b/>
          <w:bCs/>
          <w:color w:val="008000"/>
          <w:sz w:val="28"/>
          <w:szCs w:val="28"/>
        </w:rPr>
        <w:t>III. МИНУТКА ЧИСТОПИСАНИЯ.</w:t>
      </w:r>
    </w:p>
    <w:p w:rsidR="00215634" w:rsidRPr="00456867" w:rsidRDefault="00215634" w:rsidP="00456867">
      <w:pPr>
        <w:pStyle w:val="NormalWeb"/>
        <w:spacing w:after="0"/>
      </w:pPr>
      <w:r w:rsidRPr="00456867">
        <w:rPr>
          <w:color w:val="008000"/>
        </w:rPr>
        <w:t>-</w:t>
      </w:r>
      <w:r w:rsidRPr="00456867">
        <w:rPr>
          <w:color w:val="000000"/>
        </w:rPr>
        <w:t xml:space="preserve"> Сегодня второй день весны. Но зима ещё не сдала свои права весне. Это</w:t>
      </w:r>
      <w:r>
        <w:t xml:space="preserve"> </w:t>
      </w:r>
      <w:r w:rsidRPr="00456867">
        <w:rPr>
          <w:color w:val="000000"/>
        </w:rPr>
        <w:t>мы видим по нашей погоде. И о главной помощнице зимы мы сегодня поговорим. Я предлагаю совершить путешествие в сказку.</w:t>
      </w:r>
    </w:p>
    <w:p w:rsidR="00215634" w:rsidRPr="00456867" w:rsidRDefault="00215634" w:rsidP="00456867">
      <w:pPr>
        <w:pStyle w:val="NormalWeb"/>
        <w:spacing w:after="0"/>
        <w:rPr>
          <w:i/>
          <w:iCs/>
          <w:color w:val="7030A0"/>
        </w:rPr>
      </w:pPr>
      <w:r w:rsidRPr="00456867">
        <w:rPr>
          <w:i/>
          <w:iCs/>
          <w:color w:val="7030A0"/>
        </w:rPr>
        <w:t xml:space="preserve">             (Открывается иллюстрация</w:t>
      </w:r>
      <w:r>
        <w:rPr>
          <w:i/>
          <w:iCs/>
          <w:color w:val="7030A0"/>
        </w:rPr>
        <w:t xml:space="preserve"> или кадр из фильма</w:t>
      </w:r>
      <w:r w:rsidRPr="00456867">
        <w:rPr>
          <w:i/>
          <w:iCs/>
          <w:color w:val="7030A0"/>
        </w:rPr>
        <w:t>)</w:t>
      </w:r>
    </w:p>
    <w:p w:rsidR="00215634" w:rsidRDefault="00215634" w:rsidP="00456867">
      <w:pPr>
        <w:pStyle w:val="NormalWeb"/>
        <w:spacing w:after="0"/>
      </w:pPr>
      <w:r w:rsidRPr="00456867">
        <w:rPr>
          <w:color w:val="000000"/>
        </w:rPr>
        <w:t>- Сидит Кай и палочкой на снегу выводит буквы, буквы соединяет в слоги и</w:t>
      </w:r>
      <w:r>
        <w:t xml:space="preserve"> </w:t>
      </w:r>
      <w:r w:rsidRPr="00456867">
        <w:rPr>
          <w:color w:val="000000"/>
        </w:rPr>
        <w:t xml:space="preserve">слова. Посмотрите, что у него получилось: </w:t>
      </w:r>
    </w:p>
    <w:p w:rsidR="00215634" w:rsidRDefault="00215634" w:rsidP="00456867">
      <w:pPr>
        <w:pStyle w:val="NormalWeb"/>
        <w:spacing w:after="0"/>
        <w:rPr>
          <w:color w:val="00000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j0300215[1]" style="position:absolute;margin-left:-.15pt;margin-top:9.15pt;width:270.75pt;height:107.25pt;z-index:-251659776;visibility:visible">
            <v:imagedata r:id="rId6" o:title=""/>
          </v:shape>
        </w:pict>
      </w:r>
    </w:p>
    <w:p w:rsidR="00215634" w:rsidRDefault="00215634" w:rsidP="00456867">
      <w:pPr>
        <w:pStyle w:val="NormalWeb"/>
        <w:spacing w:after="0"/>
        <w:rPr>
          <w:color w:val="000000"/>
        </w:rPr>
      </w:pPr>
    </w:p>
    <w:p w:rsidR="00215634" w:rsidRDefault="00215634" w:rsidP="00456867">
      <w:pPr>
        <w:pStyle w:val="NormalWeb"/>
        <w:spacing w:after="0"/>
        <w:rPr>
          <w:b/>
          <w:bCs/>
          <w:noProof/>
          <w:color w:val="CC0000"/>
          <w:sz w:val="32"/>
          <w:szCs w:val="32"/>
        </w:rPr>
      </w:pPr>
      <w:r w:rsidRPr="00465A55">
        <w:rPr>
          <w:b/>
          <w:bCs/>
          <w:color w:val="000000"/>
          <w:sz w:val="32"/>
          <w:szCs w:val="32"/>
        </w:rPr>
        <w:t xml:space="preserve">      </w:t>
      </w:r>
      <w:r w:rsidRPr="00465A55">
        <w:rPr>
          <w:b/>
          <w:bCs/>
          <w:color w:val="CC0000"/>
          <w:sz w:val="32"/>
          <w:szCs w:val="32"/>
        </w:rPr>
        <w:t>Сс сн сл см ся ст Сс сн сл см ся ст</w:t>
      </w:r>
      <w:r w:rsidRPr="00465A55">
        <w:rPr>
          <w:b/>
          <w:bCs/>
          <w:noProof/>
          <w:color w:val="CC0000"/>
          <w:sz w:val="32"/>
          <w:szCs w:val="32"/>
        </w:rPr>
        <w:t xml:space="preserve"> </w:t>
      </w:r>
    </w:p>
    <w:p w:rsidR="00215634" w:rsidRPr="00465A55" w:rsidRDefault="00215634" w:rsidP="00456867">
      <w:pPr>
        <w:pStyle w:val="NormalWeb"/>
        <w:spacing w:after="0"/>
        <w:rPr>
          <w:color w:val="000000"/>
        </w:rPr>
      </w:pPr>
      <w:r>
        <w:rPr>
          <w:b/>
          <w:bCs/>
          <w:noProof/>
          <w:color w:val="CC0000"/>
          <w:sz w:val="32"/>
          <w:szCs w:val="32"/>
        </w:rPr>
        <w:t xml:space="preserve">                                           </w:t>
      </w:r>
      <w:r w:rsidRPr="00465A55">
        <w:rPr>
          <w:noProof/>
          <w:color w:val="000000"/>
        </w:rPr>
        <w:t>- 2 -</w:t>
      </w:r>
    </w:p>
    <w:p w:rsidR="00215634" w:rsidRPr="00465A55" w:rsidRDefault="00215634" w:rsidP="00456867">
      <w:pPr>
        <w:pStyle w:val="NormalWeb"/>
        <w:spacing w:after="0"/>
        <w:rPr>
          <w:b/>
          <w:bCs/>
          <w:i/>
          <w:iCs/>
          <w:color w:val="0000FF"/>
          <w:sz w:val="28"/>
          <w:szCs w:val="28"/>
        </w:rPr>
      </w:pPr>
      <w:r w:rsidRPr="00465A55">
        <w:rPr>
          <w:b/>
          <w:bCs/>
          <w:i/>
          <w:iCs/>
          <w:color w:val="0000FF"/>
          <w:sz w:val="28"/>
          <w:szCs w:val="28"/>
        </w:rPr>
        <w:t>Снег   снежинка   снеговик   снежок   снедь</w:t>
      </w:r>
    </w:p>
    <w:p w:rsidR="00215634" w:rsidRPr="00456867" w:rsidRDefault="00215634" w:rsidP="00456867">
      <w:pPr>
        <w:pStyle w:val="NormalWeb"/>
        <w:spacing w:after="0"/>
      </w:pPr>
      <w:r w:rsidRPr="00465A55">
        <w:rPr>
          <w:b/>
          <w:bCs/>
          <w:i/>
          <w:iCs/>
          <w:color w:val="0000FF"/>
          <w:sz w:val="28"/>
          <w:szCs w:val="28"/>
        </w:rPr>
        <w:t>Не взглядом друга д</w:t>
      </w:r>
      <w:r w:rsidRPr="00465A55">
        <w:rPr>
          <w:b/>
          <w:bCs/>
          <w:i/>
          <w:iCs/>
          <w:color w:val="0000FF"/>
          <w:sz w:val="28"/>
          <w:szCs w:val="28"/>
          <w:u w:val="single"/>
        </w:rPr>
        <w:t>о</w:t>
      </w:r>
      <w:r w:rsidRPr="00465A55">
        <w:rPr>
          <w:b/>
          <w:bCs/>
          <w:i/>
          <w:iCs/>
          <w:color w:val="0000FF"/>
          <w:sz w:val="28"/>
          <w:szCs w:val="28"/>
        </w:rPr>
        <w:t>р</w:t>
      </w:r>
      <w:r w:rsidRPr="00465A55">
        <w:rPr>
          <w:b/>
          <w:bCs/>
          <w:i/>
          <w:iCs/>
          <w:color w:val="0000FF"/>
          <w:sz w:val="28"/>
          <w:szCs w:val="28"/>
          <w:u w:val="single"/>
        </w:rPr>
        <w:t>о</w:t>
      </w:r>
      <w:r w:rsidRPr="00465A55">
        <w:rPr>
          <w:b/>
          <w:bCs/>
          <w:i/>
          <w:iCs/>
          <w:color w:val="0000FF"/>
          <w:sz w:val="28"/>
          <w:szCs w:val="28"/>
        </w:rPr>
        <w:t>жи, а мест</w:t>
      </w:r>
      <w:r w:rsidRPr="00465A55">
        <w:rPr>
          <w:b/>
          <w:bCs/>
          <w:i/>
          <w:iCs/>
          <w:color w:val="0000FF"/>
          <w:sz w:val="28"/>
          <w:szCs w:val="28"/>
          <w:u w:val="single"/>
        </w:rPr>
        <w:t>ом</w:t>
      </w:r>
      <w:r w:rsidRPr="00465A55">
        <w:rPr>
          <w:b/>
          <w:bCs/>
          <w:i/>
          <w:iCs/>
          <w:color w:val="0000FF"/>
          <w:sz w:val="28"/>
          <w:szCs w:val="28"/>
        </w:rPr>
        <w:t xml:space="preserve"> в его сер</w:t>
      </w:r>
      <w:r w:rsidRPr="00465A55">
        <w:rPr>
          <w:b/>
          <w:bCs/>
          <w:i/>
          <w:iCs/>
          <w:color w:val="0000FF"/>
          <w:sz w:val="28"/>
          <w:szCs w:val="28"/>
          <w:u w:val="single"/>
        </w:rPr>
        <w:t>д</w:t>
      </w:r>
      <w:r w:rsidRPr="00465A55">
        <w:rPr>
          <w:b/>
          <w:bCs/>
          <w:i/>
          <w:iCs/>
          <w:color w:val="0000FF"/>
          <w:sz w:val="28"/>
          <w:szCs w:val="28"/>
        </w:rPr>
        <w:t>це</w:t>
      </w:r>
      <w:r w:rsidRPr="00456867">
        <w:rPr>
          <w:color w:val="000000"/>
        </w:rPr>
        <w:t xml:space="preserve">. </w:t>
      </w:r>
      <w:r w:rsidRPr="00456867">
        <w:rPr>
          <w:i/>
          <w:iCs/>
          <w:color w:val="7030A0"/>
        </w:rPr>
        <w:t>(казах. послов.)</w:t>
      </w:r>
    </w:p>
    <w:p w:rsidR="00215634" w:rsidRPr="00456867" w:rsidRDefault="00215634" w:rsidP="00456867">
      <w:pPr>
        <w:pStyle w:val="NormalWeb"/>
        <w:spacing w:after="0"/>
      </w:pPr>
      <w:r w:rsidRPr="00456867">
        <w:rPr>
          <w:color w:val="000000"/>
        </w:rPr>
        <w:t xml:space="preserve">- Найдите лишнее слово </w:t>
      </w:r>
      <w:r w:rsidRPr="00456867">
        <w:rPr>
          <w:i/>
          <w:iCs/>
          <w:color w:val="FF0000"/>
        </w:rPr>
        <w:t>(снедь)</w:t>
      </w:r>
      <w:r w:rsidRPr="00456867">
        <w:rPr>
          <w:color w:val="000000"/>
        </w:rPr>
        <w:t xml:space="preserve"> </w:t>
      </w:r>
      <w:r w:rsidRPr="00456867">
        <w:rPr>
          <w:color w:val="1F497D"/>
        </w:rPr>
        <w:t>(его закрыть снежинкой).</w:t>
      </w:r>
    </w:p>
    <w:p w:rsidR="00215634" w:rsidRPr="00456867" w:rsidRDefault="00215634" w:rsidP="00456867">
      <w:pPr>
        <w:pStyle w:val="NormalWeb"/>
        <w:spacing w:after="0"/>
      </w:pPr>
      <w:r w:rsidRPr="00456867">
        <w:rPr>
          <w:color w:val="000000"/>
        </w:rPr>
        <w:t xml:space="preserve">- Что оно означает ? </w:t>
      </w:r>
      <w:r w:rsidRPr="00456867">
        <w:rPr>
          <w:color w:val="1F497D"/>
        </w:rPr>
        <w:t>(еда, припасы, продукты)</w:t>
      </w:r>
    </w:p>
    <w:p w:rsidR="00215634" w:rsidRPr="00456867" w:rsidRDefault="00215634" w:rsidP="00456867">
      <w:pPr>
        <w:pStyle w:val="NormalWeb"/>
        <w:spacing w:after="0"/>
      </w:pPr>
      <w:r w:rsidRPr="00456867">
        <w:rPr>
          <w:color w:val="000000"/>
        </w:rPr>
        <w:t xml:space="preserve">- Герой какой сказки написал эти слова? </w:t>
      </w:r>
      <w:r w:rsidRPr="00456867">
        <w:rPr>
          <w:i/>
          <w:iCs/>
          <w:color w:val="7030A0"/>
        </w:rPr>
        <w:t>(Снежная королева).</w:t>
      </w:r>
    </w:p>
    <w:p w:rsidR="00215634" w:rsidRPr="00456867" w:rsidRDefault="00215634" w:rsidP="00456867">
      <w:pPr>
        <w:pStyle w:val="NormalWeb"/>
        <w:spacing w:after="0"/>
      </w:pPr>
      <w:r w:rsidRPr="00456867">
        <w:rPr>
          <w:color w:val="000000"/>
        </w:rPr>
        <w:t xml:space="preserve">- Кто написал сказку? </w:t>
      </w:r>
      <w:r w:rsidRPr="00456867">
        <w:rPr>
          <w:i/>
          <w:iCs/>
          <w:color w:val="7030A0"/>
        </w:rPr>
        <w:t>(Андерсен).</w:t>
      </w:r>
    </w:p>
    <w:p w:rsidR="00215634" w:rsidRPr="00456867" w:rsidRDefault="00215634" w:rsidP="00456867">
      <w:pPr>
        <w:pStyle w:val="NormalWeb"/>
        <w:spacing w:after="0"/>
      </w:pPr>
      <w:r w:rsidRPr="00456867">
        <w:rPr>
          <w:color w:val="000000"/>
        </w:rPr>
        <w:t xml:space="preserve">- Как связана казахская пословица с этой сказкой? </w:t>
      </w:r>
      <w:r w:rsidRPr="00456867">
        <w:rPr>
          <w:i/>
          <w:iCs/>
          <w:color w:val="7030A0"/>
        </w:rPr>
        <w:t>(помогла дружба, растопила ледяное сердце).</w:t>
      </w:r>
    </w:p>
    <w:p w:rsidR="00215634" w:rsidRPr="00456867" w:rsidRDefault="00215634" w:rsidP="00456867">
      <w:pPr>
        <w:pStyle w:val="NormalWeb"/>
        <w:spacing w:after="0"/>
      </w:pPr>
      <w:r w:rsidRPr="00456867">
        <w:rPr>
          <w:color w:val="000000"/>
        </w:rPr>
        <w:t>- Спишите буквы,</w:t>
      </w:r>
      <w:r>
        <w:rPr>
          <w:color w:val="000000"/>
        </w:rPr>
        <w:t xml:space="preserve"> </w:t>
      </w:r>
      <w:r w:rsidRPr="00456867">
        <w:rPr>
          <w:color w:val="000000"/>
        </w:rPr>
        <w:t>слова и предложение. Подчеркните орфограммы в словах. Объясните правопи</w:t>
      </w:r>
      <w:r>
        <w:rPr>
          <w:color w:val="000000"/>
        </w:rPr>
        <w:t xml:space="preserve"> </w:t>
      </w:r>
      <w:r w:rsidRPr="00456867">
        <w:rPr>
          <w:color w:val="000000"/>
        </w:rPr>
        <w:t xml:space="preserve">сание подчёркнутых букв в предложении. </w:t>
      </w:r>
    </w:p>
    <w:p w:rsidR="00215634" w:rsidRPr="00456867" w:rsidRDefault="00215634" w:rsidP="00456867">
      <w:pPr>
        <w:pStyle w:val="NormalWeb"/>
        <w:spacing w:after="0"/>
      </w:pPr>
      <w:r w:rsidRPr="00456867">
        <w:rPr>
          <w:color w:val="000000"/>
        </w:rPr>
        <w:t xml:space="preserve">- Что можете сказать о словах? </w:t>
      </w:r>
      <w:r w:rsidRPr="00456867">
        <w:rPr>
          <w:i/>
          <w:iCs/>
          <w:color w:val="7030A0"/>
        </w:rPr>
        <w:t>(однокоренные)</w:t>
      </w:r>
    </w:p>
    <w:p w:rsidR="00215634" w:rsidRPr="00456867" w:rsidRDefault="00215634" w:rsidP="00456867">
      <w:pPr>
        <w:pStyle w:val="NormalWeb"/>
        <w:spacing w:after="0"/>
      </w:pPr>
      <w:r w:rsidRPr="00456867">
        <w:rPr>
          <w:color w:val="000000"/>
        </w:rPr>
        <w:t xml:space="preserve">- Какой в них корень? </w:t>
      </w:r>
      <w:r w:rsidRPr="00456867">
        <w:rPr>
          <w:i/>
          <w:iCs/>
          <w:color w:val="7030A0"/>
        </w:rPr>
        <w:t>(снег, снеж.)</w:t>
      </w:r>
    </w:p>
    <w:p w:rsidR="00215634" w:rsidRPr="00456867" w:rsidRDefault="00215634" w:rsidP="00456867">
      <w:pPr>
        <w:pStyle w:val="NormalWeb"/>
        <w:spacing w:after="0"/>
        <w:rPr>
          <w:sz w:val="28"/>
          <w:szCs w:val="28"/>
        </w:rPr>
      </w:pPr>
      <w:r w:rsidRPr="00456867">
        <w:rPr>
          <w:b/>
          <w:bCs/>
          <w:color w:val="632423"/>
          <w:sz w:val="28"/>
          <w:szCs w:val="28"/>
        </w:rPr>
        <w:t>IY.</w:t>
      </w:r>
      <w:r w:rsidRPr="00456867">
        <w:rPr>
          <w:b/>
          <w:bCs/>
          <w:color w:val="008000"/>
          <w:sz w:val="28"/>
          <w:szCs w:val="28"/>
        </w:rPr>
        <w:t xml:space="preserve"> СЛОВАРНАЯ РАБОТА.</w:t>
      </w:r>
    </w:p>
    <w:p w:rsidR="00215634" w:rsidRPr="00456867" w:rsidRDefault="00215634" w:rsidP="00456867">
      <w:pPr>
        <w:pStyle w:val="NormalWeb"/>
        <w:spacing w:after="0"/>
      </w:pPr>
      <w:r w:rsidRPr="00456867">
        <w:rPr>
          <w:color w:val="000000"/>
        </w:rPr>
        <w:t>- Повторим изученные слова. Запишите ответы на вопросы.</w:t>
      </w:r>
    </w:p>
    <w:p w:rsidR="00215634" w:rsidRPr="00456867" w:rsidRDefault="00215634" w:rsidP="00456867">
      <w:pPr>
        <w:pStyle w:val="NormalWeb"/>
        <w:spacing w:after="0"/>
      </w:pPr>
      <w:r w:rsidRPr="00456867">
        <w:rPr>
          <w:color w:val="000000"/>
        </w:rPr>
        <w:t xml:space="preserve">а). Кто является главными героями сказки </w:t>
      </w:r>
      <w:r w:rsidRPr="00456867">
        <w:rPr>
          <w:color w:val="1F497D"/>
        </w:rPr>
        <w:t>(не называя имена)</w:t>
      </w:r>
      <w:r w:rsidRPr="00456867">
        <w:rPr>
          <w:color w:val="000000"/>
        </w:rPr>
        <w:t xml:space="preserve"> ?</w:t>
      </w:r>
    </w:p>
    <w:p w:rsidR="00215634" w:rsidRPr="00456867" w:rsidRDefault="00215634" w:rsidP="00456867">
      <w:pPr>
        <w:pStyle w:val="NormalWeb"/>
        <w:spacing w:after="0"/>
      </w:pPr>
      <w:r w:rsidRPr="00456867">
        <w:rPr>
          <w:b/>
          <w:bCs/>
          <w:color w:val="FF0000"/>
        </w:rPr>
        <w:t>ДЕВОЧКА, МАЛЬЧИК</w:t>
      </w:r>
    </w:p>
    <w:p w:rsidR="00215634" w:rsidRPr="00456867" w:rsidRDefault="00215634" w:rsidP="00456867">
      <w:pPr>
        <w:pStyle w:val="NormalWeb"/>
        <w:spacing w:after="0"/>
      </w:pPr>
      <w:r w:rsidRPr="00456867">
        <w:rPr>
          <w:color w:val="000000"/>
        </w:rPr>
        <w:t>б). Что обещала Снежная королева Каю в подарок?</w:t>
      </w:r>
    </w:p>
    <w:p w:rsidR="00215634" w:rsidRPr="00456867" w:rsidRDefault="00215634" w:rsidP="00456867">
      <w:pPr>
        <w:pStyle w:val="NormalWeb"/>
        <w:spacing w:after="0"/>
      </w:pPr>
      <w:r w:rsidRPr="00456867">
        <w:rPr>
          <w:b/>
          <w:bCs/>
          <w:color w:val="FF0000"/>
        </w:rPr>
        <w:t>КОНЬКИ</w:t>
      </w:r>
    </w:p>
    <w:p w:rsidR="00215634" w:rsidRPr="00456867" w:rsidRDefault="00215634" w:rsidP="00456867">
      <w:pPr>
        <w:pStyle w:val="NormalWeb"/>
        <w:spacing w:after="0"/>
      </w:pPr>
      <w:r w:rsidRPr="00456867">
        <w:rPr>
          <w:color w:val="000000"/>
        </w:rPr>
        <w:t>в).</w:t>
      </w:r>
      <w:r>
        <w:rPr>
          <w:color w:val="000000"/>
        </w:rPr>
        <w:t xml:space="preserve"> </w:t>
      </w:r>
      <w:r w:rsidRPr="00456867">
        <w:rPr>
          <w:color w:val="000000"/>
        </w:rPr>
        <w:t>В какую сторону надо идти</w:t>
      </w:r>
      <w:r>
        <w:rPr>
          <w:color w:val="000000"/>
        </w:rPr>
        <w:t xml:space="preserve"> </w:t>
      </w:r>
      <w:r w:rsidRPr="00456867">
        <w:rPr>
          <w:color w:val="000000"/>
        </w:rPr>
        <w:t xml:space="preserve"> Герде</w:t>
      </w:r>
      <w:r>
        <w:rPr>
          <w:color w:val="000000"/>
        </w:rPr>
        <w:t>,</w:t>
      </w:r>
      <w:r w:rsidRPr="00456867">
        <w:rPr>
          <w:color w:val="000000"/>
        </w:rPr>
        <w:t xml:space="preserve"> чтобы найти Кая? </w:t>
      </w:r>
    </w:p>
    <w:p w:rsidR="00215634" w:rsidRPr="00456867" w:rsidRDefault="00215634" w:rsidP="00456867">
      <w:pPr>
        <w:pStyle w:val="NormalWeb"/>
        <w:spacing w:after="0"/>
      </w:pPr>
      <w:r w:rsidRPr="00456867">
        <w:rPr>
          <w:b/>
          <w:bCs/>
          <w:color w:val="FF0000"/>
        </w:rPr>
        <w:t>СЕВЕР</w:t>
      </w:r>
    </w:p>
    <w:p w:rsidR="00215634" w:rsidRPr="00456867" w:rsidRDefault="00215634" w:rsidP="00456867">
      <w:pPr>
        <w:pStyle w:val="NormalWeb"/>
        <w:spacing w:after="0"/>
      </w:pPr>
      <w:r w:rsidRPr="00456867">
        <w:rPr>
          <w:color w:val="000000"/>
        </w:rPr>
        <w:t>г).</w:t>
      </w:r>
      <w:r>
        <w:rPr>
          <w:color w:val="000000"/>
        </w:rPr>
        <w:t xml:space="preserve"> </w:t>
      </w:r>
      <w:r w:rsidRPr="00456867">
        <w:rPr>
          <w:color w:val="000000"/>
        </w:rPr>
        <w:t xml:space="preserve">В замке маленькой принцессы жил мудрый, умный, старый ... Он спокойно мог пройти в спальню принцессы. </w:t>
      </w:r>
      <w:r w:rsidRPr="00456867">
        <w:rPr>
          <w:b/>
          <w:bCs/>
          <w:color w:val="FF0000"/>
        </w:rPr>
        <w:t>ВОРОН</w:t>
      </w:r>
    </w:p>
    <w:p w:rsidR="00215634" w:rsidRPr="00456867" w:rsidRDefault="00215634" w:rsidP="00456867">
      <w:pPr>
        <w:pStyle w:val="NormalWeb"/>
        <w:spacing w:after="0"/>
      </w:pPr>
      <w:r w:rsidRPr="00456867">
        <w:rPr>
          <w:color w:val="000000"/>
        </w:rPr>
        <w:t>д). Чего больше всего боится Снежная королева?</w:t>
      </w:r>
    </w:p>
    <w:p w:rsidR="00215634" w:rsidRDefault="00215634" w:rsidP="00456867">
      <w:pPr>
        <w:pStyle w:val="NormalWeb"/>
        <w:spacing w:after="0"/>
      </w:pPr>
      <w:r w:rsidRPr="00456867">
        <w:rPr>
          <w:b/>
          <w:bCs/>
          <w:color w:val="FF0000"/>
        </w:rPr>
        <w:t>ТЕПЛО, СОЛНЦЕ</w:t>
      </w:r>
    </w:p>
    <w:p w:rsidR="00215634" w:rsidRDefault="00215634" w:rsidP="00456867">
      <w:pPr>
        <w:pStyle w:val="NormalWeb"/>
        <w:spacing w:after="0"/>
      </w:pPr>
      <w:r w:rsidRPr="00456867">
        <w:rPr>
          <w:b/>
          <w:bCs/>
          <w:color w:val="632423"/>
        </w:rPr>
        <w:t>Y.</w:t>
      </w:r>
      <w:r w:rsidRPr="00456867">
        <w:rPr>
          <w:b/>
          <w:bCs/>
          <w:color w:val="008000"/>
        </w:rPr>
        <w:t xml:space="preserve"> ФИЗМИНУТКА.</w:t>
      </w:r>
    </w:p>
    <w:p w:rsidR="00215634" w:rsidRPr="00780FD4" w:rsidRDefault="00215634" w:rsidP="00456867">
      <w:pPr>
        <w:pStyle w:val="NormalWeb"/>
        <w:spacing w:after="0"/>
        <w:rPr>
          <w:i/>
          <w:iCs/>
          <w:color w:val="7030A0"/>
        </w:rPr>
      </w:pPr>
      <w:r w:rsidRPr="00780FD4">
        <w:rPr>
          <w:b/>
          <w:bCs/>
          <w:i/>
          <w:iCs/>
          <w:color w:val="7030A0"/>
          <w:sz w:val="27"/>
          <w:szCs w:val="27"/>
          <w:u w:val="single"/>
        </w:rPr>
        <w:t>Мы</w:t>
      </w:r>
      <w:r w:rsidRPr="00780FD4">
        <w:rPr>
          <w:b/>
          <w:bCs/>
          <w:i/>
          <w:iCs/>
          <w:color w:val="7030A0"/>
          <w:sz w:val="27"/>
          <w:szCs w:val="27"/>
        </w:rPr>
        <w:t xml:space="preserve"> </w:t>
      </w:r>
      <w:r w:rsidRPr="00780FD4">
        <w:rPr>
          <w:b/>
          <w:bCs/>
          <w:i/>
          <w:iCs/>
          <w:color w:val="7030A0"/>
          <w:sz w:val="27"/>
          <w:szCs w:val="27"/>
          <w:u w:val="single"/>
        </w:rPr>
        <w:t>становимся</w:t>
      </w:r>
      <w:r w:rsidRPr="00780FD4">
        <w:rPr>
          <w:b/>
          <w:bCs/>
          <w:i/>
          <w:iCs/>
          <w:color w:val="7030A0"/>
          <w:sz w:val="27"/>
          <w:szCs w:val="27"/>
        </w:rPr>
        <w:t xml:space="preserve"> всё выше,</w:t>
      </w:r>
    </w:p>
    <w:p w:rsidR="00215634" w:rsidRPr="00780FD4" w:rsidRDefault="00215634" w:rsidP="00456867">
      <w:pPr>
        <w:pStyle w:val="NormalWeb"/>
        <w:spacing w:after="0"/>
        <w:rPr>
          <w:i/>
          <w:iCs/>
          <w:color w:val="7030A0"/>
        </w:rPr>
      </w:pPr>
      <w:r w:rsidRPr="00780FD4">
        <w:rPr>
          <w:b/>
          <w:bCs/>
          <w:i/>
          <w:iCs/>
          <w:color w:val="7030A0"/>
          <w:sz w:val="27"/>
          <w:szCs w:val="27"/>
          <w:u w:val="single"/>
        </w:rPr>
        <w:t>Достаём</w:t>
      </w:r>
      <w:r w:rsidRPr="00780FD4">
        <w:rPr>
          <w:b/>
          <w:bCs/>
          <w:i/>
          <w:iCs/>
          <w:color w:val="7030A0"/>
          <w:sz w:val="27"/>
          <w:szCs w:val="27"/>
        </w:rPr>
        <w:t xml:space="preserve"> руками крыши.</w:t>
      </w:r>
    </w:p>
    <w:p w:rsidR="00215634" w:rsidRPr="00780FD4" w:rsidRDefault="00215634" w:rsidP="00456867">
      <w:pPr>
        <w:pStyle w:val="NormalWeb"/>
        <w:spacing w:after="0"/>
        <w:rPr>
          <w:i/>
          <w:iCs/>
          <w:color w:val="7030A0"/>
        </w:rPr>
      </w:pPr>
      <w:r w:rsidRPr="00780FD4">
        <w:rPr>
          <w:b/>
          <w:bCs/>
          <w:i/>
          <w:iCs/>
          <w:color w:val="7030A0"/>
          <w:sz w:val="27"/>
          <w:szCs w:val="27"/>
        </w:rPr>
        <w:t>На два к солнцу подтянись</w:t>
      </w:r>
    </w:p>
    <w:p w:rsidR="00215634" w:rsidRDefault="00215634" w:rsidP="00456867">
      <w:pPr>
        <w:pStyle w:val="NormalWeb"/>
        <w:spacing w:after="0"/>
        <w:rPr>
          <w:color w:val="000000"/>
          <w:sz w:val="27"/>
          <w:szCs w:val="27"/>
        </w:rPr>
      </w:pPr>
      <w:r w:rsidRPr="00780FD4">
        <w:rPr>
          <w:b/>
          <w:bCs/>
          <w:i/>
          <w:iCs/>
          <w:color w:val="7030A0"/>
          <w:sz w:val="27"/>
          <w:szCs w:val="27"/>
        </w:rPr>
        <w:t>Три, четыре - руки вниз.</w:t>
      </w:r>
      <w:r>
        <w:rPr>
          <w:color w:val="000000"/>
          <w:sz w:val="27"/>
          <w:szCs w:val="27"/>
        </w:rPr>
        <w:t xml:space="preserve"> (выполняются движения).</w:t>
      </w:r>
    </w:p>
    <w:p w:rsidR="00215634" w:rsidRDefault="00215634" w:rsidP="00456867">
      <w:pPr>
        <w:pStyle w:val="NormalWeb"/>
        <w:spacing w:after="0"/>
      </w:pPr>
      <w:r>
        <w:rPr>
          <w:color w:val="000000"/>
          <w:sz w:val="27"/>
          <w:szCs w:val="27"/>
        </w:rPr>
        <w:t xml:space="preserve">                                                   - 3 -</w:t>
      </w:r>
    </w:p>
    <w:p w:rsidR="00215634" w:rsidRPr="00780FD4" w:rsidRDefault="00215634" w:rsidP="00456867">
      <w:pPr>
        <w:pStyle w:val="NormalWeb"/>
        <w:spacing w:after="0"/>
      </w:pPr>
      <w:r w:rsidRPr="00780FD4">
        <w:rPr>
          <w:color w:val="000000"/>
        </w:rPr>
        <w:t>- Назовите предложение в</w:t>
      </w:r>
      <w:r>
        <w:rPr>
          <w:color w:val="000000"/>
        </w:rPr>
        <w:t xml:space="preserve"> </w:t>
      </w:r>
      <w:r w:rsidRPr="00780FD4">
        <w:rPr>
          <w:color w:val="000000"/>
        </w:rPr>
        <w:t xml:space="preserve"> физминутке, где при одном подлежащем</w:t>
      </w:r>
      <w:r>
        <w:t xml:space="preserve"> </w:t>
      </w:r>
      <w:r w:rsidRPr="00780FD4">
        <w:rPr>
          <w:color w:val="000000"/>
        </w:rPr>
        <w:t>два сказуемых.</w:t>
      </w:r>
    </w:p>
    <w:p w:rsidR="00215634" w:rsidRPr="00780FD4" w:rsidRDefault="00215634" w:rsidP="00456867">
      <w:pPr>
        <w:pStyle w:val="NormalWeb"/>
        <w:spacing w:after="0"/>
      </w:pPr>
      <w:r w:rsidRPr="00780FD4">
        <w:rPr>
          <w:color w:val="000000"/>
        </w:rPr>
        <w:t xml:space="preserve">- Как называются такие сказуемые? </w:t>
      </w:r>
      <w:r w:rsidRPr="00780FD4">
        <w:rPr>
          <w:i/>
          <w:iCs/>
          <w:color w:val="7030A0"/>
        </w:rPr>
        <w:t>(однородными)</w:t>
      </w:r>
    </w:p>
    <w:p w:rsidR="00215634" w:rsidRDefault="00215634" w:rsidP="00456867">
      <w:pPr>
        <w:pStyle w:val="NormalWeb"/>
        <w:spacing w:after="0"/>
      </w:pPr>
      <w:r w:rsidRPr="00780FD4">
        <w:rPr>
          <w:color w:val="000000"/>
        </w:rPr>
        <w:t xml:space="preserve">- Как выделяются однородные члены предложения? </w:t>
      </w:r>
      <w:r w:rsidRPr="00780FD4">
        <w:rPr>
          <w:i/>
          <w:iCs/>
          <w:color w:val="7030A0"/>
        </w:rPr>
        <w:t>( интонацией и запятой</w:t>
      </w:r>
      <w:r w:rsidRPr="00780FD4">
        <w:rPr>
          <w:i/>
          <w:iCs/>
          <w:color w:val="7030A0"/>
          <w:sz w:val="27"/>
          <w:szCs w:val="27"/>
        </w:rPr>
        <w:t>).</w:t>
      </w:r>
    </w:p>
    <w:p w:rsidR="00215634" w:rsidRDefault="00215634" w:rsidP="00456867">
      <w:pPr>
        <w:pStyle w:val="NormalWeb"/>
        <w:spacing w:after="0"/>
      </w:pPr>
      <w:r w:rsidRPr="00780FD4">
        <w:rPr>
          <w:b/>
          <w:bCs/>
          <w:color w:val="632423"/>
        </w:rPr>
        <w:t>YI.</w:t>
      </w:r>
      <w:r w:rsidRPr="00780FD4">
        <w:rPr>
          <w:b/>
          <w:bCs/>
          <w:color w:val="008000"/>
        </w:rPr>
        <w:t xml:space="preserve"> ПРОВЕРКА ЗНАНИЙ.</w:t>
      </w:r>
      <w:r>
        <w:rPr>
          <w:color w:val="008000"/>
        </w:rPr>
        <w:t xml:space="preserve"> (повторение).</w:t>
      </w:r>
    </w:p>
    <w:p w:rsidR="00215634" w:rsidRPr="00780FD4" w:rsidRDefault="00215634" w:rsidP="00456867">
      <w:pPr>
        <w:pStyle w:val="NormalWeb"/>
        <w:spacing w:after="0"/>
      </w:pPr>
      <w:r w:rsidRPr="00780FD4">
        <w:rPr>
          <w:color w:val="000000"/>
        </w:rPr>
        <w:t>- Снежная королева очень рассердилась на Вас за то, что вы помогаете Каю</w:t>
      </w:r>
      <w:r>
        <w:t xml:space="preserve"> </w:t>
      </w:r>
      <w:r w:rsidRPr="00780FD4">
        <w:rPr>
          <w:color w:val="000000"/>
        </w:rPr>
        <w:t>и приготовила очень коварное задание.</w:t>
      </w:r>
    </w:p>
    <w:p w:rsidR="00215634" w:rsidRDefault="00215634" w:rsidP="00456867">
      <w:pPr>
        <w:pStyle w:val="NormalWeb"/>
        <w:spacing w:after="0"/>
      </w:pPr>
      <w:r>
        <w:rPr>
          <w:b/>
          <w:bCs/>
          <w:color w:val="FF0000"/>
          <w:sz w:val="27"/>
          <w:szCs w:val="27"/>
        </w:rPr>
        <w:t xml:space="preserve">З А Г А Д К И: </w:t>
      </w:r>
      <w:r>
        <w:rPr>
          <w:color w:val="FF0000"/>
          <w:sz w:val="27"/>
          <w:szCs w:val="27"/>
        </w:rPr>
        <w:t>(о чём они, о каком члене предложения).</w:t>
      </w:r>
    </w:p>
    <w:p w:rsidR="00215634" w:rsidRPr="00780FD4" w:rsidRDefault="00215634" w:rsidP="00456867">
      <w:pPr>
        <w:pStyle w:val="NormalWeb"/>
        <w:spacing w:after="0"/>
      </w:pPr>
      <w:r w:rsidRPr="00780FD4">
        <w:rPr>
          <w:color w:val="000000"/>
        </w:rPr>
        <w:t xml:space="preserve">а). Стрелой несётся конь,                                 б). О </w:t>
      </w:r>
      <w:r w:rsidRPr="00780FD4">
        <w:rPr>
          <w:color w:val="000000"/>
          <w:u w:val="single"/>
        </w:rPr>
        <w:t>себе</w:t>
      </w:r>
      <w:r w:rsidRPr="00780FD4">
        <w:rPr>
          <w:color w:val="000000"/>
        </w:rPr>
        <w:t xml:space="preserve"> всегда всё знает,</w:t>
      </w:r>
    </w:p>
    <w:p w:rsidR="00215634" w:rsidRPr="00780FD4" w:rsidRDefault="00215634" w:rsidP="00456867">
      <w:pPr>
        <w:pStyle w:val="NormalWeb"/>
        <w:spacing w:after="0"/>
      </w:pPr>
      <w:r w:rsidRPr="00780FD4">
        <w:rPr>
          <w:color w:val="000000"/>
        </w:rPr>
        <w:t>Занять он хочет трон:                                             Очень важен, знаменит,</w:t>
      </w:r>
    </w:p>
    <w:p w:rsidR="00215634" w:rsidRPr="00780FD4" w:rsidRDefault="00215634" w:rsidP="00456867">
      <w:pPr>
        <w:pStyle w:val="NormalWeb"/>
        <w:spacing w:after="0"/>
      </w:pPr>
      <w:r w:rsidRPr="00780FD4">
        <w:rPr>
          <w:color w:val="000000"/>
        </w:rPr>
        <w:t xml:space="preserve">Он </w:t>
      </w:r>
      <w:r w:rsidRPr="00780FD4">
        <w:rPr>
          <w:color w:val="000000"/>
          <w:u w:val="single"/>
        </w:rPr>
        <w:t xml:space="preserve">главный </w:t>
      </w:r>
      <w:r w:rsidRPr="00780FD4">
        <w:rPr>
          <w:color w:val="000000"/>
        </w:rPr>
        <w:t xml:space="preserve">в предложении                                   </w:t>
      </w:r>
      <w:r w:rsidRPr="00780FD4">
        <w:rPr>
          <w:color w:val="000000"/>
          <w:u w:val="single"/>
        </w:rPr>
        <w:t>Главным</w:t>
      </w:r>
      <w:r w:rsidRPr="00780FD4">
        <w:rPr>
          <w:color w:val="000000"/>
        </w:rPr>
        <w:t xml:space="preserve"> членом он бывает,</w:t>
      </w:r>
    </w:p>
    <w:p w:rsidR="00215634" w:rsidRPr="00780FD4" w:rsidRDefault="00215634" w:rsidP="00456867">
      <w:pPr>
        <w:pStyle w:val="NormalWeb"/>
        <w:spacing w:after="0"/>
      </w:pPr>
      <w:r w:rsidRPr="00780FD4">
        <w:rPr>
          <w:color w:val="000000"/>
        </w:rPr>
        <w:t xml:space="preserve">И </w:t>
      </w:r>
      <w:r w:rsidRPr="00780FD4">
        <w:rPr>
          <w:color w:val="000000"/>
          <w:u w:val="single"/>
        </w:rPr>
        <w:t>лучший</w:t>
      </w:r>
      <w:r w:rsidRPr="00780FD4">
        <w:rPr>
          <w:color w:val="000000"/>
        </w:rPr>
        <w:t xml:space="preserve"> он в спряжении,                                    Именительным всё же дорожит. </w:t>
      </w:r>
    </w:p>
    <w:p w:rsidR="00215634" w:rsidRPr="00780FD4" w:rsidRDefault="00215634" w:rsidP="00456867">
      <w:pPr>
        <w:pStyle w:val="NormalWeb"/>
        <w:spacing w:after="0"/>
      </w:pPr>
      <w:r w:rsidRPr="00780FD4">
        <w:rPr>
          <w:color w:val="000000"/>
        </w:rPr>
        <w:t xml:space="preserve">Все действия его верны.                                                                  </w:t>
      </w:r>
      <w:r w:rsidRPr="00465A55">
        <w:rPr>
          <w:b/>
          <w:bCs/>
          <w:color w:val="6600FF"/>
        </w:rPr>
        <w:t>(подлежащее)</w:t>
      </w:r>
    </w:p>
    <w:p w:rsidR="00215634" w:rsidRDefault="00215634" w:rsidP="00456867">
      <w:pPr>
        <w:pStyle w:val="NormalWeb"/>
        <w:spacing w:after="0"/>
      </w:pPr>
      <w:r w:rsidRPr="00780FD4">
        <w:rPr>
          <w:color w:val="000000"/>
        </w:rPr>
        <w:t xml:space="preserve">А формы все его точны. </w:t>
      </w:r>
      <w:r w:rsidRPr="00465A55">
        <w:rPr>
          <w:b/>
          <w:bCs/>
          <w:color w:val="0000FF"/>
        </w:rPr>
        <w:t>(сказуемое)</w:t>
      </w:r>
    </w:p>
    <w:p w:rsidR="00215634" w:rsidRDefault="00215634" w:rsidP="00456867">
      <w:pPr>
        <w:pStyle w:val="NormalWeb"/>
        <w:spacing w:after="0"/>
      </w:pPr>
      <w:r w:rsidRPr="00780FD4">
        <w:rPr>
          <w:b/>
          <w:bCs/>
          <w:color w:val="632423"/>
          <w:sz w:val="27"/>
          <w:szCs w:val="27"/>
        </w:rPr>
        <w:t>YII.</w:t>
      </w:r>
      <w:r>
        <w:rPr>
          <w:b/>
          <w:bCs/>
          <w:color w:val="008000"/>
          <w:sz w:val="27"/>
          <w:szCs w:val="27"/>
        </w:rPr>
        <w:t xml:space="preserve"> НОВАЯ ТЕМА.</w:t>
      </w:r>
    </w:p>
    <w:p w:rsidR="00215634" w:rsidRPr="00780FD4" w:rsidRDefault="00215634" w:rsidP="00456867">
      <w:pPr>
        <w:pStyle w:val="NormalWeb"/>
        <w:spacing w:after="0"/>
      </w:pPr>
      <w:r w:rsidRPr="00780FD4">
        <w:rPr>
          <w:color w:val="000000"/>
        </w:rPr>
        <w:t>-Снежная королева глядела на Кая и говорила: "На этих снежинках -союзы А, И, НО а рядом, на льдинках, слова и словосочетания. Если ты не составишь предложения с однородными сказуемыми и подлежащими и с этими союзами, то твоё сердце навсегда превратится в льдинку.</w:t>
      </w:r>
    </w:p>
    <w:p w:rsidR="00215634" w:rsidRDefault="00215634" w:rsidP="00456867">
      <w:pPr>
        <w:pStyle w:val="NormalWeb"/>
        <w:spacing w:after="0"/>
      </w:pPr>
      <w:r>
        <w:rPr>
          <w:color w:val="000000"/>
          <w:sz w:val="27"/>
          <w:szCs w:val="27"/>
        </w:rPr>
        <w:t xml:space="preserve">                              (вывешивается иллюстрация № 2)</w:t>
      </w:r>
    </w:p>
    <w:p w:rsidR="00215634" w:rsidRPr="00780FD4" w:rsidRDefault="00215634" w:rsidP="00456867">
      <w:pPr>
        <w:pStyle w:val="NormalWeb"/>
        <w:spacing w:after="0"/>
      </w:pPr>
      <w:r w:rsidRPr="00780FD4">
        <w:rPr>
          <w:color w:val="000000"/>
        </w:rPr>
        <w:t>- Мы тоже выполним это задание. Но давайте вспомним правила о расстановке знаков препинания при однородных членах и союзах. Это поможет Каю отогреть руки.</w:t>
      </w:r>
      <w:r w:rsidRPr="00780FD4">
        <w:rPr>
          <w:i/>
          <w:iCs/>
          <w:color w:val="1F497D"/>
        </w:rPr>
        <w:t xml:space="preserve"> ( перед А,НО,ДА - ставится , перед И- нет; если И повторяется , то перед первой -нет, а потом -да).</w:t>
      </w:r>
    </w:p>
    <w:p w:rsidR="00215634" w:rsidRDefault="00215634" w:rsidP="00456867">
      <w:pPr>
        <w:pStyle w:val="NormalWeb"/>
        <w:spacing w:after="0"/>
      </w:pPr>
      <w:r w:rsidRPr="00780FD4">
        <w:rPr>
          <w:color w:val="000000"/>
        </w:rPr>
        <w:t>- Из осколков составляем предложения и записываем.(У доски - 2 ученика, третье- самостоятельно):</w:t>
      </w:r>
    </w:p>
    <w:p w:rsidR="00215634" w:rsidRDefault="00215634" w:rsidP="00456867">
      <w:pPr>
        <w:pStyle w:val="NormalWeb"/>
        <w:spacing w:after="0"/>
      </w:pPr>
      <w:r>
        <w:rPr>
          <w:noProof/>
        </w:rPr>
        <w:pict>
          <v:shape id="Рисунок 7" o:spid="_x0000_s1027" type="#_x0000_t75" alt="j0298921" style="position:absolute;margin-left:218.1pt;margin-top:13.65pt;width:176.25pt;height:114pt;z-index:-251657728;visibility:visible">
            <v:imagedata r:id="rId7" o:title=""/>
          </v:shape>
        </w:pict>
      </w:r>
      <w:r>
        <w:rPr>
          <w:noProof/>
        </w:rPr>
        <w:pict>
          <v:shape id="Рисунок 4" o:spid="_x0000_s1028" type="#_x0000_t75" alt="j0298921" style="position:absolute;margin-left:-.15pt;margin-top:13.65pt;width:140.25pt;height:114pt;z-index:-251658752;visibility:visible">
            <v:imagedata r:id="rId7" o:title=""/>
          </v:shape>
        </w:pict>
      </w:r>
      <w:r>
        <w:rPr>
          <w:b/>
          <w:bCs/>
          <w:color w:val="FF0000"/>
          <w:sz w:val="27"/>
          <w:szCs w:val="27"/>
          <w:u w:val="single"/>
        </w:rPr>
        <w:t xml:space="preserve">Кай </w:t>
      </w:r>
      <w:r>
        <w:rPr>
          <w:b/>
          <w:bCs/>
          <w:color w:val="FF0000"/>
          <w:sz w:val="27"/>
          <w:szCs w:val="27"/>
        </w:rPr>
        <w:t xml:space="preserve">и </w:t>
      </w:r>
      <w:r>
        <w:rPr>
          <w:b/>
          <w:bCs/>
          <w:color w:val="FF0000"/>
          <w:sz w:val="27"/>
          <w:szCs w:val="27"/>
          <w:u w:val="single"/>
        </w:rPr>
        <w:t>Герда</w:t>
      </w:r>
      <w:r>
        <w:rPr>
          <w:b/>
          <w:bCs/>
          <w:color w:val="FF0000"/>
          <w:sz w:val="27"/>
          <w:szCs w:val="27"/>
        </w:rPr>
        <w:t xml:space="preserve"> </w:t>
      </w:r>
      <w:r>
        <w:rPr>
          <w:b/>
          <w:bCs/>
          <w:color w:val="FF0000"/>
          <w:sz w:val="27"/>
          <w:szCs w:val="27"/>
          <w:u w:val="single"/>
        </w:rPr>
        <w:t xml:space="preserve">искала </w:t>
      </w:r>
      <w:r>
        <w:rPr>
          <w:b/>
          <w:bCs/>
          <w:color w:val="FF0000"/>
          <w:sz w:val="27"/>
          <w:szCs w:val="27"/>
        </w:rPr>
        <w:t xml:space="preserve">Кая </w:t>
      </w:r>
      <w:r>
        <w:rPr>
          <w:b/>
          <w:bCs/>
          <w:color w:val="FF0000"/>
          <w:sz w:val="27"/>
          <w:szCs w:val="27"/>
          <w:u w:val="single"/>
        </w:rPr>
        <w:t>дружили</w:t>
      </w:r>
      <w:r>
        <w:rPr>
          <w:b/>
          <w:bCs/>
          <w:color w:val="FF0000"/>
          <w:sz w:val="27"/>
          <w:szCs w:val="27"/>
        </w:rPr>
        <w:t xml:space="preserve"> </w:t>
      </w:r>
      <w:r>
        <w:rPr>
          <w:b/>
          <w:bCs/>
          <w:color w:val="FF0000"/>
          <w:sz w:val="27"/>
          <w:szCs w:val="27"/>
          <w:u w:val="single"/>
        </w:rPr>
        <w:t>отправилась</w:t>
      </w:r>
      <w:r>
        <w:rPr>
          <w:b/>
          <w:bCs/>
          <w:color w:val="FF0000"/>
          <w:sz w:val="27"/>
          <w:szCs w:val="27"/>
        </w:rPr>
        <w:t xml:space="preserve"> его </w:t>
      </w:r>
    </w:p>
    <w:p w:rsidR="00215634" w:rsidRPr="00780FD4" w:rsidRDefault="00215634" w:rsidP="00456867">
      <w:pPr>
        <w:pStyle w:val="NormalWeb"/>
        <w:spacing w:after="0"/>
        <w:rPr>
          <w:color w:val="3333FF"/>
        </w:rPr>
      </w:pPr>
      <w:r w:rsidRPr="00780FD4">
        <w:rPr>
          <w:b/>
          <w:bCs/>
          <w:color w:val="3333FF"/>
          <w:sz w:val="27"/>
          <w:szCs w:val="27"/>
          <w:u w:val="single"/>
        </w:rPr>
        <w:t>Кай исчез</w:t>
      </w:r>
      <w:r w:rsidRPr="00780FD4">
        <w:rPr>
          <w:b/>
          <w:bCs/>
          <w:color w:val="3333FF"/>
          <w:sz w:val="27"/>
          <w:szCs w:val="27"/>
        </w:rPr>
        <w:t xml:space="preserve"> искать но </w:t>
      </w:r>
      <w:r w:rsidRPr="00780FD4">
        <w:rPr>
          <w:b/>
          <w:bCs/>
          <w:color w:val="3333FF"/>
          <w:sz w:val="27"/>
          <w:szCs w:val="27"/>
          <w:u w:val="single"/>
        </w:rPr>
        <w:t>не могла</w:t>
      </w:r>
      <w:r w:rsidRPr="00780FD4">
        <w:rPr>
          <w:b/>
          <w:bCs/>
          <w:color w:val="3333FF"/>
          <w:sz w:val="27"/>
          <w:szCs w:val="27"/>
        </w:rPr>
        <w:t xml:space="preserve"> найти.</w:t>
      </w:r>
      <w:r w:rsidRPr="00465A55">
        <w:rPr>
          <w:noProof/>
          <w:sz w:val="40"/>
          <w:szCs w:val="40"/>
        </w:rPr>
        <w:t xml:space="preserve"> </w:t>
      </w:r>
    </w:p>
    <w:p w:rsidR="00215634" w:rsidRPr="00780FD4" w:rsidRDefault="00215634" w:rsidP="00456867">
      <w:pPr>
        <w:pStyle w:val="NormalWeb"/>
        <w:spacing w:after="0"/>
        <w:rPr>
          <w:color w:val="009999"/>
        </w:rPr>
      </w:pPr>
      <w:r w:rsidRPr="00780FD4">
        <w:rPr>
          <w:b/>
          <w:bCs/>
          <w:color w:val="009999"/>
          <w:sz w:val="27"/>
          <w:szCs w:val="27"/>
          <w:u w:val="single"/>
        </w:rPr>
        <w:t xml:space="preserve">Кай </w:t>
      </w:r>
      <w:r w:rsidRPr="00780FD4">
        <w:rPr>
          <w:b/>
          <w:bCs/>
          <w:color w:val="009999"/>
          <w:sz w:val="27"/>
          <w:szCs w:val="27"/>
        </w:rPr>
        <w:t xml:space="preserve">и </w:t>
      </w:r>
      <w:r w:rsidRPr="00780FD4">
        <w:rPr>
          <w:b/>
          <w:bCs/>
          <w:color w:val="009999"/>
          <w:sz w:val="27"/>
          <w:szCs w:val="27"/>
          <w:u w:val="single"/>
        </w:rPr>
        <w:t>Герда</w:t>
      </w:r>
      <w:r w:rsidRPr="00780FD4">
        <w:rPr>
          <w:b/>
          <w:bCs/>
          <w:color w:val="009999"/>
          <w:sz w:val="27"/>
          <w:szCs w:val="27"/>
        </w:rPr>
        <w:t xml:space="preserve"> </w:t>
      </w:r>
      <w:r w:rsidRPr="00780FD4">
        <w:rPr>
          <w:b/>
          <w:bCs/>
          <w:color w:val="009999"/>
          <w:sz w:val="27"/>
          <w:szCs w:val="27"/>
          <w:u w:val="single"/>
        </w:rPr>
        <w:t>дружили</w:t>
      </w:r>
      <w:r w:rsidRPr="00780FD4">
        <w:rPr>
          <w:b/>
          <w:bCs/>
          <w:color w:val="009999"/>
          <w:sz w:val="27"/>
          <w:szCs w:val="27"/>
        </w:rPr>
        <w:t xml:space="preserve">. </w:t>
      </w:r>
      <w:r w:rsidRPr="00780FD4">
        <w:rPr>
          <w:b/>
          <w:bCs/>
          <w:color w:val="009999"/>
          <w:sz w:val="27"/>
          <w:szCs w:val="27"/>
          <w:u w:val="single"/>
        </w:rPr>
        <w:t>Кай исчез</w:t>
      </w:r>
      <w:r w:rsidRPr="00780FD4">
        <w:rPr>
          <w:b/>
          <w:bCs/>
          <w:color w:val="009999"/>
          <w:sz w:val="27"/>
          <w:szCs w:val="27"/>
        </w:rPr>
        <w:t xml:space="preserve">, а </w:t>
      </w:r>
      <w:r w:rsidRPr="00780FD4">
        <w:rPr>
          <w:b/>
          <w:bCs/>
          <w:color w:val="009999"/>
          <w:sz w:val="27"/>
          <w:szCs w:val="27"/>
          <w:u w:val="single"/>
        </w:rPr>
        <w:t>Герда отправилась</w:t>
      </w:r>
      <w:r w:rsidRPr="00780FD4">
        <w:rPr>
          <w:b/>
          <w:bCs/>
          <w:color w:val="009999"/>
          <w:sz w:val="27"/>
          <w:szCs w:val="27"/>
        </w:rPr>
        <w:t xml:space="preserve"> его искать.</w:t>
      </w:r>
    </w:p>
    <w:p w:rsidR="00215634" w:rsidRPr="00780FD4" w:rsidRDefault="00215634" w:rsidP="00456867">
      <w:pPr>
        <w:pStyle w:val="NormalWeb"/>
        <w:spacing w:after="0"/>
        <w:rPr>
          <w:color w:val="9900CC"/>
        </w:rPr>
      </w:pPr>
      <w:r w:rsidRPr="00780FD4">
        <w:rPr>
          <w:b/>
          <w:bCs/>
          <w:color w:val="9900CC"/>
          <w:sz w:val="27"/>
          <w:szCs w:val="27"/>
        </w:rPr>
        <w:t>Г</w:t>
      </w:r>
      <w:r w:rsidRPr="00780FD4">
        <w:rPr>
          <w:b/>
          <w:bCs/>
          <w:color w:val="9900CC"/>
          <w:sz w:val="27"/>
          <w:szCs w:val="27"/>
          <w:u w:val="single"/>
        </w:rPr>
        <w:t xml:space="preserve">ерда искала </w:t>
      </w:r>
      <w:r w:rsidRPr="00780FD4">
        <w:rPr>
          <w:b/>
          <w:bCs/>
          <w:color w:val="9900CC"/>
          <w:sz w:val="27"/>
          <w:szCs w:val="27"/>
        </w:rPr>
        <w:t xml:space="preserve">Кая, но </w:t>
      </w:r>
      <w:r w:rsidRPr="00780FD4">
        <w:rPr>
          <w:b/>
          <w:bCs/>
          <w:color w:val="9900CC"/>
          <w:sz w:val="27"/>
          <w:szCs w:val="27"/>
          <w:u w:val="single"/>
        </w:rPr>
        <w:t>не могла</w:t>
      </w:r>
      <w:r w:rsidRPr="00780FD4">
        <w:rPr>
          <w:b/>
          <w:bCs/>
          <w:color w:val="9900CC"/>
          <w:sz w:val="27"/>
          <w:szCs w:val="27"/>
        </w:rPr>
        <w:t xml:space="preserve"> его найти.</w:t>
      </w:r>
    </w:p>
    <w:p w:rsidR="00215634" w:rsidRDefault="00215634" w:rsidP="00456867">
      <w:pPr>
        <w:pStyle w:val="NormalWeb"/>
        <w:spacing w:after="0"/>
      </w:pPr>
      <w:r w:rsidRPr="00780FD4">
        <w:rPr>
          <w:b/>
          <w:bCs/>
          <w:color w:val="632423"/>
          <w:sz w:val="27"/>
          <w:szCs w:val="27"/>
        </w:rPr>
        <w:t>YIII.</w:t>
      </w:r>
      <w:r>
        <w:rPr>
          <w:b/>
          <w:bCs/>
          <w:color w:val="008000"/>
          <w:sz w:val="27"/>
          <w:szCs w:val="27"/>
        </w:rPr>
        <w:t xml:space="preserve">ЗАКРЕПЛЕНИЕ ЗНАНИЙ. </w:t>
      </w:r>
      <w:r w:rsidRPr="00780FD4">
        <w:rPr>
          <w:color w:val="000000"/>
        </w:rPr>
        <w:t>(работа в паре и в группе).</w:t>
      </w:r>
    </w:p>
    <w:p w:rsidR="00215634" w:rsidRPr="00780FD4" w:rsidRDefault="00215634" w:rsidP="00456867">
      <w:pPr>
        <w:pStyle w:val="NormalWeb"/>
        <w:spacing w:after="0"/>
      </w:pPr>
      <w:r w:rsidRPr="00780FD4">
        <w:rPr>
          <w:b/>
          <w:bCs/>
          <w:color w:val="FF0000"/>
        </w:rPr>
        <w:t>а).</w:t>
      </w:r>
      <w:r w:rsidRPr="00780FD4">
        <w:rPr>
          <w:color w:val="000000"/>
        </w:rPr>
        <w:t xml:space="preserve"> - Лапландка послала финке послание. Что за послание, вы узнаете, если</w:t>
      </w:r>
      <w:r>
        <w:t xml:space="preserve"> </w:t>
      </w:r>
      <w:r w:rsidRPr="00780FD4">
        <w:rPr>
          <w:color w:val="000000"/>
        </w:rPr>
        <w:t xml:space="preserve">в паре разгадаете </w:t>
      </w:r>
      <w:r>
        <w:rPr>
          <w:color w:val="000000"/>
        </w:rPr>
        <w:t xml:space="preserve">крос </w:t>
      </w:r>
      <w:r w:rsidRPr="00780FD4">
        <w:rPr>
          <w:color w:val="000000"/>
        </w:rPr>
        <w:t>сворд. (Приложение № 1).</w:t>
      </w:r>
    </w:p>
    <w:p w:rsidR="00215634" w:rsidRDefault="00215634" w:rsidP="00456867">
      <w:pPr>
        <w:pStyle w:val="NormalWeb"/>
        <w:spacing w:after="0"/>
        <w:rPr>
          <w:color w:val="000000"/>
        </w:rPr>
      </w:pPr>
      <w:r w:rsidRPr="00780FD4">
        <w:rPr>
          <w:color w:val="000000"/>
        </w:rPr>
        <w:t>- А теперь поменяйтесь с соседней партой заданиями.</w:t>
      </w:r>
    </w:p>
    <w:p w:rsidR="00215634" w:rsidRPr="00780FD4" w:rsidRDefault="00215634" w:rsidP="00456867">
      <w:pPr>
        <w:pStyle w:val="NormalWeb"/>
        <w:spacing w:after="0"/>
      </w:pPr>
      <w:r>
        <w:rPr>
          <w:color w:val="000000"/>
        </w:rPr>
        <w:t xml:space="preserve">                                                      - 4 -</w:t>
      </w:r>
    </w:p>
    <w:p w:rsidR="00215634" w:rsidRPr="00780FD4" w:rsidRDefault="00215634" w:rsidP="00456867">
      <w:pPr>
        <w:pStyle w:val="NormalWeb"/>
        <w:spacing w:after="0"/>
      </w:pPr>
      <w:r w:rsidRPr="00780FD4">
        <w:rPr>
          <w:color w:val="000000"/>
        </w:rPr>
        <w:t>- Проверьте ответы. Есть подсказка на обороте в снежинках. Но вам надо</w:t>
      </w:r>
      <w:r>
        <w:t xml:space="preserve"> </w:t>
      </w:r>
      <w:r w:rsidRPr="00780FD4">
        <w:rPr>
          <w:color w:val="000000"/>
        </w:rPr>
        <w:t>составить и отправить ответ лапландке.</w:t>
      </w:r>
    </w:p>
    <w:p w:rsidR="00215634" w:rsidRPr="00780FD4" w:rsidRDefault="00215634" w:rsidP="00456867">
      <w:pPr>
        <w:pStyle w:val="NormalWeb"/>
        <w:spacing w:after="0"/>
      </w:pPr>
      <w:r w:rsidRPr="00780FD4">
        <w:rPr>
          <w:color w:val="000000"/>
        </w:rPr>
        <w:t>- Составьте из слов ребуса предложение с однородными членами предложения и союзами.</w:t>
      </w:r>
    </w:p>
    <w:p w:rsidR="00215634" w:rsidRDefault="00215634" w:rsidP="00456867">
      <w:pPr>
        <w:pStyle w:val="NormalWeb"/>
        <w:spacing w:after="0"/>
      </w:pPr>
      <w:r w:rsidRPr="00780FD4">
        <w:rPr>
          <w:color w:val="000000"/>
        </w:rPr>
        <w:t>- Прочитайте послание.</w:t>
      </w:r>
    </w:p>
    <w:p w:rsidR="00215634" w:rsidRDefault="00215634" w:rsidP="00456867">
      <w:pPr>
        <w:pStyle w:val="NormalWeb"/>
        <w:spacing w:after="0"/>
      </w:pPr>
      <w:r>
        <w:rPr>
          <w:b/>
          <w:bCs/>
          <w:color w:val="008000"/>
          <w:sz w:val="27"/>
          <w:szCs w:val="27"/>
        </w:rPr>
        <w:t>Ф И З М И Н У Т К А.</w:t>
      </w:r>
    </w:p>
    <w:p w:rsidR="00215634" w:rsidRPr="00780FD4" w:rsidRDefault="00215634" w:rsidP="00456867">
      <w:pPr>
        <w:pStyle w:val="NormalWeb"/>
        <w:spacing w:after="0"/>
        <w:rPr>
          <w:i/>
          <w:iCs/>
          <w:color w:val="1F497D"/>
        </w:rPr>
      </w:pPr>
      <w:r w:rsidRPr="00780FD4">
        <w:rPr>
          <w:b/>
          <w:bCs/>
          <w:i/>
          <w:iCs/>
          <w:color w:val="1F497D"/>
          <w:sz w:val="27"/>
          <w:szCs w:val="27"/>
          <w:u w:val="single"/>
        </w:rPr>
        <w:t xml:space="preserve">Лучи </w:t>
      </w:r>
      <w:r w:rsidRPr="00780FD4">
        <w:rPr>
          <w:b/>
          <w:bCs/>
          <w:i/>
          <w:iCs/>
          <w:color w:val="1F497D"/>
          <w:sz w:val="27"/>
          <w:szCs w:val="27"/>
        </w:rPr>
        <w:t xml:space="preserve">солнца </w:t>
      </w:r>
      <w:r w:rsidRPr="00780FD4">
        <w:rPr>
          <w:b/>
          <w:bCs/>
          <w:i/>
          <w:iCs/>
          <w:color w:val="1F497D"/>
          <w:sz w:val="27"/>
          <w:szCs w:val="27"/>
          <w:u w:val="single"/>
        </w:rPr>
        <w:t>согревают</w:t>
      </w:r>
    </w:p>
    <w:p w:rsidR="00215634" w:rsidRPr="00780FD4" w:rsidRDefault="00215634" w:rsidP="00456867">
      <w:pPr>
        <w:pStyle w:val="NormalWeb"/>
        <w:spacing w:after="0"/>
        <w:rPr>
          <w:i/>
          <w:iCs/>
          <w:color w:val="1F497D"/>
        </w:rPr>
      </w:pPr>
      <w:r w:rsidRPr="00780FD4">
        <w:rPr>
          <w:b/>
          <w:bCs/>
          <w:i/>
          <w:iCs/>
          <w:color w:val="1F497D"/>
          <w:sz w:val="27"/>
          <w:szCs w:val="27"/>
        </w:rPr>
        <w:t>И тебя, и меня, и соседа</w:t>
      </w:r>
    </w:p>
    <w:p w:rsidR="00215634" w:rsidRDefault="00215634" w:rsidP="00456867">
      <w:pPr>
        <w:pStyle w:val="NormalWeb"/>
        <w:spacing w:after="0"/>
      </w:pPr>
      <w:r w:rsidRPr="00780FD4">
        <w:rPr>
          <w:b/>
          <w:bCs/>
          <w:i/>
          <w:iCs/>
          <w:color w:val="1F497D"/>
          <w:sz w:val="27"/>
          <w:szCs w:val="27"/>
        </w:rPr>
        <w:t>Справа, и соседа слева.</w:t>
      </w:r>
      <w:r>
        <w:rPr>
          <w:color w:val="000000"/>
          <w:sz w:val="27"/>
          <w:szCs w:val="27"/>
        </w:rPr>
        <w:t xml:space="preserve"> </w:t>
      </w:r>
      <w:r w:rsidRPr="00376E9F">
        <w:rPr>
          <w:i/>
          <w:iCs/>
          <w:color w:val="000000"/>
          <w:sz w:val="27"/>
          <w:szCs w:val="27"/>
        </w:rPr>
        <w:t>(Назвать однородные члены предложения)</w:t>
      </w:r>
    </w:p>
    <w:p w:rsidR="00215634" w:rsidRPr="00376E9F" w:rsidRDefault="00215634" w:rsidP="00456867">
      <w:pPr>
        <w:pStyle w:val="NormalWeb"/>
        <w:spacing w:after="0"/>
        <w:rPr>
          <w:b/>
          <w:bCs/>
          <w:i/>
          <w:iCs/>
          <w:color w:val="FF0000"/>
        </w:rPr>
      </w:pPr>
      <w:r w:rsidRPr="00376E9F">
        <w:rPr>
          <w:b/>
          <w:bCs/>
          <w:i/>
          <w:iCs/>
          <w:color w:val="FF0000"/>
          <w:sz w:val="27"/>
          <w:szCs w:val="27"/>
        </w:rPr>
        <w:t>в). (На доске записано маркерами).</w:t>
      </w:r>
    </w:p>
    <w:p w:rsidR="00215634" w:rsidRPr="00376E9F" w:rsidRDefault="00215634" w:rsidP="00456867">
      <w:pPr>
        <w:pStyle w:val="NormalWeb"/>
        <w:spacing w:after="0"/>
      </w:pPr>
      <w:r w:rsidRPr="00376E9F">
        <w:rPr>
          <w:color w:val="000000"/>
        </w:rPr>
        <w:t>- Ребята, назовите героя сказки "Снежная королева".</w:t>
      </w:r>
    </w:p>
    <w:p w:rsidR="00215634" w:rsidRPr="00376E9F" w:rsidRDefault="00215634" w:rsidP="00456867">
      <w:pPr>
        <w:pStyle w:val="NormalWeb"/>
        <w:spacing w:after="0"/>
      </w:pPr>
      <w:r w:rsidRPr="00376E9F">
        <w:rPr>
          <w:color w:val="000000"/>
        </w:rPr>
        <w:t>- О ком говорится в предложении?</w:t>
      </w:r>
    </w:p>
    <w:p w:rsidR="00215634" w:rsidRPr="00376E9F" w:rsidRDefault="00215634" w:rsidP="00456867">
      <w:pPr>
        <w:pStyle w:val="NormalWeb"/>
        <w:spacing w:after="0"/>
      </w:pPr>
      <w:r>
        <w:rPr>
          <w:color w:val="0000FF"/>
          <w:sz w:val="27"/>
          <w:szCs w:val="27"/>
        </w:rPr>
        <w:t>1.</w:t>
      </w:r>
      <w:r>
        <w:rPr>
          <w:color w:val="0000FF"/>
        </w:rPr>
        <w:t xml:space="preserve"> </w:t>
      </w:r>
      <w:r>
        <w:rPr>
          <w:color w:val="0000FF"/>
          <w:u w:val="single"/>
        </w:rPr>
        <w:t>Они не были</w:t>
      </w:r>
      <w:r>
        <w:rPr>
          <w:color w:val="0000FF"/>
        </w:rPr>
        <w:t xml:space="preserve"> в родстве, но любили друг друга, как брат и сестра.</w:t>
      </w:r>
      <w:r>
        <w:t xml:space="preserve"> </w:t>
      </w:r>
      <w:r w:rsidRPr="00376E9F">
        <w:rPr>
          <w:color w:val="9900CC"/>
        </w:rPr>
        <w:t>(Кай и Герда)</w:t>
      </w:r>
      <w:r w:rsidRPr="00376E9F">
        <w:rPr>
          <w:color w:val="000000"/>
        </w:rPr>
        <w:t xml:space="preserve"> </w:t>
      </w:r>
    </w:p>
    <w:p w:rsidR="00215634" w:rsidRDefault="00215634" w:rsidP="00456867">
      <w:pPr>
        <w:pStyle w:val="NormalWeb"/>
        <w:spacing w:after="0"/>
      </w:pPr>
      <w:r w:rsidRPr="00376E9F">
        <w:rPr>
          <w:color w:val="0000FF"/>
        </w:rPr>
        <w:t xml:space="preserve">2. </w:t>
      </w:r>
      <w:r w:rsidRPr="00376E9F">
        <w:rPr>
          <w:color w:val="0000FF"/>
          <w:u w:val="single"/>
        </w:rPr>
        <w:t xml:space="preserve">Она кивнула </w:t>
      </w:r>
      <w:r w:rsidRPr="00376E9F">
        <w:rPr>
          <w:color w:val="0000FF"/>
        </w:rPr>
        <w:t xml:space="preserve">мальчику и </w:t>
      </w:r>
      <w:r w:rsidRPr="00376E9F">
        <w:rPr>
          <w:color w:val="0000FF"/>
          <w:u w:val="single"/>
        </w:rPr>
        <w:t>поманила</w:t>
      </w:r>
      <w:r w:rsidRPr="00376E9F">
        <w:rPr>
          <w:color w:val="0000FF"/>
        </w:rPr>
        <w:t xml:space="preserve"> его рукой.</w:t>
      </w:r>
      <w:r>
        <w:rPr>
          <w:color w:val="0000FF"/>
          <w:sz w:val="27"/>
          <w:szCs w:val="27"/>
        </w:rPr>
        <w:t xml:space="preserve"> </w:t>
      </w:r>
      <w:r w:rsidRPr="00376E9F">
        <w:rPr>
          <w:color w:val="009999"/>
        </w:rPr>
        <w:t>(Снежная королева)</w:t>
      </w:r>
    </w:p>
    <w:p w:rsidR="00215634" w:rsidRDefault="00215634" w:rsidP="00456867">
      <w:pPr>
        <w:pStyle w:val="NormalWeb"/>
        <w:spacing w:after="0"/>
      </w:pPr>
      <w:r w:rsidRPr="00376E9F">
        <w:rPr>
          <w:color w:val="0000FF"/>
        </w:rPr>
        <w:t xml:space="preserve">3. И </w:t>
      </w:r>
      <w:r w:rsidRPr="00376E9F">
        <w:rPr>
          <w:color w:val="0000FF"/>
          <w:u w:val="single"/>
        </w:rPr>
        <w:t>она отёрла</w:t>
      </w:r>
      <w:r w:rsidRPr="00376E9F">
        <w:rPr>
          <w:color w:val="0000FF"/>
        </w:rPr>
        <w:t xml:space="preserve"> слёзы Герде, а потом </w:t>
      </w:r>
      <w:r w:rsidRPr="00376E9F">
        <w:rPr>
          <w:color w:val="0000FF"/>
          <w:u w:val="single"/>
        </w:rPr>
        <w:t>спрятала</w:t>
      </w:r>
      <w:r w:rsidRPr="00376E9F">
        <w:rPr>
          <w:color w:val="0000FF"/>
        </w:rPr>
        <w:t xml:space="preserve"> обе руки</w:t>
      </w:r>
      <w:r>
        <w:t xml:space="preserve"> </w:t>
      </w:r>
      <w:r w:rsidRPr="00376E9F">
        <w:rPr>
          <w:color w:val="0000FF"/>
        </w:rPr>
        <w:t>в её хорошенькую,</w:t>
      </w:r>
      <w:r>
        <w:rPr>
          <w:color w:val="0000FF"/>
        </w:rPr>
        <w:t xml:space="preserve"> </w:t>
      </w:r>
      <w:r w:rsidRPr="00376E9F">
        <w:rPr>
          <w:color w:val="0000FF"/>
        </w:rPr>
        <w:t>мягкую, тёплую муфточку.</w:t>
      </w:r>
      <w:r>
        <w:rPr>
          <w:color w:val="000000"/>
          <w:sz w:val="27"/>
          <w:szCs w:val="27"/>
        </w:rPr>
        <w:t xml:space="preserve"> </w:t>
      </w:r>
      <w:r w:rsidRPr="00376E9F">
        <w:rPr>
          <w:color w:val="7030A0"/>
        </w:rPr>
        <w:t>(Разбойница).</w:t>
      </w:r>
    </w:p>
    <w:p w:rsidR="00215634" w:rsidRPr="00376E9F" w:rsidRDefault="00215634" w:rsidP="00456867">
      <w:pPr>
        <w:pStyle w:val="NormalWeb"/>
        <w:spacing w:after="0"/>
      </w:pPr>
      <w:r w:rsidRPr="00376E9F">
        <w:rPr>
          <w:color w:val="000000"/>
        </w:rPr>
        <w:t>- Списать по вариантам. Третье предложение-все. Расставить, где</w:t>
      </w:r>
      <w:r>
        <w:t xml:space="preserve"> </w:t>
      </w:r>
      <w:r w:rsidRPr="00376E9F">
        <w:rPr>
          <w:color w:val="000000"/>
        </w:rPr>
        <w:t>нужно, запятые и подчеркнуть однородные члены предложения.</w:t>
      </w:r>
    </w:p>
    <w:p w:rsidR="00215634" w:rsidRDefault="00215634" w:rsidP="00456867">
      <w:pPr>
        <w:pStyle w:val="NormalWeb"/>
        <w:spacing w:after="0"/>
      </w:pPr>
      <w:r w:rsidRPr="00376E9F">
        <w:rPr>
          <w:color w:val="000000"/>
        </w:rPr>
        <w:t>- Какой вывод?</w:t>
      </w:r>
    </w:p>
    <w:p w:rsidR="00215634" w:rsidRDefault="00215634" w:rsidP="00456867">
      <w:pPr>
        <w:pStyle w:val="NormalWeb"/>
        <w:spacing w:after="0"/>
      </w:pPr>
      <w:r w:rsidRPr="00376E9F">
        <w:rPr>
          <w:b/>
          <w:bCs/>
          <w:color w:val="632423"/>
          <w:sz w:val="27"/>
          <w:szCs w:val="27"/>
        </w:rPr>
        <w:t>IХ.</w:t>
      </w:r>
      <w:r>
        <w:rPr>
          <w:b/>
          <w:bCs/>
          <w:color w:val="008000"/>
          <w:sz w:val="27"/>
          <w:szCs w:val="27"/>
        </w:rPr>
        <w:t xml:space="preserve"> ДОМАШНЕ ЗАДАНИЕ.</w:t>
      </w:r>
    </w:p>
    <w:p w:rsidR="00215634" w:rsidRDefault="00215634" w:rsidP="00456867">
      <w:pPr>
        <w:pStyle w:val="NormalWeb"/>
        <w:spacing w:after="0"/>
      </w:pPr>
      <w:r w:rsidRPr="00376E9F">
        <w:rPr>
          <w:b/>
          <w:bCs/>
          <w:color w:val="008000"/>
        </w:rPr>
        <w:t>-</w:t>
      </w:r>
      <w:r w:rsidRPr="00376E9F">
        <w:rPr>
          <w:color w:val="000000"/>
        </w:rPr>
        <w:t xml:space="preserve"> Повторить правила и выполнить на стр ______ Упр.№ _________</w:t>
      </w:r>
      <w:r>
        <w:t xml:space="preserve"> </w:t>
      </w:r>
      <w:r w:rsidRPr="00376E9F">
        <w:rPr>
          <w:color w:val="000000"/>
        </w:rPr>
        <w:t>Разобрать его.</w:t>
      </w:r>
    </w:p>
    <w:p w:rsidR="00215634" w:rsidRDefault="00215634" w:rsidP="00456867">
      <w:pPr>
        <w:pStyle w:val="NormalWeb"/>
        <w:spacing w:after="0"/>
      </w:pPr>
      <w:r w:rsidRPr="00376E9F">
        <w:rPr>
          <w:b/>
          <w:bCs/>
          <w:color w:val="632423"/>
          <w:sz w:val="27"/>
          <w:szCs w:val="27"/>
        </w:rPr>
        <w:t>Х.</w:t>
      </w:r>
      <w:r>
        <w:rPr>
          <w:b/>
          <w:bCs/>
          <w:color w:val="008000"/>
          <w:sz w:val="27"/>
          <w:szCs w:val="27"/>
        </w:rPr>
        <w:t xml:space="preserve"> ИТОГ УРОКА.</w:t>
      </w:r>
    </w:p>
    <w:p w:rsidR="00215634" w:rsidRPr="00376E9F" w:rsidRDefault="00215634" w:rsidP="00456867">
      <w:pPr>
        <w:pStyle w:val="NormalWeb"/>
        <w:spacing w:after="0"/>
      </w:pPr>
      <w:r w:rsidRPr="00376E9F">
        <w:rPr>
          <w:b/>
          <w:bCs/>
          <w:color w:val="FF0000"/>
        </w:rPr>
        <w:t>а)</w:t>
      </w:r>
      <w:r w:rsidRPr="00376E9F">
        <w:rPr>
          <w:b/>
          <w:bCs/>
          <w:color w:val="008000"/>
        </w:rPr>
        <w:t xml:space="preserve"> </w:t>
      </w:r>
      <w:r w:rsidRPr="00376E9F">
        <w:rPr>
          <w:color w:val="000000"/>
        </w:rPr>
        <w:t>- Что мы сегодня повторили?</w:t>
      </w:r>
      <w:r>
        <w:t xml:space="preserve">                    </w:t>
      </w:r>
      <w:r w:rsidRPr="00376E9F">
        <w:rPr>
          <w:color w:val="000000"/>
        </w:rPr>
        <w:t>- Кому и как помогли?</w:t>
      </w:r>
    </w:p>
    <w:p w:rsidR="00215634" w:rsidRPr="00376E9F" w:rsidRDefault="00215634" w:rsidP="00456867">
      <w:pPr>
        <w:pStyle w:val="NormalWeb"/>
        <w:spacing w:after="0"/>
      </w:pPr>
      <w:r w:rsidRPr="00376E9F">
        <w:rPr>
          <w:color w:val="000000"/>
        </w:rPr>
        <w:t>- Перед какими союзами надо ставить запятую?</w:t>
      </w:r>
    </w:p>
    <w:p w:rsidR="00215634" w:rsidRPr="00376E9F" w:rsidRDefault="00215634" w:rsidP="00456867">
      <w:pPr>
        <w:pStyle w:val="NormalWeb"/>
        <w:spacing w:after="0"/>
      </w:pPr>
      <w:r w:rsidRPr="00376E9F">
        <w:rPr>
          <w:color w:val="000000"/>
        </w:rPr>
        <w:t>- А когда запятая не ставится?</w:t>
      </w:r>
      <w:r>
        <w:t xml:space="preserve">                 </w:t>
      </w:r>
      <w:r w:rsidRPr="00376E9F">
        <w:rPr>
          <w:color w:val="000000"/>
        </w:rPr>
        <w:t>- Чем закончилась сказка?</w:t>
      </w:r>
    </w:p>
    <w:p w:rsidR="00215634" w:rsidRDefault="00215634" w:rsidP="00456867">
      <w:pPr>
        <w:pStyle w:val="NormalWeb"/>
        <w:spacing w:after="0"/>
      </w:pPr>
      <w:r w:rsidRPr="00376E9F">
        <w:rPr>
          <w:color w:val="000000"/>
        </w:rPr>
        <w:t xml:space="preserve">- А к нам сейчас может прилететь Снежная королева? </w:t>
      </w:r>
      <w:r w:rsidRPr="00376E9F">
        <w:rPr>
          <w:i/>
          <w:iCs/>
          <w:color w:val="7030A0"/>
        </w:rPr>
        <w:t>(Нет, второй день весны).</w:t>
      </w:r>
    </w:p>
    <w:p w:rsidR="00215634" w:rsidRPr="00376E9F" w:rsidRDefault="00215634" w:rsidP="00456867">
      <w:pPr>
        <w:pStyle w:val="NormalWeb"/>
        <w:spacing w:after="0"/>
      </w:pPr>
      <w:r w:rsidRPr="00376E9F">
        <w:rPr>
          <w:b/>
          <w:bCs/>
          <w:color w:val="FF0000"/>
        </w:rPr>
        <w:t>б)</w:t>
      </w:r>
      <w:r w:rsidRPr="00376E9F">
        <w:rPr>
          <w:b/>
          <w:bCs/>
          <w:color w:val="008000"/>
        </w:rPr>
        <w:t xml:space="preserve"> </w:t>
      </w:r>
      <w:r w:rsidRPr="00376E9F">
        <w:rPr>
          <w:color w:val="000000"/>
        </w:rPr>
        <w:t>Оценочный результат.</w:t>
      </w:r>
    </w:p>
    <w:p w:rsidR="00215634" w:rsidRDefault="00215634" w:rsidP="00456867">
      <w:pPr>
        <w:pStyle w:val="NormalWeb"/>
        <w:spacing w:after="0"/>
      </w:pPr>
    </w:p>
    <w:p w:rsidR="00215634" w:rsidRDefault="00215634" w:rsidP="00456867">
      <w:pPr>
        <w:pStyle w:val="NormalWeb"/>
        <w:spacing w:after="0"/>
      </w:pPr>
    </w:p>
    <w:p w:rsidR="00215634" w:rsidRDefault="00215634" w:rsidP="00456867">
      <w:pPr>
        <w:pStyle w:val="NormalWeb"/>
        <w:spacing w:after="0"/>
        <w:rPr>
          <w:rFonts w:ascii="Monotype Corsiva" w:hAnsi="Monotype Corsiva" w:cs="Monotype Corsiva"/>
          <w:b/>
          <w:bCs/>
          <w:color w:val="0066FF"/>
          <w:sz w:val="32"/>
          <w:szCs w:val="32"/>
        </w:rPr>
      </w:pPr>
      <w:r>
        <w:t xml:space="preserve">                                     </w:t>
      </w:r>
      <w:r w:rsidRPr="00A11F9E">
        <w:rPr>
          <w:b/>
          <w:bCs/>
          <w:color w:val="6600CC"/>
        </w:rPr>
        <w:t xml:space="preserve"> </w:t>
      </w:r>
      <w:r w:rsidRPr="00A11F9E">
        <w:rPr>
          <w:rFonts w:ascii="Monotype Corsiva" w:hAnsi="Monotype Corsiva" w:cs="Monotype Corsiva"/>
          <w:b/>
          <w:bCs/>
          <w:color w:val="6600CC"/>
          <w:sz w:val="32"/>
          <w:szCs w:val="32"/>
        </w:rPr>
        <w:t>ЗАДАНИЯ</w:t>
      </w:r>
      <w:r w:rsidRPr="00A11F9E">
        <w:rPr>
          <w:rFonts w:ascii="Monotype Corsiva" w:hAnsi="Monotype Corsiva" w:cs="Monotype Corsiva"/>
          <w:sz w:val="32"/>
          <w:szCs w:val="32"/>
        </w:rPr>
        <w:t xml:space="preserve">   </w:t>
      </w:r>
      <w:r w:rsidRPr="00A11F9E">
        <w:rPr>
          <w:rFonts w:ascii="Monotype Corsiva" w:hAnsi="Monotype Corsiva" w:cs="Monotype Corsiva"/>
          <w:b/>
          <w:bCs/>
          <w:color w:val="0066FF"/>
          <w:sz w:val="32"/>
          <w:szCs w:val="32"/>
        </w:rPr>
        <w:t>Лапландки</w:t>
      </w:r>
    </w:p>
    <w:p w:rsidR="00215634" w:rsidRPr="00A11F9E" w:rsidRDefault="00215634" w:rsidP="00456867">
      <w:pPr>
        <w:pStyle w:val="NormalWeb"/>
        <w:spacing w:after="0"/>
        <w:rPr>
          <w:rFonts w:ascii="Monotype Corsiva" w:hAnsi="Monotype Corsiva" w:cs="Monotype Corsiva"/>
          <w:color w:val="CC00FF"/>
          <w:sz w:val="32"/>
          <w:szCs w:val="32"/>
        </w:rPr>
      </w:pPr>
      <w:r>
        <w:rPr>
          <w:rFonts w:ascii="Monotype Corsiva" w:hAnsi="Monotype Corsiva" w:cs="Monotype Corsiva"/>
          <w:b/>
          <w:bCs/>
          <w:color w:val="0066FF"/>
          <w:sz w:val="32"/>
          <w:szCs w:val="32"/>
        </w:rPr>
        <w:t xml:space="preserve">                                        </w:t>
      </w:r>
      <w:r w:rsidRPr="00A11F9E">
        <w:rPr>
          <w:rFonts w:ascii="Monotype Corsiva" w:hAnsi="Monotype Corsiva" w:cs="Monotype Corsiva"/>
          <w:b/>
          <w:bCs/>
          <w:color w:val="CC00FF"/>
          <w:sz w:val="32"/>
          <w:szCs w:val="32"/>
        </w:rPr>
        <w:t>Р Е Б У С  № 1</w:t>
      </w:r>
    </w:p>
    <w:p w:rsidR="00215634" w:rsidRDefault="00215634" w:rsidP="00456867">
      <w:pPr>
        <w:pStyle w:val="NormalWeb"/>
        <w:spacing w:after="0"/>
      </w:pPr>
      <w:r w:rsidRPr="00CE09B3">
        <w:rPr>
          <w:noProof/>
        </w:rPr>
        <w:pict>
          <v:shape id="Рисунок 1" o:spid="_x0000_i1025" type="#_x0000_t75" style="width:520.5pt;height:9in;visibility:visible">
            <v:imagedata r:id="rId8" o:title=""/>
          </v:shape>
        </w:pict>
      </w:r>
    </w:p>
    <w:p w:rsidR="00215634" w:rsidRDefault="00215634" w:rsidP="00456867">
      <w:pPr>
        <w:pStyle w:val="NormalWeb"/>
        <w:spacing w:after="0"/>
      </w:pPr>
    </w:p>
    <w:p w:rsidR="00215634" w:rsidRDefault="00215634" w:rsidP="00456867">
      <w:pPr>
        <w:pStyle w:val="NormalWeb"/>
        <w:spacing w:after="0"/>
      </w:pPr>
    </w:p>
    <w:p w:rsidR="00215634" w:rsidRPr="00A11F9E" w:rsidRDefault="00215634" w:rsidP="00456867">
      <w:pPr>
        <w:pStyle w:val="NormalWeb"/>
        <w:spacing w:after="0"/>
        <w:rPr>
          <w:color w:val="0066FF"/>
        </w:rPr>
      </w:pPr>
      <w:r>
        <w:t xml:space="preserve">                                         </w:t>
      </w:r>
      <w:r w:rsidRPr="00A11F9E">
        <w:rPr>
          <w:rFonts w:ascii="Monotype Corsiva" w:hAnsi="Monotype Corsiva" w:cs="Monotype Corsiva"/>
          <w:b/>
          <w:bCs/>
          <w:color w:val="0066FF"/>
          <w:sz w:val="32"/>
          <w:szCs w:val="32"/>
        </w:rPr>
        <w:t>Р Е Б У С  № 2</w:t>
      </w:r>
    </w:p>
    <w:p w:rsidR="00215634" w:rsidRDefault="00215634" w:rsidP="00456867">
      <w:pPr>
        <w:pStyle w:val="NormalWeb"/>
        <w:spacing w:after="0"/>
      </w:pPr>
      <w:r w:rsidRPr="00CE09B3">
        <w:rPr>
          <w:noProof/>
        </w:rPr>
        <w:pict>
          <v:shape id="Рисунок 2" o:spid="_x0000_i1026" type="#_x0000_t75" style="width:520.5pt;height:715.5pt;visibility:visible">
            <v:imagedata r:id="rId9" o:title=""/>
          </v:shape>
        </w:pict>
      </w:r>
    </w:p>
    <w:sectPr w:rsidR="00215634" w:rsidSect="00456867">
      <w:pgSz w:w="11906" w:h="16838"/>
      <w:pgMar w:top="567" w:right="424" w:bottom="567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5634" w:rsidRDefault="00215634" w:rsidP="00B506AE">
      <w:r>
        <w:separator/>
      </w:r>
    </w:p>
  </w:endnote>
  <w:endnote w:type="continuationSeparator" w:id="0">
    <w:p w:rsidR="00215634" w:rsidRDefault="00215634" w:rsidP="00B506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5634" w:rsidRDefault="00215634" w:rsidP="00B506AE">
      <w:r>
        <w:separator/>
      </w:r>
    </w:p>
  </w:footnote>
  <w:footnote w:type="continuationSeparator" w:id="0">
    <w:p w:rsidR="00215634" w:rsidRDefault="00215634" w:rsidP="00B506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06AE"/>
    <w:rsid w:val="001B7D8D"/>
    <w:rsid w:val="0021409A"/>
    <w:rsid w:val="00215634"/>
    <w:rsid w:val="002808FD"/>
    <w:rsid w:val="00376E9F"/>
    <w:rsid w:val="003C5052"/>
    <w:rsid w:val="00402FB6"/>
    <w:rsid w:val="00456867"/>
    <w:rsid w:val="00465A55"/>
    <w:rsid w:val="00626CAF"/>
    <w:rsid w:val="00780FD4"/>
    <w:rsid w:val="007A6CBF"/>
    <w:rsid w:val="008B543A"/>
    <w:rsid w:val="00904A6C"/>
    <w:rsid w:val="009A0E10"/>
    <w:rsid w:val="00A11F9E"/>
    <w:rsid w:val="00A5597B"/>
    <w:rsid w:val="00A70A46"/>
    <w:rsid w:val="00B506AE"/>
    <w:rsid w:val="00BF40ED"/>
    <w:rsid w:val="00CE09B3"/>
    <w:rsid w:val="00D25F07"/>
    <w:rsid w:val="00E617C4"/>
    <w:rsid w:val="00EC2079"/>
    <w:rsid w:val="00FC2DC1"/>
    <w:rsid w:val="00FE2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F07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B506A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506AE"/>
  </w:style>
  <w:style w:type="paragraph" w:styleId="Footer">
    <w:name w:val="footer"/>
    <w:basedOn w:val="Normal"/>
    <w:link w:val="FooterChar"/>
    <w:uiPriority w:val="99"/>
    <w:semiHidden/>
    <w:rsid w:val="00B506A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506AE"/>
  </w:style>
  <w:style w:type="paragraph" w:styleId="NormalWeb">
    <w:name w:val="Normal (Web)"/>
    <w:basedOn w:val="Normal"/>
    <w:uiPriority w:val="99"/>
    <w:semiHidden/>
    <w:rsid w:val="00456867"/>
    <w:pPr>
      <w:widowControl/>
      <w:autoSpaceDE/>
      <w:autoSpaceDN/>
      <w:adjustRightInd/>
      <w:spacing w:before="100" w:beforeAutospacing="1" w:after="119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465A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65A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242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2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66</TotalTime>
  <Pages>6</Pages>
  <Words>932</Words>
  <Characters>5317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Customer</cp:lastModifiedBy>
  <cp:revision>10</cp:revision>
  <dcterms:created xsi:type="dcterms:W3CDTF">2012-06-18T15:23:00Z</dcterms:created>
  <dcterms:modified xsi:type="dcterms:W3CDTF">2012-06-19T16:20:00Z</dcterms:modified>
</cp:coreProperties>
</file>