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1F" w:rsidRPr="009E0881" w:rsidRDefault="00EC321F" w:rsidP="000B42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C321F" w:rsidRPr="009E0881" w:rsidRDefault="00EC321F" w:rsidP="000B42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E0881">
        <w:rPr>
          <w:b/>
          <w:bCs/>
          <w:color w:val="000000"/>
        </w:rPr>
        <w:t>СЦЕНАРИЙ ВЫПУСКНОГО</w:t>
      </w:r>
    </w:p>
    <w:p w:rsidR="00EC321F" w:rsidRPr="009E0881" w:rsidRDefault="00EC321F" w:rsidP="000B42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E0881">
        <w:rPr>
          <w:b/>
          <w:bCs/>
          <w:color w:val="000000"/>
        </w:rPr>
        <w:t>«</w:t>
      </w:r>
      <w:r>
        <w:rPr>
          <w:b/>
          <w:bCs/>
          <w:color w:val="000000"/>
        </w:rPr>
        <w:t>Со школы мы уходим навсегда</w:t>
      </w:r>
      <w:r w:rsidRPr="009E0881">
        <w:rPr>
          <w:b/>
          <w:bCs/>
          <w:color w:val="000000"/>
        </w:rPr>
        <w:t>» 2013 ГОДА</w:t>
      </w:r>
    </w:p>
    <w:p w:rsidR="00EC321F" w:rsidRDefault="00EC321F" w:rsidP="000B42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24684">
        <w:rPr>
          <w:b/>
          <w:bCs/>
          <w:color w:val="000000"/>
        </w:rPr>
        <w:t xml:space="preserve">                     </w:t>
      </w:r>
      <w:r>
        <w:rPr>
          <w:b/>
          <w:bCs/>
          <w:color w:val="000000"/>
        </w:rPr>
        <w:t xml:space="preserve">                                                                             </w:t>
      </w:r>
      <w:r w:rsidRPr="00924684">
        <w:rPr>
          <w:b/>
          <w:bCs/>
          <w:color w:val="000000"/>
        </w:rPr>
        <w:t xml:space="preserve"> </w:t>
      </w:r>
    </w:p>
    <w:p w:rsidR="00EC321F" w:rsidRPr="00924684" w:rsidRDefault="00EC321F" w:rsidP="000B420F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</w:t>
      </w:r>
      <w:r w:rsidRPr="00924684">
        <w:rPr>
          <w:bCs/>
          <w:color w:val="000000"/>
        </w:rPr>
        <w:t>Директор школы № 24</w:t>
      </w:r>
    </w:p>
    <w:p w:rsidR="00EC321F" w:rsidRPr="00924684" w:rsidRDefault="00EC321F" w:rsidP="000B420F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924684">
        <w:rPr>
          <w:bCs/>
          <w:color w:val="000000"/>
        </w:rPr>
        <w:t xml:space="preserve">                                                                                                 </w:t>
      </w:r>
      <w:r>
        <w:rPr>
          <w:bCs/>
          <w:color w:val="000000"/>
        </w:rPr>
        <w:t xml:space="preserve"> </w:t>
      </w:r>
      <w:r w:rsidRPr="00924684">
        <w:rPr>
          <w:bCs/>
          <w:color w:val="000000"/>
        </w:rPr>
        <w:t xml:space="preserve"> Конюхова В.И.</w:t>
      </w:r>
    </w:p>
    <w:p w:rsidR="00EC321F" w:rsidRDefault="00EC321F" w:rsidP="000B420F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EC321F" w:rsidRPr="006635A6" w:rsidRDefault="00EC321F" w:rsidP="006635A6">
      <w:pPr>
        <w:autoSpaceDE w:val="0"/>
        <w:autoSpaceDN w:val="0"/>
        <w:adjustRightInd w:val="0"/>
        <w:rPr>
          <w:bCs/>
          <w:color w:val="000000"/>
        </w:rPr>
      </w:pPr>
      <w:r w:rsidRPr="006635A6">
        <w:rPr>
          <w:bCs/>
          <w:color w:val="000000"/>
        </w:rPr>
        <w:t>Стол</w:t>
      </w:r>
      <w:r>
        <w:rPr>
          <w:bCs/>
          <w:color w:val="000000"/>
        </w:rPr>
        <w:t>, стулья, журнальный столик, шары, алфавит, указка,</w:t>
      </w:r>
    </w:p>
    <w:p w:rsidR="00EC321F" w:rsidRPr="00692C7F" w:rsidRDefault="00EC321F" w:rsidP="009E0881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9E0881">
        <w:rPr>
          <w:b/>
          <w:bCs/>
          <w:color w:val="000000"/>
          <w:u w:val="single"/>
        </w:rPr>
        <w:t>ФАНФАРЫ</w:t>
      </w:r>
      <w:r w:rsidRPr="00692C7F">
        <w:rPr>
          <w:b/>
          <w:bCs/>
          <w:color w:val="000000"/>
          <w:u w:val="single"/>
        </w:rPr>
        <w:t xml:space="preserve">     </w:t>
      </w:r>
      <w:r>
        <w:rPr>
          <w:b/>
          <w:bCs/>
          <w:color w:val="000000"/>
          <w:u w:val="single"/>
        </w:rPr>
        <w:t xml:space="preserve">     1-  СЛАЙД 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Ведущий </w:t>
      </w:r>
      <w:r w:rsidRPr="009E0881">
        <w:rPr>
          <w:b/>
          <w:bCs/>
          <w:color w:val="000000"/>
        </w:rPr>
        <w:t xml:space="preserve">. </w:t>
      </w:r>
      <w:r w:rsidRPr="009E0881">
        <w:rPr>
          <w:color w:val="000000"/>
        </w:rPr>
        <w:t>Добрый вечер, дорогие учителя, уважаемые гости, любимые папы и мамы!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Ведущий </w:t>
      </w:r>
      <w:r w:rsidRPr="009E0881">
        <w:rPr>
          <w:b/>
          <w:bCs/>
          <w:color w:val="000000"/>
        </w:rPr>
        <w:t xml:space="preserve">. </w:t>
      </w:r>
      <w:r w:rsidRPr="009E0881">
        <w:rPr>
          <w:color w:val="000000"/>
        </w:rPr>
        <w:t>Ты что? На часы посмотри!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Ведущий </w:t>
      </w:r>
      <w:r w:rsidRPr="009E0881">
        <w:rPr>
          <w:i/>
          <w:iCs/>
          <w:color w:val="000000"/>
        </w:rPr>
        <w:t xml:space="preserve"> (смотрит на часы)</w:t>
      </w:r>
      <w:r w:rsidRPr="009E0881">
        <w:rPr>
          <w:b/>
          <w:bCs/>
          <w:color w:val="000000"/>
        </w:rPr>
        <w:t xml:space="preserve">. </w:t>
      </w:r>
      <w:r w:rsidRPr="009E0881">
        <w:rPr>
          <w:color w:val="000000"/>
        </w:rPr>
        <w:t>Действительно, время-то ещё детское. И далеко ещё не вечер. Всё только начинается!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Ведущий </w:t>
      </w:r>
      <w:r w:rsidRPr="009E0881">
        <w:rPr>
          <w:color w:val="000000"/>
        </w:rPr>
        <w:t>А значит…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Оба ведущих вместе. </w:t>
      </w:r>
      <w:r w:rsidRPr="009E0881">
        <w:rPr>
          <w:color w:val="000000"/>
        </w:rPr>
        <w:t>Здравствуйте!</w:t>
      </w:r>
    </w:p>
    <w:p w:rsidR="00EC321F" w:rsidRPr="009E0881" w:rsidRDefault="00EC321F" w:rsidP="00063D02">
      <w:pPr>
        <w:autoSpaceDE w:val="0"/>
        <w:autoSpaceDN w:val="0"/>
        <w:adjustRightInd w:val="0"/>
        <w:rPr>
          <w:iCs/>
          <w:color w:val="000000"/>
          <w:u w:val="single"/>
        </w:rPr>
      </w:pPr>
      <w:r w:rsidRPr="009E0881">
        <w:rPr>
          <w:b/>
          <w:bCs/>
          <w:i/>
          <w:iCs/>
          <w:color w:val="000000"/>
        </w:rPr>
        <w:t xml:space="preserve">                                                                   </w:t>
      </w:r>
      <w:r w:rsidRPr="009E0881">
        <w:rPr>
          <w:b/>
          <w:bCs/>
          <w:iCs/>
          <w:color w:val="000000"/>
          <w:u w:val="single"/>
        </w:rPr>
        <w:t>ФАНФАРЫ</w:t>
      </w:r>
      <w:r>
        <w:rPr>
          <w:b/>
          <w:bCs/>
          <w:iCs/>
          <w:color w:val="000000"/>
          <w:u w:val="single"/>
        </w:rPr>
        <w:t xml:space="preserve">            </w:t>
      </w:r>
      <w:r>
        <w:rPr>
          <w:b/>
          <w:bCs/>
          <w:color w:val="000000"/>
          <w:u w:val="single"/>
        </w:rPr>
        <w:t>2-  СЛАЙД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Ведущий </w:t>
      </w:r>
      <w:r w:rsidRPr="009E0881">
        <w:rPr>
          <w:color w:val="000000"/>
        </w:rPr>
        <w:t>Лето ворвалось в наш город, в нашу Старогородскую школу №24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Ведущий </w:t>
      </w:r>
      <w:r w:rsidRPr="009E0881">
        <w:rPr>
          <w:color w:val="000000"/>
        </w:rPr>
        <w:t>Так хочется распахнуть окна навстречу ветру, яркому солнцу, улыбкам, цветам и надеждам.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Ведущий </w:t>
      </w:r>
      <w:r w:rsidRPr="009E0881">
        <w:rPr>
          <w:color w:val="000000"/>
        </w:rPr>
        <w:t>По традиции каждый год в конце июня в нашей школе…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Ведущий </w:t>
      </w:r>
      <w:r w:rsidRPr="009E0881">
        <w:rPr>
          <w:color w:val="000000"/>
        </w:rPr>
        <w:t>… да и не только в нашей…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Ведущий. </w:t>
      </w:r>
      <w:r w:rsidRPr="009E0881">
        <w:rPr>
          <w:color w:val="000000"/>
        </w:rPr>
        <w:t>….происходит одна и та же история.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C321F" w:rsidRPr="009E0881" w:rsidRDefault="00EC321F" w:rsidP="006A5624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Ведущий </w:t>
      </w:r>
      <w:r w:rsidRPr="009E0881">
        <w:rPr>
          <w:b/>
          <w:bCs/>
          <w:color w:val="000000"/>
        </w:rPr>
        <w:t xml:space="preserve"> </w:t>
      </w:r>
      <w:r w:rsidRPr="009E0881">
        <w:rPr>
          <w:color w:val="000000"/>
        </w:rPr>
        <w:t>Но всякий раз она особенная и неповторимая. Это церемония открытия жизненной дороги нашим выпускникам.</w:t>
      </w:r>
    </w:p>
    <w:p w:rsidR="00EC321F" w:rsidRPr="009E0881" w:rsidRDefault="00EC321F" w:rsidP="00063D02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9E0881">
        <w:rPr>
          <w:color w:val="000000"/>
        </w:rPr>
        <w:t xml:space="preserve"> (</w:t>
      </w:r>
      <w:r w:rsidRPr="009E0881">
        <w:rPr>
          <w:i/>
          <w:iCs/>
          <w:color w:val="000000"/>
        </w:rPr>
        <w:t xml:space="preserve"> Девочки  выносят подушечку с ножницами.)</w:t>
      </w:r>
      <w:r w:rsidRPr="009E0881">
        <w:rPr>
          <w:b/>
          <w:bCs/>
          <w:color w:val="000000"/>
          <w:u w:val="single"/>
        </w:rPr>
        <w:t xml:space="preserve"> 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Ведущий </w:t>
      </w:r>
      <w:r w:rsidRPr="009E0881">
        <w:rPr>
          <w:b/>
          <w:bCs/>
          <w:color w:val="000000"/>
        </w:rPr>
        <w:t xml:space="preserve"> </w:t>
      </w:r>
      <w:r w:rsidRPr="009E0881">
        <w:rPr>
          <w:color w:val="000000"/>
        </w:rPr>
        <w:t>Сегодняшний день будет широко освещаться всеми средствами массовой информации.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Ведущий </w:t>
      </w:r>
      <w:r w:rsidRPr="009E0881">
        <w:rPr>
          <w:b/>
          <w:bCs/>
          <w:color w:val="000000"/>
        </w:rPr>
        <w:t xml:space="preserve"> </w:t>
      </w:r>
      <w:r w:rsidRPr="009E0881">
        <w:rPr>
          <w:color w:val="000000"/>
        </w:rPr>
        <w:t>Обрати внимание, как все ждут начала праздника. В зале множество почётных гостей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Ведущий </w:t>
      </w:r>
      <w:r w:rsidRPr="009E0881">
        <w:rPr>
          <w:b/>
          <w:bCs/>
          <w:color w:val="000000"/>
        </w:rPr>
        <w:t xml:space="preserve"> </w:t>
      </w:r>
      <w:r w:rsidRPr="009E0881">
        <w:rPr>
          <w:color w:val="000000"/>
        </w:rPr>
        <w:t>Сегодня растеряны мамы, папы, бабушки и дедушки. Потому что через несколько секунд эти серебряные ножницы перережут шёлковую ленточку…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C321F" w:rsidRPr="009E0881" w:rsidRDefault="00EC321F" w:rsidP="00A11FC8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Ведущий </w:t>
      </w:r>
      <w:r w:rsidRPr="009E0881">
        <w:rPr>
          <w:b/>
          <w:bCs/>
          <w:color w:val="000000"/>
        </w:rPr>
        <w:t xml:space="preserve"> </w:t>
      </w:r>
      <w:r w:rsidRPr="009E0881">
        <w:rPr>
          <w:color w:val="000000"/>
        </w:rPr>
        <w:t>И школа откроет нашим выпускникам прямую дорогу вперёд, к светлому будущему.  Встречаем виновников сегодняшне</w:t>
      </w:r>
      <w:r>
        <w:rPr>
          <w:color w:val="000000"/>
        </w:rPr>
        <w:t>го торжества - выпускников 2013</w:t>
      </w:r>
      <w:r w:rsidRPr="009E0881">
        <w:rPr>
          <w:color w:val="000000"/>
        </w:rPr>
        <w:t xml:space="preserve"> года!</w:t>
      </w:r>
    </w:p>
    <w:p w:rsidR="00EC321F" w:rsidRPr="009E0881" w:rsidRDefault="00EC321F" w:rsidP="00641DD8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9E0881">
        <w:rPr>
          <w:b/>
          <w:bCs/>
          <w:color w:val="000000"/>
        </w:rPr>
        <w:t xml:space="preserve">                                                                     </w:t>
      </w:r>
      <w:r w:rsidRPr="009E0881">
        <w:rPr>
          <w:b/>
          <w:bCs/>
          <w:color w:val="000000"/>
          <w:u w:val="single"/>
        </w:rPr>
        <w:t xml:space="preserve"> ВАЛЬС </w:t>
      </w:r>
    </w:p>
    <w:p w:rsidR="00EC321F" w:rsidRPr="009E0881" w:rsidRDefault="00EC321F" w:rsidP="00641DD8">
      <w:pPr>
        <w:autoSpaceDE w:val="0"/>
        <w:autoSpaceDN w:val="0"/>
        <w:adjustRightInd w:val="0"/>
        <w:rPr>
          <w:b/>
          <w:bCs/>
          <w:color w:val="000000"/>
        </w:rPr>
      </w:pPr>
      <w:r w:rsidRPr="009E0881">
        <w:rPr>
          <w:b/>
          <w:bCs/>
          <w:color w:val="000000"/>
        </w:rPr>
        <w:t xml:space="preserve">                                             (</w:t>
      </w:r>
      <w:r w:rsidRPr="009E0881">
        <w:rPr>
          <w:b/>
          <w:bCs/>
          <w:i/>
          <w:color w:val="000000"/>
        </w:rPr>
        <w:t>Выпускники выходят танцуют вальс)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color w:val="000000"/>
        </w:rPr>
      </w:pPr>
      <w:r w:rsidRPr="009E0881">
        <w:rPr>
          <w:b/>
          <w:bCs/>
          <w:color w:val="000000"/>
        </w:rPr>
        <w:t xml:space="preserve">                                                         </w:t>
      </w:r>
      <w:r w:rsidRPr="00A74816">
        <w:rPr>
          <w:b/>
          <w:bCs/>
          <w:color w:val="000000"/>
        </w:rPr>
        <w:t xml:space="preserve">  </w:t>
      </w:r>
      <w:r w:rsidRPr="009E0881">
        <w:rPr>
          <w:b/>
          <w:bCs/>
          <w:color w:val="000000"/>
        </w:rPr>
        <w:t xml:space="preserve">  Стоят на сцене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color w:val="000000"/>
        </w:rPr>
        <w:t xml:space="preserve">Ведущий </w:t>
      </w:r>
      <w:r w:rsidRPr="009E0881">
        <w:rPr>
          <w:color w:val="000000"/>
        </w:rPr>
        <w:t xml:space="preserve"> Выпускники сегодня школу покидают.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>Отныне предстоит одним летать.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>Когда впервые всё - то ленту разрезают,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>И мы решили тот обычай поддержать!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color w:val="000000"/>
        </w:rPr>
        <w:t xml:space="preserve">Ведущий </w:t>
      </w:r>
      <w:r w:rsidRPr="009E0881">
        <w:rPr>
          <w:color w:val="000000"/>
        </w:rPr>
        <w:t>Почётное право перерезать ленту предоставляется директору школы Конюховой Вере Ивановне.</w:t>
      </w:r>
    </w:p>
    <w:p w:rsidR="00EC321F" w:rsidRPr="00692C7F" w:rsidRDefault="00EC321F" w:rsidP="00692C7F">
      <w:pPr>
        <w:autoSpaceDE w:val="0"/>
        <w:autoSpaceDN w:val="0"/>
        <w:adjustRightInd w:val="0"/>
        <w:jc w:val="center"/>
        <w:rPr>
          <w:b/>
          <w:bCs/>
          <w:iCs/>
          <w:color w:val="000000"/>
          <w:u w:val="single"/>
        </w:rPr>
      </w:pPr>
      <w:r w:rsidRPr="009E0881">
        <w:rPr>
          <w:b/>
          <w:bCs/>
          <w:iCs/>
          <w:color w:val="000000"/>
          <w:u w:val="single"/>
        </w:rPr>
        <w:t>ТОРЖЕСТВЕННАЯ МУЗЫКА</w:t>
      </w:r>
      <w:r>
        <w:rPr>
          <w:b/>
          <w:bCs/>
          <w:iCs/>
          <w:color w:val="000000"/>
          <w:u w:val="single"/>
        </w:rPr>
        <w:t xml:space="preserve">          </w:t>
      </w:r>
      <w:r>
        <w:rPr>
          <w:b/>
          <w:bCs/>
          <w:color w:val="000000"/>
          <w:u w:val="single"/>
        </w:rPr>
        <w:t>3  СЛАЙД</w:t>
      </w:r>
    </w:p>
    <w:p w:rsidR="00EC321F" w:rsidRPr="009E0881" w:rsidRDefault="00EC321F" w:rsidP="000B420F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9E0881">
        <w:rPr>
          <w:b/>
          <w:i/>
          <w:iCs/>
          <w:color w:val="000000"/>
          <w:u w:val="single"/>
        </w:rPr>
        <w:t>БАРАБАННАЯ ДРОБЬ</w:t>
      </w:r>
    </w:p>
    <w:p w:rsidR="00EC321F" w:rsidRPr="009E0881" w:rsidRDefault="00EC321F" w:rsidP="009E0881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9E0881">
        <w:rPr>
          <w:i/>
          <w:iCs/>
          <w:color w:val="000000"/>
        </w:rPr>
        <w:t>Директор школы разрезает ленту, говорит о начале торжества</w:t>
      </w:r>
    </w:p>
    <w:p w:rsidR="00EC321F" w:rsidRPr="009E0881" w:rsidRDefault="00EC321F" w:rsidP="00A11FC8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9E0881">
        <w:rPr>
          <w:color w:val="000000"/>
        </w:rPr>
        <w:t xml:space="preserve">                                                                   </w:t>
      </w:r>
      <w:r w:rsidRPr="00A74816">
        <w:rPr>
          <w:color w:val="000000"/>
        </w:rPr>
        <w:t xml:space="preserve">                </w:t>
      </w:r>
      <w:r w:rsidRPr="009E0881">
        <w:rPr>
          <w:b/>
          <w:color w:val="000000"/>
          <w:u w:val="single"/>
        </w:rPr>
        <w:t>ГИМН</w:t>
      </w:r>
    </w:p>
    <w:p w:rsidR="00EC321F" w:rsidRPr="009E0881" w:rsidRDefault="00EC321F" w:rsidP="00B473B3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9E0881">
        <w:rPr>
          <w:b/>
          <w:color w:val="000000"/>
          <w:u w:val="single"/>
        </w:rPr>
        <w:t xml:space="preserve">Торжественная музыка </w:t>
      </w:r>
      <w:r w:rsidRPr="009E0881">
        <w:rPr>
          <w:b/>
          <w:i/>
          <w:iCs/>
          <w:color w:val="000000"/>
        </w:rPr>
        <w:t xml:space="preserve"> </w:t>
      </w:r>
      <w:r w:rsidRPr="009E0881">
        <w:rPr>
          <w:i/>
          <w:iCs/>
          <w:color w:val="000000"/>
        </w:rPr>
        <w:t>Все со сцены спускаются  в зал.</w:t>
      </w:r>
    </w:p>
    <w:p w:rsidR="00EC321F" w:rsidRPr="009E0881" w:rsidRDefault="00EC321F" w:rsidP="00B473B3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b/>
          <w:bCs/>
          <w:color w:val="000000"/>
        </w:rPr>
        <w:t xml:space="preserve">Ведущий </w:t>
      </w:r>
      <w:r w:rsidRPr="009E0881">
        <w:rPr>
          <w:b/>
          <w:bCs/>
          <w:color w:val="000000"/>
        </w:rPr>
        <w:t xml:space="preserve"> 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>Друзья, свершилось! Мы приглашаем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>Веселье в этот светлый зал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>И всенародно объявляем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>Открытым выпускной наш бал!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</w:p>
    <w:p w:rsidR="00EC321F" w:rsidRPr="00D170AE" w:rsidRDefault="00EC321F" w:rsidP="00A74816">
      <w:pPr>
        <w:rPr>
          <w:sz w:val="28"/>
          <w:szCs w:val="28"/>
        </w:rPr>
      </w:pPr>
      <w:r>
        <w:rPr>
          <w:b/>
          <w:color w:val="000000"/>
        </w:rPr>
        <w:t xml:space="preserve">Ведущий </w:t>
      </w:r>
      <w:r w:rsidRPr="009E0881">
        <w:rPr>
          <w:b/>
          <w:color w:val="000000"/>
        </w:rPr>
        <w:t xml:space="preserve"> </w:t>
      </w:r>
      <w:r w:rsidRPr="009E0881">
        <w:rPr>
          <w:color w:val="000000"/>
        </w:rPr>
        <w:t>И как полагается на любом балу есть почётные гости</w:t>
      </w:r>
      <w:r>
        <w:rPr>
          <w:color w:val="000000"/>
        </w:rPr>
        <w:t>,  и сегодня разделить эти трогательные мгновения к нам пришли:</w:t>
      </w:r>
      <w:r w:rsidRPr="00A7481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57DF1">
        <w:rPr>
          <w:sz w:val="28"/>
          <w:szCs w:val="28"/>
        </w:rPr>
        <w:t xml:space="preserve">аместитель начальника управления по физической культуре и спорту </w:t>
      </w:r>
      <w:r w:rsidRPr="00D170AE">
        <w:rPr>
          <w:sz w:val="28"/>
          <w:szCs w:val="28"/>
        </w:rPr>
        <w:t>администрации города Белгорода</w:t>
      </w:r>
      <w:r>
        <w:rPr>
          <w:sz w:val="28"/>
          <w:szCs w:val="28"/>
        </w:rPr>
        <w:t xml:space="preserve"> -</w:t>
      </w:r>
      <w:r w:rsidRPr="00457DF1">
        <w:rPr>
          <w:sz w:val="28"/>
          <w:szCs w:val="28"/>
        </w:rPr>
        <w:t>Носков Михаил Сергеевич</w:t>
      </w:r>
      <w:r>
        <w:rPr>
          <w:sz w:val="28"/>
          <w:szCs w:val="28"/>
        </w:rPr>
        <w:t>,</w:t>
      </w:r>
      <w:r w:rsidRPr="00457DF1">
        <w:rPr>
          <w:sz w:val="28"/>
          <w:szCs w:val="28"/>
        </w:rPr>
        <w:t xml:space="preserve"> </w:t>
      </w:r>
    </w:p>
    <w:p w:rsidR="00EC321F" w:rsidRPr="00A74816" w:rsidRDefault="00EC321F" w:rsidP="00063D02">
      <w:pPr>
        <w:pBdr>
          <w:bottom w:val="single" w:sz="12" w:space="1" w:color="auto"/>
        </w:pBdr>
        <w:autoSpaceDE w:val="0"/>
        <w:autoSpaceDN w:val="0"/>
        <w:adjustRightInd w:val="0"/>
        <w:rPr>
          <w:color w:val="FF0000"/>
        </w:rPr>
      </w:pPr>
    </w:p>
    <w:p w:rsidR="00EC321F" w:rsidRPr="00A74816" w:rsidRDefault="00EC321F" w:rsidP="00063D02">
      <w:pPr>
        <w:pBdr>
          <w:bottom w:val="single" w:sz="12" w:space="1" w:color="auto"/>
        </w:pBdr>
        <w:autoSpaceDE w:val="0"/>
        <w:autoSpaceDN w:val="0"/>
        <w:adjustRightInd w:val="0"/>
        <w:rPr>
          <w:color w:val="FF0000"/>
        </w:rPr>
      </w:pPr>
      <w:r w:rsidRPr="00A74816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Директор </w:t>
      </w:r>
      <w:r w:rsidRPr="00A74816">
        <w:rPr>
          <w:color w:val="FF0000"/>
          <w:sz w:val="28"/>
          <w:szCs w:val="28"/>
        </w:rPr>
        <w:t xml:space="preserve">МБОУ </w:t>
      </w:r>
      <w:r>
        <w:rPr>
          <w:color w:val="FF0000"/>
          <w:sz w:val="28"/>
          <w:szCs w:val="28"/>
        </w:rPr>
        <w:t xml:space="preserve"> детский юношеский центр </w:t>
      </w:r>
      <w:r w:rsidRPr="00A74816">
        <w:rPr>
          <w:color w:val="FF0000"/>
          <w:sz w:val="28"/>
          <w:szCs w:val="28"/>
        </w:rPr>
        <w:t xml:space="preserve"> «Ровесник»</w:t>
      </w:r>
      <w:r>
        <w:rPr>
          <w:color w:val="FF0000"/>
          <w:sz w:val="28"/>
          <w:szCs w:val="28"/>
        </w:rPr>
        <w:t xml:space="preserve"> -</w:t>
      </w:r>
      <w:r w:rsidRPr="00A74816">
        <w:rPr>
          <w:color w:val="FF0000"/>
          <w:sz w:val="28"/>
          <w:szCs w:val="28"/>
        </w:rPr>
        <w:t xml:space="preserve">Рощупкин Александр Николаевич </w:t>
      </w:r>
    </w:p>
    <w:p w:rsidR="00EC321F" w:rsidRDefault="00EC321F" w:rsidP="00063D02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</w:rPr>
      </w:pPr>
    </w:p>
    <w:p w:rsidR="00EC321F" w:rsidRPr="009E0881" w:rsidRDefault="00EC321F" w:rsidP="00063D02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</w:t>
      </w:r>
      <w:r>
        <w:rPr>
          <w:color w:val="000000"/>
        </w:rPr>
        <w:t>:</w:t>
      </w:r>
      <w:r w:rsidRPr="009E0881">
        <w:rPr>
          <w:color w:val="000000"/>
        </w:rPr>
        <w:t>слово предоставляется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>__________________________________________________________________________________________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</w:p>
    <w:p w:rsidR="00EC321F" w:rsidRPr="009E0881" w:rsidRDefault="00EC321F" w:rsidP="00D52A8D">
      <w:pPr>
        <w:tabs>
          <w:tab w:val="left" w:pos="4148"/>
        </w:tabs>
        <w:autoSpaceDE w:val="0"/>
        <w:autoSpaceDN w:val="0"/>
        <w:adjustRightInd w:val="0"/>
        <w:rPr>
          <w:b/>
          <w:color w:val="000000"/>
          <w:u w:val="single"/>
        </w:rPr>
      </w:pPr>
      <w:r w:rsidRPr="009E0881">
        <w:rPr>
          <w:color w:val="000000"/>
        </w:rPr>
        <w:t xml:space="preserve">        </w:t>
      </w:r>
      <w:r w:rsidRPr="009E0881">
        <w:rPr>
          <w:color w:val="000000"/>
        </w:rPr>
        <w:tab/>
      </w:r>
      <w:r w:rsidRPr="009E0881">
        <w:rPr>
          <w:b/>
          <w:color w:val="000000"/>
          <w:u w:val="single"/>
        </w:rPr>
        <w:t>Торжественная музыка</w:t>
      </w:r>
    </w:p>
    <w:p w:rsidR="00EC321F" w:rsidRPr="009E0881" w:rsidRDefault="00EC321F" w:rsidP="00D52A8D">
      <w:pPr>
        <w:tabs>
          <w:tab w:val="left" w:pos="4148"/>
        </w:tabs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bCs/>
          <w:color w:val="000000"/>
        </w:rPr>
      </w:pPr>
      <w:r w:rsidRPr="009E0881">
        <w:rPr>
          <w:b/>
          <w:bCs/>
          <w:color w:val="000000"/>
        </w:rPr>
        <w:t>Ведущий -</w:t>
      </w:r>
      <w:r w:rsidRPr="009E0881">
        <w:rPr>
          <w:bCs/>
          <w:color w:val="000000"/>
        </w:rPr>
        <w:t xml:space="preserve">  Вы знаете, я предлагаю всем  окунуться в мир воспоминаний.</w:t>
      </w:r>
    </w:p>
    <w:p w:rsidR="00EC321F" w:rsidRPr="009E0881" w:rsidRDefault="00EC321F" w:rsidP="00063D02">
      <w:pPr>
        <w:autoSpaceDE w:val="0"/>
        <w:autoSpaceDN w:val="0"/>
        <w:adjustRightInd w:val="0"/>
        <w:rPr>
          <w:bCs/>
          <w:color w:val="000000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bCs/>
          <w:color w:val="000000"/>
        </w:rPr>
      </w:pPr>
      <w:r w:rsidRPr="009E0881">
        <w:rPr>
          <w:b/>
          <w:bCs/>
          <w:color w:val="000000"/>
        </w:rPr>
        <w:t>Ведущий -</w:t>
      </w:r>
      <w:r w:rsidRPr="009E0881">
        <w:rPr>
          <w:bCs/>
          <w:color w:val="000000"/>
        </w:rPr>
        <w:t xml:space="preserve"> Давайте отправимся  в то далёкое время и заглянем в коридоры начальной, или как мы её ещё любя называем, маленькой школы.</w:t>
      </w:r>
      <w:r>
        <w:rPr>
          <w:bCs/>
          <w:color w:val="000000"/>
        </w:rPr>
        <w:t xml:space="preserve">                                   </w:t>
      </w:r>
      <w:r>
        <w:rPr>
          <w:b/>
          <w:bCs/>
          <w:color w:val="000000"/>
          <w:u w:val="single"/>
        </w:rPr>
        <w:t>4-  СЛАЙд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color w:val="000000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bCs/>
          <w:color w:val="000000"/>
        </w:rPr>
      </w:pPr>
      <w:r w:rsidRPr="009E0881">
        <w:rPr>
          <w:b/>
          <w:bCs/>
          <w:color w:val="000000"/>
        </w:rPr>
        <w:t xml:space="preserve">Ведущий </w:t>
      </w:r>
      <w:r w:rsidRPr="009E0881">
        <w:rPr>
          <w:bCs/>
          <w:color w:val="000000"/>
        </w:rPr>
        <w:t xml:space="preserve">– </w:t>
      </w:r>
      <w:r>
        <w:rPr>
          <w:bCs/>
          <w:color w:val="000000"/>
        </w:rPr>
        <w:t xml:space="preserve"> Итак, </w:t>
      </w:r>
      <w:r w:rsidRPr="009E0881">
        <w:rPr>
          <w:bCs/>
          <w:color w:val="000000"/>
        </w:rPr>
        <w:t>воспоминание первое…..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color w:val="000000"/>
        </w:rPr>
      </w:pPr>
    </w:p>
    <w:p w:rsidR="00EC321F" w:rsidRPr="009E0881" w:rsidRDefault="00EC321F" w:rsidP="009B59B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E0881">
        <w:rPr>
          <w:color w:val="000000"/>
        </w:rPr>
        <w:t>(</w:t>
      </w:r>
      <w:r w:rsidRPr="009E0881">
        <w:rPr>
          <w:b/>
          <w:color w:val="000000"/>
        </w:rPr>
        <w:t>Фото маленькой школы)</w:t>
      </w:r>
    </w:p>
    <w:p w:rsidR="00EC321F" w:rsidRPr="009E0881" w:rsidRDefault="00EC321F" w:rsidP="009B59B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E0881">
        <w:rPr>
          <w:b/>
          <w:color w:val="000000"/>
        </w:rPr>
        <w:t>ВЕСЁЛАЯ ПЕСНЯ</w:t>
      </w:r>
    </w:p>
    <w:p w:rsidR="00EC321F" w:rsidRPr="009E0881" w:rsidRDefault="00EC321F" w:rsidP="009B59B3">
      <w:pPr>
        <w:pStyle w:val="NormalWeb"/>
        <w:rPr>
          <w:color w:val="000000"/>
        </w:rPr>
      </w:pPr>
      <w:r w:rsidRPr="009E0881">
        <w:rPr>
          <w:i/>
          <w:color w:val="000000"/>
        </w:rPr>
        <w:t>На сцену выходит Уборщица с вязанием, усаживается на стул, затягивает песню.</w:t>
      </w:r>
      <w:r w:rsidRPr="009E0881">
        <w:rPr>
          <w:color w:val="000000"/>
        </w:rPr>
        <w:br/>
      </w:r>
      <w:r w:rsidRPr="009E0881">
        <w:rPr>
          <w:b/>
          <w:color w:val="000000"/>
        </w:rPr>
        <w:t>Уборщица-</w:t>
      </w:r>
      <w:r w:rsidRPr="009E0881">
        <w:rPr>
          <w:color w:val="000000"/>
        </w:rPr>
        <w:t xml:space="preserve"> Ой, летять утки. И два гуся, Кого люблю-у, Того боюся... </w:t>
      </w:r>
      <w:r w:rsidRPr="009E0881">
        <w:rPr>
          <w:color w:val="000000"/>
        </w:rPr>
        <w:br/>
      </w:r>
      <w:r>
        <w:rPr>
          <w:i/>
          <w:color w:val="000000"/>
          <w:u w:val="single"/>
        </w:rPr>
        <w:t xml:space="preserve">Появляется Мама </w:t>
      </w:r>
      <w:r w:rsidRPr="009E0881">
        <w:rPr>
          <w:i/>
          <w:color w:val="000000"/>
          <w:u w:val="single"/>
        </w:rPr>
        <w:t>, ведет за ручку сыночка.</w:t>
      </w:r>
    </w:p>
    <w:p w:rsidR="00EC321F" w:rsidRPr="009E0881" w:rsidRDefault="00EC321F" w:rsidP="009B59B3">
      <w:pPr>
        <w:pStyle w:val="NormalWeb"/>
        <w:rPr>
          <w:color w:val="000000"/>
        </w:rPr>
      </w:pPr>
      <w:r w:rsidRPr="009E0881">
        <w:rPr>
          <w:b/>
          <w:color w:val="000000"/>
        </w:rPr>
        <w:t>Мама 1:</w:t>
      </w:r>
      <w:r w:rsidRPr="009E0881">
        <w:rPr>
          <w:color w:val="000000"/>
        </w:rPr>
        <w:t xml:space="preserve"> Скажите, пожалуйста, тут в школу записывают?</w:t>
      </w:r>
    </w:p>
    <w:p w:rsidR="00EC321F" w:rsidRPr="009E0881" w:rsidRDefault="00EC321F" w:rsidP="00DD41C6">
      <w:pPr>
        <w:pStyle w:val="NormalWeb"/>
        <w:spacing w:before="0" w:beforeAutospacing="0" w:after="0" w:afterAutospacing="0"/>
        <w:jc w:val="center"/>
        <w:rPr>
          <w:i/>
          <w:color w:val="000000"/>
        </w:rPr>
      </w:pPr>
      <w:r w:rsidRPr="009E0881">
        <w:rPr>
          <w:color w:val="000000"/>
        </w:rPr>
        <w:t xml:space="preserve">                                             </w:t>
      </w:r>
      <w:r w:rsidRPr="009E0881">
        <w:rPr>
          <w:i/>
          <w:color w:val="000000"/>
        </w:rPr>
        <w:t>( Все со сцены уходят)</w:t>
      </w:r>
    </w:p>
    <w:p w:rsidR="00EC321F" w:rsidRPr="009E0881" w:rsidRDefault="00EC321F" w:rsidP="00CE0D39">
      <w:pPr>
        <w:pStyle w:val="NormalWeb"/>
        <w:spacing w:before="0" w:beforeAutospacing="0" w:after="0" w:afterAutospacing="0"/>
        <w:rPr>
          <w:color w:val="000000"/>
        </w:rPr>
      </w:pPr>
    </w:p>
    <w:p w:rsidR="00EC321F" w:rsidRDefault="00EC321F" w:rsidP="00A74816">
      <w:pPr>
        <w:autoSpaceDE w:val="0"/>
        <w:autoSpaceDN w:val="0"/>
        <w:adjustRightInd w:val="0"/>
        <w:rPr>
          <w:bCs/>
          <w:color w:val="000000"/>
        </w:rPr>
      </w:pPr>
      <w:r w:rsidRPr="009E0881">
        <w:rPr>
          <w:b/>
          <w:bCs/>
          <w:color w:val="000000"/>
        </w:rPr>
        <w:t xml:space="preserve">Ведущий </w:t>
      </w:r>
      <w:r w:rsidRPr="009E0881">
        <w:rPr>
          <w:bCs/>
          <w:color w:val="000000"/>
        </w:rPr>
        <w:t xml:space="preserve">– </w:t>
      </w:r>
      <w:r>
        <w:rPr>
          <w:bCs/>
          <w:color w:val="000000"/>
        </w:rPr>
        <w:t xml:space="preserve"> Да, непросто было родителям в тот далёкий 2002 год. И как замечательно , что они попали именно в нашу школу.</w:t>
      </w:r>
    </w:p>
    <w:p w:rsidR="00EC321F" w:rsidRDefault="00EC321F" w:rsidP="00A74816">
      <w:pPr>
        <w:autoSpaceDE w:val="0"/>
        <w:autoSpaceDN w:val="0"/>
        <w:adjustRightInd w:val="0"/>
        <w:rPr>
          <w:bCs/>
          <w:color w:val="000000"/>
        </w:rPr>
      </w:pPr>
    </w:p>
    <w:p w:rsidR="00EC321F" w:rsidRPr="009E0881" w:rsidRDefault="00EC321F" w:rsidP="00A74816">
      <w:pPr>
        <w:autoSpaceDE w:val="0"/>
        <w:autoSpaceDN w:val="0"/>
        <w:adjustRightInd w:val="0"/>
        <w:rPr>
          <w:bCs/>
          <w:color w:val="000000"/>
        </w:rPr>
      </w:pPr>
      <w:r w:rsidRPr="00DD41C6">
        <w:rPr>
          <w:b/>
          <w:bCs/>
          <w:color w:val="000000"/>
        </w:rPr>
        <w:t>Ведущий-</w:t>
      </w:r>
      <w:r>
        <w:rPr>
          <w:bCs/>
          <w:color w:val="000000"/>
        </w:rPr>
        <w:t xml:space="preserve"> Но самое интересное было потом….</w:t>
      </w:r>
    </w:p>
    <w:p w:rsidR="00EC321F" w:rsidRDefault="00EC321F" w:rsidP="00DD41C6">
      <w:pPr>
        <w:pStyle w:val="NormalWeb"/>
        <w:spacing w:before="0" w:beforeAutospacing="0" w:after="0" w:afterAutospacing="0"/>
        <w:rPr>
          <w:i/>
          <w:color w:val="000000"/>
        </w:rPr>
      </w:pPr>
    </w:p>
    <w:p w:rsidR="00EC321F" w:rsidRDefault="00EC321F" w:rsidP="009B59B3">
      <w:pPr>
        <w:pStyle w:val="NormalWeb"/>
        <w:spacing w:before="0" w:beforeAutospacing="0" w:after="0" w:afterAutospacing="0"/>
        <w:jc w:val="center"/>
        <w:rPr>
          <w:b/>
          <w:i/>
          <w:color w:val="000000"/>
          <w:u w:val="single"/>
        </w:rPr>
      </w:pPr>
      <w:r w:rsidRPr="009E0881">
        <w:rPr>
          <w:b/>
          <w:i/>
          <w:color w:val="000000"/>
          <w:u w:val="single"/>
        </w:rPr>
        <w:t>ДЕТСКАЯ ПЕСНЯ</w:t>
      </w:r>
      <w:r>
        <w:rPr>
          <w:b/>
          <w:i/>
          <w:color w:val="000000"/>
          <w:u w:val="single"/>
        </w:rPr>
        <w:t xml:space="preserve">                   </w:t>
      </w:r>
      <w:r>
        <w:rPr>
          <w:b/>
          <w:bCs/>
          <w:color w:val="000000"/>
          <w:u w:val="single"/>
        </w:rPr>
        <w:t>5-  СЛАЙд</w:t>
      </w:r>
    </w:p>
    <w:p w:rsidR="00EC321F" w:rsidRPr="00DD41C6" w:rsidRDefault="00EC321F" w:rsidP="009B59B3">
      <w:pPr>
        <w:pStyle w:val="NormalWeb"/>
        <w:spacing w:before="0" w:beforeAutospacing="0" w:after="0" w:afterAutospacing="0"/>
        <w:jc w:val="center"/>
        <w:rPr>
          <w:i/>
          <w:color w:val="000000"/>
        </w:rPr>
      </w:pPr>
      <w:r w:rsidRPr="00DD41C6">
        <w:rPr>
          <w:i/>
          <w:color w:val="000000"/>
        </w:rPr>
        <w:t>( выбегают малыши)</w:t>
      </w:r>
    </w:p>
    <w:p w:rsidR="00EC321F" w:rsidRPr="009E0881" w:rsidRDefault="00EC321F" w:rsidP="002F4019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Первоклассник 1. </w:t>
      </w:r>
      <w:r w:rsidRPr="009E0881">
        <w:rPr>
          <w:color w:val="000000"/>
        </w:rPr>
        <w:t xml:space="preserve">  Дело было вечером</w:t>
      </w:r>
    </w:p>
    <w:p w:rsidR="00EC321F" w:rsidRPr="009E0881" w:rsidRDefault="00EC321F" w:rsidP="002F4019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Делать было нечего</w:t>
      </w:r>
    </w:p>
    <w:p w:rsidR="00EC321F" w:rsidRPr="009E0881" w:rsidRDefault="00EC321F" w:rsidP="002F4019">
      <w:pPr>
        <w:autoSpaceDE w:val="0"/>
        <w:autoSpaceDN w:val="0"/>
        <w:adjustRightInd w:val="0"/>
        <w:rPr>
          <w:b/>
          <w:bCs/>
          <w:color w:val="000000"/>
        </w:rPr>
      </w:pPr>
      <w:r w:rsidRPr="009E0881">
        <w:rPr>
          <w:b/>
          <w:bCs/>
          <w:color w:val="000000"/>
        </w:rPr>
        <w:t xml:space="preserve">Первоклассник 2. </w:t>
      </w:r>
    </w:p>
    <w:p w:rsidR="00EC321F" w:rsidRPr="009E0881" w:rsidRDefault="00EC321F" w:rsidP="002F4019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Кто на улице гулял</w:t>
      </w:r>
    </w:p>
    <w:p w:rsidR="00EC321F" w:rsidRPr="009E0881" w:rsidRDefault="00EC321F" w:rsidP="002F4019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Кто в продлёнке отдыхал</w:t>
      </w:r>
    </w:p>
    <w:p w:rsidR="00EC321F" w:rsidRPr="009E0881" w:rsidRDefault="00EC321F" w:rsidP="002F4019">
      <w:pPr>
        <w:autoSpaceDE w:val="0"/>
        <w:autoSpaceDN w:val="0"/>
        <w:adjustRightInd w:val="0"/>
        <w:rPr>
          <w:b/>
          <w:bCs/>
          <w:color w:val="000000"/>
        </w:rPr>
      </w:pPr>
      <w:r w:rsidRPr="009E0881">
        <w:rPr>
          <w:b/>
          <w:bCs/>
          <w:color w:val="000000"/>
        </w:rPr>
        <w:t xml:space="preserve">Первоклассник 3. </w:t>
      </w:r>
    </w:p>
    <w:p w:rsidR="00EC321F" w:rsidRPr="009E0881" w:rsidRDefault="00EC321F" w:rsidP="002F4019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А у нас весёлый класс! Это раз!</w:t>
      </w:r>
    </w:p>
    <w:p w:rsidR="00EC321F" w:rsidRPr="009E0881" w:rsidRDefault="00EC321F" w:rsidP="002F4019">
      <w:pPr>
        <w:autoSpaceDE w:val="0"/>
        <w:autoSpaceDN w:val="0"/>
        <w:adjustRightInd w:val="0"/>
        <w:rPr>
          <w:b/>
          <w:bCs/>
          <w:color w:val="000000"/>
        </w:rPr>
      </w:pPr>
      <w:r w:rsidRPr="009E0881">
        <w:rPr>
          <w:b/>
          <w:bCs/>
          <w:color w:val="000000"/>
        </w:rPr>
        <w:t xml:space="preserve">Первоклассник 4. </w:t>
      </w:r>
    </w:p>
    <w:p w:rsidR="00EC321F" w:rsidRPr="009E0881" w:rsidRDefault="00EC321F" w:rsidP="002F4019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Мы нашли противогаз - это два!</w:t>
      </w:r>
    </w:p>
    <w:p w:rsidR="00EC321F" w:rsidRPr="009E0881" w:rsidRDefault="00EC321F" w:rsidP="002F4019">
      <w:pPr>
        <w:autoSpaceDE w:val="0"/>
        <w:autoSpaceDN w:val="0"/>
        <w:adjustRightInd w:val="0"/>
        <w:rPr>
          <w:b/>
          <w:bCs/>
          <w:color w:val="000000"/>
        </w:rPr>
      </w:pPr>
      <w:r w:rsidRPr="009E0881">
        <w:rPr>
          <w:b/>
          <w:bCs/>
          <w:color w:val="000000"/>
        </w:rPr>
        <w:t xml:space="preserve">Первоклассник 5. </w:t>
      </w:r>
    </w:p>
    <w:p w:rsidR="00EC321F" w:rsidRPr="009E0881" w:rsidRDefault="00EC321F" w:rsidP="002F4019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А в четвёртых наш учитель приходил ко мне домой!</w:t>
      </w:r>
    </w:p>
    <w:p w:rsidR="00EC321F" w:rsidRPr="009E0881" w:rsidRDefault="00EC321F" w:rsidP="002F4019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Потому что в коридоре я носился, как шальной!</w:t>
      </w:r>
    </w:p>
    <w:p w:rsidR="00EC321F" w:rsidRPr="009E0881" w:rsidRDefault="00EC321F" w:rsidP="002F4019">
      <w:pPr>
        <w:autoSpaceDE w:val="0"/>
        <w:autoSpaceDN w:val="0"/>
        <w:adjustRightInd w:val="0"/>
        <w:rPr>
          <w:b/>
          <w:bCs/>
          <w:color w:val="000000"/>
        </w:rPr>
      </w:pPr>
      <w:r w:rsidRPr="009E0881">
        <w:rPr>
          <w:b/>
          <w:bCs/>
          <w:color w:val="000000"/>
        </w:rPr>
        <w:t xml:space="preserve">Первокласснки 6. </w:t>
      </w:r>
    </w:p>
    <w:p w:rsidR="00EC321F" w:rsidRPr="009E0881" w:rsidRDefault="00EC321F" w:rsidP="002F4019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Как шальной?</w:t>
      </w:r>
    </w:p>
    <w:p w:rsidR="00EC321F" w:rsidRPr="009E0881" w:rsidRDefault="00EC321F" w:rsidP="002F4019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Ну что ж такого?</w:t>
      </w:r>
    </w:p>
    <w:p w:rsidR="00EC321F" w:rsidRPr="009E0881" w:rsidRDefault="00EC321F" w:rsidP="002F4019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А вот к «бешкам», например</w:t>
      </w:r>
    </w:p>
    <w:p w:rsidR="00EC321F" w:rsidRPr="009E0881" w:rsidRDefault="00EC321F" w:rsidP="002F4019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Приходил милиционер!</w:t>
      </w:r>
    </w:p>
    <w:p w:rsidR="00EC321F" w:rsidRPr="009E0881" w:rsidRDefault="00EC321F" w:rsidP="002F4019">
      <w:pPr>
        <w:autoSpaceDE w:val="0"/>
        <w:autoSpaceDN w:val="0"/>
        <w:adjustRightInd w:val="0"/>
        <w:rPr>
          <w:b/>
          <w:bCs/>
          <w:color w:val="000000"/>
        </w:rPr>
      </w:pPr>
      <w:r w:rsidRPr="009E0881">
        <w:rPr>
          <w:b/>
          <w:bCs/>
          <w:color w:val="000000"/>
        </w:rPr>
        <w:t xml:space="preserve">Первоклассник 7. </w:t>
      </w:r>
    </w:p>
    <w:p w:rsidR="00EC321F" w:rsidRPr="009E0881" w:rsidRDefault="00EC321F" w:rsidP="002F4019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А у нас подбили глаз! А у вас?</w:t>
      </w:r>
    </w:p>
    <w:p w:rsidR="00EC321F" w:rsidRPr="009E0881" w:rsidRDefault="00EC321F" w:rsidP="002F4019">
      <w:pPr>
        <w:autoSpaceDE w:val="0"/>
        <w:autoSpaceDN w:val="0"/>
        <w:adjustRightInd w:val="0"/>
        <w:rPr>
          <w:b/>
          <w:bCs/>
          <w:color w:val="000000"/>
        </w:rPr>
      </w:pPr>
      <w:r w:rsidRPr="009E0881">
        <w:rPr>
          <w:b/>
          <w:bCs/>
          <w:color w:val="000000"/>
        </w:rPr>
        <w:t xml:space="preserve">Первоклассник 8. </w:t>
      </w:r>
    </w:p>
    <w:p w:rsidR="00EC321F" w:rsidRPr="009E0881" w:rsidRDefault="00EC321F" w:rsidP="002F4019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А у нас дежурный класс! А у вас?</w:t>
      </w:r>
    </w:p>
    <w:p w:rsidR="00EC321F" w:rsidRPr="009E0881" w:rsidRDefault="00EC321F" w:rsidP="002F4019">
      <w:pPr>
        <w:autoSpaceDE w:val="0"/>
        <w:autoSpaceDN w:val="0"/>
        <w:adjustRightInd w:val="0"/>
        <w:rPr>
          <w:b/>
          <w:bCs/>
          <w:color w:val="000000"/>
        </w:rPr>
      </w:pPr>
      <w:r w:rsidRPr="009E0881">
        <w:rPr>
          <w:b/>
          <w:bCs/>
          <w:color w:val="000000"/>
        </w:rPr>
        <w:t xml:space="preserve">Первоклассник 1. </w:t>
      </w:r>
    </w:p>
    <w:p w:rsidR="00EC321F" w:rsidRPr="009E0881" w:rsidRDefault="00EC321F" w:rsidP="002F4019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А у нас сосед соседа книжкой бил после обеда!</w:t>
      </w:r>
    </w:p>
    <w:p w:rsidR="00EC321F" w:rsidRPr="009E0881" w:rsidRDefault="00EC321F" w:rsidP="002F4019">
      <w:pPr>
        <w:autoSpaceDE w:val="0"/>
        <w:autoSpaceDN w:val="0"/>
        <w:adjustRightInd w:val="0"/>
        <w:rPr>
          <w:b/>
          <w:bCs/>
          <w:color w:val="000000"/>
        </w:rPr>
      </w:pPr>
      <w:r w:rsidRPr="009E0881">
        <w:rPr>
          <w:b/>
          <w:bCs/>
          <w:color w:val="000000"/>
        </w:rPr>
        <w:t xml:space="preserve">Первоклассник 2. </w:t>
      </w:r>
    </w:p>
    <w:p w:rsidR="00EC321F" w:rsidRPr="009E0881" w:rsidRDefault="00EC321F" w:rsidP="002F4019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Книжкой - это ерунда!</w:t>
      </w:r>
    </w:p>
    <w:p w:rsidR="00EC321F" w:rsidRPr="009E0881" w:rsidRDefault="00EC321F" w:rsidP="002F4019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Вот портфелем - это да!</w:t>
      </w:r>
    </w:p>
    <w:p w:rsidR="00EC321F" w:rsidRPr="009E0881" w:rsidRDefault="00EC321F" w:rsidP="002F4019">
      <w:pPr>
        <w:autoSpaceDE w:val="0"/>
        <w:autoSpaceDN w:val="0"/>
        <w:adjustRightInd w:val="0"/>
        <w:rPr>
          <w:b/>
          <w:bCs/>
          <w:color w:val="000000"/>
        </w:rPr>
      </w:pPr>
      <w:r w:rsidRPr="009E0881">
        <w:rPr>
          <w:b/>
          <w:bCs/>
          <w:color w:val="000000"/>
        </w:rPr>
        <w:t xml:space="preserve">Первоклассник 3. </w:t>
      </w:r>
    </w:p>
    <w:p w:rsidR="00EC321F" w:rsidRPr="009E0881" w:rsidRDefault="00EC321F" w:rsidP="002F4019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А у нас учитель клёвый!</w:t>
      </w:r>
    </w:p>
    <w:p w:rsidR="00EC321F" w:rsidRPr="009E0881" w:rsidRDefault="00EC321F" w:rsidP="002F4019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Очень добрый и весёлый</w:t>
      </w:r>
    </w:p>
    <w:p w:rsidR="00EC321F" w:rsidRPr="009E0881" w:rsidRDefault="00EC321F" w:rsidP="002F4019">
      <w:pPr>
        <w:autoSpaceDE w:val="0"/>
        <w:autoSpaceDN w:val="0"/>
        <w:adjustRightInd w:val="0"/>
        <w:rPr>
          <w:b/>
          <w:bCs/>
          <w:color w:val="000000"/>
        </w:rPr>
      </w:pPr>
      <w:r w:rsidRPr="009E0881">
        <w:rPr>
          <w:b/>
          <w:bCs/>
          <w:color w:val="000000"/>
        </w:rPr>
        <w:t xml:space="preserve">Первоклассник 4. </w:t>
      </w:r>
    </w:p>
    <w:p w:rsidR="00EC321F" w:rsidRPr="009E0881" w:rsidRDefault="00EC321F" w:rsidP="002F4019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Образцово-показательный </w:t>
      </w:r>
    </w:p>
    <w:p w:rsidR="00EC321F" w:rsidRPr="009E0881" w:rsidRDefault="00EC321F" w:rsidP="002F4019">
      <w:pPr>
        <w:autoSpaceDE w:val="0"/>
        <w:autoSpaceDN w:val="0"/>
        <w:adjustRightInd w:val="0"/>
        <w:rPr>
          <w:b/>
          <w:bCs/>
          <w:color w:val="000000"/>
        </w:rPr>
      </w:pPr>
      <w:r w:rsidRPr="009E0881">
        <w:rPr>
          <w:b/>
          <w:bCs/>
          <w:color w:val="000000"/>
        </w:rPr>
        <w:t xml:space="preserve">Первоклассник 5. </w:t>
      </w:r>
    </w:p>
    <w:p w:rsidR="00EC321F" w:rsidRPr="009E0881" w:rsidRDefault="00EC321F" w:rsidP="002F4019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9E0881">
        <w:rPr>
          <w:color w:val="000000"/>
        </w:rPr>
        <w:t xml:space="preserve">        Словом, просто замечательный!</w:t>
      </w:r>
    </w:p>
    <w:p w:rsidR="00EC321F" w:rsidRPr="009E0881" w:rsidRDefault="00EC321F" w:rsidP="00CE0D39">
      <w:pPr>
        <w:autoSpaceDE w:val="0"/>
        <w:autoSpaceDN w:val="0"/>
        <w:adjustRightInd w:val="0"/>
        <w:jc w:val="center"/>
        <w:rPr>
          <w:i/>
          <w:color w:val="000000"/>
          <w:u w:val="single"/>
        </w:rPr>
      </w:pPr>
      <w:r w:rsidRPr="009E0881">
        <w:rPr>
          <w:i/>
          <w:color w:val="000000"/>
          <w:u w:val="single"/>
        </w:rPr>
        <w:t>( выходят первые учителя)</w:t>
      </w:r>
    </w:p>
    <w:p w:rsidR="00EC321F" w:rsidRPr="00DD41C6" w:rsidRDefault="00EC321F" w:rsidP="000C6C67">
      <w:pPr>
        <w:autoSpaceDE w:val="0"/>
        <w:autoSpaceDN w:val="0"/>
        <w:adjustRightInd w:val="0"/>
        <w:rPr>
          <w:b/>
          <w:color w:val="000000"/>
        </w:rPr>
      </w:pPr>
      <w:r w:rsidRPr="00DD41C6">
        <w:rPr>
          <w:b/>
          <w:color w:val="000000"/>
        </w:rPr>
        <w:t>Раиса Васильевна-</w:t>
      </w:r>
      <w:r>
        <w:rPr>
          <w:b/>
          <w:color w:val="000000"/>
        </w:rPr>
        <w:t xml:space="preserve"> </w:t>
      </w:r>
      <w:r w:rsidRPr="00DD41C6">
        <w:rPr>
          <w:color w:val="000000"/>
        </w:rPr>
        <w:t>Какие вы сегодня красивые, статные. Какими вы стали умными, образованными, а ведь было время, когда</w:t>
      </w:r>
      <w:r>
        <w:rPr>
          <w:color w:val="000000"/>
        </w:rPr>
        <w:t xml:space="preserve"> сидя за маленькими партами в начальной школе, мы с вами только постигали азы науки, учились писать, читать, изучали алфавит.</w:t>
      </w:r>
    </w:p>
    <w:p w:rsidR="00EC321F" w:rsidRDefault="00EC321F" w:rsidP="00512C31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DD41C6">
        <w:rPr>
          <w:b/>
          <w:color w:val="000000"/>
          <w:u w:val="single"/>
        </w:rPr>
        <w:t>Песня поздравление « Азбука»</w:t>
      </w:r>
    </w:p>
    <w:p w:rsidR="00EC321F" w:rsidRPr="00DD41C6" w:rsidRDefault="00EC321F" w:rsidP="00512C31">
      <w:pPr>
        <w:autoSpaceDE w:val="0"/>
        <w:autoSpaceDN w:val="0"/>
        <w:adjustRightInd w:val="0"/>
        <w:jc w:val="center"/>
        <w:rPr>
          <w:b/>
          <w:i/>
          <w:color w:val="000000"/>
          <w:u w:val="single"/>
        </w:rPr>
      </w:pPr>
      <w:r>
        <w:rPr>
          <w:b/>
          <w:color w:val="000000"/>
          <w:u w:val="single"/>
        </w:rPr>
        <w:t>(</w:t>
      </w:r>
      <w:r w:rsidRPr="00DD41C6">
        <w:rPr>
          <w:i/>
          <w:color w:val="000000"/>
        </w:rPr>
        <w:t>Учитель уводит детей со сцены)</w:t>
      </w:r>
    </w:p>
    <w:p w:rsidR="00EC321F" w:rsidRDefault="00EC321F" w:rsidP="000C6C67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color w:val="000000"/>
          <w:u w:val="single"/>
        </w:rPr>
        <w:t xml:space="preserve">Ведущий </w:t>
      </w:r>
      <w:r>
        <w:rPr>
          <w:b/>
          <w:color w:val="000000"/>
          <w:u w:val="single"/>
        </w:rPr>
        <w:t>–</w:t>
      </w:r>
      <w:r w:rsidRPr="009E0881">
        <w:rPr>
          <w:color w:val="000000"/>
        </w:rPr>
        <w:t xml:space="preserve"> </w:t>
      </w:r>
      <w:r>
        <w:rPr>
          <w:color w:val="000000"/>
        </w:rPr>
        <w:t>Быстро летит, время</w:t>
      </w:r>
    </w:p>
    <w:p w:rsidR="00EC321F" w:rsidRPr="009E0881" w:rsidRDefault="00EC321F" w:rsidP="000C6C67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color w:val="000000"/>
          <w:u w:val="single"/>
        </w:rPr>
        <w:t xml:space="preserve">Ведущий </w:t>
      </w:r>
      <w:r>
        <w:rPr>
          <w:b/>
          <w:color w:val="000000"/>
          <w:u w:val="single"/>
        </w:rPr>
        <w:t xml:space="preserve">– </w:t>
      </w:r>
      <w:r w:rsidRPr="00DD41C6">
        <w:rPr>
          <w:color w:val="000000"/>
        </w:rPr>
        <w:t>Как сказал один философ время скоротечно</w:t>
      </w:r>
      <w:r>
        <w:rPr>
          <w:color w:val="000000"/>
        </w:rPr>
        <w:t>.</w:t>
      </w:r>
    </w:p>
    <w:p w:rsidR="00EC321F" w:rsidRDefault="00EC321F" w:rsidP="000C6C67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color w:val="000000"/>
          <w:u w:val="single"/>
        </w:rPr>
        <w:t xml:space="preserve">Ведущий </w:t>
      </w:r>
      <w:r>
        <w:rPr>
          <w:b/>
          <w:color w:val="000000"/>
          <w:u w:val="single"/>
        </w:rPr>
        <w:t>–</w:t>
      </w:r>
      <w:r>
        <w:rPr>
          <w:color w:val="000000"/>
        </w:rPr>
        <w:t xml:space="preserve"> Время шло и наши выпускники тоже не стояли на месте, взрослели.</w:t>
      </w:r>
    </w:p>
    <w:p w:rsidR="00EC321F" w:rsidRDefault="00EC321F" w:rsidP="000C6C67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color w:val="000000"/>
          <w:u w:val="single"/>
        </w:rPr>
        <w:t xml:space="preserve">Ведущий </w:t>
      </w:r>
      <w:r>
        <w:rPr>
          <w:b/>
          <w:color w:val="000000"/>
          <w:u w:val="single"/>
        </w:rPr>
        <w:t xml:space="preserve">– </w:t>
      </w:r>
      <w:r w:rsidRPr="00DD41C6">
        <w:rPr>
          <w:color w:val="000000"/>
        </w:rPr>
        <w:t>Воспоминание второе….</w:t>
      </w:r>
    </w:p>
    <w:p w:rsidR="00EC321F" w:rsidRPr="00DD41C6" w:rsidRDefault="00EC321F" w:rsidP="000C6C67">
      <w:pPr>
        <w:autoSpaceDE w:val="0"/>
        <w:autoSpaceDN w:val="0"/>
        <w:adjustRightInd w:val="0"/>
        <w:rPr>
          <w:bCs/>
          <w:i/>
          <w:iCs/>
          <w:color w:val="000000"/>
        </w:rPr>
      </w:pPr>
    </w:p>
    <w:p w:rsidR="00EC321F" w:rsidRPr="009E0881" w:rsidRDefault="00EC321F" w:rsidP="000C6C67">
      <w:pPr>
        <w:pStyle w:val="NormalWeb"/>
        <w:spacing w:before="0" w:beforeAutospacing="0" w:after="0" w:afterAutospacing="0"/>
        <w:rPr>
          <w:color w:val="000000"/>
        </w:rPr>
      </w:pPr>
      <w:r w:rsidRPr="009E0881">
        <w:rPr>
          <w:color w:val="000000"/>
        </w:rPr>
        <w:t>(</w:t>
      </w:r>
      <w:r w:rsidRPr="009E0881">
        <w:rPr>
          <w:i/>
          <w:color w:val="000000"/>
        </w:rPr>
        <w:t>Появляются 3 ученика. У одного на шее висят маленькие детские тапочки, у другого в руках наушники.)</w:t>
      </w:r>
    </w:p>
    <w:p w:rsidR="00EC321F" w:rsidRPr="009E0881" w:rsidRDefault="00EC321F" w:rsidP="000C6C67">
      <w:pPr>
        <w:pStyle w:val="NormalWeb"/>
        <w:spacing w:before="0" w:beforeAutospacing="0" w:after="0" w:afterAutospacing="0"/>
        <w:rPr>
          <w:color w:val="000000"/>
        </w:rPr>
      </w:pPr>
      <w:r w:rsidRPr="009E0881">
        <w:rPr>
          <w:b/>
          <w:color w:val="000000"/>
        </w:rPr>
        <w:t>Ученик 1:</w:t>
      </w:r>
      <w:r w:rsidRPr="009E0881">
        <w:rPr>
          <w:color w:val="000000"/>
        </w:rPr>
        <w:t xml:space="preserve"> Ой, наконец-то мы перешли в 5 класс!</w:t>
      </w:r>
    </w:p>
    <w:p w:rsidR="00EC321F" w:rsidRPr="009E0881" w:rsidRDefault="00EC321F" w:rsidP="000C6C67">
      <w:pPr>
        <w:pStyle w:val="NormalWeb"/>
        <w:spacing w:before="0" w:beforeAutospacing="0" w:after="0" w:afterAutospacing="0"/>
        <w:rPr>
          <w:color w:val="000000"/>
        </w:rPr>
      </w:pPr>
      <w:r w:rsidRPr="009E0881">
        <w:rPr>
          <w:b/>
          <w:color w:val="000000"/>
        </w:rPr>
        <w:t>Ученик 2:</w:t>
      </w:r>
      <w:r w:rsidRPr="009E0881">
        <w:rPr>
          <w:color w:val="000000"/>
        </w:rPr>
        <w:t xml:space="preserve"> Ага, и родителей немного попустило. Они поняли, что мы не вундеркинды...</w:t>
      </w:r>
    </w:p>
    <w:p w:rsidR="00EC321F" w:rsidRPr="009E0881" w:rsidRDefault="00EC321F" w:rsidP="000C6C67">
      <w:pPr>
        <w:pStyle w:val="NormalWeb"/>
        <w:spacing w:before="0" w:beforeAutospacing="0" w:after="0" w:afterAutospacing="0"/>
        <w:rPr>
          <w:color w:val="000000"/>
        </w:rPr>
      </w:pPr>
      <w:r w:rsidRPr="009E0881">
        <w:rPr>
          <w:b/>
          <w:color w:val="000000"/>
        </w:rPr>
        <w:t>Ученик 3:</w:t>
      </w:r>
      <w:r w:rsidRPr="009E0881">
        <w:rPr>
          <w:color w:val="000000"/>
        </w:rPr>
        <w:t xml:space="preserve"> И теперь можно всего себя отдать любимому предмету!</w:t>
      </w:r>
    </w:p>
    <w:p w:rsidR="00EC321F" w:rsidRPr="009E0881" w:rsidRDefault="00EC321F" w:rsidP="000C6C67">
      <w:pPr>
        <w:pStyle w:val="NormalWeb"/>
        <w:spacing w:before="0" w:beforeAutospacing="0" w:after="0" w:afterAutospacing="0"/>
        <w:rPr>
          <w:color w:val="000000"/>
        </w:rPr>
      </w:pPr>
      <w:r w:rsidRPr="009E0881">
        <w:rPr>
          <w:b/>
          <w:color w:val="000000"/>
        </w:rPr>
        <w:t>Ученик 1:</w:t>
      </w:r>
      <w:r w:rsidRPr="009E0881">
        <w:rPr>
          <w:color w:val="000000"/>
        </w:rPr>
        <w:t xml:space="preserve"> У меня, например, любимый предмет - парта. Я ее, голубушку, за 7 уроков так разрисую, что можно на выставку сюрреалистов посылать!</w:t>
      </w:r>
      <w:r w:rsidRPr="009E0881">
        <w:rPr>
          <w:color w:val="000000"/>
        </w:rPr>
        <w:br/>
      </w:r>
      <w:r w:rsidRPr="009E0881">
        <w:rPr>
          <w:b/>
          <w:color w:val="000000"/>
        </w:rPr>
        <w:t>Ученик 2</w:t>
      </w:r>
      <w:r w:rsidRPr="009E0881">
        <w:rPr>
          <w:color w:val="000000"/>
        </w:rPr>
        <w:t>: А у меня любимый предмет - сменная обувь. Мне ее как бабушка дала в первом классе, так я ее до самого 11 класса носила. Как талисман!</w:t>
      </w:r>
    </w:p>
    <w:p w:rsidR="00EC321F" w:rsidRPr="009E0881" w:rsidRDefault="00EC321F" w:rsidP="000C6C67">
      <w:pPr>
        <w:pStyle w:val="NormalWeb"/>
        <w:spacing w:before="0" w:beforeAutospacing="0" w:after="0" w:afterAutospacing="0"/>
        <w:rPr>
          <w:color w:val="000000"/>
        </w:rPr>
      </w:pPr>
      <w:r w:rsidRPr="009E0881">
        <w:rPr>
          <w:b/>
          <w:color w:val="000000"/>
        </w:rPr>
        <w:t>Ученик 3</w:t>
      </w:r>
      <w:r w:rsidRPr="009E0881">
        <w:rPr>
          <w:color w:val="000000"/>
        </w:rPr>
        <w:t xml:space="preserve">: Нет,! Самый интересный предмет в школе - это плэйер. Надежно защищает нервную систему ученика! </w:t>
      </w:r>
      <w:r w:rsidRPr="009E0881">
        <w:rPr>
          <w:color w:val="000000"/>
        </w:rPr>
        <w:br/>
        <w:t>(Надевает наушники, начинает дергаться.)</w:t>
      </w:r>
    </w:p>
    <w:p w:rsidR="00EC321F" w:rsidRPr="009E0881" w:rsidRDefault="00EC321F" w:rsidP="000C6C67">
      <w:pPr>
        <w:pStyle w:val="NormalWeb"/>
        <w:spacing w:before="0" w:beforeAutospacing="0" w:after="0" w:afterAutospacing="0"/>
        <w:rPr>
          <w:color w:val="000000"/>
        </w:rPr>
      </w:pPr>
      <w:r w:rsidRPr="00501BDA">
        <w:rPr>
          <w:b/>
          <w:color w:val="000000"/>
        </w:rPr>
        <w:t>Классный руководитель</w:t>
      </w:r>
      <w:r w:rsidRPr="009E0881">
        <w:rPr>
          <w:color w:val="000000"/>
        </w:rPr>
        <w:t xml:space="preserve"> (вбегает): А!  Наконец-то ты появился в школе! Теперь я скажу все, что о тебе думаю! (</w:t>
      </w:r>
      <w:r w:rsidRPr="00501BDA">
        <w:rPr>
          <w:i/>
          <w:color w:val="000000"/>
        </w:rPr>
        <w:t>Набирает воздуха, выпаливает</w:t>
      </w:r>
      <w:r w:rsidRPr="009E0881">
        <w:rPr>
          <w:color w:val="000000"/>
        </w:rPr>
        <w:t>.) Бессовестный прогульщик, грубиян, нахал, сачок, истребитель школьного имущества, наглый , двоечник несчастный! Говори, когда ты, наконец, человеком станешь?</w:t>
      </w:r>
    </w:p>
    <w:p w:rsidR="00EC321F" w:rsidRPr="009E0881" w:rsidRDefault="00EC321F" w:rsidP="000C6C67">
      <w:pPr>
        <w:pStyle w:val="NormalWeb"/>
        <w:spacing w:before="0" w:beforeAutospacing="0" w:after="0" w:afterAutospacing="0"/>
        <w:rPr>
          <w:color w:val="000000"/>
        </w:rPr>
      </w:pPr>
      <w:r w:rsidRPr="009E0881">
        <w:rPr>
          <w:b/>
          <w:color w:val="000000"/>
        </w:rPr>
        <w:t>Ученик 3</w:t>
      </w:r>
      <w:r w:rsidRPr="009E0881">
        <w:rPr>
          <w:color w:val="000000"/>
        </w:rPr>
        <w:t xml:space="preserve"> (продолжает дергаться, поет):</w:t>
      </w:r>
      <w:r w:rsidRPr="009E0881">
        <w:rPr>
          <w:color w:val="000000"/>
        </w:rPr>
        <w:br/>
        <w:t>А я девочка с плэйером, с веером...</w:t>
      </w:r>
    </w:p>
    <w:p w:rsidR="00EC321F" w:rsidRPr="009E0881" w:rsidRDefault="00EC321F" w:rsidP="000C6C67">
      <w:pPr>
        <w:pStyle w:val="NormalWeb"/>
        <w:spacing w:before="0" w:beforeAutospacing="0" w:after="0" w:afterAutospacing="0"/>
        <w:rPr>
          <w:color w:val="000000"/>
        </w:rPr>
      </w:pPr>
      <w:r w:rsidRPr="009E0881">
        <w:rPr>
          <w:b/>
          <w:color w:val="000000"/>
        </w:rPr>
        <w:t>Классный руководитель:</w:t>
      </w:r>
      <w:r w:rsidRPr="009E0881">
        <w:rPr>
          <w:color w:val="000000"/>
        </w:rPr>
        <w:t xml:space="preserve"> Ой, деточка, не волнуйся, пойдем, я тебе сказочку почитаю, троечку поставлю...</w:t>
      </w:r>
      <w:r>
        <w:rPr>
          <w:color w:val="000000"/>
        </w:rPr>
        <w:t xml:space="preserve"> Совсем уже заучился , бедненький.  Ребята помогите мне его в медпункт увести. </w:t>
      </w:r>
      <w:r w:rsidRPr="009E0881">
        <w:rPr>
          <w:color w:val="000000"/>
        </w:rPr>
        <w:t>(Уводит.)</w:t>
      </w:r>
    </w:p>
    <w:p w:rsidR="00EC321F" w:rsidRDefault="00EC321F" w:rsidP="00063D02">
      <w:pPr>
        <w:autoSpaceDE w:val="0"/>
        <w:autoSpaceDN w:val="0"/>
        <w:adjustRightInd w:val="0"/>
        <w:rPr>
          <w:b/>
          <w:bCs/>
          <w:color w:val="000000"/>
        </w:rPr>
      </w:pPr>
      <w:r w:rsidRPr="009E0881">
        <w:rPr>
          <w:b/>
          <w:bCs/>
          <w:color w:val="000000"/>
        </w:rPr>
        <w:t xml:space="preserve">                                                  </w:t>
      </w:r>
    </w:p>
    <w:p w:rsidR="00EC321F" w:rsidRDefault="00EC321F" w:rsidP="00512C31">
      <w:pPr>
        <w:pStyle w:val="NormalWeb"/>
        <w:spacing w:before="0" w:beforeAutospacing="0" w:after="0" w:afterAutospacing="0"/>
        <w:rPr>
          <w:bCs/>
          <w:color w:val="000000"/>
        </w:rPr>
      </w:pPr>
      <w:r w:rsidRPr="009E08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Ведущий- </w:t>
      </w:r>
      <w:r w:rsidRPr="00501BDA">
        <w:rPr>
          <w:bCs/>
          <w:color w:val="000000"/>
        </w:rPr>
        <w:t>Школьная семья, самая дружная и нерушимая. В истории есть зафиксированные</w:t>
      </w:r>
      <w:r>
        <w:rPr>
          <w:bCs/>
          <w:color w:val="000000"/>
        </w:rPr>
        <w:t xml:space="preserve"> случаи, когда выпускники собираются на 50 летие окончания школы.</w:t>
      </w:r>
    </w:p>
    <w:p w:rsidR="00EC321F" w:rsidRDefault="00EC321F" w:rsidP="00512C31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Ведущий- </w:t>
      </w:r>
      <w:r>
        <w:rPr>
          <w:bCs/>
          <w:color w:val="000000"/>
        </w:rPr>
        <w:t>Серьёзно?  Так бывает?</w:t>
      </w:r>
    </w:p>
    <w:p w:rsidR="00EC321F" w:rsidRPr="00501BDA" w:rsidRDefault="00EC321F" w:rsidP="00512C31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Ведущий- </w:t>
      </w:r>
      <w:r>
        <w:rPr>
          <w:bCs/>
          <w:color w:val="000000"/>
        </w:rPr>
        <w:t>Конечно бывает, только зависит это всё от классного руководителя, как смогла она сплотить, сдружить  свою классную семью.</w:t>
      </w:r>
    </w:p>
    <w:p w:rsidR="00EC321F" w:rsidRPr="009E0881" w:rsidRDefault="00EC321F" w:rsidP="00512C31">
      <w:pPr>
        <w:pStyle w:val="NormalWeb"/>
        <w:spacing w:before="0" w:beforeAutospacing="0" w:after="0" w:afterAutospacing="0"/>
        <w:rPr>
          <w:b/>
          <w:color w:val="000000"/>
          <w:u w:val="single"/>
        </w:rPr>
      </w:pPr>
      <w:r w:rsidRPr="009E0881">
        <w:rPr>
          <w:color w:val="000000"/>
        </w:rPr>
        <w:t xml:space="preserve">                                                           </w:t>
      </w:r>
      <w:r w:rsidRPr="009E0881">
        <w:rPr>
          <w:b/>
          <w:color w:val="000000"/>
          <w:u w:val="single"/>
        </w:rPr>
        <w:t>СОВРЕМЕННАЯ МУЗЫКА</w:t>
      </w:r>
    </w:p>
    <w:p w:rsidR="00EC321F" w:rsidRPr="009E0881" w:rsidRDefault="00EC321F" w:rsidP="00512C31">
      <w:pPr>
        <w:pStyle w:val="NormalWeb"/>
        <w:spacing w:before="0" w:beforeAutospacing="0" w:after="0" w:afterAutospacing="0"/>
        <w:rPr>
          <w:b/>
          <w:color w:val="000000"/>
        </w:rPr>
      </w:pPr>
      <w:r w:rsidRPr="009E0881">
        <w:rPr>
          <w:color w:val="000000"/>
        </w:rPr>
        <w:t xml:space="preserve"> (</w:t>
      </w:r>
      <w:r>
        <w:rPr>
          <w:i/>
          <w:color w:val="000000"/>
        </w:rPr>
        <w:t xml:space="preserve">Выходит </w:t>
      </w:r>
      <w:r w:rsidRPr="009E0881">
        <w:rPr>
          <w:i/>
          <w:color w:val="000000"/>
        </w:rPr>
        <w:t xml:space="preserve"> Классный руководитель.)</w:t>
      </w:r>
    </w:p>
    <w:p w:rsidR="00EC321F" w:rsidRPr="009E0881" w:rsidRDefault="00EC321F" w:rsidP="00512C31">
      <w:pPr>
        <w:pStyle w:val="NormalWeb"/>
        <w:spacing w:before="0" w:beforeAutospacing="0" w:after="0" w:afterAutospacing="0"/>
        <w:rPr>
          <w:color w:val="000000"/>
        </w:rPr>
      </w:pPr>
      <w:r w:rsidRPr="009E0881">
        <w:rPr>
          <w:b/>
          <w:color w:val="000000"/>
        </w:rPr>
        <w:t>Классный руководитель:</w:t>
      </w:r>
      <w:r w:rsidRPr="009E0881">
        <w:rPr>
          <w:color w:val="000000"/>
        </w:rPr>
        <w:t xml:space="preserve"> Ой, наконец-то я довела их до 11 класса! Даже не верится, что мои ученики уже такие взрослые!</w:t>
      </w:r>
      <w:r w:rsidRPr="009E0881">
        <w:rPr>
          <w:color w:val="000000"/>
        </w:rPr>
        <w:br/>
      </w:r>
      <w:r w:rsidRPr="009E0881">
        <w:rPr>
          <w:i/>
          <w:color w:val="000000"/>
        </w:rPr>
        <w:t>(К классному руководителю подходит ученик с бумажкой в руке</w:t>
      </w:r>
      <w:r w:rsidRPr="009E0881">
        <w:rPr>
          <w:color w:val="000000"/>
        </w:rPr>
        <w:t>.)</w:t>
      </w:r>
    </w:p>
    <w:p w:rsidR="00EC321F" w:rsidRPr="009E0881" w:rsidRDefault="00EC321F" w:rsidP="00512C31">
      <w:pPr>
        <w:pStyle w:val="NormalWeb"/>
        <w:spacing w:before="0" w:beforeAutospacing="0" w:after="0" w:afterAutospacing="0"/>
        <w:rPr>
          <w:color w:val="000000"/>
        </w:rPr>
      </w:pPr>
      <w:r w:rsidRPr="009E0881">
        <w:rPr>
          <w:b/>
          <w:color w:val="000000"/>
        </w:rPr>
        <w:t>Ученик:</w:t>
      </w:r>
      <w:r w:rsidRPr="009E0881">
        <w:rPr>
          <w:color w:val="000000"/>
        </w:rPr>
        <w:t xml:space="preserve"> Людмила Ивановна, вам моя мама записку передала.</w:t>
      </w:r>
    </w:p>
    <w:p w:rsidR="00EC321F" w:rsidRPr="009E0881" w:rsidRDefault="00EC321F" w:rsidP="00512C31">
      <w:pPr>
        <w:pStyle w:val="NormalWeb"/>
        <w:spacing w:before="0" w:beforeAutospacing="0" w:after="0" w:afterAutospacing="0"/>
        <w:rPr>
          <w:color w:val="000000"/>
        </w:rPr>
      </w:pPr>
      <w:r w:rsidRPr="009E0881">
        <w:rPr>
          <w:b/>
          <w:color w:val="000000"/>
        </w:rPr>
        <w:t>Классный руководитель (читает</w:t>
      </w:r>
      <w:r w:rsidRPr="009E0881">
        <w:rPr>
          <w:color w:val="000000"/>
        </w:rPr>
        <w:t>): «Уважаемая Людмила Ивановна! Прошу вас немедленно зайти к нам домой для беседы об успеваемости и поведении моего сына». Признавайся, что натворил?</w:t>
      </w:r>
    </w:p>
    <w:p w:rsidR="00EC321F" w:rsidRPr="009E0881" w:rsidRDefault="00EC321F" w:rsidP="00512C31">
      <w:pPr>
        <w:pStyle w:val="NormalWeb"/>
        <w:spacing w:before="0" w:beforeAutospacing="0" w:after="0" w:afterAutospacing="0"/>
        <w:rPr>
          <w:color w:val="000000"/>
        </w:rPr>
      </w:pPr>
      <w:r w:rsidRPr="009E0881">
        <w:rPr>
          <w:b/>
          <w:color w:val="000000"/>
        </w:rPr>
        <w:t>Ученик:</w:t>
      </w:r>
      <w:r w:rsidRPr="009E0881">
        <w:rPr>
          <w:color w:val="000000"/>
        </w:rPr>
        <w:t xml:space="preserve"> Я что? Я ничего!</w:t>
      </w:r>
      <w:r w:rsidRPr="009E0881">
        <w:rPr>
          <w:color w:val="000000"/>
        </w:rPr>
        <w:br/>
        <w:t>(</w:t>
      </w:r>
      <w:r w:rsidRPr="009E0881">
        <w:rPr>
          <w:i/>
          <w:color w:val="000000"/>
        </w:rPr>
        <w:t>Классный руководитель берет ученика за руку, перемещается на другой край сцены. Там уже стоит «крутая» мама, пилит ногти)</w:t>
      </w:r>
    </w:p>
    <w:p w:rsidR="00EC321F" w:rsidRPr="009E0881" w:rsidRDefault="00EC321F" w:rsidP="00512C31">
      <w:pPr>
        <w:pStyle w:val="NormalWeb"/>
        <w:spacing w:before="0" w:beforeAutospacing="0" w:after="0" w:afterAutospacing="0"/>
        <w:rPr>
          <w:color w:val="000000"/>
        </w:rPr>
      </w:pPr>
      <w:r w:rsidRPr="009E0881">
        <w:rPr>
          <w:b/>
          <w:color w:val="000000"/>
        </w:rPr>
        <w:t>Классный руководитель (виновато):</w:t>
      </w:r>
      <w:r w:rsidRPr="009E0881">
        <w:rPr>
          <w:color w:val="000000"/>
        </w:rPr>
        <w:t xml:space="preserve"> Здравствуйте, я классный руководитель вашего сына, вы меня вызывали?</w:t>
      </w:r>
    </w:p>
    <w:p w:rsidR="00EC321F" w:rsidRPr="009E0881" w:rsidRDefault="00EC321F" w:rsidP="00512C31">
      <w:pPr>
        <w:pStyle w:val="NormalWeb"/>
        <w:spacing w:before="0" w:beforeAutospacing="0" w:after="0" w:afterAutospacing="0"/>
        <w:rPr>
          <w:color w:val="000000"/>
        </w:rPr>
      </w:pPr>
      <w:r w:rsidRPr="009E0881">
        <w:rPr>
          <w:b/>
          <w:color w:val="000000"/>
        </w:rPr>
        <w:t>Мама (возмущенно):</w:t>
      </w:r>
      <w:r w:rsidRPr="009E0881">
        <w:rPr>
          <w:color w:val="000000"/>
        </w:rPr>
        <w:t xml:space="preserve"> Что вы о себе думаете? Я 10 лет назад отдала вам ребенка. Чистого, невинного, белого и пушистого. А что вы с ним сделали? Это же ужас какой-то! У отца вымогает деньги . Домой приходит только есть и спать. </w:t>
      </w:r>
    </w:p>
    <w:p w:rsidR="00EC321F" w:rsidRPr="009E0881" w:rsidRDefault="00EC321F" w:rsidP="00512C31">
      <w:pPr>
        <w:pStyle w:val="NormalWeb"/>
        <w:spacing w:before="0" w:beforeAutospacing="0" w:after="0" w:afterAutospacing="0"/>
        <w:rPr>
          <w:color w:val="000000"/>
        </w:rPr>
      </w:pPr>
      <w:r w:rsidRPr="009E0881">
        <w:rPr>
          <w:b/>
          <w:color w:val="000000"/>
        </w:rPr>
        <w:t>Классный руководитель (оправдываясь):</w:t>
      </w:r>
      <w:r w:rsidRPr="009E0881">
        <w:rPr>
          <w:color w:val="000000"/>
        </w:rPr>
        <w:t xml:space="preserve"> Да нет, в школе он хороший. На каждом уроке моет руки и чистит зубы. Тщательно пережевывает учебный материал... Каждый день, хотя бы по два урока гуляет на свежем воздухе. Урока три спит.</w:t>
      </w:r>
    </w:p>
    <w:p w:rsidR="00EC321F" w:rsidRPr="009E0881" w:rsidRDefault="00EC321F" w:rsidP="00512C31">
      <w:pPr>
        <w:pStyle w:val="NormalWeb"/>
        <w:spacing w:before="0" w:beforeAutospacing="0" w:after="0" w:afterAutospacing="0"/>
        <w:rPr>
          <w:color w:val="000000"/>
        </w:rPr>
      </w:pPr>
      <w:r w:rsidRPr="009E0881">
        <w:rPr>
          <w:b/>
          <w:color w:val="000000"/>
        </w:rPr>
        <w:t>Мама:</w:t>
      </w:r>
      <w:r w:rsidRPr="009E0881">
        <w:rPr>
          <w:color w:val="000000"/>
        </w:rPr>
        <w:t xml:space="preserve"> Мало спит и мало гуляет! Вон бледный какой! </w:t>
      </w:r>
    </w:p>
    <w:p w:rsidR="00EC321F" w:rsidRPr="009E0881" w:rsidRDefault="00EC321F" w:rsidP="00512C31">
      <w:pPr>
        <w:pStyle w:val="NormalWeb"/>
        <w:spacing w:before="0" w:beforeAutospacing="0" w:after="0" w:afterAutospacing="0"/>
        <w:rPr>
          <w:color w:val="000000"/>
        </w:rPr>
      </w:pPr>
      <w:r w:rsidRPr="009E0881">
        <w:rPr>
          <w:b/>
          <w:color w:val="000000"/>
        </w:rPr>
        <w:t xml:space="preserve">Классный руководитель (оправдываясь): </w:t>
      </w:r>
      <w:r w:rsidRPr="009E0881">
        <w:rPr>
          <w:color w:val="000000"/>
        </w:rPr>
        <w:t>Да это всё от подготовки к экзаменам.</w:t>
      </w:r>
    </w:p>
    <w:p w:rsidR="00EC321F" w:rsidRPr="009E0881" w:rsidRDefault="00EC321F" w:rsidP="00512C31">
      <w:pPr>
        <w:pStyle w:val="NormalWeb"/>
        <w:spacing w:before="0" w:beforeAutospacing="0" w:after="0" w:afterAutospacing="0"/>
        <w:rPr>
          <w:color w:val="000000"/>
        </w:rPr>
      </w:pPr>
      <w:r w:rsidRPr="009E0881">
        <w:rPr>
          <w:color w:val="000000"/>
        </w:rPr>
        <w:t>А если серьёзно, родители в моём классе самые отзывчивые и чуткие. Выходите на сцену, пусть все увидят родителей героев сегодняшнего вечера.</w:t>
      </w:r>
    </w:p>
    <w:p w:rsidR="00EC321F" w:rsidRPr="009E0881" w:rsidRDefault="00EC321F" w:rsidP="009B59B3">
      <w:pPr>
        <w:pStyle w:val="NormalWeb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9E0881">
        <w:rPr>
          <w:b/>
          <w:color w:val="000000"/>
          <w:u w:val="single"/>
        </w:rPr>
        <w:t>МУЗЫКА</w:t>
      </w:r>
      <w:r>
        <w:rPr>
          <w:b/>
          <w:color w:val="000000"/>
          <w:u w:val="single"/>
        </w:rPr>
        <w:t xml:space="preserve">                       </w:t>
      </w:r>
      <w:r>
        <w:rPr>
          <w:b/>
          <w:bCs/>
          <w:color w:val="000000"/>
          <w:u w:val="single"/>
        </w:rPr>
        <w:t>6-  СЛАЙд</w:t>
      </w:r>
    </w:p>
    <w:p w:rsidR="00EC321F" w:rsidRPr="009E0881" w:rsidRDefault="00EC321F" w:rsidP="009B59B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E0881">
        <w:rPr>
          <w:b/>
          <w:bCs/>
          <w:color w:val="000000"/>
        </w:rPr>
        <w:t>( слово от родителей)</w:t>
      </w:r>
    </w:p>
    <w:p w:rsidR="00EC321F" w:rsidRPr="009E0881" w:rsidRDefault="00EC321F" w:rsidP="004B6190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Родитель 1. </w:t>
      </w:r>
    </w:p>
    <w:p w:rsidR="00EC321F" w:rsidRPr="009E0881" w:rsidRDefault="00EC321F" w:rsidP="004B6190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Да, время быстротечно, словно ветер,</w:t>
      </w:r>
    </w:p>
    <w:p w:rsidR="00EC321F" w:rsidRPr="009E0881" w:rsidRDefault="00EC321F" w:rsidP="004B6190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Крыльями касается земли.</w:t>
      </w:r>
    </w:p>
    <w:p w:rsidR="00EC321F" w:rsidRPr="009E0881" w:rsidRDefault="00EC321F" w:rsidP="004B6190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Мы и не заметили, как дети</w:t>
      </w:r>
    </w:p>
    <w:p w:rsidR="00EC321F" w:rsidRPr="009E0881" w:rsidRDefault="00EC321F" w:rsidP="004B6190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Наши повзрослели, подросли. </w:t>
      </w:r>
    </w:p>
    <w:p w:rsidR="00EC321F" w:rsidRPr="009E0881" w:rsidRDefault="00EC321F" w:rsidP="004B6190">
      <w:pPr>
        <w:autoSpaceDE w:val="0"/>
        <w:autoSpaceDN w:val="0"/>
        <w:adjustRightInd w:val="0"/>
        <w:rPr>
          <w:b/>
          <w:bCs/>
          <w:color w:val="000000"/>
        </w:rPr>
      </w:pPr>
      <w:r w:rsidRPr="009E0881">
        <w:rPr>
          <w:b/>
          <w:bCs/>
          <w:color w:val="000000"/>
        </w:rPr>
        <w:t xml:space="preserve">Родитель 2. </w:t>
      </w:r>
    </w:p>
    <w:p w:rsidR="00EC321F" w:rsidRPr="009E0881" w:rsidRDefault="00EC321F" w:rsidP="004B6190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А давно ли разве с букварями</w:t>
      </w:r>
    </w:p>
    <w:p w:rsidR="00EC321F" w:rsidRPr="009E0881" w:rsidRDefault="00EC321F" w:rsidP="004B6190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Мы их провожали в первый класс?</w:t>
      </w:r>
    </w:p>
    <w:p w:rsidR="00EC321F" w:rsidRPr="009E0881" w:rsidRDefault="00EC321F" w:rsidP="004B6190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Волновались, стоя за дверями,</w:t>
      </w:r>
    </w:p>
    <w:p w:rsidR="00EC321F" w:rsidRPr="009E0881" w:rsidRDefault="00EC321F" w:rsidP="004B6190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Будто это спрашивали нас.</w:t>
      </w:r>
    </w:p>
    <w:p w:rsidR="00EC321F" w:rsidRPr="009E0881" w:rsidRDefault="00EC321F" w:rsidP="004B6190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Родитель 3. </w:t>
      </w:r>
    </w:p>
    <w:p w:rsidR="00EC321F" w:rsidRPr="009E0881" w:rsidRDefault="00EC321F" w:rsidP="004B6190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Не за деньги, славу или знанья</w:t>
      </w:r>
    </w:p>
    <w:p w:rsidR="00EC321F" w:rsidRPr="009E0881" w:rsidRDefault="00EC321F" w:rsidP="004B6190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Пестуют детей учителя,</w:t>
      </w:r>
    </w:p>
    <w:p w:rsidR="00EC321F" w:rsidRPr="009E0881" w:rsidRDefault="00EC321F" w:rsidP="004B6190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Это их высокое призванье,</w:t>
      </w:r>
    </w:p>
    <w:p w:rsidR="00EC321F" w:rsidRPr="009E0881" w:rsidRDefault="00EC321F" w:rsidP="004B6190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На котором держится земля</w:t>
      </w:r>
    </w:p>
    <w:p w:rsidR="00EC321F" w:rsidRPr="009E0881" w:rsidRDefault="00EC321F" w:rsidP="004B6190">
      <w:pPr>
        <w:autoSpaceDE w:val="0"/>
        <w:autoSpaceDN w:val="0"/>
        <w:adjustRightInd w:val="0"/>
        <w:rPr>
          <w:b/>
          <w:bCs/>
          <w:color w:val="000000"/>
        </w:rPr>
      </w:pPr>
      <w:r w:rsidRPr="009E0881">
        <w:rPr>
          <w:b/>
          <w:bCs/>
          <w:color w:val="000000"/>
        </w:rPr>
        <w:t xml:space="preserve">Родитель 4. </w:t>
      </w:r>
    </w:p>
    <w:p w:rsidR="00EC321F" w:rsidRPr="009E0881" w:rsidRDefault="00EC321F" w:rsidP="004B6190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Спасибо за терпенье, за науку.</w:t>
      </w:r>
    </w:p>
    <w:p w:rsidR="00EC321F" w:rsidRPr="009E0881" w:rsidRDefault="00EC321F" w:rsidP="004B6190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За то, что рядом были столько лет.</w:t>
      </w:r>
    </w:p>
    <w:p w:rsidR="00EC321F" w:rsidRPr="009E0881" w:rsidRDefault="00EC321F" w:rsidP="004B6190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За дружески протянутую руку.</w:t>
      </w:r>
    </w:p>
    <w:p w:rsidR="00EC321F" w:rsidRPr="009E0881" w:rsidRDefault="00EC321F" w:rsidP="004B6190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За то, что наших всех детей хранили вы от бед.</w:t>
      </w:r>
    </w:p>
    <w:p w:rsidR="00EC321F" w:rsidRPr="009E0881" w:rsidRDefault="00EC321F" w:rsidP="004B6190">
      <w:pPr>
        <w:autoSpaceDE w:val="0"/>
        <w:autoSpaceDN w:val="0"/>
        <w:adjustRightInd w:val="0"/>
        <w:rPr>
          <w:b/>
          <w:bCs/>
          <w:color w:val="000000"/>
        </w:rPr>
      </w:pPr>
      <w:r w:rsidRPr="009E0881">
        <w:rPr>
          <w:b/>
          <w:bCs/>
          <w:color w:val="000000"/>
        </w:rPr>
        <w:t xml:space="preserve">Родитель 5. </w:t>
      </w:r>
    </w:p>
    <w:p w:rsidR="00EC321F" w:rsidRPr="009E0881" w:rsidRDefault="00EC321F" w:rsidP="004B6190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Спасибо  за этот сверкающий бал,</w:t>
      </w:r>
    </w:p>
    <w:p w:rsidR="00EC321F" w:rsidRPr="009E0881" w:rsidRDefault="00EC321F" w:rsidP="004B6190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За всё- всё, чем каждый из вас помогал. </w:t>
      </w:r>
    </w:p>
    <w:p w:rsidR="00EC321F" w:rsidRPr="009E0881" w:rsidRDefault="00EC321F" w:rsidP="004B6190">
      <w:pPr>
        <w:autoSpaceDE w:val="0"/>
        <w:autoSpaceDN w:val="0"/>
        <w:adjustRightInd w:val="0"/>
        <w:rPr>
          <w:b/>
          <w:bCs/>
          <w:color w:val="000000"/>
        </w:rPr>
      </w:pPr>
      <w:r w:rsidRPr="009E0881">
        <w:rPr>
          <w:b/>
          <w:bCs/>
          <w:color w:val="000000"/>
        </w:rPr>
        <w:t xml:space="preserve">Родитель 6. </w:t>
      </w:r>
    </w:p>
    <w:p w:rsidR="00EC321F" w:rsidRPr="009E0881" w:rsidRDefault="00EC321F" w:rsidP="004B6190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Вот ЕГЭ позади. Поздравляем.</w:t>
      </w:r>
    </w:p>
    <w:p w:rsidR="00EC321F" w:rsidRPr="009E0881" w:rsidRDefault="00EC321F" w:rsidP="004B6190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И удачи желаем мы вам.</w:t>
      </w:r>
    </w:p>
    <w:p w:rsidR="00EC321F" w:rsidRPr="009E0881" w:rsidRDefault="00EC321F" w:rsidP="004B6190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Будьте гордостью вашим мамам </w:t>
      </w:r>
    </w:p>
    <w:p w:rsidR="00EC321F" w:rsidRPr="009E0881" w:rsidRDefault="00EC321F" w:rsidP="004B6190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И опорою будьте отцам</w:t>
      </w:r>
    </w:p>
    <w:p w:rsidR="00EC321F" w:rsidRPr="009E0881" w:rsidRDefault="00EC321F" w:rsidP="004B6190">
      <w:pPr>
        <w:autoSpaceDE w:val="0"/>
        <w:autoSpaceDN w:val="0"/>
        <w:adjustRightInd w:val="0"/>
        <w:rPr>
          <w:b/>
          <w:bCs/>
          <w:color w:val="000000"/>
        </w:rPr>
      </w:pPr>
      <w:r w:rsidRPr="009E0881">
        <w:rPr>
          <w:b/>
          <w:bCs/>
          <w:color w:val="000000"/>
        </w:rPr>
        <w:t xml:space="preserve">Родитель 7. </w:t>
      </w:r>
    </w:p>
    <w:p w:rsidR="00EC321F" w:rsidRPr="009E0881" w:rsidRDefault="00EC321F" w:rsidP="004B6190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 Пусть не встретятся вам на дороге</w:t>
      </w:r>
    </w:p>
    <w:p w:rsidR="00EC321F" w:rsidRPr="009E0881" w:rsidRDefault="00EC321F" w:rsidP="004B6190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 Зло и подлость, зависть и лесть.</w:t>
      </w:r>
    </w:p>
    <w:p w:rsidR="00EC321F" w:rsidRPr="009E0881" w:rsidRDefault="00EC321F" w:rsidP="004B6190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 Оставайтесь чистыми сердцем –</w:t>
      </w:r>
    </w:p>
    <w:p w:rsidR="00EC321F" w:rsidRPr="009E0881" w:rsidRDefault="00EC321F" w:rsidP="004B6190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 Вот такими, какие вы есть.</w:t>
      </w:r>
    </w:p>
    <w:p w:rsidR="00EC321F" w:rsidRPr="009E0881" w:rsidRDefault="00EC321F" w:rsidP="004B6190">
      <w:pPr>
        <w:autoSpaceDE w:val="0"/>
        <w:autoSpaceDN w:val="0"/>
        <w:adjustRightInd w:val="0"/>
        <w:rPr>
          <w:color w:val="000000"/>
        </w:rPr>
      </w:pPr>
    </w:p>
    <w:p w:rsidR="00EC321F" w:rsidRPr="009E0881" w:rsidRDefault="00EC321F" w:rsidP="004B6190">
      <w:pPr>
        <w:autoSpaceDE w:val="0"/>
        <w:autoSpaceDN w:val="0"/>
        <w:adjustRightInd w:val="0"/>
        <w:rPr>
          <w:b/>
          <w:color w:val="000000"/>
        </w:rPr>
      </w:pPr>
      <w:r w:rsidRPr="009E0881">
        <w:rPr>
          <w:b/>
          <w:color w:val="000000"/>
        </w:rPr>
        <w:t>Родитель 8</w:t>
      </w:r>
    </w:p>
    <w:p w:rsidR="00EC321F" w:rsidRPr="009E0881" w:rsidRDefault="00EC321F" w:rsidP="00A72BC3">
      <w:pPr>
        <w:rPr>
          <w:rStyle w:val="apple-converted-space"/>
          <w:i/>
          <w:iCs/>
          <w:color w:val="000000"/>
          <w:shd w:val="clear" w:color="auto" w:fill="FFFFFF"/>
        </w:rPr>
      </w:pPr>
      <w:r w:rsidRPr="009E0881">
        <w:rPr>
          <w:rStyle w:val="Strong"/>
          <w:i/>
          <w:iCs/>
          <w:color w:val="000000"/>
          <w:shd w:val="clear" w:color="auto" w:fill="FFFFFF"/>
        </w:rPr>
        <w:t>РАСПИСКА РОДИТЕЛЕЙ</w:t>
      </w:r>
      <w:r w:rsidRPr="009E0881">
        <w:rPr>
          <w:b/>
          <w:bCs/>
          <w:i/>
          <w:iCs/>
          <w:color w:val="000000"/>
          <w:shd w:val="clear" w:color="auto" w:fill="FFFFFF"/>
        </w:rPr>
        <w:br/>
      </w:r>
      <w:r w:rsidRPr="009E0881">
        <w:rPr>
          <w:i/>
          <w:iCs/>
          <w:color w:val="000000"/>
        </w:rPr>
        <w:br/>
      </w:r>
      <w:r w:rsidRPr="009E0881">
        <w:rPr>
          <w:i/>
          <w:iCs/>
          <w:color w:val="000000"/>
          <w:shd w:val="clear" w:color="auto" w:fill="FFFFFF"/>
        </w:rPr>
        <w:t xml:space="preserve">Мы, ниже подписавшиеся родители нынешних выпускников школы, выдаем расписку школе в том, что мы действительно получаем в </w:t>
      </w:r>
      <w:smartTag w:uri="urn:schemas-microsoft-com:office:smarttags" w:element="metricconverter">
        <w:smartTagPr>
          <w:attr w:name="ProductID" w:val="2013 г"/>
        </w:smartTagPr>
        <w:r w:rsidRPr="009E0881">
          <w:rPr>
            <w:i/>
            <w:iCs/>
            <w:color w:val="000000"/>
            <w:shd w:val="clear" w:color="auto" w:fill="FFFFFF"/>
          </w:rPr>
          <w:t>2013 г</w:t>
        </w:r>
      </w:smartTag>
      <w:r w:rsidRPr="009E0881">
        <w:rPr>
          <w:i/>
          <w:iCs/>
          <w:color w:val="000000"/>
          <w:shd w:val="clear" w:color="auto" w:fill="FFFFFF"/>
        </w:rPr>
        <w:t>. Назад своих детей, сданных в школу в 2002  г, на временное хранение, воспитание и обучение. Претензий к школе нет, имеется только нескончаемая и искренняя благодарность. Есть, правда неувязочка: мы сдавали детей мелкоформатных ,малогабаритных,  а получаем назад крупногабаритных. Их, знаете ли, гораздо сложнее прокормить, обуть, нарядить, и далее обучить… Хотя, глядя на их умные лица, мы надеемся, что полученные в школе знания, наши дети скоро отдадут на благо общественности, а общество от этих благ, гладишь, и нам что-нибудь выделит.</w:t>
      </w:r>
      <w:r w:rsidRPr="009E0881">
        <w:rPr>
          <w:i/>
          <w:iCs/>
          <w:color w:val="000000"/>
        </w:rPr>
        <w:br/>
      </w:r>
      <w:r w:rsidRPr="009E0881">
        <w:rPr>
          <w:i/>
          <w:iCs/>
          <w:color w:val="000000"/>
        </w:rPr>
        <w:br/>
      </w:r>
      <w:r w:rsidRPr="009E0881">
        <w:rPr>
          <w:i/>
          <w:iCs/>
          <w:color w:val="000000"/>
          <w:shd w:val="clear" w:color="auto" w:fill="FFFFFF"/>
        </w:rPr>
        <w:t>За сим благодарим и подписываемся: мамы, папы, дяди, тети, дедушки, бабушки выпускников 2013 года.</w:t>
      </w:r>
      <w:r w:rsidRPr="009E0881">
        <w:rPr>
          <w:rStyle w:val="apple-converted-space"/>
          <w:i/>
          <w:iCs/>
          <w:color w:val="000000"/>
          <w:shd w:val="clear" w:color="auto" w:fill="FFFFFF"/>
        </w:rPr>
        <w:t> </w:t>
      </w:r>
    </w:p>
    <w:p w:rsidR="00EC321F" w:rsidRPr="009E0881" w:rsidRDefault="00EC321F" w:rsidP="000B6121">
      <w:pPr>
        <w:jc w:val="center"/>
        <w:rPr>
          <w:rStyle w:val="apple-converted-space"/>
          <w:b/>
          <w:i/>
          <w:iCs/>
          <w:color w:val="000000"/>
          <w:shd w:val="clear" w:color="auto" w:fill="FFFFFF"/>
        </w:rPr>
      </w:pPr>
      <w:r w:rsidRPr="009E0881">
        <w:rPr>
          <w:rStyle w:val="apple-converted-space"/>
          <w:b/>
          <w:i/>
          <w:iCs/>
          <w:color w:val="000000"/>
          <w:shd w:val="clear" w:color="auto" w:fill="FFFFFF"/>
        </w:rPr>
        <w:t>( родители уходят , садятся)</w:t>
      </w:r>
      <w:r>
        <w:rPr>
          <w:rStyle w:val="apple-converted-space"/>
          <w:b/>
          <w:i/>
          <w:iCs/>
          <w:color w:val="000000"/>
          <w:shd w:val="clear" w:color="auto" w:fill="FFFFFF"/>
        </w:rPr>
        <w:t xml:space="preserve">    </w:t>
      </w:r>
      <w:r>
        <w:rPr>
          <w:b/>
          <w:bCs/>
          <w:color w:val="000000"/>
          <w:u w:val="single"/>
        </w:rPr>
        <w:t>7-  СЛАЙд</w:t>
      </w:r>
    </w:p>
    <w:p w:rsidR="00EC321F" w:rsidRPr="009E0881" w:rsidRDefault="00EC321F" w:rsidP="004B6190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EC321F" w:rsidRDefault="00EC321F" w:rsidP="004B6190">
      <w:pPr>
        <w:pStyle w:val="NormalWeb"/>
        <w:spacing w:before="0" w:beforeAutospacing="0" w:after="0" w:afterAutospacing="0"/>
        <w:rPr>
          <w:color w:val="000000"/>
        </w:rPr>
      </w:pPr>
      <w:r w:rsidRPr="009E0881">
        <w:rPr>
          <w:b/>
          <w:color w:val="000000"/>
        </w:rPr>
        <w:t xml:space="preserve">Ведущий- </w:t>
      </w:r>
      <w:r>
        <w:rPr>
          <w:b/>
          <w:color w:val="000000"/>
        </w:rPr>
        <w:t xml:space="preserve"> </w:t>
      </w:r>
      <w:r w:rsidRPr="00501BDA">
        <w:rPr>
          <w:color w:val="000000"/>
        </w:rPr>
        <w:t>Спасибо,  вам большое, прошу занять свои места.</w:t>
      </w:r>
    </w:p>
    <w:p w:rsidR="00EC321F" w:rsidRDefault="00EC321F" w:rsidP="004B6190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bCs/>
          <w:color w:val="000000"/>
        </w:rPr>
        <w:t xml:space="preserve">Ведущий- </w:t>
      </w:r>
      <w:r>
        <w:rPr>
          <w:bCs/>
          <w:color w:val="000000"/>
        </w:rPr>
        <w:t>Когда в руках итоги ЕГЭ, за плечами школа, в семье назревает очень важный вопрос. Кем быть чаду? Куда поступать?</w:t>
      </w:r>
    </w:p>
    <w:p w:rsidR="00EC321F" w:rsidRPr="009E0881" w:rsidRDefault="00EC321F" w:rsidP="004B6190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Ведущий- </w:t>
      </w:r>
      <w:r w:rsidRPr="00501BDA">
        <w:rPr>
          <w:bCs/>
          <w:color w:val="000000"/>
        </w:rPr>
        <w:t>Итак,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в</w:t>
      </w:r>
      <w:r w:rsidRPr="009E0881">
        <w:rPr>
          <w:color w:val="000000"/>
        </w:rPr>
        <w:t>оспоминание третье</w:t>
      </w:r>
      <w:r>
        <w:rPr>
          <w:color w:val="000000"/>
        </w:rPr>
        <w:t>…….</w:t>
      </w:r>
    </w:p>
    <w:p w:rsidR="00EC321F" w:rsidRPr="009E0881" w:rsidRDefault="00EC321F" w:rsidP="004B6190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EC321F" w:rsidRPr="009E0881" w:rsidRDefault="00EC321F" w:rsidP="009B59B3">
      <w:pPr>
        <w:pStyle w:val="NormalWeb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9E0881">
        <w:rPr>
          <w:b/>
          <w:color w:val="000000"/>
          <w:u w:val="single"/>
        </w:rPr>
        <w:t>МУЗЫКА</w:t>
      </w:r>
    </w:p>
    <w:p w:rsidR="00EC321F" w:rsidRPr="009E0881" w:rsidRDefault="00EC321F" w:rsidP="004B6190">
      <w:pPr>
        <w:pStyle w:val="NormalWeb"/>
        <w:spacing w:before="0" w:beforeAutospacing="0" w:after="0" w:afterAutospacing="0"/>
        <w:rPr>
          <w:i/>
          <w:color w:val="000000"/>
        </w:rPr>
      </w:pPr>
      <w:r w:rsidRPr="009E0881">
        <w:rPr>
          <w:i/>
          <w:color w:val="000000"/>
        </w:rPr>
        <w:t>(Мама в халате, Бабушка, в бусах и в парике, дедушка. Папа и Дочь, ковыряющий пакетик с йогуртом).</w:t>
      </w:r>
    </w:p>
    <w:p w:rsidR="00EC321F" w:rsidRPr="009E0881" w:rsidRDefault="00EC321F" w:rsidP="004B6190">
      <w:pPr>
        <w:pStyle w:val="NormalWeb"/>
        <w:spacing w:before="0" w:beforeAutospacing="0" w:after="0" w:afterAutospacing="0"/>
        <w:rPr>
          <w:color w:val="000000"/>
        </w:rPr>
      </w:pPr>
      <w:r w:rsidRPr="009E0881">
        <w:rPr>
          <w:b/>
          <w:color w:val="000000"/>
        </w:rPr>
        <w:t>Папа:</w:t>
      </w:r>
      <w:r w:rsidRPr="009E0881">
        <w:rPr>
          <w:color w:val="000000"/>
        </w:rPr>
        <w:t xml:space="preserve"> Итак, господа, наш семейный совет объявляю открытым. На повестке дня главный вопрос: что нам делать с нашей наследницей, вот с этим, так сказать, представителем рода человеческого? </w:t>
      </w:r>
    </w:p>
    <w:p w:rsidR="00EC321F" w:rsidRPr="009E0881" w:rsidRDefault="00EC321F" w:rsidP="004B6190">
      <w:pPr>
        <w:pStyle w:val="NormalWeb"/>
        <w:spacing w:before="0" w:beforeAutospacing="0" w:after="0" w:afterAutospacing="0"/>
        <w:rPr>
          <w:color w:val="000000"/>
        </w:rPr>
      </w:pPr>
      <w:r w:rsidRPr="009E0881">
        <w:rPr>
          <w:b/>
          <w:color w:val="000000"/>
        </w:rPr>
        <w:t>Мама:</w:t>
      </w:r>
      <w:r w:rsidRPr="009E0881">
        <w:rPr>
          <w:color w:val="000000"/>
        </w:rPr>
        <w:t xml:space="preserve"> Ой, сейчас не то, что раньше - столько всяких частных институтов, академий! Хочешь - на брокера учись, хочешь - на дилера, хочешь - на киллера.</w:t>
      </w:r>
    </w:p>
    <w:p w:rsidR="00EC321F" w:rsidRPr="009E0881" w:rsidRDefault="00EC321F" w:rsidP="004B6190">
      <w:pPr>
        <w:pStyle w:val="NormalWeb"/>
        <w:spacing w:before="0" w:beforeAutospacing="0" w:after="0" w:afterAutospacing="0"/>
        <w:rPr>
          <w:color w:val="000000"/>
        </w:rPr>
      </w:pPr>
      <w:r w:rsidRPr="009E0881">
        <w:rPr>
          <w:b/>
          <w:color w:val="000000"/>
        </w:rPr>
        <w:t>Бабушка:</w:t>
      </w:r>
      <w:r w:rsidRPr="009E0881">
        <w:rPr>
          <w:color w:val="000000"/>
        </w:rPr>
        <w:t xml:space="preserve"> Ой, только не на киллера - там же стреляють!</w:t>
      </w:r>
    </w:p>
    <w:p w:rsidR="00EC321F" w:rsidRPr="009E0881" w:rsidRDefault="00EC321F" w:rsidP="004B6190">
      <w:pPr>
        <w:pStyle w:val="NormalWeb"/>
        <w:spacing w:before="0" w:beforeAutospacing="0" w:after="0" w:afterAutospacing="0"/>
        <w:rPr>
          <w:color w:val="000000"/>
        </w:rPr>
      </w:pPr>
      <w:r w:rsidRPr="009E0881">
        <w:rPr>
          <w:b/>
          <w:color w:val="000000"/>
        </w:rPr>
        <w:t>Папа:</w:t>
      </w:r>
      <w:r w:rsidRPr="009E0881">
        <w:rPr>
          <w:color w:val="000000"/>
        </w:rPr>
        <w:t xml:space="preserve"> А давайте мы её на милиционера выучим! (Поет.) Наша служба и опасна, и трудна...</w:t>
      </w:r>
    </w:p>
    <w:p w:rsidR="00EC321F" w:rsidRPr="009E0881" w:rsidRDefault="00EC321F" w:rsidP="004B6190">
      <w:pPr>
        <w:pStyle w:val="NormalWeb"/>
        <w:spacing w:before="0" w:beforeAutospacing="0" w:after="0" w:afterAutospacing="0"/>
        <w:rPr>
          <w:color w:val="000000"/>
        </w:rPr>
      </w:pPr>
      <w:r w:rsidRPr="009E0881">
        <w:rPr>
          <w:b/>
          <w:color w:val="000000"/>
        </w:rPr>
        <w:t>Бабушка:</w:t>
      </w:r>
      <w:r w:rsidRPr="009E0881">
        <w:rPr>
          <w:color w:val="000000"/>
        </w:rPr>
        <w:t xml:space="preserve"> Нет, на милиционера слишком долго учиться надо, и потом - там же тоже стреляють!</w:t>
      </w:r>
    </w:p>
    <w:p w:rsidR="00EC321F" w:rsidRPr="009E0881" w:rsidRDefault="00EC321F" w:rsidP="004B6190">
      <w:pPr>
        <w:pStyle w:val="NormalWeb"/>
        <w:spacing w:before="0" w:beforeAutospacing="0" w:after="0" w:afterAutospacing="0"/>
        <w:rPr>
          <w:color w:val="000000"/>
        </w:rPr>
      </w:pPr>
      <w:r w:rsidRPr="009E0881">
        <w:rPr>
          <w:b/>
          <w:color w:val="000000"/>
        </w:rPr>
        <w:t>Мама:</w:t>
      </w:r>
      <w:r w:rsidRPr="009E0881">
        <w:rPr>
          <w:color w:val="000000"/>
        </w:rPr>
        <w:t xml:space="preserve"> А давайте мы её звездой шоу бизнеса сделаем!</w:t>
      </w:r>
    </w:p>
    <w:p w:rsidR="00EC321F" w:rsidRPr="009E0881" w:rsidRDefault="00EC321F" w:rsidP="004B6190">
      <w:pPr>
        <w:pStyle w:val="NormalWeb"/>
        <w:spacing w:before="0" w:beforeAutospacing="0" w:after="0" w:afterAutospacing="0"/>
        <w:rPr>
          <w:color w:val="000000"/>
        </w:rPr>
      </w:pPr>
      <w:r w:rsidRPr="009E0881">
        <w:rPr>
          <w:b/>
          <w:color w:val="000000"/>
        </w:rPr>
        <w:t>Бабушка:</w:t>
      </w:r>
      <w:r w:rsidRPr="009E0881">
        <w:rPr>
          <w:color w:val="000000"/>
        </w:rPr>
        <w:t xml:space="preserve"> Ой, и там стреляють!</w:t>
      </w:r>
    </w:p>
    <w:p w:rsidR="00EC321F" w:rsidRPr="009E0881" w:rsidRDefault="00EC321F" w:rsidP="004B6190">
      <w:pPr>
        <w:pStyle w:val="NormalWeb"/>
        <w:spacing w:before="0" w:beforeAutospacing="0" w:after="0" w:afterAutospacing="0"/>
        <w:rPr>
          <w:color w:val="000000"/>
        </w:rPr>
      </w:pPr>
      <w:r w:rsidRPr="009E0881">
        <w:rPr>
          <w:b/>
          <w:color w:val="000000"/>
        </w:rPr>
        <w:t>Дедушка:</w:t>
      </w:r>
      <w:r w:rsidRPr="009E0881">
        <w:rPr>
          <w:color w:val="000000"/>
        </w:rPr>
        <w:t xml:space="preserve"> Да вы сначала у ребенка спросите, к чему у неё душа лежит?</w:t>
      </w:r>
    </w:p>
    <w:p w:rsidR="00EC321F" w:rsidRPr="009E0881" w:rsidRDefault="00EC321F" w:rsidP="004B6190">
      <w:pPr>
        <w:pStyle w:val="NormalWeb"/>
        <w:spacing w:before="0" w:beforeAutospacing="0" w:after="0" w:afterAutospacing="0"/>
        <w:rPr>
          <w:color w:val="000000"/>
        </w:rPr>
      </w:pPr>
      <w:r w:rsidRPr="009E0881">
        <w:rPr>
          <w:b/>
          <w:color w:val="000000"/>
        </w:rPr>
        <w:t xml:space="preserve">Сын </w:t>
      </w:r>
      <w:r w:rsidRPr="009E0881">
        <w:rPr>
          <w:color w:val="000000"/>
        </w:rPr>
        <w:t>(застенчиво): Так я, как все - банкиром хочу стать...</w:t>
      </w:r>
    </w:p>
    <w:p w:rsidR="00EC321F" w:rsidRPr="009E0881" w:rsidRDefault="00EC321F" w:rsidP="004B6190">
      <w:pPr>
        <w:pStyle w:val="NormalWeb"/>
        <w:spacing w:before="0" w:beforeAutospacing="0" w:after="0" w:afterAutospacing="0"/>
        <w:rPr>
          <w:color w:val="000000"/>
        </w:rPr>
      </w:pPr>
      <w:r w:rsidRPr="009E0881">
        <w:rPr>
          <w:b/>
          <w:color w:val="000000"/>
        </w:rPr>
        <w:t>Бабушка:</w:t>
      </w:r>
      <w:r w:rsidRPr="009E0881">
        <w:rPr>
          <w:color w:val="000000"/>
        </w:rPr>
        <w:t xml:space="preserve"> Ой, внуча, да там же так стреляють!</w:t>
      </w:r>
    </w:p>
    <w:p w:rsidR="00EC321F" w:rsidRPr="009E0881" w:rsidRDefault="00EC321F" w:rsidP="004B6190">
      <w:pPr>
        <w:pStyle w:val="NormalWeb"/>
        <w:spacing w:before="0" w:beforeAutospacing="0" w:after="0" w:afterAutospacing="0"/>
        <w:rPr>
          <w:color w:val="000000"/>
        </w:rPr>
      </w:pPr>
      <w:r w:rsidRPr="009E0881">
        <w:rPr>
          <w:b/>
          <w:color w:val="000000"/>
        </w:rPr>
        <w:t>Мама:</w:t>
      </w:r>
      <w:r w:rsidRPr="009E0881">
        <w:rPr>
          <w:color w:val="000000"/>
        </w:rPr>
        <w:t xml:space="preserve"> Ну и что? Сейчас только в школе пока не стреляют, так что ему теперь, в учителя идти что ли?</w:t>
      </w:r>
    </w:p>
    <w:p w:rsidR="00EC321F" w:rsidRPr="009E0881" w:rsidRDefault="00EC321F" w:rsidP="004B6190">
      <w:pPr>
        <w:pStyle w:val="NormalWeb"/>
        <w:spacing w:before="0" w:beforeAutospacing="0" w:after="0" w:afterAutospacing="0"/>
        <w:rPr>
          <w:color w:val="000000"/>
        </w:rPr>
      </w:pPr>
      <w:r w:rsidRPr="009E0881">
        <w:rPr>
          <w:b/>
          <w:color w:val="000000"/>
        </w:rPr>
        <w:t>Бабушка:</w:t>
      </w:r>
      <w:r w:rsidRPr="009E0881">
        <w:rPr>
          <w:color w:val="000000"/>
        </w:rPr>
        <w:t xml:space="preserve"> А что? Работа престижная, спокойная, а главное, денежная!</w:t>
      </w:r>
    </w:p>
    <w:p w:rsidR="00EC321F" w:rsidRDefault="00EC321F" w:rsidP="004B6190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color w:val="000000"/>
        </w:rPr>
        <w:t>Папа:</w:t>
      </w:r>
      <w:r w:rsidRPr="009E0881">
        <w:rPr>
          <w:color w:val="000000"/>
        </w:rPr>
        <w:t xml:space="preserve"> Так и запишем в постановлении: быть тебе, доченька учителем. С честью неси это тяжелое, но гордое звание!</w:t>
      </w:r>
    </w:p>
    <w:p w:rsidR="00EC321F" w:rsidRDefault="00EC321F" w:rsidP="004B6190">
      <w:pPr>
        <w:autoSpaceDE w:val="0"/>
        <w:autoSpaceDN w:val="0"/>
        <w:adjustRightInd w:val="0"/>
        <w:rPr>
          <w:color w:val="000000"/>
        </w:rPr>
      </w:pPr>
      <w:r w:rsidRPr="00231D12">
        <w:rPr>
          <w:b/>
          <w:color w:val="000000"/>
        </w:rPr>
        <w:t>Мама:</w:t>
      </w:r>
      <w:r>
        <w:rPr>
          <w:b/>
          <w:color w:val="000000"/>
        </w:rPr>
        <w:t xml:space="preserve"> </w:t>
      </w:r>
      <w:r w:rsidRPr="00231D12">
        <w:rPr>
          <w:color w:val="000000"/>
        </w:rPr>
        <w:t xml:space="preserve">Тогда быстрее в педагогический институт документы сдавать. </w:t>
      </w:r>
      <w:r>
        <w:rPr>
          <w:color w:val="000000"/>
        </w:rPr>
        <w:t xml:space="preserve"> Пошли, пошли.</w:t>
      </w:r>
    </w:p>
    <w:p w:rsidR="00EC321F" w:rsidRDefault="00EC321F" w:rsidP="004B6190">
      <w:pPr>
        <w:autoSpaceDE w:val="0"/>
        <w:autoSpaceDN w:val="0"/>
        <w:adjustRightInd w:val="0"/>
        <w:rPr>
          <w:i/>
          <w:color w:val="000000"/>
        </w:rPr>
      </w:pPr>
      <w:r w:rsidRPr="00231D12">
        <w:rPr>
          <w:i/>
          <w:color w:val="000000"/>
        </w:rPr>
        <w:t>( Все уходят со сцены)</w:t>
      </w:r>
    </w:p>
    <w:p w:rsidR="00EC321F" w:rsidRPr="00231D12" w:rsidRDefault="00EC321F" w:rsidP="004B6190">
      <w:pPr>
        <w:autoSpaceDE w:val="0"/>
        <w:autoSpaceDN w:val="0"/>
        <w:adjustRightInd w:val="0"/>
        <w:rPr>
          <w:b/>
          <w:i/>
          <w:color w:val="000000"/>
        </w:rPr>
      </w:pPr>
    </w:p>
    <w:p w:rsidR="00EC321F" w:rsidRDefault="00EC321F" w:rsidP="004B6190">
      <w:pPr>
        <w:autoSpaceDE w:val="0"/>
        <w:autoSpaceDN w:val="0"/>
        <w:adjustRightInd w:val="0"/>
        <w:rPr>
          <w:bCs/>
          <w:color w:val="000000"/>
        </w:rPr>
      </w:pPr>
      <w:r>
        <w:rPr>
          <w:b/>
          <w:bCs/>
          <w:color w:val="000000"/>
        </w:rPr>
        <w:t xml:space="preserve">Ведущий- </w:t>
      </w:r>
      <w:r>
        <w:rPr>
          <w:bCs/>
          <w:color w:val="000000"/>
        </w:rPr>
        <w:t>Учителя нашей школы, с волнением смотрят на выпускников.</w:t>
      </w:r>
    </w:p>
    <w:p w:rsidR="00EC321F" w:rsidRPr="009E0881" w:rsidRDefault="00EC321F" w:rsidP="004B6190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Ведущий- </w:t>
      </w:r>
      <w:r>
        <w:rPr>
          <w:bCs/>
          <w:color w:val="000000"/>
        </w:rPr>
        <w:t>Не простая задача стоит перед ними.</w:t>
      </w:r>
    </w:p>
    <w:p w:rsidR="00EC321F" w:rsidRDefault="00EC321F" w:rsidP="00EC4D5F">
      <w:pPr>
        <w:autoSpaceDE w:val="0"/>
        <w:autoSpaceDN w:val="0"/>
        <w:adjustRightInd w:val="0"/>
        <w:rPr>
          <w:bCs/>
          <w:color w:val="000000"/>
        </w:rPr>
      </w:pPr>
      <w:r>
        <w:rPr>
          <w:b/>
          <w:bCs/>
          <w:color w:val="000000"/>
        </w:rPr>
        <w:t xml:space="preserve">Ведущий- </w:t>
      </w:r>
      <w:r>
        <w:rPr>
          <w:bCs/>
          <w:color w:val="000000"/>
        </w:rPr>
        <w:t>От вашего выбора, дорогие выпускники, зависит вся ваша дальнейшая жизнь. Именно сейчас главное не ошибиться в правильности своего выбора.</w:t>
      </w:r>
    </w:p>
    <w:p w:rsidR="00EC321F" w:rsidRDefault="00EC321F" w:rsidP="00EC4D5F">
      <w:pPr>
        <w:autoSpaceDE w:val="0"/>
        <w:autoSpaceDN w:val="0"/>
        <w:adjustRightInd w:val="0"/>
        <w:rPr>
          <w:bCs/>
          <w:color w:val="000000"/>
        </w:rPr>
      </w:pPr>
    </w:p>
    <w:p w:rsidR="00EC321F" w:rsidRPr="00231D12" w:rsidRDefault="00EC321F" w:rsidP="00231D1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31D12">
        <w:rPr>
          <w:b/>
          <w:bCs/>
          <w:color w:val="000000"/>
        </w:rPr>
        <w:t>ПЕСНЯ</w:t>
      </w:r>
    </w:p>
    <w:p w:rsidR="00EC321F" w:rsidRPr="009E0881" w:rsidRDefault="00EC321F" w:rsidP="00EC4D5F">
      <w:pPr>
        <w:autoSpaceDE w:val="0"/>
        <w:autoSpaceDN w:val="0"/>
        <w:adjustRightInd w:val="0"/>
        <w:rPr>
          <w:b/>
          <w:bCs/>
          <w:color w:val="000000"/>
        </w:rPr>
      </w:pPr>
    </w:p>
    <w:p w:rsidR="00EC321F" w:rsidRPr="009E0881" w:rsidRDefault="00EC321F" w:rsidP="00EC4D5F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9E0881">
        <w:rPr>
          <w:b/>
          <w:bCs/>
          <w:color w:val="000000"/>
        </w:rPr>
        <w:t xml:space="preserve">Ведущий 2. </w:t>
      </w:r>
      <w:r w:rsidRPr="009E0881">
        <w:rPr>
          <w:color w:val="000000"/>
        </w:rPr>
        <w:t>Выпускной - это праздник! А на праздник, как и полагается, всегда принимают поздравления!</w:t>
      </w:r>
    </w:p>
    <w:p w:rsidR="00EC321F" w:rsidRPr="009E0881" w:rsidRDefault="00EC321F" w:rsidP="00EC4D5F">
      <w:pPr>
        <w:autoSpaceDE w:val="0"/>
        <w:autoSpaceDN w:val="0"/>
        <w:adjustRightInd w:val="0"/>
        <w:rPr>
          <w:b/>
          <w:bCs/>
          <w:color w:val="000000"/>
        </w:rPr>
      </w:pPr>
    </w:p>
    <w:p w:rsidR="00EC321F" w:rsidRPr="009E0881" w:rsidRDefault="00EC321F" w:rsidP="00EC4D5F">
      <w:pPr>
        <w:autoSpaceDE w:val="0"/>
        <w:autoSpaceDN w:val="0"/>
        <w:adjustRightInd w:val="0"/>
        <w:rPr>
          <w:color w:val="000000"/>
          <w:u w:val="single"/>
        </w:rPr>
      </w:pPr>
      <w:r w:rsidRPr="009E0881">
        <w:rPr>
          <w:b/>
          <w:bCs/>
          <w:color w:val="000000"/>
        </w:rPr>
        <w:t xml:space="preserve">Ведущий 1. </w:t>
      </w:r>
      <w:r w:rsidRPr="009E0881">
        <w:rPr>
          <w:bCs/>
          <w:color w:val="000000"/>
        </w:rPr>
        <w:t>В адрес</w:t>
      </w:r>
      <w:r w:rsidRPr="009E0881">
        <w:rPr>
          <w:b/>
          <w:bCs/>
          <w:color w:val="000000"/>
        </w:rPr>
        <w:t xml:space="preserve"> </w:t>
      </w:r>
      <w:r w:rsidRPr="009E0881">
        <w:rPr>
          <w:color w:val="000000"/>
        </w:rPr>
        <w:t xml:space="preserve">выпускников пришли </w:t>
      </w:r>
      <w:r w:rsidRPr="009E0881">
        <w:rPr>
          <w:color w:val="000000"/>
          <w:u w:val="single"/>
        </w:rPr>
        <w:t>Телеграммы</w:t>
      </w:r>
      <w:r>
        <w:rPr>
          <w:color w:val="000000"/>
          <w:u w:val="single"/>
        </w:rPr>
        <w:t xml:space="preserve">,  </w:t>
      </w:r>
      <w:r w:rsidRPr="00231D12">
        <w:rPr>
          <w:color w:val="000000"/>
        </w:rPr>
        <w:t>мы их сейчас зачитаем</w:t>
      </w:r>
    </w:p>
    <w:p w:rsidR="00EC321F" w:rsidRPr="009E0881" w:rsidRDefault="00EC321F" w:rsidP="00EC4D5F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C321F" w:rsidRPr="009E0881" w:rsidRDefault="00EC321F" w:rsidP="00EC4D5F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Ведущий 1. </w:t>
      </w:r>
      <w:r w:rsidRPr="009E0881">
        <w:rPr>
          <w:color w:val="000000"/>
        </w:rPr>
        <w:t>Ваших выпускников в меха одену. Сердечные признания. От Кардена</w:t>
      </w:r>
    </w:p>
    <w:p w:rsidR="00EC321F" w:rsidRPr="009E0881" w:rsidRDefault="00EC321F" w:rsidP="00EC4D5F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Ведущий 2. </w:t>
      </w:r>
      <w:r w:rsidRPr="009E0881">
        <w:rPr>
          <w:color w:val="000000"/>
        </w:rPr>
        <w:t>Ждём пополнение в наши ряды. Ларин, Дукалис и ваши менты</w:t>
      </w:r>
    </w:p>
    <w:p w:rsidR="00EC321F" w:rsidRPr="009E0881" w:rsidRDefault="00EC321F" w:rsidP="00EC4D5F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Ведущий 1. </w:t>
      </w:r>
      <w:r w:rsidRPr="009E0881">
        <w:rPr>
          <w:color w:val="000000"/>
        </w:rPr>
        <w:t>Выпускников вознесу до небес. Жду вас в 20.00. на «Поле чудес». Якубович.</w:t>
      </w:r>
    </w:p>
    <w:p w:rsidR="00EC321F" w:rsidRPr="009E0881" w:rsidRDefault="00EC321F" w:rsidP="00EC4D5F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Ведущий 2. </w:t>
      </w:r>
      <w:r w:rsidRPr="009E0881">
        <w:rPr>
          <w:color w:val="000000"/>
        </w:rPr>
        <w:t>Создадим команду из выпускников. Жду встречи в КВНе А.В. Масляков</w:t>
      </w:r>
    </w:p>
    <w:p w:rsidR="00EC321F" w:rsidRPr="009E0881" w:rsidRDefault="00EC321F" w:rsidP="00EC4D5F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Ведущий 1. </w:t>
      </w:r>
      <w:r w:rsidRPr="009E0881">
        <w:rPr>
          <w:color w:val="000000"/>
        </w:rPr>
        <w:t>Всех поздравляю с окончанием школы. Вам посвящу я свой диск. Пугачёва</w:t>
      </w:r>
    </w:p>
    <w:p w:rsidR="00EC321F" w:rsidRPr="009E0881" w:rsidRDefault="00EC321F" w:rsidP="00EC4D5F">
      <w:pPr>
        <w:autoSpaceDE w:val="0"/>
        <w:autoSpaceDN w:val="0"/>
        <w:adjustRightInd w:val="0"/>
        <w:rPr>
          <w:b/>
          <w:bCs/>
          <w:color w:val="000000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Ведущий 2. </w:t>
      </w:r>
      <w:r w:rsidRPr="009E0881">
        <w:rPr>
          <w:color w:val="000000"/>
        </w:rPr>
        <w:t xml:space="preserve">Поток сердечных поздравлений </w:t>
      </w:r>
      <w:r w:rsidRPr="009E0881">
        <w:rPr>
          <w:color w:val="000000"/>
        </w:rPr>
        <w:br/>
        <w:t xml:space="preserve">На этом мы слегка прервем, </w:t>
      </w:r>
      <w:r w:rsidRPr="009E0881">
        <w:rPr>
          <w:color w:val="000000"/>
        </w:rPr>
        <w:br/>
        <w:t xml:space="preserve">И церемонию вручений </w:t>
      </w:r>
      <w:r w:rsidRPr="009E0881">
        <w:rPr>
          <w:color w:val="000000"/>
        </w:rPr>
        <w:br/>
        <w:t xml:space="preserve">Мы аттестатов здесь начнем. </w:t>
      </w:r>
    </w:p>
    <w:p w:rsidR="00EC321F" w:rsidRPr="009E0881" w:rsidRDefault="00EC321F" w:rsidP="000B61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E0881">
        <w:rPr>
          <w:b/>
          <w:bCs/>
          <w:color w:val="000000"/>
        </w:rPr>
        <w:t>(</w:t>
      </w:r>
      <w:r w:rsidRPr="009E0881">
        <w:rPr>
          <w:b/>
          <w:bCs/>
          <w:i/>
          <w:color w:val="000000"/>
        </w:rPr>
        <w:t>Вручение аттестатов)</w:t>
      </w:r>
      <w:r>
        <w:rPr>
          <w:b/>
          <w:bCs/>
          <w:i/>
          <w:color w:val="000000"/>
        </w:rPr>
        <w:t xml:space="preserve">    </w:t>
      </w:r>
      <w:r>
        <w:rPr>
          <w:b/>
          <w:bCs/>
          <w:color w:val="000000"/>
          <w:u w:val="single"/>
        </w:rPr>
        <w:t>8-  СЛАЙд</w:t>
      </w:r>
    </w:p>
    <w:p w:rsidR="00EC321F" w:rsidRPr="009E0881" w:rsidRDefault="00EC321F" w:rsidP="00A554CB">
      <w:pPr>
        <w:rPr>
          <w:color w:val="000000"/>
        </w:rPr>
      </w:pPr>
      <w:r w:rsidRPr="009E0881">
        <w:rPr>
          <w:b/>
          <w:bCs/>
          <w:color w:val="000000"/>
        </w:rPr>
        <w:t>Ведущий-</w:t>
      </w:r>
      <w:r w:rsidRPr="009E0881">
        <w:rPr>
          <w:color w:val="000000"/>
        </w:rPr>
        <w:t xml:space="preserve"> </w:t>
      </w:r>
    </w:p>
    <w:p w:rsidR="00EC321F" w:rsidRPr="009E0881" w:rsidRDefault="00EC321F" w:rsidP="00A554CB">
      <w:pPr>
        <w:rPr>
          <w:color w:val="000000"/>
        </w:rPr>
      </w:pPr>
      <w:r w:rsidRPr="009E0881">
        <w:rPr>
          <w:color w:val="000000"/>
        </w:rPr>
        <w:t>И вот с аттестатом в руках</w:t>
      </w:r>
    </w:p>
    <w:p w:rsidR="00EC321F" w:rsidRPr="009E0881" w:rsidRDefault="00EC321F" w:rsidP="00A554CB">
      <w:pPr>
        <w:rPr>
          <w:color w:val="000000"/>
        </w:rPr>
      </w:pPr>
      <w:r w:rsidRPr="009E0881">
        <w:rPr>
          <w:color w:val="000000"/>
        </w:rPr>
        <w:t>Вы взрослые, умные дети</w:t>
      </w:r>
    </w:p>
    <w:p w:rsidR="00EC321F" w:rsidRPr="009E0881" w:rsidRDefault="00EC321F" w:rsidP="00A554CB">
      <w:pPr>
        <w:rPr>
          <w:color w:val="000000"/>
        </w:rPr>
      </w:pPr>
      <w:r w:rsidRPr="009E0881">
        <w:rPr>
          <w:color w:val="000000"/>
        </w:rPr>
        <w:t>И кажется всё по плечу</w:t>
      </w:r>
    </w:p>
    <w:p w:rsidR="00EC321F" w:rsidRPr="009E0881" w:rsidRDefault="00EC321F" w:rsidP="00A554CB">
      <w:pPr>
        <w:rPr>
          <w:color w:val="000000"/>
        </w:rPr>
      </w:pPr>
      <w:r w:rsidRPr="009E0881">
        <w:rPr>
          <w:color w:val="000000"/>
        </w:rPr>
        <w:t>А день этот лучший на свете</w:t>
      </w:r>
    </w:p>
    <w:p w:rsidR="00EC321F" w:rsidRPr="009E0881" w:rsidRDefault="00EC321F" w:rsidP="00A554CB">
      <w:pPr>
        <w:rPr>
          <w:color w:val="000000"/>
        </w:rPr>
      </w:pPr>
    </w:p>
    <w:p w:rsidR="00EC321F" w:rsidRPr="009E0881" w:rsidRDefault="00EC321F" w:rsidP="00A554CB">
      <w:pPr>
        <w:rPr>
          <w:color w:val="000000"/>
        </w:rPr>
      </w:pPr>
      <w:r w:rsidRPr="009E0881">
        <w:rPr>
          <w:color w:val="000000"/>
        </w:rPr>
        <w:t>Много хорошего вам пожелали</w:t>
      </w:r>
    </w:p>
    <w:p w:rsidR="00EC321F" w:rsidRPr="009E0881" w:rsidRDefault="00EC321F" w:rsidP="00A554CB">
      <w:pPr>
        <w:rPr>
          <w:color w:val="000000"/>
        </w:rPr>
      </w:pPr>
      <w:r w:rsidRPr="009E0881">
        <w:rPr>
          <w:color w:val="000000"/>
        </w:rPr>
        <w:t>Гости, родители, учителя.</w:t>
      </w:r>
    </w:p>
    <w:p w:rsidR="00EC321F" w:rsidRPr="009E0881" w:rsidRDefault="00EC321F" w:rsidP="00A554CB">
      <w:pPr>
        <w:rPr>
          <w:color w:val="000000"/>
        </w:rPr>
      </w:pPr>
      <w:r w:rsidRPr="009E0881">
        <w:rPr>
          <w:color w:val="000000"/>
        </w:rPr>
        <w:t xml:space="preserve">А теперь с ответным словом </w:t>
      </w:r>
    </w:p>
    <w:p w:rsidR="00EC321F" w:rsidRPr="009E0881" w:rsidRDefault="00EC321F" w:rsidP="00A554CB">
      <w:pPr>
        <w:rPr>
          <w:color w:val="000000"/>
        </w:rPr>
      </w:pPr>
      <w:r w:rsidRPr="009E0881">
        <w:rPr>
          <w:color w:val="000000"/>
        </w:rPr>
        <w:t>Выпускников зовём сюда!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color w:val="000000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Выпускник 1. </w:t>
      </w:r>
      <w:r w:rsidRPr="009E0881">
        <w:rPr>
          <w:color w:val="000000"/>
        </w:rPr>
        <w:t>Я умею считать звёзды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Выпускник 2. </w:t>
      </w:r>
      <w:r w:rsidRPr="009E0881">
        <w:rPr>
          <w:color w:val="000000"/>
        </w:rPr>
        <w:t>А я знаю, о чём думает небо.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Выпускник 3. </w:t>
      </w:r>
      <w:r w:rsidRPr="009E0881">
        <w:rPr>
          <w:color w:val="000000"/>
        </w:rPr>
        <w:t>Я слышу, что шепчет закат.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Выпускник 4. </w:t>
      </w:r>
      <w:r w:rsidRPr="009E0881">
        <w:rPr>
          <w:color w:val="000000"/>
        </w:rPr>
        <w:t>А я чувствую настроение солнца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Выпускник 5. </w:t>
      </w:r>
      <w:r w:rsidRPr="009E0881">
        <w:rPr>
          <w:color w:val="000000"/>
        </w:rPr>
        <w:t>Но разве этому учат в школе?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</w:p>
    <w:p w:rsidR="00EC321F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Выпускник 6. </w:t>
      </w:r>
      <w:r w:rsidRPr="009E0881">
        <w:rPr>
          <w:color w:val="000000"/>
        </w:rPr>
        <w:t xml:space="preserve">Конечно! Ведь школа - это не только уроки и отметки. Школа - это маленькая жизнь! 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 детство уходит из нашей жизни, как и школа. И мы уже готовы сказать им прощай.</w:t>
      </w:r>
    </w:p>
    <w:p w:rsidR="00EC321F" w:rsidRDefault="00EC321F" w:rsidP="009B59B3">
      <w:pPr>
        <w:pStyle w:val="NormalWeb"/>
        <w:rPr>
          <w:b/>
          <w:color w:val="000000"/>
        </w:rPr>
      </w:pPr>
      <w:r w:rsidRPr="00A74816">
        <w:rPr>
          <w:color w:val="000000"/>
        </w:rPr>
        <w:t xml:space="preserve">                                                             </w:t>
      </w:r>
      <w:r w:rsidRPr="00231D12">
        <w:rPr>
          <w:b/>
          <w:color w:val="000000"/>
        </w:rPr>
        <w:t>ПЕСНЯ « Детство прощай»</w:t>
      </w:r>
      <w:r>
        <w:rPr>
          <w:b/>
          <w:color w:val="000000"/>
        </w:rPr>
        <w:t xml:space="preserve">      </w:t>
      </w:r>
      <w:r>
        <w:rPr>
          <w:b/>
          <w:bCs/>
          <w:color w:val="000000"/>
          <w:u w:val="single"/>
        </w:rPr>
        <w:t>9-  СЛАЙд</w:t>
      </w:r>
    </w:p>
    <w:p w:rsidR="00EC321F" w:rsidRPr="00231D12" w:rsidRDefault="00EC321F" w:rsidP="009B59B3">
      <w:pPr>
        <w:pStyle w:val="NormalWeb"/>
        <w:rPr>
          <w:b/>
          <w:color w:val="000000"/>
        </w:rPr>
      </w:pPr>
      <w:r w:rsidRPr="00385F50">
        <w:rPr>
          <w:sz w:val="20"/>
          <w:szCs w:val="20"/>
        </w:rPr>
        <w:t>Уходит детство через мой порог</w:t>
      </w:r>
      <w:r w:rsidRPr="00385F50">
        <w:rPr>
          <w:rStyle w:val="apple-converted-space"/>
          <w:rFonts w:ascii="Trebuchet MS" w:hAnsi="Trebuchet MS"/>
          <w:color w:val="555555"/>
          <w:sz w:val="20"/>
          <w:szCs w:val="20"/>
        </w:rPr>
        <w:t> </w:t>
      </w:r>
      <w:r w:rsidRPr="00385F50">
        <w:rPr>
          <w:sz w:val="20"/>
          <w:szCs w:val="20"/>
        </w:rPr>
        <w:br/>
        <w:t>И детские забавы позабыты.</w:t>
      </w:r>
      <w:r w:rsidRPr="00385F50">
        <w:rPr>
          <w:rStyle w:val="apple-converted-space"/>
          <w:rFonts w:ascii="Trebuchet MS" w:hAnsi="Trebuchet MS"/>
          <w:color w:val="555555"/>
          <w:sz w:val="20"/>
          <w:szCs w:val="20"/>
        </w:rPr>
        <w:t> </w:t>
      </w:r>
      <w:r w:rsidRPr="00385F50">
        <w:rPr>
          <w:sz w:val="20"/>
          <w:szCs w:val="20"/>
        </w:rPr>
        <w:br/>
        <w:t>Я вспоминаю первый свой урок</w:t>
      </w:r>
      <w:r w:rsidRPr="00385F50">
        <w:rPr>
          <w:rStyle w:val="apple-converted-space"/>
          <w:rFonts w:ascii="Trebuchet MS" w:hAnsi="Trebuchet MS"/>
          <w:color w:val="555555"/>
          <w:sz w:val="20"/>
          <w:szCs w:val="20"/>
        </w:rPr>
        <w:t> </w:t>
      </w:r>
      <w:r w:rsidRPr="00385F50">
        <w:rPr>
          <w:sz w:val="20"/>
          <w:szCs w:val="20"/>
        </w:rPr>
        <w:br/>
        <w:t>И школьный мир впервые мне открыты.</w:t>
      </w:r>
      <w:r w:rsidRPr="00385F50">
        <w:rPr>
          <w:rStyle w:val="apple-converted-space"/>
          <w:rFonts w:ascii="Trebuchet MS" w:hAnsi="Trebuchet MS"/>
          <w:color w:val="555555"/>
          <w:sz w:val="20"/>
          <w:szCs w:val="20"/>
        </w:rPr>
        <w:t> </w:t>
      </w:r>
      <w:r w:rsidRPr="00385F50">
        <w:rPr>
          <w:sz w:val="20"/>
          <w:szCs w:val="20"/>
        </w:rPr>
        <w:br/>
        <w:t>И первые странички букваря</w:t>
      </w:r>
      <w:r w:rsidRPr="00385F50">
        <w:rPr>
          <w:rStyle w:val="apple-converted-space"/>
          <w:rFonts w:ascii="Trebuchet MS" w:hAnsi="Trebuchet MS"/>
          <w:color w:val="555555"/>
          <w:sz w:val="20"/>
          <w:szCs w:val="20"/>
        </w:rPr>
        <w:t> </w:t>
      </w:r>
      <w:r w:rsidRPr="00385F50">
        <w:rPr>
          <w:sz w:val="20"/>
          <w:szCs w:val="20"/>
        </w:rPr>
        <w:br/>
        <w:t>И первые слова в моей тетрадке.</w:t>
      </w:r>
      <w:r w:rsidRPr="00385F50">
        <w:rPr>
          <w:rStyle w:val="apple-converted-space"/>
          <w:rFonts w:ascii="Trebuchet MS" w:hAnsi="Trebuchet MS"/>
          <w:color w:val="555555"/>
          <w:sz w:val="20"/>
          <w:szCs w:val="20"/>
        </w:rPr>
        <w:t> </w:t>
      </w:r>
      <w:r w:rsidRPr="00385F50">
        <w:rPr>
          <w:sz w:val="20"/>
          <w:szCs w:val="20"/>
        </w:rPr>
        <w:br/>
        <w:t>И первые цветы, цветы сентября.</w:t>
      </w:r>
      <w:r w:rsidRPr="00385F50">
        <w:rPr>
          <w:rStyle w:val="apple-converted-space"/>
          <w:rFonts w:ascii="Trebuchet MS" w:hAnsi="Trebuchet MS"/>
          <w:color w:val="555555"/>
          <w:sz w:val="20"/>
          <w:szCs w:val="20"/>
        </w:rPr>
        <w:t> </w:t>
      </w:r>
      <w:r w:rsidRPr="00385F50">
        <w:rPr>
          <w:sz w:val="20"/>
          <w:szCs w:val="20"/>
        </w:rPr>
        <w:br/>
        <w:t>И запах терпкий и немного сладкий.</w:t>
      </w:r>
      <w:r w:rsidRPr="00385F50">
        <w:rPr>
          <w:rStyle w:val="apple-converted-space"/>
          <w:rFonts w:ascii="Trebuchet MS" w:hAnsi="Trebuchet MS"/>
          <w:color w:val="555555"/>
          <w:sz w:val="20"/>
          <w:szCs w:val="20"/>
        </w:rPr>
        <w:t> </w:t>
      </w:r>
      <w:r w:rsidRPr="00385F50">
        <w:rPr>
          <w:sz w:val="20"/>
          <w:szCs w:val="20"/>
        </w:rPr>
        <w:br/>
        <w:t>Припев:</w:t>
      </w:r>
      <w:r w:rsidRPr="00385F50">
        <w:rPr>
          <w:rStyle w:val="apple-converted-space"/>
          <w:rFonts w:ascii="Trebuchet MS" w:hAnsi="Trebuchet MS"/>
          <w:color w:val="555555"/>
          <w:sz w:val="20"/>
          <w:szCs w:val="20"/>
        </w:rPr>
        <w:t> </w:t>
      </w:r>
      <w:r w:rsidRPr="00385F50">
        <w:rPr>
          <w:sz w:val="20"/>
          <w:szCs w:val="20"/>
        </w:rPr>
        <w:br/>
        <w:t>Детство, детство моё прощай,</w:t>
      </w:r>
      <w:r w:rsidRPr="00385F50">
        <w:rPr>
          <w:rStyle w:val="apple-converted-space"/>
          <w:rFonts w:ascii="Trebuchet MS" w:hAnsi="Trebuchet MS"/>
          <w:color w:val="555555"/>
          <w:sz w:val="20"/>
          <w:szCs w:val="20"/>
        </w:rPr>
        <w:t> </w:t>
      </w:r>
      <w:r w:rsidRPr="00385F50">
        <w:rPr>
          <w:sz w:val="20"/>
          <w:szCs w:val="20"/>
        </w:rPr>
        <w:br/>
        <w:t>Я машу тебе в след рукой.</w:t>
      </w:r>
      <w:r w:rsidRPr="00385F50">
        <w:rPr>
          <w:rStyle w:val="apple-converted-space"/>
          <w:rFonts w:ascii="Trebuchet MS" w:hAnsi="Trebuchet MS"/>
          <w:color w:val="555555"/>
          <w:sz w:val="20"/>
          <w:szCs w:val="20"/>
        </w:rPr>
        <w:t> </w:t>
      </w:r>
      <w:r w:rsidRPr="00385F50">
        <w:rPr>
          <w:sz w:val="20"/>
          <w:szCs w:val="20"/>
        </w:rPr>
        <w:br/>
        <w:t>И в игрушки мои пускай</w:t>
      </w:r>
      <w:r w:rsidRPr="00385F50">
        <w:rPr>
          <w:rStyle w:val="apple-converted-space"/>
          <w:rFonts w:ascii="Trebuchet MS" w:hAnsi="Trebuchet MS"/>
          <w:color w:val="555555"/>
          <w:sz w:val="20"/>
          <w:szCs w:val="20"/>
        </w:rPr>
        <w:t> </w:t>
      </w:r>
      <w:r w:rsidRPr="00385F50">
        <w:rPr>
          <w:sz w:val="20"/>
          <w:szCs w:val="20"/>
        </w:rPr>
        <w:br/>
        <w:t>Поиграет малыш другой.</w:t>
      </w:r>
      <w:r w:rsidRPr="00385F50">
        <w:rPr>
          <w:rStyle w:val="apple-converted-space"/>
          <w:rFonts w:ascii="Trebuchet MS" w:hAnsi="Trebuchet MS"/>
          <w:color w:val="555555"/>
          <w:sz w:val="20"/>
          <w:szCs w:val="20"/>
        </w:rPr>
        <w:t> </w:t>
      </w:r>
      <w:r w:rsidRPr="00385F50">
        <w:rPr>
          <w:sz w:val="20"/>
          <w:szCs w:val="20"/>
        </w:rPr>
        <w:br/>
        <w:t>Песни добрые пусть поют</w:t>
      </w:r>
      <w:r w:rsidRPr="00385F50">
        <w:rPr>
          <w:rStyle w:val="apple-converted-space"/>
          <w:rFonts w:ascii="Trebuchet MS" w:hAnsi="Trebuchet MS"/>
          <w:color w:val="555555"/>
          <w:sz w:val="20"/>
          <w:szCs w:val="20"/>
        </w:rPr>
        <w:t> </w:t>
      </w:r>
      <w:r w:rsidRPr="00385F50">
        <w:rPr>
          <w:sz w:val="20"/>
          <w:szCs w:val="20"/>
        </w:rPr>
        <w:br/>
        <w:t>Птичьи звонкие голоса.</w:t>
      </w:r>
      <w:r w:rsidRPr="00385F50">
        <w:rPr>
          <w:rStyle w:val="apple-converted-space"/>
          <w:rFonts w:ascii="Trebuchet MS" w:hAnsi="Trebuchet MS"/>
          <w:color w:val="555555"/>
          <w:sz w:val="20"/>
          <w:szCs w:val="20"/>
        </w:rPr>
        <w:t> </w:t>
      </w:r>
      <w:r w:rsidRPr="00385F50">
        <w:rPr>
          <w:sz w:val="20"/>
          <w:szCs w:val="20"/>
        </w:rPr>
        <w:br/>
        <w:t>И пускай происходят с ним</w:t>
      </w:r>
      <w:r w:rsidRPr="00385F50">
        <w:rPr>
          <w:rStyle w:val="apple-converted-space"/>
          <w:rFonts w:ascii="Trebuchet MS" w:hAnsi="Trebuchet MS"/>
          <w:color w:val="555555"/>
          <w:sz w:val="20"/>
          <w:szCs w:val="20"/>
        </w:rPr>
        <w:t> </w:t>
      </w:r>
      <w:r w:rsidRPr="00385F50">
        <w:rPr>
          <w:sz w:val="20"/>
          <w:szCs w:val="20"/>
        </w:rPr>
        <w:br/>
        <w:t>Только добрые чудеса.</w:t>
      </w:r>
      <w:r w:rsidRPr="00385F50">
        <w:rPr>
          <w:rStyle w:val="apple-converted-space"/>
          <w:rFonts w:ascii="Trebuchet MS" w:hAnsi="Trebuchet MS"/>
          <w:color w:val="555555"/>
          <w:sz w:val="20"/>
          <w:szCs w:val="20"/>
        </w:rPr>
        <w:t> </w:t>
      </w:r>
      <w:r w:rsidRPr="00385F50">
        <w:rPr>
          <w:sz w:val="20"/>
          <w:szCs w:val="20"/>
        </w:rPr>
        <w:br/>
        <w:t>2 куплет:</w:t>
      </w:r>
      <w:r w:rsidRPr="00385F50">
        <w:rPr>
          <w:rStyle w:val="apple-converted-space"/>
          <w:rFonts w:ascii="Trebuchet MS" w:hAnsi="Trebuchet MS"/>
          <w:color w:val="555555"/>
          <w:sz w:val="20"/>
          <w:szCs w:val="20"/>
        </w:rPr>
        <w:t> </w:t>
      </w:r>
      <w:r w:rsidRPr="00385F50">
        <w:rPr>
          <w:sz w:val="20"/>
          <w:szCs w:val="20"/>
        </w:rPr>
        <w:br/>
        <w:t>У детства очень тихие шаги</w:t>
      </w:r>
      <w:r w:rsidRPr="00385F50">
        <w:rPr>
          <w:rStyle w:val="apple-converted-space"/>
          <w:rFonts w:ascii="Trebuchet MS" w:hAnsi="Trebuchet MS"/>
          <w:color w:val="555555"/>
          <w:sz w:val="20"/>
          <w:szCs w:val="20"/>
        </w:rPr>
        <w:t> </w:t>
      </w:r>
      <w:r w:rsidRPr="00385F50">
        <w:rPr>
          <w:sz w:val="20"/>
          <w:szCs w:val="20"/>
        </w:rPr>
        <w:br/>
        <w:t>От нас оно уходит понемногу.</w:t>
      </w:r>
      <w:r w:rsidRPr="00385F50">
        <w:rPr>
          <w:rStyle w:val="apple-converted-space"/>
          <w:rFonts w:ascii="Trebuchet MS" w:hAnsi="Trebuchet MS"/>
          <w:color w:val="555555"/>
          <w:sz w:val="20"/>
          <w:szCs w:val="20"/>
        </w:rPr>
        <w:t> </w:t>
      </w:r>
      <w:r w:rsidRPr="00385F50">
        <w:rPr>
          <w:sz w:val="20"/>
          <w:szCs w:val="20"/>
        </w:rPr>
        <w:br/>
        <w:t>Ты ощущенье детства береги</w:t>
      </w:r>
      <w:r w:rsidRPr="00385F50">
        <w:rPr>
          <w:rStyle w:val="apple-converted-space"/>
          <w:rFonts w:ascii="Trebuchet MS" w:hAnsi="Trebuchet MS"/>
          <w:color w:val="555555"/>
          <w:sz w:val="20"/>
          <w:szCs w:val="20"/>
        </w:rPr>
        <w:t> </w:t>
      </w:r>
      <w:r w:rsidRPr="00385F50">
        <w:rPr>
          <w:sz w:val="20"/>
          <w:szCs w:val="20"/>
        </w:rPr>
        <w:br/>
        <w:t>Частицу их возьми с собой в дорогу.</w:t>
      </w:r>
      <w:r w:rsidRPr="00385F50">
        <w:rPr>
          <w:rStyle w:val="apple-converted-space"/>
          <w:rFonts w:ascii="Trebuchet MS" w:hAnsi="Trebuchet MS"/>
          <w:color w:val="555555"/>
          <w:sz w:val="20"/>
          <w:szCs w:val="20"/>
        </w:rPr>
        <w:t> </w:t>
      </w:r>
      <w:r w:rsidRPr="00385F50">
        <w:rPr>
          <w:sz w:val="20"/>
          <w:szCs w:val="20"/>
        </w:rPr>
        <w:br/>
        <w:t>Оно зовёт меня и манит вдаль.</w:t>
      </w:r>
      <w:r w:rsidRPr="00385F50">
        <w:rPr>
          <w:rStyle w:val="apple-converted-space"/>
          <w:rFonts w:ascii="Trebuchet MS" w:hAnsi="Trebuchet MS"/>
          <w:color w:val="555555"/>
          <w:sz w:val="20"/>
          <w:szCs w:val="20"/>
        </w:rPr>
        <w:t> </w:t>
      </w:r>
      <w:r w:rsidRPr="00385F50">
        <w:rPr>
          <w:sz w:val="20"/>
          <w:szCs w:val="20"/>
        </w:rPr>
        <w:br/>
        <w:t>Мне по ночам от этого не спится.</w:t>
      </w:r>
      <w:r w:rsidRPr="00385F50">
        <w:rPr>
          <w:rStyle w:val="apple-converted-space"/>
          <w:rFonts w:ascii="Trebuchet MS" w:hAnsi="Trebuchet MS"/>
          <w:color w:val="555555"/>
          <w:sz w:val="20"/>
          <w:szCs w:val="20"/>
        </w:rPr>
        <w:t> </w:t>
      </w:r>
      <w:r w:rsidRPr="00385F50">
        <w:rPr>
          <w:sz w:val="20"/>
          <w:szCs w:val="20"/>
        </w:rPr>
        <w:br/>
        <w:t>Проходит всё, но мне немного жаль,</w:t>
      </w:r>
      <w:r w:rsidRPr="00385F50">
        <w:rPr>
          <w:rStyle w:val="apple-converted-space"/>
          <w:rFonts w:ascii="Trebuchet MS" w:hAnsi="Trebuchet MS"/>
          <w:color w:val="555555"/>
          <w:sz w:val="20"/>
          <w:szCs w:val="20"/>
        </w:rPr>
        <w:t> </w:t>
      </w:r>
      <w:r w:rsidRPr="00385F50">
        <w:rPr>
          <w:sz w:val="20"/>
          <w:szCs w:val="20"/>
        </w:rPr>
        <w:br/>
        <w:t>Что детства закрывается страница.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Выпускник . </w:t>
      </w:r>
      <w:r w:rsidRPr="009E0881">
        <w:rPr>
          <w:color w:val="000000"/>
        </w:rPr>
        <w:t>На хороших ребят и плохих</w:t>
      </w:r>
      <w:r>
        <w:rPr>
          <w:color w:val="000000"/>
        </w:rPr>
        <w:t xml:space="preserve">                                 </w:t>
      </w:r>
      <w:r>
        <w:rPr>
          <w:b/>
          <w:bCs/>
          <w:color w:val="000000"/>
          <w:u w:val="single"/>
        </w:rPr>
        <w:t>10-  СЛАЙд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Не делили вы нас в эти годы.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Всех любили и тех, и других, 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И отважных, и скромных, и гордых.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color w:val="000000"/>
        </w:rPr>
      </w:pPr>
      <w:r w:rsidRPr="009E0881">
        <w:rPr>
          <w:b/>
          <w:bCs/>
          <w:color w:val="000000"/>
        </w:rPr>
        <w:t xml:space="preserve">Выпускник 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Вы учили любить и прощать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И делили Вы с нами невзгоды.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И нам верилось, что никогда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Не закончатся школьные годы.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Выпускник  </w:t>
      </w:r>
      <w:r w:rsidRPr="009E0881">
        <w:rPr>
          <w:color w:val="000000"/>
        </w:rPr>
        <w:t>А сегодня… Сегодня мы уже  взрослые дети, сегодня, мы,  выпускники, прощаемся с вами и говорим вам большое спасибо за ваши добрые улыбки, за ваши обычные и необычные уроки, которые будем помнить всю жизнь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9E0881">
        <w:rPr>
          <w:b/>
          <w:bCs/>
          <w:color w:val="000000"/>
        </w:rPr>
        <w:t xml:space="preserve">Выпускник  </w:t>
      </w:r>
      <w:r w:rsidRPr="009E0881">
        <w:rPr>
          <w:color w:val="000000"/>
        </w:rPr>
        <w:t>Ой, что-то в носу защипало! Я сейчас просто разрыдаюсь</w:t>
      </w:r>
      <w:r>
        <w:rPr>
          <w:color w:val="000000"/>
        </w:rPr>
        <w:t xml:space="preserve">  </w:t>
      </w:r>
      <w:r>
        <w:rPr>
          <w:b/>
          <w:bCs/>
          <w:color w:val="000000"/>
          <w:u w:val="single"/>
        </w:rPr>
        <w:t>11-  СЛАЙд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color w:val="000000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Выпускник  </w:t>
      </w:r>
      <w:r w:rsidRPr="009E0881">
        <w:rPr>
          <w:color w:val="000000"/>
        </w:rPr>
        <w:t xml:space="preserve"> </w:t>
      </w:r>
      <w:r>
        <w:rPr>
          <w:color w:val="000000"/>
        </w:rPr>
        <w:t>Вероник</w:t>
      </w:r>
      <w:r w:rsidRPr="009E0881">
        <w:rPr>
          <w:color w:val="000000"/>
        </w:rPr>
        <w:t>, да успокойся ты! Мы же не навсегда уходим, будем приходить, навещать их.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</w:p>
    <w:p w:rsidR="00EC321F" w:rsidRPr="009E0881" w:rsidRDefault="00EC321F" w:rsidP="001F217C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Выпускник  </w:t>
      </w:r>
      <w:r w:rsidRPr="009E0881">
        <w:rPr>
          <w:bCs/>
          <w:color w:val="000000"/>
        </w:rPr>
        <w:t xml:space="preserve">Смотрите ребята, </w:t>
      </w:r>
      <w:r w:rsidRPr="009E0881">
        <w:rPr>
          <w:color w:val="000000"/>
        </w:rPr>
        <w:t>я точно знаю, что вот то окно загорается утром самым первым, а гаснет поздним вечером последним.</w:t>
      </w:r>
      <w:r w:rsidRPr="009E0881">
        <w:rPr>
          <w:b/>
          <w:i/>
          <w:iCs/>
          <w:color w:val="000000"/>
        </w:rPr>
        <w:t xml:space="preserve"> ( на проекторе фото  кабинета директора)</w:t>
      </w:r>
      <w:r w:rsidRPr="00FA4D96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12-  СЛАЙд</w:t>
      </w:r>
    </w:p>
    <w:p w:rsidR="00EC321F" w:rsidRPr="009E0881" w:rsidRDefault="00EC321F" w:rsidP="001F217C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C321F" w:rsidRPr="009E0881" w:rsidRDefault="00EC321F" w:rsidP="001F217C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Выпускник </w:t>
      </w:r>
      <w:r w:rsidRPr="009E0881">
        <w:rPr>
          <w:color w:val="000000"/>
        </w:rPr>
        <w:t>И не мудрено, ведь это кабинет директора. Да… не без опаски проходили мы мимо этого кабинета и смотрели в сторону этих окон. Зато  теперь…</w:t>
      </w:r>
    </w:p>
    <w:p w:rsidR="00EC321F" w:rsidRPr="009E0881" w:rsidRDefault="00EC321F" w:rsidP="001F217C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C321F" w:rsidRPr="009E0881" w:rsidRDefault="00EC321F" w:rsidP="001F217C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Выпускник 1. </w:t>
      </w:r>
      <w:r w:rsidRPr="009E0881">
        <w:rPr>
          <w:color w:val="000000"/>
        </w:rPr>
        <w:t>Зато теперь, каждый раз, приходя в школу, мы не забудем зайти и поздороваться с хозяйкой школьного дома- Верой Ивановной…</w:t>
      </w:r>
      <w:r>
        <w:rPr>
          <w:color w:val="000000"/>
        </w:rPr>
        <w:t xml:space="preserve">                                   </w:t>
      </w:r>
      <w:r>
        <w:rPr>
          <w:b/>
          <w:bCs/>
          <w:color w:val="000000"/>
          <w:u w:val="single"/>
        </w:rPr>
        <w:t>13-  СЛАЙд</w:t>
      </w:r>
    </w:p>
    <w:p w:rsidR="00EC321F" w:rsidRPr="009E0881" w:rsidRDefault="00EC321F" w:rsidP="001F217C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C321F" w:rsidRPr="009E0881" w:rsidRDefault="00EC321F" w:rsidP="001F217C">
      <w:pPr>
        <w:autoSpaceDE w:val="0"/>
        <w:autoSpaceDN w:val="0"/>
        <w:adjustRightInd w:val="0"/>
        <w:rPr>
          <w:b/>
          <w:bCs/>
          <w:color w:val="000000"/>
        </w:rPr>
      </w:pPr>
      <w:r w:rsidRPr="009E0881">
        <w:rPr>
          <w:b/>
          <w:bCs/>
          <w:color w:val="000000"/>
        </w:rPr>
        <w:t xml:space="preserve">Выпускник 2. </w:t>
      </w:r>
    </w:p>
    <w:p w:rsidR="00EC321F" w:rsidRPr="009E0881" w:rsidRDefault="00EC321F" w:rsidP="001F217C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Директор школы! Женщина и мама!</w:t>
      </w:r>
    </w:p>
    <w:p w:rsidR="00EC321F" w:rsidRPr="009E0881" w:rsidRDefault="00EC321F" w:rsidP="001F217C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И в школьной и в семейной ипостаси</w:t>
      </w:r>
    </w:p>
    <w:p w:rsidR="00EC321F" w:rsidRPr="009E0881" w:rsidRDefault="00EC321F" w:rsidP="001F217C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Слова достойные нам трудно отыскать,</w:t>
      </w:r>
    </w:p>
    <w:p w:rsidR="00EC321F" w:rsidRPr="009E0881" w:rsidRDefault="00EC321F" w:rsidP="001F217C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Что могут Женщину - Директора украсить</w:t>
      </w:r>
    </w:p>
    <w:p w:rsidR="00EC321F" w:rsidRPr="009E0881" w:rsidRDefault="00EC321F" w:rsidP="001F217C">
      <w:pPr>
        <w:autoSpaceDE w:val="0"/>
        <w:autoSpaceDN w:val="0"/>
        <w:adjustRightInd w:val="0"/>
        <w:rPr>
          <w:b/>
          <w:bCs/>
          <w:color w:val="000000"/>
        </w:rPr>
      </w:pPr>
      <w:r w:rsidRPr="009E0881">
        <w:rPr>
          <w:b/>
          <w:bCs/>
          <w:color w:val="000000"/>
        </w:rPr>
        <w:t xml:space="preserve">Выпускник 3. </w:t>
      </w:r>
    </w:p>
    <w:p w:rsidR="00EC321F" w:rsidRPr="009E0881" w:rsidRDefault="00EC321F" w:rsidP="001F217C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Прораб и сторож, и администратор,</w:t>
      </w:r>
    </w:p>
    <w:p w:rsidR="00EC321F" w:rsidRPr="009E0881" w:rsidRDefault="00EC321F" w:rsidP="001F217C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Она - учитель, менеджер, завхоз!</w:t>
      </w:r>
    </w:p>
    <w:p w:rsidR="00EC321F" w:rsidRPr="009E0881" w:rsidRDefault="00EC321F" w:rsidP="001F217C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Советчица - судья, а не диктатор.</w:t>
      </w:r>
    </w:p>
    <w:p w:rsidR="00EC321F" w:rsidRPr="009E0881" w:rsidRDefault="00EC321F" w:rsidP="001F217C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Поклажи школьной тащит она воз.</w:t>
      </w:r>
    </w:p>
    <w:p w:rsidR="00EC321F" w:rsidRPr="009E0881" w:rsidRDefault="00EC321F" w:rsidP="001F217C">
      <w:pPr>
        <w:autoSpaceDE w:val="0"/>
        <w:autoSpaceDN w:val="0"/>
        <w:adjustRightInd w:val="0"/>
        <w:rPr>
          <w:b/>
          <w:bCs/>
          <w:color w:val="000000"/>
        </w:rPr>
      </w:pPr>
      <w:r w:rsidRPr="009E0881">
        <w:rPr>
          <w:b/>
          <w:bCs/>
          <w:color w:val="000000"/>
        </w:rPr>
        <w:t xml:space="preserve">Выпускник 4. </w:t>
      </w:r>
    </w:p>
    <w:p w:rsidR="00EC321F" w:rsidRPr="009E0881" w:rsidRDefault="00EC321F" w:rsidP="001F217C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Любуемся на школу, как она красива,</w:t>
      </w:r>
    </w:p>
    <w:p w:rsidR="00EC321F" w:rsidRPr="009E0881" w:rsidRDefault="00EC321F" w:rsidP="001F217C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А утром солнцем залит каждый класс,</w:t>
      </w:r>
    </w:p>
    <w:p w:rsidR="00EC321F" w:rsidRPr="009E0881" w:rsidRDefault="00EC321F" w:rsidP="001F217C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На женщинах таких, как Вы, и держится Россия,</w:t>
      </w:r>
    </w:p>
    <w:p w:rsidR="00EC321F" w:rsidRPr="009E0881" w:rsidRDefault="00EC321F" w:rsidP="001F217C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И школа наша держится на Вас!</w:t>
      </w:r>
      <w:r>
        <w:rPr>
          <w:color w:val="000000"/>
        </w:rPr>
        <w:t xml:space="preserve">                                                     </w:t>
      </w:r>
      <w:r>
        <w:rPr>
          <w:b/>
          <w:bCs/>
          <w:color w:val="000000"/>
          <w:u w:val="single"/>
        </w:rPr>
        <w:t>14-  СЛАЙд</w:t>
      </w:r>
      <w:r>
        <w:rPr>
          <w:color w:val="000000"/>
        </w:rPr>
        <w:t xml:space="preserve">  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</w:p>
    <w:p w:rsidR="00EC321F" w:rsidRPr="009E0881" w:rsidRDefault="00EC321F" w:rsidP="00DE7C55">
      <w:pPr>
        <w:autoSpaceDE w:val="0"/>
        <w:autoSpaceDN w:val="0"/>
        <w:adjustRightInd w:val="0"/>
        <w:rPr>
          <w:iCs/>
          <w:color w:val="000000"/>
        </w:rPr>
      </w:pPr>
      <w:r w:rsidRPr="009E0881">
        <w:rPr>
          <w:b/>
          <w:iCs/>
          <w:color w:val="000000"/>
        </w:rPr>
        <w:t>Выпускник</w:t>
      </w:r>
      <w:r w:rsidRPr="009E0881">
        <w:rPr>
          <w:iCs/>
          <w:color w:val="000000"/>
        </w:rPr>
        <w:t>. Да.</w:t>
      </w:r>
      <w:r w:rsidRPr="009E0881">
        <w:rPr>
          <w:i/>
          <w:iCs/>
          <w:color w:val="000000"/>
        </w:rPr>
        <w:t xml:space="preserve"> </w:t>
      </w:r>
      <w:r w:rsidRPr="009E0881">
        <w:rPr>
          <w:iCs/>
          <w:color w:val="000000"/>
        </w:rPr>
        <w:t xml:space="preserve">Наконец мы получили аттестаты, аттестаты зрелости и сразу стали чуточку старше. Возможно, мы сейчас ещё не совсем до конца понимаем, как много сделали для нас учителя. Кстати, обрати внимание вот на то окно. </w:t>
      </w:r>
      <w:r w:rsidRPr="009E0881">
        <w:rPr>
          <w:b/>
          <w:i/>
          <w:iCs/>
          <w:color w:val="000000"/>
        </w:rPr>
        <w:t>( на проекторе фото учительской кабинета директора)</w:t>
      </w:r>
      <w:r w:rsidRPr="009E0881">
        <w:rPr>
          <w:iCs/>
          <w:color w:val="000000"/>
        </w:rPr>
        <w:t xml:space="preserve"> Это - учительская, единственное место, где учителя могли отдохнуть от нас</w:t>
      </w:r>
      <w:r>
        <w:rPr>
          <w:iCs/>
          <w:color w:val="000000"/>
        </w:rPr>
        <w:t xml:space="preserve">         </w:t>
      </w:r>
      <w:r>
        <w:rPr>
          <w:b/>
          <w:bCs/>
          <w:color w:val="000000"/>
          <w:u w:val="single"/>
        </w:rPr>
        <w:t>15-  СЛАЙд</w:t>
      </w:r>
    </w:p>
    <w:p w:rsidR="00EC321F" w:rsidRPr="009E0881" w:rsidRDefault="00EC321F" w:rsidP="00DE7C55">
      <w:pPr>
        <w:autoSpaceDE w:val="0"/>
        <w:autoSpaceDN w:val="0"/>
        <w:adjustRightInd w:val="0"/>
        <w:rPr>
          <w:iCs/>
          <w:color w:val="000000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Выпускник 3. </w:t>
      </w:r>
      <w:r w:rsidRPr="009E0881">
        <w:rPr>
          <w:color w:val="000000"/>
        </w:rPr>
        <w:t>За те 7 лет, что мы провели с нашими учителями, они хорошо нас изучили: наши сильные и слабые стороны. Но и мы не лыком шиты - мы тоже хорошо их узнали: у кого можно отпроситься, а у кого нельзя, у кого можно списать, а с кем лучше не связываться!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Выпускник 4. </w:t>
      </w:r>
      <w:r w:rsidRPr="009E0881">
        <w:rPr>
          <w:color w:val="000000"/>
        </w:rPr>
        <w:t>Теперь, когда все школьные уроки пройдены и когда выпускные экзамены позади, нам вдруг стало ясно, что непростая оказывается это должность - учитель.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color w:val="000000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color w:val="000000"/>
        </w:rPr>
      </w:pPr>
      <w:r w:rsidRPr="009E0881">
        <w:rPr>
          <w:b/>
          <w:bCs/>
          <w:color w:val="000000"/>
        </w:rPr>
        <w:t>Выпускник 4.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       </w:t>
      </w:r>
      <w:r w:rsidRPr="009E0881">
        <w:rPr>
          <w:color w:val="000000"/>
        </w:rPr>
        <w:t xml:space="preserve"> Учителя! Наставники родные!</w:t>
      </w:r>
      <w:r>
        <w:rPr>
          <w:color w:val="000000"/>
        </w:rPr>
        <w:t xml:space="preserve">                                 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Сказать вам столько надо бы успеть!</w:t>
      </w:r>
      <w:r w:rsidRPr="00FA4D96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 xml:space="preserve">                                    16-  СЛАЙд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Как снисходительны, как терпеливы были,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Наукой помогая овладеть.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</w:t>
      </w:r>
    </w:p>
    <w:p w:rsidR="00EC321F" w:rsidRPr="009E0881" w:rsidRDefault="00EC321F" w:rsidP="00063D02">
      <w:pPr>
        <w:autoSpaceDE w:val="0"/>
        <w:autoSpaceDN w:val="0"/>
        <w:adjustRightInd w:val="0"/>
        <w:jc w:val="center"/>
        <w:rPr>
          <w:i/>
          <w:iCs/>
          <w:color w:val="000000"/>
          <w:u w:val="single"/>
        </w:rPr>
      </w:pPr>
      <w:r w:rsidRPr="009E0881">
        <w:rPr>
          <w:b/>
          <w:color w:val="000000"/>
          <w:u w:val="single"/>
        </w:rPr>
        <w:t xml:space="preserve">Песня для учителей.  </w:t>
      </w:r>
      <w:r w:rsidRPr="009E0881">
        <w:rPr>
          <w:i/>
          <w:iCs/>
          <w:color w:val="000000"/>
          <w:u w:val="single"/>
        </w:rPr>
        <w:t>(на мотив «Доченька моя»)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Главная не решена задача,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Хоть крошился мел и там и тут.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Не по карте - в жизни наудачу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Будем мы прокладывать маршрут.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Пр. Мы с вами расстаемся,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Печали на тая.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Уходит - не вернется</w:t>
      </w:r>
    </w:p>
    <w:p w:rsidR="00EC321F" w:rsidRPr="009E0881" w:rsidRDefault="00EC321F" w:rsidP="00FA4D96">
      <w:pPr>
        <w:tabs>
          <w:tab w:val="left" w:pos="6386"/>
        </w:tabs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Школьная семья.</w:t>
      </w:r>
      <w:r>
        <w:rPr>
          <w:color w:val="000000"/>
        </w:rPr>
        <w:tab/>
      </w:r>
      <w:r>
        <w:rPr>
          <w:b/>
          <w:bCs/>
          <w:color w:val="000000"/>
          <w:u w:val="single"/>
        </w:rPr>
        <w:t>17-  СЛАЙд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Как будто что-то знает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О том, что впереди.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О, юность озорная!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Постой, не уходи!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Отзвенел звонок для нас последний,</w:t>
      </w:r>
    </w:p>
    <w:p w:rsidR="00EC321F" w:rsidRPr="009E0881" w:rsidRDefault="00EC321F" w:rsidP="00FA4D96">
      <w:pPr>
        <w:tabs>
          <w:tab w:val="left" w:pos="6793"/>
        </w:tabs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Выпускной уже в разгаре бал.</w:t>
      </w:r>
      <w:r>
        <w:rPr>
          <w:color w:val="000000"/>
        </w:rPr>
        <w:tab/>
      </w:r>
      <w:r>
        <w:rPr>
          <w:b/>
          <w:bCs/>
          <w:color w:val="000000"/>
          <w:u w:val="single"/>
        </w:rPr>
        <w:t>18-  СЛАЙд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Задержись, о чудное мгновенье,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Чтоб рассвет подольше не настал!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color w:val="000000"/>
        </w:rPr>
        <w:t xml:space="preserve">Выпускники- </w:t>
      </w:r>
      <w:r w:rsidRPr="009E0881">
        <w:rPr>
          <w:color w:val="000000"/>
        </w:rPr>
        <w:t>Дорогие наши учителя мы приглашаем вас на сцену, и хотим чтобы все гости сегодняшнего вечера увидели вас , тех благодаря кому мы сейчас на этой сцене, тех, кто помог получить нам пропуск во взрослую жизнь.</w:t>
      </w:r>
    </w:p>
    <w:p w:rsidR="00EC321F" w:rsidRPr="009E0881" w:rsidRDefault="00EC321F" w:rsidP="00FA4D96">
      <w:pPr>
        <w:tabs>
          <w:tab w:val="left" w:pos="8859"/>
        </w:tabs>
        <w:autoSpaceDE w:val="0"/>
        <w:autoSpaceDN w:val="0"/>
        <w:adjustRightInd w:val="0"/>
        <w:rPr>
          <w:b/>
          <w:i/>
          <w:color w:val="000000"/>
        </w:rPr>
      </w:pPr>
      <w:r w:rsidRPr="009E0881">
        <w:rPr>
          <w:color w:val="000000"/>
        </w:rPr>
        <w:t xml:space="preserve">                        </w:t>
      </w:r>
      <w:r w:rsidRPr="009E0881">
        <w:rPr>
          <w:b/>
          <w:i/>
          <w:color w:val="000000"/>
        </w:rPr>
        <w:t>(выпускники приглашают пофамильно всех учителей на сцену)</w:t>
      </w:r>
      <w:r>
        <w:rPr>
          <w:b/>
          <w:i/>
          <w:color w:val="000000"/>
        </w:rPr>
        <w:tab/>
      </w:r>
      <w:r>
        <w:rPr>
          <w:b/>
          <w:bCs/>
          <w:color w:val="000000"/>
          <w:u w:val="single"/>
        </w:rPr>
        <w:t>19-  СЛАЙд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i/>
          <w:color w:val="000000"/>
        </w:rPr>
      </w:pPr>
      <w:r w:rsidRPr="009E0881">
        <w:rPr>
          <w:b/>
          <w:i/>
          <w:color w:val="000000"/>
        </w:rPr>
        <w:t xml:space="preserve">                                               ( учителя выходят на сцену строятся в ряд)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1Чтоб жизнь вам не казалась прозой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Мы вам напутствие прочтем в стихах,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Надеемся, когда-нибудь поможет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Вам строчек этих незатейливый рассказ.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2От звонка до звонка прошагали вы путь,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Путь ошибок и первых побед,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Теплота школьных стен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Пусть хранит вас всегда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От несчастий, скитаний и бед.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3Вновь звонок прозвенит, и начнется урок,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 xml:space="preserve">Но урок самый длинный и сложный – 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Это жизни урок – судьбы монолог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И сбежать от него невозможно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.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 xml:space="preserve">4Он коварен, непрост, беспощаден порой – 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Легких судеб опыт не знает…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Если вдруг не удастся достать с неба звезд,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Не горюйте – чудес не бывает!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5Если вдруг вас предаст и покинет любовь,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Не копите в душе боль и злобу,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Соль на рану не сыпьте – умейте прощать,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И тогда нипочем вам любые невзгоды!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6Если слава лучами вас опалит,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Словно вы – звезда Голливуда,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Не забудьте, что надо достойно пройти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Огонь, воду и медные трубы.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7.Если все у вас есть и минует нужда,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Будьте щедрыми и человечными: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Не забудьте родных, помогайте друзьям,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Благородство души – ценность вечная.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8.Зависть, фальшь, суета – это жизни игра,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Вы не будьте в игре той беспечными,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Совесть, честь, доброта, бескорыстность труда –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Это, братцы, богатство вечное!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9.Пронесите сквозь годы любовь и мечту,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И достоинство безупречное…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Мы желаем вам этих сокровищ сполна,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 xml:space="preserve">Потому что они бесконечные. 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Удачи Вам!</w:t>
      </w:r>
    </w:p>
    <w:p w:rsidR="00EC321F" w:rsidRPr="009E0881" w:rsidRDefault="00EC321F" w:rsidP="006F022D">
      <w:pPr>
        <w:pStyle w:val="BodyTex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>В добрый путь!</w:t>
      </w:r>
    </w:p>
    <w:p w:rsidR="00EC321F" w:rsidRPr="009E0881" w:rsidRDefault="00EC321F" w:rsidP="00A2069C">
      <w:pPr>
        <w:pStyle w:val="BodyText"/>
        <w:jc w:val="center"/>
        <w:rPr>
          <w:rFonts w:ascii="Times New Roman" w:hAnsi="Times New Roman"/>
          <w:color w:val="000000"/>
          <w:szCs w:val="24"/>
        </w:rPr>
      </w:pPr>
    </w:p>
    <w:p w:rsidR="00EC321F" w:rsidRPr="009E0881" w:rsidRDefault="00EC321F" w:rsidP="00E57039">
      <w:pPr>
        <w:pStyle w:val="BodyText"/>
        <w:jc w:val="lef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b/>
          <w:color w:val="000000"/>
          <w:szCs w:val="24"/>
        </w:rPr>
        <w:t>Выпускник-</w:t>
      </w:r>
      <w:r w:rsidRPr="009E0881">
        <w:rPr>
          <w:rFonts w:ascii="Times New Roman" w:hAnsi="Times New Roman"/>
          <w:color w:val="000000"/>
          <w:szCs w:val="24"/>
        </w:rPr>
        <w:t xml:space="preserve"> Спасибо вам милые, любимые родные наши. Спасибо!</w:t>
      </w:r>
    </w:p>
    <w:p w:rsidR="00EC321F" w:rsidRPr="009E0881" w:rsidRDefault="00EC321F" w:rsidP="00E57039">
      <w:pPr>
        <w:pStyle w:val="BodyText"/>
        <w:jc w:val="left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 xml:space="preserve">                                                ( </w:t>
      </w:r>
      <w:r w:rsidRPr="009E0881">
        <w:rPr>
          <w:rFonts w:ascii="Times New Roman" w:hAnsi="Times New Roman"/>
          <w:i/>
          <w:color w:val="000000"/>
          <w:szCs w:val="24"/>
        </w:rPr>
        <w:t>выпускники дарят учителям цветы)</w:t>
      </w:r>
    </w:p>
    <w:p w:rsidR="00EC321F" w:rsidRPr="009E0881" w:rsidRDefault="00EC321F" w:rsidP="00A2069C">
      <w:pPr>
        <w:pStyle w:val="BodyText"/>
        <w:jc w:val="center"/>
        <w:rPr>
          <w:rFonts w:ascii="Times New Roman" w:hAnsi="Times New Roman"/>
          <w:color w:val="000000"/>
          <w:szCs w:val="24"/>
        </w:rPr>
      </w:pPr>
    </w:p>
    <w:p w:rsidR="00EC321F" w:rsidRPr="009E0881" w:rsidRDefault="00EC321F" w:rsidP="00A2069C">
      <w:pPr>
        <w:pStyle w:val="BodyText"/>
        <w:jc w:val="center"/>
        <w:rPr>
          <w:rFonts w:ascii="Times New Roman" w:hAnsi="Times New Roman"/>
          <w:color w:val="000000"/>
          <w:szCs w:val="24"/>
        </w:rPr>
      </w:pPr>
      <w:r w:rsidRPr="009E0881">
        <w:rPr>
          <w:rFonts w:ascii="Times New Roman" w:hAnsi="Times New Roman"/>
          <w:color w:val="000000"/>
          <w:szCs w:val="24"/>
        </w:rPr>
        <w:t xml:space="preserve">( </w:t>
      </w:r>
      <w:r w:rsidRPr="009E0881">
        <w:rPr>
          <w:rFonts w:ascii="Times New Roman" w:hAnsi="Times New Roman"/>
          <w:b/>
          <w:i/>
          <w:color w:val="000000"/>
          <w:szCs w:val="24"/>
        </w:rPr>
        <w:t>учителя садятся в зал)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i/>
          <w:color w:val="000000"/>
        </w:rPr>
      </w:pPr>
    </w:p>
    <w:p w:rsidR="00EC321F" w:rsidRPr="009E0881" w:rsidRDefault="00EC321F" w:rsidP="00FA4D96">
      <w:pPr>
        <w:tabs>
          <w:tab w:val="center" w:pos="5400"/>
          <w:tab w:val="left" w:pos="7497"/>
        </w:tabs>
        <w:autoSpaceDE w:val="0"/>
        <w:autoSpaceDN w:val="0"/>
        <w:adjustRightInd w:val="0"/>
        <w:rPr>
          <w:b/>
          <w:bCs/>
          <w:iCs/>
          <w:color w:val="000000"/>
          <w:u w:val="single"/>
        </w:rPr>
      </w:pPr>
      <w:r>
        <w:rPr>
          <w:b/>
          <w:bCs/>
          <w:iCs/>
          <w:color w:val="000000"/>
          <w:u w:val="single"/>
        </w:rPr>
        <w:tab/>
      </w:r>
      <w:r w:rsidRPr="009E0881">
        <w:rPr>
          <w:b/>
          <w:bCs/>
          <w:iCs/>
          <w:color w:val="000000"/>
          <w:u w:val="single"/>
        </w:rPr>
        <w:t>ЛИРИЧЕСКАЯ МУЗЫКА</w:t>
      </w:r>
      <w:r>
        <w:rPr>
          <w:b/>
          <w:bCs/>
          <w:i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>20-  СЛАЙд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>Артемьева Наталья.</w:t>
      </w:r>
      <w:r w:rsidRPr="009E0881">
        <w:rPr>
          <w:color w:val="000000"/>
        </w:rPr>
        <w:t>Расцвели на лужайке цветочки,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Шмель кружится, как будто звеня,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«Ты куда собираешься, дочка?»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Сегодня мама спросила меня.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Никуда мне от мамы не деться,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И не знаю, куда я спешу.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Только знаю, откуда: из детства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Я сегодня навек ухожу.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Я стою на пороге упрямо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Выбираю дороги-пути.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Ты закрой меня в комнате, мама,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Не давай мне из детства уйти.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Не пускай меня, кинься вдогонку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И закрой крепко-накрепко дверь.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Я хочу оставаться девчонкой,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Несерьёзной такой, как теперь.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Ты стоишь, улыбаясь тревожно,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Не успев ничего запретить.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Ты ведь знаешь, никак невозможно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Человека держать взаперти…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Выпускник 2. </w:t>
      </w:r>
      <w:r w:rsidRPr="009E0881">
        <w:rPr>
          <w:color w:val="000000"/>
        </w:rPr>
        <w:t xml:space="preserve"> Да, как-то незаметно улетело от нас беззаботное детство! А ведь ещё совсем недавно нам казалось, что детство не кончится никогда! Сегодня мы заглядываем в школьные окна, пытаясь вспомнить: с чего всё начиналось. А действительно, с чего всё начиналось?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Выпускник 3. </w:t>
      </w:r>
      <w:r w:rsidRPr="009E0881">
        <w:rPr>
          <w:color w:val="000000"/>
        </w:rPr>
        <w:t>Всё началось со взгляда ясных маминых глаз.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Выпускник 4. </w:t>
      </w:r>
      <w:r w:rsidRPr="009E0881">
        <w:rPr>
          <w:color w:val="000000"/>
        </w:rPr>
        <w:t>С нежного прикосновения тёплых маминых рук.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Выпускник 5. </w:t>
      </w:r>
      <w:r w:rsidRPr="009E0881">
        <w:rPr>
          <w:color w:val="000000"/>
        </w:rPr>
        <w:t>С моего имени - его выбрал папа!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Выпускник 6. </w:t>
      </w:r>
      <w:r w:rsidRPr="009E0881">
        <w:rPr>
          <w:color w:val="000000"/>
        </w:rPr>
        <w:t>С тихой песни, колыбельной песни мамы, освещённой ночником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Выпускник 1. </w:t>
      </w:r>
      <w:r w:rsidRPr="009E0881">
        <w:rPr>
          <w:color w:val="000000"/>
        </w:rPr>
        <w:t>С моих первых шагов, их помог сделать папа!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color w:val="000000"/>
        </w:rPr>
      </w:pPr>
      <w:r w:rsidRPr="009E0881">
        <w:rPr>
          <w:b/>
          <w:bCs/>
          <w:color w:val="000000"/>
        </w:rPr>
        <w:t xml:space="preserve">Выпускник 2. 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Наши школьные пеналы и тетрадочки,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До сих пор наши папы хранят.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А сединки на прядях у мамочки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О бессонных ночах говорят.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color w:val="000000"/>
        </w:rPr>
      </w:pPr>
      <w:r w:rsidRPr="009E0881">
        <w:rPr>
          <w:b/>
          <w:bCs/>
          <w:color w:val="000000"/>
        </w:rPr>
        <w:t xml:space="preserve">Выпускник 3. 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В этот вечер счастливый и радостный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Мы сейчас не покривим душой: 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Вы простите нас, милые мамочки,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 Что мы вас огорчали порой.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color w:val="000000"/>
        </w:rPr>
      </w:pPr>
      <w:r w:rsidRPr="009E0881">
        <w:rPr>
          <w:b/>
          <w:bCs/>
          <w:color w:val="000000"/>
        </w:rPr>
        <w:t xml:space="preserve">Выпускник . 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Вы не грустите сейчас,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Слёзы смахните с глаз.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Хоть повзрослеем, хоть поумнеем -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Будем детьми мы для вас.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Выпускник . </w:t>
      </w:r>
      <w:r w:rsidRPr="009E0881">
        <w:rPr>
          <w:color w:val="000000"/>
        </w:rPr>
        <w:t>Дорогие наши папы и мамы! Не знаем почему, но именно сейчас, когда всё в нашей жизни должно резко измениться, мы понимаем, как много вы сделали для нас, как много вы значите для нас.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C321F" w:rsidRPr="009E0881" w:rsidRDefault="00EC321F" w:rsidP="00E57039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Выпускник . </w:t>
      </w:r>
      <w:r w:rsidRPr="009E0881">
        <w:rPr>
          <w:color w:val="000000"/>
        </w:rPr>
        <w:t>Иногда мы не понимали друг друга, ссорились, и мы видели потом, какой болью и грустью наполнялись ваши глаза. Никогда не устанем говорить вам</w:t>
      </w:r>
    </w:p>
    <w:p w:rsidR="00EC321F" w:rsidRPr="009E0881" w:rsidRDefault="00EC321F" w:rsidP="00E57039">
      <w:pPr>
        <w:autoSpaceDE w:val="0"/>
        <w:autoSpaceDN w:val="0"/>
        <w:adjustRightInd w:val="0"/>
        <w:rPr>
          <w:color w:val="000000"/>
        </w:rPr>
      </w:pPr>
    </w:p>
    <w:p w:rsidR="00EC321F" w:rsidRPr="009E0881" w:rsidRDefault="00EC321F" w:rsidP="00E57039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9E0881">
        <w:rPr>
          <w:b/>
          <w:color w:val="000000"/>
        </w:rPr>
        <w:t>Вместе-</w:t>
      </w:r>
      <w:r w:rsidRPr="009E0881">
        <w:rPr>
          <w:color w:val="000000"/>
        </w:rPr>
        <w:t xml:space="preserve"> Простите нас за всё! Спасибо вам за всё!</w:t>
      </w:r>
    </w:p>
    <w:p w:rsidR="00EC321F" w:rsidRPr="009E0881" w:rsidRDefault="00EC321F" w:rsidP="00E57039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EC321F" w:rsidRPr="009E0881" w:rsidRDefault="00EC321F" w:rsidP="00A2069C">
      <w:pPr>
        <w:rPr>
          <w:color w:val="000000"/>
        </w:rPr>
      </w:pPr>
      <w:r w:rsidRPr="009E0881">
        <w:rPr>
          <w:b/>
          <w:bCs/>
          <w:color w:val="000000"/>
        </w:rPr>
        <w:t>Выпускник</w:t>
      </w:r>
      <w:r w:rsidRPr="009E0881">
        <w:rPr>
          <w:color w:val="000000"/>
        </w:rPr>
        <w:t xml:space="preserve"> Долгим и трудным был путь к аттестату.</w:t>
      </w:r>
    </w:p>
    <w:p w:rsidR="00EC321F" w:rsidRPr="009E0881" w:rsidRDefault="00EC321F" w:rsidP="00A2069C">
      <w:pPr>
        <w:rPr>
          <w:color w:val="000000"/>
        </w:rPr>
      </w:pPr>
      <w:r w:rsidRPr="009E0881">
        <w:rPr>
          <w:color w:val="000000"/>
        </w:rPr>
        <w:br/>
      </w:r>
      <w:r w:rsidRPr="009E0881">
        <w:rPr>
          <w:b/>
          <w:bCs/>
          <w:color w:val="000000"/>
        </w:rPr>
        <w:t>Выпускник</w:t>
      </w:r>
      <w:r w:rsidRPr="009E0881">
        <w:rPr>
          <w:color w:val="000000"/>
        </w:rPr>
        <w:t xml:space="preserve"> Мы хватали двойки и срывали уроки, сбегали с занятий и грубили учителям.</w:t>
      </w:r>
    </w:p>
    <w:p w:rsidR="00EC321F" w:rsidRPr="009E0881" w:rsidRDefault="00EC321F" w:rsidP="00A2069C">
      <w:pPr>
        <w:rPr>
          <w:color w:val="000000"/>
        </w:rPr>
      </w:pPr>
      <w:r w:rsidRPr="009E0881">
        <w:rPr>
          <w:color w:val="000000"/>
        </w:rPr>
        <w:br/>
      </w:r>
      <w:r w:rsidRPr="009E0881">
        <w:rPr>
          <w:b/>
          <w:bCs/>
          <w:color w:val="000000"/>
        </w:rPr>
        <w:t>Выпускник</w:t>
      </w:r>
      <w:r w:rsidRPr="009E0881">
        <w:rPr>
          <w:color w:val="000000"/>
        </w:rPr>
        <w:t xml:space="preserve"> Но... беззаветно, упорно, упрямо </w:t>
      </w:r>
    </w:p>
    <w:p w:rsidR="00EC321F" w:rsidRPr="009E0881" w:rsidRDefault="00EC321F" w:rsidP="00A2069C">
      <w:pPr>
        <w:rPr>
          <w:color w:val="000000"/>
        </w:rPr>
      </w:pPr>
      <w:r w:rsidRPr="009E0881">
        <w:rPr>
          <w:color w:val="000000"/>
        </w:rPr>
        <w:t>Верила в нас наша классная мама!</w:t>
      </w:r>
    </w:p>
    <w:p w:rsidR="00EC321F" w:rsidRPr="009E0881" w:rsidRDefault="00EC321F" w:rsidP="00A2069C">
      <w:pPr>
        <w:rPr>
          <w:color w:val="000000"/>
        </w:rPr>
      </w:pPr>
      <w:r w:rsidRPr="009E0881">
        <w:rPr>
          <w:color w:val="000000"/>
        </w:rPr>
        <w:br/>
      </w:r>
      <w:r w:rsidRPr="009E0881">
        <w:rPr>
          <w:b/>
          <w:bCs/>
          <w:color w:val="000000"/>
        </w:rPr>
        <w:t>Выпускник</w:t>
      </w:r>
      <w:r w:rsidRPr="009E0881">
        <w:rPr>
          <w:color w:val="000000"/>
        </w:rPr>
        <w:t xml:space="preserve"> Она нас, бывало, за двойки гоняла, </w:t>
      </w:r>
      <w:r w:rsidRPr="009E0881">
        <w:rPr>
          <w:color w:val="000000"/>
        </w:rPr>
        <w:br/>
        <w:t>Звонила домой, за прогулы ругала,</w:t>
      </w:r>
    </w:p>
    <w:p w:rsidR="00EC321F" w:rsidRPr="009E0881" w:rsidRDefault="00EC321F" w:rsidP="00A2069C">
      <w:pPr>
        <w:rPr>
          <w:color w:val="000000"/>
        </w:rPr>
      </w:pPr>
      <w:r w:rsidRPr="009E0881">
        <w:rPr>
          <w:color w:val="000000"/>
        </w:rPr>
        <w:br/>
      </w:r>
      <w:r w:rsidRPr="009E0881">
        <w:rPr>
          <w:b/>
          <w:bCs/>
          <w:color w:val="000000"/>
        </w:rPr>
        <w:t>Выпускник</w:t>
      </w:r>
      <w:r w:rsidRPr="009E0881">
        <w:rPr>
          <w:b/>
          <w:color w:val="000000"/>
        </w:rPr>
        <w:t>.</w:t>
      </w:r>
      <w:r w:rsidRPr="009E0881">
        <w:rPr>
          <w:color w:val="000000"/>
        </w:rPr>
        <w:t xml:space="preserve"> Случалось, когда доведут ее дети, </w:t>
      </w:r>
      <w:r w:rsidRPr="009E0881">
        <w:rPr>
          <w:color w:val="000000"/>
        </w:rPr>
        <w:br/>
        <w:t>Слезу вытирала тайком в кабинете.</w:t>
      </w:r>
    </w:p>
    <w:p w:rsidR="00EC321F" w:rsidRPr="009E0881" w:rsidRDefault="00EC321F" w:rsidP="00A2069C">
      <w:pPr>
        <w:rPr>
          <w:color w:val="000000"/>
        </w:rPr>
      </w:pPr>
      <w:r w:rsidRPr="009E0881">
        <w:rPr>
          <w:color w:val="000000"/>
        </w:rPr>
        <w:br/>
      </w:r>
      <w:r w:rsidRPr="009E0881">
        <w:rPr>
          <w:b/>
          <w:bCs/>
          <w:color w:val="000000"/>
        </w:rPr>
        <w:t>Выпускник</w:t>
      </w:r>
      <w:r w:rsidRPr="009E0881">
        <w:rPr>
          <w:color w:val="000000"/>
        </w:rPr>
        <w:t xml:space="preserve"> А в день выпускной, не скрывая волнения, </w:t>
      </w:r>
      <w:r w:rsidRPr="009E0881">
        <w:rPr>
          <w:color w:val="000000"/>
        </w:rPr>
        <w:br/>
        <w:t>Глядит на нас с гордостью и восхищением.</w:t>
      </w:r>
    </w:p>
    <w:p w:rsidR="00EC321F" w:rsidRPr="009E0881" w:rsidRDefault="00EC321F" w:rsidP="00A2069C">
      <w:pPr>
        <w:rPr>
          <w:color w:val="000000"/>
        </w:rPr>
      </w:pPr>
      <w:r w:rsidRPr="009E0881">
        <w:rPr>
          <w:color w:val="000000"/>
        </w:rPr>
        <w:br/>
      </w:r>
      <w:r w:rsidRPr="009E0881">
        <w:rPr>
          <w:b/>
          <w:bCs/>
          <w:color w:val="000000"/>
        </w:rPr>
        <w:t>Выпускник</w:t>
      </w:r>
      <w:r w:rsidRPr="009E0881">
        <w:rPr>
          <w:color w:val="000000"/>
        </w:rPr>
        <w:t xml:space="preserve"> И, кажется, думает с теплой печалью, </w:t>
      </w:r>
      <w:r w:rsidRPr="009E0881">
        <w:rPr>
          <w:color w:val="000000"/>
        </w:rPr>
        <w:br/>
        <w:t>Что мы! это выпуск ее уникальный!</w:t>
      </w:r>
    </w:p>
    <w:p w:rsidR="00EC321F" w:rsidRPr="009E0881" w:rsidRDefault="00EC321F" w:rsidP="00A2069C">
      <w:pPr>
        <w:rPr>
          <w:color w:val="000000"/>
        </w:rPr>
      </w:pPr>
    </w:p>
    <w:p w:rsidR="00EC321F" w:rsidRPr="009E0881" w:rsidRDefault="00EC321F" w:rsidP="00A2069C">
      <w:pPr>
        <w:rPr>
          <w:color w:val="000000"/>
        </w:rPr>
      </w:pPr>
      <w:r w:rsidRPr="009E0881">
        <w:rPr>
          <w:b/>
          <w:bCs/>
          <w:color w:val="000000"/>
        </w:rPr>
        <w:t xml:space="preserve">Выпускник- </w:t>
      </w:r>
      <w:r w:rsidRPr="009E0881">
        <w:rPr>
          <w:bCs/>
          <w:color w:val="000000"/>
        </w:rPr>
        <w:t>Людмила Ивановна, а почему вы там? Поднимайтесь на сцену, вы должны быть здесь, рядом с нами!</w:t>
      </w:r>
      <w:r>
        <w:rPr>
          <w:bCs/>
          <w:color w:val="000000"/>
        </w:rPr>
        <w:t xml:space="preserve">                            </w:t>
      </w:r>
      <w:r>
        <w:rPr>
          <w:b/>
          <w:bCs/>
          <w:color w:val="000000"/>
          <w:u w:val="single"/>
        </w:rPr>
        <w:t>21-  СЛАЙд</w:t>
      </w:r>
    </w:p>
    <w:p w:rsidR="00EC321F" w:rsidRPr="009E0881" w:rsidRDefault="00EC321F" w:rsidP="00A2069C">
      <w:pPr>
        <w:rPr>
          <w:color w:val="000000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Выпускник </w:t>
      </w:r>
      <w:r w:rsidRPr="009E0881">
        <w:rPr>
          <w:color w:val="000000"/>
        </w:rPr>
        <w:t>Итак, все школьные окна светятся! От улыбок, надежд, благодарных воспоминаний. Именно такой мы запомним её на всю жизнь.</w:t>
      </w:r>
    </w:p>
    <w:p w:rsidR="00EC321F" w:rsidRPr="009E0881" w:rsidRDefault="00EC321F" w:rsidP="00063D02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>Выпускник</w:t>
      </w:r>
      <w:r w:rsidRPr="009E0881">
        <w:rPr>
          <w:color w:val="000000"/>
        </w:rPr>
        <w:t xml:space="preserve">  Летели дни и складывались в годы.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>Прогулы, двойки и запреты все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>Остались в прошлом. Вот она - свобода!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>Но отчего так грустно стало мне?!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>Выпускник</w:t>
      </w:r>
      <w:r w:rsidRPr="009E0881">
        <w:rPr>
          <w:color w:val="000000"/>
        </w:rPr>
        <w:t xml:space="preserve">  И почему ночами мне не спится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>Я вспоминаю все. До мелочей.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>Внимательнее вглядываюсь в лица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>Всех одноклассников своих, учителей.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       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b/>
          <w:bCs/>
          <w:color w:val="000000"/>
        </w:rPr>
        <w:t xml:space="preserve">Выпускник  </w:t>
      </w:r>
      <w:r w:rsidRPr="009E0881">
        <w:rPr>
          <w:color w:val="000000"/>
        </w:rPr>
        <w:t>Вот и пробил прощанья час,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Закончились годы ученья.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И мы уходим все от вас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Для достиженья новых целей!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</w:t>
      </w:r>
      <w:r w:rsidRPr="009E0881">
        <w:rPr>
          <w:b/>
          <w:bCs/>
          <w:color w:val="000000"/>
        </w:rPr>
        <w:t>Выпускник</w:t>
      </w:r>
      <w:r w:rsidRPr="009E0881">
        <w:rPr>
          <w:color w:val="000000"/>
        </w:rPr>
        <w:t xml:space="preserve"> Не будут лёгкими пути,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Придётся много потрудиться,</w:t>
      </w:r>
    </w:p>
    <w:p w:rsidR="00EC321F" w:rsidRPr="009E0881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Но сможем мы их все пройти,</w:t>
      </w:r>
    </w:p>
    <w:p w:rsidR="00EC321F" w:rsidRPr="00A74816" w:rsidRDefault="00EC321F" w:rsidP="00063D02">
      <w:pPr>
        <w:autoSpaceDE w:val="0"/>
        <w:autoSpaceDN w:val="0"/>
        <w:adjustRightInd w:val="0"/>
        <w:rPr>
          <w:color w:val="000000"/>
        </w:rPr>
      </w:pPr>
      <w:r w:rsidRPr="009E0881">
        <w:rPr>
          <w:color w:val="000000"/>
        </w:rPr>
        <w:t xml:space="preserve"> Всего , что хочется добиться</w:t>
      </w:r>
    </w:p>
    <w:p w:rsidR="00EC321F" w:rsidRPr="006635A6" w:rsidRDefault="00EC321F" w:rsidP="00FA4D96">
      <w:pPr>
        <w:tabs>
          <w:tab w:val="center" w:pos="5400"/>
          <w:tab w:val="left" w:pos="6856"/>
        </w:tabs>
        <w:autoSpaceDE w:val="0"/>
        <w:autoSpaceDN w:val="0"/>
        <w:adjustRightInd w:val="0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ab/>
      </w:r>
      <w:r w:rsidRPr="006635A6">
        <w:rPr>
          <w:b/>
          <w:i/>
          <w:iCs/>
          <w:color w:val="000000"/>
        </w:rPr>
        <w:t>Финальная песня</w:t>
      </w:r>
      <w:r>
        <w:rPr>
          <w:b/>
          <w:i/>
          <w:iCs/>
          <w:color w:val="000000"/>
        </w:rPr>
        <w:tab/>
      </w:r>
      <w:r>
        <w:rPr>
          <w:b/>
          <w:bCs/>
          <w:color w:val="000000"/>
          <w:u w:val="single"/>
        </w:rPr>
        <w:t>22-  СЛАЙд</w:t>
      </w:r>
    </w:p>
    <w:p w:rsidR="00EC321F" w:rsidRDefault="00EC321F" w:rsidP="00231D12">
      <w:pPr>
        <w:autoSpaceDE w:val="0"/>
        <w:autoSpaceDN w:val="0"/>
        <w:adjustRightInd w:val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Наступит грустный час, закончится урок,</w:t>
      </w:r>
      <w:r>
        <w:rPr>
          <w:rFonts w:ascii="Verdana" w:hAnsi="Verdana"/>
          <w:color w:val="000000"/>
          <w:sz w:val="17"/>
          <w:szCs w:val="17"/>
        </w:rPr>
        <w:br/>
        <w:t>Оставив в прошлом строгие звонки.</w:t>
      </w:r>
      <w:r>
        <w:rPr>
          <w:rFonts w:ascii="Verdana" w:hAnsi="Verdana"/>
          <w:color w:val="000000"/>
          <w:sz w:val="17"/>
          <w:szCs w:val="17"/>
        </w:rPr>
        <w:br/>
        <w:t>Мы выйдем за порог в любимый школьный двор,</w:t>
      </w:r>
      <w:r>
        <w:rPr>
          <w:rFonts w:ascii="Verdana" w:hAnsi="Verdana"/>
          <w:color w:val="000000"/>
          <w:sz w:val="17"/>
          <w:szCs w:val="17"/>
        </w:rPr>
        <w:br/>
        <w:t>И он запомнит наши тихие шаги.</w:t>
      </w:r>
      <w:r>
        <w:rPr>
          <w:rFonts w:ascii="Verdana" w:hAnsi="Verdana"/>
          <w:color w:val="000000"/>
          <w:sz w:val="17"/>
          <w:szCs w:val="17"/>
        </w:rPr>
        <w:br/>
      </w:r>
    </w:p>
    <w:p w:rsidR="00EC321F" w:rsidRDefault="00EC321F" w:rsidP="00231D12">
      <w:pPr>
        <w:autoSpaceDE w:val="0"/>
        <w:autoSpaceDN w:val="0"/>
        <w:adjustRightInd w:val="0"/>
        <w:rPr>
          <w:b/>
          <w:i/>
          <w:iCs/>
          <w:color w:val="000000"/>
          <w:u w:val="single"/>
        </w:rPr>
      </w:pPr>
      <w:r>
        <w:rPr>
          <w:rFonts w:ascii="Verdana" w:hAnsi="Verdana"/>
          <w:color w:val="000000"/>
          <w:sz w:val="17"/>
          <w:szCs w:val="17"/>
        </w:rPr>
        <w:t>Припев:</w:t>
      </w:r>
      <w:r>
        <w:rPr>
          <w:rFonts w:ascii="Verdana" w:hAnsi="Verdana"/>
          <w:color w:val="000000"/>
          <w:sz w:val="17"/>
          <w:szCs w:val="17"/>
        </w:rPr>
        <w:br/>
        <w:t>Школа – это мир, целый мир – мозаика историй,</w:t>
      </w:r>
      <w:r>
        <w:rPr>
          <w:rFonts w:ascii="Verdana" w:hAnsi="Verdana"/>
          <w:color w:val="000000"/>
          <w:sz w:val="17"/>
          <w:szCs w:val="17"/>
        </w:rPr>
        <w:br/>
        <w:t>Вспышки ярких чувств, фейерверк – прикольный сериал.</w:t>
      </w:r>
      <w:r>
        <w:rPr>
          <w:rFonts w:ascii="Verdana" w:hAnsi="Verdana"/>
          <w:color w:val="000000"/>
          <w:sz w:val="17"/>
          <w:szCs w:val="17"/>
        </w:rPr>
        <w:br/>
        <w:t>Грусти места нет, улыбнись,</w:t>
      </w:r>
      <w:r>
        <w:rPr>
          <w:rFonts w:ascii="Verdana" w:hAnsi="Verdana"/>
          <w:color w:val="000000"/>
          <w:sz w:val="17"/>
          <w:szCs w:val="17"/>
        </w:rPr>
        <w:br/>
        <w:t>Поверь в себя - достоин, каждый жить лишь так, как он в детстве мечтал.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Мы жили столько лет одной большой семьей,</w:t>
      </w:r>
      <w:r>
        <w:rPr>
          <w:rFonts w:ascii="Verdana" w:hAnsi="Verdana"/>
          <w:color w:val="000000"/>
          <w:sz w:val="17"/>
          <w:szCs w:val="17"/>
        </w:rPr>
        <w:br/>
        <w:t>Но скоро разлетимся кто куда,</w:t>
      </w:r>
      <w:r>
        <w:rPr>
          <w:rFonts w:ascii="Verdana" w:hAnsi="Verdana"/>
          <w:color w:val="000000"/>
          <w:sz w:val="17"/>
          <w:szCs w:val="17"/>
        </w:rPr>
        <w:br/>
        <w:t>Лишь в снах вернутся к нам, друзей привычный гам</w:t>
      </w:r>
      <w:r>
        <w:rPr>
          <w:rFonts w:ascii="Verdana" w:hAnsi="Verdana"/>
          <w:color w:val="000000"/>
          <w:sz w:val="17"/>
          <w:szCs w:val="17"/>
        </w:rPr>
        <w:br/>
        <w:t>И поцелуй, и первое прости.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EC321F" w:rsidRPr="009E0881" w:rsidRDefault="00EC321F" w:rsidP="00063D02">
      <w:pPr>
        <w:autoSpaceDE w:val="0"/>
        <w:autoSpaceDN w:val="0"/>
        <w:adjustRightInd w:val="0"/>
        <w:jc w:val="center"/>
        <w:rPr>
          <w:b/>
          <w:i/>
          <w:iCs/>
          <w:color w:val="000000"/>
          <w:u w:val="single"/>
        </w:rPr>
      </w:pPr>
    </w:p>
    <w:p w:rsidR="00EC321F" w:rsidRPr="009E0881" w:rsidRDefault="00EC321F" w:rsidP="00063D02">
      <w:pPr>
        <w:pStyle w:val="NormalWeb"/>
        <w:rPr>
          <w:color w:val="000000"/>
        </w:rPr>
      </w:pPr>
      <w:r w:rsidRPr="009E0881">
        <w:rPr>
          <w:b/>
          <w:color w:val="000000"/>
        </w:rPr>
        <w:t xml:space="preserve">Ведущий </w:t>
      </w:r>
      <w:r w:rsidRPr="009E0881">
        <w:rPr>
          <w:color w:val="000000"/>
        </w:rPr>
        <w:t xml:space="preserve">А над Белгородом  вновь опускается вечер, </w:t>
      </w:r>
      <w:r w:rsidRPr="009E0881">
        <w:rPr>
          <w:color w:val="000000"/>
        </w:rPr>
        <w:br/>
        <w:t xml:space="preserve">Отзвенела гитара - и балу отбой. </w:t>
      </w:r>
      <w:r w:rsidRPr="009E0881">
        <w:rPr>
          <w:color w:val="000000"/>
        </w:rPr>
        <w:br/>
        <w:t xml:space="preserve">Хоть немного тепла этой памятной встречи </w:t>
      </w:r>
      <w:r w:rsidRPr="009E0881">
        <w:rPr>
          <w:color w:val="000000"/>
        </w:rPr>
        <w:br/>
        <w:t xml:space="preserve">Унесите с собой, унесите с собой! </w:t>
      </w:r>
    </w:p>
    <w:p w:rsidR="00EC321F" w:rsidRPr="009E0881" w:rsidRDefault="00EC321F" w:rsidP="00063D02">
      <w:pPr>
        <w:pStyle w:val="NormalWeb"/>
        <w:rPr>
          <w:color w:val="000000"/>
        </w:rPr>
      </w:pPr>
      <w:r w:rsidRPr="009E0881">
        <w:rPr>
          <w:color w:val="000000"/>
        </w:rPr>
        <w:br/>
      </w:r>
      <w:r w:rsidRPr="009E0881">
        <w:rPr>
          <w:b/>
          <w:color w:val="000000"/>
        </w:rPr>
        <w:t xml:space="preserve">Ведущий </w:t>
      </w:r>
      <w:r w:rsidRPr="009E0881">
        <w:rPr>
          <w:color w:val="000000"/>
        </w:rPr>
        <w:t xml:space="preserve">. И не будем кричать обещаний трескучих, </w:t>
      </w:r>
      <w:r w:rsidRPr="009E0881">
        <w:rPr>
          <w:color w:val="000000"/>
        </w:rPr>
        <w:br/>
        <w:t xml:space="preserve">Громких слов говорить, клятв высоких давать. </w:t>
      </w:r>
      <w:r w:rsidRPr="009E0881">
        <w:rPr>
          <w:color w:val="000000"/>
        </w:rPr>
        <w:br/>
        <w:t xml:space="preserve">Просто жить на Земле постарайтесь получше, </w:t>
      </w:r>
      <w:r w:rsidRPr="009E0881">
        <w:rPr>
          <w:color w:val="000000"/>
        </w:rPr>
        <w:br/>
        <w:t xml:space="preserve">Чтобы школьный престиж никогда не терять! </w:t>
      </w:r>
      <w:r w:rsidRPr="009E0881">
        <w:rPr>
          <w:color w:val="000000"/>
        </w:rPr>
        <w:br/>
        <w:t>Доброго пути, дорогие выпускники!</w:t>
      </w:r>
    </w:p>
    <w:p w:rsidR="00EC321F" w:rsidRPr="009E0881" w:rsidRDefault="00EC321F" w:rsidP="00063D02">
      <w:pPr>
        <w:pStyle w:val="NormalWeb"/>
        <w:rPr>
          <w:color w:val="000000"/>
        </w:rPr>
      </w:pPr>
      <w:r w:rsidRPr="009E0881">
        <w:rPr>
          <w:color w:val="000000"/>
        </w:rPr>
        <w:t>Отпускаем вас в большую жизнь!</w:t>
      </w:r>
    </w:p>
    <w:p w:rsidR="00EC321F" w:rsidRPr="009E0881" w:rsidRDefault="00EC321F" w:rsidP="00063D02">
      <w:pPr>
        <w:pStyle w:val="NormalWeb"/>
        <w:rPr>
          <w:color w:val="000000"/>
        </w:rPr>
      </w:pPr>
      <w:r w:rsidRPr="009E0881">
        <w:rPr>
          <w:color w:val="000000"/>
        </w:rPr>
        <w:t>Всего Вам хорошего, наши выпускники!</w:t>
      </w:r>
    </w:p>
    <w:p w:rsidR="00EC321F" w:rsidRPr="006635A6" w:rsidRDefault="00EC321F" w:rsidP="009E0881">
      <w:pPr>
        <w:pStyle w:val="NormalWeb"/>
        <w:rPr>
          <w:b/>
          <w:color w:val="000000"/>
          <w:u w:val="single"/>
          <w:lang w:val="en-US"/>
        </w:rPr>
      </w:pPr>
      <w:r w:rsidRPr="006635A6">
        <w:rPr>
          <w:b/>
        </w:rPr>
        <w:t>МУЗЫКА</w:t>
      </w:r>
    </w:p>
    <w:sectPr w:rsidR="00EC321F" w:rsidRPr="006635A6" w:rsidSect="009E0881">
      <w:pgSz w:w="11906" w:h="16838"/>
      <w:pgMar w:top="360" w:right="386" w:bottom="54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21F" w:rsidRDefault="00EC321F">
      <w:r>
        <w:separator/>
      </w:r>
    </w:p>
  </w:endnote>
  <w:endnote w:type="continuationSeparator" w:id="0">
    <w:p w:rsidR="00EC321F" w:rsidRDefault="00EC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21F" w:rsidRDefault="00EC321F">
      <w:r>
        <w:separator/>
      </w:r>
    </w:p>
  </w:footnote>
  <w:footnote w:type="continuationSeparator" w:id="0">
    <w:p w:rsidR="00EC321F" w:rsidRDefault="00EC32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D02"/>
    <w:rsid w:val="000001E4"/>
    <w:rsid w:val="000017EB"/>
    <w:rsid w:val="00001B24"/>
    <w:rsid w:val="00001C20"/>
    <w:rsid w:val="00002085"/>
    <w:rsid w:val="00002735"/>
    <w:rsid w:val="00002878"/>
    <w:rsid w:val="00003782"/>
    <w:rsid w:val="00003DBF"/>
    <w:rsid w:val="00005AC5"/>
    <w:rsid w:val="000066EE"/>
    <w:rsid w:val="000072B8"/>
    <w:rsid w:val="00007790"/>
    <w:rsid w:val="00010909"/>
    <w:rsid w:val="00011289"/>
    <w:rsid w:val="000112B3"/>
    <w:rsid w:val="00011352"/>
    <w:rsid w:val="000121AA"/>
    <w:rsid w:val="000123D0"/>
    <w:rsid w:val="00012840"/>
    <w:rsid w:val="000145EC"/>
    <w:rsid w:val="00014707"/>
    <w:rsid w:val="00014FAF"/>
    <w:rsid w:val="000159FC"/>
    <w:rsid w:val="00016100"/>
    <w:rsid w:val="0001769D"/>
    <w:rsid w:val="00017E99"/>
    <w:rsid w:val="000203B9"/>
    <w:rsid w:val="000207C1"/>
    <w:rsid w:val="0002087F"/>
    <w:rsid w:val="00020989"/>
    <w:rsid w:val="00020A6C"/>
    <w:rsid w:val="00020DC0"/>
    <w:rsid w:val="00020E0B"/>
    <w:rsid w:val="0002191D"/>
    <w:rsid w:val="00022860"/>
    <w:rsid w:val="0002472A"/>
    <w:rsid w:val="00025A6D"/>
    <w:rsid w:val="00026992"/>
    <w:rsid w:val="000301CB"/>
    <w:rsid w:val="000308A1"/>
    <w:rsid w:val="00030B0A"/>
    <w:rsid w:val="00030B66"/>
    <w:rsid w:val="0003125B"/>
    <w:rsid w:val="000318C7"/>
    <w:rsid w:val="00032989"/>
    <w:rsid w:val="0003362D"/>
    <w:rsid w:val="00034633"/>
    <w:rsid w:val="00034878"/>
    <w:rsid w:val="0003508C"/>
    <w:rsid w:val="0003785F"/>
    <w:rsid w:val="0004074F"/>
    <w:rsid w:val="00041D7E"/>
    <w:rsid w:val="000430F0"/>
    <w:rsid w:val="00043DDD"/>
    <w:rsid w:val="00043F37"/>
    <w:rsid w:val="00044346"/>
    <w:rsid w:val="000455F3"/>
    <w:rsid w:val="000457CE"/>
    <w:rsid w:val="00045D2C"/>
    <w:rsid w:val="00045DD5"/>
    <w:rsid w:val="0004708D"/>
    <w:rsid w:val="00047130"/>
    <w:rsid w:val="00050115"/>
    <w:rsid w:val="0005102B"/>
    <w:rsid w:val="00051E39"/>
    <w:rsid w:val="00052666"/>
    <w:rsid w:val="00052FFD"/>
    <w:rsid w:val="0005361F"/>
    <w:rsid w:val="00053E62"/>
    <w:rsid w:val="00056A16"/>
    <w:rsid w:val="00056E0A"/>
    <w:rsid w:val="0006071F"/>
    <w:rsid w:val="00060B59"/>
    <w:rsid w:val="000636DB"/>
    <w:rsid w:val="000636DF"/>
    <w:rsid w:val="00063A9F"/>
    <w:rsid w:val="00063CD8"/>
    <w:rsid w:val="00063D02"/>
    <w:rsid w:val="0006454D"/>
    <w:rsid w:val="000662E7"/>
    <w:rsid w:val="00066922"/>
    <w:rsid w:val="00066AE2"/>
    <w:rsid w:val="00066F1E"/>
    <w:rsid w:val="00067B41"/>
    <w:rsid w:val="0007024D"/>
    <w:rsid w:val="0007044A"/>
    <w:rsid w:val="00072275"/>
    <w:rsid w:val="00072C52"/>
    <w:rsid w:val="00072D2A"/>
    <w:rsid w:val="00073089"/>
    <w:rsid w:val="000748D4"/>
    <w:rsid w:val="00074904"/>
    <w:rsid w:val="00074E63"/>
    <w:rsid w:val="000754A0"/>
    <w:rsid w:val="00075818"/>
    <w:rsid w:val="000775DE"/>
    <w:rsid w:val="0008174E"/>
    <w:rsid w:val="00081AE2"/>
    <w:rsid w:val="00082B67"/>
    <w:rsid w:val="00082C5C"/>
    <w:rsid w:val="00082F15"/>
    <w:rsid w:val="00082F55"/>
    <w:rsid w:val="0008344C"/>
    <w:rsid w:val="00083751"/>
    <w:rsid w:val="0008393E"/>
    <w:rsid w:val="00084839"/>
    <w:rsid w:val="000863E1"/>
    <w:rsid w:val="000865FF"/>
    <w:rsid w:val="00086955"/>
    <w:rsid w:val="00087A80"/>
    <w:rsid w:val="00087AF7"/>
    <w:rsid w:val="0009024B"/>
    <w:rsid w:val="00090C1B"/>
    <w:rsid w:val="00090FC0"/>
    <w:rsid w:val="00091588"/>
    <w:rsid w:val="000917F5"/>
    <w:rsid w:val="00092626"/>
    <w:rsid w:val="00092ED1"/>
    <w:rsid w:val="0009314A"/>
    <w:rsid w:val="00093691"/>
    <w:rsid w:val="000936B3"/>
    <w:rsid w:val="0009392F"/>
    <w:rsid w:val="00093E69"/>
    <w:rsid w:val="00093FDA"/>
    <w:rsid w:val="00096904"/>
    <w:rsid w:val="00096B61"/>
    <w:rsid w:val="00097A4D"/>
    <w:rsid w:val="00097C4B"/>
    <w:rsid w:val="000A0BFA"/>
    <w:rsid w:val="000A0C0B"/>
    <w:rsid w:val="000A1A23"/>
    <w:rsid w:val="000A1F93"/>
    <w:rsid w:val="000A260E"/>
    <w:rsid w:val="000A28E6"/>
    <w:rsid w:val="000A32FA"/>
    <w:rsid w:val="000A3842"/>
    <w:rsid w:val="000A3FE4"/>
    <w:rsid w:val="000A54E2"/>
    <w:rsid w:val="000A584F"/>
    <w:rsid w:val="000A6ABF"/>
    <w:rsid w:val="000A74EE"/>
    <w:rsid w:val="000B1870"/>
    <w:rsid w:val="000B1B75"/>
    <w:rsid w:val="000B1FA2"/>
    <w:rsid w:val="000B341F"/>
    <w:rsid w:val="000B41E0"/>
    <w:rsid w:val="000B4201"/>
    <w:rsid w:val="000B420F"/>
    <w:rsid w:val="000B444C"/>
    <w:rsid w:val="000B4522"/>
    <w:rsid w:val="000B511D"/>
    <w:rsid w:val="000B53EC"/>
    <w:rsid w:val="000B5697"/>
    <w:rsid w:val="000B6121"/>
    <w:rsid w:val="000B6540"/>
    <w:rsid w:val="000B6BC9"/>
    <w:rsid w:val="000B76B7"/>
    <w:rsid w:val="000B77CB"/>
    <w:rsid w:val="000B7A3C"/>
    <w:rsid w:val="000C0F4C"/>
    <w:rsid w:val="000C10D9"/>
    <w:rsid w:val="000C3573"/>
    <w:rsid w:val="000C5117"/>
    <w:rsid w:val="000C548F"/>
    <w:rsid w:val="000C6181"/>
    <w:rsid w:val="000C6C67"/>
    <w:rsid w:val="000C6EEC"/>
    <w:rsid w:val="000C75AC"/>
    <w:rsid w:val="000C780F"/>
    <w:rsid w:val="000C7FDA"/>
    <w:rsid w:val="000D1909"/>
    <w:rsid w:val="000D191B"/>
    <w:rsid w:val="000D1A33"/>
    <w:rsid w:val="000D1DD7"/>
    <w:rsid w:val="000D22FD"/>
    <w:rsid w:val="000D29C5"/>
    <w:rsid w:val="000D2A30"/>
    <w:rsid w:val="000D2E06"/>
    <w:rsid w:val="000D2F07"/>
    <w:rsid w:val="000D3D29"/>
    <w:rsid w:val="000D4AD5"/>
    <w:rsid w:val="000D50A9"/>
    <w:rsid w:val="000D56FE"/>
    <w:rsid w:val="000D5813"/>
    <w:rsid w:val="000D63E3"/>
    <w:rsid w:val="000D6885"/>
    <w:rsid w:val="000D68D6"/>
    <w:rsid w:val="000D7636"/>
    <w:rsid w:val="000D779F"/>
    <w:rsid w:val="000D78E9"/>
    <w:rsid w:val="000E089C"/>
    <w:rsid w:val="000E1072"/>
    <w:rsid w:val="000E1F5C"/>
    <w:rsid w:val="000E3D7F"/>
    <w:rsid w:val="000E524E"/>
    <w:rsid w:val="000E5B03"/>
    <w:rsid w:val="000E62FD"/>
    <w:rsid w:val="000E6B32"/>
    <w:rsid w:val="000E6E56"/>
    <w:rsid w:val="000E6FB5"/>
    <w:rsid w:val="000F0359"/>
    <w:rsid w:val="000F07B9"/>
    <w:rsid w:val="000F224B"/>
    <w:rsid w:val="000F26DB"/>
    <w:rsid w:val="000F4169"/>
    <w:rsid w:val="000F46F0"/>
    <w:rsid w:val="000F47A7"/>
    <w:rsid w:val="000F6722"/>
    <w:rsid w:val="000F7D23"/>
    <w:rsid w:val="0010054D"/>
    <w:rsid w:val="001021F6"/>
    <w:rsid w:val="0010379F"/>
    <w:rsid w:val="001040C9"/>
    <w:rsid w:val="0010566D"/>
    <w:rsid w:val="00106163"/>
    <w:rsid w:val="0010657C"/>
    <w:rsid w:val="00106C61"/>
    <w:rsid w:val="0010722A"/>
    <w:rsid w:val="0010752B"/>
    <w:rsid w:val="00107D2F"/>
    <w:rsid w:val="00110153"/>
    <w:rsid w:val="001108D1"/>
    <w:rsid w:val="001119DF"/>
    <w:rsid w:val="001120EB"/>
    <w:rsid w:val="0011251B"/>
    <w:rsid w:val="0011268E"/>
    <w:rsid w:val="00112E2C"/>
    <w:rsid w:val="001131B2"/>
    <w:rsid w:val="00113CFC"/>
    <w:rsid w:val="00114264"/>
    <w:rsid w:val="00115033"/>
    <w:rsid w:val="0011697B"/>
    <w:rsid w:val="00116A4D"/>
    <w:rsid w:val="0011789A"/>
    <w:rsid w:val="00117E51"/>
    <w:rsid w:val="001209E8"/>
    <w:rsid w:val="001217C9"/>
    <w:rsid w:val="00121839"/>
    <w:rsid w:val="00122119"/>
    <w:rsid w:val="00122CBF"/>
    <w:rsid w:val="00122E4A"/>
    <w:rsid w:val="00123224"/>
    <w:rsid w:val="00123526"/>
    <w:rsid w:val="00123DB4"/>
    <w:rsid w:val="00123E0D"/>
    <w:rsid w:val="00124961"/>
    <w:rsid w:val="00124A47"/>
    <w:rsid w:val="00124DCE"/>
    <w:rsid w:val="00125010"/>
    <w:rsid w:val="0012513E"/>
    <w:rsid w:val="0012638D"/>
    <w:rsid w:val="001263CA"/>
    <w:rsid w:val="00127BD4"/>
    <w:rsid w:val="00127C96"/>
    <w:rsid w:val="00130528"/>
    <w:rsid w:val="00130D82"/>
    <w:rsid w:val="001321B2"/>
    <w:rsid w:val="00132BE4"/>
    <w:rsid w:val="00133739"/>
    <w:rsid w:val="00133A78"/>
    <w:rsid w:val="001347FF"/>
    <w:rsid w:val="00135ABB"/>
    <w:rsid w:val="00136505"/>
    <w:rsid w:val="00136EFE"/>
    <w:rsid w:val="00137201"/>
    <w:rsid w:val="00137D98"/>
    <w:rsid w:val="00140C3A"/>
    <w:rsid w:val="00140E2D"/>
    <w:rsid w:val="00141023"/>
    <w:rsid w:val="0014120F"/>
    <w:rsid w:val="00142B03"/>
    <w:rsid w:val="00142D80"/>
    <w:rsid w:val="0014382D"/>
    <w:rsid w:val="001457AA"/>
    <w:rsid w:val="0014677C"/>
    <w:rsid w:val="00147714"/>
    <w:rsid w:val="00150DB4"/>
    <w:rsid w:val="0015228B"/>
    <w:rsid w:val="001527CC"/>
    <w:rsid w:val="00152AAD"/>
    <w:rsid w:val="0015391A"/>
    <w:rsid w:val="00154989"/>
    <w:rsid w:val="0015515C"/>
    <w:rsid w:val="00155445"/>
    <w:rsid w:val="0015599F"/>
    <w:rsid w:val="0015642E"/>
    <w:rsid w:val="00156EB1"/>
    <w:rsid w:val="00157341"/>
    <w:rsid w:val="00157638"/>
    <w:rsid w:val="001609F6"/>
    <w:rsid w:val="0016177C"/>
    <w:rsid w:val="001625B9"/>
    <w:rsid w:val="00165C25"/>
    <w:rsid w:val="001665C4"/>
    <w:rsid w:val="00170F2A"/>
    <w:rsid w:val="0017127E"/>
    <w:rsid w:val="00172D07"/>
    <w:rsid w:val="00173CA2"/>
    <w:rsid w:val="001744EE"/>
    <w:rsid w:val="00175288"/>
    <w:rsid w:val="00175F5B"/>
    <w:rsid w:val="00176C8F"/>
    <w:rsid w:val="00176E49"/>
    <w:rsid w:val="00177FD3"/>
    <w:rsid w:val="00180F2D"/>
    <w:rsid w:val="001812F3"/>
    <w:rsid w:val="00181D72"/>
    <w:rsid w:val="00181F57"/>
    <w:rsid w:val="00182624"/>
    <w:rsid w:val="0018301E"/>
    <w:rsid w:val="00183541"/>
    <w:rsid w:val="00183E31"/>
    <w:rsid w:val="001842AF"/>
    <w:rsid w:val="0018536D"/>
    <w:rsid w:val="00185CD6"/>
    <w:rsid w:val="00185D26"/>
    <w:rsid w:val="001869CD"/>
    <w:rsid w:val="001913EB"/>
    <w:rsid w:val="001916A6"/>
    <w:rsid w:val="00191DEB"/>
    <w:rsid w:val="00192926"/>
    <w:rsid w:val="00193E69"/>
    <w:rsid w:val="001940B5"/>
    <w:rsid w:val="00194723"/>
    <w:rsid w:val="001947E2"/>
    <w:rsid w:val="00195E8C"/>
    <w:rsid w:val="00196117"/>
    <w:rsid w:val="001970D4"/>
    <w:rsid w:val="001973B0"/>
    <w:rsid w:val="00197B6F"/>
    <w:rsid w:val="001A0BCA"/>
    <w:rsid w:val="001A0FD1"/>
    <w:rsid w:val="001A21FD"/>
    <w:rsid w:val="001A3059"/>
    <w:rsid w:val="001A3CF8"/>
    <w:rsid w:val="001A4F7F"/>
    <w:rsid w:val="001A575B"/>
    <w:rsid w:val="001A6E5E"/>
    <w:rsid w:val="001A6F1E"/>
    <w:rsid w:val="001A7204"/>
    <w:rsid w:val="001A7868"/>
    <w:rsid w:val="001B023D"/>
    <w:rsid w:val="001B0859"/>
    <w:rsid w:val="001B0E6C"/>
    <w:rsid w:val="001B12DF"/>
    <w:rsid w:val="001B12F5"/>
    <w:rsid w:val="001B1B44"/>
    <w:rsid w:val="001B2201"/>
    <w:rsid w:val="001B23E4"/>
    <w:rsid w:val="001B286D"/>
    <w:rsid w:val="001B2AAE"/>
    <w:rsid w:val="001B3DE7"/>
    <w:rsid w:val="001B4819"/>
    <w:rsid w:val="001B55D0"/>
    <w:rsid w:val="001B5671"/>
    <w:rsid w:val="001B62B4"/>
    <w:rsid w:val="001B689A"/>
    <w:rsid w:val="001B6DB3"/>
    <w:rsid w:val="001C026D"/>
    <w:rsid w:val="001C0DB6"/>
    <w:rsid w:val="001C11A2"/>
    <w:rsid w:val="001C24E0"/>
    <w:rsid w:val="001C250C"/>
    <w:rsid w:val="001C2B5C"/>
    <w:rsid w:val="001C2DA7"/>
    <w:rsid w:val="001C3BD8"/>
    <w:rsid w:val="001C41CC"/>
    <w:rsid w:val="001C4831"/>
    <w:rsid w:val="001C484B"/>
    <w:rsid w:val="001C4B9E"/>
    <w:rsid w:val="001C6F9E"/>
    <w:rsid w:val="001D065C"/>
    <w:rsid w:val="001D0F5B"/>
    <w:rsid w:val="001D1E26"/>
    <w:rsid w:val="001D2DD2"/>
    <w:rsid w:val="001D2E07"/>
    <w:rsid w:val="001D3574"/>
    <w:rsid w:val="001D3881"/>
    <w:rsid w:val="001D3994"/>
    <w:rsid w:val="001D3FD9"/>
    <w:rsid w:val="001D46D8"/>
    <w:rsid w:val="001D52D5"/>
    <w:rsid w:val="001D5408"/>
    <w:rsid w:val="001D55CE"/>
    <w:rsid w:val="001D5F7C"/>
    <w:rsid w:val="001D6346"/>
    <w:rsid w:val="001D68B4"/>
    <w:rsid w:val="001D7519"/>
    <w:rsid w:val="001D7630"/>
    <w:rsid w:val="001E00EC"/>
    <w:rsid w:val="001E013C"/>
    <w:rsid w:val="001E1D3A"/>
    <w:rsid w:val="001E1F06"/>
    <w:rsid w:val="001E23D2"/>
    <w:rsid w:val="001E3ADA"/>
    <w:rsid w:val="001E4145"/>
    <w:rsid w:val="001E469C"/>
    <w:rsid w:val="001E47EF"/>
    <w:rsid w:val="001E4A3A"/>
    <w:rsid w:val="001E4C9A"/>
    <w:rsid w:val="001E4E80"/>
    <w:rsid w:val="001E5370"/>
    <w:rsid w:val="001E5862"/>
    <w:rsid w:val="001E5B54"/>
    <w:rsid w:val="001E5C8B"/>
    <w:rsid w:val="001E6AE4"/>
    <w:rsid w:val="001E6C61"/>
    <w:rsid w:val="001E7535"/>
    <w:rsid w:val="001F090E"/>
    <w:rsid w:val="001F0D33"/>
    <w:rsid w:val="001F1405"/>
    <w:rsid w:val="001F1D20"/>
    <w:rsid w:val="001F217C"/>
    <w:rsid w:val="001F2BC3"/>
    <w:rsid w:val="001F3A91"/>
    <w:rsid w:val="001F3AC2"/>
    <w:rsid w:val="001F45C0"/>
    <w:rsid w:val="001F536D"/>
    <w:rsid w:val="001F5D30"/>
    <w:rsid w:val="001F61BA"/>
    <w:rsid w:val="001F706E"/>
    <w:rsid w:val="001F72CD"/>
    <w:rsid w:val="0020020D"/>
    <w:rsid w:val="00201B05"/>
    <w:rsid w:val="00201BBB"/>
    <w:rsid w:val="002021C2"/>
    <w:rsid w:val="00202652"/>
    <w:rsid w:val="00202923"/>
    <w:rsid w:val="00202F27"/>
    <w:rsid w:val="002034B0"/>
    <w:rsid w:val="00203832"/>
    <w:rsid w:val="00204654"/>
    <w:rsid w:val="00204D11"/>
    <w:rsid w:val="002059CE"/>
    <w:rsid w:val="00205F1F"/>
    <w:rsid w:val="0020614C"/>
    <w:rsid w:val="00207406"/>
    <w:rsid w:val="00207C51"/>
    <w:rsid w:val="0021091E"/>
    <w:rsid w:val="0021280A"/>
    <w:rsid w:val="00214428"/>
    <w:rsid w:val="00215156"/>
    <w:rsid w:val="002151A8"/>
    <w:rsid w:val="002171C2"/>
    <w:rsid w:val="00217C1B"/>
    <w:rsid w:val="00217C62"/>
    <w:rsid w:val="00217D17"/>
    <w:rsid w:val="002201E7"/>
    <w:rsid w:val="002203E7"/>
    <w:rsid w:val="00220D69"/>
    <w:rsid w:val="002219B1"/>
    <w:rsid w:val="00222543"/>
    <w:rsid w:val="002225E5"/>
    <w:rsid w:val="0022275A"/>
    <w:rsid w:val="00222D42"/>
    <w:rsid w:val="002248CD"/>
    <w:rsid w:val="00225891"/>
    <w:rsid w:val="00225BE0"/>
    <w:rsid w:val="00225D6E"/>
    <w:rsid w:val="00226718"/>
    <w:rsid w:val="0022683D"/>
    <w:rsid w:val="002278C7"/>
    <w:rsid w:val="00231D12"/>
    <w:rsid w:val="00231F51"/>
    <w:rsid w:val="002323A4"/>
    <w:rsid w:val="00233FAB"/>
    <w:rsid w:val="002351DF"/>
    <w:rsid w:val="0023527B"/>
    <w:rsid w:val="002352C3"/>
    <w:rsid w:val="0023611A"/>
    <w:rsid w:val="0023703B"/>
    <w:rsid w:val="0023708D"/>
    <w:rsid w:val="00237E40"/>
    <w:rsid w:val="00237E63"/>
    <w:rsid w:val="00240960"/>
    <w:rsid w:val="00240C7C"/>
    <w:rsid w:val="00240E30"/>
    <w:rsid w:val="002413E1"/>
    <w:rsid w:val="00242BE5"/>
    <w:rsid w:val="002437F4"/>
    <w:rsid w:val="00244190"/>
    <w:rsid w:val="00245038"/>
    <w:rsid w:val="002454AF"/>
    <w:rsid w:val="00246554"/>
    <w:rsid w:val="002473E0"/>
    <w:rsid w:val="00247C36"/>
    <w:rsid w:val="00247E59"/>
    <w:rsid w:val="00250B45"/>
    <w:rsid w:val="00251AB1"/>
    <w:rsid w:val="002522D4"/>
    <w:rsid w:val="0025272A"/>
    <w:rsid w:val="0025346C"/>
    <w:rsid w:val="002542FF"/>
    <w:rsid w:val="002545E2"/>
    <w:rsid w:val="0025506B"/>
    <w:rsid w:val="002550AF"/>
    <w:rsid w:val="00260311"/>
    <w:rsid w:val="00261A97"/>
    <w:rsid w:val="00261B57"/>
    <w:rsid w:val="00262819"/>
    <w:rsid w:val="00263DAD"/>
    <w:rsid w:val="00263FB9"/>
    <w:rsid w:val="00264211"/>
    <w:rsid w:val="00264986"/>
    <w:rsid w:val="00264EE8"/>
    <w:rsid w:val="00265521"/>
    <w:rsid w:val="00265CC5"/>
    <w:rsid w:val="0026737F"/>
    <w:rsid w:val="00271A64"/>
    <w:rsid w:val="00271B36"/>
    <w:rsid w:val="002727B5"/>
    <w:rsid w:val="0027325A"/>
    <w:rsid w:val="002739E6"/>
    <w:rsid w:val="002749AD"/>
    <w:rsid w:val="00274EDB"/>
    <w:rsid w:val="00274EFA"/>
    <w:rsid w:val="00274F73"/>
    <w:rsid w:val="00281269"/>
    <w:rsid w:val="00281CFE"/>
    <w:rsid w:val="002823BF"/>
    <w:rsid w:val="00282F29"/>
    <w:rsid w:val="00283F8F"/>
    <w:rsid w:val="002851E5"/>
    <w:rsid w:val="0028526D"/>
    <w:rsid w:val="002858A2"/>
    <w:rsid w:val="00285DB9"/>
    <w:rsid w:val="00285FB2"/>
    <w:rsid w:val="00286F58"/>
    <w:rsid w:val="00287C14"/>
    <w:rsid w:val="0029061A"/>
    <w:rsid w:val="0029070E"/>
    <w:rsid w:val="0029117F"/>
    <w:rsid w:val="002924BB"/>
    <w:rsid w:val="002929FD"/>
    <w:rsid w:val="00292D27"/>
    <w:rsid w:val="00293020"/>
    <w:rsid w:val="002938CB"/>
    <w:rsid w:val="002938F6"/>
    <w:rsid w:val="00293CBA"/>
    <w:rsid w:val="00293E80"/>
    <w:rsid w:val="002944CF"/>
    <w:rsid w:val="002949A5"/>
    <w:rsid w:val="00295417"/>
    <w:rsid w:val="00295713"/>
    <w:rsid w:val="00295D43"/>
    <w:rsid w:val="00296A38"/>
    <w:rsid w:val="00296F75"/>
    <w:rsid w:val="002A03A8"/>
    <w:rsid w:val="002A13AD"/>
    <w:rsid w:val="002A230B"/>
    <w:rsid w:val="002A2A52"/>
    <w:rsid w:val="002A3450"/>
    <w:rsid w:val="002A3CE2"/>
    <w:rsid w:val="002A4A49"/>
    <w:rsid w:val="002A4C16"/>
    <w:rsid w:val="002A4FCF"/>
    <w:rsid w:val="002A5574"/>
    <w:rsid w:val="002A5E4F"/>
    <w:rsid w:val="002A7606"/>
    <w:rsid w:val="002A7641"/>
    <w:rsid w:val="002A7D6E"/>
    <w:rsid w:val="002B0181"/>
    <w:rsid w:val="002B0DE0"/>
    <w:rsid w:val="002B1F22"/>
    <w:rsid w:val="002B2582"/>
    <w:rsid w:val="002B2A38"/>
    <w:rsid w:val="002B2CD9"/>
    <w:rsid w:val="002B313D"/>
    <w:rsid w:val="002B383E"/>
    <w:rsid w:val="002B4BED"/>
    <w:rsid w:val="002B4C67"/>
    <w:rsid w:val="002B500E"/>
    <w:rsid w:val="002B5C70"/>
    <w:rsid w:val="002B6765"/>
    <w:rsid w:val="002B6D29"/>
    <w:rsid w:val="002B71C0"/>
    <w:rsid w:val="002B7B57"/>
    <w:rsid w:val="002C0256"/>
    <w:rsid w:val="002C030A"/>
    <w:rsid w:val="002C0C75"/>
    <w:rsid w:val="002C0DE2"/>
    <w:rsid w:val="002C166E"/>
    <w:rsid w:val="002C1E57"/>
    <w:rsid w:val="002C1F16"/>
    <w:rsid w:val="002C3DE8"/>
    <w:rsid w:val="002C57AC"/>
    <w:rsid w:val="002C6125"/>
    <w:rsid w:val="002C6BD4"/>
    <w:rsid w:val="002C6D76"/>
    <w:rsid w:val="002C6DA0"/>
    <w:rsid w:val="002C712E"/>
    <w:rsid w:val="002C7331"/>
    <w:rsid w:val="002C7D87"/>
    <w:rsid w:val="002D01FD"/>
    <w:rsid w:val="002D097C"/>
    <w:rsid w:val="002D160B"/>
    <w:rsid w:val="002D17DB"/>
    <w:rsid w:val="002D1A2D"/>
    <w:rsid w:val="002D20BE"/>
    <w:rsid w:val="002D221D"/>
    <w:rsid w:val="002D23B6"/>
    <w:rsid w:val="002D309D"/>
    <w:rsid w:val="002D30FC"/>
    <w:rsid w:val="002D36E1"/>
    <w:rsid w:val="002D3BC1"/>
    <w:rsid w:val="002D40A1"/>
    <w:rsid w:val="002D5D90"/>
    <w:rsid w:val="002D5F94"/>
    <w:rsid w:val="002D607D"/>
    <w:rsid w:val="002D7FE8"/>
    <w:rsid w:val="002E014C"/>
    <w:rsid w:val="002E0B79"/>
    <w:rsid w:val="002E252D"/>
    <w:rsid w:val="002E2950"/>
    <w:rsid w:val="002E2FE3"/>
    <w:rsid w:val="002E399E"/>
    <w:rsid w:val="002E4CFA"/>
    <w:rsid w:val="002E5FDB"/>
    <w:rsid w:val="002E61B3"/>
    <w:rsid w:val="002E6722"/>
    <w:rsid w:val="002E6E01"/>
    <w:rsid w:val="002E7B52"/>
    <w:rsid w:val="002E7FCE"/>
    <w:rsid w:val="002F0242"/>
    <w:rsid w:val="002F0B58"/>
    <w:rsid w:val="002F19EB"/>
    <w:rsid w:val="002F2334"/>
    <w:rsid w:val="002F3AAA"/>
    <w:rsid w:val="002F4019"/>
    <w:rsid w:val="002F5270"/>
    <w:rsid w:val="002F6A95"/>
    <w:rsid w:val="002F7095"/>
    <w:rsid w:val="00300090"/>
    <w:rsid w:val="00300202"/>
    <w:rsid w:val="003010F1"/>
    <w:rsid w:val="00302485"/>
    <w:rsid w:val="0030272C"/>
    <w:rsid w:val="00302C41"/>
    <w:rsid w:val="0030300A"/>
    <w:rsid w:val="00303721"/>
    <w:rsid w:val="003038A1"/>
    <w:rsid w:val="00304843"/>
    <w:rsid w:val="003051EB"/>
    <w:rsid w:val="00306E44"/>
    <w:rsid w:val="003100D3"/>
    <w:rsid w:val="00311017"/>
    <w:rsid w:val="003112E1"/>
    <w:rsid w:val="00311A39"/>
    <w:rsid w:val="00311D71"/>
    <w:rsid w:val="003129C3"/>
    <w:rsid w:val="00312ED6"/>
    <w:rsid w:val="00313555"/>
    <w:rsid w:val="00313A0A"/>
    <w:rsid w:val="00315309"/>
    <w:rsid w:val="00315924"/>
    <w:rsid w:val="00315ACE"/>
    <w:rsid w:val="00315F12"/>
    <w:rsid w:val="00316F0E"/>
    <w:rsid w:val="0032032D"/>
    <w:rsid w:val="00321B4B"/>
    <w:rsid w:val="003238D2"/>
    <w:rsid w:val="003242A8"/>
    <w:rsid w:val="0032477E"/>
    <w:rsid w:val="00324E05"/>
    <w:rsid w:val="0032502A"/>
    <w:rsid w:val="00325100"/>
    <w:rsid w:val="00325DEC"/>
    <w:rsid w:val="00326131"/>
    <w:rsid w:val="0032668D"/>
    <w:rsid w:val="00330229"/>
    <w:rsid w:val="003302A4"/>
    <w:rsid w:val="003308BA"/>
    <w:rsid w:val="00331272"/>
    <w:rsid w:val="003312F0"/>
    <w:rsid w:val="0033147E"/>
    <w:rsid w:val="003315F1"/>
    <w:rsid w:val="00331B16"/>
    <w:rsid w:val="00331CA3"/>
    <w:rsid w:val="00331FD6"/>
    <w:rsid w:val="003320EB"/>
    <w:rsid w:val="003320F4"/>
    <w:rsid w:val="003321F6"/>
    <w:rsid w:val="003322C3"/>
    <w:rsid w:val="00332F87"/>
    <w:rsid w:val="0033380D"/>
    <w:rsid w:val="003360B8"/>
    <w:rsid w:val="00337CC6"/>
    <w:rsid w:val="00341118"/>
    <w:rsid w:val="0034220B"/>
    <w:rsid w:val="00342F02"/>
    <w:rsid w:val="00342F5C"/>
    <w:rsid w:val="00343FA6"/>
    <w:rsid w:val="0034419C"/>
    <w:rsid w:val="00344240"/>
    <w:rsid w:val="00346C88"/>
    <w:rsid w:val="00346F7C"/>
    <w:rsid w:val="00347626"/>
    <w:rsid w:val="003516D2"/>
    <w:rsid w:val="00351809"/>
    <w:rsid w:val="0035217F"/>
    <w:rsid w:val="00352775"/>
    <w:rsid w:val="00352E1A"/>
    <w:rsid w:val="0035356C"/>
    <w:rsid w:val="00355306"/>
    <w:rsid w:val="00355A00"/>
    <w:rsid w:val="0035605A"/>
    <w:rsid w:val="0035630B"/>
    <w:rsid w:val="0035766A"/>
    <w:rsid w:val="00357AA4"/>
    <w:rsid w:val="003620A2"/>
    <w:rsid w:val="003621F1"/>
    <w:rsid w:val="00362220"/>
    <w:rsid w:val="0036479B"/>
    <w:rsid w:val="0036511A"/>
    <w:rsid w:val="00365E5C"/>
    <w:rsid w:val="003664CE"/>
    <w:rsid w:val="003666BF"/>
    <w:rsid w:val="003668B1"/>
    <w:rsid w:val="00366DA6"/>
    <w:rsid w:val="0036727C"/>
    <w:rsid w:val="00367E79"/>
    <w:rsid w:val="003702D6"/>
    <w:rsid w:val="00370CC7"/>
    <w:rsid w:val="00372653"/>
    <w:rsid w:val="003728A3"/>
    <w:rsid w:val="003746D5"/>
    <w:rsid w:val="00375149"/>
    <w:rsid w:val="00375444"/>
    <w:rsid w:val="003755F2"/>
    <w:rsid w:val="0037563F"/>
    <w:rsid w:val="00375D31"/>
    <w:rsid w:val="0037601F"/>
    <w:rsid w:val="00377155"/>
    <w:rsid w:val="003772F6"/>
    <w:rsid w:val="0037730D"/>
    <w:rsid w:val="00377C15"/>
    <w:rsid w:val="00377CE5"/>
    <w:rsid w:val="0038081D"/>
    <w:rsid w:val="00381720"/>
    <w:rsid w:val="00381843"/>
    <w:rsid w:val="00381CF1"/>
    <w:rsid w:val="003825D8"/>
    <w:rsid w:val="00382D48"/>
    <w:rsid w:val="00382E64"/>
    <w:rsid w:val="00382E7B"/>
    <w:rsid w:val="00383671"/>
    <w:rsid w:val="00383772"/>
    <w:rsid w:val="003855EA"/>
    <w:rsid w:val="003857E4"/>
    <w:rsid w:val="00385F50"/>
    <w:rsid w:val="003865E5"/>
    <w:rsid w:val="003868B2"/>
    <w:rsid w:val="00387217"/>
    <w:rsid w:val="00390ADD"/>
    <w:rsid w:val="003910B1"/>
    <w:rsid w:val="00391225"/>
    <w:rsid w:val="003915F7"/>
    <w:rsid w:val="0039180A"/>
    <w:rsid w:val="00391BA4"/>
    <w:rsid w:val="00392EC3"/>
    <w:rsid w:val="003939E0"/>
    <w:rsid w:val="003954C5"/>
    <w:rsid w:val="003957C8"/>
    <w:rsid w:val="00396A2A"/>
    <w:rsid w:val="00396F01"/>
    <w:rsid w:val="003972C4"/>
    <w:rsid w:val="00397688"/>
    <w:rsid w:val="003A0A74"/>
    <w:rsid w:val="003A16DA"/>
    <w:rsid w:val="003A2580"/>
    <w:rsid w:val="003A3686"/>
    <w:rsid w:val="003A39F0"/>
    <w:rsid w:val="003A3AE7"/>
    <w:rsid w:val="003A3E17"/>
    <w:rsid w:val="003A48CA"/>
    <w:rsid w:val="003A53E3"/>
    <w:rsid w:val="003A546C"/>
    <w:rsid w:val="003A5A6F"/>
    <w:rsid w:val="003A5F8F"/>
    <w:rsid w:val="003A64DD"/>
    <w:rsid w:val="003A69A0"/>
    <w:rsid w:val="003A71D3"/>
    <w:rsid w:val="003A7301"/>
    <w:rsid w:val="003A74CA"/>
    <w:rsid w:val="003A7760"/>
    <w:rsid w:val="003A7D09"/>
    <w:rsid w:val="003B0056"/>
    <w:rsid w:val="003B034A"/>
    <w:rsid w:val="003B0365"/>
    <w:rsid w:val="003B087D"/>
    <w:rsid w:val="003B0AA5"/>
    <w:rsid w:val="003B13A7"/>
    <w:rsid w:val="003B277D"/>
    <w:rsid w:val="003B2C71"/>
    <w:rsid w:val="003B3947"/>
    <w:rsid w:val="003B3E4C"/>
    <w:rsid w:val="003B4CB6"/>
    <w:rsid w:val="003B531D"/>
    <w:rsid w:val="003B56DE"/>
    <w:rsid w:val="003B6373"/>
    <w:rsid w:val="003B6C19"/>
    <w:rsid w:val="003C0427"/>
    <w:rsid w:val="003C08EB"/>
    <w:rsid w:val="003C0F0F"/>
    <w:rsid w:val="003C19CB"/>
    <w:rsid w:val="003C2C28"/>
    <w:rsid w:val="003C376A"/>
    <w:rsid w:val="003C3788"/>
    <w:rsid w:val="003C3A31"/>
    <w:rsid w:val="003C50D8"/>
    <w:rsid w:val="003C54DB"/>
    <w:rsid w:val="003C599A"/>
    <w:rsid w:val="003C60B0"/>
    <w:rsid w:val="003C6156"/>
    <w:rsid w:val="003C6785"/>
    <w:rsid w:val="003C7912"/>
    <w:rsid w:val="003C7961"/>
    <w:rsid w:val="003D0431"/>
    <w:rsid w:val="003D131E"/>
    <w:rsid w:val="003D1EFF"/>
    <w:rsid w:val="003D238B"/>
    <w:rsid w:val="003D2459"/>
    <w:rsid w:val="003D3EBD"/>
    <w:rsid w:val="003D4E9A"/>
    <w:rsid w:val="003D500C"/>
    <w:rsid w:val="003D5BE6"/>
    <w:rsid w:val="003D7F0B"/>
    <w:rsid w:val="003D7F4C"/>
    <w:rsid w:val="003E0BEA"/>
    <w:rsid w:val="003E12FF"/>
    <w:rsid w:val="003E151F"/>
    <w:rsid w:val="003E2140"/>
    <w:rsid w:val="003E26EA"/>
    <w:rsid w:val="003E3524"/>
    <w:rsid w:val="003E4415"/>
    <w:rsid w:val="003E4AD7"/>
    <w:rsid w:val="003E6150"/>
    <w:rsid w:val="003E6481"/>
    <w:rsid w:val="003E6937"/>
    <w:rsid w:val="003F05C0"/>
    <w:rsid w:val="003F15FC"/>
    <w:rsid w:val="003F22AB"/>
    <w:rsid w:val="003F2FA7"/>
    <w:rsid w:val="003F3041"/>
    <w:rsid w:val="003F39B1"/>
    <w:rsid w:val="003F474E"/>
    <w:rsid w:val="003F4DB6"/>
    <w:rsid w:val="003F4F82"/>
    <w:rsid w:val="003F548B"/>
    <w:rsid w:val="003F54AC"/>
    <w:rsid w:val="003F5E45"/>
    <w:rsid w:val="0040119C"/>
    <w:rsid w:val="004016C7"/>
    <w:rsid w:val="0040288E"/>
    <w:rsid w:val="00402B44"/>
    <w:rsid w:val="00402D3A"/>
    <w:rsid w:val="00403813"/>
    <w:rsid w:val="004049E6"/>
    <w:rsid w:val="00404CCA"/>
    <w:rsid w:val="00405A6B"/>
    <w:rsid w:val="004060E2"/>
    <w:rsid w:val="00407169"/>
    <w:rsid w:val="004074E4"/>
    <w:rsid w:val="004076CB"/>
    <w:rsid w:val="004076E6"/>
    <w:rsid w:val="00410035"/>
    <w:rsid w:val="004102D8"/>
    <w:rsid w:val="004102F9"/>
    <w:rsid w:val="0041104B"/>
    <w:rsid w:val="004113DE"/>
    <w:rsid w:val="004115F0"/>
    <w:rsid w:val="00412460"/>
    <w:rsid w:val="004131AF"/>
    <w:rsid w:val="00413BC1"/>
    <w:rsid w:val="00413F8A"/>
    <w:rsid w:val="004147ED"/>
    <w:rsid w:val="00415C36"/>
    <w:rsid w:val="00415E60"/>
    <w:rsid w:val="004173F3"/>
    <w:rsid w:val="004201F6"/>
    <w:rsid w:val="00420747"/>
    <w:rsid w:val="00421457"/>
    <w:rsid w:val="00422543"/>
    <w:rsid w:val="00422E2F"/>
    <w:rsid w:val="00422E78"/>
    <w:rsid w:val="0042329C"/>
    <w:rsid w:val="00423914"/>
    <w:rsid w:val="00423934"/>
    <w:rsid w:val="004242B0"/>
    <w:rsid w:val="00424458"/>
    <w:rsid w:val="00426C26"/>
    <w:rsid w:val="00426DC7"/>
    <w:rsid w:val="0043022E"/>
    <w:rsid w:val="00430236"/>
    <w:rsid w:val="0043045D"/>
    <w:rsid w:val="0043068E"/>
    <w:rsid w:val="00431562"/>
    <w:rsid w:val="00431F9F"/>
    <w:rsid w:val="004320EE"/>
    <w:rsid w:val="00434EFF"/>
    <w:rsid w:val="004351B4"/>
    <w:rsid w:val="0043533F"/>
    <w:rsid w:val="00435955"/>
    <w:rsid w:val="00435B6F"/>
    <w:rsid w:val="00435DD3"/>
    <w:rsid w:val="004369F9"/>
    <w:rsid w:val="00436DBC"/>
    <w:rsid w:val="00437718"/>
    <w:rsid w:val="0044002F"/>
    <w:rsid w:val="00440788"/>
    <w:rsid w:val="0044088A"/>
    <w:rsid w:val="00441387"/>
    <w:rsid w:val="00441707"/>
    <w:rsid w:val="00442C0F"/>
    <w:rsid w:val="004435CF"/>
    <w:rsid w:val="0044418B"/>
    <w:rsid w:val="00444343"/>
    <w:rsid w:val="00444F3A"/>
    <w:rsid w:val="004455DC"/>
    <w:rsid w:val="0044611B"/>
    <w:rsid w:val="004463AA"/>
    <w:rsid w:val="00446CA8"/>
    <w:rsid w:val="00446F5F"/>
    <w:rsid w:val="00447403"/>
    <w:rsid w:val="004476A7"/>
    <w:rsid w:val="004478CA"/>
    <w:rsid w:val="00447DCB"/>
    <w:rsid w:val="00450176"/>
    <w:rsid w:val="00451094"/>
    <w:rsid w:val="00453228"/>
    <w:rsid w:val="004547BA"/>
    <w:rsid w:val="00454A78"/>
    <w:rsid w:val="00454F63"/>
    <w:rsid w:val="00455B3B"/>
    <w:rsid w:val="0045760D"/>
    <w:rsid w:val="004577B1"/>
    <w:rsid w:val="00457DF1"/>
    <w:rsid w:val="004605A3"/>
    <w:rsid w:val="00460C04"/>
    <w:rsid w:val="00461747"/>
    <w:rsid w:val="004619FC"/>
    <w:rsid w:val="00461B38"/>
    <w:rsid w:val="00461EFA"/>
    <w:rsid w:val="00462DD2"/>
    <w:rsid w:val="004630BE"/>
    <w:rsid w:val="004643C2"/>
    <w:rsid w:val="00464A49"/>
    <w:rsid w:val="00464A80"/>
    <w:rsid w:val="004653C0"/>
    <w:rsid w:val="0046546B"/>
    <w:rsid w:val="00466FA9"/>
    <w:rsid w:val="00467664"/>
    <w:rsid w:val="0046768A"/>
    <w:rsid w:val="00467F37"/>
    <w:rsid w:val="004700D5"/>
    <w:rsid w:val="00470450"/>
    <w:rsid w:val="00473827"/>
    <w:rsid w:val="0047502C"/>
    <w:rsid w:val="004767F6"/>
    <w:rsid w:val="0047717E"/>
    <w:rsid w:val="0047740F"/>
    <w:rsid w:val="00477886"/>
    <w:rsid w:val="004808B9"/>
    <w:rsid w:val="00481365"/>
    <w:rsid w:val="00481404"/>
    <w:rsid w:val="00481B3C"/>
    <w:rsid w:val="00481C9C"/>
    <w:rsid w:val="00481F35"/>
    <w:rsid w:val="004829F2"/>
    <w:rsid w:val="00482D30"/>
    <w:rsid w:val="004842FC"/>
    <w:rsid w:val="00484462"/>
    <w:rsid w:val="004847AB"/>
    <w:rsid w:val="00484882"/>
    <w:rsid w:val="00485292"/>
    <w:rsid w:val="0048530E"/>
    <w:rsid w:val="00486484"/>
    <w:rsid w:val="004873D8"/>
    <w:rsid w:val="00487922"/>
    <w:rsid w:val="0049063C"/>
    <w:rsid w:val="00490B41"/>
    <w:rsid w:val="00490F86"/>
    <w:rsid w:val="00491686"/>
    <w:rsid w:val="0049187E"/>
    <w:rsid w:val="00492058"/>
    <w:rsid w:val="0049234A"/>
    <w:rsid w:val="00492780"/>
    <w:rsid w:val="00493E60"/>
    <w:rsid w:val="0049487E"/>
    <w:rsid w:val="00494AA9"/>
    <w:rsid w:val="004951BF"/>
    <w:rsid w:val="00495503"/>
    <w:rsid w:val="004955CC"/>
    <w:rsid w:val="004962B0"/>
    <w:rsid w:val="004A04EB"/>
    <w:rsid w:val="004A07AD"/>
    <w:rsid w:val="004A0B1E"/>
    <w:rsid w:val="004A0D5B"/>
    <w:rsid w:val="004A19C5"/>
    <w:rsid w:val="004A259A"/>
    <w:rsid w:val="004A37FD"/>
    <w:rsid w:val="004A42C2"/>
    <w:rsid w:val="004A576C"/>
    <w:rsid w:val="004A5F5D"/>
    <w:rsid w:val="004A65EF"/>
    <w:rsid w:val="004A7A90"/>
    <w:rsid w:val="004B01EB"/>
    <w:rsid w:val="004B1895"/>
    <w:rsid w:val="004B1F58"/>
    <w:rsid w:val="004B207A"/>
    <w:rsid w:val="004B211A"/>
    <w:rsid w:val="004B24E3"/>
    <w:rsid w:val="004B26E1"/>
    <w:rsid w:val="004B2784"/>
    <w:rsid w:val="004B2BDA"/>
    <w:rsid w:val="004B2FAC"/>
    <w:rsid w:val="004B398D"/>
    <w:rsid w:val="004B47F6"/>
    <w:rsid w:val="004B4C87"/>
    <w:rsid w:val="004B5D26"/>
    <w:rsid w:val="004B6190"/>
    <w:rsid w:val="004B68DE"/>
    <w:rsid w:val="004B6BE7"/>
    <w:rsid w:val="004B7C83"/>
    <w:rsid w:val="004C0742"/>
    <w:rsid w:val="004C0956"/>
    <w:rsid w:val="004C0DA4"/>
    <w:rsid w:val="004C0E2B"/>
    <w:rsid w:val="004C10DC"/>
    <w:rsid w:val="004C12BF"/>
    <w:rsid w:val="004C1563"/>
    <w:rsid w:val="004C169D"/>
    <w:rsid w:val="004C1C40"/>
    <w:rsid w:val="004C22C6"/>
    <w:rsid w:val="004C2A2B"/>
    <w:rsid w:val="004C3382"/>
    <w:rsid w:val="004C42A1"/>
    <w:rsid w:val="004C49CC"/>
    <w:rsid w:val="004C4EB6"/>
    <w:rsid w:val="004C5980"/>
    <w:rsid w:val="004C6BD4"/>
    <w:rsid w:val="004D00AD"/>
    <w:rsid w:val="004D0292"/>
    <w:rsid w:val="004D02D9"/>
    <w:rsid w:val="004D17A4"/>
    <w:rsid w:val="004D1B22"/>
    <w:rsid w:val="004D21E0"/>
    <w:rsid w:val="004D35D6"/>
    <w:rsid w:val="004D3B39"/>
    <w:rsid w:val="004D3DBE"/>
    <w:rsid w:val="004D46BF"/>
    <w:rsid w:val="004D4EA6"/>
    <w:rsid w:val="004D5C49"/>
    <w:rsid w:val="004D6622"/>
    <w:rsid w:val="004D7178"/>
    <w:rsid w:val="004E00B9"/>
    <w:rsid w:val="004E0327"/>
    <w:rsid w:val="004E0679"/>
    <w:rsid w:val="004E19D9"/>
    <w:rsid w:val="004E1A7D"/>
    <w:rsid w:val="004E1C86"/>
    <w:rsid w:val="004E1D60"/>
    <w:rsid w:val="004E1F2E"/>
    <w:rsid w:val="004E203E"/>
    <w:rsid w:val="004E23CB"/>
    <w:rsid w:val="004E25E8"/>
    <w:rsid w:val="004E2A68"/>
    <w:rsid w:val="004E48FD"/>
    <w:rsid w:val="004E4902"/>
    <w:rsid w:val="004E4FE3"/>
    <w:rsid w:val="004E519F"/>
    <w:rsid w:val="004E5722"/>
    <w:rsid w:val="004E5801"/>
    <w:rsid w:val="004E595C"/>
    <w:rsid w:val="004E767D"/>
    <w:rsid w:val="004F04F4"/>
    <w:rsid w:val="004F1687"/>
    <w:rsid w:val="004F1B0F"/>
    <w:rsid w:val="004F20EF"/>
    <w:rsid w:val="004F3394"/>
    <w:rsid w:val="004F4F80"/>
    <w:rsid w:val="004F5082"/>
    <w:rsid w:val="004F5737"/>
    <w:rsid w:val="004F5831"/>
    <w:rsid w:val="004F62F9"/>
    <w:rsid w:val="004F6702"/>
    <w:rsid w:val="004F725A"/>
    <w:rsid w:val="004F76E5"/>
    <w:rsid w:val="005000C1"/>
    <w:rsid w:val="005013DE"/>
    <w:rsid w:val="00501505"/>
    <w:rsid w:val="00501BDA"/>
    <w:rsid w:val="005022DE"/>
    <w:rsid w:val="005024DE"/>
    <w:rsid w:val="00503779"/>
    <w:rsid w:val="005040C9"/>
    <w:rsid w:val="005048B2"/>
    <w:rsid w:val="00504D5F"/>
    <w:rsid w:val="00505DD6"/>
    <w:rsid w:val="00506614"/>
    <w:rsid w:val="00506ACF"/>
    <w:rsid w:val="0050740E"/>
    <w:rsid w:val="005102E7"/>
    <w:rsid w:val="00510945"/>
    <w:rsid w:val="00510E90"/>
    <w:rsid w:val="0051113A"/>
    <w:rsid w:val="00511176"/>
    <w:rsid w:val="00511A31"/>
    <w:rsid w:val="00511A58"/>
    <w:rsid w:val="00511B2F"/>
    <w:rsid w:val="00511B81"/>
    <w:rsid w:val="00511D56"/>
    <w:rsid w:val="0051274E"/>
    <w:rsid w:val="00512929"/>
    <w:rsid w:val="00512C31"/>
    <w:rsid w:val="00513B83"/>
    <w:rsid w:val="00513C43"/>
    <w:rsid w:val="00514C2A"/>
    <w:rsid w:val="0051519F"/>
    <w:rsid w:val="00520730"/>
    <w:rsid w:val="00520DD7"/>
    <w:rsid w:val="00521713"/>
    <w:rsid w:val="0052176A"/>
    <w:rsid w:val="00521E1A"/>
    <w:rsid w:val="00521E40"/>
    <w:rsid w:val="00521F0C"/>
    <w:rsid w:val="005220A6"/>
    <w:rsid w:val="005221CC"/>
    <w:rsid w:val="0052267F"/>
    <w:rsid w:val="00524866"/>
    <w:rsid w:val="00524BD9"/>
    <w:rsid w:val="00524C0B"/>
    <w:rsid w:val="0052553C"/>
    <w:rsid w:val="00525877"/>
    <w:rsid w:val="005261FE"/>
    <w:rsid w:val="0052657C"/>
    <w:rsid w:val="005267F4"/>
    <w:rsid w:val="00527125"/>
    <w:rsid w:val="00527359"/>
    <w:rsid w:val="00527691"/>
    <w:rsid w:val="00527FF7"/>
    <w:rsid w:val="00531271"/>
    <w:rsid w:val="005316CB"/>
    <w:rsid w:val="0053233B"/>
    <w:rsid w:val="0053272A"/>
    <w:rsid w:val="00533AC3"/>
    <w:rsid w:val="00533DBB"/>
    <w:rsid w:val="00534481"/>
    <w:rsid w:val="005349D0"/>
    <w:rsid w:val="00535A7D"/>
    <w:rsid w:val="005367FC"/>
    <w:rsid w:val="005372D5"/>
    <w:rsid w:val="0053758A"/>
    <w:rsid w:val="005410E3"/>
    <w:rsid w:val="00541260"/>
    <w:rsid w:val="00541B71"/>
    <w:rsid w:val="005420F8"/>
    <w:rsid w:val="005427AA"/>
    <w:rsid w:val="00542F9A"/>
    <w:rsid w:val="005448C9"/>
    <w:rsid w:val="005454DD"/>
    <w:rsid w:val="0054570B"/>
    <w:rsid w:val="00545C45"/>
    <w:rsid w:val="00545E84"/>
    <w:rsid w:val="00546559"/>
    <w:rsid w:val="00546948"/>
    <w:rsid w:val="00546D04"/>
    <w:rsid w:val="005475D4"/>
    <w:rsid w:val="0055015D"/>
    <w:rsid w:val="005501E7"/>
    <w:rsid w:val="00550784"/>
    <w:rsid w:val="00550DFC"/>
    <w:rsid w:val="005511CE"/>
    <w:rsid w:val="005519E4"/>
    <w:rsid w:val="00551EB9"/>
    <w:rsid w:val="00552337"/>
    <w:rsid w:val="00552863"/>
    <w:rsid w:val="00553799"/>
    <w:rsid w:val="00553D03"/>
    <w:rsid w:val="00554067"/>
    <w:rsid w:val="00555E16"/>
    <w:rsid w:val="0055629B"/>
    <w:rsid w:val="00556695"/>
    <w:rsid w:val="00557217"/>
    <w:rsid w:val="00557338"/>
    <w:rsid w:val="00560A3F"/>
    <w:rsid w:val="0056151E"/>
    <w:rsid w:val="00561AE4"/>
    <w:rsid w:val="00561F26"/>
    <w:rsid w:val="00562407"/>
    <w:rsid w:val="00562DDA"/>
    <w:rsid w:val="00564295"/>
    <w:rsid w:val="00564F18"/>
    <w:rsid w:val="005653C8"/>
    <w:rsid w:val="0056541B"/>
    <w:rsid w:val="0056581E"/>
    <w:rsid w:val="00566C82"/>
    <w:rsid w:val="00566CDC"/>
    <w:rsid w:val="005702CA"/>
    <w:rsid w:val="00570504"/>
    <w:rsid w:val="00570ABA"/>
    <w:rsid w:val="005713F2"/>
    <w:rsid w:val="00571585"/>
    <w:rsid w:val="005716A7"/>
    <w:rsid w:val="005718B0"/>
    <w:rsid w:val="00571A05"/>
    <w:rsid w:val="00571C93"/>
    <w:rsid w:val="005729F7"/>
    <w:rsid w:val="00573187"/>
    <w:rsid w:val="005733AE"/>
    <w:rsid w:val="005747A0"/>
    <w:rsid w:val="00574E7D"/>
    <w:rsid w:val="00575521"/>
    <w:rsid w:val="0057592F"/>
    <w:rsid w:val="00575B6A"/>
    <w:rsid w:val="00576377"/>
    <w:rsid w:val="00576918"/>
    <w:rsid w:val="00576DE9"/>
    <w:rsid w:val="0058191E"/>
    <w:rsid w:val="00581F3C"/>
    <w:rsid w:val="00583561"/>
    <w:rsid w:val="00583F27"/>
    <w:rsid w:val="00584079"/>
    <w:rsid w:val="005843E1"/>
    <w:rsid w:val="00585EFD"/>
    <w:rsid w:val="005867DD"/>
    <w:rsid w:val="0058716A"/>
    <w:rsid w:val="00591018"/>
    <w:rsid w:val="005929FA"/>
    <w:rsid w:val="00592E34"/>
    <w:rsid w:val="005936D8"/>
    <w:rsid w:val="00594337"/>
    <w:rsid w:val="0059465F"/>
    <w:rsid w:val="00595731"/>
    <w:rsid w:val="0059667A"/>
    <w:rsid w:val="00596823"/>
    <w:rsid w:val="00596868"/>
    <w:rsid w:val="0059735A"/>
    <w:rsid w:val="005A09AD"/>
    <w:rsid w:val="005A368F"/>
    <w:rsid w:val="005A5D46"/>
    <w:rsid w:val="005A7097"/>
    <w:rsid w:val="005A7274"/>
    <w:rsid w:val="005A7892"/>
    <w:rsid w:val="005B00FA"/>
    <w:rsid w:val="005B0168"/>
    <w:rsid w:val="005B1944"/>
    <w:rsid w:val="005B1AD8"/>
    <w:rsid w:val="005B233F"/>
    <w:rsid w:val="005B297F"/>
    <w:rsid w:val="005B2B29"/>
    <w:rsid w:val="005B3B3A"/>
    <w:rsid w:val="005B3DDA"/>
    <w:rsid w:val="005B4806"/>
    <w:rsid w:val="005B4AD9"/>
    <w:rsid w:val="005B4C4E"/>
    <w:rsid w:val="005B510D"/>
    <w:rsid w:val="005B551D"/>
    <w:rsid w:val="005B7ED3"/>
    <w:rsid w:val="005C1666"/>
    <w:rsid w:val="005C1828"/>
    <w:rsid w:val="005C2506"/>
    <w:rsid w:val="005C287C"/>
    <w:rsid w:val="005C2AAF"/>
    <w:rsid w:val="005C3B05"/>
    <w:rsid w:val="005C40E1"/>
    <w:rsid w:val="005C43C0"/>
    <w:rsid w:val="005C5670"/>
    <w:rsid w:val="005C5F53"/>
    <w:rsid w:val="005C6534"/>
    <w:rsid w:val="005C76A3"/>
    <w:rsid w:val="005C7B14"/>
    <w:rsid w:val="005C7CAA"/>
    <w:rsid w:val="005D0714"/>
    <w:rsid w:val="005D1429"/>
    <w:rsid w:val="005D21CF"/>
    <w:rsid w:val="005D2202"/>
    <w:rsid w:val="005D31C9"/>
    <w:rsid w:val="005D52D5"/>
    <w:rsid w:val="005D5365"/>
    <w:rsid w:val="005D5757"/>
    <w:rsid w:val="005D6145"/>
    <w:rsid w:val="005D6267"/>
    <w:rsid w:val="005D68FC"/>
    <w:rsid w:val="005D7552"/>
    <w:rsid w:val="005E06E2"/>
    <w:rsid w:val="005E0C9B"/>
    <w:rsid w:val="005E155F"/>
    <w:rsid w:val="005E1BD1"/>
    <w:rsid w:val="005E1F35"/>
    <w:rsid w:val="005E2327"/>
    <w:rsid w:val="005E42B5"/>
    <w:rsid w:val="005E51C0"/>
    <w:rsid w:val="005E578D"/>
    <w:rsid w:val="005E6050"/>
    <w:rsid w:val="005E6212"/>
    <w:rsid w:val="005E62ED"/>
    <w:rsid w:val="005E661A"/>
    <w:rsid w:val="005E781C"/>
    <w:rsid w:val="005F0AA4"/>
    <w:rsid w:val="005F14AF"/>
    <w:rsid w:val="005F2574"/>
    <w:rsid w:val="005F2D3D"/>
    <w:rsid w:val="005F39C5"/>
    <w:rsid w:val="005F3DAD"/>
    <w:rsid w:val="005F581C"/>
    <w:rsid w:val="005F5B16"/>
    <w:rsid w:val="005F5B22"/>
    <w:rsid w:val="005F789B"/>
    <w:rsid w:val="005F7B48"/>
    <w:rsid w:val="005F7DC2"/>
    <w:rsid w:val="006000D1"/>
    <w:rsid w:val="0060312A"/>
    <w:rsid w:val="00603920"/>
    <w:rsid w:val="006054CA"/>
    <w:rsid w:val="0060552B"/>
    <w:rsid w:val="00605CE1"/>
    <w:rsid w:val="0060668B"/>
    <w:rsid w:val="00607139"/>
    <w:rsid w:val="0061089A"/>
    <w:rsid w:val="00610EB5"/>
    <w:rsid w:val="006113D4"/>
    <w:rsid w:val="00611531"/>
    <w:rsid w:val="006119C9"/>
    <w:rsid w:val="00612088"/>
    <w:rsid w:val="0061402C"/>
    <w:rsid w:val="00614772"/>
    <w:rsid w:val="00616976"/>
    <w:rsid w:val="00617A81"/>
    <w:rsid w:val="00617DAA"/>
    <w:rsid w:val="00620AAB"/>
    <w:rsid w:val="00620EBB"/>
    <w:rsid w:val="006229ED"/>
    <w:rsid w:val="006232A7"/>
    <w:rsid w:val="006236E0"/>
    <w:rsid w:val="0062411D"/>
    <w:rsid w:val="006243CA"/>
    <w:rsid w:val="00624AC2"/>
    <w:rsid w:val="00625247"/>
    <w:rsid w:val="00625358"/>
    <w:rsid w:val="00627141"/>
    <w:rsid w:val="00630699"/>
    <w:rsid w:val="00630A92"/>
    <w:rsid w:val="00630ADD"/>
    <w:rsid w:val="00630DBD"/>
    <w:rsid w:val="00630FB9"/>
    <w:rsid w:val="0063102A"/>
    <w:rsid w:val="0063251D"/>
    <w:rsid w:val="006335F8"/>
    <w:rsid w:val="006339FD"/>
    <w:rsid w:val="006355A2"/>
    <w:rsid w:val="00635B03"/>
    <w:rsid w:val="00636851"/>
    <w:rsid w:val="00636AEB"/>
    <w:rsid w:val="00637DDE"/>
    <w:rsid w:val="0064056A"/>
    <w:rsid w:val="00641DD8"/>
    <w:rsid w:val="00642F4F"/>
    <w:rsid w:val="00643CE8"/>
    <w:rsid w:val="00643FE5"/>
    <w:rsid w:val="0064464D"/>
    <w:rsid w:val="00644A46"/>
    <w:rsid w:val="00646764"/>
    <w:rsid w:val="00646C92"/>
    <w:rsid w:val="00650EB7"/>
    <w:rsid w:val="006519A5"/>
    <w:rsid w:val="00652292"/>
    <w:rsid w:val="006528E9"/>
    <w:rsid w:val="00652991"/>
    <w:rsid w:val="00652EF2"/>
    <w:rsid w:val="006542FF"/>
    <w:rsid w:val="006548F2"/>
    <w:rsid w:val="00654CA6"/>
    <w:rsid w:val="006557DC"/>
    <w:rsid w:val="006565A5"/>
    <w:rsid w:val="00660374"/>
    <w:rsid w:val="00660CAE"/>
    <w:rsid w:val="00662945"/>
    <w:rsid w:val="00663209"/>
    <w:rsid w:val="006632A5"/>
    <w:rsid w:val="006635A6"/>
    <w:rsid w:val="00664E68"/>
    <w:rsid w:val="00664EEC"/>
    <w:rsid w:val="00666AD9"/>
    <w:rsid w:val="006674A5"/>
    <w:rsid w:val="00667887"/>
    <w:rsid w:val="00667A24"/>
    <w:rsid w:val="00667E17"/>
    <w:rsid w:val="00667F54"/>
    <w:rsid w:val="0067037F"/>
    <w:rsid w:val="00670897"/>
    <w:rsid w:val="00670936"/>
    <w:rsid w:val="00670B00"/>
    <w:rsid w:val="00670C52"/>
    <w:rsid w:val="00671008"/>
    <w:rsid w:val="006713CD"/>
    <w:rsid w:val="00671ADF"/>
    <w:rsid w:val="006722D2"/>
    <w:rsid w:val="0067517C"/>
    <w:rsid w:val="00675750"/>
    <w:rsid w:val="006775BE"/>
    <w:rsid w:val="00682EE3"/>
    <w:rsid w:val="00683932"/>
    <w:rsid w:val="00683AC3"/>
    <w:rsid w:val="006846BE"/>
    <w:rsid w:val="00685C3D"/>
    <w:rsid w:val="00685D56"/>
    <w:rsid w:val="00686275"/>
    <w:rsid w:val="0068638E"/>
    <w:rsid w:val="0068740A"/>
    <w:rsid w:val="0068756D"/>
    <w:rsid w:val="00687B28"/>
    <w:rsid w:val="00687C3D"/>
    <w:rsid w:val="00690280"/>
    <w:rsid w:val="00690334"/>
    <w:rsid w:val="0069180B"/>
    <w:rsid w:val="006918D3"/>
    <w:rsid w:val="00692372"/>
    <w:rsid w:val="006927B4"/>
    <w:rsid w:val="00692C7F"/>
    <w:rsid w:val="0069336E"/>
    <w:rsid w:val="0069342D"/>
    <w:rsid w:val="00693492"/>
    <w:rsid w:val="00693525"/>
    <w:rsid w:val="006949A2"/>
    <w:rsid w:val="00694FEA"/>
    <w:rsid w:val="00695713"/>
    <w:rsid w:val="006959B7"/>
    <w:rsid w:val="006979EA"/>
    <w:rsid w:val="006A0216"/>
    <w:rsid w:val="006A2515"/>
    <w:rsid w:val="006A2B31"/>
    <w:rsid w:val="006A3EB5"/>
    <w:rsid w:val="006A4778"/>
    <w:rsid w:val="006A4E2B"/>
    <w:rsid w:val="006A4E73"/>
    <w:rsid w:val="006A5428"/>
    <w:rsid w:val="006A5624"/>
    <w:rsid w:val="006A69C8"/>
    <w:rsid w:val="006A70F9"/>
    <w:rsid w:val="006A72C4"/>
    <w:rsid w:val="006A7709"/>
    <w:rsid w:val="006B0D1B"/>
    <w:rsid w:val="006B17EB"/>
    <w:rsid w:val="006B18FE"/>
    <w:rsid w:val="006B20A2"/>
    <w:rsid w:val="006B2D11"/>
    <w:rsid w:val="006B315C"/>
    <w:rsid w:val="006B3CE9"/>
    <w:rsid w:val="006B5ED0"/>
    <w:rsid w:val="006B6694"/>
    <w:rsid w:val="006C0337"/>
    <w:rsid w:val="006C08D6"/>
    <w:rsid w:val="006C108D"/>
    <w:rsid w:val="006C11EB"/>
    <w:rsid w:val="006C290B"/>
    <w:rsid w:val="006C29E3"/>
    <w:rsid w:val="006C34C4"/>
    <w:rsid w:val="006C4F27"/>
    <w:rsid w:val="006C50D8"/>
    <w:rsid w:val="006C5F48"/>
    <w:rsid w:val="006C7395"/>
    <w:rsid w:val="006C7737"/>
    <w:rsid w:val="006C7741"/>
    <w:rsid w:val="006C7C02"/>
    <w:rsid w:val="006C7C09"/>
    <w:rsid w:val="006D117A"/>
    <w:rsid w:val="006D2D3A"/>
    <w:rsid w:val="006D397D"/>
    <w:rsid w:val="006D3FC2"/>
    <w:rsid w:val="006D4671"/>
    <w:rsid w:val="006D596B"/>
    <w:rsid w:val="006D5D50"/>
    <w:rsid w:val="006D6562"/>
    <w:rsid w:val="006D6769"/>
    <w:rsid w:val="006D6B91"/>
    <w:rsid w:val="006D7655"/>
    <w:rsid w:val="006D7D63"/>
    <w:rsid w:val="006D7EAB"/>
    <w:rsid w:val="006E054D"/>
    <w:rsid w:val="006E08F4"/>
    <w:rsid w:val="006E348F"/>
    <w:rsid w:val="006E371A"/>
    <w:rsid w:val="006E40DF"/>
    <w:rsid w:val="006E5D15"/>
    <w:rsid w:val="006E63F5"/>
    <w:rsid w:val="006E6B8F"/>
    <w:rsid w:val="006E6CA3"/>
    <w:rsid w:val="006E7465"/>
    <w:rsid w:val="006E7FA7"/>
    <w:rsid w:val="006F022D"/>
    <w:rsid w:val="006F08CF"/>
    <w:rsid w:val="006F0E68"/>
    <w:rsid w:val="006F28CE"/>
    <w:rsid w:val="006F2D32"/>
    <w:rsid w:val="006F3525"/>
    <w:rsid w:val="006F42AE"/>
    <w:rsid w:val="006F478D"/>
    <w:rsid w:val="006F5367"/>
    <w:rsid w:val="006F551F"/>
    <w:rsid w:val="006F676B"/>
    <w:rsid w:val="006F679E"/>
    <w:rsid w:val="006F7B99"/>
    <w:rsid w:val="007015B0"/>
    <w:rsid w:val="00701EE0"/>
    <w:rsid w:val="007022C6"/>
    <w:rsid w:val="00702B19"/>
    <w:rsid w:val="007036BE"/>
    <w:rsid w:val="0070386D"/>
    <w:rsid w:val="00704ECB"/>
    <w:rsid w:val="00705481"/>
    <w:rsid w:val="00705E37"/>
    <w:rsid w:val="00711BCD"/>
    <w:rsid w:val="00712BD2"/>
    <w:rsid w:val="00714A28"/>
    <w:rsid w:val="00714B3D"/>
    <w:rsid w:val="00715025"/>
    <w:rsid w:val="00720346"/>
    <w:rsid w:val="00722045"/>
    <w:rsid w:val="0072222C"/>
    <w:rsid w:val="00724A5A"/>
    <w:rsid w:val="00724A72"/>
    <w:rsid w:val="007255B4"/>
    <w:rsid w:val="00726426"/>
    <w:rsid w:val="00726649"/>
    <w:rsid w:val="007276E6"/>
    <w:rsid w:val="007278E3"/>
    <w:rsid w:val="007311AA"/>
    <w:rsid w:val="0073201A"/>
    <w:rsid w:val="007322EC"/>
    <w:rsid w:val="0073231C"/>
    <w:rsid w:val="0073240F"/>
    <w:rsid w:val="00732932"/>
    <w:rsid w:val="00733D7D"/>
    <w:rsid w:val="00733F00"/>
    <w:rsid w:val="00733FF4"/>
    <w:rsid w:val="007345C7"/>
    <w:rsid w:val="00734D4D"/>
    <w:rsid w:val="00735666"/>
    <w:rsid w:val="007356BD"/>
    <w:rsid w:val="007361F7"/>
    <w:rsid w:val="007369DF"/>
    <w:rsid w:val="00736F30"/>
    <w:rsid w:val="0073779A"/>
    <w:rsid w:val="00737A03"/>
    <w:rsid w:val="00737E8E"/>
    <w:rsid w:val="00740CD3"/>
    <w:rsid w:val="007412B1"/>
    <w:rsid w:val="007432A0"/>
    <w:rsid w:val="00743C33"/>
    <w:rsid w:val="00744095"/>
    <w:rsid w:val="007453BC"/>
    <w:rsid w:val="00746332"/>
    <w:rsid w:val="00746855"/>
    <w:rsid w:val="0074690D"/>
    <w:rsid w:val="0074785F"/>
    <w:rsid w:val="007478B1"/>
    <w:rsid w:val="00747AF5"/>
    <w:rsid w:val="00747C0A"/>
    <w:rsid w:val="00750039"/>
    <w:rsid w:val="00750EE0"/>
    <w:rsid w:val="00751441"/>
    <w:rsid w:val="0075189F"/>
    <w:rsid w:val="00752532"/>
    <w:rsid w:val="00752793"/>
    <w:rsid w:val="00753245"/>
    <w:rsid w:val="007538EA"/>
    <w:rsid w:val="00753DF7"/>
    <w:rsid w:val="00754128"/>
    <w:rsid w:val="007542B8"/>
    <w:rsid w:val="00755851"/>
    <w:rsid w:val="00755D73"/>
    <w:rsid w:val="00756E7E"/>
    <w:rsid w:val="0076038F"/>
    <w:rsid w:val="00760EB9"/>
    <w:rsid w:val="00760F79"/>
    <w:rsid w:val="00761391"/>
    <w:rsid w:val="00761647"/>
    <w:rsid w:val="0076410A"/>
    <w:rsid w:val="00765FE0"/>
    <w:rsid w:val="00766C78"/>
    <w:rsid w:val="00766E7B"/>
    <w:rsid w:val="0076752A"/>
    <w:rsid w:val="00767C78"/>
    <w:rsid w:val="00771020"/>
    <w:rsid w:val="00771B34"/>
    <w:rsid w:val="00772D37"/>
    <w:rsid w:val="00772D9E"/>
    <w:rsid w:val="00772F3A"/>
    <w:rsid w:val="007730C1"/>
    <w:rsid w:val="00773476"/>
    <w:rsid w:val="0077580A"/>
    <w:rsid w:val="00776041"/>
    <w:rsid w:val="0077631C"/>
    <w:rsid w:val="007763B8"/>
    <w:rsid w:val="00776590"/>
    <w:rsid w:val="007775B1"/>
    <w:rsid w:val="00777EF8"/>
    <w:rsid w:val="00780040"/>
    <w:rsid w:val="0078014A"/>
    <w:rsid w:val="0078172C"/>
    <w:rsid w:val="00782715"/>
    <w:rsid w:val="00782816"/>
    <w:rsid w:val="00782D83"/>
    <w:rsid w:val="00783BA5"/>
    <w:rsid w:val="0078414F"/>
    <w:rsid w:val="0078425F"/>
    <w:rsid w:val="007854FD"/>
    <w:rsid w:val="00786787"/>
    <w:rsid w:val="007876E5"/>
    <w:rsid w:val="0078785F"/>
    <w:rsid w:val="00787CA8"/>
    <w:rsid w:val="007903B9"/>
    <w:rsid w:val="00790D89"/>
    <w:rsid w:val="00793E22"/>
    <w:rsid w:val="00793FFC"/>
    <w:rsid w:val="0079413C"/>
    <w:rsid w:val="007942CC"/>
    <w:rsid w:val="00794A70"/>
    <w:rsid w:val="00794BB7"/>
    <w:rsid w:val="007951C5"/>
    <w:rsid w:val="00795ECB"/>
    <w:rsid w:val="00796128"/>
    <w:rsid w:val="00796F89"/>
    <w:rsid w:val="00797071"/>
    <w:rsid w:val="0079726B"/>
    <w:rsid w:val="007977F5"/>
    <w:rsid w:val="0079795A"/>
    <w:rsid w:val="007979D6"/>
    <w:rsid w:val="007A0DE4"/>
    <w:rsid w:val="007A0FF8"/>
    <w:rsid w:val="007A12F0"/>
    <w:rsid w:val="007A1B66"/>
    <w:rsid w:val="007A1F33"/>
    <w:rsid w:val="007A27BB"/>
    <w:rsid w:val="007A2C9C"/>
    <w:rsid w:val="007A4540"/>
    <w:rsid w:val="007A55FB"/>
    <w:rsid w:val="007A5BA7"/>
    <w:rsid w:val="007A5C97"/>
    <w:rsid w:val="007A619E"/>
    <w:rsid w:val="007A65A7"/>
    <w:rsid w:val="007A6709"/>
    <w:rsid w:val="007A79F2"/>
    <w:rsid w:val="007B00B8"/>
    <w:rsid w:val="007B07B0"/>
    <w:rsid w:val="007B0DEC"/>
    <w:rsid w:val="007B0FB6"/>
    <w:rsid w:val="007B1255"/>
    <w:rsid w:val="007B3045"/>
    <w:rsid w:val="007B3FA7"/>
    <w:rsid w:val="007B400B"/>
    <w:rsid w:val="007B424F"/>
    <w:rsid w:val="007B456D"/>
    <w:rsid w:val="007B459A"/>
    <w:rsid w:val="007B45D5"/>
    <w:rsid w:val="007B475A"/>
    <w:rsid w:val="007B63EF"/>
    <w:rsid w:val="007B65D8"/>
    <w:rsid w:val="007B69BB"/>
    <w:rsid w:val="007B77E7"/>
    <w:rsid w:val="007B797D"/>
    <w:rsid w:val="007B7D77"/>
    <w:rsid w:val="007C0951"/>
    <w:rsid w:val="007C2157"/>
    <w:rsid w:val="007C222B"/>
    <w:rsid w:val="007C2586"/>
    <w:rsid w:val="007C31AA"/>
    <w:rsid w:val="007C332C"/>
    <w:rsid w:val="007C35F5"/>
    <w:rsid w:val="007C36F7"/>
    <w:rsid w:val="007C5694"/>
    <w:rsid w:val="007C584A"/>
    <w:rsid w:val="007C5907"/>
    <w:rsid w:val="007C69E1"/>
    <w:rsid w:val="007C6B85"/>
    <w:rsid w:val="007C6BEC"/>
    <w:rsid w:val="007C7424"/>
    <w:rsid w:val="007C7857"/>
    <w:rsid w:val="007D00B3"/>
    <w:rsid w:val="007D1FB7"/>
    <w:rsid w:val="007D3D27"/>
    <w:rsid w:val="007D5824"/>
    <w:rsid w:val="007D5963"/>
    <w:rsid w:val="007D5E2A"/>
    <w:rsid w:val="007D5FF9"/>
    <w:rsid w:val="007D611A"/>
    <w:rsid w:val="007D6420"/>
    <w:rsid w:val="007D66E0"/>
    <w:rsid w:val="007D6FC8"/>
    <w:rsid w:val="007D7B64"/>
    <w:rsid w:val="007E0030"/>
    <w:rsid w:val="007E0060"/>
    <w:rsid w:val="007E09C0"/>
    <w:rsid w:val="007E0A5D"/>
    <w:rsid w:val="007E204D"/>
    <w:rsid w:val="007E2DE1"/>
    <w:rsid w:val="007E3C58"/>
    <w:rsid w:val="007E4D89"/>
    <w:rsid w:val="007E4D96"/>
    <w:rsid w:val="007E5623"/>
    <w:rsid w:val="007E562C"/>
    <w:rsid w:val="007E6427"/>
    <w:rsid w:val="007E6B99"/>
    <w:rsid w:val="007E7C7C"/>
    <w:rsid w:val="007E7DB0"/>
    <w:rsid w:val="007F0672"/>
    <w:rsid w:val="007F0C84"/>
    <w:rsid w:val="007F10AA"/>
    <w:rsid w:val="007F1204"/>
    <w:rsid w:val="007F18FC"/>
    <w:rsid w:val="007F1AD1"/>
    <w:rsid w:val="007F2AA3"/>
    <w:rsid w:val="007F2F50"/>
    <w:rsid w:val="007F308A"/>
    <w:rsid w:val="007F3365"/>
    <w:rsid w:val="007F3FF3"/>
    <w:rsid w:val="007F4121"/>
    <w:rsid w:val="007F4A33"/>
    <w:rsid w:val="007F4F6D"/>
    <w:rsid w:val="007F5979"/>
    <w:rsid w:val="007F5AAE"/>
    <w:rsid w:val="007F68FC"/>
    <w:rsid w:val="007F6A61"/>
    <w:rsid w:val="007F7284"/>
    <w:rsid w:val="007F7950"/>
    <w:rsid w:val="0080029C"/>
    <w:rsid w:val="00800986"/>
    <w:rsid w:val="00802879"/>
    <w:rsid w:val="008035B5"/>
    <w:rsid w:val="00803C7F"/>
    <w:rsid w:val="008041C5"/>
    <w:rsid w:val="00804627"/>
    <w:rsid w:val="00804E15"/>
    <w:rsid w:val="0080532F"/>
    <w:rsid w:val="00805609"/>
    <w:rsid w:val="0080589B"/>
    <w:rsid w:val="00806C2C"/>
    <w:rsid w:val="00806C8E"/>
    <w:rsid w:val="00806F89"/>
    <w:rsid w:val="008070DC"/>
    <w:rsid w:val="0080729F"/>
    <w:rsid w:val="00807B04"/>
    <w:rsid w:val="00807C05"/>
    <w:rsid w:val="008109A7"/>
    <w:rsid w:val="00810D84"/>
    <w:rsid w:val="0081125B"/>
    <w:rsid w:val="0081185F"/>
    <w:rsid w:val="00811F08"/>
    <w:rsid w:val="00811F8B"/>
    <w:rsid w:val="0081237F"/>
    <w:rsid w:val="00812C94"/>
    <w:rsid w:val="008134C7"/>
    <w:rsid w:val="00813E7D"/>
    <w:rsid w:val="00814327"/>
    <w:rsid w:val="00814626"/>
    <w:rsid w:val="008147D5"/>
    <w:rsid w:val="00816187"/>
    <w:rsid w:val="00817D4C"/>
    <w:rsid w:val="00817E30"/>
    <w:rsid w:val="008203A9"/>
    <w:rsid w:val="0082050C"/>
    <w:rsid w:val="008207CB"/>
    <w:rsid w:val="0082099D"/>
    <w:rsid w:val="0082154E"/>
    <w:rsid w:val="00822E26"/>
    <w:rsid w:val="0082484C"/>
    <w:rsid w:val="008253FB"/>
    <w:rsid w:val="0082540E"/>
    <w:rsid w:val="0082647B"/>
    <w:rsid w:val="008265B0"/>
    <w:rsid w:val="0082762C"/>
    <w:rsid w:val="00830D20"/>
    <w:rsid w:val="00832379"/>
    <w:rsid w:val="00832407"/>
    <w:rsid w:val="0083264D"/>
    <w:rsid w:val="0083299F"/>
    <w:rsid w:val="00832E70"/>
    <w:rsid w:val="00833B9C"/>
    <w:rsid w:val="00833C1E"/>
    <w:rsid w:val="00834918"/>
    <w:rsid w:val="00834C67"/>
    <w:rsid w:val="008354B1"/>
    <w:rsid w:val="00835552"/>
    <w:rsid w:val="008366A7"/>
    <w:rsid w:val="00836B7D"/>
    <w:rsid w:val="00837318"/>
    <w:rsid w:val="00837648"/>
    <w:rsid w:val="00837F8D"/>
    <w:rsid w:val="00837FDD"/>
    <w:rsid w:val="0084047B"/>
    <w:rsid w:val="0084090C"/>
    <w:rsid w:val="00841F4C"/>
    <w:rsid w:val="008423C6"/>
    <w:rsid w:val="00842B1E"/>
    <w:rsid w:val="00844144"/>
    <w:rsid w:val="00844888"/>
    <w:rsid w:val="00844A65"/>
    <w:rsid w:val="008451FD"/>
    <w:rsid w:val="00845262"/>
    <w:rsid w:val="00845457"/>
    <w:rsid w:val="0084561B"/>
    <w:rsid w:val="00845745"/>
    <w:rsid w:val="008457E4"/>
    <w:rsid w:val="008458BD"/>
    <w:rsid w:val="00846755"/>
    <w:rsid w:val="00847003"/>
    <w:rsid w:val="0084700E"/>
    <w:rsid w:val="00847993"/>
    <w:rsid w:val="00847D13"/>
    <w:rsid w:val="008512AD"/>
    <w:rsid w:val="0085182E"/>
    <w:rsid w:val="00853444"/>
    <w:rsid w:val="008536C2"/>
    <w:rsid w:val="00854180"/>
    <w:rsid w:val="00854317"/>
    <w:rsid w:val="008551C0"/>
    <w:rsid w:val="008554EF"/>
    <w:rsid w:val="008576A6"/>
    <w:rsid w:val="008603C3"/>
    <w:rsid w:val="008604B5"/>
    <w:rsid w:val="00860740"/>
    <w:rsid w:val="00860F96"/>
    <w:rsid w:val="00861874"/>
    <w:rsid w:val="0086195B"/>
    <w:rsid w:val="00861A93"/>
    <w:rsid w:val="00862510"/>
    <w:rsid w:val="00862A53"/>
    <w:rsid w:val="0086326E"/>
    <w:rsid w:val="0086363B"/>
    <w:rsid w:val="008644A4"/>
    <w:rsid w:val="00864823"/>
    <w:rsid w:val="00864B22"/>
    <w:rsid w:val="00865DFB"/>
    <w:rsid w:val="00866360"/>
    <w:rsid w:val="00866366"/>
    <w:rsid w:val="008677A5"/>
    <w:rsid w:val="00867E1A"/>
    <w:rsid w:val="008705B0"/>
    <w:rsid w:val="00871122"/>
    <w:rsid w:val="00871635"/>
    <w:rsid w:val="00871B9E"/>
    <w:rsid w:val="00871C30"/>
    <w:rsid w:val="00871C9C"/>
    <w:rsid w:val="00871E45"/>
    <w:rsid w:val="00872140"/>
    <w:rsid w:val="00872E5E"/>
    <w:rsid w:val="008738C0"/>
    <w:rsid w:val="00873CB1"/>
    <w:rsid w:val="008740DD"/>
    <w:rsid w:val="00874A82"/>
    <w:rsid w:val="00874B96"/>
    <w:rsid w:val="00874F17"/>
    <w:rsid w:val="0087629E"/>
    <w:rsid w:val="008762AB"/>
    <w:rsid w:val="00876920"/>
    <w:rsid w:val="00876A53"/>
    <w:rsid w:val="008778E3"/>
    <w:rsid w:val="0088107A"/>
    <w:rsid w:val="00881D1E"/>
    <w:rsid w:val="00882250"/>
    <w:rsid w:val="008827B1"/>
    <w:rsid w:val="008828E4"/>
    <w:rsid w:val="00883F5A"/>
    <w:rsid w:val="008850C6"/>
    <w:rsid w:val="00885A57"/>
    <w:rsid w:val="00885F25"/>
    <w:rsid w:val="00886414"/>
    <w:rsid w:val="00886631"/>
    <w:rsid w:val="00886DCE"/>
    <w:rsid w:val="00887859"/>
    <w:rsid w:val="008907F7"/>
    <w:rsid w:val="0089147A"/>
    <w:rsid w:val="008914D3"/>
    <w:rsid w:val="00891A21"/>
    <w:rsid w:val="00891EF9"/>
    <w:rsid w:val="00891F07"/>
    <w:rsid w:val="008930FE"/>
    <w:rsid w:val="00893ED4"/>
    <w:rsid w:val="0089439C"/>
    <w:rsid w:val="008946B4"/>
    <w:rsid w:val="00894B31"/>
    <w:rsid w:val="008952E1"/>
    <w:rsid w:val="008956B8"/>
    <w:rsid w:val="00895C00"/>
    <w:rsid w:val="00896B76"/>
    <w:rsid w:val="008970D6"/>
    <w:rsid w:val="00897146"/>
    <w:rsid w:val="00897992"/>
    <w:rsid w:val="00897ACC"/>
    <w:rsid w:val="00897EB8"/>
    <w:rsid w:val="008A08C4"/>
    <w:rsid w:val="008A0C92"/>
    <w:rsid w:val="008A116E"/>
    <w:rsid w:val="008A2040"/>
    <w:rsid w:val="008A25B1"/>
    <w:rsid w:val="008A2F20"/>
    <w:rsid w:val="008A34CB"/>
    <w:rsid w:val="008A45CF"/>
    <w:rsid w:val="008A4CB8"/>
    <w:rsid w:val="008A4F2C"/>
    <w:rsid w:val="008A6C8D"/>
    <w:rsid w:val="008A7CDF"/>
    <w:rsid w:val="008B0276"/>
    <w:rsid w:val="008B1D34"/>
    <w:rsid w:val="008B2C8E"/>
    <w:rsid w:val="008B301E"/>
    <w:rsid w:val="008B3A27"/>
    <w:rsid w:val="008B6518"/>
    <w:rsid w:val="008B6C59"/>
    <w:rsid w:val="008B705A"/>
    <w:rsid w:val="008B76A9"/>
    <w:rsid w:val="008B7B9E"/>
    <w:rsid w:val="008C0016"/>
    <w:rsid w:val="008C00B8"/>
    <w:rsid w:val="008C196F"/>
    <w:rsid w:val="008C2617"/>
    <w:rsid w:val="008C324B"/>
    <w:rsid w:val="008C3D73"/>
    <w:rsid w:val="008C45B7"/>
    <w:rsid w:val="008C4610"/>
    <w:rsid w:val="008C5DFB"/>
    <w:rsid w:val="008C6201"/>
    <w:rsid w:val="008C69C1"/>
    <w:rsid w:val="008C7127"/>
    <w:rsid w:val="008C7BA2"/>
    <w:rsid w:val="008D03E5"/>
    <w:rsid w:val="008D0967"/>
    <w:rsid w:val="008D125F"/>
    <w:rsid w:val="008D1BFE"/>
    <w:rsid w:val="008D1D4D"/>
    <w:rsid w:val="008D261B"/>
    <w:rsid w:val="008D2759"/>
    <w:rsid w:val="008D3D39"/>
    <w:rsid w:val="008D5262"/>
    <w:rsid w:val="008D54E7"/>
    <w:rsid w:val="008D5C63"/>
    <w:rsid w:val="008D61BD"/>
    <w:rsid w:val="008D668E"/>
    <w:rsid w:val="008D77DC"/>
    <w:rsid w:val="008D7BD4"/>
    <w:rsid w:val="008E00AB"/>
    <w:rsid w:val="008E2964"/>
    <w:rsid w:val="008E2D39"/>
    <w:rsid w:val="008E3A50"/>
    <w:rsid w:val="008E46C8"/>
    <w:rsid w:val="008E4FAD"/>
    <w:rsid w:val="008E5207"/>
    <w:rsid w:val="008E67ED"/>
    <w:rsid w:val="008E7427"/>
    <w:rsid w:val="008E796A"/>
    <w:rsid w:val="008E79CA"/>
    <w:rsid w:val="008E7A9F"/>
    <w:rsid w:val="008F09FC"/>
    <w:rsid w:val="008F0F6D"/>
    <w:rsid w:val="008F132A"/>
    <w:rsid w:val="008F2694"/>
    <w:rsid w:val="008F26C1"/>
    <w:rsid w:val="008F3580"/>
    <w:rsid w:val="008F3616"/>
    <w:rsid w:val="008F3AF4"/>
    <w:rsid w:val="008F3EE3"/>
    <w:rsid w:val="008F4903"/>
    <w:rsid w:val="008F4A14"/>
    <w:rsid w:val="008F523C"/>
    <w:rsid w:val="008F5BFF"/>
    <w:rsid w:val="008F690E"/>
    <w:rsid w:val="008F6E04"/>
    <w:rsid w:val="008F75F4"/>
    <w:rsid w:val="008F7FEE"/>
    <w:rsid w:val="00901B41"/>
    <w:rsid w:val="00901D1A"/>
    <w:rsid w:val="0090290F"/>
    <w:rsid w:val="00902AA8"/>
    <w:rsid w:val="009053FD"/>
    <w:rsid w:val="0090598E"/>
    <w:rsid w:val="00905F73"/>
    <w:rsid w:val="00907510"/>
    <w:rsid w:val="00910EEC"/>
    <w:rsid w:val="00910F0E"/>
    <w:rsid w:val="00911668"/>
    <w:rsid w:val="0091226B"/>
    <w:rsid w:val="0091377B"/>
    <w:rsid w:val="00914129"/>
    <w:rsid w:val="00914A36"/>
    <w:rsid w:val="00914F7A"/>
    <w:rsid w:val="00921EE1"/>
    <w:rsid w:val="0092267A"/>
    <w:rsid w:val="00922781"/>
    <w:rsid w:val="00922B2C"/>
    <w:rsid w:val="009230FA"/>
    <w:rsid w:val="00923252"/>
    <w:rsid w:val="00923DA8"/>
    <w:rsid w:val="00924684"/>
    <w:rsid w:val="009246E8"/>
    <w:rsid w:val="009247F0"/>
    <w:rsid w:val="00924811"/>
    <w:rsid w:val="009255EF"/>
    <w:rsid w:val="00925C10"/>
    <w:rsid w:val="00927A7E"/>
    <w:rsid w:val="00927A82"/>
    <w:rsid w:val="00927BAC"/>
    <w:rsid w:val="00927D0A"/>
    <w:rsid w:val="009309AA"/>
    <w:rsid w:val="00931258"/>
    <w:rsid w:val="00931286"/>
    <w:rsid w:val="00933255"/>
    <w:rsid w:val="00933B13"/>
    <w:rsid w:val="0093448B"/>
    <w:rsid w:val="00935207"/>
    <w:rsid w:val="00935490"/>
    <w:rsid w:val="009354A6"/>
    <w:rsid w:val="00935928"/>
    <w:rsid w:val="009367ED"/>
    <w:rsid w:val="00937743"/>
    <w:rsid w:val="00937CCD"/>
    <w:rsid w:val="00937D82"/>
    <w:rsid w:val="00940231"/>
    <w:rsid w:val="00940492"/>
    <w:rsid w:val="009407E1"/>
    <w:rsid w:val="00941BCF"/>
    <w:rsid w:val="00941BF9"/>
    <w:rsid w:val="00942A2F"/>
    <w:rsid w:val="00943912"/>
    <w:rsid w:val="0094405D"/>
    <w:rsid w:val="00945020"/>
    <w:rsid w:val="00945F44"/>
    <w:rsid w:val="00946487"/>
    <w:rsid w:val="00947A60"/>
    <w:rsid w:val="00947B62"/>
    <w:rsid w:val="009501B2"/>
    <w:rsid w:val="00950AB4"/>
    <w:rsid w:val="00951000"/>
    <w:rsid w:val="00952CE4"/>
    <w:rsid w:val="00952E5C"/>
    <w:rsid w:val="009536BC"/>
    <w:rsid w:val="00953A7E"/>
    <w:rsid w:val="00953D60"/>
    <w:rsid w:val="009546AF"/>
    <w:rsid w:val="00954E56"/>
    <w:rsid w:val="0095545B"/>
    <w:rsid w:val="00955CD0"/>
    <w:rsid w:val="00956678"/>
    <w:rsid w:val="0095672F"/>
    <w:rsid w:val="00956E9E"/>
    <w:rsid w:val="00957092"/>
    <w:rsid w:val="00957514"/>
    <w:rsid w:val="00957711"/>
    <w:rsid w:val="009577D6"/>
    <w:rsid w:val="0096134B"/>
    <w:rsid w:val="00961557"/>
    <w:rsid w:val="00962977"/>
    <w:rsid w:val="00962DF9"/>
    <w:rsid w:val="00963A05"/>
    <w:rsid w:val="00963DFC"/>
    <w:rsid w:val="00964194"/>
    <w:rsid w:val="0096446F"/>
    <w:rsid w:val="00964F5D"/>
    <w:rsid w:val="0096670B"/>
    <w:rsid w:val="00966AA2"/>
    <w:rsid w:val="00966D95"/>
    <w:rsid w:val="009700C7"/>
    <w:rsid w:val="00970BD6"/>
    <w:rsid w:val="00970C42"/>
    <w:rsid w:val="00970D1F"/>
    <w:rsid w:val="00970D68"/>
    <w:rsid w:val="00971670"/>
    <w:rsid w:val="009716F8"/>
    <w:rsid w:val="009720D0"/>
    <w:rsid w:val="009742DF"/>
    <w:rsid w:val="00974AA9"/>
    <w:rsid w:val="00974B8D"/>
    <w:rsid w:val="00974C72"/>
    <w:rsid w:val="0097640C"/>
    <w:rsid w:val="00977ECF"/>
    <w:rsid w:val="009800DE"/>
    <w:rsid w:val="00980A3A"/>
    <w:rsid w:val="00980BCE"/>
    <w:rsid w:val="00980BDF"/>
    <w:rsid w:val="00981568"/>
    <w:rsid w:val="00982787"/>
    <w:rsid w:val="00982D95"/>
    <w:rsid w:val="00982F94"/>
    <w:rsid w:val="00984708"/>
    <w:rsid w:val="00984856"/>
    <w:rsid w:val="00985B14"/>
    <w:rsid w:val="0098615E"/>
    <w:rsid w:val="00986F52"/>
    <w:rsid w:val="00987C5B"/>
    <w:rsid w:val="00991164"/>
    <w:rsid w:val="00992BE1"/>
    <w:rsid w:val="00992E50"/>
    <w:rsid w:val="00994B39"/>
    <w:rsid w:val="009950A9"/>
    <w:rsid w:val="009953E0"/>
    <w:rsid w:val="00995F96"/>
    <w:rsid w:val="0099687D"/>
    <w:rsid w:val="00996D6D"/>
    <w:rsid w:val="009974FB"/>
    <w:rsid w:val="009A160C"/>
    <w:rsid w:val="009A265E"/>
    <w:rsid w:val="009A2B6E"/>
    <w:rsid w:val="009A390C"/>
    <w:rsid w:val="009A3C03"/>
    <w:rsid w:val="009A403F"/>
    <w:rsid w:val="009A49ED"/>
    <w:rsid w:val="009A4F70"/>
    <w:rsid w:val="009A5EF3"/>
    <w:rsid w:val="009A7E84"/>
    <w:rsid w:val="009B04AF"/>
    <w:rsid w:val="009B0780"/>
    <w:rsid w:val="009B0A2C"/>
    <w:rsid w:val="009B103B"/>
    <w:rsid w:val="009B117A"/>
    <w:rsid w:val="009B12D3"/>
    <w:rsid w:val="009B1686"/>
    <w:rsid w:val="009B1EA1"/>
    <w:rsid w:val="009B2D4A"/>
    <w:rsid w:val="009B3241"/>
    <w:rsid w:val="009B33B9"/>
    <w:rsid w:val="009B37F6"/>
    <w:rsid w:val="009B47D8"/>
    <w:rsid w:val="009B59B3"/>
    <w:rsid w:val="009B7169"/>
    <w:rsid w:val="009C0203"/>
    <w:rsid w:val="009C093D"/>
    <w:rsid w:val="009C0FBB"/>
    <w:rsid w:val="009C16DE"/>
    <w:rsid w:val="009C19BA"/>
    <w:rsid w:val="009C21DB"/>
    <w:rsid w:val="009C27EC"/>
    <w:rsid w:val="009C465B"/>
    <w:rsid w:val="009C46E9"/>
    <w:rsid w:val="009C4D73"/>
    <w:rsid w:val="009C6696"/>
    <w:rsid w:val="009C6986"/>
    <w:rsid w:val="009C6CCB"/>
    <w:rsid w:val="009C70B7"/>
    <w:rsid w:val="009C743C"/>
    <w:rsid w:val="009C759E"/>
    <w:rsid w:val="009D2B44"/>
    <w:rsid w:val="009D33A2"/>
    <w:rsid w:val="009D36EA"/>
    <w:rsid w:val="009D6A1B"/>
    <w:rsid w:val="009E0586"/>
    <w:rsid w:val="009E0881"/>
    <w:rsid w:val="009E08CF"/>
    <w:rsid w:val="009E11A1"/>
    <w:rsid w:val="009E28B9"/>
    <w:rsid w:val="009E2CEE"/>
    <w:rsid w:val="009E4083"/>
    <w:rsid w:val="009E441C"/>
    <w:rsid w:val="009E4687"/>
    <w:rsid w:val="009E4772"/>
    <w:rsid w:val="009E50EC"/>
    <w:rsid w:val="009E55F3"/>
    <w:rsid w:val="009E5B02"/>
    <w:rsid w:val="009E5E6E"/>
    <w:rsid w:val="009E6B48"/>
    <w:rsid w:val="009F057A"/>
    <w:rsid w:val="009F09F9"/>
    <w:rsid w:val="009F0BF5"/>
    <w:rsid w:val="009F0F27"/>
    <w:rsid w:val="009F1BC8"/>
    <w:rsid w:val="009F2FA4"/>
    <w:rsid w:val="009F362B"/>
    <w:rsid w:val="009F55F9"/>
    <w:rsid w:val="009F577F"/>
    <w:rsid w:val="009F679A"/>
    <w:rsid w:val="00A01247"/>
    <w:rsid w:val="00A01460"/>
    <w:rsid w:val="00A019E4"/>
    <w:rsid w:val="00A024B3"/>
    <w:rsid w:val="00A02C91"/>
    <w:rsid w:val="00A042C8"/>
    <w:rsid w:val="00A04B10"/>
    <w:rsid w:val="00A05004"/>
    <w:rsid w:val="00A052F7"/>
    <w:rsid w:val="00A05904"/>
    <w:rsid w:val="00A067EA"/>
    <w:rsid w:val="00A071AB"/>
    <w:rsid w:val="00A075E6"/>
    <w:rsid w:val="00A07854"/>
    <w:rsid w:val="00A07CD8"/>
    <w:rsid w:val="00A108CE"/>
    <w:rsid w:val="00A10B91"/>
    <w:rsid w:val="00A10E58"/>
    <w:rsid w:val="00A1147F"/>
    <w:rsid w:val="00A115E5"/>
    <w:rsid w:val="00A11FC8"/>
    <w:rsid w:val="00A12B61"/>
    <w:rsid w:val="00A12BA3"/>
    <w:rsid w:val="00A12F8A"/>
    <w:rsid w:val="00A13B04"/>
    <w:rsid w:val="00A1443B"/>
    <w:rsid w:val="00A16744"/>
    <w:rsid w:val="00A16B70"/>
    <w:rsid w:val="00A2069C"/>
    <w:rsid w:val="00A22812"/>
    <w:rsid w:val="00A22C8D"/>
    <w:rsid w:val="00A23D07"/>
    <w:rsid w:val="00A240F1"/>
    <w:rsid w:val="00A241C2"/>
    <w:rsid w:val="00A24D2F"/>
    <w:rsid w:val="00A258B2"/>
    <w:rsid w:val="00A25B77"/>
    <w:rsid w:val="00A25E55"/>
    <w:rsid w:val="00A26653"/>
    <w:rsid w:val="00A26B2E"/>
    <w:rsid w:val="00A30368"/>
    <w:rsid w:val="00A30DF3"/>
    <w:rsid w:val="00A31397"/>
    <w:rsid w:val="00A31D74"/>
    <w:rsid w:val="00A32806"/>
    <w:rsid w:val="00A32B66"/>
    <w:rsid w:val="00A335AE"/>
    <w:rsid w:val="00A33D15"/>
    <w:rsid w:val="00A33DCB"/>
    <w:rsid w:val="00A34476"/>
    <w:rsid w:val="00A3452C"/>
    <w:rsid w:val="00A358AF"/>
    <w:rsid w:val="00A36341"/>
    <w:rsid w:val="00A36BD4"/>
    <w:rsid w:val="00A3770B"/>
    <w:rsid w:val="00A40114"/>
    <w:rsid w:val="00A40700"/>
    <w:rsid w:val="00A4272D"/>
    <w:rsid w:val="00A436C3"/>
    <w:rsid w:val="00A4420E"/>
    <w:rsid w:val="00A44391"/>
    <w:rsid w:val="00A449DC"/>
    <w:rsid w:val="00A4576F"/>
    <w:rsid w:val="00A458D0"/>
    <w:rsid w:val="00A475C5"/>
    <w:rsid w:val="00A503DA"/>
    <w:rsid w:val="00A50EEF"/>
    <w:rsid w:val="00A511E0"/>
    <w:rsid w:val="00A51D3B"/>
    <w:rsid w:val="00A52321"/>
    <w:rsid w:val="00A52448"/>
    <w:rsid w:val="00A536A0"/>
    <w:rsid w:val="00A53CC7"/>
    <w:rsid w:val="00A5436A"/>
    <w:rsid w:val="00A548CE"/>
    <w:rsid w:val="00A54F6B"/>
    <w:rsid w:val="00A554CB"/>
    <w:rsid w:val="00A555E8"/>
    <w:rsid w:val="00A556CF"/>
    <w:rsid w:val="00A5614A"/>
    <w:rsid w:val="00A567DC"/>
    <w:rsid w:val="00A6033E"/>
    <w:rsid w:val="00A60692"/>
    <w:rsid w:val="00A60CD8"/>
    <w:rsid w:val="00A6112F"/>
    <w:rsid w:val="00A617DA"/>
    <w:rsid w:val="00A61827"/>
    <w:rsid w:val="00A61847"/>
    <w:rsid w:val="00A6259C"/>
    <w:rsid w:val="00A63DCD"/>
    <w:rsid w:val="00A647AB"/>
    <w:rsid w:val="00A65D7A"/>
    <w:rsid w:val="00A65F1D"/>
    <w:rsid w:val="00A67888"/>
    <w:rsid w:val="00A67A42"/>
    <w:rsid w:val="00A7002F"/>
    <w:rsid w:val="00A70038"/>
    <w:rsid w:val="00A70406"/>
    <w:rsid w:val="00A7044D"/>
    <w:rsid w:val="00A7231E"/>
    <w:rsid w:val="00A72BC3"/>
    <w:rsid w:val="00A73670"/>
    <w:rsid w:val="00A7376F"/>
    <w:rsid w:val="00A74167"/>
    <w:rsid w:val="00A74340"/>
    <w:rsid w:val="00A74816"/>
    <w:rsid w:val="00A75226"/>
    <w:rsid w:val="00A75251"/>
    <w:rsid w:val="00A77FA1"/>
    <w:rsid w:val="00A80135"/>
    <w:rsid w:val="00A8089F"/>
    <w:rsid w:val="00A80AD1"/>
    <w:rsid w:val="00A80B2E"/>
    <w:rsid w:val="00A83C01"/>
    <w:rsid w:val="00A84118"/>
    <w:rsid w:val="00A8483F"/>
    <w:rsid w:val="00A84BF4"/>
    <w:rsid w:val="00A84CE5"/>
    <w:rsid w:val="00A85889"/>
    <w:rsid w:val="00A86081"/>
    <w:rsid w:val="00A86838"/>
    <w:rsid w:val="00A87F78"/>
    <w:rsid w:val="00A91B66"/>
    <w:rsid w:val="00A9296E"/>
    <w:rsid w:val="00A934F9"/>
    <w:rsid w:val="00A93645"/>
    <w:rsid w:val="00A93B10"/>
    <w:rsid w:val="00A943DE"/>
    <w:rsid w:val="00A95C52"/>
    <w:rsid w:val="00A95EDD"/>
    <w:rsid w:val="00A976DE"/>
    <w:rsid w:val="00A97FD3"/>
    <w:rsid w:val="00AA0404"/>
    <w:rsid w:val="00AA0D0C"/>
    <w:rsid w:val="00AA1825"/>
    <w:rsid w:val="00AA1B45"/>
    <w:rsid w:val="00AA24E3"/>
    <w:rsid w:val="00AA2E38"/>
    <w:rsid w:val="00AA3F13"/>
    <w:rsid w:val="00AA498C"/>
    <w:rsid w:val="00AA4A5B"/>
    <w:rsid w:val="00AA4DCE"/>
    <w:rsid w:val="00AA5811"/>
    <w:rsid w:val="00AA6EE1"/>
    <w:rsid w:val="00AB038D"/>
    <w:rsid w:val="00AB081B"/>
    <w:rsid w:val="00AB2094"/>
    <w:rsid w:val="00AB23E2"/>
    <w:rsid w:val="00AB249B"/>
    <w:rsid w:val="00AB26F4"/>
    <w:rsid w:val="00AB2BD8"/>
    <w:rsid w:val="00AB3BEA"/>
    <w:rsid w:val="00AB45FE"/>
    <w:rsid w:val="00AB4BC1"/>
    <w:rsid w:val="00AB4CBA"/>
    <w:rsid w:val="00AB5D2F"/>
    <w:rsid w:val="00AB5F8B"/>
    <w:rsid w:val="00AB6258"/>
    <w:rsid w:val="00AB681A"/>
    <w:rsid w:val="00AB725C"/>
    <w:rsid w:val="00AB786B"/>
    <w:rsid w:val="00AB7D73"/>
    <w:rsid w:val="00AC00D1"/>
    <w:rsid w:val="00AC0501"/>
    <w:rsid w:val="00AC0520"/>
    <w:rsid w:val="00AC06A5"/>
    <w:rsid w:val="00AC0B9B"/>
    <w:rsid w:val="00AC18BA"/>
    <w:rsid w:val="00AC28FB"/>
    <w:rsid w:val="00AC2EF3"/>
    <w:rsid w:val="00AC4053"/>
    <w:rsid w:val="00AC438B"/>
    <w:rsid w:val="00AC5D87"/>
    <w:rsid w:val="00AC6D36"/>
    <w:rsid w:val="00AD0CBE"/>
    <w:rsid w:val="00AD1B0D"/>
    <w:rsid w:val="00AD2062"/>
    <w:rsid w:val="00AD27D5"/>
    <w:rsid w:val="00AD3B49"/>
    <w:rsid w:val="00AD3EB1"/>
    <w:rsid w:val="00AD4B36"/>
    <w:rsid w:val="00AD4C3D"/>
    <w:rsid w:val="00AD52CF"/>
    <w:rsid w:val="00AD5EA0"/>
    <w:rsid w:val="00AD6288"/>
    <w:rsid w:val="00AD6F5F"/>
    <w:rsid w:val="00AD76A2"/>
    <w:rsid w:val="00AD7AAE"/>
    <w:rsid w:val="00AD7D45"/>
    <w:rsid w:val="00AE0A23"/>
    <w:rsid w:val="00AE0C4C"/>
    <w:rsid w:val="00AE0C63"/>
    <w:rsid w:val="00AE1267"/>
    <w:rsid w:val="00AE1C9F"/>
    <w:rsid w:val="00AE1FEF"/>
    <w:rsid w:val="00AE2203"/>
    <w:rsid w:val="00AE3A18"/>
    <w:rsid w:val="00AE47F7"/>
    <w:rsid w:val="00AE4963"/>
    <w:rsid w:val="00AE4EA5"/>
    <w:rsid w:val="00AE5817"/>
    <w:rsid w:val="00AE587C"/>
    <w:rsid w:val="00AE6759"/>
    <w:rsid w:val="00AE6777"/>
    <w:rsid w:val="00AE6B6B"/>
    <w:rsid w:val="00AE7062"/>
    <w:rsid w:val="00AE75B2"/>
    <w:rsid w:val="00AF03A0"/>
    <w:rsid w:val="00AF0E06"/>
    <w:rsid w:val="00AF1772"/>
    <w:rsid w:val="00AF1AC0"/>
    <w:rsid w:val="00AF38D2"/>
    <w:rsid w:val="00AF46BE"/>
    <w:rsid w:val="00AF47D7"/>
    <w:rsid w:val="00AF5951"/>
    <w:rsid w:val="00AF5A09"/>
    <w:rsid w:val="00AF5D7A"/>
    <w:rsid w:val="00AF5E75"/>
    <w:rsid w:val="00B007BB"/>
    <w:rsid w:val="00B01B7F"/>
    <w:rsid w:val="00B01E73"/>
    <w:rsid w:val="00B02750"/>
    <w:rsid w:val="00B02B88"/>
    <w:rsid w:val="00B03C61"/>
    <w:rsid w:val="00B04D99"/>
    <w:rsid w:val="00B051D4"/>
    <w:rsid w:val="00B056E1"/>
    <w:rsid w:val="00B06407"/>
    <w:rsid w:val="00B064D3"/>
    <w:rsid w:val="00B06554"/>
    <w:rsid w:val="00B06BAE"/>
    <w:rsid w:val="00B06F86"/>
    <w:rsid w:val="00B07563"/>
    <w:rsid w:val="00B07852"/>
    <w:rsid w:val="00B105EB"/>
    <w:rsid w:val="00B115B3"/>
    <w:rsid w:val="00B12733"/>
    <w:rsid w:val="00B132B3"/>
    <w:rsid w:val="00B13A96"/>
    <w:rsid w:val="00B13BC8"/>
    <w:rsid w:val="00B13D27"/>
    <w:rsid w:val="00B148BD"/>
    <w:rsid w:val="00B15174"/>
    <w:rsid w:val="00B159B0"/>
    <w:rsid w:val="00B163A1"/>
    <w:rsid w:val="00B1650C"/>
    <w:rsid w:val="00B16BA5"/>
    <w:rsid w:val="00B16D0A"/>
    <w:rsid w:val="00B21B8B"/>
    <w:rsid w:val="00B21E72"/>
    <w:rsid w:val="00B22007"/>
    <w:rsid w:val="00B22A9C"/>
    <w:rsid w:val="00B231A0"/>
    <w:rsid w:val="00B2366B"/>
    <w:rsid w:val="00B24663"/>
    <w:rsid w:val="00B24A9E"/>
    <w:rsid w:val="00B24AE3"/>
    <w:rsid w:val="00B25153"/>
    <w:rsid w:val="00B252BE"/>
    <w:rsid w:val="00B25941"/>
    <w:rsid w:val="00B270F0"/>
    <w:rsid w:val="00B271E4"/>
    <w:rsid w:val="00B2749F"/>
    <w:rsid w:val="00B279F9"/>
    <w:rsid w:val="00B30D87"/>
    <w:rsid w:val="00B316F8"/>
    <w:rsid w:val="00B3189E"/>
    <w:rsid w:val="00B31C4A"/>
    <w:rsid w:val="00B31D75"/>
    <w:rsid w:val="00B32257"/>
    <w:rsid w:val="00B32DCE"/>
    <w:rsid w:val="00B3334B"/>
    <w:rsid w:val="00B34265"/>
    <w:rsid w:val="00B343D0"/>
    <w:rsid w:val="00B34E5B"/>
    <w:rsid w:val="00B351A7"/>
    <w:rsid w:val="00B36796"/>
    <w:rsid w:val="00B36AB5"/>
    <w:rsid w:val="00B36D32"/>
    <w:rsid w:val="00B375A9"/>
    <w:rsid w:val="00B37D85"/>
    <w:rsid w:val="00B4008A"/>
    <w:rsid w:val="00B403A3"/>
    <w:rsid w:val="00B42141"/>
    <w:rsid w:val="00B43497"/>
    <w:rsid w:val="00B442FF"/>
    <w:rsid w:val="00B444B2"/>
    <w:rsid w:val="00B444F8"/>
    <w:rsid w:val="00B45655"/>
    <w:rsid w:val="00B46582"/>
    <w:rsid w:val="00B473B3"/>
    <w:rsid w:val="00B474C3"/>
    <w:rsid w:val="00B475E1"/>
    <w:rsid w:val="00B47DDF"/>
    <w:rsid w:val="00B502B4"/>
    <w:rsid w:val="00B50713"/>
    <w:rsid w:val="00B5089F"/>
    <w:rsid w:val="00B510FC"/>
    <w:rsid w:val="00B52370"/>
    <w:rsid w:val="00B523B1"/>
    <w:rsid w:val="00B52A35"/>
    <w:rsid w:val="00B5572D"/>
    <w:rsid w:val="00B55B1C"/>
    <w:rsid w:val="00B60656"/>
    <w:rsid w:val="00B60748"/>
    <w:rsid w:val="00B60C0B"/>
    <w:rsid w:val="00B60DB1"/>
    <w:rsid w:val="00B61727"/>
    <w:rsid w:val="00B61F32"/>
    <w:rsid w:val="00B63AC7"/>
    <w:rsid w:val="00B64B8C"/>
    <w:rsid w:val="00B65FBF"/>
    <w:rsid w:val="00B660DA"/>
    <w:rsid w:val="00B66F45"/>
    <w:rsid w:val="00B67228"/>
    <w:rsid w:val="00B675A9"/>
    <w:rsid w:val="00B67910"/>
    <w:rsid w:val="00B679BB"/>
    <w:rsid w:val="00B71055"/>
    <w:rsid w:val="00B7117E"/>
    <w:rsid w:val="00B72BAE"/>
    <w:rsid w:val="00B734B7"/>
    <w:rsid w:val="00B736C0"/>
    <w:rsid w:val="00B74AE3"/>
    <w:rsid w:val="00B7538C"/>
    <w:rsid w:val="00B759DC"/>
    <w:rsid w:val="00B77103"/>
    <w:rsid w:val="00B8074D"/>
    <w:rsid w:val="00B80F9A"/>
    <w:rsid w:val="00B81545"/>
    <w:rsid w:val="00B81878"/>
    <w:rsid w:val="00B82071"/>
    <w:rsid w:val="00B8269C"/>
    <w:rsid w:val="00B82C17"/>
    <w:rsid w:val="00B82D1E"/>
    <w:rsid w:val="00B82E0F"/>
    <w:rsid w:val="00B83992"/>
    <w:rsid w:val="00B842E4"/>
    <w:rsid w:val="00B8451A"/>
    <w:rsid w:val="00B84541"/>
    <w:rsid w:val="00B84BD4"/>
    <w:rsid w:val="00B84C4D"/>
    <w:rsid w:val="00B84E8A"/>
    <w:rsid w:val="00B851D4"/>
    <w:rsid w:val="00B86A61"/>
    <w:rsid w:val="00B870BA"/>
    <w:rsid w:val="00B87AC9"/>
    <w:rsid w:val="00B902F0"/>
    <w:rsid w:val="00B90B87"/>
    <w:rsid w:val="00B91C08"/>
    <w:rsid w:val="00B91E00"/>
    <w:rsid w:val="00B93017"/>
    <w:rsid w:val="00B93999"/>
    <w:rsid w:val="00B93A6A"/>
    <w:rsid w:val="00B9400E"/>
    <w:rsid w:val="00B9444D"/>
    <w:rsid w:val="00B94D25"/>
    <w:rsid w:val="00B96D40"/>
    <w:rsid w:val="00B96FC7"/>
    <w:rsid w:val="00B97D9B"/>
    <w:rsid w:val="00BA01E2"/>
    <w:rsid w:val="00BA176A"/>
    <w:rsid w:val="00BA2877"/>
    <w:rsid w:val="00BA3E69"/>
    <w:rsid w:val="00BA402D"/>
    <w:rsid w:val="00BA610B"/>
    <w:rsid w:val="00BA677D"/>
    <w:rsid w:val="00BB01EE"/>
    <w:rsid w:val="00BB0FE0"/>
    <w:rsid w:val="00BB2965"/>
    <w:rsid w:val="00BB3DB1"/>
    <w:rsid w:val="00BB4940"/>
    <w:rsid w:val="00BB529F"/>
    <w:rsid w:val="00BB5C75"/>
    <w:rsid w:val="00BB6411"/>
    <w:rsid w:val="00BB6E44"/>
    <w:rsid w:val="00BB73DF"/>
    <w:rsid w:val="00BC0279"/>
    <w:rsid w:val="00BC0F3D"/>
    <w:rsid w:val="00BC20F0"/>
    <w:rsid w:val="00BC2447"/>
    <w:rsid w:val="00BC3420"/>
    <w:rsid w:val="00BC4006"/>
    <w:rsid w:val="00BC51A8"/>
    <w:rsid w:val="00BC60E2"/>
    <w:rsid w:val="00BC760A"/>
    <w:rsid w:val="00BC7B9B"/>
    <w:rsid w:val="00BD11BB"/>
    <w:rsid w:val="00BD133D"/>
    <w:rsid w:val="00BD24BD"/>
    <w:rsid w:val="00BD3684"/>
    <w:rsid w:val="00BD6136"/>
    <w:rsid w:val="00BD6249"/>
    <w:rsid w:val="00BD7199"/>
    <w:rsid w:val="00BD7585"/>
    <w:rsid w:val="00BD7692"/>
    <w:rsid w:val="00BD7B49"/>
    <w:rsid w:val="00BE0413"/>
    <w:rsid w:val="00BE0BDB"/>
    <w:rsid w:val="00BE0E78"/>
    <w:rsid w:val="00BE1066"/>
    <w:rsid w:val="00BE116B"/>
    <w:rsid w:val="00BE1A57"/>
    <w:rsid w:val="00BE2B8C"/>
    <w:rsid w:val="00BE2F1E"/>
    <w:rsid w:val="00BE4905"/>
    <w:rsid w:val="00BE53C0"/>
    <w:rsid w:val="00BE710F"/>
    <w:rsid w:val="00BE72E2"/>
    <w:rsid w:val="00BE7327"/>
    <w:rsid w:val="00BE742F"/>
    <w:rsid w:val="00BE769D"/>
    <w:rsid w:val="00BF0C13"/>
    <w:rsid w:val="00BF108C"/>
    <w:rsid w:val="00BF1345"/>
    <w:rsid w:val="00BF1E20"/>
    <w:rsid w:val="00BF23FD"/>
    <w:rsid w:val="00BF283F"/>
    <w:rsid w:val="00BF2990"/>
    <w:rsid w:val="00BF2FEF"/>
    <w:rsid w:val="00BF3094"/>
    <w:rsid w:val="00BF3D74"/>
    <w:rsid w:val="00BF52CF"/>
    <w:rsid w:val="00BF5773"/>
    <w:rsid w:val="00BF587C"/>
    <w:rsid w:val="00BF59E7"/>
    <w:rsid w:val="00BF6AE2"/>
    <w:rsid w:val="00BF71D5"/>
    <w:rsid w:val="00C00FA9"/>
    <w:rsid w:val="00C015CB"/>
    <w:rsid w:val="00C0262C"/>
    <w:rsid w:val="00C0281F"/>
    <w:rsid w:val="00C03E1D"/>
    <w:rsid w:val="00C05014"/>
    <w:rsid w:val="00C053C2"/>
    <w:rsid w:val="00C054AE"/>
    <w:rsid w:val="00C05694"/>
    <w:rsid w:val="00C05A9B"/>
    <w:rsid w:val="00C05E7C"/>
    <w:rsid w:val="00C06EB4"/>
    <w:rsid w:val="00C10032"/>
    <w:rsid w:val="00C10B01"/>
    <w:rsid w:val="00C10F00"/>
    <w:rsid w:val="00C1125E"/>
    <w:rsid w:val="00C1153E"/>
    <w:rsid w:val="00C11F2F"/>
    <w:rsid w:val="00C132B3"/>
    <w:rsid w:val="00C138EA"/>
    <w:rsid w:val="00C139BB"/>
    <w:rsid w:val="00C14A75"/>
    <w:rsid w:val="00C155F3"/>
    <w:rsid w:val="00C15ACE"/>
    <w:rsid w:val="00C168F5"/>
    <w:rsid w:val="00C174F7"/>
    <w:rsid w:val="00C17964"/>
    <w:rsid w:val="00C201DC"/>
    <w:rsid w:val="00C205C7"/>
    <w:rsid w:val="00C2098C"/>
    <w:rsid w:val="00C21DAB"/>
    <w:rsid w:val="00C224D7"/>
    <w:rsid w:val="00C22529"/>
    <w:rsid w:val="00C23083"/>
    <w:rsid w:val="00C2320A"/>
    <w:rsid w:val="00C24668"/>
    <w:rsid w:val="00C25676"/>
    <w:rsid w:val="00C256CF"/>
    <w:rsid w:val="00C26C0B"/>
    <w:rsid w:val="00C277FA"/>
    <w:rsid w:val="00C3003C"/>
    <w:rsid w:val="00C30B4C"/>
    <w:rsid w:val="00C310A4"/>
    <w:rsid w:val="00C315EB"/>
    <w:rsid w:val="00C3187A"/>
    <w:rsid w:val="00C31FCF"/>
    <w:rsid w:val="00C333DE"/>
    <w:rsid w:val="00C3360A"/>
    <w:rsid w:val="00C33CD3"/>
    <w:rsid w:val="00C34BE0"/>
    <w:rsid w:val="00C34C4F"/>
    <w:rsid w:val="00C34CE9"/>
    <w:rsid w:val="00C34FF5"/>
    <w:rsid w:val="00C350B3"/>
    <w:rsid w:val="00C35E8A"/>
    <w:rsid w:val="00C362DD"/>
    <w:rsid w:val="00C3670E"/>
    <w:rsid w:val="00C36DD0"/>
    <w:rsid w:val="00C407E9"/>
    <w:rsid w:val="00C45B5A"/>
    <w:rsid w:val="00C46439"/>
    <w:rsid w:val="00C46839"/>
    <w:rsid w:val="00C4684D"/>
    <w:rsid w:val="00C4790F"/>
    <w:rsid w:val="00C47B3D"/>
    <w:rsid w:val="00C506DE"/>
    <w:rsid w:val="00C5142B"/>
    <w:rsid w:val="00C51974"/>
    <w:rsid w:val="00C525B8"/>
    <w:rsid w:val="00C52B71"/>
    <w:rsid w:val="00C54A37"/>
    <w:rsid w:val="00C54BE9"/>
    <w:rsid w:val="00C54F80"/>
    <w:rsid w:val="00C559DB"/>
    <w:rsid w:val="00C55CE6"/>
    <w:rsid w:val="00C57842"/>
    <w:rsid w:val="00C57DB0"/>
    <w:rsid w:val="00C60571"/>
    <w:rsid w:val="00C60C40"/>
    <w:rsid w:val="00C60E63"/>
    <w:rsid w:val="00C61116"/>
    <w:rsid w:val="00C61188"/>
    <w:rsid w:val="00C61A78"/>
    <w:rsid w:val="00C6290A"/>
    <w:rsid w:val="00C6461C"/>
    <w:rsid w:val="00C64755"/>
    <w:rsid w:val="00C64765"/>
    <w:rsid w:val="00C65607"/>
    <w:rsid w:val="00C65DC9"/>
    <w:rsid w:val="00C66335"/>
    <w:rsid w:val="00C708E0"/>
    <w:rsid w:val="00C718C4"/>
    <w:rsid w:val="00C71BD6"/>
    <w:rsid w:val="00C72669"/>
    <w:rsid w:val="00C72FD9"/>
    <w:rsid w:val="00C74B01"/>
    <w:rsid w:val="00C764D5"/>
    <w:rsid w:val="00C77328"/>
    <w:rsid w:val="00C77492"/>
    <w:rsid w:val="00C804D9"/>
    <w:rsid w:val="00C80525"/>
    <w:rsid w:val="00C80E73"/>
    <w:rsid w:val="00C81754"/>
    <w:rsid w:val="00C81789"/>
    <w:rsid w:val="00C81C99"/>
    <w:rsid w:val="00C82182"/>
    <w:rsid w:val="00C829E7"/>
    <w:rsid w:val="00C835E5"/>
    <w:rsid w:val="00C85292"/>
    <w:rsid w:val="00C85BC5"/>
    <w:rsid w:val="00C8670A"/>
    <w:rsid w:val="00C86BE4"/>
    <w:rsid w:val="00C8728D"/>
    <w:rsid w:val="00C90E54"/>
    <w:rsid w:val="00C9127E"/>
    <w:rsid w:val="00C913A8"/>
    <w:rsid w:val="00C920E6"/>
    <w:rsid w:val="00C921FC"/>
    <w:rsid w:val="00C932CA"/>
    <w:rsid w:val="00C935E1"/>
    <w:rsid w:val="00C93852"/>
    <w:rsid w:val="00C93A08"/>
    <w:rsid w:val="00C94A11"/>
    <w:rsid w:val="00C95063"/>
    <w:rsid w:val="00C96841"/>
    <w:rsid w:val="00CA02BA"/>
    <w:rsid w:val="00CA03F3"/>
    <w:rsid w:val="00CA1488"/>
    <w:rsid w:val="00CA1576"/>
    <w:rsid w:val="00CA17DE"/>
    <w:rsid w:val="00CA1B59"/>
    <w:rsid w:val="00CA1B71"/>
    <w:rsid w:val="00CA2357"/>
    <w:rsid w:val="00CA34C7"/>
    <w:rsid w:val="00CA40CC"/>
    <w:rsid w:val="00CA4751"/>
    <w:rsid w:val="00CA4A21"/>
    <w:rsid w:val="00CA5319"/>
    <w:rsid w:val="00CA5ABF"/>
    <w:rsid w:val="00CA723B"/>
    <w:rsid w:val="00CA787F"/>
    <w:rsid w:val="00CB0775"/>
    <w:rsid w:val="00CB0E4D"/>
    <w:rsid w:val="00CB179F"/>
    <w:rsid w:val="00CB192E"/>
    <w:rsid w:val="00CB3215"/>
    <w:rsid w:val="00CB380C"/>
    <w:rsid w:val="00CB3A7E"/>
    <w:rsid w:val="00CB44D4"/>
    <w:rsid w:val="00CB5333"/>
    <w:rsid w:val="00CB5F58"/>
    <w:rsid w:val="00CB682F"/>
    <w:rsid w:val="00CB6CAD"/>
    <w:rsid w:val="00CB798D"/>
    <w:rsid w:val="00CB7BEF"/>
    <w:rsid w:val="00CC03DE"/>
    <w:rsid w:val="00CC0BC4"/>
    <w:rsid w:val="00CC0FE9"/>
    <w:rsid w:val="00CC145A"/>
    <w:rsid w:val="00CC16EA"/>
    <w:rsid w:val="00CC1C36"/>
    <w:rsid w:val="00CC3621"/>
    <w:rsid w:val="00CC3961"/>
    <w:rsid w:val="00CC3967"/>
    <w:rsid w:val="00CC4689"/>
    <w:rsid w:val="00CC494E"/>
    <w:rsid w:val="00CC5BDF"/>
    <w:rsid w:val="00CC6693"/>
    <w:rsid w:val="00CC6A37"/>
    <w:rsid w:val="00CC6AE9"/>
    <w:rsid w:val="00CD042A"/>
    <w:rsid w:val="00CD272C"/>
    <w:rsid w:val="00CD302A"/>
    <w:rsid w:val="00CD3654"/>
    <w:rsid w:val="00CD36D5"/>
    <w:rsid w:val="00CD3A44"/>
    <w:rsid w:val="00CD40D5"/>
    <w:rsid w:val="00CD4142"/>
    <w:rsid w:val="00CD475D"/>
    <w:rsid w:val="00CD59F4"/>
    <w:rsid w:val="00CD7B0B"/>
    <w:rsid w:val="00CD7DAB"/>
    <w:rsid w:val="00CE0D11"/>
    <w:rsid w:val="00CE0D39"/>
    <w:rsid w:val="00CE2180"/>
    <w:rsid w:val="00CE37B4"/>
    <w:rsid w:val="00CE3915"/>
    <w:rsid w:val="00CE3C49"/>
    <w:rsid w:val="00CE3EF0"/>
    <w:rsid w:val="00CE4F98"/>
    <w:rsid w:val="00CE5186"/>
    <w:rsid w:val="00CE523E"/>
    <w:rsid w:val="00CE54D2"/>
    <w:rsid w:val="00CE5665"/>
    <w:rsid w:val="00CE71F2"/>
    <w:rsid w:val="00CE7E66"/>
    <w:rsid w:val="00CF0618"/>
    <w:rsid w:val="00CF44C0"/>
    <w:rsid w:val="00CF49BF"/>
    <w:rsid w:val="00CF5357"/>
    <w:rsid w:val="00CF5C63"/>
    <w:rsid w:val="00CF5DDC"/>
    <w:rsid w:val="00CF5E23"/>
    <w:rsid w:val="00CF6532"/>
    <w:rsid w:val="00CF68FB"/>
    <w:rsid w:val="00D008CE"/>
    <w:rsid w:val="00D00F4F"/>
    <w:rsid w:val="00D0142B"/>
    <w:rsid w:val="00D01B86"/>
    <w:rsid w:val="00D01CE4"/>
    <w:rsid w:val="00D01D2F"/>
    <w:rsid w:val="00D02BFB"/>
    <w:rsid w:val="00D02EC0"/>
    <w:rsid w:val="00D04974"/>
    <w:rsid w:val="00D05222"/>
    <w:rsid w:val="00D054EC"/>
    <w:rsid w:val="00D05631"/>
    <w:rsid w:val="00D0565D"/>
    <w:rsid w:val="00D05783"/>
    <w:rsid w:val="00D05E02"/>
    <w:rsid w:val="00D062A1"/>
    <w:rsid w:val="00D062BC"/>
    <w:rsid w:val="00D06561"/>
    <w:rsid w:val="00D06C0A"/>
    <w:rsid w:val="00D0750C"/>
    <w:rsid w:val="00D07910"/>
    <w:rsid w:val="00D1021D"/>
    <w:rsid w:val="00D1035E"/>
    <w:rsid w:val="00D10446"/>
    <w:rsid w:val="00D111A3"/>
    <w:rsid w:val="00D11997"/>
    <w:rsid w:val="00D134D2"/>
    <w:rsid w:val="00D1358D"/>
    <w:rsid w:val="00D13B8D"/>
    <w:rsid w:val="00D13C76"/>
    <w:rsid w:val="00D13EE6"/>
    <w:rsid w:val="00D1404B"/>
    <w:rsid w:val="00D14BF4"/>
    <w:rsid w:val="00D15103"/>
    <w:rsid w:val="00D15BB7"/>
    <w:rsid w:val="00D15F18"/>
    <w:rsid w:val="00D16477"/>
    <w:rsid w:val="00D170AE"/>
    <w:rsid w:val="00D1786E"/>
    <w:rsid w:val="00D2208E"/>
    <w:rsid w:val="00D22138"/>
    <w:rsid w:val="00D22AC6"/>
    <w:rsid w:val="00D22CC3"/>
    <w:rsid w:val="00D22F3C"/>
    <w:rsid w:val="00D2368B"/>
    <w:rsid w:val="00D23B64"/>
    <w:rsid w:val="00D24085"/>
    <w:rsid w:val="00D24948"/>
    <w:rsid w:val="00D24F61"/>
    <w:rsid w:val="00D26482"/>
    <w:rsid w:val="00D26B4C"/>
    <w:rsid w:val="00D27817"/>
    <w:rsid w:val="00D305D7"/>
    <w:rsid w:val="00D31150"/>
    <w:rsid w:val="00D31B4F"/>
    <w:rsid w:val="00D338C4"/>
    <w:rsid w:val="00D33948"/>
    <w:rsid w:val="00D34AFE"/>
    <w:rsid w:val="00D34DCB"/>
    <w:rsid w:val="00D36552"/>
    <w:rsid w:val="00D41AF8"/>
    <w:rsid w:val="00D41DB7"/>
    <w:rsid w:val="00D422D5"/>
    <w:rsid w:val="00D428BD"/>
    <w:rsid w:val="00D436A0"/>
    <w:rsid w:val="00D43DF5"/>
    <w:rsid w:val="00D441DA"/>
    <w:rsid w:val="00D452F6"/>
    <w:rsid w:val="00D45A52"/>
    <w:rsid w:val="00D46A3B"/>
    <w:rsid w:val="00D46EA9"/>
    <w:rsid w:val="00D50F1D"/>
    <w:rsid w:val="00D51FAC"/>
    <w:rsid w:val="00D52286"/>
    <w:rsid w:val="00D529AA"/>
    <w:rsid w:val="00D52A8D"/>
    <w:rsid w:val="00D52E6B"/>
    <w:rsid w:val="00D53632"/>
    <w:rsid w:val="00D54635"/>
    <w:rsid w:val="00D54B6C"/>
    <w:rsid w:val="00D57068"/>
    <w:rsid w:val="00D5740E"/>
    <w:rsid w:val="00D57D62"/>
    <w:rsid w:val="00D6016B"/>
    <w:rsid w:val="00D60810"/>
    <w:rsid w:val="00D60C50"/>
    <w:rsid w:val="00D610B8"/>
    <w:rsid w:val="00D6149F"/>
    <w:rsid w:val="00D61E0C"/>
    <w:rsid w:val="00D61FCD"/>
    <w:rsid w:val="00D62001"/>
    <w:rsid w:val="00D62045"/>
    <w:rsid w:val="00D62788"/>
    <w:rsid w:val="00D627DC"/>
    <w:rsid w:val="00D63762"/>
    <w:rsid w:val="00D651C7"/>
    <w:rsid w:val="00D65C34"/>
    <w:rsid w:val="00D661BB"/>
    <w:rsid w:val="00D67C4F"/>
    <w:rsid w:val="00D67DC3"/>
    <w:rsid w:val="00D70BE5"/>
    <w:rsid w:val="00D70CBF"/>
    <w:rsid w:val="00D70D2C"/>
    <w:rsid w:val="00D7131A"/>
    <w:rsid w:val="00D719A3"/>
    <w:rsid w:val="00D73991"/>
    <w:rsid w:val="00D73BD2"/>
    <w:rsid w:val="00D7496E"/>
    <w:rsid w:val="00D74CF1"/>
    <w:rsid w:val="00D755ED"/>
    <w:rsid w:val="00D75D2E"/>
    <w:rsid w:val="00D76CC8"/>
    <w:rsid w:val="00D76EEC"/>
    <w:rsid w:val="00D774BB"/>
    <w:rsid w:val="00D77E6B"/>
    <w:rsid w:val="00D77EDD"/>
    <w:rsid w:val="00D81A2D"/>
    <w:rsid w:val="00D822B3"/>
    <w:rsid w:val="00D829BE"/>
    <w:rsid w:val="00D829E5"/>
    <w:rsid w:val="00D82F98"/>
    <w:rsid w:val="00D83362"/>
    <w:rsid w:val="00D8441C"/>
    <w:rsid w:val="00D84498"/>
    <w:rsid w:val="00D84FE8"/>
    <w:rsid w:val="00D85F9D"/>
    <w:rsid w:val="00D863E1"/>
    <w:rsid w:val="00D86DB3"/>
    <w:rsid w:val="00D911FB"/>
    <w:rsid w:val="00D914D1"/>
    <w:rsid w:val="00D91625"/>
    <w:rsid w:val="00D930C4"/>
    <w:rsid w:val="00D95446"/>
    <w:rsid w:val="00D9545F"/>
    <w:rsid w:val="00D9582A"/>
    <w:rsid w:val="00D95C3E"/>
    <w:rsid w:val="00D9606C"/>
    <w:rsid w:val="00D960AB"/>
    <w:rsid w:val="00DA14D4"/>
    <w:rsid w:val="00DA1CA9"/>
    <w:rsid w:val="00DA2034"/>
    <w:rsid w:val="00DA24B1"/>
    <w:rsid w:val="00DA2CF8"/>
    <w:rsid w:val="00DA4551"/>
    <w:rsid w:val="00DA4A7A"/>
    <w:rsid w:val="00DA4DDE"/>
    <w:rsid w:val="00DA50FA"/>
    <w:rsid w:val="00DA68A0"/>
    <w:rsid w:val="00DA6AEC"/>
    <w:rsid w:val="00DA76F9"/>
    <w:rsid w:val="00DA7894"/>
    <w:rsid w:val="00DA7B8C"/>
    <w:rsid w:val="00DA7EBF"/>
    <w:rsid w:val="00DB009D"/>
    <w:rsid w:val="00DB433E"/>
    <w:rsid w:val="00DB48F3"/>
    <w:rsid w:val="00DB4BC0"/>
    <w:rsid w:val="00DB4CA9"/>
    <w:rsid w:val="00DB5A21"/>
    <w:rsid w:val="00DB6347"/>
    <w:rsid w:val="00DB63FB"/>
    <w:rsid w:val="00DB6D01"/>
    <w:rsid w:val="00DB768D"/>
    <w:rsid w:val="00DB7991"/>
    <w:rsid w:val="00DB7EDD"/>
    <w:rsid w:val="00DC207C"/>
    <w:rsid w:val="00DC29BD"/>
    <w:rsid w:val="00DC2D25"/>
    <w:rsid w:val="00DC2F2B"/>
    <w:rsid w:val="00DC3AA6"/>
    <w:rsid w:val="00DC3BE9"/>
    <w:rsid w:val="00DC3F0A"/>
    <w:rsid w:val="00DC4D08"/>
    <w:rsid w:val="00DC546F"/>
    <w:rsid w:val="00DC56E5"/>
    <w:rsid w:val="00DC59F2"/>
    <w:rsid w:val="00DC5C13"/>
    <w:rsid w:val="00DC5D4C"/>
    <w:rsid w:val="00DC651D"/>
    <w:rsid w:val="00DC6F48"/>
    <w:rsid w:val="00DC78BB"/>
    <w:rsid w:val="00DD061E"/>
    <w:rsid w:val="00DD09C9"/>
    <w:rsid w:val="00DD0B41"/>
    <w:rsid w:val="00DD0FAD"/>
    <w:rsid w:val="00DD12F4"/>
    <w:rsid w:val="00DD178D"/>
    <w:rsid w:val="00DD1CB3"/>
    <w:rsid w:val="00DD2849"/>
    <w:rsid w:val="00DD2882"/>
    <w:rsid w:val="00DD3E9A"/>
    <w:rsid w:val="00DD416C"/>
    <w:rsid w:val="00DD41C6"/>
    <w:rsid w:val="00DD4503"/>
    <w:rsid w:val="00DD4862"/>
    <w:rsid w:val="00DD5039"/>
    <w:rsid w:val="00DD6207"/>
    <w:rsid w:val="00DD6465"/>
    <w:rsid w:val="00DD646B"/>
    <w:rsid w:val="00DD6733"/>
    <w:rsid w:val="00DE01ED"/>
    <w:rsid w:val="00DE046E"/>
    <w:rsid w:val="00DE0BAE"/>
    <w:rsid w:val="00DE100A"/>
    <w:rsid w:val="00DE1177"/>
    <w:rsid w:val="00DE1BE8"/>
    <w:rsid w:val="00DE2849"/>
    <w:rsid w:val="00DE2B36"/>
    <w:rsid w:val="00DE34A4"/>
    <w:rsid w:val="00DE3586"/>
    <w:rsid w:val="00DE3A49"/>
    <w:rsid w:val="00DE3F30"/>
    <w:rsid w:val="00DE4B61"/>
    <w:rsid w:val="00DE4C3F"/>
    <w:rsid w:val="00DE5EED"/>
    <w:rsid w:val="00DE70C8"/>
    <w:rsid w:val="00DE721E"/>
    <w:rsid w:val="00DE7C55"/>
    <w:rsid w:val="00DE7CE6"/>
    <w:rsid w:val="00DF042B"/>
    <w:rsid w:val="00DF181F"/>
    <w:rsid w:val="00DF19B8"/>
    <w:rsid w:val="00DF2CB7"/>
    <w:rsid w:val="00DF353A"/>
    <w:rsid w:val="00DF437D"/>
    <w:rsid w:val="00DF50E4"/>
    <w:rsid w:val="00DF5E57"/>
    <w:rsid w:val="00DF7769"/>
    <w:rsid w:val="00E000D7"/>
    <w:rsid w:val="00E01010"/>
    <w:rsid w:val="00E01285"/>
    <w:rsid w:val="00E0340A"/>
    <w:rsid w:val="00E03492"/>
    <w:rsid w:val="00E04C29"/>
    <w:rsid w:val="00E068D0"/>
    <w:rsid w:val="00E06B21"/>
    <w:rsid w:val="00E06FBA"/>
    <w:rsid w:val="00E07185"/>
    <w:rsid w:val="00E07AD3"/>
    <w:rsid w:val="00E10EF7"/>
    <w:rsid w:val="00E11007"/>
    <w:rsid w:val="00E11F6F"/>
    <w:rsid w:val="00E12AFB"/>
    <w:rsid w:val="00E12E52"/>
    <w:rsid w:val="00E12FE4"/>
    <w:rsid w:val="00E13A80"/>
    <w:rsid w:val="00E14296"/>
    <w:rsid w:val="00E159B9"/>
    <w:rsid w:val="00E162E4"/>
    <w:rsid w:val="00E164AA"/>
    <w:rsid w:val="00E1681C"/>
    <w:rsid w:val="00E169AB"/>
    <w:rsid w:val="00E17943"/>
    <w:rsid w:val="00E17D1F"/>
    <w:rsid w:val="00E2047F"/>
    <w:rsid w:val="00E20F02"/>
    <w:rsid w:val="00E213D3"/>
    <w:rsid w:val="00E219EF"/>
    <w:rsid w:val="00E21AC5"/>
    <w:rsid w:val="00E21BDE"/>
    <w:rsid w:val="00E21CF7"/>
    <w:rsid w:val="00E22021"/>
    <w:rsid w:val="00E22578"/>
    <w:rsid w:val="00E22619"/>
    <w:rsid w:val="00E2281F"/>
    <w:rsid w:val="00E22C44"/>
    <w:rsid w:val="00E2366D"/>
    <w:rsid w:val="00E245FC"/>
    <w:rsid w:val="00E24E6C"/>
    <w:rsid w:val="00E2527F"/>
    <w:rsid w:val="00E2615E"/>
    <w:rsid w:val="00E27913"/>
    <w:rsid w:val="00E309EA"/>
    <w:rsid w:val="00E31552"/>
    <w:rsid w:val="00E31D92"/>
    <w:rsid w:val="00E31E7D"/>
    <w:rsid w:val="00E3332F"/>
    <w:rsid w:val="00E3398E"/>
    <w:rsid w:val="00E34694"/>
    <w:rsid w:val="00E3687F"/>
    <w:rsid w:val="00E36B70"/>
    <w:rsid w:val="00E3742F"/>
    <w:rsid w:val="00E3750C"/>
    <w:rsid w:val="00E37B25"/>
    <w:rsid w:val="00E40060"/>
    <w:rsid w:val="00E417C7"/>
    <w:rsid w:val="00E41ACF"/>
    <w:rsid w:val="00E425A1"/>
    <w:rsid w:val="00E451BB"/>
    <w:rsid w:val="00E45B55"/>
    <w:rsid w:val="00E462DB"/>
    <w:rsid w:val="00E471D7"/>
    <w:rsid w:val="00E47CE3"/>
    <w:rsid w:val="00E50D4D"/>
    <w:rsid w:val="00E50DD0"/>
    <w:rsid w:val="00E5157C"/>
    <w:rsid w:val="00E5209E"/>
    <w:rsid w:val="00E52396"/>
    <w:rsid w:val="00E52CAE"/>
    <w:rsid w:val="00E536EB"/>
    <w:rsid w:val="00E53876"/>
    <w:rsid w:val="00E540BB"/>
    <w:rsid w:val="00E543B1"/>
    <w:rsid w:val="00E55133"/>
    <w:rsid w:val="00E555D9"/>
    <w:rsid w:val="00E56A9D"/>
    <w:rsid w:val="00E57039"/>
    <w:rsid w:val="00E575E4"/>
    <w:rsid w:val="00E57BEE"/>
    <w:rsid w:val="00E60AAF"/>
    <w:rsid w:val="00E61591"/>
    <w:rsid w:val="00E615F9"/>
    <w:rsid w:val="00E6290B"/>
    <w:rsid w:val="00E641B4"/>
    <w:rsid w:val="00E65207"/>
    <w:rsid w:val="00E654D6"/>
    <w:rsid w:val="00E65D0D"/>
    <w:rsid w:val="00E70C8C"/>
    <w:rsid w:val="00E70E48"/>
    <w:rsid w:val="00E70E72"/>
    <w:rsid w:val="00E728DE"/>
    <w:rsid w:val="00E72BD3"/>
    <w:rsid w:val="00E7302E"/>
    <w:rsid w:val="00E74AB5"/>
    <w:rsid w:val="00E757E6"/>
    <w:rsid w:val="00E75B0C"/>
    <w:rsid w:val="00E75D8D"/>
    <w:rsid w:val="00E75FEF"/>
    <w:rsid w:val="00E76F97"/>
    <w:rsid w:val="00E809FE"/>
    <w:rsid w:val="00E80EDD"/>
    <w:rsid w:val="00E81240"/>
    <w:rsid w:val="00E81998"/>
    <w:rsid w:val="00E81DE9"/>
    <w:rsid w:val="00E81E91"/>
    <w:rsid w:val="00E82738"/>
    <w:rsid w:val="00E8276C"/>
    <w:rsid w:val="00E82CCA"/>
    <w:rsid w:val="00E82F1A"/>
    <w:rsid w:val="00E83071"/>
    <w:rsid w:val="00E835E7"/>
    <w:rsid w:val="00E84145"/>
    <w:rsid w:val="00E841D3"/>
    <w:rsid w:val="00E843A2"/>
    <w:rsid w:val="00E8472A"/>
    <w:rsid w:val="00E859F8"/>
    <w:rsid w:val="00E86788"/>
    <w:rsid w:val="00E86AD0"/>
    <w:rsid w:val="00E87873"/>
    <w:rsid w:val="00E878A6"/>
    <w:rsid w:val="00E90088"/>
    <w:rsid w:val="00E900BE"/>
    <w:rsid w:val="00E909B1"/>
    <w:rsid w:val="00E90F64"/>
    <w:rsid w:val="00E911ED"/>
    <w:rsid w:val="00E9179C"/>
    <w:rsid w:val="00E91A91"/>
    <w:rsid w:val="00E92529"/>
    <w:rsid w:val="00E9288D"/>
    <w:rsid w:val="00E9291E"/>
    <w:rsid w:val="00E93047"/>
    <w:rsid w:val="00E95A94"/>
    <w:rsid w:val="00E95CB7"/>
    <w:rsid w:val="00E960FA"/>
    <w:rsid w:val="00EA0600"/>
    <w:rsid w:val="00EA0707"/>
    <w:rsid w:val="00EA181C"/>
    <w:rsid w:val="00EA1889"/>
    <w:rsid w:val="00EA1933"/>
    <w:rsid w:val="00EA27D4"/>
    <w:rsid w:val="00EA291F"/>
    <w:rsid w:val="00EA3BCF"/>
    <w:rsid w:val="00EA3D5B"/>
    <w:rsid w:val="00EA4E62"/>
    <w:rsid w:val="00EA64BB"/>
    <w:rsid w:val="00EA65EA"/>
    <w:rsid w:val="00EA666F"/>
    <w:rsid w:val="00EA6C25"/>
    <w:rsid w:val="00EA74BA"/>
    <w:rsid w:val="00EA7AAA"/>
    <w:rsid w:val="00EA7C9E"/>
    <w:rsid w:val="00EB0DD0"/>
    <w:rsid w:val="00EB135A"/>
    <w:rsid w:val="00EB143E"/>
    <w:rsid w:val="00EB1ED9"/>
    <w:rsid w:val="00EB2BD1"/>
    <w:rsid w:val="00EB378C"/>
    <w:rsid w:val="00EB38DC"/>
    <w:rsid w:val="00EB3EB8"/>
    <w:rsid w:val="00EB5178"/>
    <w:rsid w:val="00EB583C"/>
    <w:rsid w:val="00EB6C8A"/>
    <w:rsid w:val="00EB73AC"/>
    <w:rsid w:val="00EB7965"/>
    <w:rsid w:val="00EC03DE"/>
    <w:rsid w:val="00EC1D42"/>
    <w:rsid w:val="00EC28F6"/>
    <w:rsid w:val="00EC2EDE"/>
    <w:rsid w:val="00EC321F"/>
    <w:rsid w:val="00EC4D5F"/>
    <w:rsid w:val="00EC52A6"/>
    <w:rsid w:val="00EC5982"/>
    <w:rsid w:val="00EC6D91"/>
    <w:rsid w:val="00EC78B0"/>
    <w:rsid w:val="00ED02AC"/>
    <w:rsid w:val="00ED0E9B"/>
    <w:rsid w:val="00ED138B"/>
    <w:rsid w:val="00ED1B54"/>
    <w:rsid w:val="00ED2807"/>
    <w:rsid w:val="00ED433A"/>
    <w:rsid w:val="00ED46B0"/>
    <w:rsid w:val="00ED54AD"/>
    <w:rsid w:val="00ED571D"/>
    <w:rsid w:val="00ED63CE"/>
    <w:rsid w:val="00ED6E26"/>
    <w:rsid w:val="00ED73A1"/>
    <w:rsid w:val="00ED758B"/>
    <w:rsid w:val="00EE2040"/>
    <w:rsid w:val="00EE2063"/>
    <w:rsid w:val="00EE2A6F"/>
    <w:rsid w:val="00EE2CE5"/>
    <w:rsid w:val="00EE39A2"/>
    <w:rsid w:val="00EE45D7"/>
    <w:rsid w:val="00EE47AC"/>
    <w:rsid w:val="00EE4C1D"/>
    <w:rsid w:val="00EE586E"/>
    <w:rsid w:val="00EE61C8"/>
    <w:rsid w:val="00EE68DA"/>
    <w:rsid w:val="00EF029D"/>
    <w:rsid w:val="00EF0D5C"/>
    <w:rsid w:val="00EF0EE0"/>
    <w:rsid w:val="00EF127E"/>
    <w:rsid w:val="00EF13C7"/>
    <w:rsid w:val="00EF14B3"/>
    <w:rsid w:val="00EF1E03"/>
    <w:rsid w:val="00EF477B"/>
    <w:rsid w:val="00EF4C92"/>
    <w:rsid w:val="00EF5FED"/>
    <w:rsid w:val="00EF66DE"/>
    <w:rsid w:val="00EF6DCE"/>
    <w:rsid w:val="00EF71EF"/>
    <w:rsid w:val="00EF7562"/>
    <w:rsid w:val="00EF764F"/>
    <w:rsid w:val="00EF7819"/>
    <w:rsid w:val="00EF7A21"/>
    <w:rsid w:val="00F006F0"/>
    <w:rsid w:val="00F0090E"/>
    <w:rsid w:val="00F00A38"/>
    <w:rsid w:val="00F00E56"/>
    <w:rsid w:val="00F018F3"/>
    <w:rsid w:val="00F01A39"/>
    <w:rsid w:val="00F01DFA"/>
    <w:rsid w:val="00F01FA5"/>
    <w:rsid w:val="00F039CD"/>
    <w:rsid w:val="00F03FF4"/>
    <w:rsid w:val="00F044CA"/>
    <w:rsid w:val="00F05160"/>
    <w:rsid w:val="00F0539B"/>
    <w:rsid w:val="00F05A7F"/>
    <w:rsid w:val="00F05FE6"/>
    <w:rsid w:val="00F062F6"/>
    <w:rsid w:val="00F06B14"/>
    <w:rsid w:val="00F105B4"/>
    <w:rsid w:val="00F1082F"/>
    <w:rsid w:val="00F11F78"/>
    <w:rsid w:val="00F1260D"/>
    <w:rsid w:val="00F127FC"/>
    <w:rsid w:val="00F12C22"/>
    <w:rsid w:val="00F14D96"/>
    <w:rsid w:val="00F1522E"/>
    <w:rsid w:val="00F1561B"/>
    <w:rsid w:val="00F15CAD"/>
    <w:rsid w:val="00F16AAB"/>
    <w:rsid w:val="00F16B40"/>
    <w:rsid w:val="00F1773D"/>
    <w:rsid w:val="00F179F7"/>
    <w:rsid w:val="00F17B4A"/>
    <w:rsid w:val="00F20876"/>
    <w:rsid w:val="00F20888"/>
    <w:rsid w:val="00F21982"/>
    <w:rsid w:val="00F21E9E"/>
    <w:rsid w:val="00F24648"/>
    <w:rsid w:val="00F24D02"/>
    <w:rsid w:val="00F24D5C"/>
    <w:rsid w:val="00F313DE"/>
    <w:rsid w:val="00F324D8"/>
    <w:rsid w:val="00F330D4"/>
    <w:rsid w:val="00F33A13"/>
    <w:rsid w:val="00F3458B"/>
    <w:rsid w:val="00F348F6"/>
    <w:rsid w:val="00F35948"/>
    <w:rsid w:val="00F35D5F"/>
    <w:rsid w:val="00F35ED8"/>
    <w:rsid w:val="00F361E2"/>
    <w:rsid w:val="00F36539"/>
    <w:rsid w:val="00F36916"/>
    <w:rsid w:val="00F37FCB"/>
    <w:rsid w:val="00F402BF"/>
    <w:rsid w:val="00F40D07"/>
    <w:rsid w:val="00F41C87"/>
    <w:rsid w:val="00F43D0C"/>
    <w:rsid w:val="00F43F72"/>
    <w:rsid w:val="00F4496E"/>
    <w:rsid w:val="00F44CEF"/>
    <w:rsid w:val="00F45252"/>
    <w:rsid w:val="00F45365"/>
    <w:rsid w:val="00F45F5D"/>
    <w:rsid w:val="00F46843"/>
    <w:rsid w:val="00F46BC2"/>
    <w:rsid w:val="00F4775F"/>
    <w:rsid w:val="00F47882"/>
    <w:rsid w:val="00F51D63"/>
    <w:rsid w:val="00F52FBF"/>
    <w:rsid w:val="00F545B7"/>
    <w:rsid w:val="00F54A6C"/>
    <w:rsid w:val="00F54C63"/>
    <w:rsid w:val="00F551A0"/>
    <w:rsid w:val="00F55200"/>
    <w:rsid w:val="00F56B90"/>
    <w:rsid w:val="00F5721A"/>
    <w:rsid w:val="00F57E5F"/>
    <w:rsid w:val="00F57E81"/>
    <w:rsid w:val="00F607E7"/>
    <w:rsid w:val="00F60820"/>
    <w:rsid w:val="00F6268C"/>
    <w:rsid w:val="00F6392F"/>
    <w:rsid w:val="00F63F04"/>
    <w:rsid w:val="00F63F15"/>
    <w:rsid w:val="00F65AFE"/>
    <w:rsid w:val="00F66694"/>
    <w:rsid w:val="00F669FA"/>
    <w:rsid w:val="00F67056"/>
    <w:rsid w:val="00F678B0"/>
    <w:rsid w:val="00F67C6F"/>
    <w:rsid w:val="00F70275"/>
    <w:rsid w:val="00F70548"/>
    <w:rsid w:val="00F718A6"/>
    <w:rsid w:val="00F71D47"/>
    <w:rsid w:val="00F72501"/>
    <w:rsid w:val="00F730E0"/>
    <w:rsid w:val="00F73236"/>
    <w:rsid w:val="00F73ACA"/>
    <w:rsid w:val="00F74083"/>
    <w:rsid w:val="00F74846"/>
    <w:rsid w:val="00F74E58"/>
    <w:rsid w:val="00F74ED9"/>
    <w:rsid w:val="00F74F59"/>
    <w:rsid w:val="00F764BF"/>
    <w:rsid w:val="00F77543"/>
    <w:rsid w:val="00F815FA"/>
    <w:rsid w:val="00F82593"/>
    <w:rsid w:val="00F82A70"/>
    <w:rsid w:val="00F8331B"/>
    <w:rsid w:val="00F838F0"/>
    <w:rsid w:val="00F83E70"/>
    <w:rsid w:val="00F83EDA"/>
    <w:rsid w:val="00F8414E"/>
    <w:rsid w:val="00F84406"/>
    <w:rsid w:val="00F8444D"/>
    <w:rsid w:val="00F845B9"/>
    <w:rsid w:val="00F84833"/>
    <w:rsid w:val="00F85BFD"/>
    <w:rsid w:val="00F85C9F"/>
    <w:rsid w:val="00F86678"/>
    <w:rsid w:val="00F904FE"/>
    <w:rsid w:val="00F90685"/>
    <w:rsid w:val="00F91242"/>
    <w:rsid w:val="00F91CA8"/>
    <w:rsid w:val="00F92ECD"/>
    <w:rsid w:val="00F92EF3"/>
    <w:rsid w:val="00F932B2"/>
    <w:rsid w:val="00F933C9"/>
    <w:rsid w:val="00F94F03"/>
    <w:rsid w:val="00F94FBB"/>
    <w:rsid w:val="00F962CC"/>
    <w:rsid w:val="00F9763E"/>
    <w:rsid w:val="00F97A47"/>
    <w:rsid w:val="00F97E87"/>
    <w:rsid w:val="00FA0A56"/>
    <w:rsid w:val="00FA16A5"/>
    <w:rsid w:val="00FA3209"/>
    <w:rsid w:val="00FA3421"/>
    <w:rsid w:val="00FA373B"/>
    <w:rsid w:val="00FA3C7A"/>
    <w:rsid w:val="00FA40AF"/>
    <w:rsid w:val="00FA49CE"/>
    <w:rsid w:val="00FA4D96"/>
    <w:rsid w:val="00FA5EA4"/>
    <w:rsid w:val="00FA721C"/>
    <w:rsid w:val="00FA73AE"/>
    <w:rsid w:val="00FA7693"/>
    <w:rsid w:val="00FA7711"/>
    <w:rsid w:val="00FA7B78"/>
    <w:rsid w:val="00FA7C49"/>
    <w:rsid w:val="00FB0400"/>
    <w:rsid w:val="00FB0514"/>
    <w:rsid w:val="00FB0D31"/>
    <w:rsid w:val="00FB17F4"/>
    <w:rsid w:val="00FB1EC1"/>
    <w:rsid w:val="00FB2155"/>
    <w:rsid w:val="00FB2831"/>
    <w:rsid w:val="00FB3E5C"/>
    <w:rsid w:val="00FB5BF4"/>
    <w:rsid w:val="00FB5D31"/>
    <w:rsid w:val="00FB6384"/>
    <w:rsid w:val="00FB6C68"/>
    <w:rsid w:val="00FB78BF"/>
    <w:rsid w:val="00FC0471"/>
    <w:rsid w:val="00FC1112"/>
    <w:rsid w:val="00FC19E6"/>
    <w:rsid w:val="00FC251A"/>
    <w:rsid w:val="00FC2653"/>
    <w:rsid w:val="00FC36A1"/>
    <w:rsid w:val="00FC3860"/>
    <w:rsid w:val="00FC3F83"/>
    <w:rsid w:val="00FC4176"/>
    <w:rsid w:val="00FC4262"/>
    <w:rsid w:val="00FC4E62"/>
    <w:rsid w:val="00FC638C"/>
    <w:rsid w:val="00FC651D"/>
    <w:rsid w:val="00FC6675"/>
    <w:rsid w:val="00FC6780"/>
    <w:rsid w:val="00FC687A"/>
    <w:rsid w:val="00FC69E4"/>
    <w:rsid w:val="00FC728C"/>
    <w:rsid w:val="00FD0061"/>
    <w:rsid w:val="00FD07EC"/>
    <w:rsid w:val="00FD184B"/>
    <w:rsid w:val="00FD221D"/>
    <w:rsid w:val="00FD25F2"/>
    <w:rsid w:val="00FD32E6"/>
    <w:rsid w:val="00FD3E48"/>
    <w:rsid w:val="00FD47BE"/>
    <w:rsid w:val="00FD4A30"/>
    <w:rsid w:val="00FD4BB8"/>
    <w:rsid w:val="00FD4D00"/>
    <w:rsid w:val="00FD4D41"/>
    <w:rsid w:val="00FD5DE4"/>
    <w:rsid w:val="00FD5FE7"/>
    <w:rsid w:val="00FD70F6"/>
    <w:rsid w:val="00FD7400"/>
    <w:rsid w:val="00FD7AD8"/>
    <w:rsid w:val="00FE10DF"/>
    <w:rsid w:val="00FE1371"/>
    <w:rsid w:val="00FE13CE"/>
    <w:rsid w:val="00FE26C6"/>
    <w:rsid w:val="00FE49F1"/>
    <w:rsid w:val="00FE4B31"/>
    <w:rsid w:val="00FE4CBD"/>
    <w:rsid w:val="00FE4D74"/>
    <w:rsid w:val="00FE54E5"/>
    <w:rsid w:val="00FE554A"/>
    <w:rsid w:val="00FE57AF"/>
    <w:rsid w:val="00FE6121"/>
    <w:rsid w:val="00FE7FC7"/>
    <w:rsid w:val="00FF008F"/>
    <w:rsid w:val="00FF2D77"/>
    <w:rsid w:val="00FF2EC8"/>
    <w:rsid w:val="00FF4020"/>
    <w:rsid w:val="00FF47A8"/>
    <w:rsid w:val="00FF50DD"/>
    <w:rsid w:val="00FF561D"/>
    <w:rsid w:val="00FF58AD"/>
    <w:rsid w:val="00FF5B46"/>
    <w:rsid w:val="00FF6042"/>
    <w:rsid w:val="00FF6269"/>
    <w:rsid w:val="00FF6689"/>
    <w:rsid w:val="00FF734C"/>
    <w:rsid w:val="00FF7537"/>
    <w:rsid w:val="00FF78C3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02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53CC7"/>
    <w:pPr>
      <w:keepNext/>
      <w:jc w:val="center"/>
      <w:outlineLvl w:val="5"/>
    </w:pPr>
    <w:rPr>
      <w:rFonts w:eastAsia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72669"/>
    <w:rPr>
      <w:rFonts w:ascii="Calibri" w:hAnsi="Calibri" w:cs="Times New Roman"/>
      <w:b/>
      <w:bCs/>
    </w:rPr>
  </w:style>
  <w:style w:type="paragraph" w:styleId="NormalWeb">
    <w:name w:val="Normal (Web)"/>
    <w:basedOn w:val="Normal"/>
    <w:uiPriority w:val="99"/>
    <w:rsid w:val="00063D0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063D02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3D02"/>
    <w:rPr>
      <w:rFonts w:ascii="Arial" w:hAnsi="Arial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locked/>
    <w:rsid w:val="00A72BC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72BC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46C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266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6C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266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91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4778"/>
    <w:rPr>
      <w:rFonts w:ascii="Times New Roman" w:hAnsi="Times New Roman" w:cs="Times New Roman"/>
      <w:sz w:val="2"/>
    </w:rPr>
  </w:style>
  <w:style w:type="paragraph" w:customStyle="1" w:styleId="a">
    <w:name w:val="Знак Знак Знак"/>
    <w:basedOn w:val="Normal"/>
    <w:uiPriority w:val="99"/>
    <w:rsid w:val="00A7481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622</TotalTime>
  <Pages>11</Pages>
  <Words>3678</Words>
  <Characters>20969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2013-06-14T05:00:00Z</cp:lastPrinted>
  <dcterms:created xsi:type="dcterms:W3CDTF">2013-05-29T10:37:00Z</dcterms:created>
  <dcterms:modified xsi:type="dcterms:W3CDTF">2013-06-28T07:06:00Z</dcterms:modified>
</cp:coreProperties>
</file>