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BFC" w:rsidRPr="00284561" w:rsidRDefault="00322BFC" w:rsidP="00284561">
      <w:pPr>
        <w:tabs>
          <w:tab w:val="left" w:pos="810"/>
          <w:tab w:val="center" w:pos="5233"/>
        </w:tabs>
        <w:jc w:val="center"/>
        <w:rPr>
          <w:rFonts w:ascii="Times New Roman" w:hAnsi="Times New Roman"/>
          <w:sz w:val="32"/>
          <w:szCs w:val="32"/>
        </w:rPr>
      </w:pPr>
      <w:r w:rsidRPr="00284561">
        <w:rPr>
          <w:rFonts w:ascii="Times New Roman" w:hAnsi="Times New Roman"/>
          <w:sz w:val="32"/>
          <w:szCs w:val="32"/>
        </w:rPr>
        <w:t xml:space="preserve">Интегрированный урок по математике и </w:t>
      </w:r>
      <w:r>
        <w:rPr>
          <w:rFonts w:ascii="Times New Roman" w:hAnsi="Times New Roman"/>
          <w:sz w:val="32"/>
          <w:szCs w:val="32"/>
        </w:rPr>
        <w:t xml:space="preserve">физике </w:t>
      </w:r>
      <w:r w:rsidRPr="00284561">
        <w:rPr>
          <w:rFonts w:ascii="Times New Roman" w:hAnsi="Times New Roman"/>
          <w:sz w:val="32"/>
          <w:szCs w:val="32"/>
        </w:rPr>
        <w:t xml:space="preserve">в 7 классе по теме: </w:t>
      </w:r>
    </w:p>
    <w:p w:rsidR="00322BFC" w:rsidRPr="00284561" w:rsidRDefault="00322BFC" w:rsidP="00284561">
      <w:pPr>
        <w:spacing w:line="480" w:lineRule="auto"/>
        <w:jc w:val="center"/>
        <w:rPr>
          <w:rFonts w:ascii="Times New Roman" w:hAnsi="Times New Roman"/>
          <w:i/>
          <w:sz w:val="32"/>
          <w:szCs w:val="32"/>
        </w:rPr>
      </w:pPr>
      <w:r w:rsidRPr="00284561">
        <w:rPr>
          <w:rFonts w:ascii="Times New Roman" w:hAnsi="Times New Roman"/>
          <w:i/>
          <w:sz w:val="32"/>
          <w:szCs w:val="32"/>
        </w:rPr>
        <w:t>«Решение физических задач с помощью линейных уравнений».</w:t>
      </w:r>
    </w:p>
    <w:p w:rsidR="00322BFC" w:rsidRDefault="00322BFC" w:rsidP="00284561">
      <w:pPr>
        <w:spacing w:line="48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математики Вакина Лидия Николаевна</w:t>
      </w:r>
    </w:p>
    <w:p w:rsidR="00322BFC" w:rsidRPr="009D46F6" w:rsidRDefault="00322BFC" w:rsidP="00284561">
      <w:pPr>
        <w:spacing w:line="480" w:lineRule="auto"/>
        <w:rPr>
          <w:rFonts w:ascii="Times New Roman" w:hAnsi="Times New Roman"/>
          <w:sz w:val="28"/>
          <w:szCs w:val="28"/>
        </w:rPr>
      </w:pPr>
      <w:r w:rsidRPr="00284561">
        <w:rPr>
          <w:rFonts w:ascii="Times New Roman" w:hAnsi="Times New Roman"/>
          <w:b/>
          <w:sz w:val="28"/>
          <w:szCs w:val="28"/>
        </w:rPr>
        <w:t>Цель</w:t>
      </w:r>
      <w:r w:rsidRPr="00444437">
        <w:rPr>
          <w:rFonts w:ascii="Times New Roman" w:hAnsi="Times New Roman"/>
          <w:b/>
          <w:sz w:val="24"/>
          <w:szCs w:val="24"/>
        </w:rPr>
        <w:t>:</w:t>
      </w:r>
      <w:r w:rsidRPr="00444437">
        <w:rPr>
          <w:rFonts w:ascii="Times New Roman" w:hAnsi="Times New Roman"/>
          <w:sz w:val="24"/>
          <w:szCs w:val="24"/>
        </w:rPr>
        <w:t xml:space="preserve"> </w:t>
      </w:r>
      <w:r w:rsidRPr="009D46F6">
        <w:rPr>
          <w:rFonts w:ascii="Times New Roman" w:hAnsi="Times New Roman"/>
          <w:sz w:val="28"/>
          <w:szCs w:val="28"/>
        </w:rPr>
        <w:t>использование математических методов для решения задач физического содержания.</w:t>
      </w:r>
    </w:p>
    <w:p w:rsidR="00322BFC" w:rsidRPr="009D46F6" w:rsidRDefault="00322BFC" w:rsidP="00666125">
      <w:pPr>
        <w:rPr>
          <w:rFonts w:ascii="Times New Roman" w:hAnsi="Times New Roman"/>
          <w:sz w:val="28"/>
          <w:szCs w:val="28"/>
        </w:rPr>
      </w:pPr>
      <w:r w:rsidRPr="009D46F6">
        <w:rPr>
          <w:rFonts w:ascii="Times New Roman" w:hAnsi="Times New Roman"/>
          <w:b/>
          <w:sz w:val="28"/>
          <w:szCs w:val="28"/>
        </w:rPr>
        <w:t xml:space="preserve">  Задачи:  </w:t>
      </w:r>
    </w:p>
    <w:p w:rsidR="00322BFC" w:rsidRPr="009D46F6" w:rsidRDefault="00322BFC" w:rsidP="00666125">
      <w:pPr>
        <w:pStyle w:val="ListParagraph"/>
        <w:ind w:left="0"/>
        <w:rPr>
          <w:rFonts w:ascii="Times New Roman" w:hAnsi="Times New Roman"/>
          <w:sz w:val="28"/>
          <w:szCs w:val="28"/>
        </w:rPr>
      </w:pPr>
      <w:r w:rsidRPr="009D46F6">
        <w:rPr>
          <w:rFonts w:ascii="Times New Roman" w:hAnsi="Times New Roman"/>
          <w:sz w:val="28"/>
          <w:szCs w:val="28"/>
        </w:rPr>
        <w:t xml:space="preserve">образовательная:     </w:t>
      </w:r>
    </w:p>
    <w:p w:rsidR="00322BFC" w:rsidRPr="009D46F6" w:rsidRDefault="00322BFC" w:rsidP="00666125">
      <w:pPr>
        <w:pStyle w:val="ListParagraph"/>
        <w:rPr>
          <w:rFonts w:ascii="Times New Roman" w:hAnsi="Times New Roman"/>
          <w:sz w:val="28"/>
          <w:szCs w:val="28"/>
        </w:rPr>
      </w:pPr>
      <w:r w:rsidRPr="009D46F6">
        <w:rPr>
          <w:rFonts w:ascii="Times New Roman" w:hAnsi="Times New Roman"/>
          <w:sz w:val="28"/>
          <w:szCs w:val="28"/>
        </w:rPr>
        <w:t>- повторить  взаимосвязь таких физических величин как масса, плотность, объем, скорость, время, путь;</w:t>
      </w:r>
    </w:p>
    <w:p w:rsidR="00322BFC" w:rsidRPr="009D46F6" w:rsidRDefault="00322BFC" w:rsidP="00666125">
      <w:pPr>
        <w:pStyle w:val="ListParagraph"/>
        <w:rPr>
          <w:rFonts w:ascii="Times New Roman" w:hAnsi="Times New Roman"/>
          <w:sz w:val="28"/>
          <w:szCs w:val="28"/>
        </w:rPr>
      </w:pPr>
      <w:r w:rsidRPr="009D46F6">
        <w:rPr>
          <w:rFonts w:ascii="Times New Roman" w:hAnsi="Times New Roman"/>
          <w:sz w:val="28"/>
          <w:szCs w:val="28"/>
        </w:rPr>
        <w:t>- повторить единицы измерения этих величин (основные и производные);</w:t>
      </w:r>
    </w:p>
    <w:p w:rsidR="00322BFC" w:rsidRPr="009D46F6" w:rsidRDefault="00322BFC" w:rsidP="00666125">
      <w:pPr>
        <w:pStyle w:val="ListParagraph"/>
        <w:rPr>
          <w:rFonts w:ascii="Times New Roman" w:hAnsi="Times New Roman"/>
          <w:sz w:val="28"/>
          <w:szCs w:val="28"/>
        </w:rPr>
      </w:pPr>
      <w:r w:rsidRPr="009D46F6">
        <w:rPr>
          <w:rFonts w:ascii="Times New Roman" w:hAnsi="Times New Roman"/>
          <w:sz w:val="28"/>
          <w:szCs w:val="28"/>
        </w:rPr>
        <w:t>- закрепить навык решения физических задач с данными величинами;</w:t>
      </w:r>
    </w:p>
    <w:p w:rsidR="00322BFC" w:rsidRPr="009D46F6" w:rsidRDefault="00322BFC" w:rsidP="00666125">
      <w:pPr>
        <w:pStyle w:val="ListParagraph"/>
        <w:rPr>
          <w:rFonts w:ascii="Times New Roman" w:hAnsi="Times New Roman"/>
          <w:sz w:val="28"/>
          <w:szCs w:val="28"/>
        </w:rPr>
      </w:pPr>
      <w:r w:rsidRPr="009D46F6">
        <w:rPr>
          <w:rFonts w:ascii="Times New Roman" w:hAnsi="Times New Roman"/>
          <w:sz w:val="28"/>
          <w:szCs w:val="28"/>
        </w:rPr>
        <w:t>- научить решать задачи физического содержания с помощью линейных уравнений;</w:t>
      </w:r>
    </w:p>
    <w:p w:rsidR="00322BFC" w:rsidRPr="009D46F6" w:rsidRDefault="00322BFC" w:rsidP="00666125">
      <w:pPr>
        <w:pStyle w:val="ListParagraph"/>
        <w:ind w:left="0"/>
        <w:rPr>
          <w:rFonts w:ascii="Times New Roman" w:hAnsi="Times New Roman"/>
          <w:sz w:val="28"/>
          <w:szCs w:val="28"/>
        </w:rPr>
      </w:pPr>
      <w:r w:rsidRPr="009D46F6">
        <w:rPr>
          <w:rFonts w:ascii="Times New Roman" w:hAnsi="Times New Roman"/>
          <w:sz w:val="28"/>
          <w:szCs w:val="28"/>
        </w:rPr>
        <w:t>развивающая:</w:t>
      </w:r>
    </w:p>
    <w:p w:rsidR="00322BFC" w:rsidRPr="009D46F6" w:rsidRDefault="00322BFC" w:rsidP="00666125">
      <w:pPr>
        <w:pStyle w:val="ListParagraph"/>
        <w:rPr>
          <w:rFonts w:ascii="Times New Roman" w:hAnsi="Times New Roman"/>
          <w:sz w:val="28"/>
          <w:szCs w:val="28"/>
        </w:rPr>
      </w:pPr>
      <w:r w:rsidRPr="009D46F6">
        <w:rPr>
          <w:rFonts w:ascii="Times New Roman" w:hAnsi="Times New Roman"/>
          <w:sz w:val="28"/>
          <w:szCs w:val="28"/>
        </w:rPr>
        <w:t>- развитие интеллектуальных умений (обобщение, сравнение, анализ);</w:t>
      </w:r>
    </w:p>
    <w:p w:rsidR="00322BFC" w:rsidRPr="009D46F6" w:rsidRDefault="00322BFC" w:rsidP="00666125">
      <w:pPr>
        <w:pStyle w:val="ListParagraph"/>
        <w:rPr>
          <w:rFonts w:ascii="Times New Roman" w:hAnsi="Times New Roman"/>
          <w:sz w:val="28"/>
          <w:szCs w:val="28"/>
        </w:rPr>
      </w:pPr>
      <w:r w:rsidRPr="009D46F6">
        <w:rPr>
          <w:rFonts w:ascii="Times New Roman" w:hAnsi="Times New Roman"/>
          <w:sz w:val="28"/>
          <w:szCs w:val="28"/>
        </w:rPr>
        <w:t>- развитие познавательного интереса к предметам;</w:t>
      </w:r>
    </w:p>
    <w:p w:rsidR="00322BFC" w:rsidRPr="009D46F6" w:rsidRDefault="00322BFC" w:rsidP="00666125">
      <w:pPr>
        <w:pStyle w:val="ListParagraph"/>
        <w:rPr>
          <w:rFonts w:ascii="Times New Roman" w:hAnsi="Times New Roman"/>
          <w:sz w:val="28"/>
          <w:szCs w:val="28"/>
        </w:rPr>
      </w:pPr>
      <w:r w:rsidRPr="009D46F6">
        <w:rPr>
          <w:rFonts w:ascii="Times New Roman" w:hAnsi="Times New Roman"/>
          <w:sz w:val="28"/>
          <w:szCs w:val="28"/>
        </w:rPr>
        <w:t>- развитие психических процессов (развитие внимания, памяти, речи);</w:t>
      </w:r>
    </w:p>
    <w:p w:rsidR="00322BFC" w:rsidRPr="009D46F6" w:rsidRDefault="00322BFC" w:rsidP="00666125">
      <w:pPr>
        <w:pStyle w:val="ListParagraph"/>
        <w:ind w:left="0"/>
        <w:rPr>
          <w:rFonts w:ascii="Times New Roman" w:hAnsi="Times New Roman"/>
          <w:sz w:val="28"/>
          <w:szCs w:val="28"/>
        </w:rPr>
      </w:pPr>
      <w:r w:rsidRPr="009D46F6">
        <w:rPr>
          <w:rFonts w:ascii="Times New Roman" w:hAnsi="Times New Roman"/>
          <w:sz w:val="28"/>
          <w:szCs w:val="28"/>
        </w:rPr>
        <w:t>воспитательная:</w:t>
      </w:r>
    </w:p>
    <w:p w:rsidR="00322BFC" w:rsidRPr="009D46F6" w:rsidRDefault="00322BFC" w:rsidP="00666125">
      <w:pPr>
        <w:pStyle w:val="ListParagraph"/>
        <w:rPr>
          <w:rFonts w:ascii="Times New Roman" w:hAnsi="Times New Roman"/>
          <w:sz w:val="28"/>
          <w:szCs w:val="28"/>
        </w:rPr>
      </w:pPr>
      <w:r w:rsidRPr="009D46F6">
        <w:rPr>
          <w:rFonts w:ascii="Times New Roman" w:hAnsi="Times New Roman"/>
          <w:sz w:val="28"/>
          <w:szCs w:val="28"/>
        </w:rPr>
        <w:t>- сформировать потребность в знании через показ взаимосвязи между науками и жизнью; через показ значимости математики как метода (языка) научного познания;</w:t>
      </w:r>
    </w:p>
    <w:p w:rsidR="00322BFC" w:rsidRPr="009D46F6" w:rsidRDefault="00322BFC" w:rsidP="00666125">
      <w:pPr>
        <w:pStyle w:val="ListParagraph"/>
        <w:rPr>
          <w:rFonts w:ascii="Times New Roman" w:hAnsi="Times New Roman"/>
          <w:sz w:val="28"/>
          <w:szCs w:val="28"/>
        </w:rPr>
      </w:pPr>
      <w:r w:rsidRPr="009D46F6">
        <w:rPr>
          <w:rFonts w:ascii="Times New Roman" w:hAnsi="Times New Roman"/>
          <w:sz w:val="28"/>
          <w:szCs w:val="28"/>
        </w:rPr>
        <w:t>- развитие коммуникативных умений (слушать других; проверить и помочь (работа парах) организовать свою деятельность (в ходе самостоятельной работы)).</w:t>
      </w:r>
    </w:p>
    <w:p w:rsidR="00322BFC" w:rsidRPr="009D46F6" w:rsidRDefault="00322BFC" w:rsidP="00666125">
      <w:pPr>
        <w:pStyle w:val="ListParagraph"/>
        <w:rPr>
          <w:rFonts w:ascii="Times New Roman" w:hAnsi="Times New Roman"/>
          <w:sz w:val="28"/>
          <w:szCs w:val="28"/>
        </w:rPr>
      </w:pPr>
    </w:p>
    <w:p w:rsidR="00322BFC" w:rsidRPr="009D46F6" w:rsidRDefault="00322BFC" w:rsidP="00666125">
      <w:pPr>
        <w:pStyle w:val="ListParagraph"/>
        <w:jc w:val="center"/>
        <w:rPr>
          <w:rFonts w:ascii="Times New Roman" w:hAnsi="Times New Roman"/>
          <w:b/>
          <w:sz w:val="28"/>
          <w:szCs w:val="28"/>
        </w:rPr>
      </w:pPr>
      <w:r w:rsidRPr="009D46F6">
        <w:rPr>
          <w:rFonts w:ascii="Times New Roman" w:hAnsi="Times New Roman"/>
          <w:b/>
          <w:sz w:val="28"/>
          <w:szCs w:val="28"/>
        </w:rPr>
        <w:t>Ход урока:</w:t>
      </w:r>
    </w:p>
    <w:p w:rsidR="00322BFC" w:rsidRPr="009D46F6" w:rsidRDefault="00322BFC" w:rsidP="007150E8">
      <w:pPr>
        <w:pStyle w:val="ListParagraph"/>
        <w:numPr>
          <w:ilvl w:val="0"/>
          <w:numId w:val="1"/>
        </w:numPr>
        <w:ind w:left="2520" w:hanging="1980"/>
        <w:rPr>
          <w:rFonts w:ascii="Times New Roman" w:hAnsi="Times New Roman"/>
          <w:i/>
          <w:sz w:val="28"/>
          <w:szCs w:val="28"/>
        </w:rPr>
      </w:pPr>
      <w:r w:rsidRPr="009D46F6">
        <w:rPr>
          <w:rFonts w:ascii="Times New Roman" w:hAnsi="Times New Roman"/>
          <w:i/>
          <w:sz w:val="28"/>
          <w:szCs w:val="28"/>
        </w:rPr>
        <w:t xml:space="preserve"> Вводная часть</w:t>
      </w:r>
    </w:p>
    <w:p w:rsidR="00322BFC" w:rsidRPr="009D46F6" w:rsidRDefault="00322BFC" w:rsidP="00666125">
      <w:pPr>
        <w:rPr>
          <w:rFonts w:ascii="Times New Roman" w:hAnsi="Times New Roman"/>
          <w:sz w:val="28"/>
          <w:szCs w:val="28"/>
        </w:rPr>
      </w:pPr>
      <w:r w:rsidRPr="009D46F6">
        <w:rPr>
          <w:rFonts w:ascii="Times New Roman" w:hAnsi="Times New Roman"/>
          <w:sz w:val="28"/>
          <w:szCs w:val="28"/>
        </w:rPr>
        <w:t xml:space="preserve">На доске написаны слова:                 МАТЕМАТИКА         ФИЗИКА  </w:t>
      </w:r>
    </w:p>
    <w:p w:rsidR="00322BFC" w:rsidRPr="009D46F6" w:rsidRDefault="00322BFC" w:rsidP="00666125">
      <w:pPr>
        <w:rPr>
          <w:rFonts w:ascii="Times New Roman" w:hAnsi="Times New Roman"/>
          <w:sz w:val="28"/>
          <w:szCs w:val="28"/>
        </w:rPr>
      </w:pPr>
      <w:r w:rsidRPr="009D46F6">
        <w:rPr>
          <w:rFonts w:ascii="Times New Roman" w:hAnsi="Times New Roman"/>
          <w:i/>
          <w:sz w:val="28"/>
          <w:szCs w:val="28"/>
        </w:rPr>
        <w:t>Учитель:</w:t>
      </w:r>
      <w:r w:rsidRPr="009D46F6">
        <w:rPr>
          <w:rFonts w:ascii="Times New Roman" w:hAnsi="Times New Roman"/>
          <w:sz w:val="28"/>
          <w:szCs w:val="28"/>
        </w:rPr>
        <w:t xml:space="preserve"> На доске записаны два слова: физика и математика, они написаны здесь неслучайно. Сегодня на уроке мы убедимся, что две науки: математика и физика тесно связаны друг с другом и им друг без друга, нельзя обойтись. </w:t>
      </w:r>
    </w:p>
    <w:p w:rsidR="00322BFC" w:rsidRPr="009D46F6" w:rsidRDefault="00322BFC" w:rsidP="00666125">
      <w:pPr>
        <w:pStyle w:val="ListParagraph"/>
        <w:ind w:left="360"/>
        <w:rPr>
          <w:rFonts w:ascii="Times New Roman" w:hAnsi="Times New Roman"/>
          <w:color w:val="000000"/>
          <w:sz w:val="28"/>
          <w:szCs w:val="28"/>
        </w:rPr>
      </w:pPr>
      <w:r w:rsidRPr="009D46F6">
        <w:rPr>
          <w:rFonts w:ascii="Times New Roman" w:hAnsi="Times New Roman"/>
          <w:color w:val="000000"/>
          <w:sz w:val="28"/>
          <w:szCs w:val="28"/>
        </w:rPr>
        <w:t>Поэтому эпиграфом к уроку выбрано высказывание М.В.Ломоносова:</w:t>
      </w:r>
    </w:p>
    <w:p w:rsidR="00322BFC" w:rsidRPr="009D46F6" w:rsidRDefault="00322BFC" w:rsidP="00666125">
      <w:pPr>
        <w:pStyle w:val="ListParagraph"/>
        <w:ind w:left="0"/>
        <w:rPr>
          <w:rFonts w:ascii="Times New Roman" w:hAnsi="Times New Roman"/>
          <w:i/>
          <w:sz w:val="28"/>
          <w:szCs w:val="28"/>
        </w:rPr>
      </w:pPr>
      <w:r w:rsidRPr="009D46F6">
        <w:rPr>
          <w:rFonts w:ascii="Times New Roman" w:hAnsi="Times New Roman"/>
          <w:i/>
          <w:sz w:val="28"/>
          <w:szCs w:val="28"/>
        </w:rPr>
        <w:t xml:space="preserve">Математика - царица всех наук, но служанка физики... </w:t>
      </w:r>
    </w:p>
    <w:p w:rsidR="00322BFC" w:rsidRPr="009D46F6" w:rsidRDefault="00322BFC" w:rsidP="00666125">
      <w:pPr>
        <w:rPr>
          <w:rFonts w:ascii="Times New Roman" w:hAnsi="Times New Roman"/>
          <w:sz w:val="28"/>
          <w:szCs w:val="28"/>
        </w:rPr>
      </w:pPr>
      <w:r w:rsidRPr="009D46F6">
        <w:rPr>
          <w:rFonts w:ascii="Times New Roman" w:hAnsi="Times New Roman"/>
          <w:sz w:val="28"/>
          <w:szCs w:val="28"/>
        </w:rPr>
        <w:t>Начнем урок с разминки:</w:t>
      </w:r>
    </w:p>
    <w:p w:rsidR="00322BFC" w:rsidRPr="009D46F6" w:rsidRDefault="00322BFC" w:rsidP="00666125">
      <w:pPr>
        <w:rPr>
          <w:rFonts w:ascii="Times New Roman" w:hAnsi="Times New Roman"/>
          <w:i/>
          <w:sz w:val="28"/>
          <w:szCs w:val="28"/>
        </w:rPr>
      </w:pPr>
      <w:r w:rsidRPr="009D46F6">
        <w:rPr>
          <w:rFonts w:ascii="Times New Roman" w:hAnsi="Times New Roman"/>
          <w:i/>
          <w:sz w:val="28"/>
          <w:szCs w:val="28"/>
        </w:rPr>
        <w:t>І. Разминка</w:t>
      </w:r>
    </w:p>
    <w:p w:rsidR="00322BFC" w:rsidRPr="009D46F6" w:rsidRDefault="00322BFC" w:rsidP="00284561">
      <w:pPr>
        <w:spacing w:after="0"/>
        <w:rPr>
          <w:rFonts w:ascii="Times New Roman" w:hAnsi="Times New Roman"/>
          <w:bCs/>
          <w:iCs/>
          <w:sz w:val="28"/>
          <w:szCs w:val="28"/>
        </w:rPr>
      </w:pPr>
      <w:r w:rsidRPr="009D46F6">
        <w:rPr>
          <w:rFonts w:ascii="Times New Roman" w:hAnsi="Times New Roman"/>
          <w:bCs/>
          <w:iCs/>
          <w:sz w:val="28"/>
          <w:szCs w:val="28"/>
        </w:rPr>
        <w:t>1. Выберите строку, в которой записано уравнение:</w:t>
      </w:r>
    </w:p>
    <w:p w:rsidR="00322BFC" w:rsidRPr="009D46F6" w:rsidRDefault="00322BFC" w:rsidP="00284561">
      <w:pPr>
        <w:spacing w:before="120" w:after="0"/>
        <w:rPr>
          <w:rFonts w:ascii="Times New Roman" w:hAnsi="Times New Roman"/>
          <w:bCs/>
          <w:sz w:val="28"/>
          <w:szCs w:val="28"/>
        </w:rPr>
      </w:pPr>
      <w:r w:rsidRPr="009D46F6">
        <w:rPr>
          <w:rFonts w:ascii="Times New Roman" w:hAnsi="Times New Roman"/>
          <w:bCs/>
          <w:sz w:val="28"/>
          <w:szCs w:val="28"/>
        </w:rPr>
        <w:t>1) 35 – 4(6 – 3) = 23</w:t>
      </w:r>
    </w:p>
    <w:p w:rsidR="00322BFC" w:rsidRPr="009D46F6" w:rsidRDefault="00322BFC" w:rsidP="00284561">
      <w:pPr>
        <w:spacing w:after="120" w:line="240" w:lineRule="auto"/>
        <w:rPr>
          <w:rFonts w:ascii="Times New Roman" w:hAnsi="Times New Roman"/>
          <w:bCs/>
          <w:sz w:val="28"/>
          <w:szCs w:val="28"/>
        </w:rPr>
      </w:pPr>
      <w:r w:rsidRPr="009D46F6">
        <w:rPr>
          <w:rFonts w:ascii="Times New Roman" w:hAnsi="Times New Roman"/>
          <w:bCs/>
          <w:sz w:val="28"/>
          <w:szCs w:val="28"/>
        </w:rPr>
        <w:t xml:space="preserve">2)   35 – 4(6 – </w:t>
      </w:r>
      <w:r w:rsidRPr="009D46F6">
        <w:rPr>
          <w:rFonts w:ascii="Times New Roman" w:hAnsi="Times New Roman"/>
          <w:bCs/>
          <w:i/>
          <w:iCs/>
          <w:sz w:val="28"/>
          <w:szCs w:val="28"/>
        </w:rPr>
        <w:t>х</w:t>
      </w:r>
      <w:r w:rsidRPr="009D46F6">
        <w:rPr>
          <w:rFonts w:ascii="Times New Roman" w:hAnsi="Times New Roman"/>
          <w:bCs/>
          <w:sz w:val="28"/>
          <w:szCs w:val="28"/>
        </w:rPr>
        <w:t>)</w:t>
      </w:r>
      <w:r w:rsidRPr="009D46F6">
        <w:rPr>
          <w:rFonts w:ascii="Times New Roman" w:hAnsi="Times New Roman"/>
          <w:bCs/>
          <w:sz w:val="28"/>
          <w:szCs w:val="28"/>
        </w:rPr>
        <w:br/>
        <w:t>3)   35 – 4(</w:t>
      </w:r>
      <w:r w:rsidRPr="009D46F6">
        <w:rPr>
          <w:rFonts w:ascii="Times New Roman" w:hAnsi="Times New Roman"/>
          <w:bCs/>
          <w:i/>
          <w:iCs/>
          <w:sz w:val="28"/>
          <w:szCs w:val="28"/>
        </w:rPr>
        <w:t>х</w:t>
      </w:r>
      <w:r w:rsidRPr="009D46F6">
        <w:rPr>
          <w:rFonts w:ascii="Times New Roman" w:hAnsi="Times New Roman"/>
          <w:bCs/>
          <w:sz w:val="28"/>
          <w:szCs w:val="28"/>
        </w:rPr>
        <w:t xml:space="preserve"> – 3) = 23 </w:t>
      </w:r>
      <w:r w:rsidRPr="009D46F6">
        <w:rPr>
          <w:rFonts w:ascii="Times New Roman" w:hAnsi="Times New Roman"/>
          <w:bCs/>
          <w:sz w:val="28"/>
          <w:szCs w:val="28"/>
        </w:rPr>
        <w:br/>
        <w:t>4)   35 – 4(6 – 3)</w:t>
      </w:r>
    </w:p>
    <w:p w:rsidR="00322BFC" w:rsidRPr="009D46F6" w:rsidRDefault="00322BFC" w:rsidP="00284561">
      <w:pPr>
        <w:spacing w:after="0"/>
        <w:rPr>
          <w:rFonts w:ascii="Times New Roman" w:hAnsi="Times New Roman"/>
          <w:bCs/>
          <w:sz w:val="28"/>
          <w:szCs w:val="28"/>
        </w:rPr>
      </w:pPr>
      <w:r w:rsidRPr="009D46F6">
        <w:rPr>
          <w:rFonts w:ascii="Times New Roman" w:hAnsi="Times New Roman"/>
          <w:bCs/>
          <w:sz w:val="28"/>
          <w:szCs w:val="28"/>
        </w:rPr>
        <w:t>2. Какое из чисел является корнем уравнения   – 3</w:t>
      </w:r>
      <w:r w:rsidRPr="009D46F6">
        <w:rPr>
          <w:rFonts w:ascii="Times New Roman" w:hAnsi="Times New Roman"/>
          <w:bCs/>
          <w:i/>
          <w:iCs/>
          <w:sz w:val="28"/>
          <w:szCs w:val="28"/>
        </w:rPr>
        <w:t>х</w:t>
      </w:r>
      <w:r w:rsidRPr="009D46F6">
        <w:rPr>
          <w:rFonts w:ascii="Times New Roman" w:hAnsi="Times New Roman"/>
          <w:bCs/>
          <w:sz w:val="28"/>
          <w:szCs w:val="28"/>
        </w:rPr>
        <w:t xml:space="preserve"> = 48?</w:t>
      </w:r>
    </w:p>
    <w:p w:rsidR="00322BFC" w:rsidRPr="009D46F6" w:rsidRDefault="00322BFC" w:rsidP="00284561">
      <w:pPr>
        <w:spacing w:before="120" w:after="120"/>
        <w:ind w:left="357"/>
        <w:rPr>
          <w:rFonts w:ascii="Times New Roman" w:hAnsi="Times New Roman"/>
          <w:bCs/>
          <w:sz w:val="28"/>
          <w:szCs w:val="28"/>
        </w:rPr>
      </w:pPr>
      <w:r w:rsidRPr="009D46F6">
        <w:rPr>
          <w:rFonts w:ascii="Times New Roman" w:hAnsi="Times New Roman"/>
          <w:bCs/>
          <w:sz w:val="28"/>
          <w:szCs w:val="28"/>
        </w:rPr>
        <w:t>1)    16</w:t>
      </w:r>
      <w:r w:rsidRPr="009D46F6">
        <w:rPr>
          <w:rFonts w:ascii="Times New Roman" w:hAnsi="Times New Roman"/>
          <w:bCs/>
          <w:sz w:val="28"/>
          <w:szCs w:val="28"/>
        </w:rPr>
        <w:br/>
        <w:t>2)   -16</w:t>
      </w:r>
      <w:r w:rsidRPr="009D46F6">
        <w:rPr>
          <w:rFonts w:ascii="Times New Roman" w:hAnsi="Times New Roman"/>
          <w:bCs/>
          <w:sz w:val="28"/>
          <w:szCs w:val="28"/>
        </w:rPr>
        <w:br/>
        <w:t>3)    52</w:t>
      </w:r>
      <w:r w:rsidRPr="009D46F6">
        <w:rPr>
          <w:rFonts w:ascii="Times New Roman" w:hAnsi="Times New Roman"/>
          <w:bCs/>
          <w:sz w:val="28"/>
          <w:szCs w:val="28"/>
        </w:rPr>
        <w:br/>
        <w:t>4)   -154</w:t>
      </w:r>
    </w:p>
    <w:p w:rsidR="00322BFC" w:rsidRPr="009D46F6" w:rsidRDefault="00322BFC" w:rsidP="007A3D88">
      <w:pPr>
        <w:spacing w:after="0"/>
        <w:rPr>
          <w:rFonts w:ascii="Times New Roman" w:hAnsi="Times New Roman"/>
          <w:bCs/>
          <w:sz w:val="28"/>
          <w:szCs w:val="28"/>
        </w:rPr>
      </w:pPr>
      <w:r w:rsidRPr="009D46F6">
        <w:rPr>
          <w:rFonts w:ascii="Times New Roman" w:hAnsi="Times New Roman"/>
          <w:bCs/>
          <w:sz w:val="28"/>
          <w:szCs w:val="28"/>
        </w:rPr>
        <w:t xml:space="preserve">3. Для какого из уравнений число </w:t>
      </w:r>
      <w:r w:rsidRPr="009D46F6">
        <w:rPr>
          <w:rFonts w:ascii="Times New Roman" w:hAnsi="Times New Roman"/>
          <w:bCs/>
          <w:i/>
          <w:iCs/>
          <w:sz w:val="28"/>
          <w:szCs w:val="28"/>
        </w:rPr>
        <w:t>1</w:t>
      </w:r>
      <w:r w:rsidRPr="009D46F6">
        <w:rPr>
          <w:rFonts w:ascii="Times New Roman" w:hAnsi="Times New Roman"/>
          <w:bCs/>
          <w:sz w:val="28"/>
          <w:szCs w:val="28"/>
        </w:rPr>
        <w:t xml:space="preserve"> является корнем?</w:t>
      </w:r>
    </w:p>
    <w:p w:rsidR="00322BFC" w:rsidRPr="00284561" w:rsidRDefault="00322BFC" w:rsidP="00284561">
      <w:pPr>
        <w:spacing w:before="120" w:after="120"/>
        <w:ind w:left="539"/>
        <w:rPr>
          <w:rFonts w:ascii="Times New Roman" w:hAnsi="Times New Roman"/>
          <w:bCs/>
          <w:sz w:val="28"/>
          <w:szCs w:val="28"/>
        </w:rPr>
      </w:pPr>
      <w:r w:rsidRPr="009D46F6">
        <w:rPr>
          <w:rFonts w:ascii="Times New Roman" w:hAnsi="Times New Roman"/>
          <w:bCs/>
          <w:sz w:val="28"/>
          <w:szCs w:val="28"/>
        </w:rPr>
        <w:t xml:space="preserve">       1)   3</w:t>
      </w:r>
      <w:r w:rsidRPr="009D46F6">
        <w:rPr>
          <w:rFonts w:ascii="Times New Roman" w:hAnsi="Times New Roman"/>
          <w:bCs/>
          <w:i/>
          <w:iCs/>
          <w:sz w:val="28"/>
          <w:szCs w:val="28"/>
        </w:rPr>
        <w:t>х</w:t>
      </w:r>
      <w:r w:rsidRPr="009D46F6">
        <w:rPr>
          <w:rFonts w:ascii="Times New Roman" w:hAnsi="Times New Roman"/>
          <w:bCs/>
          <w:sz w:val="28"/>
          <w:szCs w:val="28"/>
        </w:rPr>
        <w:t xml:space="preserve"> – 4 = 12</w:t>
      </w:r>
      <w:r w:rsidRPr="009D46F6">
        <w:rPr>
          <w:rFonts w:ascii="Times New Roman" w:hAnsi="Times New Roman"/>
          <w:bCs/>
          <w:sz w:val="28"/>
          <w:szCs w:val="28"/>
        </w:rPr>
        <w:br/>
        <w:t xml:space="preserve">       2)   </w:t>
      </w:r>
      <w:r w:rsidRPr="009D46F6">
        <w:rPr>
          <w:rFonts w:ascii="Times New Roman" w:hAnsi="Times New Roman"/>
          <w:bCs/>
          <w:i/>
          <w:iCs/>
          <w:sz w:val="28"/>
          <w:szCs w:val="28"/>
        </w:rPr>
        <w:t>х</w:t>
      </w:r>
      <w:r w:rsidRPr="009D46F6">
        <w:rPr>
          <w:rFonts w:ascii="Times New Roman" w:hAnsi="Times New Roman"/>
          <w:bCs/>
          <w:sz w:val="28"/>
          <w:szCs w:val="28"/>
        </w:rPr>
        <w:t xml:space="preserve"> +</w:t>
      </w:r>
      <w:r w:rsidRPr="009D46F6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Pr="009D46F6">
        <w:rPr>
          <w:rFonts w:ascii="Times New Roman" w:hAnsi="Times New Roman"/>
          <w:bCs/>
          <w:sz w:val="28"/>
          <w:szCs w:val="28"/>
        </w:rPr>
        <w:t>5 = 7</w:t>
      </w:r>
      <w:r w:rsidRPr="009D46F6">
        <w:rPr>
          <w:rFonts w:ascii="Times New Roman" w:hAnsi="Times New Roman"/>
          <w:bCs/>
          <w:sz w:val="28"/>
          <w:szCs w:val="28"/>
        </w:rPr>
        <w:br/>
        <w:t xml:space="preserve">       3)   6</w:t>
      </w:r>
      <w:r w:rsidRPr="009D46F6">
        <w:rPr>
          <w:rFonts w:ascii="Times New Roman" w:hAnsi="Times New Roman"/>
          <w:bCs/>
          <w:i/>
          <w:iCs/>
          <w:sz w:val="28"/>
          <w:szCs w:val="28"/>
        </w:rPr>
        <w:t>х</w:t>
      </w:r>
      <w:r w:rsidRPr="009D46F6">
        <w:rPr>
          <w:rFonts w:ascii="Times New Roman" w:hAnsi="Times New Roman"/>
          <w:bCs/>
          <w:sz w:val="28"/>
          <w:szCs w:val="28"/>
        </w:rPr>
        <w:t xml:space="preserve"> + 2 = 8</w:t>
      </w:r>
      <w:r w:rsidRPr="009D46F6">
        <w:rPr>
          <w:rFonts w:ascii="Times New Roman" w:hAnsi="Times New Roman"/>
          <w:bCs/>
          <w:sz w:val="28"/>
          <w:szCs w:val="28"/>
        </w:rPr>
        <w:br/>
        <w:t xml:space="preserve">       4)   6 – </w:t>
      </w:r>
      <w:r w:rsidRPr="009D46F6">
        <w:rPr>
          <w:rFonts w:ascii="Times New Roman" w:hAnsi="Times New Roman"/>
          <w:bCs/>
          <w:i/>
          <w:iCs/>
          <w:sz w:val="28"/>
          <w:szCs w:val="28"/>
        </w:rPr>
        <w:t>х</w:t>
      </w:r>
      <w:r w:rsidRPr="009D46F6">
        <w:rPr>
          <w:rFonts w:ascii="Times New Roman" w:hAnsi="Times New Roman"/>
          <w:bCs/>
          <w:sz w:val="28"/>
          <w:szCs w:val="28"/>
        </w:rPr>
        <w:t xml:space="preserve"> = 8</w:t>
      </w:r>
    </w:p>
    <w:p w:rsidR="00322BFC" w:rsidRPr="009D46F6" w:rsidRDefault="00322BFC" w:rsidP="007A3D88">
      <w:pPr>
        <w:spacing w:after="0"/>
        <w:rPr>
          <w:rFonts w:ascii="Times New Roman" w:hAnsi="Times New Roman"/>
          <w:bCs/>
          <w:sz w:val="28"/>
          <w:szCs w:val="28"/>
        </w:rPr>
      </w:pPr>
      <w:r w:rsidRPr="009D46F6">
        <w:rPr>
          <w:rFonts w:ascii="Times New Roman" w:hAnsi="Times New Roman"/>
          <w:bCs/>
          <w:sz w:val="28"/>
          <w:szCs w:val="28"/>
        </w:rPr>
        <w:t>4. Раскройте скобки: 5а + (4</w:t>
      </w:r>
      <w:r w:rsidRPr="009D46F6">
        <w:rPr>
          <w:rFonts w:ascii="Times New Roman" w:hAnsi="Times New Roman"/>
          <w:bCs/>
          <w:sz w:val="28"/>
          <w:szCs w:val="28"/>
          <w:lang w:val="en-US"/>
        </w:rPr>
        <w:t>b</w:t>
      </w:r>
      <w:r w:rsidRPr="009D46F6">
        <w:rPr>
          <w:rFonts w:ascii="Times New Roman" w:hAnsi="Times New Roman"/>
          <w:bCs/>
          <w:sz w:val="28"/>
          <w:szCs w:val="28"/>
        </w:rPr>
        <w:t xml:space="preserve"> – </w:t>
      </w:r>
      <w:r w:rsidRPr="009D46F6">
        <w:rPr>
          <w:rFonts w:ascii="Times New Roman" w:hAnsi="Times New Roman"/>
          <w:bCs/>
          <w:sz w:val="28"/>
          <w:szCs w:val="28"/>
          <w:lang w:val="en-US"/>
        </w:rPr>
        <w:t>c</w:t>
      </w:r>
      <w:r w:rsidRPr="009D46F6">
        <w:rPr>
          <w:rFonts w:ascii="Times New Roman" w:hAnsi="Times New Roman"/>
          <w:bCs/>
          <w:sz w:val="28"/>
          <w:szCs w:val="28"/>
        </w:rPr>
        <w:t>)</w:t>
      </w:r>
    </w:p>
    <w:p w:rsidR="00322BFC" w:rsidRPr="00284561" w:rsidRDefault="00322BFC" w:rsidP="00284561">
      <w:pPr>
        <w:spacing w:before="120" w:after="120"/>
        <w:ind w:left="902"/>
        <w:rPr>
          <w:rFonts w:ascii="Times New Roman" w:hAnsi="Times New Roman"/>
          <w:bCs/>
          <w:sz w:val="28"/>
          <w:szCs w:val="28"/>
          <w:lang w:val="en-US"/>
        </w:rPr>
      </w:pPr>
      <w:r w:rsidRPr="009D46F6">
        <w:rPr>
          <w:rFonts w:ascii="Times New Roman" w:hAnsi="Times New Roman"/>
          <w:bCs/>
          <w:sz w:val="28"/>
          <w:szCs w:val="28"/>
          <w:lang w:val="en-US"/>
        </w:rPr>
        <w:t>1) 5a – 4b + c</w:t>
      </w:r>
      <w:r w:rsidRPr="009D46F6">
        <w:rPr>
          <w:rFonts w:ascii="Times New Roman" w:hAnsi="Times New Roman"/>
          <w:bCs/>
          <w:sz w:val="28"/>
          <w:szCs w:val="28"/>
          <w:lang w:val="en-US"/>
        </w:rPr>
        <w:br/>
        <w:t>2) 5a + 4b – c</w:t>
      </w:r>
      <w:r w:rsidRPr="009D46F6">
        <w:rPr>
          <w:rFonts w:ascii="Times New Roman" w:hAnsi="Times New Roman"/>
          <w:bCs/>
          <w:sz w:val="28"/>
          <w:szCs w:val="28"/>
          <w:lang w:val="en-US"/>
        </w:rPr>
        <w:br/>
        <w:t>3) 5a – 4b – c</w:t>
      </w:r>
      <w:r w:rsidRPr="009D46F6">
        <w:rPr>
          <w:rFonts w:ascii="Times New Roman" w:hAnsi="Times New Roman"/>
          <w:bCs/>
          <w:sz w:val="28"/>
          <w:szCs w:val="28"/>
          <w:lang w:val="en-US"/>
        </w:rPr>
        <w:br/>
        <w:t>4) 5a + 4b + c</w:t>
      </w:r>
    </w:p>
    <w:p w:rsidR="00322BFC" w:rsidRPr="009D46F6" w:rsidRDefault="00322BFC" w:rsidP="007A3D88">
      <w:pPr>
        <w:spacing w:after="0"/>
        <w:rPr>
          <w:rFonts w:ascii="Times New Roman" w:hAnsi="Times New Roman"/>
          <w:sz w:val="28"/>
          <w:szCs w:val="28"/>
        </w:rPr>
      </w:pPr>
      <w:r w:rsidRPr="009D46F6">
        <w:rPr>
          <w:rFonts w:ascii="Times New Roman" w:hAnsi="Times New Roman"/>
          <w:bCs/>
          <w:sz w:val="28"/>
          <w:szCs w:val="28"/>
        </w:rPr>
        <w:t>5. Раскройте скобки: 2а – (3</w:t>
      </w:r>
      <w:r w:rsidRPr="009D46F6">
        <w:rPr>
          <w:rFonts w:ascii="Times New Roman" w:hAnsi="Times New Roman"/>
          <w:bCs/>
          <w:sz w:val="28"/>
          <w:szCs w:val="28"/>
          <w:lang w:val="en-US"/>
        </w:rPr>
        <w:t>b</w:t>
      </w:r>
      <w:r w:rsidRPr="009D46F6">
        <w:rPr>
          <w:rFonts w:ascii="Times New Roman" w:hAnsi="Times New Roman"/>
          <w:bCs/>
          <w:sz w:val="28"/>
          <w:szCs w:val="28"/>
        </w:rPr>
        <w:t xml:space="preserve"> – </w:t>
      </w:r>
      <w:r w:rsidRPr="009D46F6">
        <w:rPr>
          <w:rFonts w:ascii="Times New Roman" w:hAnsi="Times New Roman"/>
          <w:bCs/>
          <w:sz w:val="28"/>
          <w:szCs w:val="28"/>
          <w:lang w:val="en-US"/>
        </w:rPr>
        <w:t>c</w:t>
      </w:r>
      <w:r w:rsidRPr="009D46F6">
        <w:rPr>
          <w:rFonts w:ascii="Times New Roman" w:hAnsi="Times New Roman"/>
          <w:bCs/>
          <w:sz w:val="28"/>
          <w:szCs w:val="28"/>
        </w:rPr>
        <w:t>)</w:t>
      </w:r>
    </w:p>
    <w:p w:rsidR="00322BFC" w:rsidRPr="00284561" w:rsidRDefault="00322BFC" w:rsidP="00284561">
      <w:pPr>
        <w:spacing w:before="120" w:after="120"/>
        <w:ind w:left="902"/>
        <w:rPr>
          <w:rFonts w:ascii="Times New Roman" w:hAnsi="Times New Roman"/>
          <w:bCs/>
          <w:sz w:val="28"/>
          <w:szCs w:val="28"/>
          <w:lang w:val="en-US"/>
        </w:rPr>
      </w:pPr>
      <w:r w:rsidRPr="009D46F6">
        <w:rPr>
          <w:rFonts w:ascii="Times New Roman" w:hAnsi="Times New Roman"/>
          <w:bCs/>
          <w:sz w:val="28"/>
          <w:szCs w:val="28"/>
          <w:lang w:val="en-US"/>
        </w:rPr>
        <w:t>1) 2a – 3b + c</w:t>
      </w:r>
      <w:r w:rsidRPr="009D46F6">
        <w:rPr>
          <w:rFonts w:ascii="Times New Roman" w:hAnsi="Times New Roman"/>
          <w:bCs/>
          <w:sz w:val="28"/>
          <w:szCs w:val="28"/>
          <w:lang w:val="en-US"/>
        </w:rPr>
        <w:br/>
        <w:t>2) 2a – 3b – c</w:t>
      </w:r>
      <w:r w:rsidRPr="009D46F6">
        <w:rPr>
          <w:rFonts w:ascii="Times New Roman" w:hAnsi="Times New Roman"/>
          <w:bCs/>
          <w:sz w:val="28"/>
          <w:szCs w:val="28"/>
          <w:lang w:val="en-US"/>
        </w:rPr>
        <w:br/>
        <w:t>3) 2a + 3b + c</w:t>
      </w:r>
      <w:r w:rsidRPr="009D46F6">
        <w:rPr>
          <w:rFonts w:ascii="Times New Roman" w:hAnsi="Times New Roman"/>
          <w:bCs/>
          <w:sz w:val="28"/>
          <w:szCs w:val="28"/>
          <w:lang w:val="en-US"/>
        </w:rPr>
        <w:br/>
        <w:t>4) 2a + 3b – c</w:t>
      </w:r>
    </w:p>
    <w:p w:rsidR="00322BFC" w:rsidRPr="009D46F6" w:rsidRDefault="00322BFC" w:rsidP="007A3D88">
      <w:pPr>
        <w:spacing w:after="0"/>
        <w:rPr>
          <w:rFonts w:ascii="Times New Roman" w:hAnsi="Times New Roman"/>
          <w:bCs/>
          <w:sz w:val="28"/>
          <w:szCs w:val="28"/>
        </w:rPr>
      </w:pPr>
      <w:r w:rsidRPr="009D46F6">
        <w:rPr>
          <w:rFonts w:ascii="Times New Roman" w:hAnsi="Times New Roman"/>
          <w:bCs/>
          <w:sz w:val="28"/>
          <w:szCs w:val="28"/>
        </w:rPr>
        <w:t>6. Приведите подобные слагаемые: 2а + 7а + 4а – 11а</w:t>
      </w:r>
    </w:p>
    <w:p w:rsidR="00322BFC" w:rsidRPr="009D46F6" w:rsidRDefault="00322BFC" w:rsidP="00284561">
      <w:pPr>
        <w:spacing w:before="120" w:after="120"/>
        <w:rPr>
          <w:rFonts w:ascii="Times New Roman" w:hAnsi="Times New Roman"/>
          <w:bCs/>
          <w:sz w:val="28"/>
          <w:szCs w:val="28"/>
        </w:rPr>
      </w:pPr>
      <w:r w:rsidRPr="009D46F6">
        <w:rPr>
          <w:rFonts w:ascii="Times New Roman" w:hAnsi="Times New Roman"/>
          <w:bCs/>
          <w:sz w:val="28"/>
          <w:szCs w:val="28"/>
        </w:rPr>
        <w:t xml:space="preserve">                       1)  2а + 2</w:t>
      </w:r>
      <w:r w:rsidRPr="009D46F6">
        <w:rPr>
          <w:rFonts w:ascii="Times New Roman" w:hAnsi="Times New Roman"/>
          <w:bCs/>
          <w:sz w:val="28"/>
          <w:szCs w:val="28"/>
        </w:rPr>
        <w:br/>
        <w:t xml:space="preserve">                       2)  2 </w:t>
      </w:r>
      <w:r w:rsidRPr="009D46F6">
        <w:rPr>
          <w:rFonts w:ascii="Times New Roman" w:hAnsi="Times New Roman"/>
          <w:bCs/>
          <w:sz w:val="28"/>
          <w:szCs w:val="28"/>
        </w:rPr>
        <w:br/>
        <w:t xml:space="preserve">                       3)  2а</w:t>
      </w:r>
      <w:r w:rsidRPr="009D46F6">
        <w:rPr>
          <w:rFonts w:ascii="Times New Roman" w:hAnsi="Times New Roman"/>
          <w:bCs/>
          <w:sz w:val="28"/>
          <w:szCs w:val="28"/>
        </w:rPr>
        <w:br/>
        <w:t xml:space="preserve">                       4)  4а</w:t>
      </w:r>
    </w:p>
    <w:p w:rsidR="00322BFC" w:rsidRPr="009D46F6" w:rsidRDefault="00322BFC" w:rsidP="007A3D88">
      <w:pPr>
        <w:spacing w:after="0"/>
        <w:rPr>
          <w:rFonts w:ascii="Times New Roman" w:hAnsi="Times New Roman"/>
          <w:bCs/>
          <w:sz w:val="28"/>
          <w:szCs w:val="28"/>
        </w:rPr>
      </w:pPr>
      <w:r w:rsidRPr="009D46F6">
        <w:rPr>
          <w:rFonts w:ascii="Times New Roman" w:hAnsi="Times New Roman"/>
          <w:bCs/>
          <w:sz w:val="28"/>
          <w:szCs w:val="28"/>
        </w:rPr>
        <w:t>7. Приведите подобные слагаемые: 13х – 4 – 4х + 2</w:t>
      </w:r>
    </w:p>
    <w:p w:rsidR="00322BFC" w:rsidRPr="009D46F6" w:rsidRDefault="00322BFC" w:rsidP="00284561">
      <w:pPr>
        <w:spacing w:before="120" w:after="120"/>
        <w:rPr>
          <w:rFonts w:ascii="Times New Roman" w:hAnsi="Times New Roman"/>
          <w:bCs/>
          <w:sz w:val="28"/>
          <w:szCs w:val="28"/>
        </w:rPr>
      </w:pPr>
      <w:r w:rsidRPr="009D46F6">
        <w:rPr>
          <w:rFonts w:ascii="Times New Roman" w:hAnsi="Times New Roman"/>
          <w:bCs/>
          <w:sz w:val="28"/>
          <w:szCs w:val="28"/>
        </w:rPr>
        <w:t xml:space="preserve">                    1) 9х - 6</w:t>
      </w:r>
      <w:r w:rsidRPr="009D46F6">
        <w:rPr>
          <w:rFonts w:ascii="Times New Roman" w:hAnsi="Times New Roman"/>
          <w:bCs/>
          <w:sz w:val="28"/>
          <w:szCs w:val="28"/>
        </w:rPr>
        <w:br/>
        <w:t xml:space="preserve">                    2) 9х - 2</w:t>
      </w:r>
      <w:r w:rsidRPr="009D46F6">
        <w:rPr>
          <w:rFonts w:ascii="Times New Roman" w:hAnsi="Times New Roman"/>
          <w:bCs/>
          <w:sz w:val="28"/>
          <w:szCs w:val="28"/>
        </w:rPr>
        <w:br/>
        <w:t xml:space="preserve">                    3) 17х + 2</w:t>
      </w:r>
      <w:r w:rsidRPr="009D46F6">
        <w:rPr>
          <w:rFonts w:ascii="Times New Roman" w:hAnsi="Times New Roman"/>
          <w:bCs/>
          <w:sz w:val="28"/>
          <w:szCs w:val="28"/>
        </w:rPr>
        <w:br/>
        <w:t xml:space="preserve">                    4) 7х</w:t>
      </w:r>
    </w:p>
    <w:p w:rsidR="00322BFC" w:rsidRPr="00284561" w:rsidRDefault="00322BFC" w:rsidP="007A3D88">
      <w:pPr>
        <w:spacing w:after="0"/>
        <w:rPr>
          <w:rFonts w:ascii="Times New Roman" w:hAnsi="Times New Roman"/>
          <w:bCs/>
          <w:i/>
          <w:sz w:val="28"/>
          <w:szCs w:val="28"/>
        </w:rPr>
      </w:pPr>
      <w:r w:rsidRPr="009D46F6">
        <w:rPr>
          <w:rFonts w:ascii="Times New Roman" w:hAnsi="Times New Roman"/>
          <w:bCs/>
          <w:i/>
          <w:sz w:val="28"/>
          <w:szCs w:val="28"/>
        </w:rPr>
        <w:t>Ответ: 3,2,3,2,1,3,2</w:t>
      </w:r>
    </w:p>
    <w:p w:rsidR="00322BFC" w:rsidRPr="009D46F6" w:rsidRDefault="00322BFC" w:rsidP="007A3D88">
      <w:pPr>
        <w:spacing w:after="0"/>
        <w:rPr>
          <w:rFonts w:ascii="Times New Roman" w:hAnsi="Times New Roman"/>
          <w:i/>
          <w:sz w:val="28"/>
          <w:szCs w:val="28"/>
        </w:rPr>
      </w:pPr>
      <w:r w:rsidRPr="009D46F6">
        <w:rPr>
          <w:rFonts w:ascii="Times New Roman" w:hAnsi="Times New Roman"/>
          <w:i/>
          <w:sz w:val="28"/>
          <w:szCs w:val="28"/>
        </w:rPr>
        <w:t>ІІ. Самостоятельная работа (дифференцированно по выбору учащихся) на карточках</w:t>
      </w:r>
    </w:p>
    <w:p w:rsidR="00322BFC" w:rsidRPr="009D46F6" w:rsidRDefault="00322BFC" w:rsidP="007A3D88">
      <w:pPr>
        <w:spacing w:after="0"/>
        <w:rPr>
          <w:rFonts w:ascii="Times New Roman" w:hAnsi="Times New Roman"/>
          <w:i/>
          <w:sz w:val="28"/>
          <w:szCs w:val="28"/>
        </w:rPr>
      </w:pPr>
    </w:p>
    <w:p w:rsidR="00322BFC" w:rsidRPr="009D46F6" w:rsidRDefault="00322BFC" w:rsidP="007A3D88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9D46F6">
        <w:rPr>
          <w:rFonts w:ascii="Times New Roman" w:hAnsi="Times New Roman"/>
          <w:sz w:val="28"/>
          <w:szCs w:val="28"/>
          <w:u w:val="single"/>
        </w:rPr>
        <w:t>1 уровень</w:t>
      </w:r>
    </w:p>
    <w:p w:rsidR="00322BFC" w:rsidRPr="009D46F6" w:rsidRDefault="00322BFC" w:rsidP="007A3D88">
      <w:pPr>
        <w:spacing w:after="0"/>
        <w:rPr>
          <w:rFonts w:ascii="Times New Roman" w:hAnsi="Times New Roman"/>
          <w:sz w:val="28"/>
          <w:szCs w:val="28"/>
          <w:u w:val="single"/>
        </w:rPr>
      </w:pPr>
    </w:p>
    <w:p w:rsidR="00322BFC" w:rsidRPr="009D46F6" w:rsidRDefault="00322BFC" w:rsidP="007A3D88">
      <w:pPr>
        <w:spacing w:after="0"/>
        <w:rPr>
          <w:rFonts w:ascii="Times New Roman" w:hAnsi="Times New Roman"/>
          <w:sz w:val="28"/>
          <w:szCs w:val="28"/>
        </w:rPr>
      </w:pPr>
      <w:r w:rsidRPr="009D46F6">
        <w:rPr>
          <w:rFonts w:ascii="Times New Roman" w:hAnsi="Times New Roman"/>
          <w:sz w:val="28"/>
          <w:szCs w:val="28"/>
        </w:rPr>
        <w:t>І вариант                              ІІ вариант</w:t>
      </w:r>
    </w:p>
    <w:p w:rsidR="00322BFC" w:rsidRPr="009D46F6" w:rsidRDefault="00322BFC" w:rsidP="007A3D88">
      <w:pPr>
        <w:spacing w:after="0"/>
        <w:rPr>
          <w:rFonts w:ascii="Times New Roman" w:hAnsi="Times New Roman"/>
          <w:sz w:val="28"/>
          <w:szCs w:val="28"/>
        </w:rPr>
      </w:pPr>
      <w:r w:rsidRPr="009D46F6">
        <w:rPr>
          <w:rFonts w:ascii="Times New Roman" w:hAnsi="Times New Roman"/>
          <w:sz w:val="28"/>
          <w:szCs w:val="28"/>
        </w:rPr>
        <w:t>2х = 6                                     4х = 12</w:t>
      </w:r>
    </w:p>
    <w:p w:rsidR="00322BFC" w:rsidRPr="009D46F6" w:rsidRDefault="00322BFC" w:rsidP="00E01962">
      <w:pPr>
        <w:tabs>
          <w:tab w:val="left" w:pos="2940"/>
        </w:tabs>
        <w:spacing w:after="0"/>
        <w:rPr>
          <w:rFonts w:ascii="Times New Roman" w:hAnsi="Times New Roman"/>
          <w:sz w:val="28"/>
          <w:szCs w:val="28"/>
        </w:rPr>
      </w:pPr>
      <w:r w:rsidRPr="009D46F6">
        <w:rPr>
          <w:rFonts w:ascii="Times New Roman" w:hAnsi="Times New Roman"/>
          <w:sz w:val="28"/>
          <w:szCs w:val="28"/>
        </w:rPr>
        <w:t>-3х – 2 = 7                              2х + 1 = -5</w:t>
      </w:r>
    </w:p>
    <w:p w:rsidR="00322BFC" w:rsidRPr="009D46F6" w:rsidRDefault="00322BFC" w:rsidP="007A3D88">
      <w:pPr>
        <w:spacing w:after="0"/>
        <w:rPr>
          <w:rFonts w:ascii="Times New Roman" w:hAnsi="Times New Roman"/>
          <w:sz w:val="28"/>
          <w:szCs w:val="28"/>
        </w:rPr>
      </w:pPr>
      <w:r w:rsidRPr="009D46F6">
        <w:rPr>
          <w:rFonts w:ascii="Times New Roman" w:hAnsi="Times New Roman"/>
          <w:sz w:val="28"/>
          <w:szCs w:val="28"/>
        </w:rPr>
        <w:t xml:space="preserve">4х + 4 = 2х + 8                      -2х – 4 = х - 10                                              </w:t>
      </w:r>
    </w:p>
    <w:p w:rsidR="00322BFC" w:rsidRPr="009D46F6" w:rsidRDefault="00322BFC" w:rsidP="007A3D88">
      <w:pPr>
        <w:spacing w:after="0"/>
        <w:rPr>
          <w:rFonts w:ascii="Times New Roman" w:hAnsi="Times New Roman"/>
          <w:sz w:val="28"/>
          <w:szCs w:val="28"/>
        </w:rPr>
      </w:pPr>
    </w:p>
    <w:p w:rsidR="00322BFC" w:rsidRPr="009D46F6" w:rsidRDefault="00322BFC" w:rsidP="007A3D88">
      <w:pPr>
        <w:spacing w:after="0"/>
        <w:rPr>
          <w:rFonts w:ascii="Times New Roman" w:hAnsi="Times New Roman"/>
          <w:i/>
          <w:sz w:val="28"/>
          <w:szCs w:val="28"/>
          <w:u w:val="single"/>
        </w:rPr>
      </w:pPr>
      <w:r w:rsidRPr="009D46F6">
        <w:rPr>
          <w:rFonts w:ascii="Times New Roman" w:hAnsi="Times New Roman"/>
          <w:i/>
          <w:sz w:val="28"/>
          <w:szCs w:val="28"/>
          <w:u w:val="single"/>
        </w:rPr>
        <w:t>2 уровень</w:t>
      </w:r>
    </w:p>
    <w:p w:rsidR="00322BFC" w:rsidRPr="009D46F6" w:rsidRDefault="00322BFC" w:rsidP="007A3D88">
      <w:pPr>
        <w:spacing w:after="0"/>
        <w:rPr>
          <w:rFonts w:ascii="Times New Roman" w:hAnsi="Times New Roman"/>
          <w:i/>
          <w:sz w:val="28"/>
          <w:szCs w:val="28"/>
          <w:u w:val="single"/>
        </w:rPr>
      </w:pPr>
    </w:p>
    <w:p w:rsidR="00322BFC" w:rsidRPr="009D46F6" w:rsidRDefault="00322BFC" w:rsidP="00E01962">
      <w:pPr>
        <w:spacing w:after="0"/>
        <w:rPr>
          <w:rFonts w:ascii="Times New Roman" w:hAnsi="Times New Roman"/>
          <w:sz w:val="28"/>
          <w:szCs w:val="28"/>
        </w:rPr>
      </w:pPr>
      <w:r w:rsidRPr="009D46F6">
        <w:rPr>
          <w:rFonts w:ascii="Times New Roman" w:hAnsi="Times New Roman"/>
          <w:sz w:val="28"/>
          <w:szCs w:val="28"/>
        </w:rPr>
        <w:t>І вариант                              ІІ вариант</w:t>
      </w:r>
    </w:p>
    <w:p w:rsidR="00322BFC" w:rsidRPr="009D46F6" w:rsidRDefault="00322BFC" w:rsidP="007A3D88">
      <w:pPr>
        <w:spacing w:after="0"/>
        <w:rPr>
          <w:rFonts w:ascii="Times New Roman" w:hAnsi="Times New Roman"/>
          <w:sz w:val="28"/>
          <w:szCs w:val="28"/>
        </w:rPr>
      </w:pPr>
      <w:r w:rsidRPr="009D46F6">
        <w:rPr>
          <w:rFonts w:ascii="Times New Roman" w:hAnsi="Times New Roman"/>
          <w:sz w:val="28"/>
          <w:szCs w:val="28"/>
        </w:rPr>
        <w:t xml:space="preserve">5х + 2 = 3х + 8                       -3х – 4 = х - 16 </w:t>
      </w:r>
    </w:p>
    <w:p w:rsidR="00322BFC" w:rsidRPr="009D46F6" w:rsidRDefault="00322BFC" w:rsidP="007A3D88">
      <w:pPr>
        <w:spacing w:after="0"/>
        <w:rPr>
          <w:rFonts w:ascii="Times New Roman" w:hAnsi="Times New Roman"/>
          <w:sz w:val="28"/>
          <w:szCs w:val="28"/>
        </w:rPr>
      </w:pPr>
      <w:r w:rsidRPr="009D46F6">
        <w:rPr>
          <w:rFonts w:ascii="Times New Roman" w:hAnsi="Times New Roman"/>
          <w:sz w:val="28"/>
          <w:szCs w:val="28"/>
        </w:rPr>
        <w:t xml:space="preserve">(2х + 3) – ( 3х + 5) = 1           (4х – 1) – (2х – 3) = -8                                  </w:t>
      </w:r>
    </w:p>
    <w:p w:rsidR="00322BFC" w:rsidRPr="009D46F6" w:rsidRDefault="00322BFC" w:rsidP="007150E8">
      <w:pPr>
        <w:tabs>
          <w:tab w:val="left" w:pos="3000"/>
          <w:tab w:val="left" w:pos="6885"/>
        </w:tabs>
        <w:spacing w:after="0"/>
        <w:rPr>
          <w:rFonts w:ascii="Times New Roman" w:hAnsi="Times New Roman"/>
          <w:sz w:val="28"/>
          <w:szCs w:val="28"/>
        </w:rPr>
      </w:pPr>
      <w:r w:rsidRPr="009D46F6">
        <w:rPr>
          <w:rFonts w:ascii="Times New Roman" w:hAnsi="Times New Roman"/>
          <w:sz w:val="28"/>
          <w:szCs w:val="28"/>
        </w:rPr>
        <w:t xml:space="preserve">-2(3х – 1)  = -2х – 10               3(2х + 4) = 4х + 16  </w:t>
      </w:r>
      <w:r w:rsidRPr="009D46F6">
        <w:rPr>
          <w:rFonts w:ascii="Times New Roman" w:hAnsi="Times New Roman"/>
          <w:sz w:val="28"/>
          <w:szCs w:val="28"/>
        </w:rPr>
        <w:tab/>
      </w:r>
    </w:p>
    <w:p w:rsidR="00322BFC" w:rsidRPr="009D46F6" w:rsidRDefault="00322BFC" w:rsidP="007150E8">
      <w:pPr>
        <w:tabs>
          <w:tab w:val="left" w:pos="3000"/>
          <w:tab w:val="left" w:pos="6885"/>
        </w:tabs>
        <w:spacing w:after="0"/>
        <w:rPr>
          <w:rFonts w:ascii="Times New Roman" w:hAnsi="Times New Roman"/>
          <w:sz w:val="28"/>
          <w:szCs w:val="28"/>
        </w:rPr>
      </w:pPr>
    </w:p>
    <w:p w:rsidR="00322BFC" w:rsidRPr="009D46F6" w:rsidRDefault="00322BFC" w:rsidP="0024506D">
      <w:pPr>
        <w:spacing w:after="0"/>
        <w:rPr>
          <w:rFonts w:ascii="Times New Roman" w:hAnsi="Times New Roman"/>
          <w:i/>
          <w:sz w:val="28"/>
          <w:szCs w:val="28"/>
          <w:u w:val="single"/>
        </w:rPr>
      </w:pPr>
    </w:p>
    <w:p w:rsidR="00322BFC" w:rsidRPr="009D46F6" w:rsidRDefault="00322BFC" w:rsidP="0024506D">
      <w:pPr>
        <w:spacing w:after="0"/>
        <w:rPr>
          <w:rFonts w:ascii="Times New Roman" w:hAnsi="Times New Roman"/>
          <w:i/>
          <w:sz w:val="28"/>
          <w:szCs w:val="28"/>
          <w:u w:val="single"/>
        </w:rPr>
      </w:pPr>
      <w:r w:rsidRPr="009D46F6">
        <w:rPr>
          <w:rFonts w:ascii="Times New Roman" w:hAnsi="Times New Roman"/>
          <w:i/>
          <w:sz w:val="28"/>
          <w:szCs w:val="28"/>
          <w:u w:val="single"/>
        </w:rPr>
        <w:t>3 уровень</w:t>
      </w:r>
    </w:p>
    <w:p w:rsidR="00322BFC" w:rsidRPr="009D46F6" w:rsidRDefault="00322BFC" w:rsidP="0024506D">
      <w:pPr>
        <w:spacing w:after="0"/>
        <w:rPr>
          <w:rFonts w:ascii="Times New Roman" w:hAnsi="Times New Roman"/>
          <w:i/>
          <w:sz w:val="28"/>
          <w:szCs w:val="28"/>
          <w:u w:val="single"/>
        </w:rPr>
      </w:pPr>
    </w:p>
    <w:p w:rsidR="00322BFC" w:rsidRPr="009D46F6" w:rsidRDefault="00322BFC" w:rsidP="0024506D">
      <w:pPr>
        <w:spacing w:after="0"/>
        <w:rPr>
          <w:rFonts w:ascii="Times New Roman" w:hAnsi="Times New Roman"/>
          <w:sz w:val="28"/>
          <w:szCs w:val="28"/>
        </w:rPr>
      </w:pPr>
      <w:r w:rsidRPr="009D46F6">
        <w:rPr>
          <w:rFonts w:ascii="Times New Roman" w:hAnsi="Times New Roman"/>
          <w:sz w:val="28"/>
          <w:szCs w:val="28"/>
        </w:rPr>
        <w:t>І вариант                              ІІ вариант</w:t>
      </w:r>
    </w:p>
    <w:p w:rsidR="00322BFC" w:rsidRPr="009D46F6" w:rsidRDefault="00322BFC" w:rsidP="0024506D">
      <w:pPr>
        <w:spacing w:after="0"/>
        <w:rPr>
          <w:rFonts w:ascii="Times New Roman" w:hAnsi="Times New Roman"/>
          <w:sz w:val="28"/>
          <w:szCs w:val="28"/>
        </w:rPr>
      </w:pPr>
      <w:r w:rsidRPr="009D46F6">
        <w:rPr>
          <w:rFonts w:ascii="Times New Roman" w:hAnsi="Times New Roman"/>
          <w:sz w:val="28"/>
          <w:szCs w:val="28"/>
        </w:rPr>
        <w:t xml:space="preserve"> (4х + 1) – ( 3х + 4) = 0           (3х – 4) – (2х – 1) = 0                                  </w:t>
      </w:r>
    </w:p>
    <w:p w:rsidR="00322BFC" w:rsidRPr="009D46F6" w:rsidRDefault="00322BFC" w:rsidP="007150E8">
      <w:pPr>
        <w:spacing w:after="0"/>
        <w:rPr>
          <w:rFonts w:ascii="Times New Roman" w:hAnsi="Times New Roman"/>
          <w:sz w:val="28"/>
          <w:szCs w:val="28"/>
        </w:rPr>
      </w:pPr>
      <w:r w:rsidRPr="009D46F6">
        <w:rPr>
          <w:rFonts w:ascii="Times New Roman" w:hAnsi="Times New Roman"/>
          <w:sz w:val="28"/>
          <w:szCs w:val="28"/>
        </w:rPr>
        <w:t xml:space="preserve"> 2(4х – 3)  = 5х – 15                 3(х + 2) = 4х + 9 </w:t>
      </w:r>
    </w:p>
    <w:p w:rsidR="00322BFC" w:rsidRPr="009D46F6" w:rsidRDefault="00322BFC" w:rsidP="007150E8">
      <w:pPr>
        <w:tabs>
          <w:tab w:val="left" w:pos="3075"/>
        </w:tabs>
        <w:spacing w:after="0"/>
        <w:rPr>
          <w:rFonts w:ascii="Times New Roman" w:hAnsi="Times New Roman"/>
          <w:sz w:val="28"/>
          <w:szCs w:val="28"/>
        </w:rPr>
      </w:pPr>
      <w:r w:rsidRPr="009D46F6">
        <w:rPr>
          <w:rFonts w:ascii="Times New Roman" w:hAnsi="Times New Roman"/>
          <w:sz w:val="28"/>
          <w:szCs w:val="28"/>
        </w:rPr>
        <w:t>- (х +4) + 2( х – 3) = - 8          (2х – 4) – 3( х + 1) = - 9</w:t>
      </w:r>
    </w:p>
    <w:p w:rsidR="00322BFC" w:rsidRPr="009D46F6" w:rsidRDefault="00322BFC" w:rsidP="007150E8">
      <w:pPr>
        <w:tabs>
          <w:tab w:val="left" w:pos="3075"/>
        </w:tabs>
        <w:spacing w:after="0"/>
        <w:rPr>
          <w:rFonts w:ascii="Times New Roman" w:hAnsi="Times New Roman"/>
          <w:sz w:val="28"/>
          <w:szCs w:val="28"/>
        </w:rPr>
      </w:pPr>
    </w:p>
    <w:p w:rsidR="00322BFC" w:rsidRPr="009D46F6" w:rsidRDefault="00322BFC" w:rsidP="007150E8">
      <w:pPr>
        <w:rPr>
          <w:rFonts w:ascii="Times New Roman" w:hAnsi="Times New Roman"/>
          <w:i/>
          <w:sz w:val="28"/>
          <w:szCs w:val="28"/>
        </w:rPr>
      </w:pPr>
      <w:r w:rsidRPr="009D46F6">
        <w:rPr>
          <w:rFonts w:ascii="Times New Roman" w:hAnsi="Times New Roman"/>
          <w:i/>
          <w:sz w:val="28"/>
          <w:szCs w:val="28"/>
        </w:rPr>
        <w:t>Ответы: 3,-3,2</w:t>
      </w:r>
    </w:p>
    <w:p w:rsidR="00322BFC" w:rsidRPr="009D46F6" w:rsidRDefault="00322BFC" w:rsidP="00686150">
      <w:pPr>
        <w:rPr>
          <w:rFonts w:ascii="Times New Roman" w:hAnsi="Times New Roman"/>
          <w:i/>
          <w:sz w:val="28"/>
          <w:szCs w:val="28"/>
        </w:rPr>
      </w:pPr>
      <w:r w:rsidRPr="009D46F6">
        <w:rPr>
          <w:rFonts w:ascii="Times New Roman" w:hAnsi="Times New Roman"/>
          <w:i/>
          <w:sz w:val="28"/>
          <w:szCs w:val="28"/>
        </w:rPr>
        <w:t>ІІІ. Физкультминутка</w:t>
      </w:r>
    </w:p>
    <w:p w:rsidR="00322BFC" w:rsidRPr="009D46F6" w:rsidRDefault="00322BFC" w:rsidP="00686150">
      <w:pPr>
        <w:pStyle w:val="NormalWeb"/>
        <w:ind w:left="1800"/>
        <w:rPr>
          <w:sz w:val="28"/>
          <w:szCs w:val="28"/>
        </w:rPr>
      </w:pPr>
      <w:r w:rsidRPr="009D46F6">
        <w:rPr>
          <w:rStyle w:val="Strong"/>
          <w:b w:val="0"/>
          <w:sz w:val="28"/>
          <w:szCs w:val="28"/>
        </w:rPr>
        <w:t>Дружно с вами мы считали, уравнения решали,</w:t>
      </w:r>
    </w:p>
    <w:p w:rsidR="00322BFC" w:rsidRPr="009D46F6" w:rsidRDefault="00322BFC" w:rsidP="00686150">
      <w:pPr>
        <w:pStyle w:val="NormalWeb"/>
        <w:ind w:left="1800"/>
        <w:rPr>
          <w:sz w:val="28"/>
          <w:szCs w:val="28"/>
        </w:rPr>
      </w:pPr>
      <w:r w:rsidRPr="009D46F6">
        <w:rPr>
          <w:rStyle w:val="Strong"/>
          <w:b w:val="0"/>
          <w:sz w:val="28"/>
          <w:szCs w:val="28"/>
        </w:rPr>
        <w:t>А теперь мы улыбнемся,</w:t>
      </w:r>
    </w:p>
    <w:p w:rsidR="00322BFC" w:rsidRPr="009D46F6" w:rsidRDefault="00322BFC" w:rsidP="00686150">
      <w:pPr>
        <w:pStyle w:val="NormalWeb"/>
        <w:ind w:left="1800"/>
        <w:rPr>
          <w:sz w:val="28"/>
          <w:szCs w:val="28"/>
        </w:rPr>
      </w:pPr>
      <w:r w:rsidRPr="009D46F6">
        <w:rPr>
          <w:rStyle w:val="Strong"/>
          <w:b w:val="0"/>
          <w:sz w:val="28"/>
          <w:szCs w:val="28"/>
        </w:rPr>
        <w:t>Подмигнем слегка друг другу,</w:t>
      </w:r>
    </w:p>
    <w:p w:rsidR="00322BFC" w:rsidRPr="009D46F6" w:rsidRDefault="00322BFC" w:rsidP="00686150">
      <w:pPr>
        <w:pStyle w:val="NormalWeb"/>
        <w:ind w:left="1800"/>
        <w:rPr>
          <w:rStyle w:val="Strong"/>
          <w:b w:val="0"/>
          <w:sz w:val="28"/>
          <w:szCs w:val="28"/>
        </w:rPr>
      </w:pPr>
      <w:r w:rsidRPr="009D46F6">
        <w:rPr>
          <w:rStyle w:val="Strong"/>
          <w:b w:val="0"/>
          <w:sz w:val="28"/>
          <w:szCs w:val="28"/>
        </w:rPr>
        <w:t>Вправо, влево повернемся</w:t>
      </w:r>
    </w:p>
    <w:p w:rsidR="00322BFC" w:rsidRPr="009D46F6" w:rsidRDefault="00322BFC" w:rsidP="00686150">
      <w:pPr>
        <w:pStyle w:val="NormalWeb"/>
        <w:ind w:left="1800"/>
        <w:rPr>
          <w:rStyle w:val="Strong"/>
          <w:b w:val="0"/>
          <w:sz w:val="28"/>
          <w:szCs w:val="28"/>
        </w:rPr>
      </w:pPr>
      <w:r w:rsidRPr="009D46F6">
        <w:rPr>
          <w:rStyle w:val="Strong"/>
          <w:b w:val="0"/>
          <w:sz w:val="28"/>
          <w:szCs w:val="28"/>
        </w:rPr>
        <w:t>И кивнем затем по кругу.</w:t>
      </w:r>
    </w:p>
    <w:p w:rsidR="00322BFC" w:rsidRPr="009D46F6" w:rsidRDefault="00322BFC" w:rsidP="00686150">
      <w:pPr>
        <w:pStyle w:val="NormalWeb"/>
        <w:ind w:left="1800"/>
        <w:rPr>
          <w:sz w:val="28"/>
          <w:szCs w:val="28"/>
        </w:rPr>
      </w:pPr>
      <w:r w:rsidRPr="009D46F6">
        <w:rPr>
          <w:rStyle w:val="Strong"/>
          <w:b w:val="0"/>
          <w:sz w:val="28"/>
          <w:szCs w:val="28"/>
        </w:rPr>
        <w:t xml:space="preserve"> Все в работе победили,</w:t>
      </w:r>
    </w:p>
    <w:p w:rsidR="00322BFC" w:rsidRPr="009D46F6" w:rsidRDefault="00322BFC" w:rsidP="00686150">
      <w:pPr>
        <w:pStyle w:val="NormalWeb"/>
        <w:ind w:left="1800"/>
        <w:rPr>
          <w:rStyle w:val="Strong"/>
          <w:b w:val="0"/>
          <w:sz w:val="28"/>
          <w:szCs w:val="28"/>
        </w:rPr>
      </w:pPr>
      <w:r w:rsidRPr="009D46F6">
        <w:rPr>
          <w:rStyle w:val="Strong"/>
          <w:b w:val="0"/>
          <w:sz w:val="28"/>
          <w:szCs w:val="28"/>
        </w:rPr>
        <w:t xml:space="preserve">Вверх взметнулись наши руки. </w:t>
      </w:r>
    </w:p>
    <w:p w:rsidR="00322BFC" w:rsidRPr="009D46F6" w:rsidRDefault="00322BFC" w:rsidP="00686150">
      <w:pPr>
        <w:pStyle w:val="NormalWeb"/>
        <w:ind w:left="1800"/>
        <w:rPr>
          <w:rStyle w:val="Strong"/>
          <w:b w:val="0"/>
          <w:sz w:val="28"/>
          <w:szCs w:val="28"/>
        </w:rPr>
      </w:pPr>
      <w:r w:rsidRPr="009D46F6">
        <w:rPr>
          <w:rStyle w:val="Strong"/>
          <w:b w:val="0"/>
          <w:sz w:val="28"/>
          <w:szCs w:val="28"/>
        </w:rPr>
        <w:t xml:space="preserve">Груз забот с себя стряхнули, </w:t>
      </w:r>
    </w:p>
    <w:p w:rsidR="00322BFC" w:rsidRPr="00284561" w:rsidRDefault="00322BFC" w:rsidP="00284561">
      <w:pPr>
        <w:ind w:left="1800"/>
        <w:rPr>
          <w:rFonts w:ascii="Times New Roman" w:hAnsi="Times New Roman"/>
          <w:sz w:val="28"/>
          <w:szCs w:val="28"/>
        </w:rPr>
      </w:pPr>
      <w:r w:rsidRPr="009D46F6">
        <w:rPr>
          <w:rFonts w:ascii="Times New Roman" w:hAnsi="Times New Roman"/>
          <w:sz w:val="28"/>
          <w:szCs w:val="28"/>
        </w:rPr>
        <w:t>Молодцы, вы отдохнули.</w:t>
      </w:r>
    </w:p>
    <w:p w:rsidR="00322BFC" w:rsidRPr="009D46F6" w:rsidRDefault="00322BFC" w:rsidP="00646779">
      <w:pPr>
        <w:pStyle w:val="ListParagraph"/>
        <w:ind w:left="0"/>
        <w:rPr>
          <w:rFonts w:ascii="Times New Roman" w:hAnsi="Times New Roman"/>
          <w:b/>
          <w:sz w:val="28"/>
          <w:szCs w:val="28"/>
        </w:rPr>
      </w:pPr>
      <w:r w:rsidRPr="009D46F6">
        <w:rPr>
          <w:rFonts w:ascii="Times New Roman" w:hAnsi="Times New Roman"/>
          <w:i/>
          <w:sz w:val="28"/>
          <w:szCs w:val="28"/>
        </w:rPr>
        <w:t>Учитель:</w:t>
      </w:r>
      <w:r w:rsidRPr="009D46F6">
        <w:rPr>
          <w:rFonts w:ascii="Times New Roman" w:hAnsi="Times New Roman"/>
          <w:sz w:val="28"/>
          <w:szCs w:val="28"/>
        </w:rPr>
        <w:t xml:space="preserve"> Итак, цель нашего урока научиться решать задачи физического содержания на взаимосвязь физических величин </w:t>
      </w:r>
      <w:r w:rsidRPr="009D46F6">
        <w:rPr>
          <w:rFonts w:ascii="Times New Roman" w:hAnsi="Times New Roman"/>
          <w:sz w:val="28"/>
          <w:szCs w:val="28"/>
          <w:lang w:val="en-US"/>
        </w:rPr>
        <w:t>S</w:t>
      </w:r>
      <w:r w:rsidRPr="009D46F6">
        <w:rPr>
          <w:rFonts w:ascii="Times New Roman" w:hAnsi="Times New Roman"/>
          <w:sz w:val="28"/>
          <w:szCs w:val="28"/>
        </w:rPr>
        <w:t>, ѵ, t   с помощью линейных уравнений.</w:t>
      </w:r>
      <w:r w:rsidRPr="009D46F6">
        <w:rPr>
          <w:rFonts w:ascii="Times New Roman" w:hAnsi="Times New Roman"/>
          <w:b/>
          <w:sz w:val="28"/>
          <w:szCs w:val="28"/>
        </w:rPr>
        <w:t xml:space="preserve"> </w:t>
      </w:r>
    </w:p>
    <w:p w:rsidR="00322BFC" w:rsidRPr="009D46F6" w:rsidRDefault="00322BFC" w:rsidP="007150E8">
      <w:pPr>
        <w:rPr>
          <w:rFonts w:ascii="Times New Roman" w:hAnsi="Times New Roman"/>
          <w:i/>
          <w:sz w:val="28"/>
          <w:szCs w:val="28"/>
        </w:rPr>
      </w:pPr>
      <w:r w:rsidRPr="009D46F6">
        <w:rPr>
          <w:rFonts w:ascii="Times New Roman" w:hAnsi="Times New Roman"/>
          <w:i/>
          <w:sz w:val="28"/>
          <w:szCs w:val="28"/>
        </w:rPr>
        <w:t>І</w:t>
      </w:r>
      <w:r w:rsidRPr="009D46F6">
        <w:rPr>
          <w:rFonts w:ascii="Times New Roman" w:hAnsi="Times New Roman"/>
          <w:i/>
          <w:sz w:val="28"/>
          <w:szCs w:val="28"/>
          <w:lang w:val="en-US"/>
        </w:rPr>
        <w:t>V</w:t>
      </w:r>
      <w:r w:rsidRPr="009D46F6">
        <w:rPr>
          <w:rFonts w:ascii="Times New Roman" w:hAnsi="Times New Roman"/>
          <w:i/>
          <w:sz w:val="28"/>
          <w:szCs w:val="28"/>
        </w:rPr>
        <w:t>. Блок повторения</w:t>
      </w:r>
    </w:p>
    <w:p w:rsidR="00322BFC" w:rsidRDefault="00322BFC" w:rsidP="00FF5D8C">
      <w:pPr>
        <w:pStyle w:val="ListParagraph"/>
        <w:ind w:left="0"/>
        <w:rPr>
          <w:rFonts w:ascii="Times New Roman" w:hAnsi="Times New Roman"/>
          <w:i/>
          <w:sz w:val="28"/>
          <w:szCs w:val="28"/>
        </w:rPr>
      </w:pPr>
      <w:r w:rsidRPr="009D46F6">
        <w:rPr>
          <w:rFonts w:ascii="Times New Roman" w:hAnsi="Times New Roman"/>
          <w:i/>
          <w:sz w:val="28"/>
          <w:szCs w:val="28"/>
        </w:rPr>
        <w:t>1.Работа по составлению формул.</w:t>
      </w:r>
    </w:p>
    <w:p w:rsidR="00322BFC" w:rsidRPr="009D46F6" w:rsidRDefault="00322BFC" w:rsidP="00FF5D8C">
      <w:pPr>
        <w:pStyle w:val="ListParagraph"/>
        <w:ind w:left="0"/>
        <w:rPr>
          <w:rFonts w:ascii="Times New Roman" w:hAnsi="Times New Roman"/>
          <w:i/>
          <w:sz w:val="28"/>
          <w:szCs w:val="28"/>
        </w:rPr>
      </w:pPr>
    </w:p>
    <w:p w:rsidR="00322BFC" w:rsidRPr="009D46F6" w:rsidRDefault="00322BFC" w:rsidP="00FF5D8C">
      <w:pPr>
        <w:pStyle w:val="ListParagraph"/>
        <w:spacing w:after="0"/>
        <w:ind w:left="0"/>
        <w:rPr>
          <w:rFonts w:ascii="Times New Roman" w:hAnsi="Times New Roman"/>
          <w:sz w:val="28"/>
          <w:szCs w:val="28"/>
        </w:rPr>
      </w:pPr>
      <w:r w:rsidRPr="009D46F6">
        <w:rPr>
          <w:rFonts w:ascii="Times New Roman" w:hAnsi="Times New Roman"/>
          <w:i/>
          <w:sz w:val="28"/>
          <w:szCs w:val="28"/>
        </w:rPr>
        <w:t>Учитель:</w:t>
      </w:r>
      <w:r w:rsidRPr="009D46F6">
        <w:rPr>
          <w:rFonts w:ascii="Times New Roman" w:hAnsi="Times New Roman"/>
          <w:sz w:val="28"/>
          <w:szCs w:val="28"/>
        </w:rPr>
        <w:t xml:space="preserve"> Выясним, какова взаимосвязь между этими величинами?</w:t>
      </w:r>
      <w:r w:rsidRPr="009D46F6">
        <w:rPr>
          <w:rFonts w:ascii="Times New Roman" w:hAnsi="Times New Roman"/>
          <w:b/>
          <w:sz w:val="28"/>
          <w:szCs w:val="28"/>
        </w:rPr>
        <w:t xml:space="preserve"> </w:t>
      </w:r>
      <w:r w:rsidRPr="009D46F6">
        <w:rPr>
          <w:rFonts w:ascii="Times New Roman" w:hAnsi="Times New Roman"/>
          <w:sz w:val="28"/>
          <w:szCs w:val="28"/>
        </w:rPr>
        <w:t xml:space="preserve">Перед вами карточки с физическими величинами. Как найти путь S ? </w:t>
      </w:r>
    </w:p>
    <w:p w:rsidR="00322BFC" w:rsidRPr="009D46F6" w:rsidRDefault="00322BFC" w:rsidP="00FF5D8C">
      <w:pPr>
        <w:pStyle w:val="ListParagraph"/>
        <w:spacing w:after="0"/>
        <w:ind w:left="0"/>
        <w:rPr>
          <w:rFonts w:ascii="Times New Roman" w:hAnsi="Times New Roman"/>
          <w:sz w:val="28"/>
          <w:szCs w:val="28"/>
        </w:rPr>
      </w:pPr>
    </w:p>
    <w:p w:rsidR="00322BFC" w:rsidRPr="009D46F6" w:rsidRDefault="00322BFC" w:rsidP="00FF5D8C">
      <w:pPr>
        <w:pStyle w:val="ListParagraph"/>
        <w:spacing w:after="0"/>
        <w:ind w:left="0"/>
        <w:rPr>
          <w:rFonts w:ascii="Times New Roman" w:hAnsi="Times New Roman"/>
          <w:sz w:val="28"/>
          <w:szCs w:val="28"/>
        </w:rPr>
      </w:pPr>
      <w:r w:rsidRPr="009D46F6">
        <w:rPr>
          <w:rFonts w:ascii="Times New Roman" w:hAnsi="Times New Roman"/>
          <w:sz w:val="28"/>
          <w:szCs w:val="28"/>
        </w:rPr>
        <w:t xml:space="preserve">(Каждый ученик составляет формулу, и записывают в тетрадях). </w:t>
      </w:r>
    </w:p>
    <w:p w:rsidR="00322BFC" w:rsidRPr="009D46F6" w:rsidRDefault="00322BFC" w:rsidP="00FF5D8C">
      <w:pPr>
        <w:pStyle w:val="ListParagraph"/>
        <w:spacing w:after="0"/>
        <w:ind w:left="0"/>
        <w:rPr>
          <w:rFonts w:ascii="Times New Roman" w:hAnsi="Times New Roman"/>
          <w:sz w:val="28"/>
          <w:szCs w:val="28"/>
        </w:rPr>
      </w:pPr>
      <w:r w:rsidRPr="009D46F6">
        <w:rPr>
          <w:rFonts w:ascii="Times New Roman" w:hAnsi="Times New Roman"/>
          <w:i/>
          <w:sz w:val="28"/>
          <w:szCs w:val="28"/>
        </w:rPr>
        <w:t>Учитель:</w:t>
      </w:r>
      <w:r w:rsidRPr="009D46F6">
        <w:rPr>
          <w:rFonts w:ascii="Times New Roman" w:hAnsi="Times New Roman"/>
          <w:sz w:val="28"/>
          <w:szCs w:val="28"/>
        </w:rPr>
        <w:t xml:space="preserve">  Проверьте друг друга. Выразите  t.</w:t>
      </w:r>
    </w:p>
    <w:p w:rsidR="00322BFC" w:rsidRPr="009D46F6" w:rsidRDefault="00322BFC" w:rsidP="009D46F6">
      <w:pPr>
        <w:pStyle w:val="ListParagraph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  <w:r w:rsidRPr="009D46F6">
        <w:rPr>
          <w:rFonts w:ascii="Times New Roman" w:hAnsi="Times New Roman"/>
          <w:sz w:val="28"/>
          <w:szCs w:val="28"/>
        </w:rPr>
        <w:fldChar w:fldCharType="begin"/>
      </w:r>
      <w:r w:rsidRPr="009D46F6">
        <w:rPr>
          <w:rFonts w:ascii="Times New Roman" w:hAnsi="Times New Roman"/>
          <w:sz w:val="28"/>
          <w:szCs w:val="28"/>
        </w:rPr>
        <w:instrText xml:space="preserve"> QUOTE </w:instrText>
      </w:r>
      <w:r w:rsidRPr="009626D7"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.25pt;height:24.75pt" equationxml="&lt;?xml version=&quot;1.0&quot; encoding=&quot;UTF-8&quot; standalone=&quot;yes&quot;?&gt;&#10;&#10;&#10;&#10;&#10;&#10;&#10;&#10;&#10;&#10;&#10;&#10;&#10;&#10;&#10;&#10;&#10;&#10;&#10;&#10;&#10;&#10;&#10;&#10;&#10;&#10;&#10;&#10;&#10;&#10;&#10;&#10;&lt;?mso-application progid=&quot;Word.Document&quot;?&gt;&#10;&#10;&#10;&#10;&#10;&#10;&#10;&#10;&#10;&#10;&#10;&#10;&#10;&#10;&#10;&#10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66125&quot;/&gt;&lt;wsp:rsid wsp:val=&quot;001138B7&quot;/&gt;&lt;wsp:rsid wsp:val=&quot;001D045E&quot;/&gt;&lt;wsp:rsid wsp:val=&quot;0024506D&quot;/&gt;&lt;wsp:rsid wsp:val=&quot;00573C20&quot;/&gt;&lt;wsp:rsid wsp:val=&quot;005D5A6A&quot;/&gt;&lt;wsp:rsid wsp:val=&quot;005F6892&quot;/&gt;&lt;wsp:rsid wsp:val=&quot;00646779&quot;/&gt;&lt;wsp:rsid wsp:val=&quot;006648A4&quot;/&gt;&lt;wsp:rsid wsp:val=&quot;00666125&quot;/&gt;&lt;wsp:rsid wsp:val=&quot;007150E8&quot;/&gt;&lt;wsp:rsid wsp:val=&quot;00757FD0&quot;/&gt;&lt;wsp:rsid wsp:val=&quot;007A3D88&quot;/&gt;&lt;wsp:rsid wsp:val=&quot;007E092C&quot;/&gt;&lt;wsp:rsid wsp:val=&quot;008B1462&quot;/&gt;&lt;wsp:rsid wsp:val=&quot;008F3CC2&quot;/&gt;&lt;wsp:rsid wsp:val=&quot;00AC5343&quot;/&gt;&lt;wsp:rsid wsp:val=&quot;00BC3E66&quot;/&gt;&lt;wsp:rsid wsp:val=&quot;00BF3994&quot;/&gt;&lt;wsp:rsid wsp:val=&quot;00CC5798&quot;/&gt;&lt;wsp:rsid wsp:val=&quot;00CE7254&quot;/&gt;&lt;wsp:rsid wsp:val=&quot;00CF14D7&quot;/&gt;&lt;wsp:rsid wsp:val=&quot;00DA6CCE&quot;/&gt;&lt;wsp:rsid wsp:val=&quot;00E01962&quot;/&gt;&lt;wsp:rsid wsp:val=&quot;00E21739&quot;/&gt;&lt;wsp:rsid wsp:val=&quot;00E32C2F&quot;/&gt;&lt;wsp:rsid wsp:val=&quot;00F32156&quot;/&gt;&lt;wsp:rsid wsp:val=&quot;00F552CF&quot;/&gt;&lt;wsp:rsid wsp:val=&quot;00F84754&quot;/&gt;&lt;wsp:rsid wsp:val=&quot;00FF5D8C&quot;/&gt;&lt;/wsp:rsids&gt;&lt;/w:docPr&gt;&lt;w:body&gt;&lt;w:p wsp:rsidR=&quot;00000000&quot; wsp:rsidRDefault=&quot;00757FD0&quot;&gt;&lt;m:oMathPara&gt;&lt;m:oMath&gt;&lt;m:r&gt;&lt;w:rPr&gt;&lt;w:rFonts w:ascii=&quot;Cambria Math&quot; w:fareast=&quot;Times New Roman&quot; w:h-ansi=&quot;Cambria Math&quot;/&gt;&lt;wx:font wx:val=&quot;Cambria Math&quot;/&gt;&lt;w:i/&gt;&lt;w:lang w:val=&quot;EN-US&quot;/&gt;&lt;/w:rPr&gt;&lt;m:t&gt;t&lt;/m:t&gt;&lt;/m:r&gt;&lt;m:r&gt;&lt;w:rPr&gt;&lt;w:rFonts w:ascii=&quot;Cambria Math&quot; w:fareast=&quot;Times New Roman&quot; w:h-ansi=&quot;Cambria Math&quot;/&gt;&lt;wx:font wx:val=&quot;Cambria Math&quot;/&gt;&lt;w:i/&gt;&lt;/w:rPr&gt;&lt;m:t&gt;=&lt;/m:t&gt;&lt;/m:r&gt;&lt;m:f&gt;&lt;m:f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lang w:val=&quot;EN-US&quot;/&gt;&lt;/w:rPr&gt;&lt;m:t&gt;S&lt;/m:t&gt;&lt;/m:r&gt;&lt;/m:num&gt;&lt;m:den&gt;&lt;m:r&gt;&lt;w:rPr&gt;&lt;w:rFonts w:ascii=&quot;Cambria Math&quot; w:fareast=&quot;Times New Roman&quot; w:h-ansi=&quot;Cambria Math&quot;/&gt;&lt;wx:font wx:val=&quot;Cambria Math&quot;/&gt;&lt;w:i/&gt;&lt;w:lang w:val=&quot;EN-US&quot;/&gt;&lt;/w:rPr&gt;&lt;m:t&gt;v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" o:title="" chromakey="white"/>
          </v:shape>
        </w:pict>
      </w:r>
      <w:r w:rsidRPr="009D46F6">
        <w:rPr>
          <w:rFonts w:ascii="Times New Roman" w:hAnsi="Times New Roman"/>
          <w:sz w:val="28"/>
          <w:szCs w:val="28"/>
        </w:rPr>
        <w:instrText xml:space="preserve"> </w:instrText>
      </w:r>
      <w:r w:rsidRPr="009D46F6">
        <w:rPr>
          <w:rFonts w:ascii="Times New Roman" w:hAnsi="Times New Roman"/>
          <w:sz w:val="28"/>
          <w:szCs w:val="28"/>
        </w:rPr>
        <w:fldChar w:fldCharType="separate"/>
      </w:r>
      <w:r w:rsidRPr="009D46F6">
        <w:rPr>
          <w:rFonts w:ascii="Times New Roman" w:hAnsi="Times New Roman"/>
          <w:position w:val="-24"/>
          <w:sz w:val="28"/>
          <w:szCs w:val="28"/>
        </w:rPr>
        <w:object w:dxaOrig="600" w:dyaOrig="620">
          <v:shape id="_x0000_i1026" type="#_x0000_t75" style="width:42pt;height:42pt" o:ole="">
            <v:imagedata r:id="rId8" o:title=""/>
          </v:shape>
          <o:OLEObject Type="Embed" ProgID="Equation.3" ShapeID="_x0000_i1026" DrawAspect="Content" ObjectID="_1415878552" r:id="rId9"/>
        </w:object>
      </w:r>
      <w:r w:rsidRPr="009D46F6">
        <w:rPr>
          <w:rFonts w:ascii="Times New Roman" w:hAnsi="Times New Roman"/>
          <w:sz w:val="28"/>
          <w:szCs w:val="28"/>
        </w:rPr>
        <w:fldChar w:fldCharType="end"/>
      </w:r>
    </w:p>
    <w:p w:rsidR="00322BFC" w:rsidRPr="009D46F6" w:rsidRDefault="00322BFC" w:rsidP="00FF5D8C">
      <w:pPr>
        <w:pStyle w:val="ListParagraph"/>
        <w:spacing w:after="0"/>
        <w:ind w:left="0"/>
        <w:rPr>
          <w:rFonts w:ascii="Times New Roman" w:hAnsi="Times New Roman"/>
          <w:b/>
          <w:sz w:val="28"/>
          <w:szCs w:val="28"/>
        </w:rPr>
      </w:pPr>
      <w:r w:rsidRPr="009D46F6">
        <w:rPr>
          <w:rFonts w:ascii="Times New Roman" w:hAnsi="Times New Roman"/>
          <w:b/>
          <w:sz w:val="28"/>
          <w:szCs w:val="28"/>
        </w:rPr>
        <w:t xml:space="preserve"> </w:t>
      </w:r>
      <w:r w:rsidRPr="009D46F6">
        <w:rPr>
          <w:rFonts w:ascii="Times New Roman" w:hAnsi="Times New Roman"/>
          <w:sz w:val="28"/>
          <w:szCs w:val="28"/>
        </w:rPr>
        <w:t xml:space="preserve">(Каждый ученик составляет формулу, и записывают в тетрадях). </w:t>
      </w:r>
      <w:r w:rsidRPr="009D46F6">
        <w:rPr>
          <w:rFonts w:ascii="Times New Roman" w:hAnsi="Times New Roman"/>
          <w:b/>
          <w:sz w:val="28"/>
          <w:szCs w:val="28"/>
        </w:rPr>
        <w:t xml:space="preserve">  </w:t>
      </w:r>
    </w:p>
    <w:p w:rsidR="00322BFC" w:rsidRPr="009D46F6" w:rsidRDefault="00322BFC" w:rsidP="00AC5343">
      <w:pPr>
        <w:pStyle w:val="ListParagraph"/>
        <w:spacing w:after="0"/>
        <w:ind w:left="0"/>
        <w:rPr>
          <w:rFonts w:ascii="Times New Roman" w:hAnsi="Times New Roman"/>
          <w:sz w:val="28"/>
          <w:szCs w:val="28"/>
        </w:rPr>
      </w:pPr>
      <w:r w:rsidRPr="009D46F6">
        <w:rPr>
          <w:rFonts w:ascii="Times New Roman" w:hAnsi="Times New Roman"/>
          <w:b/>
          <w:sz w:val="28"/>
          <w:szCs w:val="28"/>
        </w:rPr>
        <w:t xml:space="preserve">  </w:t>
      </w:r>
      <w:r w:rsidRPr="009D46F6">
        <w:rPr>
          <w:rFonts w:ascii="Times New Roman" w:hAnsi="Times New Roman"/>
          <w:i/>
          <w:sz w:val="28"/>
          <w:szCs w:val="28"/>
        </w:rPr>
        <w:t>Учитель:</w:t>
      </w:r>
      <w:r w:rsidRPr="009D46F6">
        <w:rPr>
          <w:rFonts w:ascii="Times New Roman" w:hAnsi="Times New Roman"/>
          <w:sz w:val="28"/>
          <w:szCs w:val="28"/>
        </w:rPr>
        <w:t xml:space="preserve">  Проверьте друг друга. Выразите   </w:t>
      </w:r>
      <w:r w:rsidRPr="009D46F6">
        <w:rPr>
          <w:rFonts w:ascii="Times New Roman" w:hAnsi="Times New Roman"/>
          <w:sz w:val="28"/>
          <w:szCs w:val="28"/>
        </w:rPr>
        <w:fldChar w:fldCharType="begin"/>
      </w:r>
      <w:r w:rsidRPr="009D46F6">
        <w:rPr>
          <w:rFonts w:ascii="Times New Roman" w:hAnsi="Times New Roman"/>
          <w:sz w:val="28"/>
          <w:szCs w:val="28"/>
        </w:rPr>
        <w:instrText xml:space="preserve"> QUOTE </w:instrText>
      </w:r>
      <w:r w:rsidRPr="009626D7">
        <w:rPr>
          <w:rFonts w:ascii="Times New Roman" w:hAnsi="Times New Roman"/>
          <w:sz w:val="28"/>
          <w:szCs w:val="28"/>
        </w:rPr>
        <w:pict>
          <v:shape id="_x0000_i1027" type="#_x0000_t75" style="width:11.25pt;height:13.5pt" equationxml="&lt;?xml version=&quot;1.0&quot; encoding=&quot;UTF-8&quot; standalone=&quot;yes&quot;?&gt;&#10;&#10;&#10;&#10;&#10;&#10;&#10;&#10;&#10;&#10;&#10;&#10;&#10;&#10;&#10;&#10;&#10;&#10;&#10;&#10;&#10;&#10;&#10;&#10;&#10;&#10;&#10;&#10;&#10;&#10;&#10;&#10;&lt;?mso-application progid=&quot;Word.Document&quot;?&gt;&#10;&#10;&#10;&#10;&#10;&#10;&#10;&#10;&#10;&#10;&#10;&#10;&#10;&#10;&#10;&#10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66125&quot;/&gt;&lt;wsp:rsid wsp:val=&quot;001138B7&quot;/&gt;&lt;wsp:rsid wsp:val=&quot;001D045E&quot;/&gt;&lt;wsp:rsid wsp:val=&quot;0024506D&quot;/&gt;&lt;wsp:rsid wsp:val=&quot;00573C20&quot;/&gt;&lt;wsp:rsid wsp:val=&quot;005D5A6A&quot;/&gt;&lt;wsp:rsid wsp:val=&quot;005F6892&quot;/&gt;&lt;wsp:rsid wsp:val=&quot;00646779&quot;/&gt;&lt;wsp:rsid wsp:val=&quot;006648A4&quot;/&gt;&lt;wsp:rsid wsp:val=&quot;00666125&quot;/&gt;&lt;wsp:rsid wsp:val=&quot;007150E8&quot;/&gt;&lt;wsp:rsid wsp:val=&quot;007A3D88&quot;/&gt;&lt;wsp:rsid wsp:val=&quot;007E092C&quot;/&gt;&lt;wsp:rsid wsp:val=&quot;008B1462&quot;/&gt;&lt;wsp:rsid wsp:val=&quot;008F3CC2&quot;/&gt;&lt;wsp:rsid wsp:val=&quot;00AC5343&quot;/&gt;&lt;wsp:rsid wsp:val=&quot;00BC3E66&quot;/&gt;&lt;wsp:rsid wsp:val=&quot;00BF3994&quot;/&gt;&lt;wsp:rsid wsp:val=&quot;00CC5798&quot;/&gt;&lt;wsp:rsid wsp:val=&quot;00CE7254&quot;/&gt;&lt;wsp:rsid wsp:val=&quot;00CF14D7&quot;/&gt;&lt;wsp:rsid wsp:val=&quot;00DA6CCE&quot;/&gt;&lt;wsp:rsid wsp:val=&quot;00DF6738&quot;/&gt;&lt;wsp:rsid wsp:val=&quot;00E01962&quot;/&gt;&lt;wsp:rsid wsp:val=&quot;00E21739&quot;/&gt;&lt;wsp:rsid wsp:val=&quot;00E32C2F&quot;/&gt;&lt;wsp:rsid wsp:val=&quot;00F32156&quot;/&gt;&lt;wsp:rsid wsp:val=&quot;00F552CF&quot;/&gt;&lt;wsp:rsid wsp:val=&quot;00F84754&quot;/&gt;&lt;wsp:rsid wsp:val=&quot;00FF5D8C&quot;/&gt;&lt;/wsp:rsids&gt;&lt;/w:docPr&gt;&lt;w:body&gt;&lt;w:p wsp:rsidR=&quot;00000000&quot; wsp:rsidRDefault=&quot;00DF6738&quot;&gt;&lt;m:oMathPara&gt;&lt;m:oMath&gt;&lt;m:r&gt;&lt;w:rPr&gt;&lt;w:rFonts w:ascii=&quot;Cambria Math&quot; w:h-ansi=&quot;Cambria Math&quot;/&gt;&lt;wx:font wx:val=&quot;Cambria Math&quot;/&gt;&lt;w:i/&gt;&lt;/w:rPr&gt;&lt;m:t&gt;П‘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0" o:title="" chromakey="white"/>
          </v:shape>
        </w:pict>
      </w:r>
      <w:r w:rsidRPr="009D46F6">
        <w:rPr>
          <w:rFonts w:ascii="Times New Roman" w:hAnsi="Times New Roman"/>
          <w:sz w:val="28"/>
          <w:szCs w:val="28"/>
        </w:rPr>
        <w:instrText xml:space="preserve"> </w:instrText>
      </w:r>
      <w:r w:rsidRPr="009D46F6">
        <w:rPr>
          <w:rFonts w:ascii="Times New Roman" w:hAnsi="Times New Roman"/>
          <w:sz w:val="28"/>
          <w:szCs w:val="28"/>
        </w:rPr>
        <w:fldChar w:fldCharType="separate"/>
      </w:r>
      <w:r w:rsidRPr="009D46F6">
        <w:rPr>
          <w:rFonts w:ascii="Times New Roman" w:hAnsi="Times New Roman"/>
          <w:position w:val="-6"/>
          <w:sz w:val="28"/>
          <w:szCs w:val="28"/>
        </w:rPr>
        <w:object w:dxaOrig="200" w:dyaOrig="220">
          <v:shape id="_x0000_i1028" type="#_x0000_t75" style="width:9.75pt;height:11.25pt" o:ole="">
            <v:imagedata r:id="rId11" o:title=""/>
          </v:shape>
          <o:OLEObject Type="Embed" ProgID="Equation.3" ShapeID="_x0000_i1028" DrawAspect="Content" ObjectID="_1415878553" r:id="rId12"/>
        </w:object>
      </w:r>
      <w:r w:rsidRPr="009D46F6">
        <w:rPr>
          <w:rFonts w:ascii="Times New Roman" w:hAnsi="Times New Roman"/>
          <w:sz w:val="28"/>
          <w:szCs w:val="28"/>
        </w:rPr>
        <w:fldChar w:fldCharType="end"/>
      </w:r>
      <w:r w:rsidRPr="009D46F6">
        <w:rPr>
          <w:rFonts w:ascii="Times New Roman" w:hAnsi="Times New Roman"/>
          <w:sz w:val="28"/>
          <w:szCs w:val="28"/>
        </w:rPr>
        <w:t>.</w:t>
      </w:r>
    </w:p>
    <w:p w:rsidR="00322BFC" w:rsidRPr="009D46F6" w:rsidRDefault="00322BFC" w:rsidP="009D46F6">
      <w:pPr>
        <w:pStyle w:val="ListParagraph"/>
        <w:ind w:left="142"/>
        <w:jc w:val="center"/>
        <w:rPr>
          <w:rFonts w:ascii="Times New Roman" w:hAnsi="Times New Roman"/>
          <w:sz w:val="28"/>
          <w:szCs w:val="28"/>
        </w:rPr>
      </w:pPr>
      <w:r w:rsidRPr="009D46F6">
        <w:rPr>
          <w:rFonts w:ascii="Times New Roman" w:hAnsi="Times New Roman"/>
          <w:sz w:val="28"/>
          <w:szCs w:val="28"/>
        </w:rPr>
        <w:fldChar w:fldCharType="begin"/>
      </w:r>
      <w:r w:rsidRPr="009D46F6">
        <w:rPr>
          <w:rFonts w:ascii="Times New Roman" w:hAnsi="Times New Roman"/>
          <w:sz w:val="28"/>
          <w:szCs w:val="28"/>
        </w:rPr>
        <w:instrText xml:space="preserve"> QUOTE </w:instrText>
      </w:r>
      <w:r w:rsidRPr="009626D7">
        <w:rPr>
          <w:rFonts w:ascii="Times New Roman" w:hAnsi="Times New Roman"/>
          <w:sz w:val="28"/>
          <w:szCs w:val="28"/>
        </w:rPr>
        <w:pict>
          <v:shape id="_x0000_i1029" type="#_x0000_t75" style="width:28.5pt;height:24.75pt" equationxml="&lt;?xml version=&quot;1.0&quot; encoding=&quot;UTF-8&quot; standalone=&quot;yes&quot;?&gt;&#10;&#10;&#10;&#10;&#10;&#10;&#10;&#10;&#10;&#10;&#10;&#10;&#10;&#10;&#10;&#10;&#10;&#10;&#10;&#10;&#10;&#10;&#10;&#10;&#10;&#10;&#10;&#10;&#10;&#10;&#10;&#10;&lt;?mso-application progid=&quot;Word.Document&quot;?&gt;&#10;&#10;&#10;&#10;&#10;&#10;&#10;&#10;&#10;&#10;&#10;&#10;&#10;&#10;&#10;&#10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66125&quot;/&gt;&lt;wsp:rsid wsp:val=&quot;001138B7&quot;/&gt;&lt;wsp:rsid wsp:val=&quot;001D045E&quot;/&gt;&lt;wsp:rsid wsp:val=&quot;0024506D&quot;/&gt;&lt;wsp:rsid wsp:val=&quot;00573C20&quot;/&gt;&lt;wsp:rsid wsp:val=&quot;005D5A6A&quot;/&gt;&lt;wsp:rsid wsp:val=&quot;005F6892&quot;/&gt;&lt;wsp:rsid wsp:val=&quot;00646779&quot;/&gt;&lt;wsp:rsid wsp:val=&quot;006648A4&quot;/&gt;&lt;wsp:rsid wsp:val=&quot;00666125&quot;/&gt;&lt;wsp:rsid wsp:val=&quot;007150E8&quot;/&gt;&lt;wsp:rsid wsp:val=&quot;007A3D88&quot;/&gt;&lt;wsp:rsid wsp:val=&quot;007C2B8A&quot;/&gt;&lt;wsp:rsid wsp:val=&quot;007E092C&quot;/&gt;&lt;wsp:rsid wsp:val=&quot;008B1462&quot;/&gt;&lt;wsp:rsid wsp:val=&quot;008F3CC2&quot;/&gt;&lt;wsp:rsid wsp:val=&quot;00AC5343&quot;/&gt;&lt;wsp:rsid wsp:val=&quot;00BC3E66&quot;/&gt;&lt;wsp:rsid wsp:val=&quot;00BF3994&quot;/&gt;&lt;wsp:rsid wsp:val=&quot;00CC5798&quot;/&gt;&lt;wsp:rsid wsp:val=&quot;00CE7254&quot;/&gt;&lt;wsp:rsid wsp:val=&quot;00CF14D7&quot;/&gt;&lt;wsp:rsid wsp:val=&quot;00DA6CCE&quot;/&gt;&lt;wsp:rsid wsp:val=&quot;00E01962&quot;/&gt;&lt;wsp:rsid wsp:val=&quot;00E21739&quot;/&gt;&lt;wsp:rsid wsp:val=&quot;00E32C2F&quot;/&gt;&lt;wsp:rsid wsp:val=&quot;00F32156&quot;/&gt;&lt;wsp:rsid wsp:val=&quot;00F552CF&quot;/&gt;&lt;wsp:rsid wsp:val=&quot;00F84754&quot;/&gt;&lt;wsp:rsid wsp:val=&quot;00FF5D8C&quot;/&gt;&lt;/wsp:rsids&gt;&lt;/w:docPr&gt;&lt;w:body&gt;&lt;w:p wsp:rsidR=&quot;00000000&quot; wsp:rsidRDefault=&quot;007C2B8A&quot;&gt;&lt;m:oMathPara&gt;&lt;m:oMath&gt;&lt;m:r&gt;&lt;w:rPr&gt;&lt;w:rFonts w:ascii=&quot;Cambria Math&quot; w:h-ansi=&quot;Cambria Math&quot;/&gt;&lt;wx:font wx:val=&quot;Cambria Math&quot;/&gt;&lt;w:i/&gt;&lt;/w:rPr&gt;&lt;m:t&gt;П‘&lt;/m:t&gt;&lt;/m:r&gt;&lt;m:r&gt;&lt;w:rPr&gt;&lt;w:rFonts w:ascii=&quot;Cambria Math&quot; w:fareast=&quot;Times New Roman&quot; w:h-ansi=&quot;Cambria Math&quot;/&gt;&lt;wx:font wx:val=&quot;Cambria Math&quot;/&gt;&lt;w:i/&gt;&lt;/w:rPr&gt;&lt;m:t&gt;=&lt;/m:t&gt;&lt;/m:r&gt;&lt;m:f&gt;&lt;m:f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lang w:val=&quot;EN-US&quot;/&gt;&lt;/w:rPr&gt;&lt;m:t&gt;S&lt;/m:t&gt;&lt;/m:r&gt;&lt;/m:num&gt;&lt;m:den&gt;&lt;m:r&gt;&lt;w:rPr&gt;&lt;w:rFonts w:ascii=&quot;Cambria Math&quot; w:fareast=&quot;Times New Roman&quot; w:h-ansi=&quot;Cambria Math&quot;/&gt;&lt;wx:font wx:val=&quot;Cambria Math&quot;/&gt;&lt;w:i/&gt;&lt;w:lang w:val=&quot;EN-US&quot;/&gt;&lt;/w:rPr&gt;&lt;m:t&gt;t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3" o:title="" chromakey="white"/>
          </v:shape>
        </w:pict>
      </w:r>
      <w:r w:rsidRPr="009D46F6">
        <w:rPr>
          <w:rFonts w:ascii="Times New Roman" w:hAnsi="Times New Roman"/>
          <w:sz w:val="28"/>
          <w:szCs w:val="28"/>
        </w:rPr>
        <w:instrText xml:space="preserve"> </w:instrText>
      </w:r>
      <w:r w:rsidRPr="009D46F6">
        <w:rPr>
          <w:rFonts w:ascii="Times New Roman" w:hAnsi="Times New Roman"/>
          <w:sz w:val="28"/>
          <w:szCs w:val="28"/>
        </w:rPr>
        <w:fldChar w:fldCharType="separate"/>
      </w:r>
      <w:r w:rsidRPr="009D46F6">
        <w:rPr>
          <w:rFonts w:ascii="Times New Roman" w:hAnsi="Times New Roman"/>
          <w:position w:val="-24"/>
          <w:sz w:val="28"/>
          <w:szCs w:val="28"/>
        </w:rPr>
        <w:object w:dxaOrig="639" w:dyaOrig="620">
          <v:shape id="_x0000_i1030" type="#_x0000_t75" style="width:41.25pt;height:39pt" o:ole="">
            <v:imagedata r:id="rId14" o:title=""/>
          </v:shape>
          <o:OLEObject Type="Embed" ProgID="Equation.3" ShapeID="_x0000_i1030" DrawAspect="Content" ObjectID="_1415878554" r:id="rId15"/>
        </w:object>
      </w:r>
      <w:r w:rsidRPr="009D46F6">
        <w:rPr>
          <w:rFonts w:ascii="Times New Roman" w:hAnsi="Times New Roman"/>
          <w:sz w:val="28"/>
          <w:szCs w:val="28"/>
        </w:rPr>
        <w:fldChar w:fldCharType="end"/>
      </w:r>
    </w:p>
    <w:p w:rsidR="00322BFC" w:rsidRPr="009D46F6" w:rsidRDefault="00322BFC" w:rsidP="00AC5343">
      <w:pPr>
        <w:pStyle w:val="ListParagraph"/>
        <w:ind w:left="0"/>
        <w:rPr>
          <w:rFonts w:ascii="Times New Roman" w:hAnsi="Times New Roman"/>
          <w:sz w:val="28"/>
          <w:szCs w:val="28"/>
        </w:rPr>
      </w:pPr>
      <w:r w:rsidRPr="009D46F6">
        <w:rPr>
          <w:rFonts w:ascii="Times New Roman" w:hAnsi="Times New Roman"/>
          <w:b/>
          <w:sz w:val="28"/>
          <w:szCs w:val="28"/>
        </w:rPr>
        <w:t xml:space="preserve">  </w:t>
      </w:r>
      <w:r w:rsidRPr="009D46F6">
        <w:rPr>
          <w:rFonts w:ascii="Times New Roman" w:hAnsi="Times New Roman"/>
          <w:sz w:val="28"/>
          <w:szCs w:val="28"/>
        </w:rPr>
        <w:t>(Ученики составляют формулы, записывают в тетрадях; проверяют друг друга в парах).</w:t>
      </w:r>
    </w:p>
    <w:p w:rsidR="00322BFC" w:rsidRPr="009D46F6" w:rsidRDefault="00322BFC" w:rsidP="00646779">
      <w:pPr>
        <w:pStyle w:val="ListParagraph"/>
        <w:ind w:left="142"/>
        <w:rPr>
          <w:rFonts w:ascii="Times New Roman" w:hAnsi="Times New Roman"/>
          <w:sz w:val="28"/>
          <w:szCs w:val="28"/>
        </w:rPr>
      </w:pPr>
      <w:r w:rsidRPr="009D46F6">
        <w:rPr>
          <w:rFonts w:ascii="Times New Roman" w:hAnsi="Times New Roman"/>
          <w:b/>
          <w:sz w:val="28"/>
          <w:szCs w:val="28"/>
        </w:rPr>
        <w:t xml:space="preserve"> </w:t>
      </w:r>
      <w:r w:rsidRPr="009D46F6">
        <w:rPr>
          <w:rFonts w:ascii="Times New Roman" w:hAnsi="Times New Roman"/>
          <w:i/>
          <w:sz w:val="28"/>
          <w:szCs w:val="28"/>
        </w:rPr>
        <w:t>Учитель:</w:t>
      </w:r>
      <w:r w:rsidRPr="009D46F6">
        <w:rPr>
          <w:rFonts w:ascii="Times New Roman" w:hAnsi="Times New Roman"/>
          <w:sz w:val="28"/>
          <w:szCs w:val="28"/>
        </w:rPr>
        <w:t xml:space="preserve"> Эти формулы помогут нам при решении задач. Заполняем оценочный лист. </w:t>
      </w:r>
    </w:p>
    <w:p w:rsidR="00322BFC" w:rsidRPr="009D46F6" w:rsidRDefault="00322BFC" w:rsidP="00AC5343">
      <w:pPr>
        <w:pStyle w:val="ListParagraph"/>
        <w:ind w:left="142"/>
        <w:rPr>
          <w:rFonts w:ascii="Times New Roman" w:hAnsi="Times New Roman"/>
          <w:sz w:val="28"/>
          <w:szCs w:val="28"/>
        </w:rPr>
      </w:pPr>
      <w:r w:rsidRPr="009D46F6">
        <w:rPr>
          <w:rFonts w:ascii="Times New Roman" w:hAnsi="Times New Roman"/>
          <w:sz w:val="28"/>
          <w:szCs w:val="28"/>
        </w:rPr>
        <w:t>Ответы без ошибок – 3 балла, 1 ошибка – 2 балла. 2 ошибки – 1 балла, 3 ошибки-0 балл.</w:t>
      </w:r>
    </w:p>
    <w:p w:rsidR="00322BFC" w:rsidRDefault="00322BFC" w:rsidP="00AC5343">
      <w:pPr>
        <w:pStyle w:val="ListParagraph"/>
        <w:ind w:left="142"/>
        <w:rPr>
          <w:rFonts w:ascii="Times New Roman" w:hAnsi="Times New Roman"/>
          <w:i/>
          <w:sz w:val="28"/>
          <w:szCs w:val="28"/>
        </w:rPr>
      </w:pPr>
    </w:p>
    <w:p w:rsidR="00322BFC" w:rsidRDefault="00322BFC" w:rsidP="00AC5343">
      <w:pPr>
        <w:pStyle w:val="ListParagraph"/>
        <w:ind w:left="142"/>
        <w:rPr>
          <w:rFonts w:ascii="Times New Roman" w:hAnsi="Times New Roman"/>
          <w:i/>
          <w:sz w:val="28"/>
          <w:szCs w:val="28"/>
        </w:rPr>
      </w:pPr>
      <w:r w:rsidRPr="009D46F6">
        <w:rPr>
          <w:rFonts w:ascii="Times New Roman" w:hAnsi="Times New Roman"/>
          <w:i/>
          <w:sz w:val="28"/>
          <w:szCs w:val="28"/>
        </w:rPr>
        <w:t>2. Знание единиц измерения.</w:t>
      </w:r>
    </w:p>
    <w:p w:rsidR="00322BFC" w:rsidRPr="009D46F6" w:rsidRDefault="00322BFC" w:rsidP="00AC5343">
      <w:pPr>
        <w:pStyle w:val="ListParagraph"/>
        <w:ind w:left="142"/>
        <w:rPr>
          <w:rFonts w:ascii="Times New Roman" w:hAnsi="Times New Roman"/>
          <w:i/>
          <w:sz w:val="28"/>
          <w:szCs w:val="28"/>
        </w:rPr>
      </w:pPr>
    </w:p>
    <w:p w:rsidR="00322BFC" w:rsidRPr="009D46F6" w:rsidRDefault="00322BFC" w:rsidP="00AC5343">
      <w:pPr>
        <w:pStyle w:val="ListParagraph"/>
        <w:ind w:left="142"/>
        <w:rPr>
          <w:rFonts w:ascii="Times New Roman" w:hAnsi="Times New Roman"/>
          <w:i/>
          <w:sz w:val="28"/>
          <w:szCs w:val="28"/>
        </w:rPr>
      </w:pPr>
      <w:r w:rsidRPr="009D46F6">
        <w:rPr>
          <w:rFonts w:ascii="Times New Roman" w:hAnsi="Times New Roman"/>
          <w:i/>
          <w:sz w:val="28"/>
          <w:szCs w:val="28"/>
        </w:rPr>
        <w:t>Учитель:</w:t>
      </w:r>
      <w:r w:rsidRPr="009D46F6">
        <w:rPr>
          <w:rFonts w:ascii="Times New Roman" w:hAnsi="Times New Roman"/>
          <w:sz w:val="28"/>
          <w:szCs w:val="28"/>
        </w:rPr>
        <w:t xml:space="preserve">  А теперь возьмем группу физических величин </w:t>
      </w:r>
      <w:r w:rsidRPr="009D46F6">
        <w:rPr>
          <w:rFonts w:ascii="Times New Roman" w:hAnsi="Times New Roman"/>
          <w:sz w:val="28"/>
          <w:szCs w:val="28"/>
        </w:rPr>
        <w:fldChar w:fldCharType="begin"/>
      </w:r>
      <w:r w:rsidRPr="009D46F6">
        <w:rPr>
          <w:rFonts w:ascii="Times New Roman" w:hAnsi="Times New Roman"/>
          <w:sz w:val="28"/>
          <w:szCs w:val="28"/>
        </w:rPr>
        <w:instrText xml:space="preserve"> QUOTE </w:instrText>
      </w:r>
      <w:r w:rsidRPr="009626D7">
        <w:rPr>
          <w:rFonts w:ascii="Times New Roman" w:hAnsi="Times New Roman"/>
          <w:sz w:val="28"/>
          <w:szCs w:val="28"/>
        </w:rPr>
        <w:pict>
          <v:shape id="_x0000_i1031" type="#_x0000_t75" style="width:12.75pt;height:16.5pt" equationxml="&lt;?xml version=&quot;1.0&quot; encoding=&quot;UTF-8&quot; standalone=&quot;yes&quot;?&gt;&#10;&#10;&#10;&#10;&#10;&#10;&#10;&#10;&#10;&#10;&#10;&#10;&#10;&#10;&#10;&#10;&#10;&#10;&#10;&#10;&#10;&#10;&#10;&#10;&#10;&#10;&#10;&#10;&#10;&#10;&#10;&#10;&lt;?mso-application progid=&quot;Word.Document&quot;?&gt;&#10;&#10;&#10;&#10;&#10;&#10;&#10;&#10;&#10;&#10;&#10;&#10;&#10;&#10;&#10;&#10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66125&quot;/&gt;&lt;wsp:rsid wsp:val=&quot;001138B7&quot;/&gt;&lt;wsp:rsid wsp:val=&quot;001D045E&quot;/&gt;&lt;wsp:rsid wsp:val=&quot;0024506D&quot;/&gt;&lt;wsp:rsid wsp:val=&quot;00573C20&quot;/&gt;&lt;wsp:rsid wsp:val=&quot;005D5A6A&quot;/&gt;&lt;wsp:rsid wsp:val=&quot;005F6892&quot;/&gt;&lt;wsp:rsid wsp:val=&quot;00646779&quot;/&gt;&lt;wsp:rsid wsp:val=&quot;006648A4&quot;/&gt;&lt;wsp:rsid wsp:val=&quot;00666125&quot;/&gt;&lt;wsp:rsid wsp:val=&quot;007150E8&quot;/&gt;&lt;wsp:rsid wsp:val=&quot;007A3D88&quot;/&gt;&lt;wsp:rsid wsp:val=&quot;007E092C&quot;/&gt;&lt;wsp:rsid wsp:val=&quot;008B1462&quot;/&gt;&lt;wsp:rsid wsp:val=&quot;008F3CC2&quot;/&gt;&lt;wsp:rsid wsp:val=&quot;009817F5&quot;/&gt;&lt;wsp:rsid wsp:val=&quot;00AC5343&quot;/&gt;&lt;wsp:rsid wsp:val=&quot;00BC3E66&quot;/&gt;&lt;wsp:rsid wsp:val=&quot;00BF3994&quot;/&gt;&lt;wsp:rsid wsp:val=&quot;00CC5798&quot;/&gt;&lt;wsp:rsid wsp:val=&quot;00CE7254&quot;/&gt;&lt;wsp:rsid wsp:val=&quot;00CF14D7&quot;/&gt;&lt;wsp:rsid wsp:val=&quot;00DA6CCE&quot;/&gt;&lt;wsp:rsid wsp:val=&quot;00E01962&quot;/&gt;&lt;wsp:rsid wsp:val=&quot;00E21739&quot;/&gt;&lt;wsp:rsid wsp:val=&quot;00E32C2F&quot;/&gt;&lt;wsp:rsid wsp:val=&quot;00F32156&quot;/&gt;&lt;wsp:rsid wsp:val=&quot;00F552CF&quot;/&gt;&lt;wsp:rsid wsp:val=&quot;00F84754&quot;/&gt;&lt;wsp:rsid wsp:val=&quot;00FF5D8C&quot;/&gt;&lt;/wsp:rsids&gt;&lt;/w:docPr&gt;&lt;w:body&gt;&lt;w:p wsp:rsidR=&quot;00000000&quot; wsp:rsidRDefault=&quot;009817F5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/w:rPr&gt;&lt;m:t&gt;П‘,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6" o:title="" chromakey="white"/>
          </v:shape>
        </w:pict>
      </w:r>
      <w:r w:rsidRPr="009D46F6">
        <w:rPr>
          <w:rFonts w:ascii="Times New Roman" w:hAnsi="Times New Roman"/>
          <w:sz w:val="28"/>
          <w:szCs w:val="28"/>
        </w:rPr>
        <w:instrText xml:space="preserve"> </w:instrText>
      </w:r>
      <w:r w:rsidRPr="009D46F6">
        <w:rPr>
          <w:rFonts w:ascii="Times New Roman" w:hAnsi="Times New Roman"/>
          <w:sz w:val="28"/>
          <w:szCs w:val="28"/>
        </w:rPr>
        <w:fldChar w:fldCharType="separate"/>
      </w:r>
      <w:r w:rsidRPr="009626D7">
        <w:rPr>
          <w:rFonts w:ascii="Times New Roman" w:hAnsi="Times New Roman"/>
          <w:sz w:val="28"/>
          <w:szCs w:val="28"/>
        </w:rPr>
        <w:pict>
          <v:shape id="_x0000_i1032" type="#_x0000_t75" style="width:12.75pt;height:16.5pt" equationxml="&lt;?xml version=&quot;1.0&quot; encoding=&quot;UTF-8&quot; standalone=&quot;yes&quot;?&gt;&#10;&#10;&#10;&#10;&#10;&#10;&#10;&#10;&#10;&#10;&#10;&#10;&#10;&#10;&#10;&#10;&#10;&#10;&#10;&#10;&#10;&#10;&#10;&#10;&#10;&#10;&#10;&#10;&#10;&#10;&#10;&#10;&lt;?mso-application progid=&quot;Word.Document&quot;?&gt;&#10;&#10;&#10;&#10;&#10;&#10;&#10;&#10;&#10;&#10;&#10;&#10;&#10;&#10;&#10;&#10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66125&quot;/&gt;&lt;wsp:rsid wsp:val=&quot;001138B7&quot;/&gt;&lt;wsp:rsid wsp:val=&quot;001D045E&quot;/&gt;&lt;wsp:rsid wsp:val=&quot;0024506D&quot;/&gt;&lt;wsp:rsid wsp:val=&quot;00573C20&quot;/&gt;&lt;wsp:rsid wsp:val=&quot;005D5A6A&quot;/&gt;&lt;wsp:rsid wsp:val=&quot;005F6892&quot;/&gt;&lt;wsp:rsid wsp:val=&quot;00646779&quot;/&gt;&lt;wsp:rsid wsp:val=&quot;006648A4&quot;/&gt;&lt;wsp:rsid wsp:val=&quot;00666125&quot;/&gt;&lt;wsp:rsid wsp:val=&quot;007150E8&quot;/&gt;&lt;wsp:rsid wsp:val=&quot;007A3D88&quot;/&gt;&lt;wsp:rsid wsp:val=&quot;007E092C&quot;/&gt;&lt;wsp:rsid wsp:val=&quot;008B1462&quot;/&gt;&lt;wsp:rsid wsp:val=&quot;008F3CC2&quot;/&gt;&lt;wsp:rsid wsp:val=&quot;009817F5&quot;/&gt;&lt;wsp:rsid wsp:val=&quot;00AC5343&quot;/&gt;&lt;wsp:rsid wsp:val=&quot;00BC3E66&quot;/&gt;&lt;wsp:rsid wsp:val=&quot;00BF3994&quot;/&gt;&lt;wsp:rsid wsp:val=&quot;00CC5798&quot;/&gt;&lt;wsp:rsid wsp:val=&quot;00CE7254&quot;/&gt;&lt;wsp:rsid wsp:val=&quot;00CF14D7&quot;/&gt;&lt;wsp:rsid wsp:val=&quot;00DA6CCE&quot;/&gt;&lt;wsp:rsid wsp:val=&quot;00E01962&quot;/&gt;&lt;wsp:rsid wsp:val=&quot;00E21739&quot;/&gt;&lt;wsp:rsid wsp:val=&quot;00E32C2F&quot;/&gt;&lt;wsp:rsid wsp:val=&quot;00F32156&quot;/&gt;&lt;wsp:rsid wsp:val=&quot;00F552CF&quot;/&gt;&lt;wsp:rsid wsp:val=&quot;00F84754&quot;/&gt;&lt;wsp:rsid wsp:val=&quot;00FF5D8C&quot;/&gt;&lt;/wsp:rsids&gt;&lt;/w:docPr&gt;&lt;w:body&gt;&lt;w:p wsp:rsidR=&quot;00000000&quot; wsp:rsidRDefault=&quot;009817F5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/w:rPr&gt;&lt;m:t&gt;П‘,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6" o:title="" chromakey="white"/>
          </v:shape>
        </w:pict>
      </w:r>
      <w:r w:rsidRPr="009D46F6">
        <w:rPr>
          <w:rFonts w:ascii="Times New Roman" w:hAnsi="Times New Roman"/>
          <w:sz w:val="28"/>
          <w:szCs w:val="28"/>
        </w:rPr>
        <w:fldChar w:fldCharType="end"/>
      </w:r>
      <w:r w:rsidRPr="009D46F6">
        <w:rPr>
          <w:rFonts w:ascii="Times New Roman" w:hAnsi="Times New Roman"/>
          <w:sz w:val="28"/>
          <w:szCs w:val="28"/>
        </w:rPr>
        <w:t xml:space="preserve"> </w:t>
      </w:r>
      <w:r w:rsidRPr="009D46F6">
        <w:rPr>
          <w:rFonts w:ascii="Times New Roman" w:hAnsi="Times New Roman"/>
          <w:sz w:val="28"/>
          <w:szCs w:val="28"/>
          <w:lang w:val="en-US"/>
        </w:rPr>
        <w:t>S</w:t>
      </w:r>
      <w:r w:rsidRPr="009D46F6">
        <w:rPr>
          <w:rFonts w:ascii="Times New Roman" w:hAnsi="Times New Roman"/>
          <w:sz w:val="28"/>
          <w:szCs w:val="28"/>
        </w:rPr>
        <w:t xml:space="preserve">, </w:t>
      </w:r>
      <w:r w:rsidRPr="009D46F6">
        <w:rPr>
          <w:rFonts w:ascii="Times New Roman" w:hAnsi="Times New Roman"/>
          <w:sz w:val="28"/>
          <w:szCs w:val="28"/>
          <w:lang w:val="en-US"/>
        </w:rPr>
        <w:t>t</w:t>
      </w:r>
      <w:r w:rsidRPr="009D46F6">
        <w:rPr>
          <w:rFonts w:ascii="Times New Roman" w:hAnsi="Times New Roman"/>
          <w:sz w:val="28"/>
          <w:szCs w:val="28"/>
        </w:rPr>
        <w:t xml:space="preserve">. и вспомним единицы измерения этих величин. Необходимо соединить стрелочками физическую величину с ее единицей измерения.                </w:t>
      </w:r>
    </w:p>
    <w:p w:rsidR="00322BFC" w:rsidRPr="009D46F6" w:rsidRDefault="00322BFC" w:rsidP="00AC5343">
      <w:pPr>
        <w:spacing w:after="0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60pt;margin-top:14.15pt;width:0;height:117.65pt;z-index:251653120" o:connectortype="straight"/>
        </w:pict>
      </w:r>
      <w:r w:rsidRPr="009D46F6">
        <w:rPr>
          <w:rFonts w:ascii="Times New Roman" w:hAnsi="Times New Roman"/>
          <w:sz w:val="28"/>
          <w:szCs w:val="28"/>
        </w:rPr>
        <w:t xml:space="preserve">   </w:t>
      </w:r>
      <w:r w:rsidRPr="009D46F6">
        <w:rPr>
          <w:rFonts w:ascii="Times New Roman" w:hAnsi="Times New Roman"/>
          <w:sz w:val="28"/>
          <w:szCs w:val="28"/>
          <w:shd w:val="clear" w:color="auto" w:fill="FFFFFF"/>
        </w:rPr>
        <w:t>ДОСКА:</w:t>
      </w:r>
      <w:r w:rsidRPr="009D46F6">
        <w:rPr>
          <w:rFonts w:ascii="Times New Roman" w:hAnsi="Times New Roman"/>
          <w:sz w:val="28"/>
          <w:szCs w:val="28"/>
        </w:rPr>
        <w:t xml:space="preserve">                                       </w:t>
      </w:r>
    </w:p>
    <w:p w:rsidR="00322BFC" w:rsidRPr="009D46F6" w:rsidRDefault="00322BFC" w:rsidP="00AC5343">
      <w:pPr>
        <w:spacing w:after="0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 id="_x0000_s1027" type="#_x0000_t32" style="position:absolute;margin-left:4.65pt;margin-top:11.05pt;width:94.6pt;height:50.6pt;flip:y;z-index:251654144" o:connectortype="straight">
            <v:stroke endarrow="block"/>
          </v:shape>
        </w:pict>
      </w:r>
      <w:r w:rsidRPr="009D46F6">
        <w:rPr>
          <w:rFonts w:ascii="Times New Roman" w:hAnsi="Times New Roman"/>
          <w:sz w:val="28"/>
          <w:szCs w:val="28"/>
        </w:rPr>
        <w:t xml:space="preserve">                                     Ч                         </w:t>
      </w:r>
    </w:p>
    <w:p w:rsidR="00322BFC" w:rsidRPr="009D46F6" w:rsidRDefault="00322BFC" w:rsidP="00AC5343">
      <w:pPr>
        <w:spacing w:after="0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 id="_x0000_s1028" type="#_x0000_t32" style="position:absolute;margin-left:4.65pt;margin-top:10pt;width:91.9pt;height:34.8pt;flip:y;z-index:25165516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29" type="#_x0000_t32" style="position:absolute;margin-left:10.05pt;margin-top:10pt;width:83.3pt;height:62.65pt;z-index:25165619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0" type="#_x0000_t32" style="position:absolute;margin-left:10.05pt;margin-top:10pt;width:86.5pt;height:29.6pt;z-index:251657216" o:connectortype="straight">
            <v:stroke endarrow="block"/>
          </v:shape>
        </w:pict>
      </w:r>
      <w:r w:rsidRPr="009D46F6">
        <w:rPr>
          <w:rFonts w:ascii="Times New Roman" w:hAnsi="Times New Roman"/>
          <w:sz w:val="28"/>
          <w:szCs w:val="28"/>
          <w:lang w:val="en-US"/>
        </w:rPr>
        <w:t>V</w:t>
      </w:r>
      <w:r w:rsidRPr="009D46F6">
        <w:rPr>
          <w:rFonts w:ascii="Times New Roman" w:hAnsi="Times New Roman"/>
          <w:sz w:val="28"/>
          <w:szCs w:val="28"/>
        </w:rPr>
        <w:t xml:space="preserve">                                  мин                       Какие из этих                    </w:t>
      </w:r>
    </w:p>
    <w:p w:rsidR="00322BFC" w:rsidRPr="009D46F6" w:rsidRDefault="00322BFC" w:rsidP="00AC5343">
      <w:pPr>
        <w:spacing w:after="0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 id="_x0000_s1031" type="#_x0000_t32" style="position:absolute;margin-left:4.65pt;margin-top:9.15pt;width:91.9pt;height:18.8pt;flip:y;z-index:251658240" o:connectortype="straight">
            <v:stroke endarrow="block"/>
          </v:shape>
        </w:pict>
      </w:r>
      <w:r w:rsidRPr="009D46F6">
        <w:rPr>
          <w:rFonts w:ascii="Times New Roman" w:hAnsi="Times New Roman"/>
          <w:sz w:val="28"/>
          <w:szCs w:val="28"/>
        </w:rPr>
        <w:t xml:space="preserve">                                    С                             величин                              </w:t>
      </w:r>
    </w:p>
    <w:p w:rsidR="00322BFC" w:rsidRPr="009D46F6" w:rsidRDefault="00322BFC" w:rsidP="00AC5343">
      <w:pPr>
        <w:spacing w:after="0"/>
        <w:rPr>
          <w:rFonts w:ascii="Times New Roman" w:hAnsi="Times New Roman"/>
          <w:sz w:val="28"/>
          <w:szCs w:val="28"/>
        </w:rPr>
      </w:pPr>
      <w:r w:rsidRPr="009D46F6">
        <w:rPr>
          <w:rFonts w:ascii="Times New Roman" w:hAnsi="Times New Roman"/>
          <w:sz w:val="28"/>
          <w:szCs w:val="28"/>
          <w:lang w:val="en-US"/>
        </w:rPr>
        <w:t>t</w:t>
      </w:r>
      <w:r w:rsidRPr="009D46F6">
        <w:rPr>
          <w:rFonts w:ascii="Times New Roman" w:hAnsi="Times New Roman"/>
          <w:sz w:val="28"/>
          <w:szCs w:val="28"/>
        </w:rPr>
        <w:t xml:space="preserve">                                   км/ч                      измерения                         </w:t>
      </w:r>
    </w:p>
    <w:p w:rsidR="00322BFC" w:rsidRPr="009D46F6" w:rsidRDefault="00322BFC" w:rsidP="00AC5343">
      <w:pPr>
        <w:spacing w:after="0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 id="_x0000_s1032" type="#_x0000_t32" style="position:absolute;margin-left:12.75pt;margin-top:10.15pt;width:80.6pt;height:14.9pt;flip:y;z-index:251659264" o:connectortype="straight">
            <v:stroke endarrow="block"/>
          </v:shape>
        </w:pict>
      </w:r>
      <w:r w:rsidRPr="009D46F6">
        <w:rPr>
          <w:rFonts w:ascii="Times New Roman" w:hAnsi="Times New Roman"/>
          <w:sz w:val="28"/>
          <w:szCs w:val="28"/>
        </w:rPr>
        <w:t xml:space="preserve">                                    м                            основные                            </w:t>
      </w:r>
    </w:p>
    <w:p w:rsidR="00322BFC" w:rsidRPr="009D46F6" w:rsidRDefault="00322BFC" w:rsidP="00AC5343">
      <w:pPr>
        <w:spacing w:after="0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 id="_x0000_s1033" type="#_x0000_t32" style="position:absolute;margin-left:10.05pt;margin-top:8.2pt;width:83.3pt;height:16.45pt;z-index:251660288" o:connectortype="straight">
            <v:stroke endarrow="block"/>
          </v:shape>
        </w:pict>
      </w:r>
      <w:r w:rsidRPr="009D46F6">
        <w:rPr>
          <w:rFonts w:ascii="Times New Roman" w:hAnsi="Times New Roman"/>
          <w:sz w:val="28"/>
          <w:szCs w:val="28"/>
          <w:lang w:val="en-US"/>
        </w:rPr>
        <w:t>S</w:t>
      </w:r>
      <w:r w:rsidRPr="009D46F6">
        <w:rPr>
          <w:rFonts w:ascii="Times New Roman" w:hAnsi="Times New Roman"/>
          <w:sz w:val="28"/>
          <w:szCs w:val="28"/>
        </w:rPr>
        <w:t xml:space="preserve">                                  м/с                         (с, м, м/с)                               </w:t>
      </w:r>
    </w:p>
    <w:p w:rsidR="00322BFC" w:rsidRPr="009D46F6" w:rsidRDefault="00322BFC" w:rsidP="00AC5343">
      <w:pPr>
        <w:spacing w:after="0"/>
        <w:rPr>
          <w:rFonts w:ascii="Times New Roman" w:hAnsi="Times New Roman"/>
          <w:sz w:val="28"/>
          <w:szCs w:val="28"/>
        </w:rPr>
      </w:pPr>
      <w:r w:rsidRPr="009D46F6">
        <w:rPr>
          <w:rFonts w:ascii="Times New Roman" w:hAnsi="Times New Roman"/>
          <w:sz w:val="28"/>
          <w:szCs w:val="28"/>
        </w:rPr>
        <w:t xml:space="preserve">                                    Км                                                                        </w:t>
      </w:r>
    </w:p>
    <w:p w:rsidR="00322BFC" w:rsidRPr="009D46F6" w:rsidRDefault="00322BFC" w:rsidP="00646779">
      <w:pPr>
        <w:rPr>
          <w:rFonts w:ascii="Times New Roman" w:hAnsi="Times New Roman"/>
          <w:sz w:val="28"/>
          <w:szCs w:val="28"/>
        </w:rPr>
      </w:pPr>
      <w:r w:rsidRPr="009D46F6">
        <w:rPr>
          <w:rFonts w:ascii="Times New Roman" w:hAnsi="Times New Roman"/>
          <w:i/>
          <w:sz w:val="28"/>
          <w:szCs w:val="28"/>
        </w:rPr>
        <w:t>Учитель:</w:t>
      </w:r>
      <w:r w:rsidRPr="009D46F6">
        <w:rPr>
          <w:rFonts w:ascii="Times New Roman" w:hAnsi="Times New Roman"/>
          <w:sz w:val="28"/>
          <w:szCs w:val="28"/>
        </w:rPr>
        <w:t xml:space="preserve">  Заполняем оценочный лист. </w:t>
      </w:r>
    </w:p>
    <w:p w:rsidR="00322BFC" w:rsidRPr="009D46F6" w:rsidRDefault="00322BFC" w:rsidP="00646779">
      <w:pPr>
        <w:rPr>
          <w:rFonts w:ascii="Times New Roman" w:hAnsi="Times New Roman"/>
          <w:sz w:val="28"/>
          <w:szCs w:val="28"/>
        </w:rPr>
      </w:pPr>
      <w:r w:rsidRPr="009D46F6">
        <w:rPr>
          <w:rFonts w:ascii="Times New Roman" w:hAnsi="Times New Roman"/>
          <w:sz w:val="28"/>
          <w:szCs w:val="28"/>
        </w:rPr>
        <w:t>Правильно составили соответствие – 2 балла, составили с ошибкой – 1 балл, не нашли соответствия – 0 баллов.</w:t>
      </w:r>
    </w:p>
    <w:p w:rsidR="00322BFC" w:rsidRDefault="00322BFC" w:rsidP="00646779">
      <w:pPr>
        <w:pStyle w:val="ListParagraph"/>
        <w:ind w:left="142"/>
        <w:rPr>
          <w:rFonts w:ascii="Times New Roman" w:hAnsi="Times New Roman"/>
          <w:i/>
          <w:sz w:val="28"/>
          <w:szCs w:val="28"/>
        </w:rPr>
      </w:pPr>
      <w:r w:rsidRPr="009D46F6">
        <w:rPr>
          <w:rFonts w:ascii="Times New Roman" w:hAnsi="Times New Roman"/>
          <w:i/>
          <w:sz w:val="28"/>
          <w:szCs w:val="28"/>
        </w:rPr>
        <w:t>3. Перевод единиц измерения в СИ.</w:t>
      </w:r>
    </w:p>
    <w:p w:rsidR="00322BFC" w:rsidRPr="009D46F6" w:rsidRDefault="00322BFC" w:rsidP="00646779">
      <w:pPr>
        <w:pStyle w:val="ListParagraph"/>
        <w:ind w:left="142"/>
        <w:rPr>
          <w:rFonts w:ascii="Times New Roman" w:hAnsi="Times New Roman"/>
          <w:i/>
          <w:sz w:val="28"/>
          <w:szCs w:val="28"/>
        </w:rPr>
      </w:pPr>
    </w:p>
    <w:p w:rsidR="00322BFC" w:rsidRPr="009D46F6" w:rsidRDefault="00322BFC" w:rsidP="00646779">
      <w:pPr>
        <w:pStyle w:val="ListParagraph"/>
        <w:ind w:left="142"/>
        <w:rPr>
          <w:rFonts w:ascii="Times New Roman" w:hAnsi="Times New Roman"/>
          <w:sz w:val="28"/>
          <w:szCs w:val="28"/>
        </w:rPr>
      </w:pPr>
      <w:r w:rsidRPr="009D46F6">
        <w:rPr>
          <w:rFonts w:ascii="Times New Roman" w:hAnsi="Times New Roman"/>
          <w:i/>
          <w:sz w:val="28"/>
          <w:szCs w:val="28"/>
        </w:rPr>
        <w:t>Учитель:</w:t>
      </w:r>
      <w:r w:rsidRPr="009D46F6">
        <w:rPr>
          <w:rFonts w:ascii="Times New Roman" w:hAnsi="Times New Roman"/>
          <w:sz w:val="28"/>
          <w:szCs w:val="28"/>
        </w:rPr>
        <w:t xml:space="preserve">  Теперь переведите единицу измерения в СИ.</w:t>
      </w:r>
    </w:p>
    <w:p w:rsidR="00322BFC" w:rsidRPr="009D46F6" w:rsidRDefault="00322BFC" w:rsidP="00646779">
      <w:pPr>
        <w:pStyle w:val="ListParagraph"/>
        <w:ind w:left="142"/>
        <w:rPr>
          <w:rFonts w:ascii="Times New Roman" w:hAnsi="Times New Roman"/>
          <w:i/>
          <w:sz w:val="28"/>
          <w:szCs w:val="28"/>
        </w:rPr>
      </w:pPr>
    </w:p>
    <w:tbl>
      <w:tblPr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67"/>
        <w:gridCol w:w="1985"/>
        <w:gridCol w:w="2126"/>
      </w:tblGrid>
      <w:tr w:rsidR="00322BFC" w:rsidRPr="009D46F6" w:rsidTr="006648A4">
        <w:tc>
          <w:tcPr>
            <w:tcW w:w="1667" w:type="dxa"/>
            <w:vAlign w:val="center"/>
          </w:tcPr>
          <w:p w:rsidR="00322BFC" w:rsidRPr="009D46F6" w:rsidRDefault="00322BFC" w:rsidP="006648A4">
            <w:pPr>
              <w:pStyle w:val="ListParagraph"/>
              <w:ind w:left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D46F6">
              <w:rPr>
                <w:rFonts w:ascii="Times New Roman" w:hAnsi="Times New Roman"/>
                <w:i/>
                <w:sz w:val="28"/>
                <w:szCs w:val="28"/>
              </w:rPr>
              <w:t>1.</w:t>
            </w:r>
          </w:p>
        </w:tc>
        <w:tc>
          <w:tcPr>
            <w:tcW w:w="1985" w:type="dxa"/>
            <w:vAlign w:val="center"/>
          </w:tcPr>
          <w:p w:rsidR="00322BFC" w:rsidRPr="009D46F6" w:rsidRDefault="00322BFC" w:rsidP="006648A4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46F6">
              <w:rPr>
                <w:rFonts w:ascii="Times New Roman" w:hAnsi="Times New Roman"/>
                <w:b/>
                <w:sz w:val="28"/>
                <w:szCs w:val="28"/>
              </w:rPr>
              <w:t>36 км/ч</w:t>
            </w:r>
          </w:p>
        </w:tc>
        <w:tc>
          <w:tcPr>
            <w:tcW w:w="2126" w:type="dxa"/>
            <w:vAlign w:val="center"/>
          </w:tcPr>
          <w:p w:rsidR="00322BFC" w:rsidRPr="009D46F6" w:rsidRDefault="00322BFC" w:rsidP="006648A4">
            <w:pPr>
              <w:pStyle w:val="ListParagraph"/>
              <w:ind w:left="0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9D46F6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10 м/с</w:t>
            </w:r>
          </w:p>
        </w:tc>
      </w:tr>
      <w:tr w:rsidR="00322BFC" w:rsidRPr="009D46F6" w:rsidTr="006648A4">
        <w:tc>
          <w:tcPr>
            <w:tcW w:w="1667" w:type="dxa"/>
            <w:vAlign w:val="center"/>
          </w:tcPr>
          <w:p w:rsidR="00322BFC" w:rsidRPr="009D46F6" w:rsidRDefault="00322BFC" w:rsidP="006648A4">
            <w:pPr>
              <w:pStyle w:val="ListParagraph"/>
              <w:ind w:left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D46F6">
              <w:rPr>
                <w:rFonts w:ascii="Times New Roman" w:hAnsi="Times New Roman"/>
                <w:i/>
                <w:sz w:val="28"/>
                <w:szCs w:val="28"/>
              </w:rPr>
              <w:t>2.</w:t>
            </w:r>
          </w:p>
        </w:tc>
        <w:tc>
          <w:tcPr>
            <w:tcW w:w="1985" w:type="dxa"/>
            <w:vAlign w:val="center"/>
          </w:tcPr>
          <w:p w:rsidR="00322BFC" w:rsidRPr="009D46F6" w:rsidRDefault="00322BFC" w:rsidP="006648A4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46F6">
              <w:rPr>
                <w:rFonts w:ascii="Times New Roman" w:hAnsi="Times New Roman"/>
                <w:b/>
                <w:sz w:val="28"/>
                <w:szCs w:val="28"/>
              </w:rPr>
              <w:t>360 км</w:t>
            </w:r>
          </w:p>
        </w:tc>
        <w:tc>
          <w:tcPr>
            <w:tcW w:w="2126" w:type="dxa"/>
            <w:vAlign w:val="center"/>
          </w:tcPr>
          <w:p w:rsidR="00322BFC" w:rsidRPr="009D46F6" w:rsidRDefault="00322BFC" w:rsidP="006648A4">
            <w:pPr>
              <w:pStyle w:val="ListParagraph"/>
              <w:ind w:left="0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9D46F6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360 000 м</w:t>
            </w:r>
          </w:p>
        </w:tc>
      </w:tr>
      <w:tr w:rsidR="00322BFC" w:rsidRPr="009D46F6" w:rsidTr="006648A4">
        <w:tc>
          <w:tcPr>
            <w:tcW w:w="1667" w:type="dxa"/>
            <w:vAlign w:val="center"/>
          </w:tcPr>
          <w:p w:rsidR="00322BFC" w:rsidRPr="009D46F6" w:rsidRDefault="00322BFC" w:rsidP="006648A4">
            <w:pPr>
              <w:pStyle w:val="ListParagraph"/>
              <w:ind w:left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D46F6">
              <w:rPr>
                <w:rFonts w:ascii="Times New Roman" w:hAnsi="Times New Roman"/>
                <w:i/>
                <w:sz w:val="28"/>
                <w:szCs w:val="28"/>
              </w:rPr>
              <w:t>3.</w:t>
            </w:r>
          </w:p>
        </w:tc>
        <w:tc>
          <w:tcPr>
            <w:tcW w:w="1985" w:type="dxa"/>
            <w:vAlign w:val="center"/>
          </w:tcPr>
          <w:p w:rsidR="00322BFC" w:rsidRPr="009D46F6" w:rsidRDefault="00322BFC" w:rsidP="006648A4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46F6">
              <w:rPr>
                <w:rFonts w:ascii="Times New Roman" w:hAnsi="Times New Roman"/>
                <w:b/>
                <w:sz w:val="28"/>
                <w:szCs w:val="28"/>
              </w:rPr>
              <w:t>0,5 ч</w:t>
            </w:r>
          </w:p>
        </w:tc>
        <w:tc>
          <w:tcPr>
            <w:tcW w:w="2126" w:type="dxa"/>
            <w:vAlign w:val="center"/>
          </w:tcPr>
          <w:p w:rsidR="00322BFC" w:rsidRPr="009D46F6" w:rsidRDefault="00322BFC" w:rsidP="006648A4">
            <w:pPr>
              <w:pStyle w:val="ListParagraph"/>
              <w:ind w:left="0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9D46F6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1 800 с</w:t>
            </w:r>
          </w:p>
        </w:tc>
      </w:tr>
    </w:tbl>
    <w:p w:rsidR="00322BFC" w:rsidRPr="009D46F6" w:rsidRDefault="00322BFC" w:rsidP="00646779">
      <w:pPr>
        <w:rPr>
          <w:rFonts w:ascii="Times New Roman" w:hAnsi="Times New Roman"/>
          <w:i/>
          <w:sz w:val="28"/>
          <w:szCs w:val="28"/>
        </w:rPr>
      </w:pPr>
    </w:p>
    <w:p w:rsidR="00322BFC" w:rsidRPr="009D46F6" w:rsidRDefault="00322BFC" w:rsidP="00646779">
      <w:pPr>
        <w:rPr>
          <w:rFonts w:ascii="Times New Roman" w:hAnsi="Times New Roman"/>
          <w:sz w:val="28"/>
          <w:szCs w:val="28"/>
        </w:rPr>
      </w:pPr>
      <w:r w:rsidRPr="009D46F6">
        <w:rPr>
          <w:rFonts w:ascii="Times New Roman" w:hAnsi="Times New Roman"/>
          <w:i/>
          <w:sz w:val="28"/>
          <w:szCs w:val="28"/>
        </w:rPr>
        <w:t>Учитель:</w:t>
      </w:r>
      <w:r w:rsidRPr="009D46F6">
        <w:rPr>
          <w:rFonts w:ascii="Times New Roman" w:hAnsi="Times New Roman"/>
          <w:sz w:val="28"/>
          <w:szCs w:val="28"/>
        </w:rPr>
        <w:t xml:space="preserve">  Заполняем оценочный лист. </w:t>
      </w:r>
    </w:p>
    <w:p w:rsidR="00322BFC" w:rsidRPr="009D46F6" w:rsidRDefault="00322BFC" w:rsidP="00646779">
      <w:pPr>
        <w:rPr>
          <w:rFonts w:ascii="Times New Roman" w:hAnsi="Times New Roman"/>
          <w:sz w:val="28"/>
          <w:szCs w:val="28"/>
        </w:rPr>
      </w:pPr>
      <w:r w:rsidRPr="009D46F6">
        <w:rPr>
          <w:rFonts w:ascii="Times New Roman" w:hAnsi="Times New Roman"/>
          <w:sz w:val="28"/>
          <w:szCs w:val="28"/>
        </w:rPr>
        <w:t>Правильно перевели – 3 балла, составили с 1 ошибкой – 2 балл, с 2 ошибками – 1 балл, если не смогли-0 ошибок.</w:t>
      </w:r>
    </w:p>
    <w:p w:rsidR="00322BFC" w:rsidRPr="009D46F6" w:rsidRDefault="00322BFC" w:rsidP="005D5A6A">
      <w:pPr>
        <w:pStyle w:val="ListParagraph"/>
        <w:ind w:left="142"/>
        <w:rPr>
          <w:rFonts w:ascii="Times New Roman" w:hAnsi="Times New Roman"/>
          <w:i/>
          <w:sz w:val="28"/>
          <w:szCs w:val="28"/>
        </w:rPr>
      </w:pPr>
      <w:r w:rsidRPr="009D46F6">
        <w:rPr>
          <w:rFonts w:ascii="Times New Roman" w:hAnsi="Times New Roman"/>
          <w:i/>
          <w:sz w:val="28"/>
          <w:szCs w:val="28"/>
          <w:lang w:val="en-US"/>
        </w:rPr>
        <w:t>V</w:t>
      </w:r>
      <w:r w:rsidRPr="009D46F6">
        <w:rPr>
          <w:rFonts w:ascii="Times New Roman" w:hAnsi="Times New Roman"/>
          <w:i/>
          <w:sz w:val="28"/>
          <w:szCs w:val="28"/>
        </w:rPr>
        <w:t>. Решение задач.</w:t>
      </w:r>
    </w:p>
    <w:p w:rsidR="00322BFC" w:rsidRPr="009D46F6" w:rsidRDefault="00322BFC" w:rsidP="005D5A6A">
      <w:pPr>
        <w:pStyle w:val="ListParagraph"/>
        <w:ind w:left="142"/>
        <w:rPr>
          <w:rFonts w:ascii="Times New Roman" w:hAnsi="Times New Roman"/>
          <w:i/>
          <w:sz w:val="28"/>
          <w:szCs w:val="28"/>
        </w:rPr>
      </w:pPr>
    </w:p>
    <w:p w:rsidR="00322BFC" w:rsidRPr="009D46F6" w:rsidRDefault="00322BFC" w:rsidP="005D5A6A">
      <w:pPr>
        <w:pStyle w:val="ListParagraph"/>
        <w:ind w:left="142"/>
        <w:rPr>
          <w:rFonts w:ascii="Times New Roman" w:hAnsi="Times New Roman"/>
          <w:sz w:val="28"/>
          <w:szCs w:val="28"/>
        </w:rPr>
      </w:pPr>
      <w:r w:rsidRPr="009D46F6">
        <w:rPr>
          <w:rFonts w:ascii="Times New Roman" w:hAnsi="Times New Roman"/>
          <w:i/>
          <w:sz w:val="28"/>
          <w:szCs w:val="28"/>
        </w:rPr>
        <w:t xml:space="preserve">Учитель: </w:t>
      </w:r>
      <w:r w:rsidRPr="009D46F6">
        <w:rPr>
          <w:rFonts w:ascii="Times New Roman" w:hAnsi="Times New Roman"/>
          <w:sz w:val="28"/>
          <w:szCs w:val="28"/>
        </w:rPr>
        <w:t>Теперь переходим к решению задач.</w:t>
      </w:r>
    </w:p>
    <w:p w:rsidR="00322BFC" w:rsidRPr="009D46F6" w:rsidRDefault="00322BFC" w:rsidP="005D5A6A">
      <w:pPr>
        <w:pStyle w:val="ListParagraph"/>
        <w:ind w:left="142"/>
        <w:rPr>
          <w:rFonts w:ascii="Times New Roman" w:hAnsi="Times New Roman"/>
          <w:sz w:val="28"/>
          <w:szCs w:val="28"/>
        </w:rPr>
      </w:pPr>
      <w:r w:rsidRPr="009D46F6">
        <w:rPr>
          <w:rFonts w:ascii="Times New Roman" w:hAnsi="Times New Roman"/>
          <w:i/>
          <w:sz w:val="28"/>
          <w:szCs w:val="28"/>
        </w:rPr>
        <w:t>Задача №1:</w:t>
      </w:r>
      <w:r w:rsidRPr="009D46F6">
        <w:rPr>
          <w:rFonts w:ascii="Times New Roman" w:hAnsi="Times New Roman"/>
          <w:sz w:val="28"/>
          <w:szCs w:val="28"/>
        </w:rPr>
        <w:t xml:space="preserve"> Одна машина двигалась равномерно со скоростью 54 км/ч в течении 10 секунд и прошла такой же путь, как и вторая за 15 секунд. Какова скорость второй машины?</w:t>
      </w:r>
    </w:p>
    <w:p w:rsidR="00322BFC" w:rsidRPr="009D46F6" w:rsidRDefault="00322BFC" w:rsidP="00BF3994">
      <w:pPr>
        <w:spacing w:after="0"/>
        <w:rPr>
          <w:rFonts w:ascii="Times New Roman" w:hAnsi="Times New Roman"/>
          <w:sz w:val="28"/>
          <w:szCs w:val="28"/>
        </w:rPr>
      </w:pPr>
      <w:r w:rsidRPr="009D46F6">
        <w:rPr>
          <w:rFonts w:ascii="Times New Roman" w:hAnsi="Times New Roman"/>
          <w:sz w:val="28"/>
          <w:szCs w:val="28"/>
        </w:rPr>
        <w:t>В: Какой процесс описывается в задаче (процесс движения)</w:t>
      </w:r>
    </w:p>
    <w:p w:rsidR="00322BFC" w:rsidRPr="009D46F6" w:rsidRDefault="00322BFC" w:rsidP="00BF3994">
      <w:pPr>
        <w:spacing w:after="0"/>
        <w:rPr>
          <w:rFonts w:ascii="Times New Roman" w:hAnsi="Times New Roman"/>
          <w:sz w:val="28"/>
          <w:szCs w:val="28"/>
        </w:rPr>
      </w:pPr>
      <w:r w:rsidRPr="009D46F6">
        <w:rPr>
          <w:rFonts w:ascii="Times New Roman" w:hAnsi="Times New Roman"/>
          <w:sz w:val="28"/>
          <w:szCs w:val="28"/>
        </w:rPr>
        <w:t>В: Какие физические величины характеризуют этот процесс (</w:t>
      </w:r>
      <w:r w:rsidRPr="009D46F6">
        <w:rPr>
          <w:rFonts w:ascii="Times New Roman" w:hAnsi="Times New Roman"/>
          <w:sz w:val="28"/>
          <w:szCs w:val="28"/>
        </w:rPr>
        <w:fldChar w:fldCharType="begin"/>
      </w:r>
      <w:r w:rsidRPr="009D46F6">
        <w:rPr>
          <w:rFonts w:ascii="Times New Roman" w:hAnsi="Times New Roman"/>
          <w:sz w:val="28"/>
          <w:szCs w:val="28"/>
        </w:rPr>
        <w:instrText xml:space="preserve"> QUOTE </w:instrText>
      </w:r>
      <w:r w:rsidRPr="009626D7">
        <w:rPr>
          <w:rFonts w:ascii="Times New Roman" w:hAnsi="Times New Roman"/>
          <w:sz w:val="28"/>
          <w:szCs w:val="28"/>
        </w:rPr>
        <w:pict>
          <v:shape id="_x0000_i1033" type="#_x0000_t75" style="width:12.75pt;height:16.5pt" equationxml="&lt;?xml version=&quot;1.0&quot; encoding=&quot;UTF-8&quot; standalone=&quot;yes&quot;?&gt;&#10;&#10;&#10;&#10;&#10;&#10;&#10;&#10;&#10;&#10;&#10;&#10;&#10;&#10;&#10;&#10;&#10;&#10;&#10;&#10;&#10;&#10;&#10;&#10;&#10;&#10;&#10;&#10;&#10;&#10;&#10;&#10;&lt;?mso-application progid=&quot;Word.Document&quot;?&gt;&#10;&#10;&#10;&#10;&#10;&#10;&#10;&#10;&#10;&#10;&#10;&#10;&#10;&#10;&#10;&#10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66125&quot;/&gt;&lt;wsp:rsid wsp:val=&quot;00042230&quot;/&gt;&lt;wsp:rsid wsp:val=&quot;001138B7&quot;/&gt;&lt;wsp:rsid wsp:val=&quot;001D045E&quot;/&gt;&lt;wsp:rsid wsp:val=&quot;0024506D&quot;/&gt;&lt;wsp:rsid wsp:val=&quot;00573C20&quot;/&gt;&lt;wsp:rsid wsp:val=&quot;005D5A6A&quot;/&gt;&lt;wsp:rsid wsp:val=&quot;005F6892&quot;/&gt;&lt;wsp:rsid wsp:val=&quot;00646779&quot;/&gt;&lt;wsp:rsid wsp:val=&quot;006648A4&quot;/&gt;&lt;wsp:rsid wsp:val=&quot;00666125&quot;/&gt;&lt;wsp:rsid wsp:val=&quot;007150E8&quot;/&gt;&lt;wsp:rsid wsp:val=&quot;007A3D88&quot;/&gt;&lt;wsp:rsid wsp:val=&quot;007E092C&quot;/&gt;&lt;wsp:rsid wsp:val=&quot;008B1462&quot;/&gt;&lt;wsp:rsid wsp:val=&quot;008F3CC2&quot;/&gt;&lt;wsp:rsid wsp:val=&quot;00AC5343&quot;/&gt;&lt;wsp:rsid wsp:val=&quot;00BC3E66&quot;/&gt;&lt;wsp:rsid wsp:val=&quot;00BF3994&quot;/&gt;&lt;wsp:rsid wsp:val=&quot;00CC5798&quot;/&gt;&lt;wsp:rsid wsp:val=&quot;00CE7254&quot;/&gt;&lt;wsp:rsid wsp:val=&quot;00CF14D7&quot;/&gt;&lt;wsp:rsid wsp:val=&quot;00DA6CCE&quot;/&gt;&lt;wsp:rsid wsp:val=&quot;00E01962&quot;/&gt;&lt;wsp:rsid wsp:val=&quot;00E21739&quot;/&gt;&lt;wsp:rsid wsp:val=&quot;00E32C2F&quot;/&gt;&lt;wsp:rsid wsp:val=&quot;00F32156&quot;/&gt;&lt;wsp:rsid wsp:val=&quot;00F552CF&quot;/&gt;&lt;wsp:rsid wsp:val=&quot;00F84754&quot;/&gt;&lt;wsp:rsid wsp:val=&quot;00FF5D8C&quot;/&gt;&lt;/wsp:rsids&gt;&lt;/w:docPr&gt;&lt;w:body&gt;&lt;w:p wsp:rsidR=&quot;00000000&quot; wsp:rsidRDefault=&quot;00042230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/w:rPr&gt;&lt;m:t&gt;П‘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7" o:title="" chromakey="white"/>
          </v:shape>
        </w:pict>
      </w:r>
      <w:r w:rsidRPr="009D46F6">
        <w:rPr>
          <w:rFonts w:ascii="Times New Roman" w:hAnsi="Times New Roman"/>
          <w:sz w:val="28"/>
          <w:szCs w:val="28"/>
        </w:rPr>
        <w:instrText xml:space="preserve"> </w:instrText>
      </w:r>
      <w:r w:rsidRPr="009D46F6">
        <w:rPr>
          <w:rFonts w:ascii="Times New Roman" w:hAnsi="Times New Roman"/>
          <w:sz w:val="28"/>
          <w:szCs w:val="28"/>
        </w:rPr>
        <w:fldChar w:fldCharType="separate"/>
      </w:r>
      <w:r w:rsidRPr="009626D7">
        <w:rPr>
          <w:rFonts w:ascii="Times New Roman" w:hAnsi="Times New Roman"/>
          <w:sz w:val="28"/>
          <w:szCs w:val="28"/>
        </w:rPr>
        <w:pict>
          <v:shape id="_x0000_i1034" type="#_x0000_t75" style="width:12.75pt;height:16.5pt" equationxml="&lt;?xml version=&quot;1.0&quot; encoding=&quot;UTF-8&quot; standalone=&quot;yes&quot;?&gt;&#10;&#10;&#10;&#10;&#10;&#10;&#10;&#10;&#10;&#10;&#10;&#10;&#10;&#10;&#10;&#10;&#10;&#10;&#10;&#10;&#10;&#10;&#10;&#10;&#10;&#10;&#10;&#10;&#10;&#10;&#10;&#10;&lt;?mso-application progid=&quot;Word.Document&quot;?&gt;&#10;&#10;&#10;&#10;&#10;&#10;&#10;&#10;&#10;&#10;&#10;&#10;&#10;&#10;&#10;&#10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66125&quot;/&gt;&lt;wsp:rsid wsp:val=&quot;00042230&quot;/&gt;&lt;wsp:rsid wsp:val=&quot;001138B7&quot;/&gt;&lt;wsp:rsid wsp:val=&quot;001D045E&quot;/&gt;&lt;wsp:rsid wsp:val=&quot;0024506D&quot;/&gt;&lt;wsp:rsid wsp:val=&quot;00573C20&quot;/&gt;&lt;wsp:rsid wsp:val=&quot;005D5A6A&quot;/&gt;&lt;wsp:rsid wsp:val=&quot;005F6892&quot;/&gt;&lt;wsp:rsid wsp:val=&quot;00646779&quot;/&gt;&lt;wsp:rsid wsp:val=&quot;006648A4&quot;/&gt;&lt;wsp:rsid wsp:val=&quot;00666125&quot;/&gt;&lt;wsp:rsid wsp:val=&quot;007150E8&quot;/&gt;&lt;wsp:rsid wsp:val=&quot;007A3D88&quot;/&gt;&lt;wsp:rsid wsp:val=&quot;007E092C&quot;/&gt;&lt;wsp:rsid wsp:val=&quot;008B1462&quot;/&gt;&lt;wsp:rsid wsp:val=&quot;008F3CC2&quot;/&gt;&lt;wsp:rsid wsp:val=&quot;00AC5343&quot;/&gt;&lt;wsp:rsid wsp:val=&quot;00BC3E66&quot;/&gt;&lt;wsp:rsid wsp:val=&quot;00BF3994&quot;/&gt;&lt;wsp:rsid wsp:val=&quot;00CC5798&quot;/&gt;&lt;wsp:rsid wsp:val=&quot;00CE7254&quot;/&gt;&lt;wsp:rsid wsp:val=&quot;00CF14D7&quot;/&gt;&lt;wsp:rsid wsp:val=&quot;00DA6CCE&quot;/&gt;&lt;wsp:rsid wsp:val=&quot;00E01962&quot;/&gt;&lt;wsp:rsid wsp:val=&quot;00E21739&quot;/&gt;&lt;wsp:rsid wsp:val=&quot;00E32C2F&quot;/&gt;&lt;wsp:rsid wsp:val=&quot;00F32156&quot;/&gt;&lt;wsp:rsid wsp:val=&quot;00F552CF&quot;/&gt;&lt;wsp:rsid wsp:val=&quot;00F84754&quot;/&gt;&lt;wsp:rsid wsp:val=&quot;00FF5D8C&quot;/&gt;&lt;/wsp:rsids&gt;&lt;/w:docPr&gt;&lt;w:body&gt;&lt;w:p wsp:rsidR=&quot;00000000&quot; wsp:rsidRDefault=&quot;00042230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/w:rPr&gt;&lt;m:t&gt;П‘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7" o:title="" chromakey="white"/>
          </v:shape>
        </w:pict>
      </w:r>
      <w:r w:rsidRPr="009D46F6">
        <w:rPr>
          <w:rFonts w:ascii="Times New Roman" w:hAnsi="Times New Roman"/>
          <w:sz w:val="28"/>
          <w:szCs w:val="28"/>
        </w:rPr>
        <w:fldChar w:fldCharType="end"/>
      </w:r>
      <w:r w:rsidRPr="009D46F6">
        <w:rPr>
          <w:rFonts w:ascii="Times New Roman" w:hAnsi="Times New Roman"/>
          <w:sz w:val="28"/>
          <w:szCs w:val="28"/>
        </w:rPr>
        <w:t>,t,S)</w:t>
      </w:r>
    </w:p>
    <w:p w:rsidR="00322BFC" w:rsidRPr="009D46F6" w:rsidRDefault="00322BFC" w:rsidP="00BF3994">
      <w:pPr>
        <w:spacing w:after="0"/>
        <w:rPr>
          <w:rFonts w:ascii="Times New Roman" w:hAnsi="Times New Roman"/>
          <w:sz w:val="28"/>
          <w:szCs w:val="28"/>
        </w:rPr>
      </w:pPr>
      <w:r w:rsidRPr="009D46F6">
        <w:rPr>
          <w:rFonts w:ascii="Times New Roman" w:hAnsi="Times New Roman"/>
          <w:sz w:val="28"/>
          <w:szCs w:val="28"/>
        </w:rPr>
        <w:t>- Заполним данные задачи в таблицу (все ученики на листах; один на доске)</w:t>
      </w:r>
    </w:p>
    <w:tbl>
      <w:tblPr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09"/>
        <w:gridCol w:w="3615"/>
        <w:gridCol w:w="2711"/>
        <w:gridCol w:w="2711"/>
      </w:tblGrid>
      <w:tr w:rsidR="00322BFC" w:rsidRPr="009D46F6" w:rsidTr="006648A4">
        <w:tc>
          <w:tcPr>
            <w:tcW w:w="1809" w:type="dxa"/>
          </w:tcPr>
          <w:p w:rsidR="00322BFC" w:rsidRPr="009D46F6" w:rsidRDefault="00322BFC" w:rsidP="006648A4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15" w:type="dxa"/>
          </w:tcPr>
          <w:p w:rsidR="00322BFC" w:rsidRPr="009D46F6" w:rsidRDefault="00322BFC" w:rsidP="006648A4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26D7">
              <w:rPr>
                <w:rFonts w:ascii="Times New Roman" w:hAnsi="Times New Roman"/>
                <w:sz w:val="28"/>
                <w:szCs w:val="28"/>
              </w:rPr>
              <w:pict>
                <v:shape id="_x0000_i1035" type="#_x0000_t75" style="width:10.5pt;height:16.5pt" equationxml="&lt;?xml version=&quot;1.0&quot; encoding=&quot;UTF-8&quot; standalone=&quot;yes&quot;?&gt;&#10;&#10;&#10;&#10;&#10;&#10;&#10;&#10;&#10;&#10;&#10;&#10;&#10;&#10;&#10;&#10;&#10;&#10;&#10;&#10;&#10;&#10;&#10;&#10;&#10;&#10;&#10;&#10;&#10;&#10;&#10;&#10;&lt;?mso-application progid=&quot;Word.Document&quot;?&gt;&#10;&#10;&#10;&#10;&#10;&#10;&#10;&#10;&#10;&#10;&#10;&#10;&#10;&#10;&#10;&#10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66125&quot;/&gt;&lt;wsp:rsid wsp:val=&quot;001138B7&quot;/&gt;&lt;wsp:rsid wsp:val=&quot;001D045E&quot;/&gt;&lt;wsp:rsid wsp:val=&quot;0024076E&quot;/&gt;&lt;wsp:rsid wsp:val=&quot;0024506D&quot;/&gt;&lt;wsp:rsid wsp:val=&quot;00573C20&quot;/&gt;&lt;wsp:rsid wsp:val=&quot;005D5A6A&quot;/&gt;&lt;wsp:rsid wsp:val=&quot;005F6892&quot;/&gt;&lt;wsp:rsid wsp:val=&quot;00646779&quot;/&gt;&lt;wsp:rsid wsp:val=&quot;006648A4&quot;/&gt;&lt;wsp:rsid wsp:val=&quot;00666125&quot;/&gt;&lt;wsp:rsid wsp:val=&quot;007150E8&quot;/&gt;&lt;wsp:rsid wsp:val=&quot;007A3D88&quot;/&gt;&lt;wsp:rsid wsp:val=&quot;007E092C&quot;/&gt;&lt;wsp:rsid wsp:val=&quot;008B1462&quot;/&gt;&lt;wsp:rsid wsp:val=&quot;008F3CC2&quot;/&gt;&lt;wsp:rsid wsp:val=&quot;00AC5343&quot;/&gt;&lt;wsp:rsid wsp:val=&quot;00BC3E66&quot;/&gt;&lt;wsp:rsid wsp:val=&quot;00BF3994&quot;/&gt;&lt;wsp:rsid wsp:val=&quot;00CC5798&quot;/&gt;&lt;wsp:rsid wsp:val=&quot;00CE7254&quot;/&gt;&lt;wsp:rsid wsp:val=&quot;00CF14D7&quot;/&gt;&lt;wsp:rsid wsp:val=&quot;00DA6CCE&quot;/&gt;&lt;wsp:rsid wsp:val=&quot;00E01962&quot;/&gt;&lt;wsp:rsid wsp:val=&quot;00E21739&quot;/&gt;&lt;wsp:rsid wsp:val=&quot;00E32C2F&quot;/&gt;&lt;wsp:rsid wsp:val=&quot;00F32156&quot;/&gt;&lt;wsp:rsid wsp:val=&quot;00F552CF&quot;/&gt;&lt;wsp:rsid wsp:val=&quot;00F84754&quot;/&gt;&lt;wsp:rsid wsp:val=&quot;00FF5D8C&quot;/&gt;&lt;/wsp:rsids&gt;&lt;/w:docPr&gt;&lt;w:body&gt;&lt;w:p wsp:rsidR=&quot;00000000&quot; wsp:rsidRDefault=&quot;0024076E&quot;&gt;&lt;m:oMathPara&gt;&lt;m:oMath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/w:rPr&gt;&lt;m:t&gt;П‘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8" o:title="" chromakey="white"/>
                </v:shape>
              </w:pict>
            </w:r>
          </w:p>
        </w:tc>
        <w:tc>
          <w:tcPr>
            <w:tcW w:w="2711" w:type="dxa"/>
          </w:tcPr>
          <w:p w:rsidR="00322BFC" w:rsidRPr="009D46F6" w:rsidRDefault="00322BFC" w:rsidP="006648A4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46F6">
              <w:rPr>
                <w:rFonts w:ascii="Times New Roman" w:hAnsi="Times New Roman"/>
                <w:b/>
                <w:sz w:val="28"/>
                <w:szCs w:val="28"/>
              </w:rPr>
              <w:t>t</w:t>
            </w:r>
          </w:p>
        </w:tc>
        <w:tc>
          <w:tcPr>
            <w:tcW w:w="2711" w:type="dxa"/>
          </w:tcPr>
          <w:p w:rsidR="00322BFC" w:rsidRPr="009D46F6" w:rsidRDefault="00322BFC" w:rsidP="006648A4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46F6">
              <w:rPr>
                <w:rFonts w:ascii="Times New Roman" w:hAnsi="Times New Roman"/>
                <w:b/>
                <w:sz w:val="28"/>
                <w:szCs w:val="28"/>
              </w:rPr>
              <w:t>S</w:t>
            </w:r>
          </w:p>
        </w:tc>
      </w:tr>
      <w:tr w:rsidR="00322BFC" w:rsidRPr="009D46F6" w:rsidTr="006648A4">
        <w:tc>
          <w:tcPr>
            <w:tcW w:w="1809" w:type="dxa"/>
          </w:tcPr>
          <w:p w:rsidR="00322BFC" w:rsidRPr="009D46F6" w:rsidRDefault="00322BFC" w:rsidP="006648A4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D46F6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3615" w:type="dxa"/>
          </w:tcPr>
          <w:p w:rsidR="00322BFC" w:rsidRPr="009D46F6" w:rsidRDefault="00322BFC" w:rsidP="006648A4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46F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54 </w:t>
            </w:r>
            <w:r w:rsidRPr="009D46F6">
              <w:rPr>
                <w:rFonts w:ascii="Times New Roman" w:hAnsi="Times New Roman"/>
                <w:sz w:val="28"/>
                <w:szCs w:val="28"/>
              </w:rPr>
              <w:t xml:space="preserve"> км/ч</w:t>
            </w:r>
          </w:p>
        </w:tc>
        <w:tc>
          <w:tcPr>
            <w:tcW w:w="2711" w:type="dxa"/>
          </w:tcPr>
          <w:p w:rsidR="00322BFC" w:rsidRPr="009D46F6" w:rsidRDefault="00322BFC" w:rsidP="006648A4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46F6">
              <w:rPr>
                <w:rFonts w:ascii="Times New Roman" w:hAnsi="Times New Roman"/>
                <w:sz w:val="28"/>
                <w:szCs w:val="28"/>
              </w:rPr>
              <w:t>10 с</w:t>
            </w:r>
          </w:p>
        </w:tc>
        <w:tc>
          <w:tcPr>
            <w:tcW w:w="2711" w:type="dxa"/>
            <w:vMerge w:val="restart"/>
          </w:tcPr>
          <w:p w:rsidR="00322BFC" w:rsidRPr="009D46F6" w:rsidRDefault="00322BFC" w:rsidP="00664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D46F6">
              <w:rPr>
                <w:rFonts w:ascii="Times New Roman" w:hAnsi="Times New Roman"/>
                <w:sz w:val="28"/>
                <w:szCs w:val="28"/>
                <w:lang w:val="en-US"/>
              </w:rPr>
              <w:fldChar w:fldCharType="begin"/>
            </w:r>
            <w:r w:rsidRPr="009D46F6">
              <w:rPr>
                <w:rFonts w:ascii="Times New Roman" w:hAnsi="Times New Roman"/>
                <w:sz w:val="28"/>
                <w:szCs w:val="28"/>
                <w:lang w:val="en-US"/>
              </w:rPr>
              <w:instrText xml:space="preserve"> QUOTE </w:instrText>
            </w:r>
            <w:r w:rsidRPr="009626D7">
              <w:rPr>
                <w:rFonts w:ascii="Times New Roman" w:hAnsi="Times New Roman"/>
                <w:sz w:val="28"/>
                <w:szCs w:val="28"/>
              </w:rPr>
              <w:pict>
                <v:shape id="_x0000_i1036" type="#_x0000_t75" style="width:12.75pt;height:11.25pt" equationxml="&lt;?xml version=&quot;1.0&quot; encoding=&quot;UTF-8&quot; standalone=&quot;yes&quot;?&gt;&#10;&#10;&#10;&#10;&#10;&#10;&#10;&#10;&#10;&#10;&#10;&#10;&#10;&#10;&#10;&#10;&#10;&#10;&#10;&#10;&#10;&#10;&#10;&#10;&#10;&#10;&#10;&#10;&#10;&#10;&#10;&#10;&lt;?mso-application progid=&quot;Word.Document&quot;?&gt;&#10;&#10;&#10;&#10;&#10;&#10;&#10;&#10;&#10;&#10;&#10;&#10;&#10;&#10;&#10;&#10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66125&quot;/&gt;&lt;wsp:rsid wsp:val=&quot;001138B7&quot;/&gt;&lt;wsp:rsid wsp:val=&quot;001D045E&quot;/&gt;&lt;wsp:rsid wsp:val=&quot;0024506D&quot;/&gt;&lt;wsp:rsid wsp:val=&quot;00573C20&quot;/&gt;&lt;wsp:rsid wsp:val=&quot;005D5A6A&quot;/&gt;&lt;wsp:rsid wsp:val=&quot;005F6892&quot;/&gt;&lt;wsp:rsid wsp:val=&quot;00646779&quot;/&gt;&lt;wsp:rsid wsp:val=&quot;006648A4&quot;/&gt;&lt;wsp:rsid wsp:val=&quot;00666125&quot;/&gt;&lt;wsp:rsid wsp:val=&quot;007150E8&quot;/&gt;&lt;wsp:rsid wsp:val=&quot;007A3D88&quot;/&gt;&lt;wsp:rsid wsp:val=&quot;007E092C&quot;/&gt;&lt;wsp:rsid wsp:val=&quot;008B1462&quot;/&gt;&lt;wsp:rsid wsp:val=&quot;008F3CC2&quot;/&gt;&lt;wsp:rsid wsp:val=&quot;00AC5343&quot;/&gt;&lt;wsp:rsid wsp:val=&quot;00BC3E66&quot;/&gt;&lt;wsp:rsid wsp:val=&quot;00BF3994&quot;/&gt;&lt;wsp:rsid wsp:val=&quot;00CC5798&quot;/&gt;&lt;wsp:rsid wsp:val=&quot;00CE7254&quot;/&gt;&lt;wsp:rsid wsp:val=&quot;00CF14D7&quot;/&gt;&lt;wsp:rsid wsp:val=&quot;00DA6CCE&quot;/&gt;&lt;wsp:rsid wsp:val=&quot;00E01962&quot;/&gt;&lt;wsp:rsid wsp:val=&quot;00E21739&quot;/&gt;&lt;wsp:rsid wsp:val=&quot;00E32C2F&quot;/&gt;&lt;wsp:rsid wsp:val=&quot;00E41A85&quot;/&gt;&lt;wsp:rsid wsp:val=&quot;00F32156&quot;/&gt;&lt;wsp:rsid wsp:val=&quot;00F552CF&quot;/&gt;&lt;wsp:rsid wsp:val=&quot;00F84754&quot;/&gt;&lt;wsp:rsid wsp:val=&quot;00FF5D8C&quot;/&gt;&lt;/wsp:rsids&gt;&lt;/w:docPr&gt;&lt;w:body&gt;&lt;w:p wsp:rsidR=&quot;00000000&quot; wsp:rsidRDefault=&quot;00E41A85&quot;&gt;&lt;m:oMathPara&gt;&lt;m:oMath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S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1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9" o:title="" chromakey="white"/>
                </v:shape>
              </w:pict>
            </w:r>
            <w:r w:rsidRPr="009D46F6">
              <w:rPr>
                <w:rFonts w:ascii="Times New Roman" w:hAnsi="Times New Roman"/>
                <w:sz w:val="28"/>
                <w:szCs w:val="28"/>
                <w:lang w:val="en-US"/>
              </w:rPr>
              <w:instrText xml:space="preserve"> </w:instrText>
            </w:r>
            <w:r w:rsidRPr="009D46F6">
              <w:rPr>
                <w:rFonts w:ascii="Times New Roman" w:hAnsi="Times New Roman"/>
                <w:sz w:val="28"/>
                <w:szCs w:val="28"/>
                <w:lang w:val="en-US"/>
              </w:rPr>
              <w:fldChar w:fldCharType="separate"/>
            </w:r>
            <w:r w:rsidRPr="009626D7">
              <w:rPr>
                <w:rFonts w:ascii="Times New Roman" w:hAnsi="Times New Roman"/>
                <w:sz w:val="28"/>
                <w:szCs w:val="28"/>
              </w:rPr>
              <w:pict>
                <v:shape id="_x0000_i1037" type="#_x0000_t75" style="width:12.75pt;height:11.25pt" equationxml="&lt;?xml version=&quot;1.0&quot; encoding=&quot;UTF-8&quot; standalone=&quot;yes&quot;?&gt;&#10;&#10;&#10;&#10;&#10;&#10;&#10;&#10;&#10;&#10;&#10;&#10;&#10;&#10;&#10;&#10;&#10;&#10;&#10;&#10;&#10;&#10;&#10;&#10;&#10;&#10;&#10;&#10;&#10;&#10;&#10;&#10;&lt;?mso-application progid=&quot;Word.Document&quot;?&gt;&#10;&#10;&#10;&#10;&#10;&#10;&#10;&#10;&#10;&#10;&#10;&#10;&#10;&#10;&#10;&#10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66125&quot;/&gt;&lt;wsp:rsid wsp:val=&quot;001138B7&quot;/&gt;&lt;wsp:rsid wsp:val=&quot;001D045E&quot;/&gt;&lt;wsp:rsid wsp:val=&quot;0024506D&quot;/&gt;&lt;wsp:rsid wsp:val=&quot;00573C20&quot;/&gt;&lt;wsp:rsid wsp:val=&quot;005D5A6A&quot;/&gt;&lt;wsp:rsid wsp:val=&quot;005F6892&quot;/&gt;&lt;wsp:rsid wsp:val=&quot;00646779&quot;/&gt;&lt;wsp:rsid wsp:val=&quot;006648A4&quot;/&gt;&lt;wsp:rsid wsp:val=&quot;00666125&quot;/&gt;&lt;wsp:rsid wsp:val=&quot;007150E8&quot;/&gt;&lt;wsp:rsid wsp:val=&quot;007A3D88&quot;/&gt;&lt;wsp:rsid wsp:val=&quot;007E092C&quot;/&gt;&lt;wsp:rsid wsp:val=&quot;008B1462&quot;/&gt;&lt;wsp:rsid wsp:val=&quot;008F3CC2&quot;/&gt;&lt;wsp:rsid wsp:val=&quot;00AC5343&quot;/&gt;&lt;wsp:rsid wsp:val=&quot;00BC3E66&quot;/&gt;&lt;wsp:rsid wsp:val=&quot;00BF3994&quot;/&gt;&lt;wsp:rsid wsp:val=&quot;00CC5798&quot;/&gt;&lt;wsp:rsid wsp:val=&quot;00CE7254&quot;/&gt;&lt;wsp:rsid wsp:val=&quot;00CF14D7&quot;/&gt;&lt;wsp:rsid wsp:val=&quot;00DA6CCE&quot;/&gt;&lt;wsp:rsid wsp:val=&quot;00E01962&quot;/&gt;&lt;wsp:rsid wsp:val=&quot;00E21739&quot;/&gt;&lt;wsp:rsid wsp:val=&quot;00E32C2F&quot;/&gt;&lt;wsp:rsid wsp:val=&quot;00E41A85&quot;/&gt;&lt;wsp:rsid wsp:val=&quot;00F32156&quot;/&gt;&lt;wsp:rsid wsp:val=&quot;00F552CF&quot;/&gt;&lt;wsp:rsid wsp:val=&quot;00F84754&quot;/&gt;&lt;wsp:rsid wsp:val=&quot;00FF5D8C&quot;/&gt;&lt;/wsp:rsids&gt;&lt;/w:docPr&gt;&lt;w:body&gt;&lt;w:p wsp:rsidR=&quot;00000000&quot; wsp:rsidRDefault=&quot;00E41A85&quot;&gt;&lt;m:oMathPara&gt;&lt;m:oMath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S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1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9" o:title="" chromakey="white"/>
                </v:shape>
              </w:pict>
            </w:r>
            <w:r w:rsidRPr="009D46F6">
              <w:rPr>
                <w:rFonts w:ascii="Times New Roman" w:hAnsi="Times New Roman"/>
                <w:sz w:val="28"/>
                <w:szCs w:val="28"/>
                <w:lang w:val="en-US"/>
              </w:rPr>
              <w:fldChar w:fldCharType="end"/>
            </w:r>
            <w:r w:rsidRPr="009D46F6">
              <w:rPr>
                <w:rFonts w:ascii="Times New Roman" w:hAnsi="Times New Roman"/>
                <w:sz w:val="28"/>
                <w:szCs w:val="28"/>
                <w:lang w:val="en-US"/>
              </w:rPr>
              <w:t>=</w:t>
            </w:r>
            <w:r w:rsidRPr="009D46F6">
              <w:rPr>
                <w:rFonts w:ascii="Times New Roman" w:hAnsi="Times New Roman"/>
                <w:sz w:val="28"/>
                <w:szCs w:val="28"/>
                <w:lang w:val="en-US"/>
              </w:rPr>
              <w:fldChar w:fldCharType="begin"/>
            </w:r>
            <w:r w:rsidRPr="009D46F6">
              <w:rPr>
                <w:rFonts w:ascii="Times New Roman" w:hAnsi="Times New Roman"/>
                <w:sz w:val="28"/>
                <w:szCs w:val="28"/>
                <w:lang w:val="en-US"/>
              </w:rPr>
              <w:instrText xml:space="preserve"> QUOTE </w:instrText>
            </w:r>
            <w:r w:rsidRPr="009626D7">
              <w:rPr>
                <w:rFonts w:ascii="Times New Roman" w:hAnsi="Times New Roman"/>
                <w:sz w:val="28"/>
                <w:szCs w:val="28"/>
              </w:rPr>
              <w:pict>
                <v:shape id="_x0000_i1038" type="#_x0000_t75" style="width:12.75pt;height:11.25pt" equationxml="&lt;?xml version=&quot;1.0&quot; encoding=&quot;UTF-8&quot; standalone=&quot;yes&quot;?&gt;&#10;&#10;&#10;&#10;&#10;&#10;&#10;&#10;&#10;&#10;&#10;&#10;&#10;&#10;&#10;&#10;&#10;&#10;&#10;&#10;&#10;&#10;&#10;&#10;&#10;&#10;&#10;&#10;&#10;&#10;&#10;&#10;&lt;?mso-application progid=&quot;Word.Document&quot;?&gt;&#10;&#10;&#10;&#10;&#10;&#10;&#10;&#10;&#10;&#10;&#10;&#10;&#10;&#10;&#10;&#10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66125&quot;/&gt;&lt;wsp:rsid wsp:val=&quot;001138B7&quot;/&gt;&lt;wsp:rsid wsp:val=&quot;001D045E&quot;/&gt;&lt;wsp:rsid wsp:val=&quot;0024506D&quot;/&gt;&lt;wsp:rsid wsp:val=&quot;00573C20&quot;/&gt;&lt;wsp:rsid wsp:val=&quot;005D5A6A&quot;/&gt;&lt;wsp:rsid wsp:val=&quot;005F6892&quot;/&gt;&lt;wsp:rsid wsp:val=&quot;00646779&quot;/&gt;&lt;wsp:rsid wsp:val=&quot;006648A4&quot;/&gt;&lt;wsp:rsid wsp:val=&quot;00666125&quot;/&gt;&lt;wsp:rsid wsp:val=&quot;007150E8&quot;/&gt;&lt;wsp:rsid wsp:val=&quot;007A3D88&quot;/&gt;&lt;wsp:rsid wsp:val=&quot;007E092C&quot;/&gt;&lt;wsp:rsid wsp:val=&quot;008B1462&quot;/&gt;&lt;wsp:rsid wsp:val=&quot;008F3CC2&quot;/&gt;&lt;wsp:rsid wsp:val=&quot;00AC5343&quot;/&gt;&lt;wsp:rsid wsp:val=&quot;00BC3E66&quot;/&gt;&lt;wsp:rsid wsp:val=&quot;00BF3994&quot;/&gt;&lt;wsp:rsid wsp:val=&quot;00C55AAC&quot;/&gt;&lt;wsp:rsid wsp:val=&quot;00CC5798&quot;/&gt;&lt;wsp:rsid wsp:val=&quot;00CE7254&quot;/&gt;&lt;wsp:rsid wsp:val=&quot;00CF14D7&quot;/&gt;&lt;wsp:rsid wsp:val=&quot;00DA6CCE&quot;/&gt;&lt;wsp:rsid wsp:val=&quot;00E01962&quot;/&gt;&lt;wsp:rsid wsp:val=&quot;00E21739&quot;/&gt;&lt;wsp:rsid wsp:val=&quot;00E32C2F&quot;/&gt;&lt;wsp:rsid wsp:val=&quot;00F32156&quot;/&gt;&lt;wsp:rsid wsp:val=&quot;00F552CF&quot;/&gt;&lt;wsp:rsid wsp:val=&quot;00F84754&quot;/&gt;&lt;wsp:rsid wsp:val=&quot;00FF5D8C&quot;/&gt;&lt;/wsp:rsids&gt;&lt;/w:docPr&gt;&lt;w:body&gt;&lt;w:p wsp:rsidR=&quot;00000000&quot; wsp:rsidRDefault=&quot;00C55AAC&quot;&gt;&lt;m:oMathPara&gt;&lt;m:oMath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S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2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20" o:title="" chromakey="white"/>
                </v:shape>
              </w:pict>
            </w:r>
            <w:r w:rsidRPr="009D46F6">
              <w:rPr>
                <w:rFonts w:ascii="Times New Roman" w:hAnsi="Times New Roman"/>
                <w:sz w:val="28"/>
                <w:szCs w:val="28"/>
                <w:lang w:val="en-US"/>
              </w:rPr>
              <w:instrText xml:space="preserve"> </w:instrText>
            </w:r>
            <w:r w:rsidRPr="009D46F6">
              <w:rPr>
                <w:rFonts w:ascii="Times New Roman" w:hAnsi="Times New Roman"/>
                <w:sz w:val="28"/>
                <w:szCs w:val="28"/>
                <w:lang w:val="en-US"/>
              </w:rPr>
              <w:fldChar w:fldCharType="separate"/>
            </w:r>
            <w:r w:rsidRPr="009626D7">
              <w:rPr>
                <w:rFonts w:ascii="Times New Roman" w:hAnsi="Times New Roman"/>
                <w:sz w:val="28"/>
                <w:szCs w:val="28"/>
              </w:rPr>
              <w:pict>
                <v:shape id="_x0000_i1039" type="#_x0000_t75" style="width:12.75pt;height:11.25pt" equationxml="&lt;?xml version=&quot;1.0&quot; encoding=&quot;UTF-8&quot; standalone=&quot;yes&quot;?&gt;&#10;&#10;&#10;&#10;&#10;&#10;&#10;&#10;&#10;&#10;&#10;&#10;&#10;&#10;&#10;&#10;&#10;&#10;&#10;&#10;&#10;&#10;&#10;&#10;&#10;&#10;&#10;&#10;&#10;&#10;&#10;&#10;&lt;?mso-application progid=&quot;Word.Document&quot;?&gt;&#10;&#10;&#10;&#10;&#10;&#10;&#10;&#10;&#10;&#10;&#10;&#10;&#10;&#10;&#10;&#10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66125&quot;/&gt;&lt;wsp:rsid wsp:val=&quot;001138B7&quot;/&gt;&lt;wsp:rsid wsp:val=&quot;001D045E&quot;/&gt;&lt;wsp:rsid wsp:val=&quot;0024506D&quot;/&gt;&lt;wsp:rsid wsp:val=&quot;00573C20&quot;/&gt;&lt;wsp:rsid wsp:val=&quot;005D5A6A&quot;/&gt;&lt;wsp:rsid wsp:val=&quot;005F6892&quot;/&gt;&lt;wsp:rsid wsp:val=&quot;00646779&quot;/&gt;&lt;wsp:rsid wsp:val=&quot;006648A4&quot;/&gt;&lt;wsp:rsid wsp:val=&quot;00666125&quot;/&gt;&lt;wsp:rsid wsp:val=&quot;007150E8&quot;/&gt;&lt;wsp:rsid wsp:val=&quot;007A3D88&quot;/&gt;&lt;wsp:rsid wsp:val=&quot;007E092C&quot;/&gt;&lt;wsp:rsid wsp:val=&quot;008B1462&quot;/&gt;&lt;wsp:rsid wsp:val=&quot;008F3CC2&quot;/&gt;&lt;wsp:rsid wsp:val=&quot;00AC5343&quot;/&gt;&lt;wsp:rsid wsp:val=&quot;00BC3E66&quot;/&gt;&lt;wsp:rsid wsp:val=&quot;00BF3994&quot;/&gt;&lt;wsp:rsid wsp:val=&quot;00C55AAC&quot;/&gt;&lt;wsp:rsid wsp:val=&quot;00CC5798&quot;/&gt;&lt;wsp:rsid wsp:val=&quot;00CE7254&quot;/&gt;&lt;wsp:rsid wsp:val=&quot;00CF14D7&quot;/&gt;&lt;wsp:rsid wsp:val=&quot;00DA6CCE&quot;/&gt;&lt;wsp:rsid wsp:val=&quot;00E01962&quot;/&gt;&lt;wsp:rsid wsp:val=&quot;00E21739&quot;/&gt;&lt;wsp:rsid wsp:val=&quot;00E32C2F&quot;/&gt;&lt;wsp:rsid wsp:val=&quot;00F32156&quot;/&gt;&lt;wsp:rsid wsp:val=&quot;00F552CF&quot;/&gt;&lt;wsp:rsid wsp:val=&quot;00F84754&quot;/&gt;&lt;wsp:rsid wsp:val=&quot;00FF5D8C&quot;/&gt;&lt;/wsp:rsids&gt;&lt;/w:docPr&gt;&lt;w:body&gt;&lt;w:p wsp:rsidR=&quot;00000000&quot; wsp:rsidRDefault=&quot;00C55AAC&quot;&gt;&lt;m:oMathPara&gt;&lt;m:oMath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S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2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20" o:title="" chromakey="white"/>
                </v:shape>
              </w:pict>
            </w:r>
            <w:r w:rsidRPr="009D46F6">
              <w:rPr>
                <w:rFonts w:ascii="Times New Roman" w:hAnsi="Times New Roman"/>
                <w:sz w:val="28"/>
                <w:szCs w:val="28"/>
                <w:lang w:val="en-US"/>
              </w:rPr>
              <w:fldChar w:fldCharType="end"/>
            </w:r>
          </w:p>
          <w:p w:rsidR="00322BFC" w:rsidRPr="009D46F6" w:rsidRDefault="00322BFC" w:rsidP="00664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46F6">
              <w:rPr>
                <w:rFonts w:ascii="Times New Roman" w:hAnsi="Times New Roman"/>
                <w:sz w:val="28"/>
                <w:szCs w:val="28"/>
              </w:rPr>
              <w:t>путь</w:t>
            </w:r>
          </w:p>
          <w:p w:rsidR="00322BFC" w:rsidRPr="009D46F6" w:rsidRDefault="00322BFC" w:rsidP="006648A4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46F6">
              <w:rPr>
                <w:rFonts w:ascii="Times New Roman" w:hAnsi="Times New Roman"/>
                <w:sz w:val="28"/>
                <w:szCs w:val="28"/>
              </w:rPr>
              <w:t>равный</w:t>
            </w:r>
          </w:p>
        </w:tc>
      </w:tr>
      <w:tr w:rsidR="00322BFC" w:rsidRPr="009D46F6" w:rsidTr="006648A4">
        <w:tc>
          <w:tcPr>
            <w:tcW w:w="1809" w:type="dxa"/>
          </w:tcPr>
          <w:p w:rsidR="00322BFC" w:rsidRPr="009D46F6" w:rsidRDefault="00322BFC" w:rsidP="006648A4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D46F6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3615" w:type="dxa"/>
          </w:tcPr>
          <w:p w:rsidR="00322BFC" w:rsidRPr="009D46F6" w:rsidRDefault="00322BFC" w:rsidP="006648A4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46F6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2711" w:type="dxa"/>
          </w:tcPr>
          <w:p w:rsidR="00322BFC" w:rsidRPr="009D46F6" w:rsidRDefault="00322BFC" w:rsidP="006648A4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46F6">
              <w:rPr>
                <w:rFonts w:ascii="Times New Roman" w:hAnsi="Times New Roman"/>
                <w:sz w:val="28"/>
                <w:szCs w:val="28"/>
              </w:rPr>
              <w:t>15 с</w:t>
            </w:r>
          </w:p>
        </w:tc>
        <w:tc>
          <w:tcPr>
            <w:tcW w:w="2711" w:type="dxa"/>
            <w:vMerge/>
          </w:tcPr>
          <w:p w:rsidR="00322BFC" w:rsidRPr="009D46F6" w:rsidRDefault="00322BFC" w:rsidP="006648A4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22BFC" w:rsidRPr="009D46F6" w:rsidRDefault="00322BFC" w:rsidP="00BF3994">
      <w:pPr>
        <w:spacing w:after="0"/>
        <w:rPr>
          <w:rFonts w:ascii="Times New Roman" w:hAnsi="Times New Roman"/>
          <w:sz w:val="28"/>
          <w:szCs w:val="28"/>
        </w:rPr>
      </w:pPr>
    </w:p>
    <w:p w:rsidR="00322BFC" w:rsidRPr="009D46F6" w:rsidRDefault="00322BFC" w:rsidP="00BF3994">
      <w:pPr>
        <w:spacing w:after="0"/>
        <w:rPr>
          <w:rFonts w:ascii="Times New Roman" w:hAnsi="Times New Roman"/>
          <w:sz w:val="28"/>
          <w:szCs w:val="28"/>
        </w:rPr>
      </w:pPr>
      <w:r w:rsidRPr="009D46F6">
        <w:rPr>
          <w:rFonts w:ascii="Times New Roman" w:hAnsi="Times New Roman"/>
          <w:sz w:val="28"/>
          <w:szCs w:val="28"/>
        </w:rPr>
        <w:t>В:  Можно ли правильно решить задачу в различных единицах измерения?</w:t>
      </w:r>
    </w:p>
    <w:p w:rsidR="00322BFC" w:rsidRPr="009D46F6" w:rsidRDefault="00322BFC" w:rsidP="00BF3994">
      <w:pPr>
        <w:spacing w:after="0"/>
        <w:rPr>
          <w:rFonts w:ascii="Times New Roman" w:hAnsi="Times New Roman"/>
          <w:sz w:val="28"/>
          <w:szCs w:val="28"/>
        </w:rPr>
      </w:pPr>
      <w:r w:rsidRPr="009D46F6">
        <w:rPr>
          <w:rFonts w:ascii="Times New Roman" w:hAnsi="Times New Roman"/>
          <w:sz w:val="28"/>
          <w:szCs w:val="28"/>
        </w:rPr>
        <w:t>О: НЕТ</w:t>
      </w:r>
    </w:p>
    <w:p w:rsidR="00322BFC" w:rsidRPr="009D46F6" w:rsidRDefault="00322BFC" w:rsidP="00BF3994">
      <w:pPr>
        <w:spacing w:after="0"/>
        <w:rPr>
          <w:rFonts w:ascii="Times New Roman" w:hAnsi="Times New Roman"/>
          <w:sz w:val="28"/>
          <w:szCs w:val="28"/>
        </w:rPr>
      </w:pPr>
      <w:r w:rsidRPr="009D46F6">
        <w:rPr>
          <w:rFonts w:ascii="Times New Roman" w:hAnsi="Times New Roman"/>
          <w:sz w:val="28"/>
          <w:szCs w:val="28"/>
        </w:rPr>
        <w:t>В: Как можно выразить 54 км/ч в м/с?</w:t>
      </w:r>
    </w:p>
    <w:p w:rsidR="00322BFC" w:rsidRPr="009D46F6" w:rsidRDefault="00322BFC" w:rsidP="005D5A6A">
      <w:pPr>
        <w:pStyle w:val="ListParagraph"/>
        <w:ind w:left="142"/>
        <w:rPr>
          <w:rFonts w:ascii="Times New Roman" w:hAnsi="Times New Roman"/>
          <w:sz w:val="28"/>
          <w:szCs w:val="28"/>
        </w:rPr>
      </w:pPr>
      <w:r w:rsidRPr="009D46F6">
        <w:rPr>
          <w:rFonts w:ascii="Times New Roman" w:hAnsi="Times New Roman"/>
          <w:sz w:val="28"/>
          <w:szCs w:val="28"/>
        </w:rPr>
        <w:t>54 км/ч =</w:t>
      </w:r>
      <w:r w:rsidRPr="009D46F6">
        <w:rPr>
          <w:rFonts w:ascii="Times New Roman" w:hAnsi="Times New Roman"/>
          <w:sz w:val="28"/>
          <w:szCs w:val="28"/>
        </w:rPr>
        <w:fldChar w:fldCharType="begin"/>
      </w:r>
      <w:r w:rsidRPr="009D46F6">
        <w:rPr>
          <w:rFonts w:ascii="Times New Roman" w:hAnsi="Times New Roman"/>
          <w:sz w:val="28"/>
          <w:szCs w:val="28"/>
        </w:rPr>
        <w:instrText xml:space="preserve"> QUOTE </w:instrText>
      </w:r>
      <w:r w:rsidRPr="009626D7">
        <w:rPr>
          <w:rFonts w:ascii="Times New Roman" w:hAnsi="Times New Roman"/>
          <w:sz w:val="28"/>
          <w:szCs w:val="28"/>
        </w:rPr>
        <w:pict>
          <v:shape id="_x0000_i1040" type="#_x0000_t75" style="width:81pt;height:30.75pt" equationxml="&lt;?xml version=&quot;1.0&quot; encoding=&quot;UTF-8&quot; standalone=&quot;yes&quot;?&gt;&#10;&#10;&#10;&#10;&#10;&#10;&#10;&#10;&#10;&#10;&#10;&#10;&#10;&#10;&#10;&#10;&#10;&#10;&#10;&#10;&#10;&#10;&#10;&#10;&#10;&#10;&#10;&#10;&#10;&#10;&#10;&#10;&lt;?mso-application progid=&quot;Word.Document&quot;?&gt;&#10;&#10;&#10;&#10;&#10;&#10;&#10;&#10;&#10;&#10;&#10;&#10;&#10;&#10;&#10;&#10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66125&quot;/&gt;&lt;wsp:rsid wsp:val=&quot;001138B7&quot;/&gt;&lt;wsp:rsid wsp:val=&quot;001D045E&quot;/&gt;&lt;wsp:rsid wsp:val=&quot;0024506D&quot;/&gt;&lt;wsp:rsid wsp:val=&quot;00442D15&quot;/&gt;&lt;wsp:rsid wsp:val=&quot;00573C20&quot;/&gt;&lt;wsp:rsid wsp:val=&quot;005D5A6A&quot;/&gt;&lt;wsp:rsid wsp:val=&quot;005F6892&quot;/&gt;&lt;wsp:rsid wsp:val=&quot;00646779&quot;/&gt;&lt;wsp:rsid wsp:val=&quot;006648A4&quot;/&gt;&lt;wsp:rsid wsp:val=&quot;00666125&quot;/&gt;&lt;wsp:rsid wsp:val=&quot;007150E8&quot;/&gt;&lt;wsp:rsid wsp:val=&quot;007A3D88&quot;/&gt;&lt;wsp:rsid wsp:val=&quot;007E092C&quot;/&gt;&lt;wsp:rsid wsp:val=&quot;008B1462&quot;/&gt;&lt;wsp:rsid wsp:val=&quot;008F3CC2&quot;/&gt;&lt;wsp:rsid wsp:val=&quot;00AC5343&quot;/&gt;&lt;wsp:rsid wsp:val=&quot;00BC3E66&quot;/&gt;&lt;wsp:rsid wsp:val=&quot;00BF3994&quot;/&gt;&lt;wsp:rsid wsp:val=&quot;00CC5798&quot;/&gt;&lt;wsp:rsid wsp:val=&quot;00CE7254&quot;/&gt;&lt;wsp:rsid wsp:val=&quot;00CF14D7&quot;/&gt;&lt;wsp:rsid wsp:val=&quot;00DA6CCE&quot;/&gt;&lt;wsp:rsid wsp:val=&quot;00E01962&quot;/&gt;&lt;wsp:rsid wsp:val=&quot;00E21739&quot;/&gt;&lt;wsp:rsid wsp:val=&quot;00E32C2F&quot;/&gt;&lt;wsp:rsid wsp:val=&quot;00F32156&quot;/&gt;&lt;wsp:rsid wsp:val=&quot;00F552CF&quot;/&gt;&lt;wsp:rsid wsp:val=&quot;00F84754&quot;/&gt;&lt;wsp:rsid wsp:val=&quot;00FF5D8C&quot;/&gt;&lt;/wsp:rsids&gt;&lt;/w:docPr&gt;&lt;w:body&gt;&lt;w:p wsp:rsidR=&quot;00000000&quot; wsp:rsidRDefault=&quot;00442D15&quot;&gt;&lt;m:oMathPara&gt;&lt;m:oMath&gt;&lt;m:f&gt;&lt;m:fPr&gt;&lt;m:ctrlPr&gt;&lt;w:rPr&gt;&lt;w:rFonts w:ascii=&quot;Cambria Math&quot; w:h-ansi=&quot;Cambria Math&quot;/&gt;&lt;wx:font wx:val=&quot;Cambria Math&quot;/&gt;&lt;w:i/&gt;&lt;w:sz w:val=&quot;32&quot;/&gt;&lt;w:sz-cs w:val=&quot;32&quot;/&gt;&lt;/w:rPr&gt;&lt;/m:ctrlPr&gt;&lt;/m:fPr&gt;&lt;m:num&gt;&lt;m:r&gt;&lt;w:rPr&gt;&lt;w:rFonts w:ascii=&quot;Cambria Math&quot; w:h-ansi=&quot;Cambria Math&quot;/&gt;&lt;wx:font wx:val=&quot;Cambria Math&quot;/&gt;&lt;w:i/&gt;&lt;w:sz w:val=&quot;32&quot;/&gt;&lt;w:sz-cs w:val=&quot;32&quot;/&gt;&lt;/w:rPr&gt;&lt;m:t&gt;54*1000 Рј&lt;/m:t&gt;&lt;/m:r&gt;&lt;/m:num&gt;&lt;m:den&gt;&lt;m:r&gt;&lt;w:rPr&gt;&lt;w:rFonts w:ascii=&quot;Cambria Math&quot; w:h-ansi=&quot;Cambria Math&quot;/&gt;&lt;wx:font wx:val=&quot;Cambria Math&quot;/&gt;&lt;w:i/&gt;&lt;w:sz w:val=&quot;32&quot;/&gt;&lt;w:sz-cs w:val=&quot;32&quot;/&gt;&lt;/w:rPr&gt;&lt;m:t&gt;3600 СЃ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1" o:title="" chromakey="white"/>
          </v:shape>
        </w:pict>
      </w:r>
      <w:r w:rsidRPr="009D46F6">
        <w:rPr>
          <w:rFonts w:ascii="Times New Roman" w:hAnsi="Times New Roman"/>
          <w:sz w:val="28"/>
          <w:szCs w:val="28"/>
        </w:rPr>
        <w:instrText xml:space="preserve"> </w:instrText>
      </w:r>
      <w:r w:rsidRPr="009D46F6">
        <w:rPr>
          <w:rFonts w:ascii="Times New Roman" w:hAnsi="Times New Roman"/>
          <w:sz w:val="28"/>
          <w:szCs w:val="28"/>
        </w:rPr>
        <w:fldChar w:fldCharType="separate"/>
      </w:r>
      <w:r w:rsidRPr="009D46F6">
        <w:rPr>
          <w:rFonts w:ascii="Times New Roman" w:hAnsi="Times New Roman"/>
          <w:sz w:val="28"/>
          <w:szCs w:val="28"/>
        </w:rPr>
        <w:t xml:space="preserve"> </w:t>
      </w:r>
      <w:r w:rsidRPr="009D46F6">
        <w:rPr>
          <w:rFonts w:ascii="Times New Roman" w:hAnsi="Times New Roman"/>
          <w:position w:val="-24"/>
          <w:sz w:val="28"/>
          <w:szCs w:val="28"/>
          <w:lang w:val="en-US"/>
        </w:rPr>
        <w:object w:dxaOrig="1100" w:dyaOrig="620">
          <v:shape id="_x0000_i1041" type="#_x0000_t75" style="width:54.75pt;height:30.75pt" o:ole="">
            <v:imagedata r:id="rId22" o:title=""/>
          </v:shape>
          <o:OLEObject Type="Embed" ProgID="Equation.3" ShapeID="_x0000_i1041" DrawAspect="Content" ObjectID="_1415878555" r:id="rId23"/>
        </w:object>
      </w:r>
      <w:r w:rsidRPr="009D46F6">
        <w:rPr>
          <w:rFonts w:ascii="Times New Roman" w:hAnsi="Times New Roman"/>
          <w:sz w:val="28"/>
          <w:szCs w:val="28"/>
        </w:rPr>
        <w:fldChar w:fldCharType="end"/>
      </w:r>
      <w:r w:rsidRPr="009D46F6">
        <w:rPr>
          <w:rFonts w:ascii="Times New Roman" w:hAnsi="Times New Roman"/>
          <w:sz w:val="28"/>
          <w:szCs w:val="28"/>
        </w:rPr>
        <w:t>= 15 м/с</w:t>
      </w:r>
    </w:p>
    <w:p w:rsidR="00322BFC" w:rsidRPr="009D46F6" w:rsidRDefault="00322BFC" w:rsidP="005D5A6A">
      <w:pPr>
        <w:pStyle w:val="ListParagraph"/>
        <w:ind w:left="142"/>
        <w:rPr>
          <w:rFonts w:ascii="Times New Roman" w:hAnsi="Times New Roman"/>
          <w:sz w:val="28"/>
          <w:szCs w:val="28"/>
        </w:rPr>
      </w:pPr>
      <w:r w:rsidRPr="009D46F6">
        <w:rPr>
          <w:rFonts w:ascii="Times New Roman" w:hAnsi="Times New Roman"/>
          <w:sz w:val="28"/>
          <w:szCs w:val="28"/>
        </w:rPr>
        <w:t>- Составляем линейное уравнение:</w:t>
      </w:r>
    </w:p>
    <w:p w:rsidR="00322BFC" w:rsidRPr="009D46F6" w:rsidRDefault="00322BFC" w:rsidP="005D5A6A">
      <w:pPr>
        <w:pStyle w:val="ListParagraph"/>
        <w:ind w:left="142"/>
        <w:rPr>
          <w:rFonts w:ascii="Times New Roman" w:hAnsi="Times New Roman"/>
          <w:sz w:val="28"/>
          <w:szCs w:val="28"/>
        </w:rPr>
      </w:pPr>
      <w:r w:rsidRPr="009D46F6">
        <w:rPr>
          <w:rFonts w:ascii="Times New Roman" w:hAnsi="Times New Roman"/>
          <w:sz w:val="28"/>
          <w:szCs w:val="28"/>
        </w:rPr>
        <w:t>15·10=15·х</w:t>
      </w:r>
    </w:p>
    <w:p w:rsidR="00322BFC" w:rsidRPr="009D46F6" w:rsidRDefault="00322BFC" w:rsidP="005D5A6A">
      <w:pPr>
        <w:pStyle w:val="ListParagraph"/>
        <w:ind w:left="142"/>
        <w:rPr>
          <w:rFonts w:ascii="Times New Roman" w:hAnsi="Times New Roman"/>
          <w:sz w:val="28"/>
          <w:szCs w:val="28"/>
        </w:rPr>
      </w:pPr>
      <w:r w:rsidRPr="009D46F6">
        <w:rPr>
          <w:rFonts w:ascii="Times New Roman" w:hAnsi="Times New Roman"/>
          <w:sz w:val="28"/>
          <w:szCs w:val="28"/>
        </w:rPr>
        <w:t>150=15·х</w:t>
      </w:r>
    </w:p>
    <w:p w:rsidR="00322BFC" w:rsidRPr="009D46F6" w:rsidRDefault="00322BFC" w:rsidP="005D5A6A">
      <w:pPr>
        <w:pStyle w:val="ListParagraph"/>
        <w:ind w:left="142"/>
        <w:rPr>
          <w:rFonts w:ascii="Times New Roman" w:hAnsi="Times New Roman"/>
          <w:sz w:val="28"/>
          <w:szCs w:val="28"/>
        </w:rPr>
      </w:pPr>
      <w:r w:rsidRPr="009D46F6">
        <w:rPr>
          <w:rFonts w:ascii="Times New Roman" w:hAnsi="Times New Roman"/>
          <w:sz w:val="28"/>
          <w:szCs w:val="28"/>
        </w:rPr>
        <w:t>х=</w:t>
      </w:r>
      <w:r w:rsidRPr="009D46F6">
        <w:rPr>
          <w:rFonts w:ascii="Times New Roman" w:hAnsi="Times New Roman"/>
          <w:sz w:val="28"/>
          <w:szCs w:val="28"/>
        </w:rPr>
        <w:fldChar w:fldCharType="begin"/>
      </w:r>
      <w:r w:rsidRPr="009D46F6">
        <w:rPr>
          <w:rFonts w:ascii="Times New Roman" w:hAnsi="Times New Roman"/>
          <w:sz w:val="28"/>
          <w:szCs w:val="28"/>
        </w:rPr>
        <w:instrText xml:space="preserve"> QUOTE </w:instrText>
      </w:r>
      <w:r w:rsidRPr="009626D7">
        <w:rPr>
          <w:rFonts w:ascii="Times New Roman" w:hAnsi="Times New Roman"/>
          <w:sz w:val="28"/>
          <w:szCs w:val="28"/>
        </w:rPr>
        <w:pict>
          <v:shape id="_x0000_i1042" type="#_x0000_t75" style="width:24pt;height:28.5pt" equationxml="&lt;?xml version=&quot;1.0&quot; encoding=&quot;UTF-8&quot; standalone=&quot;yes&quot;?&gt;&#10;&#10;&#10;&#10;&#10;&#10;&#10;&#10;&#10;&#10;&#10;&#10;&#10;&#10;&#10;&#10;&#10;&#10;&#10;&#10;&#10;&#10;&#10;&#10;&#10;&#10;&#10;&#10;&#10;&#10;&#10;&#10;&lt;?mso-application progid=&quot;Word.Document&quot;?&gt;&#10;&#10;&#10;&#10;&#10;&#10;&#10;&#10;&#10;&#10;&#10;&#10;&#10;&#10;&#10;&#10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66125&quot;/&gt;&lt;wsp:rsid wsp:val=&quot;001138B7&quot;/&gt;&lt;wsp:rsid wsp:val=&quot;001D045E&quot;/&gt;&lt;wsp:rsid wsp:val=&quot;0024506D&quot;/&gt;&lt;wsp:rsid wsp:val=&quot;00573C20&quot;/&gt;&lt;wsp:rsid wsp:val=&quot;005D5A6A&quot;/&gt;&lt;wsp:rsid wsp:val=&quot;005F6892&quot;/&gt;&lt;wsp:rsid wsp:val=&quot;00646779&quot;/&gt;&lt;wsp:rsid wsp:val=&quot;006648A4&quot;/&gt;&lt;wsp:rsid wsp:val=&quot;00666125&quot;/&gt;&lt;wsp:rsid wsp:val=&quot;007150E8&quot;/&gt;&lt;wsp:rsid wsp:val=&quot;00756B6C&quot;/&gt;&lt;wsp:rsid wsp:val=&quot;007A3D88&quot;/&gt;&lt;wsp:rsid wsp:val=&quot;007E092C&quot;/&gt;&lt;wsp:rsid wsp:val=&quot;008B1462&quot;/&gt;&lt;wsp:rsid wsp:val=&quot;008F3CC2&quot;/&gt;&lt;wsp:rsid wsp:val=&quot;00AC5343&quot;/&gt;&lt;wsp:rsid wsp:val=&quot;00BC3E66&quot;/&gt;&lt;wsp:rsid wsp:val=&quot;00BF3994&quot;/&gt;&lt;wsp:rsid wsp:val=&quot;00CC5798&quot;/&gt;&lt;wsp:rsid wsp:val=&quot;00CE7254&quot;/&gt;&lt;wsp:rsid wsp:val=&quot;00CF14D7&quot;/&gt;&lt;wsp:rsid wsp:val=&quot;00DA6CCE&quot;/&gt;&lt;wsp:rsid wsp:val=&quot;00E01962&quot;/&gt;&lt;wsp:rsid wsp:val=&quot;00E21739&quot;/&gt;&lt;wsp:rsid wsp:val=&quot;00E32C2F&quot;/&gt;&lt;wsp:rsid wsp:val=&quot;00F32156&quot;/&gt;&lt;wsp:rsid wsp:val=&quot;00F552CF&quot;/&gt;&lt;wsp:rsid wsp:val=&quot;00F84754&quot;/&gt;&lt;wsp:rsid wsp:val=&quot;00FF5D8C&quot;/&gt;&lt;/wsp:rsids&gt;&lt;/w:docPr&gt;&lt;w:body&gt;&lt;w:p wsp:rsidR=&quot;00000000&quot; wsp:rsidRDefault=&quot;00756B6C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150&lt;/m:t&gt;&lt;/m:r&gt;&lt;/m:num&gt;&lt;m:den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15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4" o:title="" chromakey="white"/>
          </v:shape>
        </w:pict>
      </w:r>
      <w:r w:rsidRPr="009D46F6">
        <w:rPr>
          <w:rFonts w:ascii="Times New Roman" w:hAnsi="Times New Roman"/>
          <w:sz w:val="28"/>
          <w:szCs w:val="28"/>
        </w:rPr>
        <w:instrText xml:space="preserve"> </w:instrText>
      </w:r>
      <w:r w:rsidRPr="009D46F6">
        <w:rPr>
          <w:rFonts w:ascii="Times New Roman" w:hAnsi="Times New Roman"/>
          <w:sz w:val="28"/>
          <w:szCs w:val="28"/>
        </w:rPr>
        <w:fldChar w:fldCharType="separate"/>
      </w:r>
      <w:r w:rsidRPr="009D46F6">
        <w:rPr>
          <w:rFonts w:ascii="Times New Roman" w:hAnsi="Times New Roman"/>
          <w:position w:val="-24"/>
          <w:sz w:val="28"/>
          <w:szCs w:val="28"/>
        </w:rPr>
        <w:object w:dxaOrig="440" w:dyaOrig="620">
          <v:shape id="_x0000_i1043" type="#_x0000_t75" style="width:21.75pt;height:30.75pt" o:ole="">
            <v:imagedata r:id="rId25" o:title=""/>
          </v:shape>
          <o:OLEObject Type="Embed" ProgID="Equation.3" ShapeID="_x0000_i1043" DrawAspect="Content" ObjectID="_1415878556" r:id="rId26"/>
        </w:object>
      </w:r>
      <w:r w:rsidRPr="009D46F6">
        <w:rPr>
          <w:rFonts w:ascii="Times New Roman" w:hAnsi="Times New Roman"/>
          <w:sz w:val="28"/>
          <w:szCs w:val="28"/>
        </w:rPr>
        <w:fldChar w:fldCharType="end"/>
      </w:r>
      <w:r w:rsidRPr="009D46F6">
        <w:rPr>
          <w:rFonts w:ascii="Times New Roman" w:hAnsi="Times New Roman"/>
          <w:sz w:val="28"/>
          <w:szCs w:val="28"/>
        </w:rPr>
        <w:t>=10 м/с</w:t>
      </w:r>
    </w:p>
    <w:p w:rsidR="00322BFC" w:rsidRPr="009D46F6" w:rsidRDefault="00322BFC" w:rsidP="008B1462">
      <w:pPr>
        <w:pStyle w:val="ListParagraph"/>
        <w:ind w:left="142"/>
        <w:rPr>
          <w:rFonts w:ascii="Times New Roman" w:hAnsi="Times New Roman"/>
          <w:sz w:val="28"/>
          <w:szCs w:val="28"/>
        </w:rPr>
      </w:pPr>
      <w:r w:rsidRPr="009D46F6">
        <w:rPr>
          <w:rFonts w:ascii="Times New Roman" w:hAnsi="Times New Roman"/>
          <w:sz w:val="28"/>
          <w:szCs w:val="28"/>
        </w:rPr>
        <w:t>Ответ: скорость второй машины равна 10 м/с.</w:t>
      </w:r>
    </w:p>
    <w:p w:rsidR="00322BFC" w:rsidRPr="009D46F6" w:rsidRDefault="00322BFC" w:rsidP="005D5A6A">
      <w:pPr>
        <w:pStyle w:val="ListParagraph"/>
        <w:ind w:left="142"/>
        <w:rPr>
          <w:rFonts w:ascii="Times New Roman" w:hAnsi="Times New Roman"/>
          <w:sz w:val="28"/>
          <w:szCs w:val="28"/>
        </w:rPr>
      </w:pPr>
    </w:p>
    <w:p w:rsidR="00322BFC" w:rsidRPr="009D46F6" w:rsidRDefault="00322BFC" w:rsidP="005D5A6A">
      <w:pPr>
        <w:pStyle w:val="ListParagraph"/>
        <w:ind w:left="142"/>
        <w:rPr>
          <w:rFonts w:ascii="Times New Roman" w:hAnsi="Times New Roman"/>
          <w:i/>
          <w:sz w:val="28"/>
          <w:szCs w:val="28"/>
        </w:rPr>
      </w:pPr>
      <w:r w:rsidRPr="009D46F6">
        <w:rPr>
          <w:rFonts w:ascii="Times New Roman" w:hAnsi="Times New Roman"/>
          <w:i/>
          <w:sz w:val="28"/>
          <w:szCs w:val="28"/>
        </w:rPr>
        <w:t>Учитель:</w:t>
      </w:r>
      <w:r w:rsidRPr="009D46F6">
        <w:rPr>
          <w:rFonts w:ascii="Times New Roman" w:hAnsi="Times New Roman"/>
          <w:sz w:val="28"/>
          <w:szCs w:val="28"/>
        </w:rPr>
        <w:t xml:space="preserve">  Итак, решим следующую задачу.</w:t>
      </w:r>
    </w:p>
    <w:p w:rsidR="00322BFC" w:rsidRDefault="00322BFC" w:rsidP="005D5A6A">
      <w:pPr>
        <w:spacing w:after="0"/>
        <w:rPr>
          <w:rFonts w:ascii="Times New Roman" w:hAnsi="Times New Roman"/>
          <w:i/>
          <w:sz w:val="28"/>
          <w:szCs w:val="28"/>
        </w:rPr>
      </w:pPr>
    </w:p>
    <w:p w:rsidR="00322BFC" w:rsidRDefault="00322BFC" w:rsidP="005D5A6A">
      <w:pPr>
        <w:spacing w:after="0"/>
        <w:rPr>
          <w:rFonts w:ascii="Times New Roman" w:hAnsi="Times New Roman"/>
          <w:i/>
          <w:sz w:val="28"/>
          <w:szCs w:val="28"/>
        </w:rPr>
      </w:pPr>
    </w:p>
    <w:p w:rsidR="00322BFC" w:rsidRPr="009D46F6" w:rsidRDefault="00322BFC" w:rsidP="005D5A6A">
      <w:pPr>
        <w:spacing w:after="0"/>
        <w:rPr>
          <w:rFonts w:ascii="Times New Roman" w:hAnsi="Times New Roman"/>
          <w:i/>
          <w:sz w:val="28"/>
          <w:szCs w:val="28"/>
        </w:rPr>
      </w:pPr>
      <w:r w:rsidRPr="009D46F6">
        <w:rPr>
          <w:rFonts w:ascii="Times New Roman" w:hAnsi="Times New Roman"/>
          <w:i/>
          <w:sz w:val="28"/>
          <w:szCs w:val="28"/>
        </w:rPr>
        <w:t>Ученик читает:</w:t>
      </w:r>
    </w:p>
    <w:tbl>
      <w:tblPr>
        <w:tblW w:w="13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188"/>
        <w:gridCol w:w="3225"/>
      </w:tblGrid>
      <w:tr w:rsidR="00322BFC" w:rsidRPr="009D46F6" w:rsidTr="009E4710">
        <w:tc>
          <w:tcPr>
            <w:tcW w:w="101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22BFC" w:rsidRPr="009D46F6" w:rsidRDefault="00322BFC" w:rsidP="006648A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22BFC" w:rsidRPr="009D46F6" w:rsidRDefault="00322BFC" w:rsidP="006648A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D46F6">
              <w:rPr>
                <w:rFonts w:ascii="Times New Roman" w:hAnsi="Times New Roman"/>
                <w:sz w:val="28"/>
                <w:szCs w:val="28"/>
              </w:rPr>
              <w:t xml:space="preserve">В лесу мимо пня, на котором сидел серый волк из мультфильма « Ну, погоди!» в 20.00 пробежал заяц со скоростью 50 км\ч. Через некоторое время в 20.06 серый волк пустился в погоню со скоростью 65 м/ч. Сколько времени понадобиться волку, чтобы догнать зайца? </w:t>
            </w:r>
          </w:p>
          <w:p w:rsidR="00322BFC" w:rsidRPr="009D46F6" w:rsidRDefault="00322BFC" w:rsidP="006648A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22BFC" w:rsidRPr="009D46F6" w:rsidRDefault="00322BFC" w:rsidP="006648A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22BFC" w:rsidRPr="009D46F6" w:rsidRDefault="00322BFC" w:rsidP="005D5A6A">
      <w:pPr>
        <w:spacing w:after="0"/>
        <w:rPr>
          <w:rFonts w:ascii="Times New Roman" w:hAnsi="Times New Roman"/>
          <w:sz w:val="28"/>
          <w:szCs w:val="28"/>
        </w:rPr>
      </w:pPr>
      <w:r w:rsidRPr="009D46F6">
        <w:rPr>
          <w:rFonts w:ascii="Times New Roman" w:hAnsi="Times New Roman"/>
          <w:sz w:val="28"/>
          <w:szCs w:val="28"/>
        </w:rPr>
        <w:t>В: Какая физическая величина известна (скорость)</w:t>
      </w:r>
    </w:p>
    <w:p w:rsidR="00322BFC" w:rsidRPr="009D46F6" w:rsidRDefault="00322BFC" w:rsidP="005D5A6A">
      <w:pPr>
        <w:spacing w:after="0"/>
        <w:rPr>
          <w:rFonts w:ascii="Times New Roman" w:hAnsi="Times New Roman"/>
          <w:sz w:val="28"/>
          <w:szCs w:val="28"/>
        </w:rPr>
      </w:pPr>
      <w:r w:rsidRPr="009D46F6">
        <w:rPr>
          <w:rFonts w:ascii="Times New Roman" w:hAnsi="Times New Roman"/>
          <w:sz w:val="28"/>
          <w:szCs w:val="28"/>
        </w:rPr>
        <w:t>Чтобы найти взаимосвязь t и S, проследите еще раз за ситуацией</w:t>
      </w:r>
    </w:p>
    <w:p w:rsidR="00322BFC" w:rsidRPr="009D46F6" w:rsidRDefault="00322BFC" w:rsidP="005D5A6A">
      <w:pPr>
        <w:spacing w:after="0"/>
        <w:rPr>
          <w:rFonts w:ascii="Times New Roman" w:hAnsi="Times New Roman"/>
          <w:sz w:val="28"/>
          <w:szCs w:val="28"/>
        </w:rPr>
      </w:pPr>
      <w:r w:rsidRPr="009D46F6">
        <w:rPr>
          <w:rFonts w:ascii="Times New Roman" w:hAnsi="Times New Roman"/>
          <w:sz w:val="28"/>
          <w:szCs w:val="28"/>
        </w:rPr>
        <w:t>(Учитель показывает на схеме одинаковый (равный) путь, который пробежали заяц и серый волк.)</w:t>
      </w:r>
    </w:p>
    <w:p w:rsidR="00322BFC" w:rsidRPr="009D46F6" w:rsidRDefault="00322BFC" w:rsidP="005D5A6A">
      <w:pPr>
        <w:spacing w:after="0"/>
        <w:rPr>
          <w:rFonts w:ascii="Times New Roman" w:hAnsi="Times New Roman"/>
          <w:sz w:val="28"/>
          <w:szCs w:val="28"/>
        </w:rPr>
      </w:pPr>
      <w:r w:rsidRPr="009D46F6">
        <w:rPr>
          <w:rFonts w:ascii="Times New Roman" w:hAnsi="Times New Roman"/>
          <w:sz w:val="28"/>
          <w:szCs w:val="28"/>
        </w:rPr>
        <w:t xml:space="preserve">    Доска: </w:t>
      </w:r>
      <w:r w:rsidRPr="009D46F6">
        <w:rPr>
          <w:rFonts w:ascii="Times New Roman" w:hAnsi="Times New Roman"/>
          <w:sz w:val="28"/>
          <w:szCs w:val="28"/>
          <w:lang w:val="en-US"/>
        </w:rPr>
        <w:t>t</w:t>
      </w:r>
      <w:r w:rsidRPr="009D46F6">
        <w:rPr>
          <w:rFonts w:ascii="Times New Roman" w:hAnsi="Times New Roman"/>
          <w:sz w:val="28"/>
          <w:szCs w:val="28"/>
        </w:rPr>
        <w:t xml:space="preserve"> зайца.=20</w:t>
      </w:r>
      <w:r w:rsidRPr="009D46F6">
        <w:rPr>
          <w:rFonts w:ascii="Times New Roman" w:hAnsi="Times New Roman"/>
          <w:sz w:val="28"/>
          <w:szCs w:val="28"/>
          <w:vertAlign w:val="superscript"/>
        </w:rPr>
        <w:t>00</w:t>
      </w:r>
      <w:r w:rsidRPr="009D46F6"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 w:rsidRPr="009D46F6">
        <w:rPr>
          <w:rFonts w:ascii="Times New Roman" w:hAnsi="Times New Roman"/>
          <w:sz w:val="28"/>
          <w:szCs w:val="28"/>
          <w:lang w:val="en-US"/>
        </w:rPr>
        <w:t>t</w:t>
      </w:r>
      <w:r w:rsidRPr="009D46F6">
        <w:rPr>
          <w:rFonts w:ascii="Times New Roman" w:hAnsi="Times New Roman"/>
          <w:sz w:val="28"/>
          <w:szCs w:val="28"/>
        </w:rPr>
        <w:t xml:space="preserve"> серого волка =20</w:t>
      </w:r>
      <w:r w:rsidRPr="009D46F6">
        <w:rPr>
          <w:rFonts w:ascii="Times New Roman" w:hAnsi="Times New Roman"/>
          <w:sz w:val="28"/>
          <w:szCs w:val="28"/>
          <w:vertAlign w:val="superscript"/>
        </w:rPr>
        <w:t>06</w:t>
      </w:r>
      <w:r w:rsidRPr="009D46F6">
        <w:rPr>
          <w:rFonts w:ascii="Times New Roman" w:hAnsi="Times New Roman"/>
          <w:sz w:val="28"/>
          <w:szCs w:val="28"/>
        </w:rPr>
        <w:t xml:space="preserve">  </w:t>
      </w:r>
    </w:p>
    <w:p w:rsidR="00322BFC" w:rsidRPr="009D46F6" w:rsidRDefault="00322BFC" w:rsidP="005D5A6A">
      <w:pPr>
        <w:spacing w:after="0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34" type="#_x0000_t88" style="position:absolute;margin-left:233.75pt;margin-top:-165.35pt;width:13.35pt;height:360.2pt;rotation:270;flip:x y;z-index:251662336" adj="3338,10840"/>
        </w:pict>
      </w:r>
      <w:r>
        <w:rPr>
          <w:noProof/>
          <w:lang w:eastAsia="ru-RU"/>
        </w:rPr>
        <w:pict>
          <v:shape id="_x0000_s1035" type="#_x0000_t32" style="position:absolute;margin-left:55.2pt;margin-top:4.35pt;width:369.1pt;height:3.7pt;flip:y;z-index:251661312" o:connectortype="straight">
            <v:stroke startarrow="block" endarrow="block"/>
          </v:shape>
        </w:pict>
      </w:r>
    </w:p>
    <w:p w:rsidR="00322BFC" w:rsidRPr="009D46F6" w:rsidRDefault="00322BFC" w:rsidP="005D5A6A">
      <w:pPr>
        <w:tabs>
          <w:tab w:val="left" w:pos="4180"/>
          <w:tab w:val="left" w:pos="7941"/>
        </w:tabs>
        <w:spacing w:after="0"/>
        <w:rPr>
          <w:rFonts w:ascii="Times New Roman" w:hAnsi="Times New Roman"/>
          <w:sz w:val="28"/>
          <w:szCs w:val="28"/>
        </w:rPr>
      </w:pPr>
      <w:r w:rsidRPr="009D46F6">
        <w:rPr>
          <w:rFonts w:ascii="Times New Roman" w:hAnsi="Times New Roman"/>
          <w:sz w:val="28"/>
          <w:szCs w:val="28"/>
        </w:rPr>
        <w:t xml:space="preserve">                   </w:t>
      </w:r>
      <w:r w:rsidRPr="009D46F6">
        <w:rPr>
          <w:rFonts w:ascii="Times New Roman" w:hAnsi="Times New Roman"/>
          <w:sz w:val="28"/>
          <w:szCs w:val="28"/>
          <w:shd w:val="clear" w:color="auto" w:fill="FFFFFF"/>
        </w:rPr>
        <w:t xml:space="preserve">ПЕНЬ           </w:t>
      </w:r>
      <w:r w:rsidRPr="009D46F6">
        <w:rPr>
          <w:rFonts w:ascii="Times New Roman" w:hAnsi="Times New Roman"/>
          <w:sz w:val="28"/>
          <w:szCs w:val="28"/>
          <w:shd w:val="clear" w:color="auto" w:fill="FFFFFF"/>
        </w:rPr>
        <w:tab/>
        <w:t xml:space="preserve">          </w:t>
      </w:r>
      <w:r w:rsidRPr="009D46F6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S</w:t>
      </w:r>
      <w:r w:rsidRPr="009D46F6"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                       ВСТРЕЧА волка с зайцем</w:t>
      </w:r>
    </w:p>
    <w:p w:rsidR="00322BFC" w:rsidRPr="009D46F6" w:rsidRDefault="00322BFC" w:rsidP="005D5A6A">
      <w:pPr>
        <w:tabs>
          <w:tab w:val="center" w:pos="4677"/>
        </w:tabs>
        <w:spacing w:after="0"/>
        <w:rPr>
          <w:rFonts w:ascii="Times New Roman" w:hAnsi="Times New Roman"/>
          <w:sz w:val="28"/>
          <w:szCs w:val="28"/>
        </w:rPr>
      </w:pPr>
      <w:r w:rsidRPr="009D46F6">
        <w:rPr>
          <w:rFonts w:ascii="Times New Roman" w:hAnsi="Times New Roman"/>
          <w:sz w:val="28"/>
          <w:szCs w:val="28"/>
        </w:rPr>
        <w:t xml:space="preserve">           </w:t>
      </w:r>
      <w:r w:rsidRPr="009D46F6">
        <w:rPr>
          <w:rFonts w:ascii="Times New Roman" w:hAnsi="Times New Roman"/>
          <w:sz w:val="28"/>
          <w:szCs w:val="28"/>
        </w:rPr>
        <w:tab/>
      </w:r>
    </w:p>
    <w:p w:rsidR="00322BFC" w:rsidRPr="009D46F6" w:rsidRDefault="00322BFC" w:rsidP="005D5A6A">
      <w:pPr>
        <w:spacing w:after="0"/>
        <w:rPr>
          <w:rFonts w:ascii="Times New Roman" w:hAnsi="Times New Roman"/>
          <w:sz w:val="28"/>
          <w:szCs w:val="28"/>
        </w:rPr>
      </w:pPr>
      <w:r w:rsidRPr="009D46F6">
        <w:rPr>
          <w:rFonts w:ascii="Times New Roman" w:hAnsi="Times New Roman"/>
          <w:sz w:val="28"/>
          <w:szCs w:val="28"/>
        </w:rPr>
        <w:t>В: Какой путь S, пробежал каждый?</w:t>
      </w:r>
    </w:p>
    <w:p w:rsidR="00322BFC" w:rsidRPr="009D46F6" w:rsidRDefault="00322BFC" w:rsidP="005D5A6A">
      <w:pPr>
        <w:spacing w:after="0"/>
        <w:rPr>
          <w:rFonts w:ascii="Times New Roman" w:hAnsi="Times New Roman"/>
          <w:sz w:val="28"/>
          <w:szCs w:val="28"/>
        </w:rPr>
      </w:pPr>
      <w:r w:rsidRPr="009D46F6">
        <w:rPr>
          <w:rFonts w:ascii="Times New Roman" w:hAnsi="Times New Roman"/>
          <w:sz w:val="28"/>
          <w:szCs w:val="28"/>
        </w:rPr>
        <w:t xml:space="preserve">    (</w:t>
      </w:r>
      <w:r w:rsidRPr="009D46F6">
        <w:rPr>
          <w:rFonts w:ascii="Times New Roman" w:hAnsi="Times New Roman"/>
          <w:sz w:val="28"/>
          <w:szCs w:val="28"/>
          <w:lang w:val="en-US"/>
        </w:rPr>
        <w:t>S</w:t>
      </w:r>
      <w:r w:rsidRPr="009D46F6">
        <w:rPr>
          <w:rFonts w:ascii="Times New Roman" w:hAnsi="Times New Roman"/>
          <w:sz w:val="28"/>
          <w:szCs w:val="28"/>
        </w:rPr>
        <w:t xml:space="preserve"> путь - равный)</w:t>
      </w:r>
    </w:p>
    <w:p w:rsidR="00322BFC" w:rsidRPr="009D46F6" w:rsidRDefault="00322BFC" w:rsidP="005D5A6A">
      <w:pPr>
        <w:spacing w:after="0"/>
        <w:rPr>
          <w:rFonts w:ascii="Times New Roman" w:hAnsi="Times New Roman"/>
          <w:sz w:val="28"/>
          <w:szCs w:val="28"/>
        </w:rPr>
      </w:pPr>
      <w:r w:rsidRPr="009D46F6">
        <w:rPr>
          <w:rFonts w:ascii="Times New Roman" w:hAnsi="Times New Roman"/>
          <w:sz w:val="28"/>
          <w:szCs w:val="28"/>
        </w:rPr>
        <w:t xml:space="preserve">B  Что можно сказать о времени t?      </w:t>
      </w:r>
    </w:p>
    <w:p w:rsidR="00322BFC" w:rsidRPr="009D46F6" w:rsidRDefault="00322BFC" w:rsidP="005D5A6A">
      <w:pPr>
        <w:spacing w:after="0"/>
        <w:rPr>
          <w:rFonts w:ascii="Times New Roman" w:hAnsi="Times New Roman"/>
          <w:sz w:val="28"/>
          <w:szCs w:val="28"/>
        </w:rPr>
      </w:pPr>
      <w:r w:rsidRPr="009D46F6">
        <w:rPr>
          <w:rFonts w:ascii="Times New Roman" w:hAnsi="Times New Roman"/>
          <w:sz w:val="28"/>
          <w:szCs w:val="28"/>
        </w:rPr>
        <w:t xml:space="preserve">     (</w:t>
      </w:r>
      <w:r w:rsidRPr="009D46F6">
        <w:rPr>
          <w:rFonts w:ascii="Times New Roman" w:hAnsi="Times New Roman"/>
          <w:sz w:val="28"/>
          <w:szCs w:val="28"/>
          <w:lang w:val="en-US"/>
        </w:rPr>
        <w:t>t</w:t>
      </w:r>
      <w:r w:rsidRPr="009D46F6">
        <w:rPr>
          <w:rFonts w:ascii="Times New Roman" w:hAnsi="Times New Roman"/>
          <w:sz w:val="28"/>
          <w:szCs w:val="28"/>
        </w:rPr>
        <w:t xml:space="preserve">  движения серого волка на 6 мин. больше)</w:t>
      </w:r>
    </w:p>
    <w:p w:rsidR="00322BFC" w:rsidRPr="009D46F6" w:rsidRDefault="00322BFC" w:rsidP="005D5A6A">
      <w:pPr>
        <w:spacing w:after="0"/>
        <w:rPr>
          <w:rFonts w:ascii="Times New Roman" w:hAnsi="Times New Roman"/>
          <w:sz w:val="28"/>
          <w:szCs w:val="28"/>
        </w:rPr>
      </w:pPr>
      <w:r w:rsidRPr="009D46F6">
        <w:rPr>
          <w:rFonts w:ascii="Times New Roman" w:hAnsi="Times New Roman"/>
          <w:sz w:val="28"/>
          <w:szCs w:val="28"/>
        </w:rPr>
        <w:t>В:  Можно ли правильно решить задачу в различных единицах измерения?</w:t>
      </w:r>
    </w:p>
    <w:p w:rsidR="00322BFC" w:rsidRPr="009D46F6" w:rsidRDefault="00322BFC" w:rsidP="005D5A6A">
      <w:pPr>
        <w:spacing w:after="0"/>
        <w:rPr>
          <w:rFonts w:ascii="Times New Roman" w:hAnsi="Times New Roman"/>
          <w:sz w:val="28"/>
          <w:szCs w:val="28"/>
        </w:rPr>
      </w:pPr>
      <w:r w:rsidRPr="009D46F6">
        <w:rPr>
          <w:rFonts w:ascii="Times New Roman" w:hAnsi="Times New Roman"/>
          <w:sz w:val="28"/>
          <w:szCs w:val="28"/>
        </w:rPr>
        <w:t>О: НЕТ</w:t>
      </w:r>
    </w:p>
    <w:p w:rsidR="00322BFC" w:rsidRPr="009D46F6" w:rsidRDefault="00322BFC" w:rsidP="005D5A6A">
      <w:pPr>
        <w:spacing w:after="0"/>
        <w:rPr>
          <w:rFonts w:ascii="Times New Roman" w:hAnsi="Times New Roman"/>
          <w:sz w:val="28"/>
          <w:szCs w:val="28"/>
        </w:rPr>
      </w:pPr>
      <w:r w:rsidRPr="009D46F6">
        <w:rPr>
          <w:rFonts w:ascii="Times New Roman" w:hAnsi="Times New Roman"/>
          <w:sz w:val="28"/>
          <w:szCs w:val="28"/>
        </w:rPr>
        <w:t>Как можно выразить 6 мин. в часах?</w:t>
      </w:r>
    </w:p>
    <w:p w:rsidR="00322BFC" w:rsidRPr="009D46F6" w:rsidRDefault="00322BFC" w:rsidP="005D5A6A">
      <w:pPr>
        <w:spacing w:after="0"/>
        <w:rPr>
          <w:rFonts w:ascii="Times New Roman" w:hAnsi="Times New Roman"/>
          <w:sz w:val="28"/>
          <w:szCs w:val="28"/>
        </w:rPr>
      </w:pPr>
      <w:r w:rsidRPr="009D46F6">
        <w:rPr>
          <w:rFonts w:ascii="Times New Roman" w:hAnsi="Times New Roman"/>
          <w:sz w:val="28"/>
          <w:szCs w:val="28"/>
        </w:rPr>
        <w:t xml:space="preserve">(Ученик на доске)    </w:t>
      </w:r>
      <w:r w:rsidRPr="009D46F6">
        <w:rPr>
          <w:rFonts w:ascii="Times New Roman" w:hAnsi="Times New Roman"/>
          <w:sz w:val="28"/>
          <w:szCs w:val="28"/>
        </w:rPr>
        <w:fldChar w:fldCharType="begin"/>
      </w:r>
      <w:r w:rsidRPr="009D46F6">
        <w:rPr>
          <w:rFonts w:ascii="Times New Roman" w:hAnsi="Times New Roman"/>
          <w:sz w:val="28"/>
          <w:szCs w:val="28"/>
        </w:rPr>
        <w:instrText xml:space="preserve"> QUOTE </w:instrText>
      </w:r>
      <w:r w:rsidRPr="009626D7">
        <w:rPr>
          <w:rFonts w:ascii="Times New Roman" w:hAnsi="Times New Roman"/>
          <w:sz w:val="28"/>
          <w:szCs w:val="28"/>
        </w:rPr>
        <w:pict>
          <v:shape id="_x0000_i1044" type="#_x0000_t75" style="width:150.75pt;height:79.5pt" equationxml="&lt;?xml version=&quot;1.0&quot; encoding=&quot;UTF-8&quot; standalone=&quot;yes&quot;?&gt;&#10;&#10;&#10;&#10;&#10;&#10;&#10;&#10;&#10;&#10;&#10;&#10;&#10;&#10;&#10;&#10;&#10;&#10;&#10;&#10;&#10;&#10;&#10;&#10;&#10;&#10;&#10;&#10;&#10;&#10;&#10;&#10;&lt;?mso-application progid=&quot;Word.Document&quot;?&gt;&#10;&#10;&#10;&#10;&#10;&#10;&#10;&#10;&#10;&#10;&#10;&#10;&#10;&#10;&#10;&#10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66125&quot;/&gt;&lt;wsp:rsid wsp:val=&quot;000163AF&quot;/&gt;&lt;wsp:rsid wsp:val=&quot;001138B7&quot;/&gt;&lt;wsp:rsid wsp:val=&quot;001D045E&quot;/&gt;&lt;wsp:rsid wsp:val=&quot;0024506D&quot;/&gt;&lt;wsp:rsid wsp:val=&quot;00573C20&quot;/&gt;&lt;wsp:rsid wsp:val=&quot;005D5A6A&quot;/&gt;&lt;wsp:rsid wsp:val=&quot;005F6892&quot;/&gt;&lt;wsp:rsid wsp:val=&quot;00646779&quot;/&gt;&lt;wsp:rsid wsp:val=&quot;006648A4&quot;/&gt;&lt;wsp:rsid wsp:val=&quot;00666125&quot;/&gt;&lt;wsp:rsid wsp:val=&quot;007150E8&quot;/&gt;&lt;wsp:rsid wsp:val=&quot;007A3D88&quot;/&gt;&lt;wsp:rsid wsp:val=&quot;007E092C&quot;/&gt;&lt;wsp:rsid wsp:val=&quot;008B1462&quot;/&gt;&lt;wsp:rsid wsp:val=&quot;008F3CC2&quot;/&gt;&lt;wsp:rsid wsp:val=&quot;00AC5343&quot;/&gt;&lt;wsp:rsid wsp:val=&quot;00BC3E66&quot;/&gt;&lt;wsp:rsid wsp:val=&quot;00BF3994&quot;/&gt;&lt;wsp:rsid wsp:val=&quot;00CC5798&quot;/&gt;&lt;wsp:rsid wsp:val=&quot;00CE7254&quot;/&gt;&lt;wsp:rsid wsp:val=&quot;00CF14D7&quot;/&gt;&lt;wsp:rsid wsp:val=&quot;00DA6CCE&quot;/&gt;&lt;wsp:rsid wsp:val=&quot;00E01962&quot;/&gt;&lt;wsp:rsid wsp:val=&quot;00E21739&quot;/&gt;&lt;wsp:rsid wsp:val=&quot;00E32C2F&quot;/&gt;&lt;wsp:rsid wsp:val=&quot;00F32156&quot;/&gt;&lt;wsp:rsid wsp:val=&quot;00F552CF&quot;/&gt;&lt;wsp:rsid wsp:val=&quot;00F84754&quot;/&gt;&lt;wsp:rsid wsp:val=&quot;00FF5D8C&quot;/&gt;&lt;/wsp:rsids&gt;&lt;/w:docPr&gt;&lt;w:body&gt;&lt;w:p wsp:rsidR=&quot;00000000&quot; wsp:rsidRDefault=&quot;000163AF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/w:rPr&gt;&lt;m:t&gt;6 РјРёРЅ= &lt;/m:t&gt;&lt;/m:r&gt;&lt;m:f&gt;&lt;m:f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6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60&lt;/m:t&gt;&lt;/m:r&gt;&lt;/m:den&gt;&lt;/m:f&gt;&lt;m:r&gt;&lt;w:rPr&gt;&lt;w:rFonts w:ascii=&quot;Cambria Math&quot; w:h-ansi=&quot;Cambria Math&quot;/&gt;&lt;wx:font wx:val=&quot;Cambria Math&quot;/&gt;&lt;w:i/&gt;&lt;w:sz w:val=&quot;28&quot;/&gt;&lt;w:sz-cs w:val=&quot;28&quot;/&gt;&lt;/w:rPr&gt;&lt;m:t&gt;= &lt;/m:t&gt;&lt;/m:r&gt;&lt;m:f&gt;&lt;m:f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1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10&lt;/m:t&gt;&lt;/m:r&gt;&lt;/m:den&gt;&lt;/m:f&gt;&lt;m:r&gt;&lt;w:rPr&gt;&lt;w:rFonts w:ascii=&quot;Cambria Math&quot; w:h-ansi=&quot;Cambria Math&quot;/&gt;&lt;wx:font wx:val=&quot;Cambria Math&quot;/&gt;&lt;w:i/&gt;&lt;w:sz w:val=&quot;28&quot;/&gt;&lt;w:sz-cs w:val=&quot;28&quot;/&gt;&lt;/w:rPr&gt;&lt;m:t&gt;=0,1С‡Р°СЃР°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7" o:title="" chromakey="white"/>
          </v:shape>
        </w:pict>
      </w:r>
      <w:r w:rsidRPr="009D46F6">
        <w:rPr>
          <w:rFonts w:ascii="Times New Roman" w:hAnsi="Times New Roman"/>
          <w:sz w:val="28"/>
          <w:szCs w:val="28"/>
        </w:rPr>
        <w:instrText xml:space="preserve"> </w:instrText>
      </w:r>
      <w:r w:rsidRPr="009D46F6">
        <w:rPr>
          <w:rFonts w:ascii="Times New Roman" w:hAnsi="Times New Roman"/>
          <w:sz w:val="28"/>
          <w:szCs w:val="28"/>
        </w:rPr>
        <w:fldChar w:fldCharType="separate"/>
      </w:r>
      <w:r w:rsidRPr="009D46F6">
        <w:rPr>
          <w:rFonts w:ascii="Times New Roman" w:hAnsi="Times New Roman"/>
          <w:position w:val="-24"/>
          <w:sz w:val="28"/>
          <w:szCs w:val="28"/>
        </w:rPr>
        <w:object w:dxaOrig="2260" w:dyaOrig="620">
          <v:shape id="_x0000_i1045" type="#_x0000_t75" style="width:113.25pt;height:30.75pt" o:ole="">
            <v:imagedata r:id="rId28" o:title=""/>
          </v:shape>
          <o:OLEObject Type="Embed" ProgID="Equation.3" ShapeID="_x0000_i1045" DrawAspect="Content" ObjectID="_1415878557" r:id="rId29"/>
        </w:object>
      </w:r>
      <w:r w:rsidRPr="009D46F6">
        <w:rPr>
          <w:rFonts w:ascii="Times New Roman" w:hAnsi="Times New Roman"/>
          <w:sz w:val="28"/>
          <w:szCs w:val="28"/>
        </w:rPr>
        <w:fldChar w:fldCharType="end"/>
      </w:r>
    </w:p>
    <w:p w:rsidR="00322BFC" w:rsidRPr="009D46F6" w:rsidRDefault="00322BFC" w:rsidP="005D5A6A">
      <w:pPr>
        <w:spacing w:after="0"/>
        <w:rPr>
          <w:rFonts w:ascii="Times New Roman" w:hAnsi="Times New Roman"/>
          <w:sz w:val="28"/>
          <w:szCs w:val="28"/>
        </w:rPr>
      </w:pPr>
      <w:r w:rsidRPr="009D46F6">
        <w:rPr>
          <w:rFonts w:ascii="Times New Roman" w:hAnsi="Times New Roman"/>
          <w:sz w:val="28"/>
          <w:szCs w:val="28"/>
        </w:rPr>
        <w:t xml:space="preserve">Заполним таблицу. 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44"/>
        <w:gridCol w:w="2052"/>
        <w:gridCol w:w="2044"/>
        <w:gridCol w:w="2045"/>
      </w:tblGrid>
      <w:tr w:rsidR="00322BFC" w:rsidRPr="009D46F6" w:rsidTr="008F3CC2">
        <w:trPr>
          <w:trHeight w:val="525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BFC" w:rsidRPr="009D46F6" w:rsidRDefault="00322BFC" w:rsidP="00396D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BFC" w:rsidRPr="009D46F6" w:rsidRDefault="00322BFC" w:rsidP="00396D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26D7">
              <w:rPr>
                <w:rFonts w:ascii="Times New Roman" w:hAnsi="Times New Roman"/>
                <w:sz w:val="28"/>
                <w:szCs w:val="28"/>
              </w:rPr>
              <w:pict>
                <v:shape id="_x0000_i1046" type="#_x0000_t75" style="width:9.75pt;height:16.5pt" equationxml="&lt;?xml version=&quot;1.0&quot; encoding=&quot;UTF-8&quot; standalone=&quot;yes&quot;?&gt;&#10;&#10;&#10;&#10;&#10;&#10;&#10;&#10;&#10;&#10;&#10;&#10;&#10;&#10;&#10;&#10;&#10;&#10;&#10;&#10;&#10;&#10;&#10;&#10;&#10;&#10;&#10;&#10;&#10;&#10;&#10;&#10;&lt;?mso-application progid=&quot;Word.Document&quot;?&gt;&#10;&#10;&#10;&#10;&#10;&#10;&#10;&#10;&#10;&#10;&#10;&#10;&#10;&#10;&#10;&#10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66125&quot;/&gt;&lt;wsp:rsid wsp:val=&quot;001138B7&quot;/&gt;&lt;wsp:rsid wsp:val=&quot;001D045E&quot;/&gt;&lt;wsp:rsid wsp:val=&quot;0024506D&quot;/&gt;&lt;wsp:rsid wsp:val=&quot;002E6408&quot;/&gt;&lt;wsp:rsid wsp:val=&quot;00573C20&quot;/&gt;&lt;wsp:rsid wsp:val=&quot;005D5A6A&quot;/&gt;&lt;wsp:rsid wsp:val=&quot;005F6892&quot;/&gt;&lt;wsp:rsid wsp:val=&quot;00646779&quot;/&gt;&lt;wsp:rsid wsp:val=&quot;006648A4&quot;/&gt;&lt;wsp:rsid wsp:val=&quot;00666125&quot;/&gt;&lt;wsp:rsid wsp:val=&quot;007150E8&quot;/&gt;&lt;wsp:rsid wsp:val=&quot;007A3D88&quot;/&gt;&lt;wsp:rsid wsp:val=&quot;007E092C&quot;/&gt;&lt;wsp:rsid wsp:val=&quot;008B1462&quot;/&gt;&lt;wsp:rsid wsp:val=&quot;008F3CC2&quot;/&gt;&lt;wsp:rsid wsp:val=&quot;00AC5343&quot;/&gt;&lt;wsp:rsid wsp:val=&quot;00BC3E66&quot;/&gt;&lt;wsp:rsid wsp:val=&quot;00BF3994&quot;/&gt;&lt;wsp:rsid wsp:val=&quot;00CC5798&quot;/&gt;&lt;wsp:rsid wsp:val=&quot;00CE7254&quot;/&gt;&lt;wsp:rsid wsp:val=&quot;00CF14D7&quot;/&gt;&lt;wsp:rsid wsp:val=&quot;00DA6CCE&quot;/&gt;&lt;wsp:rsid wsp:val=&quot;00E01962&quot;/&gt;&lt;wsp:rsid wsp:val=&quot;00E21739&quot;/&gt;&lt;wsp:rsid wsp:val=&quot;00E32C2F&quot;/&gt;&lt;wsp:rsid wsp:val=&quot;00F32156&quot;/&gt;&lt;wsp:rsid wsp:val=&quot;00F552CF&quot;/&gt;&lt;wsp:rsid wsp:val=&quot;00F84754&quot;/&gt;&lt;wsp:rsid wsp:val=&quot;00FF5D8C&quot;/&gt;&lt;/wsp:rsids&gt;&lt;/w:docPr&gt;&lt;w:body&gt;&lt;w:p wsp:rsidR=&quot;00000000&quot; wsp:rsidRDefault=&quot;002E6408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П‘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30" o:title="" chromakey="white"/>
                </v:shape>
              </w:pic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BFC" w:rsidRPr="009D46F6" w:rsidRDefault="00322BFC" w:rsidP="00396D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46F6"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BFC" w:rsidRPr="009D46F6" w:rsidRDefault="00322BFC" w:rsidP="00396D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46F6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</w:p>
        </w:tc>
      </w:tr>
      <w:tr w:rsidR="00322BFC" w:rsidRPr="009D46F6" w:rsidTr="008F3CC2">
        <w:trPr>
          <w:trHeight w:val="733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BFC" w:rsidRPr="009D46F6" w:rsidRDefault="00322BFC" w:rsidP="00396D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46F6">
              <w:rPr>
                <w:rFonts w:ascii="Times New Roman" w:hAnsi="Times New Roman"/>
                <w:sz w:val="28"/>
                <w:szCs w:val="28"/>
              </w:rPr>
              <w:t>Заяц</w:t>
            </w:r>
          </w:p>
          <w:p w:rsidR="00322BFC" w:rsidRPr="009D46F6" w:rsidRDefault="00322BFC" w:rsidP="00396D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BFC" w:rsidRPr="009D46F6" w:rsidRDefault="00322BFC" w:rsidP="00396D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26D7">
              <w:rPr>
                <w:rFonts w:ascii="Times New Roman" w:hAnsi="Times New Roman"/>
                <w:sz w:val="28"/>
                <w:szCs w:val="28"/>
              </w:rPr>
              <w:pict>
                <v:shape id="_x0000_i1047" type="#_x0000_t75" style="width:31.5pt;height:29.25pt" equationxml="&lt;?xml version=&quot;1.0&quot; encoding=&quot;UTF-8&quot; standalone=&quot;yes&quot;?&gt;&#10;&#10;&#10;&#10;&#10;&#10;&#10;&#10;&#10;&#10;&#10;&#10;&#10;&#10;&#10;&#10;&#10;&#10;&#10;&#10;&#10;&#10;&#10;&#10;&#10;&#10;&#10;&#10;&#10;&#10;&#10;&#10;&lt;?mso-application progid=&quot;Word.Document&quot;?&gt;&#10;&#10;&#10;&#10;&#10;&#10;&#10;&#10;&#10;&#10;&#10;&#10;&#10;&#10;&#10;&#10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66125&quot;/&gt;&lt;wsp:rsid wsp:val=&quot;001138B7&quot;/&gt;&lt;wsp:rsid wsp:val=&quot;001D045E&quot;/&gt;&lt;wsp:rsid wsp:val=&quot;0024506D&quot;/&gt;&lt;wsp:rsid wsp:val=&quot;00573C20&quot;/&gt;&lt;wsp:rsid wsp:val=&quot;005D5A6A&quot;/&gt;&lt;wsp:rsid wsp:val=&quot;005F6892&quot;/&gt;&lt;wsp:rsid wsp:val=&quot;00646779&quot;/&gt;&lt;wsp:rsid wsp:val=&quot;006648A4&quot;/&gt;&lt;wsp:rsid wsp:val=&quot;00666125&quot;/&gt;&lt;wsp:rsid wsp:val=&quot;007150E8&quot;/&gt;&lt;wsp:rsid wsp:val=&quot;007A3D88&quot;/&gt;&lt;wsp:rsid wsp:val=&quot;007E092C&quot;/&gt;&lt;wsp:rsid wsp:val=&quot;008B1462&quot;/&gt;&lt;wsp:rsid wsp:val=&quot;008F3CC2&quot;/&gt;&lt;wsp:rsid wsp:val=&quot;00AC5343&quot;/&gt;&lt;wsp:rsid wsp:val=&quot;00AF64AE&quot;/&gt;&lt;wsp:rsid wsp:val=&quot;00BC3E66&quot;/&gt;&lt;wsp:rsid wsp:val=&quot;00BF3994&quot;/&gt;&lt;wsp:rsid wsp:val=&quot;00CC5798&quot;/&gt;&lt;wsp:rsid wsp:val=&quot;00CE7254&quot;/&gt;&lt;wsp:rsid wsp:val=&quot;00CF14D7&quot;/&gt;&lt;wsp:rsid wsp:val=&quot;00DA6CCE&quot;/&gt;&lt;wsp:rsid wsp:val=&quot;00E01962&quot;/&gt;&lt;wsp:rsid wsp:val=&quot;00E21739&quot;/&gt;&lt;wsp:rsid wsp:val=&quot;00E32C2F&quot;/&gt;&lt;wsp:rsid wsp:val=&quot;00F32156&quot;/&gt;&lt;wsp:rsid wsp:val=&quot;00F552CF&quot;/&gt;&lt;wsp:rsid wsp:val=&quot;00F84754&quot;/&gt;&lt;wsp:rsid wsp:val=&quot;00FF5D8C&quot;/&gt;&lt;/wsp:rsids&gt;&lt;/w:docPr&gt;&lt;w:body&gt;&lt;w:p wsp:rsidR=&quot;00000000&quot; wsp:rsidRDefault=&quot;00AF64AE&quot;&gt;&lt;m:oMathPara&gt;&lt;m:oMath&gt;&lt;m:r&gt;&lt;w:rPr&gt;&lt;w:rFonts w:ascii=&quot;Cambria Math&quot; w:h-ansi=&quot;Cambria&quot;/&gt;&lt;wx:font wx:val=&quot;Cambria Math&quot;/&gt;&lt;w:i/&gt;&lt;w:sz w:val=&quot;28&quot;/&gt;&lt;w:sz-cs w:val=&quot;28&quot;/&gt;&lt;/w:rPr&gt;&lt;m:t&gt;50&lt;/m:t&gt;&lt;/m:r&gt;&lt;m:f&gt;&lt;m:fPr&gt;&lt;m:ctrlPr&gt;&lt;w:rPr&gt;&lt;w:rFonts w:ascii=&quot;Cambria Math&quot; w:h-ansi=&quot;Cambria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&quot;/&gt;&lt;wx:font wx:val=&quot;Cambria&quot;/&gt;&lt;w:i/&gt;&lt;w:sz w:val=&quot;28&quot;/&gt;&lt;w:sz-cs w:val=&quot;28&quot;/&gt;&lt;/w:rPr&gt;&lt;m:t&gt;РєРј&lt;/m:t&gt;&lt;/m:r&gt;&lt;/m:num&gt;&lt;m:den&gt;&lt;m:r&gt;&lt;w:rPr&gt;&lt;w:rFonts w:ascii=&quot;Cambria Math&quot; w:h-ansi=&quot;Cambria&quot;/&gt;&lt;wx:font wx:val=&quot;Cambria&quot;/&gt;&lt;w:i/&gt;&lt;w:sz w:val=&quot;28&quot;/&gt;&lt;w:sz-cs w:val=&quot;28&quot;/&gt;&lt;/w:rPr&gt;&lt;m:t&gt;С‡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31" o:title="" chromakey="white"/>
                </v:shape>
              </w:pic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BFC" w:rsidRPr="009D46F6" w:rsidRDefault="00322BFC" w:rsidP="00396D7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D46F6">
              <w:rPr>
                <w:rFonts w:ascii="Times New Roman" w:hAnsi="Times New Roman"/>
                <w:sz w:val="28"/>
                <w:szCs w:val="28"/>
              </w:rPr>
              <w:t>х</w:t>
            </w:r>
            <w:r w:rsidRPr="009D46F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9D46F6">
              <w:rPr>
                <w:rFonts w:ascii="Times New Roman" w:hAnsi="Times New Roman"/>
                <w:sz w:val="28"/>
                <w:szCs w:val="28"/>
              </w:rPr>
              <w:t>+</w:t>
            </w:r>
            <w:r w:rsidRPr="009D46F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9D46F6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BFC" w:rsidRPr="009D46F6" w:rsidRDefault="00322BFC" w:rsidP="00396D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46F6">
              <w:rPr>
                <w:rFonts w:ascii="Times New Roman" w:hAnsi="Times New Roman"/>
                <w:sz w:val="28"/>
                <w:szCs w:val="28"/>
              </w:rPr>
              <w:t xml:space="preserve"> путь</w:t>
            </w:r>
          </w:p>
          <w:p w:rsidR="00322BFC" w:rsidRPr="009D46F6" w:rsidRDefault="00322BFC" w:rsidP="00396D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46F6">
              <w:rPr>
                <w:rFonts w:ascii="Times New Roman" w:hAnsi="Times New Roman"/>
                <w:sz w:val="28"/>
                <w:szCs w:val="28"/>
              </w:rPr>
              <w:t>равный</w:t>
            </w:r>
          </w:p>
        </w:tc>
      </w:tr>
      <w:tr w:rsidR="00322BFC" w:rsidRPr="009D46F6" w:rsidTr="008F3CC2">
        <w:trPr>
          <w:trHeight w:val="842"/>
        </w:trPr>
        <w:tc>
          <w:tcPr>
            <w:tcW w:w="214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22BFC" w:rsidRPr="009D46F6" w:rsidRDefault="00322BFC" w:rsidP="00396D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46F6">
              <w:rPr>
                <w:rFonts w:ascii="Times New Roman" w:hAnsi="Times New Roman"/>
                <w:sz w:val="28"/>
                <w:szCs w:val="28"/>
              </w:rPr>
              <w:t>Серый волк</w:t>
            </w:r>
          </w:p>
        </w:tc>
        <w:tc>
          <w:tcPr>
            <w:tcW w:w="205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22BFC" w:rsidRPr="009D46F6" w:rsidRDefault="00322BFC" w:rsidP="00396D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26D7">
              <w:rPr>
                <w:rFonts w:ascii="Times New Roman" w:hAnsi="Times New Roman"/>
                <w:sz w:val="28"/>
                <w:szCs w:val="28"/>
              </w:rPr>
              <w:pict>
                <v:shape id="_x0000_i1048" type="#_x0000_t75" style="width:31.5pt;height:29.25pt" equationxml="&lt;?xml version=&quot;1.0&quot; encoding=&quot;UTF-8&quot; standalone=&quot;yes&quot;?&gt;&#10;&#10;&#10;&#10;&#10;&#10;&#10;&#10;&#10;&#10;&#10;&#10;&#10;&#10;&#10;&#10;&#10;&#10;&#10;&#10;&#10;&#10;&#10;&#10;&#10;&#10;&#10;&#10;&#10;&#10;&#10;&#10;&lt;?mso-application progid=&quot;Word.Document&quot;?&gt;&#10;&#10;&#10;&#10;&#10;&#10;&#10;&#10;&#10;&#10;&#10;&#10;&#10;&#10;&#10;&#10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66125&quot;/&gt;&lt;wsp:rsid wsp:val=&quot;001138B7&quot;/&gt;&lt;wsp:rsid wsp:val=&quot;001D045E&quot;/&gt;&lt;wsp:rsid wsp:val=&quot;00205A4B&quot;/&gt;&lt;wsp:rsid wsp:val=&quot;0024506D&quot;/&gt;&lt;wsp:rsid wsp:val=&quot;00573C20&quot;/&gt;&lt;wsp:rsid wsp:val=&quot;005D5A6A&quot;/&gt;&lt;wsp:rsid wsp:val=&quot;005F6892&quot;/&gt;&lt;wsp:rsid wsp:val=&quot;00646779&quot;/&gt;&lt;wsp:rsid wsp:val=&quot;006648A4&quot;/&gt;&lt;wsp:rsid wsp:val=&quot;00666125&quot;/&gt;&lt;wsp:rsid wsp:val=&quot;007150E8&quot;/&gt;&lt;wsp:rsid wsp:val=&quot;007A3D88&quot;/&gt;&lt;wsp:rsid wsp:val=&quot;007E092C&quot;/&gt;&lt;wsp:rsid wsp:val=&quot;008B1462&quot;/&gt;&lt;wsp:rsid wsp:val=&quot;008F3CC2&quot;/&gt;&lt;wsp:rsid wsp:val=&quot;00AC5343&quot;/&gt;&lt;wsp:rsid wsp:val=&quot;00BC3E66&quot;/&gt;&lt;wsp:rsid wsp:val=&quot;00BF3994&quot;/&gt;&lt;wsp:rsid wsp:val=&quot;00CC5798&quot;/&gt;&lt;wsp:rsid wsp:val=&quot;00CE7254&quot;/&gt;&lt;wsp:rsid wsp:val=&quot;00CF14D7&quot;/&gt;&lt;wsp:rsid wsp:val=&quot;00DA6CCE&quot;/&gt;&lt;wsp:rsid wsp:val=&quot;00E01962&quot;/&gt;&lt;wsp:rsid wsp:val=&quot;00E21739&quot;/&gt;&lt;wsp:rsid wsp:val=&quot;00E32C2F&quot;/&gt;&lt;wsp:rsid wsp:val=&quot;00F32156&quot;/&gt;&lt;wsp:rsid wsp:val=&quot;00F552CF&quot;/&gt;&lt;wsp:rsid wsp:val=&quot;00F84754&quot;/&gt;&lt;wsp:rsid wsp:val=&quot;00FF5D8C&quot;/&gt;&lt;/wsp:rsids&gt;&lt;/w:docPr&gt;&lt;w:body&gt;&lt;w:p wsp:rsidR=&quot;00000000&quot; wsp:rsidRDefault=&quot;00205A4B&quot;&gt;&lt;m:oMathPara&gt;&lt;m:oMath&gt;&lt;m:r&gt;&lt;w:rPr&gt;&lt;w:rFonts w:ascii=&quot;Cambria Math&quot; w:h-ansi=&quot;Cambria&quot;/&gt;&lt;wx:font wx:val=&quot;Cambria Math&quot;/&gt;&lt;w:i/&gt;&lt;w:sz w:val=&quot;28&quot;/&gt;&lt;w:sz-cs w:val=&quot;28&quot;/&gt;&lt;/w:rPr&gt;&lt;m:t&gt;65&lt;/m:t&gt;&lt;/m:r&gt;&lt;m:f&gt;&lt;m:fPr&gt;&lt;m:ctrlPr&gt;&lt;w:rPr&gt;&lt;w:rFonts w:ascii=&quot;Cambria Math&quot; w:h-ansi=&quot;Cambria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&quot;/&gt;&lt;wx:font wx:val=&quot;Cambria&quot;/&gt;&lt;w:i/&gt;&lt;w:sz w:val=&quot;28&quot;/&gt;&lt;w:sz-cs w:val=&quot;28&quot;/&gt;&lt;/w:rPr&gt;&lt;m:t&gt;РєРј&lt;/m:t&gt;&lt;/m:r&gt;&lt;/m:num&gt;&lt;m:den&gt;&lt;m:r&gt;&lt;w:rPr&gt;&lt;w:rFonts w:ascii=&quot;Cambria Math&quot; w:h-ansi=&quot;Cambria&quot;/&gt;&lt;wx:font wx:val=&quot;Cambria&quot;/&gt;&lt;w:i/&gt;&lt;w:sz w:val=&quot;28&quot;/&gt;&lt;w:sz-cs w:val=&quot;28&quot;/&gt;&lt;/w:rPr&gt;&lt;m:t&gt;С‡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32" o:title="" chromakey="white"/>
                </v:shape>
              </w:pict>
            </w:r>
          </w:p>
        </w:tc>
        <w:tc>
          <w:tcPr>
            <w:tcW w:w="204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BFC" w:rsidRPr="009D46F6" w:rsidRDefault="00322BFC" w:rsidP="00396D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46F6">
              <w:rPr>
                <w:rFonts w:ascii="Times New Roman" w:hAnsi="Times New Roman"/>
                <w:position w:val="-8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position w:val="-8"/>
                <w:sz w:val="28"/>
                <w:szCs w:val="28"/>
              </w:rPr>
              <w:t>х</w:t>
            </w:r>
            <w:r w:rsidRPr="009D46F6">
              <w:rPr>
                <w:rFonts w:ascii="Times New Roman" w:hAnsi="Times New Roman"/>
                <w:position w:val="-8"/>
                <w:sz w:val="28"/>
                <w:szCs w:val="28"/>
              </w:rPr>
              <w:t xml:space="preserve"> ч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DEDF3"/>
            <w:vAlign w:val="center"/>
          </w:tcPr>
          <w:p w:rsidR="00322BFC" w:rsidRPr="009D46F6" w:rsidRDefault="00322BFC" w:rsidP="00396D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22BFC" w:rsidRPr="009D46F6" w:rsidRDefault="00322BFC" w:rsidP="005D5A6A">
      <w:pPr>
        <w:spacing w:after="0"/>
        <w:rPr>
          <w:rFonts w:ascii="Times New Roman" w:hAnsi="Times New Roman"/>
          <w:sz w:val="28"/>
          <w:szCs w:val="28"/>
        </w:rPr>
      </w:pPr>
      <w:r w:rsidRPr="009D46F6">
        <w:rPr>
          <w:rFonts w:ascii="Times New Roman" w:hAnsi="Times New Roman"/>
          <w:sz w:val="28"/>
          <w:szCs w:val="28"/>
        </w:rPr>
        <w:t>- Какое время возьмем за Х? (наименьшее – время движения серого волка)</w:t>
      </w:r>
    </w:p>
    <w:p w:rsidR="00322BFC" w:rsidRPr="009D46F6" w:rsidRDefault="00322BFC" w:rsidP="005D5A6A">
      <w:pPr>
        <w:spacing w:after="0"/>
        <w:rPr>
          <w:rFonts w:ascii="Times New Roman" w:hAnsi="Times New Roman"/>
          <w:sz w:val="28"/>
          <w:szCs w:val="28"/>
        </w:rPr>
      </w:pPr>
      <w:r w:rsidRPr="009D46F6">
        <w:rPr>
          <w:rFonts w:ascii="Times New Roman" w:hAnsi="Times New Roman"/>
          <w:sz w:val="28"/>
          <w:szCs w:val="28"/>
        </w:rPr>
        <w:t>- Тогда какое время был в пути заяц? (на 0,1 ч больше, т.е. Х+0,1 ч)</w:t>
      </w:r>
    </w:p>
    <w:p w:rsidR="00322BFC" w:rsidRPr="009D46F6" w:rsidRDefault="00322BFC" w:rsidP="005D5A6A">
      <w:pPr>
        <w:spacing w:after="0"/>
        <w:rPr>
          <w:rFonts w:ascii="Times New Roman" w:hAnsi="Times New Roman"/>
          <w:sz w:val="28"/>
          <w:szCs w:val="28"/>
        </w:rPr>
      </w:pPr>
      <w:r w:rsidRPr="009D46F6">
        <w:rPr>
          <w:rFonts w:ascii="Times New Roman" w:hAnsi="Times New Roman"/>
          <w:sz w:val="28"/>
          <w:szCs w:val="28"/>
        </w:rPr>
        <w:t>- Запишем это в таблицу.</w:t>
      </w:r>
    </w:p>
    <w:p w:rsidR="00322BFC" w:rsidRPr="009D46F6" w:rsidRDefault="00322BFC" w:rsidP="005D5A6A">
      <w:pPr>
        <w:spacing w:after="0"/>
        <w:rPr>
          <w:rFonts w:ascii="Times New Roman" w:hAnsi="Times New Roman"/>
          <w:sz w:val="28"/>
          <w:szCs w:val="28"/>
        </w:rPr>
      </w:pPr>
      <w:r w:rsidRPr="009D46F6">
        <w:rPr>
          <w:rFonts w:ascii="Times New Roman" w:hAnsi="Times New Roman"/>
          <w:sz w:val="28"/>
          <w:szCs w:val="28"/>
        </w:rPr>
        <w:t>В:  Какое слово поможет составить уравнение?(равный).</w:t>
      </w:r>
    </w:p>
    <w:p w:rsidR="00322BFC" w:rsidRPr="009D46F6" w:rsidRDefault="00322BFC" w:rsidP="008F3CC2">
      <w:pPr>
        <w:rPr>
          <w:rFonts w:ascii="Times New Roman" w:hAnsi="Times New Roman"/>
          <w:sz w:val="28"/>
          <w:szCs w:val="28"/>
        </w:rPr>
      </w:pPr>
      <w:r w:rsidRPr="009D46F6">
        <w:rPr>
          <w:rFonts w:ascii="Times New Roman" w:hAnsi="Times New Roman"/>
          <w:sz w:val="28"/>
          <w:szCs w:val="28"/>
        </w:rPr>
        <w:t>Составляем линейное уравнение, записываем его в тетради и решаем:</w:t>
      </w:r>
    </w:p>
    <w:p w:rsidR="00322BFC" w:rsidRPr="009D46F6" w:rsidRDefault="00322BFC" w:rsidP="008F3CC2">
      <w:pPr>
        <w:rPr>
          <w:rFonts w:ascii="Times New Roman" w:hAnsi="Times New Roman"/>
          <w:sz w:val="28"/>
          <w:szCs w:val="28"/>
        </w:rPr>
      </w:pPr>
      <w:r w:rsidRPr="009D46F6">
        <w:rPr>
          <w:rFonts w:ascii="Times New Roman" w:hAnsi="Times New Roman"/>
          <w:sz w:val="28"/>
          <w:szCs w:val="28"/>
        </w:rPr>
        <w:t>50· (х</w:t>
      </w:r>
      <w:r w:rsidRPr="009D46F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D46F6">
        <w:rPr>
          <w:rFonts w:ascii="Times New Roman" w:hAnsi="Times New Roman"/>
          <w:sz w:val="28"/>
          <w:szCs w:val="28"/>
        </w:rPr>
        <w:t>+</w:t>
      </w:r>
      <w:r w:rsidRPr="009D46F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D46F6">
        <w:rPr>
          <w:rFonts w:ascii="Times New Roman" w:hAnsi="Times New Roman"/>
          <w:sz w:val="28"/>
          <w:szCs w:val="28"/>
        </w:rPr>
        <w:t>0,1)</w:t>
      </w:r>
      <w:r w:rsidRPr="009D46F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D46F6">
        <w:rPr>
          <w:rFonts w:ascii="Times New Roman" w:hAnsi="Times New Roman"/>
          <w:sz w:val="28"/>
          <w:szCs w:val="28"/>
        </w:rPr>
        <w:t>=</w:t>
      </w:r>
      <w:r w:rsidRPr="009D46F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D46F6">
        <w:rPr>
          <w:rFonts w:ascii="Times New Roman" w:hAnsi="Times New Roman"/>
          <w:sz w:val="28"/>
          <w:szCs w:val="28"/>
        </w:rPr>
        <w:t>65·х</w:t>
      </w:r>
    </w:p>
    <w:p w:rsidR="00322BFC" w:rsidRPr="009D46F6" w:rsidRDefault="00322BFC" w:rsidP="008F3CC2">
      <w:pPr>
        <w:rPr>
          <w:rFonts w:ascii="Times New Roman" w:hAnsi="Times New Roman"/>
          <w:sz w:val="28"/>
          <w:szCs w:val="28"/>
        </w:rPr>
      </w:pPr>
      <w:r w:rsidRPr="009D46F6">
        <w:rPr>
          <w:rFonts w:ascii="Times New Roman" w:hAnsi="Times New Roman"/>
          <w:sz w:val="28"/>
          <w:szCs w:val="28"/>
        </w:rPr>
        <w:t>50х</w:t>
      </w:r>
      <w:r w:rsidRPr="009D46F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D46F6">
        <w:rPr>
          <w:rFonts w:ascii="Times New Roman" w:hAnsi="Times New Roman"/>
          <w:sz w:val="28"/>
          <w:szCs w:val="28"/>
        </w:rPr>
        <w:t>+</w:t>
      </w:r>
      <w:r w:rsidRPr="009D46F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D46F6">
        <w:rPr>
          <w:rFonts w:ascii="Times New Roman" w:hAnsi="Times New Roman"/>
          <w:sz w:val="28"/>
          <w:szCs w:val="28"/>
        </w:rPr>
        <w:t>5</w:t>
      </w:r>
      <w:r w:rsidRPr="009D46F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D46F6">
        <w:rPr>
          <w:rFonts w:ascii="Times New Roman" w:hAnsi="Times New Roman"/>
          <w:sz w:val="28"/>
          <w:szCs w:val="28"/>
        </w:rPr>
        <w:t>=</w:t>
      </w:r>
      <w:r w:rsidRPr="009D46F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D46F6">
        <w:rPr>
          <w:rFonts w:ascii="Times New Roman" w:hAnsi="Times New Roman"/>
          <w:sz w:val="28"/>
          <w:szCs w:val="28"/>
        </w:rPr>
        <w:t>65х</w:t>
      </w:r>
    </w:p>
    <w:p w:rsidR="00322BFC" w:rsidRPr="009D46F6" w:rsidRDefault="00322BFC" w:rsidP="008F3CC2">
      <w:pPr>
        <w:rPr>
          <w:rFonts w:ascii="Times New Roman" w:hAnsi="Times New Roman"/>
          <w:sz w:val="28"/>
          <w:szCs w:val="28"/>
        </w:rPr>
      </w:pPr>
      <w:r w:rsidRPr="009D46F6">
        <w:rPr>
          <w:rFonts w:ascii="Times New Roman" w:hAnsi="Times New Roman"/>
          <w:sz w:val="28"/>
          <w:szCs w:val="28"/>
        </w:rPr>
        <w:t>50х</w:t>
      </w:r>
      <w:r w:rsidRPr="009D46F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D46F6">
        <w:rPr>
          <w:rFonts w:ascii="Times New Roman" w:hAnsi="Times New Roman"/>
          <w:sz w:val="28"/>
          <w:szCs w:val="28"/>
        </w:rPr>
        <w:t>-</w:t>
      </w:r>
      <w:r w:rsidRPr="009D46F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D46F6">
        <w:rPr>
          <w:rFonts w:ascii="Times New Roman" w:hAnsi="Times New Roman"/>
          <w:sz w:val="28"/>
          <w:szCs w:val="28"/>
        </w:rPr>
        <w:t>65х</w:t>
      </w:r>
      <w:r w:rsidRPr="009D46F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D46F6">
        <w:rPr>
          <w:rFonts w:ascii="Times New Roman" w:hAnsi="Times New Roman"/>
          <w:sz w:val="28"/>
          <w:szCs w:val="28"/>
        </w:rPr>
        <w:t>=</w:t>
      </w:r>
      <w:r w:rsidRPr="009D46F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D46F6">
        <w:rPr>
          <w:rFonts w:ascii="Times New Roman" w:hAnsi="Times New Roman"/>
          <w:sz w:val="28"/>
          <w:szCs w:val="28"/>
        </w:rPr>
        <w:t>-5</w:t>
      </w:r>
    </w:p>
    <w:p w:rsidR="00322BFC" w:rsidRPr="009D46F6" w:rsidRDefault="00322BFC" w:rsidP="008F3CC2">
      <w:pPr>
        <w:rPr>
          <w:rFonts w:ascii="Times New Roman" w:hAnsi="Times New Roman"/>
          <w:sz w:val="28"/>
          <w:szCs w:val="28"/>
        </w:rPr>
      </w:pPr>
      <w:r w:rsidRPr="009D46F6">
        <w:rPr>
          <w:rFonts w:ascii="Times New Roman" w:hAnsi="Times New Roman"/>
          <w:sz w:val="28"/>
          <w:szCs w:val="28"/>
        </w:rPr>
        <w:t>-15х</w:t>
      </w:r>
      <w:r w:rsidRPr="009D46F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D46F6">
        <w:rPr>
          <w:rFonts w:ascii="Times New Roman" w:hAnsi="Times New Roman"/>
          <w:sz w:val="28"/>
          <w:szCs w:val="28"/>
        </w:rPr>
        <w:t>=</w:t>
      </w:r>
      <w:r w:rsidRPr="009D46F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D46F6">
        <w:rPr>
          <w:rFonts w:ascii="Times New Roman" w:hAnsi="Times New Roman"/>
          <w:sz w:val="28"/>
          <w:szCs w:val="28"/>
        </w:rPr>
        <w:t>-5</w:t>
      </w:r>
    </w:p>
    <w:p w:rsidR="00322BFC" w:rsidRPr="009D46F6" w:rsidRDefault="00322BFC" w:rsidP="008F3CC2">
      <w:pPr>
        <w:rPr>
          <w:rFonts w:ascii="Times New Roman" w:hAnsi="Times New Roman"/>
          <w:sz w:val="28"/>
          <w:szCs w:val="28"/>
          <w:lang w:val="en-US"/>
        </w:rPr>
      </w:pPr>
      <w:r w:rsidRPr="009D46F6">
        <w:rPr>
          <w:rFonts w:ascii="Times New Roman" w:hAnsi="Times New Roman"/>
          <w:sz w:val="28"/>
          <w:szCs w:val="28"/>
        </w:rPr>
        <w:t>х</w:t>
      </w:r>
      <w:r w:rsidRPr="009D46F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D46F6">
        <w:rPr>
          <w:rFonts w:ascii="Times New Roman" w:hAnsi="Times New Roman"/>
          <w:sz w:val="28"/>
          <w:szCs w:val="28"/>
        </w:rPr>
        <w:t>=</w:t>
      </w:r>
      <w:r w:rsidRPr="009D46F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D46F6">
        <w:rPr>
          <w:rFonts w:ascii="Times New Roman" w:hAnsi="Times New Roman"/>
          <w:sz w:val="28"/>
          <w:szCs w:val="28"/>
        </w:rPr>
        <w:t>-5 : (-15)</w:t>
      </w:r>
    </w:p>
    <w:p w:rsidR="00322BFC" w:rsidRPr="009D46F6" w:rsidRDefault="00322BFC" w:rsidP="008F3CC2">
      <w:pPr>
        <w:rPr>
          <w:rFonts w:ascii="Times New Roman" w:hAnsi="Times New Roman"/>
          <w:sz w:val="28"/>
          <w:szCs w:val="28"/>
          <w:lang w:val="en-US"/>
        </w:rPr>
      </w:pPr>
      <w:r w:rsidRPr="009D46F6">
        <w:rPr>
          <w:rFonts w:ascii="Times New Roman" w:hAnsi="Times New Roman"/>
          <w:position w:val="-24"/>
          <w:sz w:val="28"/>
          <w:szCs w:val="28"/>
          <w:lang w:val="en-US"/>
        </w:rPr>
        <w:object w:dxaOrig="720" w:dyaOrig="620">
          <v:shape id="_x0000_i1049" type="#_x0000_t75" style="width:45pt;height:38.25pt" o:ole="">
            <v:imagedata r:id="rId33" o:title=""/>
          </v:shape>
          <o:OLEObject Type="Embed" ProgID="Equation.3" ShapeID="_x0000_i1049" DrawAspect="Content" ObjectID="_1415878558" r:id="rId34"/>
        </w:object>
      </w:r>
    </w:p>
    <w:p w:rsidR="00322BFC" w:rsidRPr="009D46F6" w:rsidRDefault="00322BFC" w:rsidP="008F3CC2">
      <w:pPr>
        <w:rPr>
          <w:rFonts w:ascii="Times New Roman" w:hAnsi="Times New Roman"/>
          <w:sz w:val="28"/>
          <w:szCs w:val="28"/>
        </w:rPr>
      </w:pPr>
      <w:r w:rsidRPr="009D46F6">
        <w:rPr>
          <w:rFonts w:ascii="Times New Roman" w:hAnsi="Times New Roman"/>
          <w:sz w:val="28"/>
          <w:szCs w:val="28"/>
          <w:lang w:val="en-US"/>
        </w:rPr>
        <w:t>x</w:t>
      </w:r>
      <w:r w:rsidRPr="009D46F6">
        <w:rPr>
          <w:rFonts w:ascii="Times New Roman" w:hAnsi="Times New Roman"/>
          <w:sz w:val="28"/>
          <w:szCs w:val="28"/>
        </w:rPr>
        <w:t xml:space="preserve"> = </w:t>
      </w:r>
      <w:r w:rsidRPr="009D46F6">
        <w:rPr>
          <w:rFonts w:ascii="Times New Roman" w:hAnsi="Times New Roman"/>
          <w:position w:val="-24"/>
          <w:sz w:val="28"/>
          <w:szCs w:val="28"/>
          <w:lang w:val="en-US"/>
        </w:rPr>
        <w:object w:dxaOrig="220" w:dyaOrig="620">
          <v:shape id="_x0000_i1050" type="#_x0000_t75" style="width:12pt;height:32.25pt" o:ole="">
            <v:imagedata r:id="rId35" o:title=""/>
          </v:shape>
          <o:OLEObject Type="Embed" ProgID="Equation.3" ShapeID="_x0000_i1050" DrawAspect="Content" ObjectID="_1415878559" r:id="rId36"/>
        </w:object>
      </w:r>
    </w:p>
    <w:p w:rsidR="00322BFC" w:rsidRPr="009D46F6" w:rsidRDefault="00322BFC" w:rsidP="008F3CC2">
      <w:pPr>
        <w:rPr>
          <w:rFonts w:ascii="Times New Roman" w:hAnsi="Times New Roman"/>
          <w:sz w:val="28"/>
          <w:szCs w:val="28"/>
        </w:rPr>
      </w:pPr>
      <w:r w:rsidRPr="009D46F6">
        <w:rPr>
          <w:rFonts w:ascii="Times New Roman" w:hAnsi="Times New Roman"/>
          <w:sz w:val="28"/>
          <w:szCs w:val="28"/>
        </w:rPr>
        <w:t xml:space="preserve">Результат переведем в единицы СИ и запишем ответ задачи.    </w:t>
      </w:r>
    </w:p>
    <w:p w:rsidR="00322BFC" w:rsidRPr="009D46F6" w:rsidRDefault="00322BFC" w:rsidP="008F3CC2">
      <w:pPr>
        <w:rPr>
          <w:rFonts w:ascii="Times New Roman" w:hAnsi="Times New Roman"/>
          <w:sz w:val="28"/>
          <w:szCs w:val="28"/>
        </w:rPr>
      </w:pPr>
      <w:r w:rsidRPr="009D46F6">
        <w:rPr>
          <w:rFonts w:ascii="Times New Roman" w:hAnsi="Times New Roman"/>
          <w:sz w:val="28"/>
          <w:szCs w:val="28"/>
        </w:rPr>
        <w:fldChar w:fldCharType="begin"/>
      </w:r>
      <w:r w:rsidRPr="009D46F6">
        <w:rPr>
          <w:rFonts w:ascii="Times New Roman" w:hAnsi="Times New Roman"/>
          <w:sz w:val="28"/>
          <w:szCs w:val="28"/>
        </w:rPr>
        <w:instrText xml:space="preserve"> QUOTE </w:instrText>
      </w:r>
      <w:r w:rsidRPr="009626D7">
        <w:rPr>
          <w:rFonts w:ascii="Times New Roman" w:hAnsi="Times New Roman"/>
          <w:sz w:val="28"/>
          <w:szCs w:val="28"/>
        </w:rPr>
        <w:pict>
          <v:shape id="_x0000_i1051" type="#_x0000_t75" style="width:27.75pt;height:54.75pt" equationxml="&lt;?xml version=&quot;1.0&quot; encoding=&quot;UTF-8&quot; standalone=&quot;yes&quot;?&gt;&#10;&#10;&#10;&#10;&#10;&#10;&#10;&#10;&#10;&#10;&#10;&#10;&#10;&#10;&#10;&#10;&#10;&#10;&#10;&#10;&#10;&#10;&#10;&#10;&#10;&#10;&#10;&#10;&#10;&#10;&#10;&#10;&lt;?mso-application progid=&quot;Word.Document&quot;?&gt;&#10;&#10;&#10;&#10;&#10;&#10;&#10;&#10;&#10;&#10;&#10;&#10;&#10;&#10;&#10;&#10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66125&quot;/&gt;&lt;wsp:rsid wsp:val=&quot;001138B7&quot;/&gt;&lt;wsp:rsid wsp:val=&quot;001D045E&quot;/&gt;&lt;wsp:rsid wsp:val=&quot;0024506D&quot;/&gt;&lt;wsp:rsid wsp:val=&quot;00361AD2&quot;/&gt;&lt;wsp:rsid wsp:val=&quot;00573C20&quot;/&gt;&lt;wsp:rsid wsp:val=&quot;005D5A6A&quot;/&gt;&lt;wsp:rsid wsp:val=&quot;005F6892&quot;/&gt;&lt;wsp:rsid wsp:val=&quot;00646779&quot;/&gt;&lt;wsp:rsid wsp:val=&quot;006648A4&quot;/&gt;&lt;wsp:rsid wsp:val=&quot;00666125&quot;/&gt;&lt;wsp:rsid wsp:val=&quot;007150E8&quot;/&gt;&lt;wsp:rsid wsp:val=&quot;007A3D88&quot;/&gt;&lt;wsp:rsid wsp:val=&quot;007E092C&quot;/&gt;&lt;wsp:rsid wsp:val=&quot;008B1462&quot;/&gt;&lt;wsp:rsid wsp:val=&quot;008F3CC2&quot;/&gt;&lt;wsp:rsid wsp:val=&quot;00AC5343&quot;/&gt;&lt;wsp:rsid wsp:val=&quot;00BC3E66&quot;/&gt;&lt;wsp:rsid wsp:val=&quot;00BF3994&quot;/&gt;&lt;wsp:rsid wsp:val=&quot;00CC5798&quot;/&gt;&lt;wsp:rsid wsp:val=&quot;00CE7254&quot;/&gt;&lt;wsp:rsid wsp:val=&quot;00CF14D7&quot;/&gt;&lt;wsp:rsid wsp:val=&quot;00DA6CCE&quot;/&gt;&lt;wsp:rsid wsp:val=&quot;00E01962&quot;/&gt;&lt;wsp:rsid wsp:val=&quot;00E21739&quot;/&gt;&lt;wsp:rsid wsp:val=&quot;00E32C2F&quot;/&gt;&lt;wsp:rsid wsp:val=&quot;00F32156&quot;/&gt;&lt;wsp:rsid wsp:val=&quot;00F552CF&quot;/&gt;&lt;wsp:rsid wsp:val=&quot;00F84754&quot;/&gt;&lt;wsp:rsid wsp:val=&quot;00FF5D8C&quot;/&gt;&lt;/wsp:rsids&gt;&lt;/w:docPr&gt;&lt;w:body&gt;&lt;w:p wsp:rsidR=&quot;00000000&quot; wsp:rsidRDefault=&quot;00361AD2&quot;&gt;&lt;m:oMathPara&gt;&lt;m:oMath&gt;&lt;m:f&gt;&lt;m:f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1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3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7" o:title="" chromakey="white"/>
          </v:shape>
        </w:pict>
      </w:r>
      <w:r w:rsidRPr="009D46F6">
        <w:rPr>
          <w:rFonts w:ascii="Times New Roman" w:hAnsi="Times New Roman"/>
          <w:sz w:val="28"/>
          <w:szCs w:val="28"/>
        </w:rPr>
        <w:instrText xml:space="preserve"> </w:instrText>
      </w:r>
      <w:r w:rsidRPr="009D46F6">
        <w:rPr>
          <w:rFonts w:ascii="Times New Roman" w:hAnsi="Times New Roman"/>
          <w:sz w:val="28"/>
          <w:szCs w:val="28"/>
        </w:rPr>
        <w:fldChar w:fldCharType="separate"/>
      </w:r>
      <w:r w:rsidRPr="009D46F6">
        <w:rPr>
          <w:rFonts w:ascii="Times New Roman" w:hAnsi="Times New Roman"/>
          <w:position w:val="-24"/>
          <w:sz w:val="28"/>
          <w:szCs w:val="28"/>
        </w:rPr>
        <w:object w:dxaOrig="220" w:dyaOrig="620">
          <v:shape id="_x0000_i1052" type="#_x0000_t75" style="width:13.5pt;height:36pt" o:ole="">
            <v:imagedata r:id="rId38" o:title=""/>
          </v:shape>
          <o:OLEObject Type="Embed" ProgID="Equation.3" ShapeID="_x0000_i1052" DrawAspect="Content" ObjectID="_1415878560" r:id="rId39"/>
        </w:object>
      </w:r>
      <w:r w:rsidRPr="009D46F6">
        <w:rPr>
          <w:rFonts w:ascii="Times New Roman" w:hAnsi="Times New Roman"/>
          <w:sz w:val="28"/>
          <w:szCs w:val="28"/>
        </w:rPr>
        <w:fldChar w:fldCharType="end"/>
      </w:r>
      <w:r w:rsidRPr="009D46F6">
        <w:rPr>
          <w:rFonts w:ascii="Times New Roman" w:hAnsi="Times New Roman"/>
          <w:sz w:val="28"/>
          <w:szCs w:val="28"/>
        </w:rPr>
        <w:t xml:space="preserve"> (ч) =  20 мин.</w:t>
      </w:r>
    </w:p>
    <w:p w:rsidR="00322BFC" w:rsidRPr="009D46F6" w:rsidRDefault="00322BFC" w:rsidP="005F6892">
      <w:pPr>
        <w:rPr>
          <w:rFonts w:ascii="Times New Roman" w:hAnsi="Times New Roman"/>
          <w:i/>
          <w:sz w:val="28"/>
          <w:szCs w:val="28"/>
        </w:rPr>
      </w:pPr>
      <w:r w:rsidRPr="009D46F6">
        <w:rPr>
          <w:rFonts w:ascii="Times New Roman" w:hAnsi="Times New Roman"/>
          <w:i/>
          <w:sz w:val="28"/>
          <w:szCs w:val="28"/>
          <w:lang w:val="en-US"/>
        </w:rPr>
        <w:t>V</w:t>
      </w:r>
      <w:r w:rsidRPr="009D46F6">
        <w:rPr>
          <w:rFonts w:ascii="Times New Roman" w:hAnsi="Times New Roman"/>
          <w:i/>
          <w:sz w:val="28"/>
          <w:szCs w:val="28"/>
        </w:rPr>
        <w:t xml:space="preserve">І. 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9D46F6">
        <w:rPr>
          <w:rFonts w:ascii="Times New Roman" w:hAnsi="Times New Roman"/>
          <w:i/>
          <w:sz w:val="28"/>
          <w:szCs w:val="28"/>
        </w:rPr>
        <w:t>Итог урока</w:t>
      </w:r>
    </w:p>
    <w:p w:rsidR="00322BFC" w:rsidRPr="009D46F6" w:rsidRDefault="00322BFC" w:rsidP="005F689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9D46F6">
        <w:rPr>
          <w:rFonts w:ascii="Times New Roman" w:hAnsi="Times New Roman"/>
          <w:i/>
          <w:sz w:val="28"/>
          <w:szCs w:val="28"/>
        </w:rPr>
        <w:t>Учитель:</w:t>
      </w:r>
      <w:r w:rsidRPr="009D46F6">
        <w:rPr>
          <w:rFonts w:ascii="Times New Roman" w:hAnsi="Times New Roman"/>
          <w:sz w:val="28"/>
          <w:szCs w:val="28"/>
        </w:rPr>
        <w:t xml:space="preserve">  Сегодня на уроке мы с вами определили какая  взаимосвязь существует между такими физическими величинами как скорость, время, путь; повторили единицы измерения этих величин (основные и производные); закрепили навык решения физических задач с данными величинами; научились решать задачи физического содержания с помощью линейных уравнений;</w:t>
      </w:r>
    </w:p>
    <w:p w:rsidR="00322BFC" w:rsidRPr="009D46F6" w:rsidRDefault="00322BFC" w:rsidP="00CF14D7">
      <w:pPr>
        <w:rPr>
          <w:rFonts w:ascii="Times New Roman" w:hAnsi="Times New Roman"/>
          <w:i/>
          <w:sz w:val="28"/>
          <w:szCs w:val="28"/>
        </w:rPr>
      </w:pPr>
      <w:r w:rsidRPr="009D46F6">
        <w:rPr>
          <w:rFonts w:ascii="Times New Roman" w:hAnsi="Times New Roman"/>
          <w:i/>
          <w:sz w:val="28"/>
          <w:szCs w:val="28"/>
          <w:lang w:val="en-US"/>
        </w:rPr>
        <w:t>VI</w:t>
      </w:r>
      <w:r w:rsidRPr="009D46F6">
        <w:rPr>
          <w:rFonts w:ascii="Times New Roman" w:hAnsi="Times New Roman"/>
          <w:i/>
          <w:sz w:val="28"/>
          <w:szCs w:val="28"/>
        </w:rPr>
        <w:t>І. Домашнее задание</w:t>
      </w:r>
    </w:p>
    <w:p w:rsidR="00322BFC" w:rsidRPr="009D46F6" w:rsidRDefault="00322BFC" w:rsidP="00CF14D7">
      <w:pPr>
        <w:rPr>
          <w:rFonts w:ascii="Times New Roman" w:hAnsi="Times New Roman"/>
          <w:i/>
          <w:sz w:val="28"/>
          <w:szCs w:val="28"/>
        </w:rPr>
      </w:pPr>
      <w:r w:rsidRPr="009D46F6">
        <w:rPr>
          <w:rFonts w:ascii="Times New Roman" w:hAnsi="Times New Roman"/>
          <w:i/>
          <w:sz w:val="28"/>
          <w:szCs w:val="28"/>
          <w:lang w:val="en-US"/>
        </w:rPr>
        <w:t>VII</w:t>
      </w:r>
      <w:r w:rsidRPr="009D46F6">
        <w:rPr>
          <w:rFonts w:ascii="Times New Roman" w:hAnsi="Times New Roman"/>
          <w:i/>
          <w:sz w:val="28"/>
          <w:szCs w:val="28"/>
        </w:rPr>
        <w:t>І. Рефлексия</w:t>
      </w:r>
    </w:p>
    <w:p w:rsidR="00322BFC" w:rsidRPr="009D46F6" w:rsidRDefault="00322BFC" w:rsidP="00CF14D7">
      <w:pPr>
        <w:rPr>
          <w:rFonts w:ascii="Times New Roman" w:hAnsi="Times New Roman"/>
          <w:sz w:val="28"/>
          <w:szCs w:val="28"/>
        </w:rPr>
      </w:pPr>
      <w:r w:rsidRPr="009D46F6">
        <w:rPr>
          <w:rFonts w:ascii="Times New Roman" w:hAnsi="Times New Roman"/>
          <w:sz w:val="28"/>
          <w:szCs w:val="28"/>
        </w:rPr>
        <w:t>По окончании урока школьники оценивают свое эмоциональное состояние по Шкале настроения. Им предлагается выбрать смайлики:</w:t>
      </w:r>
    </w:p>
    <w:p w:rsidR="00322BFC" w:rsidRPr="009D46F6" w:rsidRDefault="00322BFC" w:rsidP="008B1462">
      <w:pPr>
        <w:rPr>
          <w:rFonts w:ascii="Times New Roman" w:hAnsi="Times New Roman"/>
          <w:sz w:val="28"/>
          <w:szCs w:val="28"/>
        </w:rPr>
      </w:pPr>
      <w:r w:rsidRPr="009D46F6">
        <w:rPr>
          <w:rFonts w:ascii="Times New Roman" w:hAnsi="Times New Roman"/>
          <w:sz w:val="28"/>
          <w:szCs w:val="28"/>
        </w:rPr>
        <w:t>У меня плохое настроение         Я равнодушен ко всему         У меня хорошее настроение</w:t>
      </w:r>
    </w:p>
    <w:p w:rsidR="00322BFC" w:rsidRPr="009D46F6" w:rsidRDefault="00322BFC" w:rsidP="008B1462">
      <w:pPr>
        <w:rPr>
          <w:rFonts w:ascii="Times New Roman" w:hAnsi="Times New Roman"/>
          <w:sz w:val="28"/>
          <w:szCs w:val="28"/>
        </w:rPr>
      </w:pPr>
    </w:p>
    <w:p w:rsidR="00322BFC" w:rsidRPr="009D46F6" w:rsidRDefault="00322BFC" w:rsidP="00CF14D7">
      <w:pPr>
        <w:rPr>
          <w:rFonts w:ascii="Times New Roman" w:hAnsi="Times New Roman"/>
          <w:sz w:val="28"/>
          <w:szCs w:val="28"/>
        </w:rPr>
      </w:pPr>
    </w:p>
    <w:p w:rsidR="00322BFC" w:rsidRPr="009D46F6" w:rsidRDefault="00322BFC" w:rsidP="005D5A6A">
      <w:pPr>
        <w:spacing w:after="0"/>
        <w:rPr>
          <w:rFonts w:ascii="Times New Roman" w:hAnsi="Times New Roman"/>
          <w:sz w:val="28"/>
          <w:szCs w:val="28"/>
        </w:rPr>
      </w:pPr>
    </w:p>
    <w:p w:rsidR="00322BFC" w:rsidRPr="009D46F6" w:rsidRDefault="00322BFC" w:rsidP="00AC5343">
      <w:pPr>
        <w:pStyle w:val="ListParagraph"/>
        <w:ind w:left="142"/>
        <w:rPr>
          <w:rFonts w:ascii="Times New Roman" w:hAnsi="Times New Roman"/>
          <w:sz w:val="28"/>
          <w:szCs w:val="28"/>
        </w:rPr>
      </w:pPr>
    </w:p>
    <w:p w:rsidR="00322BFC" w:rsidRPr="009D46F6" w:rsidRDefault="00322BFC" w:rsidP="00FF5D8C">
      <w:pPr>
        <w:pStyle w:val="ListParagraph"/>
        <w:spacing w:after="0"/>
        <w:ind w:left="0"/>
        <w:rPr>
          <w:rFonts w:ascii="Times New Roman" w:hAnsi="Times New Roman"/>
          <w:sz w:val="28"/>
          <w:szCs w:val="28"/>
        </w:rPr>
      </w:pPr>
      <w:r w:rsidRPr="009D46F6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</w:t>
      </w:r>
    </w:p>
    <w:p w:rsidR="00322BFC" w:rsidRPr="009D46F6" w:rsidRDefault="00322BFC" w:rsidP="00FF5D8C">
      <w:pPr>
        <w:pStyle w:val="ListParagraph"/>
        <w:ind w:left="-142"/>
        <w:rPr>
          <w:rFonts w:ascii="Times New Roman" w:hAnsi="Times New Roman"/>
          <w:i/>
          <w:sz w:val="28"/>
          <w:szCs w:val="28"/>
        </w:rPr>
      </w:pPr>
    </w:p>
    <w:sectPr w:rsidR="00322BFC" w:rsidRPr="009D46F6" w:rsidSect="007150E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2BFC" w:rsidRDefault="00322BFC" w:rsidP="00FF5D8C">
      <w:pPr>
        <w:spacing w:after="0" w:line="240" w:lineRule="auto"/>
      </w:pPr>
      <w:r>
        <w:separator/>
      </w:r>
    </w:p>
  </w:endnote>
  <w:endnote w:type="continuationSeparator" w:id="0">
    <w:p w:rsidR="00322BFC" w:rsidRDefault="00322BFC" w:rsidP="00FF5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2BFC" w:rsidRDefault="00322BFC" w:rsidP="00FF5D8C">
      <w:pPr>
        <w:spacing w:after="0" w:line="240" w:lineRule="auto"/>
      </w:pPr>
      <w:r>
        <w:separator/>
      </w:r>
    </w:p>
  </w:footnote>
  <w:footnote w:type="continuationSeparator" w:id="0">
    <w:p w:rsidR="00322BFC" w:rsidRDefault="00322BFC" w:rsidP="00FF5D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9003E"/>
    <w:multiLevelType w:val="hybridMultilevel"/>
    <w:tmpl w:val="D10E8330"/>
    <w:lvl w:ilvl="0" w:tplc="7F00C4D0">
      <w:start w:val="1"/>
      <w:numFmt w:val="upperRoman"/>
      <w:lvlText w:val="%1."/>
      <w:lvlJc w:val="left"/>
      <w:pPr>
        <w:ind w:left="2340" w:hanging="72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E3E6344"/>
    <w:multiLevelType w:val="hybridMultilevel"/>
    <w:tmpl w:val="E430A01C"/>
    <w:lvl w:ilvl="0" w:tplc="9C141458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EAE05A7"/>
    <w:multiLevelType w:val="multilevel"/>
    <w:tmpl w:val="3E2465D8"/>
    <w:lvl w:ilvl="0">
      <w:start w:val="1"/>
      <w:numFmt w:val="upperRoman"/>
      <w:lvlText w:val="%1."/>
      <w:lvlJc w:val="left"/>
      <w:pPr>
        <w:ind w:left="234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7380"/>
        </w:tabs>
        <w:ind w:left="7380" w:hanging="360"/>
      </w:pPr>
      <w:rPr>
        <w:rFonts w:cs="Times New Roman"/>
      </w:rPr>
    </w:lvl>
  </w:abstractNum>
  <w:abstractNum w:abstractNumId="3">
    <w:nsid w:val="36ED537B"/>
    <w:multiLevelType w:val="hybridMultilevel"/>
    <w:tmpl w:val="3E2465D8"/>
    <w:lvl w:ilvl="0" w:tplc="7F00C4D0">
      <w:start w:val="1"/>
      <w:numFmt w:val="upperRoman"/>
      <w:lvlText w:val="%1."/>
      <w:lvlJc w:val="left"/>
      <w:pPr>
        <w:ind w:left="234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7380"/>
        </w:tabs>
        <w:ind w:left="7380" w:hanging="360"/>
      </w:pPr>
      <w:rPr>
        <w:rFonts w:cs="Times New Roman"/>
      </w:rPr>
    </w:lvl>
  </w:abstractNum>
  <w:abstractNum w:abstractNumId="4">
    <w:nsid w:val="3DD00D45"/>
    <w:multiLevelType w:val="hybridMultilevel"/>
    <w:tmpl w:val="58A88CB8"/>
    <w:lvl w:ilvl="0" w:tplc="BF12C4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1F3857"/>
    <w:multiLevelType w:val="hybridMultilevel"/>
    <w:tmpl w:val="BB6EFC7C"/>
    <w:lvl w:ilvl="0" w:tplc="89D2BC50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6125"/>
    <w:rsid w:val="001138B7"/>
    <w:rsid w:val="001305EF"/>
    <w:rsid w:val="001D045E"/>
    <w:rsid w:val="0024506D"/>
    <w:rsid w:val="0025477D"/>
    <w:rsid w:val="00284561"/>
    <w:rsid w:val="002E65CF"/>
    <w:rsid w:val="0030235A"/>
    <w:rsid w:val="00322BFC"/>
    <w:rsid w:val="00374776"/>
    <w:rsid w:val="00396D74"/>
    <w:rsid w:val="0040533E"/>
    <w:rsid w:val="00440DFE"/>
    <w:rsid w:val="0044179A"/>
    <w:rsid w:val="00444437"/>
    <w:rsid w:val="00573C20"/>
    <w:rsid w:val="005D3036"/>
    <w:rsid w:val="005D5A6A"/>
    <w:rsid w:val="005F6892"/>
    <w:rsid w:val="00646779"/>
    <w:rsid w:val="006648A4"/>
    <w:rsid w:val="00666125"/>
    <w:rsid w:val="00686150"/>
    <w:rsid w:val="007150E8"/>
    <w:rsid w:val="007A3D88"/>
    <w:rsid w:val="007E092C"/>
    <w:rsid w:val="00855331"/>
    <w:rsid w:val="008B1462"/>
    <w:rsid w:val="008F3CC2"/>
    <w:rsid w:val="009072D6"/>
    <w:rsid w:val="009626D7"/>
    <w:rsid w:val="009816FC"/>
    <w:rsid w:val="009C6CE2"/>
    <w:rsid w:val="009D46F6"/>
    <w:rsid w:val="009E4710"/>
    <w:rsid w:val="00AC5343"/>
    <w:rsid w:val="00AE739B"/>
    <w:rsid w:val="00B95A34"/>
    <w:rsid w:val="00BA741F"/>
    <w:rsid w:val="00BC3E66"/>
    <w:rsid w:val="00BF3994"/>
    <w:rsid w:val="00CB6CB6"/>
    <w:rsid w:val="00CC5798"/>
    <w:rsid w:val="00CE1D3D"/>
    <w:rsid w:val="00CE7254"/>
    <w:rsid w:val="00CF14D7"/>
    <w:rsid w:val="00D17BFD"/>
    <w:rsid w:val="00D5188F"/>
    <w:rsid w:val="00DA0589"/>
    <w:rsid w:val="00DA6CCE"/>
    <w:rsid w:val="00E01962"/>
    <w:rsid w:val="00E21739"/>
    <w:rsid w:val="00E2311A"/>
    <w:rsid w:val="00E32C2F"/>
    <w:rsid w:val="00EF5B13"/>
    <w:rsid w:val="00F32156"/>
    <w:rsid w:val="00F552CF"/>
    <w:rsid w:val="00F84754"/>
    <w:rsid w:val="00FF5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125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661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FF5D8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F5D8C"/>
    <w:rPr>
      <w:rFonts w:ascii="Calibri" w:hAnsi="Calibri"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FF5D8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F5D8C"/>
    <w:rPr>
      <w:rFonts w:ascii="Calibri" w:hAnsi="Calibri" w:cs="Times New Roman"/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FF5D8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5D5A6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5F6892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rsid w:val="00CF1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F14D7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CF14D7"/>
    <w:rPr>
      <w:rFonts w:cs="Times New Roman"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23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23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23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23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23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23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23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23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23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23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23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23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23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23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23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23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23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23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23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2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5.png"/><Relationship Id="rId18" Type="http://schemas.openxmlformats.org/officeDocument/2006/relationships/image" Target="media/image9.png"/><Relationship Id="rId26" Type="http://schemas.openxmlformats.org/officeDocument/2006/relationships/oleObject" Target="embeddings/oleObject5.bin"/><Relationship Id="rId39" Type="http://schemas.openxmlformats.org/officeDocument/2006/relationships/oleObject" Target="embeddings/oleObject9.bin"/><Relationship Id="rId3" Type="http://schemas.openxmlformats.org/officeDocument/2006/relationships/settings" Target="settings.xml"/><Relationship Id="rId21" Type="http://schemas.openxmlformats.org/officeDocument/2006/relationships/image" Target="media/image12.png"/><Relationship Id="rId34" Type="http://schemas.openxmlformats.org/officeDocument/2006/relationships/oleObject" Target="embeddings/oleObject7.bin"/><Relationship Id="rId7" Type="http://schemas.openxmlformats.org/officeDocument/2006/relationships/image" Target="media/image1.png"/><Relationship Id="rId12" Type="http://schemas.openxmlformats.org/officeDocument/2006/relationships/oleObject" Target="embeddings/oleObject2.bin"/><Relationship Id="rId17" Type="http://schemas.openxmlformats.org/officeDocument/2006/relationships/image" Target="media/image8.png"/><Relationship Id="rId25" Type="http://schemas.openxmlformats.org/officeDocument/2006/relationships/image" Target="media/image15.wmf"/><Relationship Id="rId33" Type="http://schemas.openxmlformats.org/officeDocument/2006/relationships/image" Target="media/image21.wmf"/><Relationship Id="rId38" Type="http://schemas.openxmlformats.org/officeDocument/2006/relationships/image" Target="media/image24.wmf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oleObject" Target="embeddings/oleObject6.bin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24" Type="http://schemas.openxmlformats.org/officeDocument/2006/relationships/image" Target="media/image14.png"/><Relationship Id="rId32" Type="http://schemas.openxmlformats.org/officeDocument/2006/relationships/image" Target="media/image20.png"/><Relationship Id="rId37" Type="http://schemas.openxmlformats.org/officeDocument/2006/relationships/image" Target="media/image23.png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4.bin"/><Relationship Id="rId28" Type="http://schemas.openxmlformats.org/officeDocument/2006/relationships/image" Target="media/image17.wmf"/><Relationship Id="rId36" Type="http://schemas.openxmlformats.org/officeDocument/2006/relationships/oleObject" Target="embeddings/oleObject8.bin"/><Relationship Id="rId10" Type="http://schemas.openxmlformats.org/officeDocument/2006/relationships/image" Target="media/image3.png"/><Relationship Id="rId19" Type="http://schemas.openxmlformats.org/officeDocument/2006/relationships/image" Target="media/image10.png"/><Relationship Id="rId31" Type="http://schemas.openxmlformats.org/officeDocument/2006/relationships/image" Target="media/image19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wmf"/><Relationship Id="rId22" Type="http://schemas.openxmlformats.org/officeDocument/2006/relationships/image" Target="media/image13.wmf"/><Relationship Id="rId27" Type="http://schemas.openxmlformats.org/officeDocument/2006/relationships/image" Target="media/image16.png"/><Relationship Id="rId30" Type="http://schemas.openxmlformats.org/officeDocument/2006/relationships/image" Target="media/image18.png"/><Relationship Id="rId35" Type="http://schemas.openxmlformats.org/officeDocument/2006/relationships/image" Target="media/image2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153</TotalTime>
  <Pages>7</Pages>
  <Words>1370</Words>
  <Characters>7814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Открытый (интегрированный) урок по физике и математике в 7а классе</dc:title>
  <dc:subject/>
  <dc:creator>Лидия</dc:creator>
  <cp:keywords/>
  <dc:description/>
  <cp:lastModifiedBy>Лидия</cp:lastModifiedBy>
  <cp:revision>13</cp:revision>
  <cp:lastPrinted>2012-10-21T08:32:00Z</cp:lastPrinted>
  <dcterms:created xsi:type="dcterms:W3CDTF">2012-10-14T16:39:00Z</dcterms:created>
  <dcterms:modified xsi:type="dcterms:W3CDTF">2012-12-01T10:49:00Z</dcterms:modified>
</cp:coreProperties>
</file>