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31" w:rsidRPr="00C40E65" w:rsidRDefault="00104E31" w:rsidP="006F0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 xml:space="preserve">Тестовые задания </w:t>
      </w:r>
    </w:p>
    <w:p w:rsidR="00104E31" w:rsidRPr="00C40E65" w:rsidRDefault="00104E31" w:rsidP="00744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 xml:space="preserve">для проведения квалификационного испытания в письменной форме на подтверждение соответствия занимаемой должности воспитателей ДОУ </w:t>
      </w:r>
    </w:p>
    <w:p w:rsidR="00104E31" w:rsidRPr="00C40E65" w:rsidRDefault="00104E31" w:rsidP="00B07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B07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1. Согласно положению «Конвенции о правах ребенка» выберите требование, которое должно обеспечить соблюдение прав детей:</w:t>
      </w:r>
    </w:p>
    <w:p w:rsidR="00104E31" w:rsidRPr="00C40E65" w:rsidRDefault="00104E31" w:rsidP="00B07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развитие;</w:t>
      </w:r>
    </w:p>
    <w:p w:rsidR="00104E31" w:rsidRPr="00C40E65" w:rsidRDefault="00104E31" w:rsidP="00B07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защита;</w:t>
      </w:r>
    </w:p>
    <w:p w:rsidR="00104E31" w:rsidRPr="00C40E65" w:rsidRDefault="00104E31" w:rsidP="00B07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обеспечение активного участия в жизни общества;</w:t>
      </w:r>
    </w:p>
    <w:p w:rsidR="00104E31" w:rsidRPr="00C40E65" w:rsidRDefault="00104E31" w:rsidP="00B07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все вышеперечисленное.</w:t>
      </w:r>
    </w:p>
    <w:p w:rsidR="00104E31" w:rsidRPr="00C40E65" w:rsidRDefault="00104E31" w:rsidP="00B07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B07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2. К какой группе прав согласно «Конвенции о правах ребенка» относятся права на образование, досуг, участие в культурных мероприятиях, получение информации,  вероисповедание:</w:t>
      </w:r>
    </w:p>
    <w:p w:rsidR="00104E31" w:rsidRPr="00C40E65" w:rsidRDefault="00104E31" w:rsidP="00B07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права на обеспечение развития;</w:t>
      </w:r>
    </w:p>
    <w:p w:rsidR="00104E31" w:rsidRPr="00C40E65" w:rsidRDefault="00104E31" w:rsidP="00B07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права на защиту;</w:t>
      </w:r>
    </w:p>
    <w:p w:rsidR="00104E31" w:rsidRPr="00C40E65" w:rsidRDefault="00104E31" w:rsidP="00B07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права на участие;</w:t>
      </w:r>
    </w:p>
    <w:p w:rsidR="00104E31" w:rsidRPr="00C40E65" w:rsidRDefault="00104E31" w:rsidP="00B07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права на жизнь.</w:t>
      </w:r>
    </w:p>
    <w:p w:rsidR="00104E31" w:rsidRPr="00C40E65" w:rsidRDefault="00104E31" w:rsidP="00B07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B072A2">
      <w:pPr>
        <w:pStyle w:val="ListParagraph"/>
        <w:tabs>
          <w:tab w:val="left" w:pos="-142"/>
        </w:tabs>
        <w:ind w:left="0"/>
        <w:rPr>
          <w:sz w:val="28"/>
          <w:szCs w:val="28"/>
        </w:rPr>
      </w:pPr>
      <w:r w:rsidRPr="00C40E65">
        <w:rPr>
          <w:sz w:val="28"/>
          <w:szCs w:val="28"/>
        </w:rPr>
        <w:t>3. В каком нормативном документе определены ориентиры при установлении  учебной  нагрузки  для детей дошкольного возраста?</w:t>
      </w:r>
    </w:p>
    <w:p w:rsidR="00104E31" w:rsidRPr="00C40E65" w:rsidRDefault="00104E31" w:rsidP="00B072A2">
      <w:pPr>
        <w:pStyle w:val="ListParagraph"/>
        <w:tabs>
          <w:tab w:val="left" w:pos="-142"/>
        </w:tabs>
        <w:ind w:left="0"/>
        <w:rPr>
          <w:sz w:val="28"/>
          <w:szCs w:val="28"/>
        </w:rPr>
      </w:pPr>
      <w:r w:rsidRPr="00C40E65">
        <w:rPr>
          <w:sz w:val="28"/>
          <w:szCs w:val="28"/>
        </w:rPr>
        <w:t>а) «О гигиенических требованиях к максимальной нагрузке на детей дошкольного возраста в организационных формах обучения»;</w:t>
      </w:r>
    </w:p>
    <w:p w:rsidR="00104E31" w:rsidRPr="00C40E65" w:rsidRDefault="00104E31" w:rsidP="00B072A2">
      <w:pPr>
        <w:pStyle w:val="ListParagraph"/>
        <w:tabs>
          <w:tab w:val="left" w:pos="-142"/>
        </w:tabs>
        <w:ind w:left="0"/>
        <w:rPr>
          <w:sz w:val="28"/>
          <w:szCs w:val="28"/>
        </w:rPr>
      </w:pPr>
      <w:r w:rsidRPr="00C40E65">
        <w:rPr>
          <w:sz w:val="28"/>
          <w:szCs w:val="28"/>
        </w:rPr>
        <w:t>б) «Временные (примерные) требования к содержанию и методам воспитания и обучения, реализуемых в ДОУ»;</w:t>
      </w:r>
    </w:p>
    <w:p w:rsidR="00104E31" w:rsidRPr="00C40E65" w:rsidRDefault="00104E31" w:rsidP="00B072A2">
      <w:pPr>
        <w:pStyle w:val="ListParagraph"/>
        <w:tabs>
          <w:tab w:val="left" w:pos="-142"/>
        </w:tabs>
        <w:ind w:left="0"/>
        <w:rPr>
          <w:sz w:val="28"/>
          <w:szCs w:val="28"/>
        </w:rPr>
      </w:pPr>
      <w:r w:rsidRPr="00C40E65">
        <w:rPr>
          <w:sz w:val="28"/>
          <w:szCs w:val="28"/>
        </w:rPr>
        <w:t>в) «О федеральных компонентах государственного образовательного стандарта дошкольного образования»;</w:t>
      </w:r>
    </w:p>
    <w:p w:rsidR="00104E31" w:rsidRPr="00C40E65" w:rsidRDefault="00104E31" w:rsidP="00B072A2">
      <w:pPr>
        <w:pStyle w:val="ListParagraph"/>
        <w:tabs>
          <w:tab w:val="left" w:pos="-142"/>
        </w:tabs>
        <w:ind w:left="0"/>
        <w:rPr>
          <w:sz w:val="28"/>
          <w:szCs w:val="28"/>
        </w:rPr>
      </w:pPr>
      <w:r w:rsidRPr="00C40E65">
        <w:rPr>
          <w:sz w:val="28"/>
          <w:szCs w:val="28"/>
        </w:rPr>
        <w:t>г) «Концепция дошкольного образования».</w:t>
      </w:r>
    </w:p>
    <w:p w:rsidR="00104E31" w:rsidRPr="00C40E65" w:rsidRDefault="00104E31" w:rsidP="005652D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5652D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4. Учебная нагрузка, режим занятий воспитанников определяются:</w:t>
      </w:r>
    </w:p>
    <w:p w:rsidR="00104E31" w:rsidRPr="00C40E65" w:rsidRDefault="00104E31" w:rsidP="005652D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уставом образовательного учреждения;</w:t>
      </w:r>
    </w:p>
    <w:p w:rsidR="00104E31" w:rsidRPr="00C40E65" w:rsidRDefault="00104E31" w:rsidP="005652D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Федеральным законом «Об образовании»;</w:t>
      </w:r>
    </w:p>
    <w:p w:rsidR="00104E31" w:rsidRPr="00C40E65" w:rsidRDefault="00104E31" w:rsidP="005652D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«Типовым положением о дошкольном образовательном учреждении»;</w:t>
      </w:r>
    </w:p>
    <w:p w:rsidR="00104E31" w:rsidRPr="00C40E65" w:rsidRDefault="00104E31" w:rsidP="005652D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государственным стандартом.</w:t>
      </w:r>
    </w:p>
    <w:p w:rsidR="00104E31" w:rsidRPr="00C40E65" w:rsidRDefault="00104E31" w:rsidP="005652D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4049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E65">
        <w:rPr>
          <w:rFonts w:ascii="Times New Roman" w:hAnsi="Times New Roman" w:cs="Times New Roman"/>
          <w:color w:val="000000"/>
          <w:sz w:val="28"/>
          <w:szCs w:val="28"/>
        </w:rPr>
        <w:t>5. Какой документ действует в настоящее время по выполнению государственного стандарта в дошкольном образовании?</w:t>
      </w:r>
    </w:p>
    <w:p w:rsidR="00104E31" w:rsidRPr="00C40E65" w:rsidRDefault="00104E31" w:rsidP="004049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E65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C40E65">
        <w:rPr>
          <w:rFonts w:ascii="Times New Roman" w:hAnsi="Times New Roman" w:cs="Times New Roman"/>
          <w:sz w:val="28"/>
          <w:szCs w:val="28"/>
        </w:rPr>
        <w:t xml:space="preserve"> «Типовое положение о дошкольном образовательном учреждении»</w:t>
      </w:r>
      <w:r w:rsidRPr="00C40E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4E31" w:rsidRPr="00C40E65" w:rsidRDefault="00104E31" w:rsidP="004049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E65">
        <w:rPr>
          <w:rFonts w:ascii="Times New Roman" w:hAnsi="Times New Roman" w:cs="Times New Roman"/>
          <w:color w:val="000000"/>
          <w:sz w:val="28"/>
          <w:szCs w:val="28"/>
        </w:rPr>
        <w:t>б) САНПиН;</w:t>
      </w:r>
    </w:p>
    <w:p w:rsidR="00104E31" w:rsidRPr="00C40E65" w:rsidRDefault="00104E31" w:rsidP="004049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0E65">
        <w:rPr>
          <w:rFonts w:ascii="Times New Roman" w:hAnsi="Times New Roman" w:cs="Times New Roman"/>
          <w:color w:val="000000"/>
          <w:sz w:val="28"/>
          <w:szCs w:val="28"/>
        </w:rPr>
        <w:t xml:space="preserve">в) «Федеральные государственные требования к структуре основной общеобразовательной программы дошкольного образования </w:t>
      </w:r>
      <w:r w:rsidRPr="00C40E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(утверждены  приказом Министерства образования и науки РФ № 655 от 23ноября 2009 г.)»</w:t>
      </w:r>
      <w:r w:rsidRPr="00C40E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4E31" w:rsidRPr="00C40E65" w:rsidRDefault="00104E31" w:rsidP="004049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E65">
        <w:rPr>
          <w:rFonts w:ascii="Times New Roman" w:hAnsi="Times New Roman" w:cs="Times New Roman"/>
          <w:color w:val="000000"/>
          <w:sz w:val="28"/>
          <w:szCs w:val="28"/>
        </w:rPr>
        <w:t xml:space="preserve"> г) «Концепция модернизации российского образования».</w:t>
      </w:r>
    </w:p>
    <w:p w:rsidR="00104E31" w:rsidRPr="00C40E65" w:rsidRDefault="00104E31" w:rsidP="004049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4049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6. Образовательные учреждения приобретают право на ведение образовательной деятельности с момента:</w:t>
      </w:r>
    </w:p>
    <w:p w:rsidR="00104E31" w:rsidRPr="00C40E65" w:rsidRDefault="00104E31" w:rsidP="004049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утверждения устава учреждения образования;</w:t>
      </w:r>
    </w:p>
    <w:p w:rsidR="00104E31" w:rsidRPr="00C40E65" w:rsidRDefault="00104E31" w:rsidP="004049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получения государственной лицензии в соответствии с действующим законодательством;</w:t>
      </w:r>
    </w:p>
    <w:p w:rsidR="00104E31" w:rsidRPr="00C40E65" w:rsidRDefault="00104E31" w:rsidP="004049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прохождения государственной аккредитации;</w:t>
      </w:r>
    </w:p>
    <w:p w:rsidR="00104E31" w:rsidRPr="00C40E65" w:rsidRDefault="00104E31" w:rsidP="004049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издания приказа учредителя.</w:t>
      </w:r>
    </w:p>
    <w:p w:rsidR="00104E31" w:rsidRPr="00C40E65" w:rsidRDefault="00104E31" w:rsidP="004049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AF3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 xml:space="preserve">7. Лицензируется ли индивидуальная педагогическая деятельность, в т. ч. по дополнительному (индивидуальному) развитию детей? </w:t>
      </w:r>
    </w:p>
    <w:p w:rsidR="00104E31" w:rsidRPr="00C40E65" w:rsidRDefault="00104E31" w:rsidP="00AF3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C40E65">
        <w:rPr>
          <w:rFonts w:ascii="Times New Roman" w:hAnsi="Times New Roman" w:cs="Times New Roman"/>
          <w:sz w:val="28"/>
          <w:szCs w:val="28"/>
        </w:rPr>
        <w:t>не лицензируется;</w:t>
      </w:r>
    </w:p>
    <w:p w:rsidR="00104E31" w:rsidRPr="00C40E65" w:rsidRDefault="00104E31" w:rsidP="00AF3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E65">
        <w:rPr>
          <w:rFonts w:ascii="Times New Roman" w:hAnsi="Times New Roman" w:cs="Times New Roman"/>
          <w:color w:val="000000"/>
          <w:sz w:val="28"/>
          <w:szCs w:val="28"/>
        </w:rPr>
        <w:t xml:space="preserve">б) лицензируется только </w:t>
      </w:r>
      <w:r w:rsidRPr="00C40E65">
        <w:rPr>
          <w:rFonts w:ascii="Times New Roman" w:hAnsi="Times New Roman" w:cs="Times New Roman"/>
          <w:sz w:val="28"/>
          <w:szCs w:val="28"/>
        </w:rPr>
        <w:t>деятельность по профессиональной подготовке;</w:t>
      </w:r>
    </w:p>
    <w:p w:rsidR="00104E31" w:rsidRPr="00C40E65" w:rsidRDefault="00104E31" w:rsidP="00AF3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E65">
        <w:rPr>
          <w:rFonts w:ascii="Times New Roman" w:hAnsi="Times New Roman" w:cs="Times New Roman"/>
          <w:color w:val="000000"/>
          <w:sz w:val="28"/>
          <w:szCs w:val="28"/>
        </w:rPr>
        <w:t>в) лицензируются и та и другая деятельность;</w:t>
      </w:r>
    </w:p>
    <w:p w:rsidR="00104E31" w:rsidRPr="00C40E65" w:rsidRDefault="00104E31" w:rsidP="00AF3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E65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C40E65">
        <w:rPr>
          <w:rFonts w:ascii="Times New Roman" w:hAnsi="Times New Roman" w:cs="Times New Roman"/>
          <w:sz w:val="28"/>
          <w:szCs w:val="28"/>
        </w:rPr>
        <w:t>не лицензируется, если педагог работает в образовательном учреждении.</w:t>
      </w:r>
    </w:p>
    <w:p w:rsidR="00104E31" w:rsidRPr="00C40E65" w:rsidRDefault="00104E31" w:rsidP="00AF35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4E31" w:rsidRPr="00C40E65" w:rsidRDefault="00104E31" w:rsidP="00A375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E65">
        <w:rPr>
          <w:rFonts w:ascii="Times New Roman" w:hAnsi="Times New Roman" w:cs="Times New Roman"/>
          <w:color w:val="000000"/>
          <w:sz w:val="28"/>
          <w:szCs w:val="28"/>
        </w:rPr>
        <w:t>8. Образовательное учреждение несет ответственность за жизнь и здоровье воспитанников и работников ОУ во время образовательного процесса?</w:t>
      </w:r>
    </w:p>
    <w:p w:rsidR="00104E31" w:rsidRPr="00C40E65" w:rsidRDefault="00104E31" w:rsidP="00A375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color w:val="000000"/>
          <w:sz w:val="28"/>
          <w:szCs w:val="28"/>
        </w:rPr>
        <w:t>а) да</w:t>
      </w:r>
      <w:r w:rsidRPr="00C40E65">
        <w:rPr>
          <w:rFonts w:ascii="Times New Roman" w:hAnsi="Times New Roman" w:cs="Times New Roman"/>
          <w:sz w:val="28"/>
          <w:szCs w:val="28"/>
        </w:rPr>
        <w:t>;</w:t>
      </w:r>
    </w:p>
    <w:p w:rsidR="00104E31" w:rsidRPr="00C40E65" w:rsidRDefault="00104E31" w:rsidP="00A375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E65">
        <w:rPr>
          <w:rFonts w:ascii="Times New Roman" w:hAnsi="Times New Roman" w:cs="Times New Roman"/>
          <w:color w:val="000000"/>
          <w:sz w:val="28"/>
          <w:szCs w:val="28"/>
        </w:rPr>
        <w:t>б) нет</w:t>
      </w:r>
      <w:r w:rsidRPr="00C40E65">
        <w:rPr>
          <w:rFonts w:ascii="Times New Roman" w:hAnsi="Times New Roman" w:cs="Times New Roman"/>
          <w:sz w:val="28"/>
          <w:szCs w:val="28"/>
        </w:rPr>
        <w:t>;</w:t>
      </w:r>
    </w:p>
    <w:p w:rsidR="00104E31" w:rsidRPr="00C40E65" w:rsidRDefault="00104E31" w:rsidP="00A375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E65">
        <w:rPr>
          <w:rFonts w:ascii="Times New Roman" w:hAnsi="Times New Roman" w:cs="Times New Roman"/>
          <w:color w:val="000000"/>
          <w:sz w:val="28"/>
          <w:szCs w:val="28"/>
        </w:rPr>
        <w:t>в) в особых случаях;</w:t>
      </w:r>
    </w:p>
    <w:p w:rsidR="00104E31" w:rsidRPr="00C40E65" w:rsidRDefault="00104E31" w:rsidP="00A37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E65">
        <w:rPr>
          <w:rFonts w:ascii="Times New Roman" w:hAnsi="Times New Roman" w:cs="Times New Roman"/>
          <w:color w:val="000000"/>
          <w:sz w:val="28"/>
          <w:szCs w:val="28"/>
        </w:rPr>
        <w:t>г) в исключительных случаях.</w:t>
      </w:r>
    </w:p>
    <w:p w:rsidR="00104E31" w:rsidRPr="00C40E65" w:rsidRDefault="00104E31" w:rsidP="00A3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E65">
        <w:rPr>
          <w:rFonts w:ascii="Times New Roman" w:hAnsi="Times New Roman" w:cs="Times New Roman"/>
          <w:color w:val="000000"/>
          <w:sz w:val="28"/>
          <w:szCs w:val="28"/>
        </w:rPr>
        <w:t>9. Какой нормативный документ обязывает ДОУ обучать детей мерам пожарной безопасности?</w:t>
      </w:r>
    </w:p>
    <w:p w:rsidR="00104E31" w:rsidRPr="00C40E65" w:rsidRDefault="00104E31" w:rsidP="00A3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E65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C40E65">
        <w:rPr>
          <w:rFonts w:ascii="Times New Roman" w:hAnsi="Times New Roman" w:cs="Times New Roman"/>
          <w:sz w:val="28"/>
          <w:szCs w:val="28"/>
        </w:rPr>
        <w:t>Федеральный закон «Об образовании»;</w:t>
      </w:r>
    </w:p>
    <w:p w:rsidR="00104E31" w:rsidRPr="00C40E65" w:rsidRDefault="00104E31" w:rsidP="00A3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E65">
        <w:rPr>
          <w:rFonts w:ascii="Times New Roman" w:hAnsi="Times New Roman" w:cs="Times New Roman"/>
          <w:color w:val="000000"/>
          <w:sz w:val="28"/>
          <w:szCs w:val="28"/>
        </w:rPr>
        <w:t>б) Федеральный закон «О пожарной безопасности»;</w:t>
      </w:r>
    </w:p>
    <w:p w:rsidR="00104E31" w:rsidRPr="00C40E65" w:rsidRDefault="00104E31" w:rsidP="00A3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E65">
        <w:rPr>
          <w:rFonts w:ascii="Times New Roman" w:hAnsi="Times New Roman" w:cs="Times New Roman"/>
          <w:color w:val="000000"/>
          <w:sz w:val="28"/>
          <w:szCs w:val="28"/>
        </w:rPr>
        <w:t>в) Закон РФ «О санитарно-эпидемиологическом благополучии населения»;</w:t>
      </w:r>
    </w:p>
    <w:p w:rsidR="00104E31" w:rsidRPr="00C40E65" w:rsidRDefault="00104E31" w:rsidP="00A37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color w:val="000000"/>
          <w:sz w:val="28"/>
          <w:szCs w:val="28"/>
        </w:rPr>
        <w:t>г) «</w:t>
      </w:r>
      <w:r w:rsidRPr="00C40E65">
        <w:rPr>
          <w:rFonts w:ascii="Times New Roman" w:hAnsi="Times New Roman" w:cs="Times New Roman"/>
          <w:sz w:val="28"/>
          <w:szCs w:val="28"/>
        </w:rPr>
        <w:t>Типовое положение о дошкольном образовательном учреждении».</w:t>
      </w:r>
    </w:p>
    <w:p w:rsidR="00104E31" w:rsidRPr="00C40E65" w:rsidRDefault="00104E31" w:rsidP="00B072A2">
      <w:pPr>
        <w:pStyle w:val="ListParagraph"/>
        <w:tabs>
          <w:tab w:val="left" w:pos="-142"/>
        </w:tabs>
        <w:ind w:left="0"/>
        <w:rPr>
          <w:sz w:val="28"/>
          <w:szCs w:val="28"/>
        </w:rPr>
      </w:pPr>
    </w:p>
    <w:p w:rsidR="00104E31" w:rsidRPr="00C40E65" w:rsidRDefault="00104E31" w:rsidP="00B072A2">
      <w:pPr>
        <w:pStyle w:val="ListParagraph"/>
        <w:tabs>
          <w:tab w:val="left" w:pos="-142"/>
        </w:tabs>
        <w:ind w:left="0"/>
        <w:rPr>
          <w:sz w:val="28"/>
          <w:szCs w:val="28"/>
        </w:rPr>
      </w:pPr>
      <w:r w:rsidRPr="00C40E65">
        <w:rPr>
          <w:sz w:val="28"/>
          <w:szCs w:val="28"/>
        </w:rPr>
        <w:t>10. В каком документе определены виды программ, требования к программам и их сочетанию?</w:t>
      </w:r>
    </w:p>
    <w:p w:rsidR="00104E31" w:rsidRPr="00C40E65" w:rsidRDefault="00104E31" w:rsidP="00B072A2">
      <w:pPr>
        <w:pStyle w:val="ListParagraph"/>
        <w:tabs>
          <w:tab w:val="left" w:pos="-142"/>
        </w:tabs>
        <w:ind w:left="0"/>
        <w:rPr>
          <w:sz w:val="28"/>
          <w:szCs w:val="28"/>
        </w:rPr>
      </w:pPr>
      <w:r w:rsidRPr="00C40E65">
        <w:rPr>
          <w:sz w:val="28"/>
          <w:szCs w:val="28"/>
        </w:rPr>
        <w:t>а) «Концепция построения развивающей среды в дошкольном учреждении»;</w:t>
      </w:r>
    </w:p>
    <w:p w:rsidR="00104E31" w:rsidRPr="00C40E65" w:rsidRDefault="00104E31" w:rsidP="00B072A2">
      <w:pPr>
        <w:pStyle w:val="ListParagraph"/>
        <w:tabs>
          <w:tab w:val="left" w:pos="-142"/>
        </w:tabs>
        <w:ind w:left="0"/>
        <w:rPr>
          <w:sz w:val="28"/>
          <w:szCs w:val="28"/>
        </w:rPr>
      </w:pPr>
      <w:r w:rsidRPr="00C40E65">
        <w:rPr>
          <w:sz w:val="28"/>
          <w:szCs w:val="28"/>
        </w:rPr>
        <w:t>б) «Рекомендации по экспертизе образовательных программ для дошкольных образовательных учреждений РФ»;</w:t>
      </w:r>
    </w:p>
    <w:p w:rsidR="00104E31" w:rsidRPr="00C40E65" w:rsidRDefault="00104E31" w:rsidP="00B072A2">
      <w:pPr>
        <w:pStyle w:val="ListParagraph"/>
        <w:tabs>
          <w:tab w:val="left" w:pos="-142"/>
        </w:tabs>
        <w:ind w:left="0"/>
        <w:rPr>
          <w:sz w:val="28"/>
          <w:szCs w:val="28"/>
        </w:rPr>
      </w:pPr>
      <w:r w:rsidRPr="00C40E65">
        <w:rPr>
          <w:sz w:val="28"/>
          <w:szCs w:val="28"/>
        </w:rPr>
        <w:t>в) закон «Об образовании Кемеровской области»;</w:t>
      </w:r>
    </w:p>
    <w:p w:rsidR="00104E31" w:rsidRPr="00C40E65" w:rsidRDefault="00104E31" w:rsidP="00B07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 xml:space="preserve">г) </w:t>
      </w:r>
      <w:r w:rsidRPr="00C40E6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40E65">
        <w:rPr>
          <w:rFonts w:ascii="Times New Roman" w:hAnsi="Times New Roman" w:cs="Times New Roman"/>
          <w:sz w:val="28"/>
          <w:szCs w:val="28"/>
        </w:rPr>
        <w:t>Типовое положение о дошкольном образовательном учреждении».</w:t>
      </w:r>
    </w:p>
    <w:p w:rsidR="00104E31" w:rsidRPr="00C40E65" w:rsidRDefault="00104E31" w:rsidP="00B07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4E31" w:rsidRPr="00C40E65" w:rsidRDefault="00104E31" w:rsidP="00B07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color w:val="000000"/>
          <w:sz w:val="28"/>
          <w:szCs w:val="28"/>
        </w:rPr>
        <w:t>11. Какой нормативно-правовой акт определяет продолжительность педагогической работы в неделю воспитателя ДОУ</w:t>
      </w:r>
      <w:r w:rsidRPr="00C40E65">
        <w:rPr>
          <w:rFonts w:ascii="Times New Roman" w:hAnsi="Times New Roman" w:cs="Times New Roman"/>
          <w:sz w:val="28"/>
          <w:szCs w:val="28"/>
        </w:rPr>
        <w:t>?</w:t>
      </w:r>
    </w:p>
    <w:p w:rsidR="00104E31" w:rsidRPr="00C40E65" w:rsidRDefault="00104E31" w:rsidP="00B07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color w:val="000000"/>
          <w:sz w:val="28"/>
          <w:szCs w:val="28"/>
        </w:rPr>
        <w:t>а) Т</w:t>
      </w:r>
      <w:r w:rsidRPr="00C40E65">
        <w:rPr>
          <w:rFonts w:ascii="Times New Roman" w:hAnsi="Times New Roman" w:cs="Times New Roman"/>
          <w:sz w:val="28"/>
          <w:szCs w:val="28"/>
        </w:rPr>
        <w:t>иповое положение об образовательном учреждении соответствующего типа и вида;</w:t>
      </w:r>
    </w:p>
    <w:p w:rsidR="00104E31" w:rsidRPr="00C40E65" w:rsidRDefault="00104E31" w:rsidP="002A1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C40E65">
        <w:rPr>
          <w:rFonts w:ascii="Times New Roman" w:hAnsi="Times New Roman" w:cs="Times New Roman"/>
          <w:sz w:val="28"/>
          <w:szCs w:val="28"/>
        </w:rPr>
        <w:t>Федеральный закон «Об образовании»</w:t>
      </w:r>
      <w:r w:rsidRPr="00C40E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4E31" w:rsidRPr="00C40E65" w:rsidRDefault="00104E31" w:rsidP="002A1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E65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C40E65">
        <w:rPr>
          <w:rFonts w:ascii="Times New Roman" w:hAnsi="Times New Roman" w:cs="Times New Roman"/>
          <w:sz w:val="28"/>
          <w:szCs w:val="28"/>
        </w:rPr>
        <w:t>«Концепция модернизации российского образования на период 2001-2010 годы»</w:t>
      </w:r>
      <w:r w:rsidRPr="00C40E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4E31" w:rsidRPr="00C40E65" w:rsidRDefault="00104E31" w:rsidP="002A1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E65">
        <w:rPr>
          <w:rFonts w:ascii="Times New Roman" w:hAnsi="Times New Roman" w:cs="Times New Roman"/>
          <w:color w:val="000000"/>
          <w:sz w:val="28"/>
          <w:szCs w:val="28"/>
        </w:rPr>
        <w:t>г) «Положение о порядке исчисления заработной платы работников образовательных учреждений».</w:t>
      </w:r>
    </w:p>
    <w:p w:rsidR="00104E31" w:rsidRPr="00C40E65" w:rsidRDefault="00104E31" w:rsidP="00B07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4E31" w:rsidRPr="00C40E65" w:rsidRDefault="00104E31" w:rsidP="00B072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E65">
        <w:rPr>
          <w:rFonts w:ascii="Times New Roman" w:hAnsi="Times New Roman" w:cs="Times New Roman"/>
          <w:color w:val="000000"/>
          <w:sz w:val="28"/>
          <w:szCs w:val="28"/>
        </w:rPr>
        <w:t xml:space="preserve">12. Основной структурной единицей </w:t>
      </w:r>
      <w:bookmarkStart w:id="0" w:name="YANDEX_49"/>
      <w:bookmarkEnd w:id="0"/>
      <w:r w:rsidRPr="00C40E65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образовательного учреждения  является:</w:t>
      </w:r>
    </w:p>
    <w:p w:rsidR="00104E31" w:rsidRPr="00C40E65" w:rsidRDefault="00104E31" w:rsidP="00B07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класс;</w:t>
      </w:r>
    </w:p>
    <w:p w:rsidR="00104E31" w:rsidRPr="00C40E65" w:rsidRDefault="00104E31" w:rsidP="00B07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педагогический коллектив;</w:t>
      </w:r>
    </w:p>
    <w:p w:rsidR="00104E31" w:rsidRPr="00C40E65" w:rsidRDefault="00104E31" w:rsidP="00B07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 xml:space="preserve">в) </w:t>
      </w:r>
      <w:r w:rsidRPr="00C40E65">
        <w:rPr>
          <w:rFonts w:ascii="Times New Roman" w:hAnsi="Times New Roman" w:cs="Times New Roman"/>
          <w:color w:val="000000"/>
          <w:sz w:val="28"/>
          <w:szCs w:val="28"/>
        </w:rPr>
        <w:t>группа детей</w:t>
      </w:r>
      <w:r w:rsidRPr="00C40E65">
        <w:rPr>
          <w:rFonts w:ascii="Times New Roman" w:hAnsi="Times New Roman" w:cs="Times New Roman"/>
          <w:sz w:val="28"/>
          <w:szCs w:val="28"/>
        </w:rPr>
        <w:t>;</w:t>
      </w:r>
    </w:p>
    <w:p w:rsidR="00104E31" w:rsidRPr="00C40E65" w:rsidRDefault="00104E31" w:rsidP="00B07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 xml:space="preserve">г) </w:t>
      </w:r>
      <w:r w:rsidRPr="00C40E65">
        <w:rPr>
          <w:rFonts w:ascii="Times New Roman" w:hAnsi="Times New Roman" w:cs="Times New Roman"/>
          <w:color w:val="000000"/>
          <w:sz w:val="28"/>
          <w:szCs w:val="28"/>
        </w:rPr>
        <w:t xml:space="preserve">группа детей </w:t>
      </w:r>
      <w:bookmarkStart w:id="1" w:name="YANDEX_52"/>
      <w:bookmarkEnd w:id="1"/>
      <w:r w:rsidRPr="00C40E65">
        <w:rPr>
          <w:rFonts w:ascii="Times New Roman" w:hAnsi="Times New Roman" w:cs="Times New Roman"/>
          <w:color w:val="000000"/>
          <w:sz w:val="28"/>
          <w:szCs w:val="28"/>
        </w:rPr>
        <w:t>дошкольного возраста</w:t>
      </w:r>
      <w:r w:rsidRPr="00C40E65">
        <w:rPr>
          <w:rFonts w:ascii="Times New Roman" w:hAnsi="Times New Roman" w:cs="Times New Roman"/>
          <w:sz w:val="28"/>
          <w:szCs w:val="28"/>
        </w:rPr>
        <w:t>.</w:t>
      </w:r>
    </w:p>
    <w:p w:rsidR="00104E31" w:rsidRPr="00C40E65" w:rsidRDefault="00104E31" w:rsidP="00B07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B072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13. Исключите орган, не относящийся к органам общественного управления  в ДОУ:</w:t>
      </w:r>
    </w:p>
    <w:p w:rsidR="00104E31" w:rsidRPr="00C40E65" w:rsidRDefault="00104E31" w:rsidP="00B072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совет ректоров учреждений высшего профессионального образования, руководителей учреждений среднего и начального профессионального образования, руководителей иных типов и видов образовательных учреждений;</w:t>
      </w:r>
    </w:p>
    <w:p w:rsidR="00104E31" w:rsidRPr="00C40E65" w:rsidRDefault="00104E31" w:rsidP="00B072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родительский комитет;</w:t>
      </w:r>
    </w:p>
    <w:p w:rsidR="00104E31" w:rsidRPr="00C40E65" w:rsidRDefault="00104E31" w:rsidP="00B072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педагогический совет образовательного учреждения;</w:t>
      </w:r>
    </w:p>
    <w:p w:rsidR="00104E31" w:rsidRPr="00C40E65" w:rsidRDefault="00104E31" w:rsidP="00B072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попечительский совет образовательного учреждения.</w:t>
      </w:r>
    </w:p>
    <w:p w:rsidR="00104E31" w:rsidRPr="00C40E65" w:rsidRDefault="00104E31" w:rsidP="00B072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B3575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0E65">
        <w:rPr>
          <w:rFonts w:ascii="Times New Roman" w:hAnsi="Times New Roman" w:cs="Times New Roman"/>
          <w:b w:val="0"/>
          <w:bCs w:val="0"/>
          <w:sz w:val="28"/>
          <w:szCs w:val="28"/>
        </w:rPr>
        <w:t>14. В соответствии с «Положением о порядке аттестации руководящих и педагогических работников государственных и муниципальных образовательных учреждений», утвержденным приказом МО РФ от 24 марта 2010г. N 209, аттестация на соответствие квалификационной категории для каждого работника должна длиться не более:</w:t>
      </w:r>
    </w:p>
    <w:p w:rsidR="00104E31" w:rsidRPr="00C40E65" w:rsidRDefault="00104E31" w:rsidP="00B35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одного месяца;</w:t>
      </w:r>
    </w:p>
    <w:p w:rsidR="00104E31" w:rsidRPr="00C40E65" w:rsidRDefault="00104E31" w:rsidP="00B35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трех месяцев;</w:t>
      </w:r>
    </w:p>
    <w:p w:rsidR="00104E31" w:rsidRPr="00C40E65" w:rsidRDefault="00104E31" w:rsidP="00B35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двух месяцев;</w:t>
      </w:r>
    </w:p>
    <w:p w:rsidR="00104E31" w:rsidRPr="00C40E65" w:rsidRDefault="00104E31" w:rsidP="00B3575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двух недель.</w:t>
      </w:r>
    </w:p>
    <w:p w:rsidR="00104E31" w:rsidRPr="00C40E65" w:rsidRDefault="00104E31" w:rsidP="00FF12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6F04D8">
      <w:pPr>
        <w:pStyle w:val="ListParagraph"/>
        <w:tabs>
          <w:tab w:val="left" w:pos="-142"/>
        </w:tabs>
        <w:ind w:left="0"/>
        <w:rPr>
          <w:sz w:val="28"/>
          <w:szCs w:val="28"/>
        </w:rPr>
      </w:pPr>
      <w:r w:rsidRPr="00C40E65">
        <w:rPr>
          <w:sz w:val="28"/>
          <w:szCs w:val="28"/>
        </w:rPr>
        <w:t>15. Действующее Типовое положение о дошкольном образовательном учреждении было принято в :</w:t>
      </w:r>
    </w:p>
    <w:p w:rsidR="00104E31" w:rsidRPr="00C40E65" w:rsidRDefault="00104E31" w:rsidP="006F04D8">
      <w:pPr>
        <w:pStyle w:val="ListParagraph"/>
        <w:tabs>
          <w:tab w:val="left" w:pos="-142"/>
        </w:tabs>
        <w:ind w:left="0"/>
        <w:rPr>
          <w:sz w:val="28"/>
          <w:szCs w:val="28"/>
        </w:rPr>
      </w:pPr>
      <w:r w:rsidRPr="00C40E65">
        <w:rPr>
          <w:sz w:val="28"/>
          <w:szCs w:val="28"/>
        </w:rPr>
        <w:t>а) 2004 г.;</w:t>
      </w:r>
    </w:p>
    <w:p w:rsidR="00104E31" w:rsidRPr="00C40E65" w:rsidRDefault="00104E31" w:rsidP="006F04D8">
      <w:pPr>
        <w:pStyle w:val="ListParagraph"/>
        <w:tabs>
          <w:tab w:val="left" w:pos="-142"/>
        </w:tabs>
        <w:ind w:left="0"/>
        <w:rPr>
          <w:sz w:val="28"/>
          <w:szCs w:val="28"/>
        </w:rPr>
      </w:pPr>
      <w:r w:rsidRPr="00C40E65">
        <w:rPr>
          <w:sz w:val="28"/>
          <w:szCs w:val="28"/>
        </w:rPr>
        <w:t>б) 2008 г.;</w:t>
      </w:r>
    </w:p>
    <w:p w:rsidR="00104E31" w:rsidRPr="00C40E65" w:rsidRDefault="00104E31" w:rsidP="006F04D8">
      <w:pPr>
        <w:pStyle w:val="ListParagraph"/>
        <w:tabs>
          <w:tab w:val="left" w:pos="-142"/>
        </w:tabs>
        <w:ind w:left="0"/>
        <w:rPr>
          <w:sz w:val="28"/>
          <w:szCs w:val="28"/>
        </w:rPr>
      </w:pPr>
      <w:r w:rsidRPr="00C40E65">
        <w:rPr>
          <w:sz w:val="28"/>
          <w:szCs w:val="28"/>
        </w:rPr>
        <w:t>в) 1995 г.;</w:t>
      </w:r>
    </w:p>
    <w:p w:rsidR="00104E31" w:rsidRPr="00C40E65" w:rsidRDefault="00104E31" w:rsidP="006F04D8">
      <w:pPr>
        <w:pStyle w:val="ListParagraph"/>
        <w:tabs>
          <w:tab w:val="left" w:pos="-142"/>
        </w:tabs>
        <w:ind w:left="0"/>
        <w:rPr>
          <w:sz w:val="28"/>
          <w:szCs w:val="28"/>
        </w:rPr>
      </w:pPr>
      <w:r w:rsidRPr="00C40E65">
        <w:rPr>
          <w:sz w:val="28"/>
          <w:szCs w:val="28"/>
        </w:rPr>
        <w:t>г) 1999 г.</w:t>
      </w:r>
    </w:p>
    <w:p w:rsidR="00104E31" w:rsidRPr="00C40E65" w:rsidRDefault="00104E31" w:rsidP="006F04D8">
      <w:pPr>
        <w:pStyle w:val="ListParagraph"/>
        <w:tabs>
          <w:tab w:val="left" w:pos="-142"/>
        </w:tabs>
        <w:ind w:left="0"/>
        <w:rPr>
          <w:sz w:val="28"/>
          <w:szCs w:val="28"/>
        </w:rPr>
      </w:pPr>
    </w:p>
    <w:p w:rsidR="00104E31" w:rsidRPr="00C40E65" w:rsidRDefault="00104E31" w:rsidP="006F04D8">
      <w:pPr>
        <w:pStyle w:val="ListParagraph"/>
        <w:tabs>
          <w:tab w:val="left" w:pos="-142"/>
        </w:tabs>
        <w:ind w:left="0"/>
        <w:rPr>
          <w:sz w:val="28"/>
          <w:szCs w:val="28"/>
        </w:rPr>
      </w:pPr>
      <w:r w:rsidRPr="00C40E65">
        <w:rPr>
          <w:sz w:val="28"/>
          <w:szCs w:val="28"/>
        </w:rPr>
        <w:t>16. Назовите основные нормативно-правовые документы, регулирующие взаимодействие ДОУ с семьей.</w:t>
      </w:r>
    </w:p>
    <w:p w:rsidR="00104E31" w:rsidRPr="00C40E65" w:rsidRDefault="00104E31" w:rsidP="006F04D8">
      <w:pPr>
        <w:pStyle w:val="ListParagraph"/>
        <w:tabs>
          <w:tab w:val="left" w:pos="-142"/>
        </w:tabs>
        <w:ind w:left="0"/>
        <w:rPr>
          <w:sz w:val="28"/>
          <w:szCs w:val="28"/>
        </w:rPr>
      </w:pPr>
      <w:r w:rsidRPr="00C40E65">
        <w:rPr>
          <w:sz w:val="28"/>
          <w:szCs w:val="28"/>
        </w:rPr>
        <w:t>а) «Типовое положение о дошкольном образовательном учреждении», Устав ДОУ, родительский договор;</w:t>
      </w:r>
    </w:p>
    <w:p w:rsidR="00104E31" w:rsidRPr="00C40E65" w:rsidRDefault="00104E31" w:rsidP="006F04D8">
      <w:pPr>
        <w:pStyle w:val="ListParagraph"/>
        <w:tabs>
          <w:tab w:val="left" w:pos="-142"/>
        </w:tabs>
        <w:ind w:left="0"/>
        <w:rPr>
          <w:sz w:val="28"/>
          <w:szCs w:val="28"/>
        </w:rPr>
      </w:pPr>
      <w:r w:rsidRPr="00C40E65">
        <w:rPr>
          <w:sz w:val="28"/>
          <w:szCs w:val="28"/>
        </w:rPr>
        <w:t>б) родительский договор;</w:t>
      </w:r>
    </w:p>
    <w:p w:rsidR="00104E31" w:rsidRPr="00C40E65" w:rsidRDefault="00104E31" w:rsidP="006F04D8">
      <w:pPr>
        <w:pStyle w:val="ListParagraph"/>
        <w:tabs>
          <w:tab w:val="left" w:pos="-142"/>
        </w:tabs>
        <w:ind w:left="0"/>
        <w:rPr>
          <w:sz w:val="28"/>
          <w:szCs w:val="28"/>
        </w:rPr>
      </w:pPr>
      <w:r w:rsidRPr="00C40E65">
        <w:rPr>
          <w:sz w:val="28"/>
          <w:szCs w:val="28"/>
        </w:rPr>
        <w:t>в) «Типовое положение о дошкольном образовательном учреждении».</w:t>
      </w:r>
    </w:p>
    <w:p w:rsidR="00104E31" w:rsidRPr="00C40E65" w:rsidRDefault="00104E31" w:rsidP="006F04D8">
      <w:pPr>
        <w:pStyle w:val="ListParagraph"/>
        <w:tabs>
          <w:tab w:val="left" w:pos="-142"/>
        </w:tabs>
        <w:ind w:left="0"/>
        <w:rPr>
          <w:sz w:val="28"/>
          <w:szCs w:val="28"/>
        </w:rPr>
      </w:pPr>
    </w:p>
    <w:p w:rsidR="00104E31" w:rsidRPr="00C40E65" w:rsidRDefault="00104E31" w:rsidP="006F04D8">
      <w:pPr>
        <w:pStyle w:val="ListParagraph"/>
        <w:tabs>
          <w:tab w:val="left" w:pos="-142"/>
        </w:tabs>
        <w:ind w:left="0"/>
        <w:rPr>
          <w:sz w:val="28"/>
          <w:szCs w:val="28"/>
        </w:rPr>
      </w:pPr>
      <w:r w:rsidRPr="00C40E65">
        <w:rPr>
          <w:sz w:val="28"/>
          <w:szCs w:val="28"/>
        </w:rPr>
        <w:t>17. Какая основная задача поставлена в Федеральной целевой программе развития образования РФ на 2011-2015 годы?</w:t>
      </w:r>
    </w:p>
    <w:p w:rsidR="00104E31" w:rsidRPr="00C40E65" w:rsidRDefault="00104E31" w:rsidP="006F04D8">
      <w:pPr>
        <w:pStyle w:val="ListParagraph"/>
        <w:tabs>
          <w:tab w:val="left" w:pos="-142"/>
        </w:tabs>
        <w:ind w:left="0"/>
        <w:rPr>
          <w:sz w:val="28"/>
          <w:szCs w:val="28"/>
        </w:rPr>
      </w:pPr>
      <w:r w:rsidRPr="00C40E65">
        <w:rPr>
          <w:sz w:val="28"/>
          <w:szCs w:val="28"/>
        </w:rPr>
        <w:t>а) социо-культурная;</w:t>
      </w:r>
    </w:p>
    <w:p w:rsidR="00104E31" w:rsidRPr="00C40E65" w:rsidRDefault="00104E31" w:rsidP="006F04D8">
      <w:pPr>
        <w:pStyle w:val="ListParagraph"/>
        <w:tabs>
          <w:tab w:val="left" w:pos="-142"/>
        </w:tabs>
        <w:ind w:left="0"/>
        <w:rPr>
          <w:sz w:val="28"/>
          <w:szCs w:val="28"/>
        </w:rPr>
      </w:pPr>
      <w:r w:rsidRPr="00C40E65">
        <w:rPr>
          <w:sz w:val="28"/>
          <w:szCs w:val="28"/>
        </w:rPr>
        <w:t>б) художественно-эстетическая;</w:t>
      </w:r>
    </w:p>
    <w:p w:rsidR="00104E31" w:rsidRPr="00C40E65" w:rsidRDefault="00104E31" w:rsidP="006F04D8">
      <w:pPr>
        <w:pStyle w:val="ListParagraph"/>
        <w:tabs>
          <w:tab w:val="left" w:pos="-142"/>
        </w:tabs>
        <w:ind w:left="0"/>
        <w:rPr>
          <w:sz w:val="28"/>
          <w:szCs w:val="28"/>
        </w:rPr>
      </w:pPr>
      <w:r w:rsidRPr="00C40E65">
        <w:rPr>
          <w:sz w:val="28"/>
          <w:szCs w:val="28"/>
        </w:rPr>
        <w:t>в) физическая.</w:t>
      </w:r>
    </w:p>
    <w:p w:rsidR="00104E31" w:rsidRPr="00C40E65" w:rsidRDefault="00104E31" w:rsidP="006F04D8">
      <w:pPr>
        <w:pStyle w:val="ListParagraph"/>
        <w:tabs>
          <w:tab w:val="left" w:pos="-142"/>
        </w:tabs>
        <w:ind w:left="0"/>
        <w:rPr>
          <w:sz w:val="28"/>
          <w:szCs w:val="28"/>
        </w:rPr>
      </w:pPr>
    </w:p>
    <w:p w:rsidR="00104E31" w:rsidRPr="00C40E65" w:rsidRDefault="00104E31" w:rsidP="00E863BE">
      <w:pPr>
        <w:pStyle w:val="BodyText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18. Качество дошкольного образования – это качество:</w:t>
      </w:r>
    </w:p>
    <w:p w:rsidR="00104E31" w:rsidRPr="00C40E65" w:rsidRDefault="00104E31" w:rsidP="00E863BE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конечного результата, которое проявляется в качестве индивидуальных достижений воспитанников;</w:t>
      </w:r>
    </w:p>
    <w:p w:rsidR="00104E31" w:rsidRPr="00C40E65" w:rsidRDefault="00104E31" w:rsidP="00E863BE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педагогического потенциала образовательного учреждения;</w:t>
      </w:r>
    </w:p>
    <w:p w:rsidR="00104E31" w:rsidRPr="00C40E65" w:rsidRDefault="00104E31" w:rsidP="00E863BE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подготовки родителей к выполнению их родительских функций;</w:t>
      </w:r>
    </w:p>
    <w:p w:rsidR="00104E31" w:rsidRPr="00C40E65" w:rsidRDefault="00104E31" w:rsidP="00E863BE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подготовки руководителя ДОУ.</w:t>
      </w:r>
    </w:p>
    <w:p w:rsidR="00104E31" w:rsidRPr="00C40E65" w:rsidRDefault="00104E31" w:rsidP="005C0880">
      <w:pPr>
        <w:tabs>
          <w:tab w:val="num" w:pos="0"/>
        </w:tabs>
        <w:rPr>
          <w:sz w:val="28"/>
          <w:szCs w:val="28"/>
        </w:rPr>
      </w:pPr>
    </w:p>
    <w:p w:rsidR="00104E31" w:rsidRPr="00C40E65" w:rsidRDefault="00104E31" w:rsidP="005C088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19. Следует ли до сих пор руководствоваться Конвенцией о правах ребенка при организации целостного педагогического процесса в ДОУ?</w:t>
      </w:r>
    </w:p>
    <w:p w:rsidR="00104E31" w:rsidRPr="00C40E65" w:rsidRDefault="00104E31" w:rsidP="005C088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нет;</w:t>
      </w:r>
    </w:p>
    <w:p w:rsidR="00104E31" w:rsidRPr="00C40E65" w:rsidRDefault="00104E31" w:rsidP="005C088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да;</w:t>
      </w:r>
    </w:p>
    <w:p w:rsidR="00104E31" w:rsidRPr="00C40E65" w:rsidRDefault="00104E31" w:rsidP="005C088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иногда.</w:t>
      </w:r>
    </w:p>
    <w:p w:rsidR="00104E31" w:rsidRPr="00C40E65" w:rsidRDefault="00104E31" w:rsidP="005C088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5C088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5C088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20. В каком году была утверждена современная Концепция дошкольного образования ?</w:t>
      </w:r>
    </w:p>
    <w:p w:rsidR="00104E31" w:rsidRPr="00C40E65" w:rsidRDefault="00104E31" w:rsidP="0056616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в 1989 г.;</w:t>
      </w:r>
    </w:p>
    <w:p w:rsidR="00104E31" w:rsidRPr="00C40E65" w:rsidRDefault="00104E31" w:rsidP="0056616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в 1924 г.;</w:t>
      </w:r>
    </w:p>
    <w:p w:rsidR="00104E31" w:rsidRPr="00C40E65" w:rsidRDefault="00104E31" w:rsidP="0056616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в 1989 г.;</w:t>
      </w:r>
    </w:p>
    <w:p w:rsidR="00104E31" w:rsidRPr="00C40E65" w:rsidRDefault="00104E31" w:rsidP="0056616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в 2001 г..</w:t>
      </w:r>
    </w:p>
    <w:p w:rsidR="00104E31" w:rsidRPr="00C40E65" w:rsidRDefault="00104E31" w:rsidP="00E863BE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D8582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21. Назовите новые формы дошкольного образования.</w:t>
      </w:r>
    </w:p>
    <w:p w:rsidR="00104E31" w:rsidRPr="00C40E65" w:rsidRDefault="00104E31" w:rsidP="00D8582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Детский сад;</w:t>
      </w:r>
    </w:p>
    <w:p w:rsidR="00104E31" w:rsidRPr="00C40E65" w:rsidRDefault="00104E31" w:rsidP="00D8582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игротеки;</w:t>
      </w:r>
    </w:p>
    <w:p w:rsidR="00104E31" w:rsidRPr="00C40E65" w:rsidRDefault="00104E31" w:rsidP="00D8582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группы кратковременного пребывания детей старшего дошкольного возраста;</w:t>
      </w:r>
    </w:p>
    <w:p w:rsidR="00104E31" w:rsidRPr="00C40E65" w:rsidRDefault="00104E31" w:rsidP="00D8582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 xml:space="preserve">г) детские фильмотеки. </w:t>
      </w:r>
    </w:p>
    <w:p w:rsidR="00104E31" w:rsidRPr="00C40E65" w:rsidRDefault="00104E31" w:rsidP="00D8582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D8582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22. Продолжите предложение: «На современном этапе гувернерство – это…»</w:t>
      </w:r>
    </w:p>
    <w:p w:rsidR="00104E31" w:rsidRPr="00C40E65" w:rsidRDefault="00104E31" w:rsidP="00D8582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дань моде;</w:t>
      </w:r>
    </w:p>
    <w:p w:rsidR="00104E31" w:rsidRPr="00C40E65" w:rsidRDefault="00104E31" w:rsidP="00D8582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средство вытеснения детских садов из системы общественных институтов;</w:t>
      </w:r>
    </w:p>
    <w:p w:rsidR="00104E31" w:rsidRPr="00C40E65" w:rsidRDefault="00104E31" w:rsidP="00D8582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средство возрождения общества;</w:t>
      </w:r>
    </w:p>
    <w:p w:rsidR="00104E31" w:rsidRPr="00C40E65" w:rsidRDefault="00104E31" w:rsidP="00D8582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принцип классификации семей;</w:t>
      </w:r>
    </w:p>
    <w:p w:rsidR="00104E31" w:rsidRPr="00C40E65" w:rsidRDefault="00104E31" w:rsidP="00D8582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д) новое социально-педагогическое явление.</w:t>
      </w:r>
    </w:p>
    <w:p w:rsidR="00104E31" w:rsidRPr="00C40E65" w:rsidRDefault="00104E31" w:rsidP="00D858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D8582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23. Можно ли в современных условиях развития общества достичь цели воспитания - всестороннего и гармоничного развития личности детей дошкольного возраста?</w:t>
      </w:r>
    </w:p>
    <w:p w:rsidR="00104E31" w:rsidRPr="00C40E65" w:rsidRDefault="00104E31" w:rsidP="00D8582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да, она является тем идеалом, к которому должно стремиться любое государство;</w:t>
      </w:r>
    </w:p>
    <w:p w:rsidR="00104E31" w:rsidRPr="00C40E65" w:rsidRDefault="00104E31" w:rsidP="00D8582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нельзя;</w:t>
      </w:r>
    </w:p>
    <w:p w:rsidR="00104E31" w:rsidRPr="00C40E65" w:rsidRDefault="00104E31" w:rsidP="00D8582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вполне возможно;</w:t>
      </w:r>
    </w:p>
    <w:p w:rsidR="00104E31" w:rsidRPr="00C40E65" w:rsidRDefault="00104E31" w:rsidP="00D8582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зачем это для воспитания  дошкольников.</w:t>
      </w:r>
    </w:p>
    <w:p w:rsidR="00104E31" w:rsidRPr="00C40E65" w:rsidRDefault="00104E31" w:rsidP="00D858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D858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24. Что не является категорией дошкольной педагогики?</w:t>
      </w:r>
    </w:p>
    <w:p w:rsidR="00104E31" w:rsidRPr="00C40E65" w:rsidRDefault="00104E31" w:rsidP="00D8582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Государственный образовательный стандарт;</w:t>
      </w:r>
    </w:p>
    <w:p w:rsidR="00104E31" w:rsidRPr="00C40E65" w:rsidRDefault="00104E31" w:rsidP="00D8582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воспитание;</w:t>
      </w:r>
    </w:p>
    <w:p w:rsidR="00104E31" w:rsidRPr="00C40E65" w:rsidRDefault="00104E31" w:rsidP="00D8582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развитие;</w:t>
      </w:r>
    </w:p>
    <w:p w:rsidR="00104E31" w:rsidRPr="00C40E65" w:rsidRDefault="00104E31" w:rsidP="00D8582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обучение;</w:t>
      </w:r>
    </w:p>
    <w:p w:rsidR="00104E31" w:rsidRPr="00C40E65" w:rsidRDefault="00104E31" w:rsidP="00D858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д) социализация.</w:t>
      </w:r>
    </w:p>
    <w:p w:rsidR="00104E31" w:rsidRPr="00C40E65" w:rsidRDefault="00104E31" w:rsidP="006F04D8">
      <w:pPr>
        <w:pStyle w:val="ListParagraph"/>
        <w:tabs>
          <w:tab w:val="left" w:pos="-142"/>
        </w:tabs>
        <w:ind w:left="0"/>
        <w:rPr>
          <w:sz w:val="28"/>
          <w:szCs w:val="28"/>
        </w:rPr>
      </w:pPr>
    </w:p>
    <w:p w:rsidR="00104E31" w:rsidRPr="00C40E65" w:rsidRDefault="00104E31" w:rsidP="00D8582B">
      <w:pPr>
        <w:pStyle w:val="BodyText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 xml:space="preserve">25. Что является фундаментом работы воспитателя? </w:t>
      </w:r>
    </w:p>
    <w:p w:rsidR="00104E31" w:rsidRPr="00C40E65" w:rsidRDefault="00104E31" w:rsidP="00D8582B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 xml:space="preserve">а) Знание дошкольной педагогики и психологии, типовой программы воспитания, обучения и развития; </w:t>
      </w:r>
    </w:p>
    <w:p w:rsidR="00104E31" w:rsidRPr="00C40E65" w:rsidRDefault="00104E31" w:rsidP="00D8582B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 xml:space="preserve">б) знание современных отечественных и зарубежных технологий воспитательно-образовательного процесса; </w:t>
      </w:r>
    </w:p>
    <w:p w:rsidR="00104E31" w:rsidRPr="00C40E65" w:rsidRDefault="00104E31" w:rsidP="00D8582B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 xml:space="preserve">в) аналитические способности и критичность мышления; </w:t>
      </w:r>
    </w:p>
    <w:p w:rsidR="00104E31" w:rsidRPr="00C40E65" w:rsidRDefault="00104E31" w:rsidP="00D8582B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владение приемами мониторинга;</w:t>
      </w:r>
    </w:p>
    <w:p w:rsidR="00104E31" w:rsidRPr="00C40E65" w:rsidRDefault="00104E31" w:rsidP="00D8582B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д) все ответы верны.</w:t>
      </w:r>
    </w:p>
    <w:p w:rsidR="00104E31" w:rsidRPr="00C40E65" w:rsidRDefault="00104E31" w:rsidP="00D858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D8582B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26. Какими критериями можно определить качество деятельности воспитателя?</w:t>
      </w:r>
    </w:p>
    <w:p w:rsidR="00104E31" w:rsidRPr="00C40E65" w:rsidRDefault="00104E31" w:rsidP="00D8582B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а) Состоянием документации;</w:t>
      </w:r>
    </w:p>
    <w:p w:rsidR="00104E31" w:rsidRPr="00C40E65" w:rsidRDefault="00104E31" w:rsidP="00D8582B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б) уровнем подготовки детей к школе;</w:t>
      </w:r>
    </w:p>
    <w:p w:rsidR="00104E31" w:rsidRPr="00C40E65" w:rsidRDefault="00104E31" w:rsidP="00D8582B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в) уровнем развития личности дошкольников;</w:t>
      </w:r>
    </w:p>
    <w:p w:rsidR="00104E31" w:rsidRPr="00C40E65" w:rsidRDefault="00104E31" w:rsidP="00D8582B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г) уровнем оснащения учебно-воспитательного процесса.</w:t>
      </w:r>
    </w:p>
    <w:p w:rsidR="00104E31" w:rsidRPr="00C40E65" w:rsidRDefault="00104E31" w:rsidP="006F04D8">
      <w:pPr>
        <w:pStyle w:val="ListParagraph"/>
        <w:tabs>
          <w:tab w:val="left" w:pos="-142"/>
        </w:tabs>
        <w:ind w:left="0"/>
        <w:rPr>
          <w:sz w:val="28"/>
          <w:szCs w:val="28"/>
        </w:rPr>
      </w:pPr>
    </w:p>
    <w:p w:rsidR="00104E31" w:rsidRPr="00C40E65" w:rsidRDefault="00104E31" w:rsidP="006F04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27. Сколько видов образовательных программ, определяющих содержание образования, реализуется в ДОУ?</w:t>
      </w:r>
    </w:p>
    <w:p w:rsidR="00104E31" w:rsidRPr="00C40E65" w:rsidRDefault="00104E31" w:rsidP="006F04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Одна образовательная программа;</w:t>
      </w:r>
    </w:p>
    <w:p w:rsidR="00104E31" w:rsidRPr="00C40E65" w:rsidRDefault="00104E31" w:rsidP="006F04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две: общеразвивающие (комплексные) и парциальные (дополнительные);</w:t>
      </w:r>
    </w:p>
    <w:p w:rsidR="00104E31" w:rsidRPr="00C40E65" w:rsidRDefault="00104E31" w:rsidP="006F04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три: общеобразовательная программа, программа профессионального образования, программа дополнительного образования;</w:t>
      </w:r>
    </w:p>
    <w:p w:rsidR="00104E31" w:rsidRPr="00C40E65" w:rsidRDefault="00104E31" w:rsidP="006F04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четыре: дошкольного образования, общеобразовательная программа, программа профессионального образования, программа дополнительного образования.</w:t>
      </w:r>
    </w:p>
    <w:p w:rsidR="00104E31" w:rsidRPr="00C40E65" w:rsidRDefault="00104E31" w:rsidP="006F0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4E31" w:rsidRPr="00C40E65" w:rsidRDefault="00104E31" w:rsidP="006F04D8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28. Обязательным элементом любого занятия является:</w:t>
      </w:r>
    </w:p>
    <w:p w:rsidR="00104E31" w:rsidRPr="00C40E65" w:rsidRDefault="00104E31" w:rsidP="006F04D8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а) проверка домашней работы и опрос воспитанников;</w:t>
      </w:r>
    </w:p>
    <w:p w:rsidR="00104E31" w:rsidRPr="00C40E65" w:rsidRDefault="00104E31" w:rsidP="006F04D8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б) организационный момент, игра, ответы на вопросы педагога, подведение итогов;</w:t>
      </w:r>
    </w:p>
    <w:p w:rsidR="00104E31" w:rsidRPr="00C40E65" w:rsidRDefault="00104E31" w:rsidP="006F04D8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в) изучение и закрепление нового материала, опрос воспитанников, подведение итогов.</w:t>
      </w:r>
    </w:p>
    <w:p w:rsidR="00104E31" w:rsidRPr="00C40E65" w:rsidRDefault="00104E31" w:rsidP="0041527A">
      <w:pPr>
        <w:pStyle w:val="ListParagraph"/>
        <w:ind w:left="0"/>
        <w:jc w:val="both"/>
        <w:rPr>
          <w:sz w:val="28"/>
          <w:szCs w:val="28"/>
        </w:rPr>
      </w:pPr>
    </w:p>
    <w:p w:rsidR="00104E31" w:rsidRPr="00C40E65" w:rsidRDefault="00104E31" w:rsidP="0041527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41527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29. Что является основной формой организации учебной деятельности воспитанников в ДОУ?</w:t>
      </w:r>
    </w:p>
    <w:p w:rsidR="00104E31" w:rsidRPr="00C40E65" w:rsidRDefault="00104E31" w:rsidP="0041527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 xml:space="preserve">а) Занятие; </w:t>
      </w:r>
    </w:p>
    <w:p w:rsidR="00104E31" w:rsidRPr="00C40E65" w:rsidRDefault="00104E31" w:rsidP="0041527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наблюдение;</w:t>
      </w:r>
    </w:p>
    <w:p w:rsidR="00104E31" w:rsidRPr="00C40E65" w:rsidRDefault="00104E31" w:rsidP="0041527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 xml:space="preserve">в) экскурсия; </w:t>
      </w:r>
    </w:p>
    <w:p w:rsidR="00104E31" w:rsidRPr="00C40E65" w:rsidRDefault="00104E31" w:rsidP="0041527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беседа.</w:t>
      </w:r>
    </w:p>
    <w:p w:rsidR="00104E31" w:rsidRPr="00C40E65" w:rsidRDefault="00104E31" w:rsidP="00415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415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30. Какой компонент учебной деятельности дошкольников называют первым?</w:t>
      </w:r>
    </w:p>
    <w:p w:rsidR="00104E31" w:rsidRPr="00C40E65" w:rsidRDefault="00104E31" w:rsidP="00415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Контроль;</w:t>
      </w:r>
    </w:p>
    <w:p w:rsidR="00104E31" w:rsidRPr="00C40E65" w:rsidRDefault="00104E31" w:rsidP="00415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мотивация;</w:t>
      </w:r>
    </w:p>
    <w:p w:rsidR="00104E31" w:rsidRPr="00C40E65" w:rsidRDefault="00104E31" w:rsidP="00415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учебная задача;</w:t>
      </w:r>
    </w:p>
    <w:p w:rsidR="00104E31" w:rsidRPr="00C40E65" w:rsidRDefault="00104E31" w:rsidP="00415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оценка.</w:t>
      </w:r>
    </w:p>
    <w:p w:rsidR="00104E31" w:rsidRPr="00C40E65" w:rsidRDefault="00104E31" w:rsidP="00415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31. В чём заключается суть планирования работы по развитию речи детей?</w:t>
      </w: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В проведении диагностики развития ребёнка;</w:t>
      </w: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в проектировании становления и развития речи детей, прогнозировании динамики педагогического воздействия на речь и его результативности;</w:t>
      </w: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в придумывании речевых игр;</w:t>
      </w: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в учёте особенностей становления речи каждого ребёнка.</w:t>
      </w: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32. Что характеризует перспективный вид планирования работы по основным видам деятельности детей?</w:t>
      </w: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Ведётся с учётом времени года;</w:t>
      </w: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определяет порядок работы с детьми в течение дня;</w:t>
      </w: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составляется на месяц и более (на год);</w:t>
      </w: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содержит описание хода занятий.</w:t>
      </w: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33. Выберите требования к плану работы воспитателя группы детей:</w:t>
      </w: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план должен быть согласован с планами специалистов ДОУ;</w:t>
      </w: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отвечать пожеланиям родителей;</w:t>
      </w: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содержать переход на предметное поле;</w:t>
      </w: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иметь  волевое усилия.</w:t>
      </w: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34. Какое занятие самое продолжительное по времени проведения?</w:t>
      </w: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Комплексное;</w:t>
      </w: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интегрированное;</w:t>
      </w: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комбинированное;</w:t>
      </w: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индивидуальное.</w:t>
      </w: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35. Как часто в детском саду проводят комплексные занятия с детьми?</w:t>
      </w: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Один или два раза в год;</w:t>
      </w: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один раз в месяц;</w:t>
      </w: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один раз в неделю;</w:t>
      </w: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два раза в месяц.</w:t>
      </w: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D8582B">
      <w:pPr>
        <w:pStyle w:val="ListParagraph"/>
        <w:ind w:left="0"/>
        <w:rPr>
          <w:sz w:val="28"/>
          <w:szCs w:val="28"/>
        </w:rPr>
      </w:pPr>
      <w:r w:rsidRPr="00C40E65">
        <w:rPr>
          <w:sz w:val="28"/>
          <w:szCs w:val="28"/>
        </w:rPr>
        <w:t>36. Уточните главное назначение воспитательно-образовательного процесса в ДОУ:</w:t>
      </w:r>
    </w:p>
    <w:p w:rsidR="00104E31" w:rsidRPr="00C40E65" w:rsidRDefault="00104E31" w:rsidP="00D8582B">
      <w:pPr>
        <w:pStyle w:val="ListParagraph"/>
        <w:ind w:left="0"/>
        <w:rPr>
          <w:sz w:val="28"/>
          <w:szCs w:val="28"/>
          <w:u w:val="single"/>
        </w:rPr>
      </w:pPr>
      <w:r w:rsidRPr="00C40E65">
        <w:rPr>
          <w:sz w:val="28"/>
          <w:szCs w:val="28"/>
        </w:rPr>
        <w:t>а) развитие и воспитание детей дошкольного возраста;</w:t>
      </w:r>
    </w:p>
    <w:p w:rsidR="00104E31" w:rsidRPr="00C40E65" w:rsidRDefault="00104E31" w:rsidP="00D8582B">
      <w:pPr>
        <w:pStyle w:val="ListParagraph"/>
        <w:ind w:left="0"/>
        <w:rPr>
          <w:sz w:val="28"/>
          <w:szCs w:val="28"/>
        </w:rPr>
      </w:pPr>
      <w:r w:rsidRPr="00C40E65">
        <w:rPr>
          <w:sz w:val="28"/>
          <w:szCs w:val="28"/>
        </w:rPr>
        <w:t>б) учёт особенностей двустороннего процесса;</w:t>
      </w:r>
    </w:p>
    <w:p w:rsidR="00104E31" w:rsidRPr="00C40E65" w:rsidRDefault="00104E31" w:rsidP="00D8582B">
      <w:pPr>
        <w:pStyle w:val="ListParagraph"/>
        <w:ind w:left="0"/>
        <w:rPr>
          <w:sz w:val="28"/>
          <w:szCs w:val="28"/>
        </w:rPr>
      </w:pPr>
      <w:r w:rsidRPr="00C40E65">
        <w:rPr>
          <w:sz w:val="28"/>
          <w:szCs w:val="28"/>
        </w:rPr>
        <w:t>в) результат воспитания;</w:t>
      </w:r>
    </w:p>
    <w:p w:rsidR="00104E31" w:rsidRPr="00C40E65" w:rsidRDefault="00104E31" w:rsidP="00D8582B">
      <w:pPr>
        <w:pStyle w:val="ListParagraph"/>
        <w:ind w:left="0"/>
        <w:rPr>
          <w:sz w:val="28"/>
          <w:szCs w:val="28"/>
        </w:rPr>
      </w:pPr>
      <w:r w:rsidRPr="00C40E65">
        <w:rPr>
          <w:sz w:val="28"/>
          <w:szCs w:val="28"/>
        </w:rPr>
        <w:t>г) работа с кадрами.</w:t>
      </w:r>
    </w:p>
    <w:p w:rsidR="00104E31" w:rsidRPr="00C40E65" w:rsidRDefault="00104E31" w:rsidP="00415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D858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37. Индивидуальный подход к ребенку в воспитании предполагает учет его особенностей:</w:t>
      </w:r>
    </w:p>
    <w:p w:rsidR="00104E31" w:rsidRPr="00C40E65" w:rsidRDefault="00104E31" w:rsidP="00D858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дифференциально-психологических ;</w:t>
      </w:r>
    </w:p>
    <w:p w:rsidR="00104E31" w:rsidRPr="00C40E65" w:rsidRDefault="00104E31" w:rsidP="00D858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половых, возрастных;</w:t>
      </w:r>
    </w:p>
    <w:p w:rsidR="00104E31" w:rsidRPr="00C40E65" w:rsidRDefault="00104E31" w:rsidP="00D858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психофизиологических;</w:t>
      </w:r>
    </w:p>
    <w:p w:rsidR="00104E31" w:rsidRPr="00C40E65" w:rsidRDefault="00104E31" w:rsidP="00D858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гендерных различий.</w:t>
      </w:r>
    </w:p>
    <w:p w:rsidR="00104E31" w:rsidRPr="00C40E65" w:rsidRDefault="00104E31" w:rsidP="00415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38. Что входит в структуру классического занятия в ДОУ?</w:t>
      </w: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Организационный момент и установка на занятие;</w:t>
      </w: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частные методики;</w:t>
      </w: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набор игрушек;</w:t>
      </w: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дневной сон.</w:t>
      </w:r>
    </w:p>
    <w:p w:rsidR="00104E31" w:rsidRPr="00C40E65" w:rsidRDefault="00104E31" w:rsidP="00D858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04E31" w:rsidRPr="00C40E65" w:rsidRDefault="00104E31" w:rsidP="00415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39. Игра для дошкольников – это:</w:t>
      </w:r>
    </w:p>
    <w:p w:rsidR="00104E31" w:rsidRPr="00C40E65" w:rsidRDefault="00104E31" w:rsidP="00415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основной вид деятельности;</w:t>
      </w:r>
    </w:p>
    <w:p w:rsidR="00104E31" w:rsidRPr="00C40E65" w:rsidRDefault="00104E31" w:rsidP="00415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педагогическая ситуация;</w:t>
      </w:r>
    </w:p>
    <w:p w:rsidR="00104E31" w:rsidRPr="00C40E65" w:rsidRDefault="00104E31" w:rsidP="00415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активность человека в специально созданных условиях;</w:t>
      </w:r>
    </w:p>
    <w:p w:rsidR="00104E31" w:rsidRPr="00C40E65" w:rsidRDefault="00104E31" w:rsidP="00415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специально организованная деятельность.</w:t>
      </w:r>
    </w:p>
    <w:p w:rsidR="00104E31" w:rsidRPr="00C40E65" w:rsidRDefault="00104E31" w:rsidP="00415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415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40. Игра как метод обучения дошкольников используется:</w:t>
      </w:r>
    </w:p>
    <w:p w:rsidR="00104E31" w:rsidRPr="00C40E65" w:rsidRDefault="00104E31" w:rsidP="00415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в качестве самостоятельной технологии для усвоения дошкольниками понятия, темы;</w:t>
      </w:r>
    </w:p>
    <w:p w:rsidR="00104E31" w:rsidRPr="00C40E65" w:rsidRDefault="00104E31" w:rsidP="00415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в качестве  элемента общей технологии;</w:t>
      </w:r>
    </w:p>
    <w:p w:rsidR="00104E31" w:rsidRPr="00C40E65" w:rsidRDefault="00104E31" w:rsidP="00415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в качестве занятия или его части (упражнение, контроль);</w:t>
      </w:r>
    </w:p>
    <w:p w:rsidR="00104E31" w:rsidRPr="00C40E65" w:rsidRDefault="00104E31" w:rsidP="00415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все варианты верны.</w:t>
      </w:r>
    </w:p>
    <w:p w:rsidR="00104E31" w:rsidRPr="00C40E65" w:rsidRDefault="00104E31" w:rsidP="00415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41527A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41. К словесным  методам обучения относятся:</w:t>
      </w:r>
    </w:p>
    <w:p w:rsidR="00104E31" w:rsidRPr="00C40E65" w:rsidRDefault="00104E31" w:rsidP="0041527A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а) демонстрация, беседа, иллюстрация;</w:t>
      </w:r>
    </w:p>
    <w:p w:rsidR="00104E31" w:rsidRPr="00C40E65" w:rsidRDefault="00104E31" w:rsidP="0041527A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б) игра, упражнение, дискуссия;</w:t>
      </w:r>
    </w:p>
    <w:p w:rsidR="00104E31" w:rsidRPr="00C40E65" w:rsidRDefault="00104E31" w:rsidP="0041527A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в) беседа, рассказ;</w:t>
      </w:r>
    </w:p>
    <w:p w:rsidR="00104E31" w:rsidRPr="00C40E65" w:rsidRDefault="00104E31" w:rsidP="0041527A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г) эксперимент, опыт, лабораторная работа.</w:t>
      </w:r>
    </w:p>
    <w:p w:rsidR="00104E31" w:rsidRPr="00C40E65" w:rsidRDefault="00104E31" w:rsidP="0041527A">
      <w:pPr>
        <w:pStyle w:val="ListParagraph"/>
        <w:ind w:left="0"/>
        <w:jc w:val="both"/>
        <w:rPr>
          <w:sz w:val="28"/>
          <w:szCs w:val="28"/>
        </w:rPr>
      </w:pPr>
    </w:p>
    <w:p w:rsidR="00104E31" w:rsidRPr="00C40E65" w:rsidRDefault="00104E31" w:rsidP="0041527A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42. Диагностика обученности – это:</w:t>
      </w:r>
    </w:p>
    <w:p w:rsidR="00104E31" w:rsidRPr="00C40E65" w:rsidRDefault="00104E31" w:rsidP="0041527A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а) контроль, проверка, оценивание результатов обучения, их анализ, выявление динамики, прогноз на будущее;</w:t>
      </w:r>
    </w:p>
    <w:p w:rsidR="00104E31" w:rsidRPr="00C40E65" w:rsidRDefault="00104E31" w:rsidP="0041527A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б) объективное оценивание знаний, умений воспитанников;</w:t>
      </w:r>
    </w:p>
    <w:p w:rsidR="00104E31" w:rsidRPr="00C40E65" w:rsidRDefault="00104E31" w:rsidP="0041527A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в) изучение успешности каждого воспитанника в обучении;</w:t>
      </w:r>
    </w:p>
    <w:p w:rsidR="00104E31" w:rsidRPr="00C40E65" w:rsidRDefault="00104E31" w:rsidP="0041527A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г) установление уровня личностных достижений для каждого воспитанника.</w:t>
      </w:r>
    </w:p>
    <w:p w:rsidR="00104E31" w:rsidRPr="00C40E65" w:rsidRDefault="00104E31" w:rsidP="0041527A">
      <w:pPr>
        <w:pStyle w:val="Title"/>
        <w:tabs>
          <w:tab w:val="left" w:pos="4680"/>
        </w:tabs>
        <w:rPr>
          <w:b w:val="0"/>
          <w:bCs w:val="0"/>
        </w:rPr>
      </w:pPr>
    </w:p>
    <w:p w:rsidR="00104E31" w:rsidRPr="00C40E65" w:rsidRDefault="00104E31" w:rsidP="0041527A">
      <w:pPr>
        <w:pStyle w:val="BodyText"/>
        <w:spacing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0E65">
        <w:rPr>
          <w:rFonts w:ascii="Times New Roman" w:hAnsi="Times New Roman" w:cs="Times New Roman"/>
          <w:b w:val="0"/>
          <w:bCs w:val="0"/>
          <w:sz w:val="28"/>
          <w:szCs w:val="28"/>
        </w:rPr>
        <w:t>43. Возрастной этап, связанный с возможностью интенсивного развития у ребенка определенных психических функций и способностей, называется:</w:t>
      </w:r>
    </w:p>
    <w:p w:rsidR="00104E31" w:rsidRPr="00C40E65" w:rsidRDefault="00104E31" w:rsidP="0041527A">
      <w:pPr>
        <w:pStyle w:val="BodyText"/>
        <w:spacing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0E65">
        <w:rPr>
          <w:rFonts w:ascii="Times New Roman" w:hAnsi="Times New Roman" w:cs="Times New Roman"/>
          <w:b w:val="0"/>
          <w:bCs w:val="0"/>
          <w:sz w:val="28"/>
          <w:szCs w:val="28"/>
        </w:rPr>
        <w:t>а) зоной ближайшего развития;</w:t>
      </w:r>
    </w:p>
    <w:p w:rsidR="00104E31" w:rsidRPr="00C40E65" w:rsidRDefault="00104E31" w:rsidP="00415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сензитивным периодом;</w:t>
      </w:r>
    </w:p>
    <w:p w:rsidR="00104E31" w:rsidRPr="00C40E65" w:rsidRDefault="00104E31" w:rsidP="00415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возрастным кризисом;</w:t>
      </w:r>
    </w:p>
    <w:p w:rsidR="00104E31" w:rsidRPr="00C40E65" w:rsidRDefault="00104E31" w:rsidP="00415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социальной ситуацией развития.</w:t>
      </w:r>
    </w:p>
    <w:p w:rsidR="00104E31" w:rsidRPr="00C40E65" w:rsidRDefault="00104E31" w:rsidP="0041527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FD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44. Зона «актуального развития» характеризуется тем,</w:t>
      </w:r>
    </w:p>
    <w:p w:rsidR="00104E31" w:rsidRPr="00C40E65" w:rsidRDefault="00104E31" w:rsidP="00FD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какие задания ребенок может решить самостоятельно;</w:t>
      </w:r>
    </w:p>
    <w:p w:rsidR="00104E31" w:rsidRPr="00C40E65" w:rsidRDefault="00104E31" w:rsidP="00FD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какие задания ребенок может выполнить с помощью со стороны;</w:t>
      </w:r>
    </w:p>
    <w:p w:rsidR="00104E31" w:rsidRPr="00C40E65" w:rsidRDefault="00104E31" w:rsidP="00FD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какие задания ребенок решает самостоятельно и с помощью со стороны;</w:t>
      </w:r>
    </w:p>
    <w:p w:rsidR="00104E31" w:rsidRPr="00C40E65" w:rsidRDefault="00104E31" w:rsidP="00FD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 xml:space="preserve">г) выбирает ли ребенок сложные задания. </w:t>
      </w:r>
    </w:p>
    <w:p w:rsidR="00104E31" w:rsidRPr="00C40E65" w:rsidRDefault="00104E31" w:rsidP="00FD3F0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FD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45. Социализация дошкольников – это:</w:t>
      </w:r>
    </w:p>
    <w:p w:rsidR="00104E31" w:rsidRPr="00C40E65" w:rsidRDefault="00104E31" w:rsidP="00FD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процесс и результат усвоения и активного воспроизводства индивидом социального опыта, осуществляемый в общении и деятельности;</w:t>
      </w:r>
    </w:p>
    <w:p w:rsidR="00104E31" w:rsidRPr="00C40E65" w:rsidRDefault="00104E31" w:rsidP="00FD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один из процессов динамики группы, характеризующий степень приверженности ее членов к группе ;</w:t>
      </w:r>
    </w:p>
    <w:p w:rsidR="00104E31" w:rsidRPr="00C40E65" w:rsidRDefault="00104E31" w:rsidP="00FD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податливость человека реальному или воображаемому давлению группы, которая проявляется в изменении его поведения и установок соответственно первоначально не разделявшейся им позиции большинства;</w:t>
      </w:r>
    </w:p>
    <w:p w:rsidR="00104E31" w:rsidRPr="00C40E65" w:rsidRDefault="00104E31" w:rsidP="00FD3F0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постоянный процесс активного приспособления индивида к условиям среды, а также результат этого процесса.</w:t>
      </w:r>
    </w:p>
    <w:p w:rsidR="00104E31" w:rsidRPr="00C40E65" w:rsidRDefault="00104E31" w:rsidP="00FD3F0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FD3F05">
      <w:pPr>
        <w:pStyle w:val="ListParagraph"/>
        <w:ind w:left="0"/>
        <w:rPr>
          <w:sz w:val="28"/>
          <w:szCs w:val="28"/>
        </w:rPr>
      </w:pPr>
      <w:r w:rsidRPr="00C40E65">
        <w:rPr>
          <w:sz w:val="28"/>
          <w:szCs w:val="28"/>
        </w:rPr>
        <w:t>46. Кто из современных педагогов, на ваш взгляд, наиболее полно разработал теорию эстетического воспитания дошкольников?</w:t>
      </w:r>
    </w:p>
    <w:p w:rsidR="00104E31" w:rsidRPr="00C40E65" w:rsidRDefault="00104E31" w:rsidP="00FD3F05">
      <w:pPr>
        <w:pStyle w:val="ListParagraph"/>
        <w:ind w:left="0"/>
        <w:rPr>
          <w:sz w:val="28"/>
          <w:szCs w:val="28"/>
        </w:rPr>
      </w:pPr>
      <w:r w:rsidRPr="00C40E65">
        <w:rPr>
          <w:sz w:val="28"/>
          <w:szCs w:val="28"/>
        </w:rPr>
        <w:t>а) О. С. Ушакова;</w:t>
      </w:r>
    </w:p>
    <w:p w:rsidR="00104E31" w:rsidRPr="00C40E65" w:rsidRDefault="00104E31" w:rsidP="00FD3F05">
      <w:pPr>
        <w:pStyle w:val="ListParagraph"/>
        <w:ind w:left="0"/>
        <w:rPr>
          <w:sz w:val="28"/>
          <w:szCs w:val="28"/>
        </w:rPr>
      </w:pPr>
      <w:r w:rsidRPr="00C40E65">
        <w:rPr>
          <w:sz w:val="28"/>
          <w:szCs w:val="28"/>
        </w:rPr>
        <w:t>б) М. И. Мишенина;</w:t>
      </w:r>
    </w:p>
    <w:p w:rsidR="00104E31" w:rsidRPr="00C40E65" w:rsidRDefault="00104E31" w:rsidP="00FD3F05">
      <w:pPr>
        <w:pStyle w:val="ListParagraph"/>
        <w:ind w:left="0"/>
        <w:rPr>
          <w:sz w:val="28"/>
          <w:szCs w:val="28"/>
        </w:rPr>
      </w:pPr>
      <w:r w:rsidRPr="00C40E65">
        <w:rPr>
          <w:sz w:val="28"/>
          <w:szCs w:val="28"/>
        </w:rPr>
        <w:t>в) Л. М. Кларина;</w:t>
      </w:r>
    </w:p>
    <w:p w:rsidR="00104E31" w:rsidRPr="00C40E65" w:rsidRDefault="00104E31" w:rsidP="00FD3F05">
      <w:pPr>
        <w:pStyle w:val="ListParagraph"/>
        <w:ind w:left="0"/>
        <w:rPr>
          <w:sz w:val="28"/>
          <w:szCs w:val="28"/>
        </w:rPr>
      </w:pPr>
      <w:r w:rsidRPr="00C40E65">
        <w:rPr>
          <w:sz w:val="28"/>
          <w:szCs w:val="28"/>
        </w:rPr>
        <w:t>г) Т. С. Комарова.</w:t>
      </w:r>
    </w:p>
    <w:p w:rsidR="00104E31" w:rsidRPr="00C40E65" w:rsidRDefault="00104E31" w:rsidP="00FD3F0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456564">
      <w:pPr>
        <w:pStyle w:val="ListParagraph"/>
        <w:ind w:left="0"/>
        <w:rPr>
          <w:sz w:val="28"/>
          <w:szCs w:val="28"/>
        </w:rPr>
      </w:pPr>
      <w:r w:rsidRPr="00C40E65">
        <w:rPr>
          <w:sz w:val="28"/>
          <w:szCs w:val="28"/>
        </w:rPr>
        <w:t>47. Какие принципы и требования должен отражать режим жизни детей в ДОУ?</w:t>
      </w:r>
    </w:p>
    <w:p w:rsidR="00104E31" w:rsidRPr="00C40E65" w:rsidRDefault="00104E31" w:rsidP="00456564">
      <w:pPr>
        <w:pStyle w:val="ListParagraph"/>
        <w:ind w:left="0"/>
        <w:rPr>
          <w:sz w:val="28"/>
          <w:szCs w:val="28"/>
        </w:rPr>
      </w:pPr>
      <w:r w:rsidRPr="00C40E65">
        <w:rPr>
          <w:sz w:val="28"/>
          <w:szCs w:val="28"/>
        </w:rPr>
        <w:t>а) Учет возрастных особенностей и возможностей детей;</w:t>
      </w:r>
    </w:p>
    <w:p w:rsidR="00104E31" w:rsidRPr="00C40E65" w:rsidRDefault="00104E31" w:rsidP="00456564">
      <w:pPr>
        <w:pStyle w:val="ListParagraph"/>
        <w:ind w:left="0"/>
        <w:rPr>
          <w:sz w:val="28"/>
          <w:szCs w:val="28"/>
        </w:rPr>
      </w:pPr>
      <w:r w:rsidRPr="00C40E65">
        <w:rPr>
          <w:sz w:val="28"/>
          <w:szCs w:val="28"/>
        </w:rPr>
        <w:t>б) опора на интересы детей;</w:t>
      </w:r>
    </w:p>
    <w:p w:rsidR="00104E31" w:rsidRPr="00C40E65" w:rsidRDefault="00104E31" w:rsidP="00456564">
      <w:pPr>
        <w:pStyle w:val="ListParagraph"/>
        <w:ind w:left="0"/>
        <w:rPr>
          <w:sz w:val="28"/>
          <w:szCs w:val="28"/>
        </w:rPr>
      </w:pPr>
      <w:r w:rsidRPr="00C40E65">
        <w:rPr>
          <w:sz w:val="28"/>
          <w:szCs w:val="28"/>
        </w:rPr>
        <w:t>в) развитие творчества детей;</w:t>
      </w:r>
    </w:p>
    <w:p w:rsidR="00104E31" w:rsidRPr="00C40E65" w:rsidRDefault="00104E31" w:rsidP="00456564">
      <w:pPr>
        <w:pStyle w:val="ListParagraph"/>
        <w:ind w:left="0"/>
        <w:rPr>
          <w:sz w:val="28"/>
          <w:szCs w:val="28"/>
        </w:rPr>
      </w:pPr>
      <w:r w:rsidRPr="00C40E65">
        <w:rPr>
          <w:sz w:val="28"/>
          <w:szCs w:val="28"/>
        </w:rPr>
        <w:t>г) учёт наследственных и средовых факторов развития.</w:t>
      </w:r>
    </w:p>
    <w:p w:rsidR="00104E31" w:rsidRPr="00C40E65" w:rsidRDefault="00104E31" w:rsidP="00FD3F0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456564">
      <w:pPr>
        <w:pStyle w:val="ListParagraph"/>
        <w:ind w:left="0"/>
        <w:rPr>
          <w:sz w:val="28"/>
          <w:szCs w:val="28"/>
        </w:rPr>
      </w:pPr>
      <w:r w:rsidRPr="00C40E65">
        <w:rPr>
          <w:sz w:val="28"/>
          <w:szCs w:val="28"/>
        </w:rPr>
        <w:t>48. О чем должен знать воспитатель для определения готовности дошкольников к школе?</w:t>
      </w:r>
    </w:p>
    <w:p w:rsidR="00104E31" w:rsidRPr="00C40E65" w:rsidRDefault="00104E31" w:rsidP="00456564">
      <w:pPr>
        <w:pStyle w:val="ListParagraph"/>
        <w:ind w:left="0"/>
        <w:rPr>
          <w:sz w:val="28"/>
          <w:szCs w:val="28"/>
        </w:rPr>
      </w:pPr>
      <w:r w:rsidRPr="00C40E65">
        <w:rPr>
          <w:sz w:val="28"/>
          <w:szCs w:val="28"/>
        </w:rPr>
        <w:t>а) О наследственности ребенка;</w:t>
      </w:r>
    </w:p>
    <w:p w:rsidR="00104E31" w:rsidRPr="00C40E65" w:rsidRDefault="00104E31" w:rsidP="00456564">
      <w:pPr>
        <w:pStyle w:val="ListParagraph"/>
        <w:ind w:left="0"/>
        <w:rPr>
          <w:sz w:val="28"/>
          <w:szCs w:val="28"/>
        </w:rPr>
      </w:pPr>
      <w:r w:rsidRPr="00C40E65">
        <w:rPr>
          <w:sz w:val="28"/>
          <w:szCs w:val="28"/>
        </w:rPr>
        <w:t>б) об условиях проживания в семье;</w:t>
      </w:r>
    </w:p>
    <w:p w:rsidR="00104E31" w:rsidRPr="00C40E65" w:rsidRDefault="00104E31" w:rsidP="00456564">
      <w:pPr>
        <w:pStyle w:val="ListParagraph"/>
        <w:ind w:left="0"/>
        <w:rPr>
          <w:sz w:val="28"/>
          <w:szCs w:val="28"/>
        </w:rPr>
      </w:pPr>
      <w:r w:rsidRPr="00C40E65">
        <w:rPr>
          <w:sz w:val="28"/>
          <w:szCs w:val="28"/>
        </w:rPr>
        <w:t>в) о той школе, куда собирается идти учиться ребенок;</w:t>
      </w:r>
    </w:p>
    <w:p w:rsidR="00104E31" w:rsidRPr="00C40E65" w:rsidRDefault="00104E31" w:rsidP="00456564">
      <w:pPr>
        <w:pStyle w:val="ListParagraph"/>
        <w:ind w:left="0"/>
        <w:rPr>
          <w:sz w:val="28"/>
          <w:szCs w:val="28"/>
          <w:u w:val="single"/>
        </w:rPr>
      </w:pPr>
      <w:r w:rsidRPr="00C40E65">
        <w:rPr>
          <w:sz w:val="28"/>
          <w:szCs w:val="28"/>
        </w:rPr>
        <w:t>г) о физическом, психическом и социальном развитии ребенка.</w:t>
      </w:r>
    </w:p>
    <w:p w:rsidR="00104E31" w:rsidRPr="00C40E65" w:rsidRDefault="00104E31" w:rsidP="00456564">
      <w:pPr>
        <w:pStyle w:val="ListParagraph"/>
        <w:ind w:left="0"/>
        <w:rPr>
          <w:sz w:val="28"/>
          <w:szCs w:val="28"/>
          <w:u w:val="single"/>
        </w:rPr>
      </w:pPr>
    </w:p>
    <w:p w:rsidR="00104E31" w:rsidRPr="00C40E65" w:rsidRDefault="00104E31" w:rsidP="00456564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49. Исключите лишний раздел программы по формированию математических представлений:</w:t>
      </w:r>
    </w:p>
    <w:p w:rsidR="00104E31" w:rsidRPr="00C40E65" w:rsidRDefault="00104E31" w:rsidP="00456564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а) «Количество и счёт»</w:t>
      </w:r>
    </w:p>
    <w:p w:rsidR="00104E31" w:rsidRPr="00C40E65" w:rsidRDefault="00104E31" w:rsidP="00456564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б) «Моделирование»;</w:t>
      </w:r>
    </w:p>
    <w:p w:rsidR="00104E31" w:rsidRPr="00C40E65" w:rsidRDefault="00104E31" w:rsidP="00456564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в) «Величина» и «Форма»;</w:t>
      </w:r>
    </w:p>
    <w:p w:rsidR="00104E31" w:rsidRPr="00C40E65" w:rsidRDefault="00104E31" w:rsidP="00456564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г) «Ориентировка в пространстве», «Ориентировка по времени».</w:t>
      </w:r>
    </w:p>
    <w:p w:rsidR="00104E31" w:rsidRPr="00C40E65" w:rsidRDefault="00104E31" w:rsidP="00456564">
      <w:pPr>
        <w:pStyle w:val="ListParagraph"/>
        <w:ind w:left="0"/>
        <w:jc w:val="both"/>
        <w:rPr>
          <w:sz w:val="28"/>
          <w:szCs w:val="28"/>
        </w:rPr>
      </w:pPr>
    </w:p>
    <w:p w:rsidR="00104E31" w:rsidRPr="00C40E65" w:rsidRDefault="00104E31" w:rsidP="0045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50. Какой вид игр целесообразно использовать для развития грамматического строя речи?</w:t>
      </w:r>
    </w:p>
    <w:p w:rsidR="00104E31" w:rsidRPr="00C40E65" w:rsidRDefault="00104E31" w:rsidP="0045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Пальчиковые игры, игры-драматизации;</w:t>
      </w:r>
    </w:p>
    <w:p w:rsidR="00104E31" w:rsidRPr="00C40E65" w:rsidRDefault="00104E31" w:rsidP="0045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игры со строительным материалом;</w:t>
      </w:r>
    </w:p>
    <w:p w:rsidR="00104E31" w:rsidRPr="00C40E65" w:rsidRDefault="00104E31" w:rsidP="0045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подвижные игры;</w:t>
      </w:r>
    </w:p>
    <w:p w:rsidR="00104E31" w:rsidRPr="00C40E65" w:rsidRDefault="00104E31" w:rsidP="0045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дидактические игры.</w:t>
      </w:r>
    </w:p>
    <w:p w:rsidR="00104E31" w:rsidRPr="00C40E65" w:rsidRDefault="00104E31" w:rsidP="0045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45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51. Какой мотив является ведущим для детей старшего дошкольного возраста при вступлении в общение со сверстниками?</w:t>
      </w:r>
    </w:p>
    <w:p w:rsidR="00104E31" w:rsidRPr="00C40E65" w:rsidRDefault="00104E31" w:rsidP="0045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Получение новых знаний о предметной среде;</w:t>
      </w:r>
    </w:p>
    <w:p w:rsidR="00104E31" w:rsidRPr="00C40E65" w:rsidRDefault="00104E31" w:rsidP="0045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интерес к игрушкам;</w:t>
      </w:r>
    </w:p>
    <w:p w:rsidR="00104E31" w:rsidRPr="00C40E65" w:rsidRDefault="00104E31" w:rsidP="0045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самооценка и удовлетворение потребности в признании;</w:t>
      </w:r>
    </w:p>
    <w:p w:rsidR="00104E31" w:rsidRPr="00C40E65" w:rsidRDefault="00104E31" w:rsidP="004565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получение новых знаний о правилах и нормах поведения.</w:t>
      </w:r>
    </w:p>
    <w:p w:rsidR="00104E31" w:rsidRPr="00C40E65" w:rsidRDefault="00104E31" w:rsidP="004565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45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52. Игры и занятия на основе компьютерной технологии проводятся в ДОУ:</w:t>
      </w:r>
    </w:p>
    <w:p w:rsidR="00104E31" w:rsidRPr="00C40E65" w:rsidRDefault="00104E31" w:rsidP="0045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в соответствии с общим педагогическим планом образовательной работы и при наличии лицензии на оказания дополнительных образовательных услуг;</w:t>
      </w:r>
    </w:p>
    <w:p w:rsidR="00104E31" w:rsidRPr="00C40E65" w:rsidRDefault="00104E31" w:rsidP="0045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по желанию и выбору детей;</w:t>
      </w:r>
    </w:p>
    <w:p w:rsidR="00104E31" w:rsidRPr="00C40E65" w:rsidRDefault="00104E31" w:rsidP="0045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по желанию и выбору воспитателя;</w:t>
      </w:r>
    </w:p>
    <w:p w:rsidR="00104E31" w:rsidRPr="00C40E65" w:rsidRDefault="00104E31" w:rsidP="0045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по желанию и выбору администрации ДОУ.</w:t>
      </w:r>
    </w:p>
    <w:p w:rsidR="00104E31" w:rsidRPr="00C40E65" w:rsidRDefault="00104E31" w:rsidP="004565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45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53. Какая продолжительность занятий по развитию речи и ознакомлению с окружающим миром с привлечением компьютера является максимальной для детей 6 лет?</w:t>
      </w:r>
    </w:p>
    <w:p w:rsidR="00104E31" w:rsidRPr="00C40E65" w:rsidRDefault="00104E31" w:rsidP="0045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2-3 мин.;</w:t>
      </w:r>
    </w:p>
    <w:p w:rsidR="00104E31" w:rsidRPr="00C40E65" w:rsidRDefault="00104E31" w:rsidP="0045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10 мин.;</w:t>
      </w:r>
    </w:p>
    <w:p w:rsidR="00104E31" w:rsidRPr="00C40E65" w:rsidRDefault="00104E31" w:rsidP="0045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30 мин.;</w:t>
      </w:r>
    </w:p>
    <w:p w:rsidR="00104E31" w:rsidRPr="00C40E65" w:rsidRDefault="00104E31" w:rsidP="0045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40 мин.</w:t>
      </w:r>
    </w:p>
    <w:p w:rsidR="00104E31" w:rsidRPr="00C40E65" w:rsidRDefault="00104E31" w:rsidP="0045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FC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54. Целью обучения изобразительной деятельности детей является:</w:t>
      </w:r>
    </w:p>
    <w:p w:rsidR="00104E31" w:rsidRPr="00C40E65" w:rsidRDefault="00104E31" w:rsidP="00FC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формирование знаний;</w:t>
      </w:r>
    </w:p>
    <w:p w:rsidR="00104E31" w:rsidRPr="00C40E65" w:rsidRDefault="00104E31" w:rsidP="00FC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формирование умений и навыков;</w:t>
      </w:r>
    </w:p>
    <w:p w:rsidR="00104E31" w:rsidRPr="00C40E65" w:rsidRDefault="00104E31" w:rsidP="00FC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подготовка руки к школе;</w:t>
      </w:r>
    </w:p>
    <w:p w:rsidR="00104E31" w:rsidRPr="00C40E65" w:rsidRDefault="00104E31" w:rsidP="00FC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содействие развитию творческой личности.</w:t>
      </w:r>
    </w:p>
    <w:p w:rsidR="00104E31" w:rsidRPr="00C40E65" w:rsidRDefault="00104E31" w:rsidP="00FC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FC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55. Интегрированные занятия по изобразительной деятельности направлены на:</w:t>
      </w:r>
    </w:p>
    <w:p w:rsidR="00104E31" w:rsidRPr="00C40E65" w:rsidRDefault="00104E31" w:rsidP="00FC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 ознакомление с новым материалом;</w:t>
      </w:r>
    </w:p>
    <w:p w:rsidR="00104E31" w:rsidRPr="00C40E65" w:rsidRDefault="00104E31" w:rsidP="00FC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 повторение;</w:t>
      </w:r>
    </w:p>
    <w:p w:rsidR="00104E31" w:rsidRPr="00C40E65" w:rsidRDefault="00104E31" w:rsidP="00FC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 закрепление;</w:t>
      </w:r>
    </w:p>
    <w:p w:rsidR="00104E31" w:rsidRPr="00C40E65" w:rsidRDefault="00104E31" w:rsidP="00FC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 предоставление детям большей самостоятельности в выборе техник и материалов.</w:t>
      </w:r>
    </w:p>
    <w:p w:rsidR="00104E31" w:rsidRPr="00C40E65" w:rsidRDefault="00104E31" w:rsidP="00FC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FC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56. Целесообразность использования времени на физкультурном занятии определяется по:</w:t>
      </w:r>
    </w:p>
    <w:p w:rsidR="00104E31" w:rsidRPr="00C40E65" w:rsidRDefault="00104E31" w:rsidP="00FC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 общей плотности занятия;</w:t>
      </w:r>
    </w:p>
    <w:p w:rsidR="00104E31" w:rsidRPr="00C40E65" w:rsidRDefault="00104E31" w:rsidP="00FC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 моторной плотности занятия;</w:t>
      </w:r>
    </w:p>
    <w:p w:rsidR="00104E31" w:rsidRPr="00C40E65" w:rsidRDefault="00104E31" w:rsidP="00FC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 расположению физических упражнений;</w:t>
      </w:r>
    </w:p>
    <w:p w:rsidR="00104E31" w:rsidRPr="00C40E65" w:rsidRDefault="00104E31" w:rsidP="00FC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 продолжительности физических упражнений.</w:t>
      </w:r>
    </w:p>
    <w:p w:rsidR="00104E31" w:rsidRPr="00C40E65" w:rsidRDefault="00104E31" w:rsidP="00FC6D2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04E31" w:rsidRPr="00C40E65" w:rsidRDefault="00104E31" w:rsidP="004565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57. Общая подготовка к школе включает готовность:</w:t>
      </w:r>
    </w:p>
    <w:p w:rsidR="00104E31" w:rsidRPr="00C40E65" w:rsidRDefault="00104E31" w:rsidP="00FC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нравственно-волевую;</w:t>
      </w:r>
    </w:p>
    <w:p w:rsidR="00104E31" w:rsidRPr="00C40E65" w:rsidRDefault="00104E31" w:rsidP="00FC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математическую;</w:t>
      </w:r>
    </w:p>
    <w:p w:rsidR="00104E31" w:rsidRPr="00C40E65" w:rsidRDefault="00104E31" w:rsidP="00FC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песенно-танцевальную;</w:t>
      </w:r>
    </w:p>
    <w:p w:rsidR="00104E31" w:rsidRPr="00C40E65" w:rsidRDefault="00104E31" w:rsidP="00FC6D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социокультурную.</w:t>
      </w:r>
    </w:p>
    <w:p w:rsidR="00104E31" w:rsidRPr="00C40E65" w:rsidRDefault="00104E31" w:rsidP="00FC6D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FC6D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58. Исключите не правильный ответ. Основные линии развития ребенка дошкольного возраста:</w:t>
      </w:r>
    </w:p>
    <w:p w:rsidR="00104E31" w:rsidRPr="00C40E65" w:rsidRDefault="00104E31" w:rsidP="00FC6D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познавательно-речевая;</w:t>
      </w:r>
    </w:p>
    <w:p w:rsidR="00104E31" w:rsidRPr="00C40E65" w:rsidRDefault="00104E31" w:rsidP="00FC6D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художественно-эстетическая;</w:t>
      </w:r>
    </w:p>
    <w:p w:rsidR="00104E31" w:rsidRPr="00C40E65" w:rsidRDefault="00104E31" w:rsidP="00FC6D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социально-личностная;</w:t>
      </w:r>
    </w:p>
    <w:p w:rsidR="00104E31" w:rsidRPr="00C40E65" w:rsidRDefault="00104E31" w:rsidP="00FC6D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умственная.</w:t>
      </w:r>
    </w:p>
    <w:p w:rsidR="00104E31" w:rsidRPr="00C40E65" w:rsidRDefault="00104E31" w:rsidP="00FC6D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E86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59. Диагностика уровня усвоения детьми социальных норм – это изучение представлений детей:</w:t>
      </w:r>
    </w:p>
    <w:p w:rsidR="00104E31" w:rsidRPr="00C40E65" w:rsidRDefault="00104E31" w:rsidP="00E86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о правилах поведения в социуме;</w:t>
      </w:r>
    </w:p>
    <w:p w:rsidR="00104E31" w:rsidRPr="00C40E65" w:rsidRDefault="00104E31" w:rsidP="00E86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о правилах поведения в детском саду;</w:t>
      </w:r>
    </w:p>
    <w:p w:rsidR="00104E31" w:rsidRPr="00C40E65" w:rsidRDefault="00104E31" w:rsidP="00E86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о способах регуляции поведения;</w:t>
      </w:r>
    </w:p>
    <w:p w:rsidR="00104E31" w:rsidRPr="00C40E65" w:rsidRDefault="00104E31" w:rsidP="00E86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об обычаях и традициях социальных взаимоотношений среди разных народов.</w:t>
      </w:r>
    </w:p>
    <w:p w:rsidR="00104E31" w:rsidRPr="00C40E65" w:rsidRDefault="00104E31" w:rsidP="00FC6D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E86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60. Какая программа направлена на развитие экологической культуры дошкольников?</w:t>
      </w:r>
    </w:p>
    <w:p w:rsidR="00104E31" w:rsidRPr="00C40E65" w:rsidRDefault="00104E31" w:rsidP="00E86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«Наш дом природа»;</w:t>
      </w:r>
    </w:p>
    <w:p w:rsidR="00104E31" w:rsidRPr="00C40E65" w:rsidRDefault="00104E31" w:rsidP="00E86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«Дружные ребята»;</w:t>
      </w:r>
    </w:p>
    <w:p w:rsidR="00104E31" w:rsidRPr="00C40E65" w:rsidRDefault="00104E31" w:rsidP="00E86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«Семицветик»;</w:t>
      </w:r>
    </w:p>
    <w:p w:rsidR="00104E31" w:rsidRPr="00C40E65" w:rsidRDefault="00104E31" w:rsidP="00E86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все ответы правильные.</w:t>
      </w:r>
    </w:p>
    <w:p w:rsidR="00104E31" w:rsidRPr="00C40E65" w:rsidRDefault="00104E31" w:rsidP="00FC6D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5C088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61. На что направлена современная личностно-ориентированная модель образования дошкольников в условиях ДОУ?</w:t>
      </w:r>
    </w:p>
    <w:p w:rsidR="00104E31" w:rsidRPr="00C40E65" w:rsidRDefault="00104E31" w:rsidP="005C088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На обеспечение чувства психологической защищенности, развитие индивидуальности ребенка;</w:t>
      </w:r>
    </w:p>
    <w:p w:rsidR="00104E31" w:rsidRPr="00C40E65" w:rsidRDefault="00104E31" w:rsidP="005C088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на формирование авторитарного стиля общения с ребенком;</w:t>
      </w:r>
    </w:p>
    <w:p w:rsidR="00104E31" w:rsidRPr="00C40E65" w:rsidRDefault="00104E31" w:rsidP="005C088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на классно-урочную форму общения с ребенком;</w:t>
      </w:r>
    </w:p>
    <w:p w:rsidR="00104E31" w:rsidRPr="00C40E65" w:rsidRDefault="00104E31" w:rsidP="005C088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на формирование взаимодействия с родителями;</w:t>
      </w:r>
    </w:p>
    <w:p w:rsidR="00104E31" w:rsidRPr="00C40E65" w:rsidRDefault="00104E31" w:rsidP="005C08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д) на стимулирование игровой деятельности детей.</w:t>
      </w:r>
    </w:p>
    <w:p w:rsidR="00104E31" w:rsidRPr="00C40E65" w:rsidRDefault="00104E31" w:rsidP="005C08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197EAF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62. Определите принцип, не соответствующий современным принципам установления контактов с родителями.</w:t>
      </w:r>
    </w:p>
    <w:p w:rsidR="00104E31" w:rsidRPr="00C40E65" w:rsidRDefault="00104E31" w:rsidP="00197EAF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а) Партнерство;</w:t>
      </w:r>
    </w:p>
    <w:p w:rsidR="00104E31" w:rsidRPr="00C40E65" w:rsidRDefault="00104E31" w:rsidP="00197EAF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б) общение на основе диалога;</w:t>
      </w:r>
    </w:p>
    <w:p w:rsidR="00104E31" w:rsidRPr="00C40E65" w:rsidRDefault="00104E31" w:rsidP="00197EAF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в) развивающая направленность общения;</w:t>
      </w:r>
    </w:p>
    <w:p w:rsidR="00104E31" w:rsidRPr="00C40E65" w:rsidRDefault="00104E31" w:rsidP="00197EAF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г) общение «сверху вниз».</w:t>
      </w:r>
    </w:p>
    <w:p w:rsidR="00104E31" w:rsidRPr="00C40E65" w:rsidRDefault="00104E31" w:rsidP="00197EAF">
      <w:pPr>
        <w:pStyle w:val="ListParagraph"/>
        <w:ind w:left="0"/>
        <w:jc w:val="both"/>
        <w:rPr>
          <w:sz w:val="28"/>
          <w:szCs w:val="28"/>
        </w:rPr>
      </w:pPr>
    </w:p>
    <w:p w:rsidR="00104E31" w:rsidRPr="00C40E65" w:rsidRDefault="00104E31" w:rsidP="00197EAF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63. Что из перечисленного относится к методам активизации родителей?</w:t>
      </w:r>
    </w:p>
    <w:p w:rsidR="00104E31" w:rsidRPr="00C40E65" w:rsidRDefault="00104E31" w:rsidP="00197EAF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 xml:space="preserve"> а) Приведение примеров из опыта воспитания детей;</w:t>
      </w:r>
    </w:p>
    <w:p w:rsidR="00104E31" w:rsidRPr="00C40E65" w:rsidRDefault="00104E31" w:rsidP="00197EAF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б) использование наглядности;</w:t>
      </w:r>
    </w:p>
    <w:p w:rsidR="00104E31" w:rsidRPr="00C40E65" w:rsidRDefault="00104E31" w:rsidP="00197EAF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в) подбор литературы и решение педагогических задач;</w:t>
      </w:r>
    </w:p>
    <w:p w:rsidR="00104E31" w:rsidRPr="00C40E65" w:rsidRDefault="00104E31" w:rsidP="00197EAF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г) все ответы правильные.</w:t>
      </w:r>
    </w:p>
    <w:p w:rsidR="00104E31" w:rsidRPr="00C40E65" w:rsidRDefault="00104E31" w:rsidP="00197EAF">
      <w:pPr>
        <w:pStyle w:val="ListParagraph"/>
        <w:ind w:left="0"/>
        <w:jc w:val="both"/>
        <w:rPr>
          <w:sz w:val="28"/>
          <w:szCs w:val="28"/>
        </w:rPr>
      </w:pPr>
    </w:p>
    <w:p w:rsidR="00104E31" w:rsidRPr="00C40E65" w:rsidRDefault="00104E31" w:rsidP="00197EAF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64. Первый опыт социального взаимодействия ребенок получает:</w:t>
      </w:r>
    </w:p>
    <w:p w:rsidR="00104E31" w:rsidRPr="00C40E65" w:rsidRDefault="00104E31" w:rsidP="00197EAF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а) в детском саду;</w:t>
      </w:r>
    </w:p>
    <w:p w:rsidR="00104E31" w:rsidRPr="00C40E65" w:rsidRDefault="00104E31" w:rsidP="00197EAF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б) в школе;</w:t>
      </w:r>
    </w:p>
    <w:p w:rsidR="00104E31" w:rsidRPr="00C40E65" w:rsidRDefault="00104E31" w:rsidP="00197EAF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в) в группе сверстников;</w:t>
      </w:r>
    </w:p>
    <w:p w:rsidR="00104E31" w:rsidRPr="00C40E65" w:rsidRDefault="00104E31" w:rsidP="00197EAF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г) в семье.</w:t>
      </w:r>
    </w:p>
    <w:p w:rsidR="00104E31" w:rsidRPr="00C40E65" w:rsidRDefault="00104E31" w:rsidP="00197EAF">
      <w:pPr>
        <w:pStyle w:val="ListParagraph"/>
        <w:ind w:left="0"/>
        <w:jc w:val="both"/>
        <w:rPr>
          <w:sz w:val="28"/>
          <w:szCs w:val="28"/>
        </w:rPr>
      </w:pPr>
    </w:p>
    <w:p w:rsidR="00104E31" w:rsidRPr="00C40E65" w:rsidRDefault="00104E31" w:rsidP="00197EAF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65. К видам наказания относятся:</w:t>
      </w:r>
    </w:p>
    <w:p w:rsidR="00104E31" w:rsidRPr="00C40E65" w:rsidRDefault="00104E31" w:rsidP="00197EAF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а) благодарность;</w:t>
      </w:r>
    </w:p>
    <w:p w:rsidR="00104E31" w:rsidRPr="00C40E65" w:rsidRDefault="00104E31" w:rsidP="00197EAF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б) требование;</w:t>
      </w:r>
    </w:p>
    <w:p w:rsidR="00104E31" w:rsidRPr="00C40E65" w:rsidRDefault="00104E31" w:rsidP="00197EAF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в) осуждение;</w:t>
      </w:r>
    </w:p>
    <w:p w:rsidR="00104E31" w:rsidRPr="00C40E65" w:rsidRDefault="00104E31" w:rsidP="00197EAF">
      <w:pPr>
        <w:pStyle w:val="ListParagraph"/>
        <w:ind w:left="0"/>
        <w:jc w:val="both"/>
        <w:rPr>
          <w:sz w:val="28"/>
          <w:szCs w:val="28"/>
        </w:rPr>
      </w:pPr>
      <w:r w:rsidRPr="00C40E65">
        <w:rPr>
          <w:sz w:val="28"/>
          <w:szCs w:val="28"/>
        </w:rPr>
        <w:t>г) совместный анализ ситуации.</w:t>
      </w:r>
    </w:p>
    <w:p w:rsidR="00104E31" w:rsidRPr="00C40E65" w:rsidRDefault="00104E31" w:rsidP="005C08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5C088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66. К нетрадиционным формам общения педагога с родителями относятся:</w:t>
      </w:r>
    </w:p>
    <w:p w:rsidR="00104E31" w:rsidRPr="00C40E65" w:rsidRDefault="00104E31" w:rsidP="005C088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информационный стенд;</w:t>
      </w:r>
    </w:p>
    <w:p w:rsidR="00104E31" w:rsidRPr="00C40E65" w:rsidRDefault="00104E31" w:rsidP="005C088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беседа;</w:t>
      </w:r>
    </w:p>
    <w:p w:rsidR="00104E31" w:rsidRPr="00C40E65" w:rsidRDefault="00104E31" w:rsidP="005C088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консультация;</w:t>
      </w:r>
    </w:p>
    <w:p w:rsidR="00104E31" w:rsidRPr="00C40E65" w:rsidRDefault="00104E31" w:rsidP="005C088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открытое занятие с детьми;</w:t>
      </w:r>
    </w:p>
    <w:p w:rsidR="00104E31" w:rsidRPr="00C40E65" w:rsidRDefault="00104E31" w:rsidP="005C088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д) «Устный журнал».</w:t>
      </w:r>
    </w:p>
    <w:p w:rsidR="00104E31" w:rsidRPr="00C40E65" w:rsidRDefault="00104E31" w:rsidP="005C088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5C088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67. Какие формы работы выделяются во взаимодействии педагогов с семьей?</w:t>
      </w:r>
    </w:p>
    <w:p w:rsidR="00104E31" w:rsidRPr="00C40E65" w:rsidRDefault="00104E31" w:rsidP="006F246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Индивидуальные, подгрупповые;</w:t>
      </w:r>
    </w:p>
    <w:p w:rsidR="00104E31" w:rsidRPr="00C40E65" w:rsidRDefault="00104E31" w:rsidP="006F246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традиционные, не традиционные;</w:t>
      </w:r>
    </w:p>
    <w:p w:rsidR="00104E31" w:rsidRPr="00C40E65" w:rsidRDefault="00104E31" w:rsidP="006F246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коллективные;</w:t>
      </w:r>
    </w:p>
    <w:p w:rsidR="00104E31" w:rsidRPr="00C40E65" w:rsidRDefault="00104E31" w:rsidP="006F246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все вышеперечисленные.</w:t>
      </w:r>
    </w:p>
    <w:p w:rsidR="00104E31" w:rsidRPr="00C40E65" w:rsidRDefault="00104E31" w:rsidP="005C088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5C088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68. Какие показатели наиболее важны в оценке эффективности работы с родителями?</w:t>
      </w:r>
    </w:p>
    <w:p w:rsidR="00104E31" w:rsidRPr="00C40E65" w:rsidRDefault="00104E31" w:rsidP="007229F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Появление интереса к содержанию индивидуальных занятий с детьми;</w:t>
      </w:r>
    </w:p>
    <w:p w:rsidR="00104E31" w:rsidRPr="00C40E65" w:rsidRDefault="00104E31" w:rsidP="007229F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интерес к качеству пищи в детском саду;</w:t>
      </w:r>
    </w:p>
    <w:p w:rsidR="00104E31" w:rsidRPr="00C40E65" w:rsidRDefault="00104E31" w:rsidP="007229F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согласование целей, задач и методов воспитания и обучения детей в семье и ДОУ;</w:t>
      </w:r>
    </w:p>
    <w:p w:rsidR="00104E31" w:rsidRPr="00C40E65" w:rsidRDefault="00104E31" w:rsidP="007229F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изучение творческих работ детей;</w:t>
      </w:r>
    </w:p>
    <w:p w:rsidR="00104E31" w:rsidRPr="00C40E65" w:rsidRDefault="00104E31" w:rsidP="007229F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д) интерес к планированию работы ДОУ.</w:t>
      </w:r>
    </w:p>
    <w:p w:rsidR="00104E31" w:rsidRPr="00C40E65" w:rsidRDefault="00104E31" w:rsidP="007229F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5C088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69. Выделите из предложенных факторы, направленные на охрану и укрепление здоровья детей в ДОУ:</w:t>
      </w:r>
    </w:p>
    <w:p w:rsidR="00104E31" w:rsidRPr="00C40E65" w:rsidRDefault="00104E31" w:rsidP="007229F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дозирование движений;</w:t>
      </w:r>
    </w:p>
    <w:p w:rsidR="00104E31" w:rsidRPr="00C40E65" w:rsidRDefault="00104E31" w:rsidP="007229F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двигательная активность;</w:t>
      </w:r>
    </w:p>
    <w:p w:rsidR="00104E31" w:rsidRPr="00C40E65" w:rsidRDefault="00104E31" w:rsidP="007229F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сокращение дневного сна за счет занятий;</w:t>
      </w:r>
    </w:p>
    <w:p w:rsidR="00104E31" w:rsidRPr="00C40E65" w:rsidRDefault="00104E31" w:rsidP="007229F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экскурсии в музей.</w:t>
      </w:r>
    </w:p>
    <w:p w:rsidR="00104E31" w:rsidRPr="00C40E65" w:rsidRDefault="00104E31" w:rsidP="007229F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7229F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70. Назовите основной вид лечебно-профилактических мероприятий в ДОУ:</w:t>
      </w:r>
    </w:p>
    <w:p w:rsidR="00104E31" w:rsidRPr="00C40E65" w:rsidRDefault="00104E31" w:rsidP="00197EAF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физиопроцедуры;</w:t>
      </w:r>
    </w:p>
    <w:p w:rsidR="00104E31" w:rsidRPr="00C40E65" w:rsidRDefault="00104E31" w:rsidP="00197EAF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сюжетно-ролевая игра;</w:t>
      </w:r>
    </w:p>
    <w:p w:rsidR="00104E31" w:rsidRPr="00C40E65" w:rsidRDefault="00104E31" w:rsidP="00197EAF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физкультурные занятия;</w:t>
      </w:r>
    </w:p>
    <w:p w:rsidR="00104E31" w:rsidRPr="00C40E65" w:rsidRDefault="00104E31" w:rsidP="00197EAF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самостоятельная забота о здоровье.</w:t>
      </w:r>
    </w:p>
    <w:p w:rsidR="00104E31" w:rsidRPr="00C40E65" w:rsidRDefault="00104E31" w:rsidP="00197EAF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197EAF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71. Сколько частей входит в структуру физкультурного занятия?</w:t>
      </w:r>
    </w:p>
    <w:p w:rsidR="00104E31" w:rsidRPr="00C40E65" w:rsidRDefault="00104E31" w:rsidP="0061288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7;</w:t>
      </w:r>
    </w:p>
    <w:p w:rsidR="00104E31" w:rsidRPr="00C40E65" w:rsidRDefault="00104E31" w:rsidP="0061288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4;</w:t>
      </w:r>
    </w:p>
    <w:p w:rsidR="00104E31" w:rsidRPr="00C40E65" w:rsidRDefault="00104E31" w:rsidP="0061288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3;</w:t>
      </w:r>
    </w:p>
    <w:p w:rsidR="00104E31" w:rsidRPr="00C40E65" w:rsidRDefault="00104E31" w:rsidP="0061288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5.</w:t>
      </w:r>
    </w:p>
    <w:p w:rsidR="00104E31" w:rsidRPr="00C40E65" w:rsidRDefault="00104E31" w:rsidP="005C088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5C088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72. Назовите направление преемственности между ДОУ и школой:</w:t>
      </w:r>
    </w:p>
    <w:p w:rsidR="00104E31" w:rsidRPr="00C40E65" w:rsidRDefault="00104E31" w:rsidP="005C088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единство целей и содержания дошкольного и начального образования;</w:t>
      </w:r>
    </w:p>
    <w:p w:rsidR="00104E31" w:rsidRPr="00C40E65" w:rsidRDefault="00104E31" w:rsidP="005C088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формирование сотрудничества с родителями;</w:t>
      </w:r>
    </w:p>
    <w:p w:rsidR="00104E31" w:rsidRPr="00C40E65" w:rsidRDefault="00104E31" w:rsidP="005C088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отбор дошкольных технологий для школы;</w:t>
      </w:r>
    </w:p>
    <w:p w:rsidR="00104E31" w:rsidRPr="00C40E65" w:rsidRDefault="00104E31" w:rsidP="005C088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отбор школьных технологий для ДОУ;</w:t>
      </w:r>
    </w:p>
    <w:p w:rsidR="00104E31" w:rsidRPr="00C40E65" w:rsidRDefault="00104E31" w:rsidP="005C088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д) работа с документацией.</w:t>
      </w:r>
    </w:p>
    <w:p w:rsidR="00104E31" w:rsidRPr="00C40E65" w:rsidRDefault="00104E31" w:rsidP="005C088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5C088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73. Чем определяется комплектование возрастных групп ДОУ?</w:t>
      </w:r>
    </w:p>
    <w:p w:rsidR="00104E31" w:rsidRPr="00C40E65" w:rsidRDefault="00104E31" w:rsidP="0036388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Типом и видом ОУ;</w:t>
      </w:r>
    </w:p>
    <w:p w:rsidR="00104E31" w:rsidRPr="00C40E65" w:rsidRDefault="00104E31" w:rsidP="0036388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пожеланиями родителей;</w:t>
      </w:r>
    </w:p>
    <w:p w:rsidR="00104E31" w:rsidRPr="00C40E65" w:rsidRDefault="00104E31" w:rsidP="0036388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набором программ;</w:t>
      </w:r>
    </w:p>
    <w:p w:rsidR="00104E31" w:rsidRPr="00C40E65" w:rsidRDefault="00104E31" w:rsidP="0036388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умением родителей общаться с педагогом.</w:t>
      </w:r>
    </w:p>
    <w:p w:rsidR="00104E31" w:rsidRPr="00C40E65" w:rsidRDefault="00104E31" w:rsidP="0036388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36388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74. Продуктивная деятельность дошкольников направлена на:</w:t>
      </w:r>
    </w:p>
    <w:p w:rsidR="00104E31" w:rsidRPr="00C40E65" w:rsidRDefault="00104E31" w:rsidP="00407CA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 формирование сознания;</w:t>
      </w:r>
    </w:p>
    <w:p w:rsidR="00104E31" w:rsidRPr="00C40E65" w:rsidRDefault="00104E31" w:rsidP="00407CA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 развитие речи детей;</w:t>
      </w:r>
    </w:p>
    <w:p w:rsidR="00104E31" w:rsidRPr="00C40E65" w:rsidRDefault="00104E31" w:rsidP="00407CA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 воспитание познавательной активности;</w:t>
      </w:r>
    </w:p>
    <w:p w:rsidR="00104E31" w:rsidRPr="00C40E65" w:rsidRDefault="00104E31" w:rsidP="00407CA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 связь с семьей.</w:t>
      </w:r>
    </w:p>
    <w:p w:rsidR="00104E31" w:rsidRPr="00C40E65" w:rsidRDefault="00104E31" w:rsidP="00407CA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407CA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75. Что включает в себя такая категория педагогики, как воспитание?</w:t>
      </w:r>
    </w:p>
    <w:p w:rsidR="00104E31" w:rsidRPr="00C40E65" w:rsidRDefault="00104E31" w:rsidP="00407CA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Развитие и формирование;</w:t>
      </w:r>
    </w:p>
    <w:p w:rsidR="00104E31" w:rsidRPr="00C40E65" w:rsidRDefault="00104E31" w:rsidP="00407CA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развитие и образование;</w:t>
      </w:r>
    </w:p>
    <w:p w:rsidR="00104E31" w:rsidRPr="00C40E65" w:rsidRDefault="00104E31" w:rsidP="00407CA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развитие и коррекция;</w:t>
      </w:r>
    </w:p>
    <w:p w:rsidR="00104E31" w:rsidRPr="00C40E65" w:rsidRDefault="00104E31" w:rsidP="00407CA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обучение и формирование.</w:t>
      </w:r>
    </w:p>
    <w:p w:rsidR="00104E31" w:rsidRPr="00C40E65" w:rsidRDefault="00104E31" w:rsidP="00407CA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36388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76. Что не относится к методам дошкольной педагогики как науки?</w:t>
      </w:r>
    </w:p>
    <w:p w:rsidR="00104E31" w:rsidRPr="00C40E65" w:rsidRDefault="00104E31" w:rsidP="00407CA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Наблюдение;</w:t>
      </w:r>
    </w:p>
    <w:p w:rsidR="00104E31" w:rsidRPr="00C40E65" w:rsidRDefault="00104E31" w:rsidP="00407CA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беседа;</w:t>
      </w:r>
    </w:p>
    <w:p w:rsidR="00104E31" w:rsidRPr="00C40E65" w:rsidRDefault="00104E31" w:rsidP="00407CA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разговор с родителями;</w:t>
      </w:r>
    </w:p>
    <w:p w:rsidR="00104E31" w:rsidRPr="00C40E65" w:rsidRDefault="00104E31" w:rsidP="00407CA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изучение результатов продуктивной деятельности детей (рисование, лепка и др.)</w:t>
      </w:r>
    </w:p>
    <w:p w:rsidR="00104E31" w:rsidRPr="00C40E65" w:rsidRDefault="00104E31" w:rsidP="00407CA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407CA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77. Найдите верное утверждение. Охрана жизни и укрепление здоровья ребенка-это:</w:t>
      </w:r>
    </w:p>
    <w:p w:rsidR="00104E31" w:rsidRPr="00C40E65" w:rsidRDefault="00104E31" w:rsidP="00407CA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задача физического воспитания;</w:t>
      </w:r>
    </w:p>
    <w:p w:rsidR="00104E31" w:rsidRPr="00C40E65" w:rsidRDefault="00104E31" w:rsidP="00407CA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средство физического воспитания;</w:t>
      </w:r>
    </w:p>
    <w:p w:rsidR="00104E31" w:rsidRPr="00C40E65" w:rsidRDefault="00104E31" w:rsidP="00407CA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способ физического воспитания;</w:t>
      </w:r>
    </w:p>
    <w:p w:rsidR="00104E31" w:rsidRPr="00C40E65" w:rsidRDefault="00104E31" w:rsidP="00407CA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форма физического воспитания.</w:t>
      </w:r>
    </w:p>
    <w:p w:rsidR="00104E31" w:rsidRPr="00C40E65" w:rsidRDefault="00104E31" w:rsidP="00407CA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407CA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78. Что входит в содержание экскурсии с детьми в ДОУ?</w:t>
      </w:r>
    </w:p>
    <w:p w:rsidR="00104E31" w:rsidRPr="00C40E65" w:rsidRDefault="00104E31" w:rsidP="00D6421F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Сотрудничество с родителями;</w:t>
      </w:r>
    </w:p>
    <w:p w:rsidR="00104E31" w:rsidRPr="00C40E65" w:rsidRDefault="00104E31" w:rsidP="00D6421F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работа с конструктором;</w:t>
      </w:r>
    </w:p>
    <w:p w:rsidR="00104E31" w:rsidRPr="00C40E65" w:rsidRDefault="00104E31" w:rsidP="00D6421F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знакомство с природным явлением;</w:t>
      </w:r>
    </w:p>
    <w:p w:rsidR="00104E31" w:rsidRPr="00C40E65" w:rsidRDefault="00104E31" w:rsidP="00D6421F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знакомство с новой игрушкой.</w:t>
      </w:r>
    </w:p>
    <w:p w:rsidR="00104E31" w:rsidRPr="00C40E65" w:rsidRDefault="00104E31" w:rsidP="00D6421F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F62BC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79. Исключите лишнюю задачу математического развития дошкольников:</w:t>
      </w:r>
    </w:p>
    <w:p w:rsidR="00104E31" w:rsidRPr="00C40E65" w:rsidRDefault="00104E31" w:rsidP="00F62BC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 xml:space="preserve"> а) развитие конструктивной деятельности;</w:t>
      </w:r>
    </w:p>
    <w:p w:rsidR="00104E31" w:rsidRPr="00C40E65" w:rsidRDefault="00104E31" w:rsidP="00F62BC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расширение и обогащение словаря;</w:t>
      </w:r>
    </w:p>
    <w:p w:rsidR="00104E31" w:rsidRPr="00C40E65" w:rsidRDefault="00104E31" w:rsidP="00F62BC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формирование элементарных математических представлений;</w:t>
      </w:r>
    </w:p>
    <w:p w:rsidR="00104E31" w:rsidRPr="00C40E65" w:rsidRDefault="00104E31" w:rsidP="00F62BC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формирование сенсорно-моторных процессов.</w:t>
      </w:r>
    </w:p>
    <w:p w:rsidR="00104E31" w:rsidRPr="00C40E65" w:rsidRDefault="00104E31" w:rsidP="00F62BC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F62BC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80. Исключите лишний раздел программы по формированию элементарных математических представлений:</w:t>
      </w:r>
    </w:p>
    <w:p w:rsidR="00104E31" w:rsidRPr="00C40E65" w:rsidRDefault="00104E31" w:rsidP="00F62BC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 xml:space="preserve"> а) «Количество и счет»;</w:t>
      </w:r>
    </w:p>
    <w:p w:rsidR="00104E31" w:rsidRPr="00C40E65" w:rsidRDefault="00104E31" w:rsidP="00F62BC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«Величина и форма»;</w:t>
      </w:r>
    </w:p>
    <w:p w:rsidR="00104E31" w:rsidRPr="00C40E65" w:rsidRDefault="00104E31" w:rsidP="00F62BC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«Логическое мышление»;</w:t>
      </w:r>
    </w:p>
    <w:p w:rsidR="00104E31" w:rsidRPr="00C40E65" w:rsidRDefault="00104E31" w:rsidP="00F62BC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«Ориентировка во времени».</w:t>
      </w:r>
    </w:p>
    <w:p w:rsidR="00104E31" w:rsidRPr="00C40E65" w:rsidRDefault="00104E31" w:rsidP="00F62BC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F62BC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81. Сезонными объектами уголка природы могут быть:</w:t>
      </w:r>
    </w:p>
    <w:p w:rsidR="00104E31" w:rsidRPr="00C40E65" w:rsidRDefault="00104E31" w:rsidP="00263E1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хомячок;</w:t>
      </w:r>
    </w:p>
    <w:p w:rsidR="00104E31" w:rsidRPr="00C40E65" w:rsidRDefault="00104E31" w:rsidP="00263E1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попугай;</w:t>
      </w:r>
    </w:p>
    <w:p w:rsidR="00104E31" w:rsidRPr="00C40E65" w:rsidRDefault="00104E31" w:rsidP="00263E1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огород на окне;</w:t>
      </w:r>
    </w:p>
    <w:p w:rsidR="00104E31" w:rsidRPr="00C40E65" w:rsidRDefault="00104E31" w:rsidP="00263E1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рыбка в аквариуме.</w:t>
      </w:r>
    </w:p>
    <w:p w:rsidR="00104E31" w:rsidRPr="00C40E65" w:rsidRDefault="00104E31" w:rsidP="00263E1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263E1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82. Элементом экоразвивающей предметной среды не может быть:</w:t>
      </w:r>
    </w:p>
    <w:p w:rsidR="00104E31" w:rsidRPr="00C40E65" w:rsidRDefault="00104E31" w:rsidP="00263E1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аквариум;</w:t>
      </w:r>
    </w:p>
    <w:p w:rsidR="00104E31" w:rsidRPr="00C40E65" w:rsidRDefault="00104E31" w:rsidP="00263E1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огород;</w:t>
      </w:r>
    </w:p>
    <w:p w:rsidR="00104E31" w:rsidRPr="00C40E65" w:rsidRDefault="00104E31" w:rsidP="00263E1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уголок ряжения;</w:t>
      </w:r>
    </w:p>
    <w:p w:rsidR="00104E31" w:rsidRPr="00C40E65" w:rsidRDefault="00104E31" w:rsidP="00263E1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комнатные растения.</w:t>
      </w:r>
    </w:p>
    <w:p w:rsidR="00104E31" w:rsidRPr="00C40E65" w:rsidRDefault="00104E31" w:rsidP="00263E1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263E1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83. Моделирование с детьми дошкольного возраста – это:</w:t>
      </w:r>
    </w:p>
    <w:p w:rsidR="00104E31" w:rsidRPr="00C40E65" w:rsidRDefault="00104E31" w:rsidP="00263E1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направление работы;</w:t>
      </w:r>
    </w:p>
    <w:p w:rsidR="00104E31" w:rsidRPr="00C40E65" w:rsidRDefault="00104E31" w:rsidP="00263E1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форма работы;</w:t>
      </w:r>
    </w:p>
    <w:p w:rsidR="00104E31" w:rsidRPr="00C40E65" w:rsidRDefault="00104E31" w:rsidP="00263E1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метод работы;</w:t>
      </w:r>
    </w:p>
    <w:p w:rsidR="00104E31" w:rsidRPr="00C40E65" w:rsidRDefault="00104E31" w:rsidP="00263E1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результат.</w:t>
      </w:r>
    </w:p>
    <w:p w:rsidR="00104E31" w:rsidRPr="00C40E65" w:rsidRDefault="00104E31" w:rsidP="00263E1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263E1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84. Одной из форм экологического образования является:</w:t>
      </w:r>
    </w:p>
    <w:p w:rsidR="00104E31" w:rsidRPr="00C40E65" w:rsidRDefault="00104E31" w:rsidP="00263E1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экскурсия в природу;</w:t>
      </w:r>
    </w:p>
    <w:p w:rsidR="00104E31" w:rsidRPr="00C40E65" w:rsidRDefault="00104E31" w:rsidP="00263E1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чтение книг;</w:t>
      </w:r>
    </w:p>
    <w:p w:rsidR="00104E31" w:rsidRPr="00C40E65" w:rsidRDefault="00104E31" w:rsidP="00263E1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рассматривание иллюстраций;</w:t>
      </w:r>
    </w:p>
    <w:p w:rsidR="00104E31" w:rsidRPr="00C40E65" w:rsidRDefault="00104E31" w:rsidP="00263E1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дидактическая игра.</w:t>
      </w:r>
    </w:p>
    <w:p w:rsidR="00104E31" w:rsidRPr="00C40E65" w:rsidRDefault="00104E31" w:rsidP="00263E1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263E1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85. Какое направление работы  не принадлежит к методике развития речи?</w:t>
      </w:r>
    </w:p>
    <w:p w:rsidR="00104E31" w:rsidRPr="00C40E65" w:rsidRDefault="00104E31" w:rsidP="002E026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Развитие связной речи;</w:t>
      </w:r>
    </w:p>
    <w:p w:rsidR="00104E31" w:rsidRPr="00C40E65" w:rsidRDefault="00104E31" w:rsidP="002E026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развитие лексической стороны речи;</w:t>
      </w:r>
    </w:p>
    <w:p w:rsidR="00104E31" w:rsidRPr="00C40E65" w:rsidRDefault="00104E31" w:rsidP="002E026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формирование представлений о людях, как представителях ноосферы;</w:t>
      </w:r>
    </w:p>
    <w:p w:rsidR="00104E31" w:rsidRPr="00C40E65" w:rsidRDefault="00104E31" w:rsidP="002E026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развитие звуковой стороны речи.</w:t>
      </w:r>
    </w:p>
    <w:p w:rsidR="00104E31" w:rsidRPr="00C40E65" w:rsidRDefault="00104E31" w:rsidP="002E026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2E026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86. Что не относится к словесному творчеству детей?</w:t>
      </w:r>
    </w:p>
    <w:p w:rsidR="00104E31" w:rsidRPr="00C40E65" w:rsidRDefault="00104E31" w:rsidP="002E026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Составление творческих рассказов;</w:t>
      </w:r>
    </w:p>
    <w:p w:rsidR="00104E31" w:rsidRPr="00C40E65" w:rsidRDefault="00104E31" w:rsidP="002E026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сочинение стихотворений;</w:t>
      </w:r>
    </w:p>
    <w:p w:rsidR="00104E31" w:rsidRPr="00C40E65" w:rsidRDefault="00104E31" w:rsidP="002E026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заучивание стихотворения;</w:t>
      </w:r>
    </w:p>
    <w:p w:rsidR="00104E31" w:rsidRPr="00C40E65" w:rsidRDefault="00104E31" w:rsidP="002E026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сочинение сказок и рассказов.</w:t>
      </w:r>
    </w:p>
    <w:p w:rsidR="00104E31" w:rsidRPr="00C40E65" w:rsidRDefault="00104E31" w:rsidP="002E026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2E026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87. Как часто проводятся занятия по физической культуре с детьми старшего дошкольного возраста?</w:t>
      </w:r>
    </w:p>
    <w:p w:rsidR="00104E31" w:rsidRPr="00C40E65" w:rsidRDefault="00104E31" w:rsidP="0066528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5 раз в неделю;</w:t>
      </w:r>
    </w:p>
    <w:p w:rsidR="00104E31" w:rsidRPr="00C40E65" w:rsidRDefault="00104E31" w:rsidP="0066528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4 раза в неделю;</w:t>
      </w:r>
    </w:p>
    <w:p w:rsidR="00104E31" w:rsidRPr="00C40E65" w:rsidRDefault="00104E31" w:rsidP="0066528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3 раза в неделю;</w:t>
      </w:r>
    </w:p>
    <w:p w:rsidR="00104E31" w:rsidRPr="00C40E65" w:rsidRDefault="00104E31" w:rsidP="0066528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по желанию педагога.</w:t>
      </w:r>
    </w:p>
    <w:p w:rsidR="00104E31" w:rsidRPr="00C40E65" w:rsidRDefault="00104E31" w:rsidP="0066528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66528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88. Способность преодолевать внешнее сопротивление или противодействие ему путем мышечных усилий – это:</w:t>
      </w:r>
    </w:p>
    <w:p w:rsidR="00104E31" w:rsidRPr="00C40E65" w:rsidRDefault="00104E31" w:rsidP="0066528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сила;</w:t>
      </w:r>
    </w:p>
    <w:p w:rsidR="00104E31" w:rsidRPr="00C40E65" w:rsidRDefault="00104E31" w:rsidP="0066528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гибкость;</w:t>
      </w:r>
    </w:p>
    <w:p w:rsidR="00104E31" w:rsidRPr="00C40E65" w:rsidRDefault="00104E31" w:rsidP="0066528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выносливость;</w:t>
      </w:r>
    </w:p>
    <w:p w:rsidR="00104E31" w:rsidRPr="00C40E65" w:rsidRDefault="00104E31" w:rsidP="0066528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быстрота.</w:t>
      </w:r>
    </w:p>
    <w:p w:rsidR="00104E31" w:rsidRPr="00C40E65" w:rsidRDefault="00104E31" w:rsidP="0066528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66528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89. Основной формой организационного систематического обучения физическим упражнениям является:</w:t>
      </w:r>
    </w:p>
    <w:p w:rsidR="00104E31" w:rsidRPr="00C40E65" w:rsidRDefault="00104E31" w:rsidP="00DD5EE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физминутка;</w:t>
      </w:r>
    </w:p>
    <w:p w:rsidR="00104E31" w:rsidRPr="00C40E65" w:rsidRDefault="00104E31" w:rsidP="00DD5EE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прогулка;</w:t>
      </w:r>
    </w:p>
    <w:p w:rsidR="00104E31" w:rsidRPr="00C40E65" w:rsidRDefault="00104E31" w:rsidP="00DD5EE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физкультурное занятие;</w:t>
      </w:r>
    </w:p>
    <w:p w:rsidR="00104E31" w:rsidRPr="00C40E65" w:rsidRDefault="00104E31" w:rsidP="00DD5EE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подвижная игра.</w:t>
      </w:r>
    </w:p>
    <w:p w:rsidR="00104E31" w:rsidRPr="00C40E65" w:rsidRDefault="00104E31" w:rsidP="00DD5EE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DD5EE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90. Целесообразность использования времени на физкультурном занятии определяется по:</w:t>
      </w:r>
    </w:p>
    <w:p w:rsidR="00104E31" w:rsidRPr="00C40E65" w:rsidRDefault="00104E31" w:rsidP="00DD5EE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общей плотности занятия;</w:t>
      </w:r>
    </w:p>
    <w:p w:rsidR="00104E31" w:rsidRPr="00C40E65" w:rsidRDefault="00104E31" w:rsidP="00DD5EE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продолжительности игры;</w:t>
      </w:r>
    </w:p>
    <w:p w:rsidR="00104E31" w:rsidRPr="00C40E65" w:rsidRDefault="00104E31" w:rsidP="00DD5EE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расположению физкультурного оборудования;</w:t>
      </w:r>
    </w:p>
    <w:p w:rsidR="00104E31" w:rsidRPr="00C40E65" w:rsidRDefault="00104E31" w:rsidP="00DD5EE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продолжительности вводной части.</w:t>
      </w:r>
    </w:p>
    <w:p w:rsidR="00104E31" w:rsidRPr="00C40E65" w:rsidRDefault="00104E31" w:rsidP="00DD5EE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DD5EE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91. К какой группе методов относятся следующие методы: объяснение, описание, уточнение, команда, распоряжение, вопрос, считалка?</w:t>
      </w:r>
    </w:p>
    <w:p w:rsidR="00104E31" w:rsidRPr="00C40E65" w:rsidRDefault="00104E31" w:rsidP="00E9416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 Наглядным;</w:t>
      </w:r>
    </w:p>
    <w:p w:rsidR="00104E31" w:rsidRPr="00C40E65" w:rsidRDefault="00104E31" w:rsidP="00E9416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 практическим;</w:t>
      </w:r>
    </w:p>
    <w:p w:rsidR="00104E31" w:rsidRPr="00C40E65" w:rsidRDefault="00104E31" w:rsidP="00E9416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вербальным (словесным);</w:t>
      </w:r>
    </w:p>
    <w:p w:rsidR="00104E31" w:rsidRPr="00C40E65" w:rsidRDefault="00104E31" w:rsidP="00E9416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 групповым.</w:t>
      </w:r>
    </w:p>
    <w:p w:rsidR="00104E31" w:rsidRPr="00C40E65" w:rsidRDefault="00104E31" w:rsidP="00E9416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E9416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 xml:space="preserve">92. Социализация – это: </w:t>
      </w:r>
    </w:p>
    <w:p w:rsidR="00104E31" w:rsidRPr="00C40E65" w:rsidRDefault="00104E31" w:rsidP="00E9416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история народа;</w:t>
      </w:r>
    </w:p>
    <w:p w:rsidR="00104E31" w:rsidRPr="00C40E65" w:rsidRDefault="00104E31" w:rsidP="00E9416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уровень развития ребенка;</w:t>
      </w:r>
    </w:p>
    <w:p w:rsidR="00104E31" w:rsidRPr="00C40E65" w:rsidRDefault="00104E31" w:rsidP="00E9416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индивидуальный процесс усвоения культурно-общественного опыта и приобщения ребенка к социуму;</w:t>
      </w:r>
    </w:p>
    <w:p w:rsidR="00104E31" w:rsidRPr="00C40E65" w:rsidRDefault="00104E31" w:rsidP="00E9416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 уровень культуры родителей.</w:t>
      </w:r>
    </w:p>
    <w:p w:rsidR="00104E31" w:rsidRPr="00C40E65" w:rsidRDefault="00104E31" w:rsidP="00E9416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E9416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93. Не входит в диагностику уровня социального развития ребенка диагностирование представлений о:</w:t>
      </w:r>
    </w:p>
    <w:p w:rsidR="00104E31" w:rsidRPr="00C40E65" w:rsidRDefault="00104E31" w:rsidP="00E9416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 свойствах предметов;</w:t>
      </w:r>
    </w:p>
    <w:p w:rsidR="00104E31" w:rsidRPr="00C40E65" w:rsidRDefault="00104E31" w:rsidP="00E9416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 своей семье;</w:t>
      </w:r>
    </w:p>
    <w:p w:rsidR="00104E31" w:rsidRPr="00C40E65" w:rsidRDefault="00104E31" w:rsidP="00E9416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 своем городе;</w:t>
      </w:r>
    </w:p>
    <w:p w:rsidR="00104E31" w:rsidRPr="00C40E65" w:rsidRDefault="00104E31" w:rsidP="00E9416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 труде взрослых.</w:t>
      </w:r>
    </w:p>
    <w:p w:rsidR="00104E31" w:rsidRPr="00C40E65" w:rsidRDefault="00104E31" w:rsidP="00E9416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E9416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94. При диагностике готовности ребенка к общению в школе внимание обращается на:</w:t>
      </w:r>
    </w:p>
    <w:p w:rsidR="00104E31" w:rsidRPr="00C40E65" w:rsidRDefault="00104E31" w:rsidP="00877E2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развитие звуковой культуры речи;</w:t>
      </w:r>
    </w:p>
    <w:p w:rsidR="00104E31" w:rsidRPr="00C40E65" w:rsidRDefault="00104E31" w:rsidP="00877E2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владение культурно-гигиеническими навыками;</w:t>
      </w:r>
    </w:p>
    <w:p w:rsidR="00104E31" w:rsidRPr="00C40E65" w:rsidRDefault="00104E31" w:rsidP="00877E2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способность общаться в условиях школьных взаимоотношений;</w:t>
      </w:r>
    </w:p>
    <w:p w:rsidR="00104E31" w:rsidRPr="00C40E65" w:rsidRDefault="00104E31" w:rsidP="00877E2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наличие знаний о школе.</w:t>
      </w:r>
    </w:p>
    <w:p w:rsidR="00104E31" w:rsidRPr="00C40E65" w:rsidRDefault="00104E31" w:rsidP="00877E2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877E2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95. Какой метод не способствует воспитанию доброжелательности между детьми?</w:t>
      </w:r>
    </w:p>
    <w:p w:rsidR="00104E31" w:rsidRPr="00C40E65" w:rsidRDefault="00104E31" w:rsidP="00877E2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Обсуждение поступков героев;</w:t>
      </w:r>
    </w:p>
    <w:p w:rsidR="00104E31" w:rsidRPr="00C40E65" w:rsidRDefault="00104E31" w:rsidP="00877E2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беседа;</w:t>
      </w:r>
    </w:p>
    <w:p w:rsidR="00104E31" w:rsidRPr="00C40E65" w:rsidRDefault="00104E31" w:rsidP="00877E2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сравнение детей друг с другом;</w:t>
      </w:r>
    </w:p>
    <w:p w:rsidR="00104E31" w:rsidRPr="00C40E65" w:rsidRDefault="00104E31" w:rsidP="00877E2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создание проблемной ситуации.</w:t>
      </w:r>
    </w:p>
    <w:p w:rsidR="00104E31" w:rsidRPr="00C40E65" w:rsidRDefault="00104E31" w:rsidP="00877E2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877E2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96. Эффективный прием, развивающий осознанность поведения детей – это:</w:t>
      </w:r>
    </w:p>
    <w:p w:rsidR="00104E31" w:rsidRPr="00C40E65" w:rsidRDefault="00104E31" w:rsidP="00877E2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наказание;</w:t>
      </w:r>
    </w:p>
    <w:p w:rsidR="00104E31" w:rsidRPr="00C40E65" w:rsidRDefault="00104E31" w:rsidP="00877E2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знакомство с правилами игры;</w:t>
      </w:r>
    </w:p>
    <w:p w:rsidR="00104E31" w:rsidRPr="00C40E65" w:rsidRDefault="00104E31" w:rsidP="00877E2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обсуждение и проигрывание образцов поведения с детьми;</w:t>
      </w:r>
    </w:p>
    <w:p w:rsidR="00104E31" w:rsidRPr="00C40E65" w:rsidRDefault="00104E31" w:rsidP="00877E2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приведение примера поведения товарища.</w:t>
      </w:r>
    </w:p>
    <w:p w:rsidR="00104E31" w:rsidRPr="00C40E65" w:rsidRDefault="00104E31" w:rsidP="00877E2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87011A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 xml:space="preserve"> Приобщение детей к изготовлению поделок из природного материала с использованием клея и пластилина начинается в ДОУ с:</w:t>
      </w:r>
    </w:p>
    <w:p w:rsidR="00104E31" w:rsidRPr="00C40E65" w:rsidRDefault="00104E31" w:rsidP="0087011A">
      <w:pPr>
        <w:tabs>
          <w:tab w:val="num" w:pos="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средней;</w:t>
      </w:r>
    </w:p>
    <w:p w:rsidR="00104E31" w:rsidRPr="00C40E65" w:rsidRDefault="00104E31" w:rsidP="0068449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второй младшей;</w:t>
      </w:r>
    </w:p>
    <w:p w:rsidR="00104E31" w:rsidRPr="00C40E65" w:rsidRDefault="00104E31" w:rsidP="0068449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старшей;</w:t>
      </w:r>
    </w:p>
    <w:p w:rsidR="00104E31" w:rsidRPr="00C40E65" w:rsidRDefault="00104E31" w:rsidP="0068449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первой младшей.</w:t>
      </w:r>
    </w:p>
    <w:p w:rsidR="00104E31" w:rsidRPr="00C40E65" w:rsidRDefault="00104E31" w:rsidP="00684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87011A">
      <w:pPr>
        <w:numPr>
          <w:ilvl w:val="0"/>
          <w:numId w:val="5"/>
        </w:numPr>
        <w:tabs>
          <w:tab w:val="clear" w:pos="720"/>
          <w:tab w:val="left" w:pos="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 xml:space="preserve"> Дети второй младшей группы используют для рисования:</w:t>
      </w:r>
    </w:p>
    <w:p w:rsidR="00104E31" w:rsidRPr="00C40E65" w:rsidRDefault="00104E31" w:rsidP="0068449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акварель;</w:t>
      </w:r>
    </w:p>
    <w:p w:rsidR="00104E31" w:rsidRPr="00C40E65" w:rsidRDefault="00104E31" w:rsidP="0068449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фломастеры;</w:t>
      </w:r>
    </w:p>
    <w:p w:rsidR="00104E31" w:rsidRPr="00C40E65" w:rsidRDefault="00104E31" w:rsidP="0068449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гуашь;</w:t>
      </w:r>
    </w:p>
    <w:p w:rsidR="00104E31" w:rsidRPr="00C40E65" w:rsidRDefault="00104E31" w:rsidP="0068449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восковые мелки.</w:t>
      </w:r>
    </w:p>
    <w:p w:rsidR="00104E31" w:rsidRPr="00C40E65" w:rsidRDefault="00104E31" w:rsidP="0068449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68449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99. Общение – это:</w:t>
      </w:r>
    </w:p>
    <w:p w:rsidR="00104E31" w:rsidRPr="00C40E65" w:rsidRDefault="00104E31" w:rsidP="0087011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совместная работа;</w:t>
      </w:r>
    </w:p>
    <w:p w:rsidR="00104E31" w:rsidRPr="00C40E65" w:rsidRDefault="00104E31" w:rsidP="0087011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результаты работы;</w:t>
      </w:r>
    </w:p>
    <w:p w:rsidR="00104E31" w:rsidRPr="00C40E65" w:rsidRDefault="00104E31" w:rsidP="0087011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взаимодействие людей;</w:t>
      </w:r>
    </w:p>
    <w:p w:rsidR="00104E31" w:rsidRPr="00C40E65" w:rsidRDefault="00104E31" w:rsidP="0087011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объединение людей.</w:t>
      </w:r>
    </w:p>
    <w:p w:rsidR="00104E31" w:rsidRPr="00C40E65" w:rsidRDefault="00104E31" w:rsidP="0087011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87011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100. Какие игры наиболее эффективны для развития общения детей на протяжении всего дошкольного детства?</w:t>
      </w:r>
    </w:p>
    <w:p w:rsidR="00104E31" w:rsidRPr="00C40E65" w:rsidRDefault="00104E31" w:rsidP="0087011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а) Настольные;</w:t>
      </w:r>
    </w:p>
    <w:p w:rsidR="00104E31" w:rsidRPr="00C40E65" w:rsidRDefault="00104E31" w:rsidP="0087011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б) режиссерские;</w:t>
      </w:r>
    </w:p>
    <w:p w:rsidR="00104E31" w:rsidRPr="00C40E65" w:rsidRDefault="00104E31" w:rsidP="0087011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в) игры-драматизации;</w:t>
      </w:r>
    </w:p>
    <w:p w:rsidR="00104E31" w:rsidRPr="00C40E65" w:rsidRDefault="00104E31" w:rsidP="0087011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65">
        <w:rPr>
          <w:rFonts w:ascii="Times New Roman" w:hAnsi="Times New Roman" w:cs="Times New Roman"/>
          <w:sz w:val="28"/>
          <w:szCs w:val="28"/>
        </w:rPr>
        <w:t>г) дидактические.</w:t>
      </w:r>
    </w:p>
    <w:p w:rsidR="00104E31" w:rsidRPr="00C40E65" w:rsidRDefault="00104E31" w:rsidP="0087011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87011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87011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68449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68449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684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6844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877E2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E9416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DD5EE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DD5EE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DD5EE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66528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66528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2E026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2E026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263E1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263E1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263E1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263E1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263E1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F62BC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407CA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36388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5C088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5C088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31" w:rsidRPr="00C40E65" w:rsidRDefault="00104E31" w:rsidP="005C08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104E31" w:rsidRPr="00C40E65" w:rsidSect="0036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0111"/>
    <w:multiLevelType w:val="hybridMultilevel"/>
    <w:tmpl w:val="D95EA7EE"/>
    <w:lvl w:ilvl="0" w:tplc="0419000F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92FDE"/>
    <w:multiLevelType w:val="hybridMultilevel"/>
    <w:tmpl w:val="3F528414"/>
    <w:lvl w:ilvl="0" w:tplc="0419000F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A6CE2"/>
    <w:multiLevelType w:val="hybridMultilevel"/>
    <w:tmpl w:val="05921190"/>
    <w:lvl w:ilvl="0" w:tplc="565A51F8">
      <w:start w:val="99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E40F6"/>
    <w:multiLevelType w:val="hybridMultilevel"/>
    <w:tmpl w:val="0A7464E0"/>
    <w:lvl w:ilvl="0" w:tplc="452AC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E362C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9828C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3F43E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D7243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3AA08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CAC84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EB20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4F091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6C123349"/>
    <w:multiLevelType w:val="hybridMultilevel"/>
    <w:tmpl w:val="51F80F36"/>
    <w:lvl w:ilvl="0" w:tplc="0419000F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2DD"/>
    <w:rsid w:val="00072541"/>
    <w:rsid w:val="0008261D"/>
    <w:rsid w:val="000837B6"/>
    <w:rsid w:val="000E442C"/>
    <w:rsid w:val="00104E31"/>
    <w:rsid w:val="001206D2"/>
    <w:rsid w:val="001514E4"/>
    <w:rsid w:val="001536A7"/>
    <w:rsid w:val="00197EAF"/>
    <w:rsid w:val="001D47CA"/>
    <w:rsid w:val="00227C8C"/>
    <w:rsid w:val="00236392"/>
    <w:rsid w:val="00263E1E"/>
    <w:rsid w:val="00286796"/>
    <w:rsid w:val="002A10D0"/>
    <w:rsid w:val="002B20E2"/>
    <w:rsid w:val="002E026A"/>
    <w:rsid w:val="00310723"/>
    <w:rsid w:val="003279CF"/>
    <w:rsid w:val="00343DDD"/>
    <w:rsid w:val="00361B2C"/>
    <w:rsid w:val="00363884"/>
    <w:rsid w:val="003664A2"/>
    <w:rsid w:val="003668CB"/>
    <w:rsid w:val="00374A7C"/>
    <w:rsid w:val="003B0D69"/>
    <w:rsid w:val="003D60D1"/>
    <w:rsid w:val="0040493E"/>
    <w:rsid w:val="00407CA5"/>
    <w:rsid w:val="0041527A"/>
    <w:rsid w:val="00434CF0"/>
    <w:rsid w:val="00456564"/>
    <w:rsid w:val="00460E18"/>
    <w:rsid w:val="0047462E"/>
    <w:rsid w:val="004772ED"/>
    <w:rsid w:val="0048052B"/>
    <w:rsid w:val="004D5DD2"/>
    <w:rsid w:val="004E28C7"/>
    <w:rsid w:val="00504B52"/>
    <w:rsid w:val="00526014"/>
    <w:rsid w:val="005464B3"/>
    <w:rsid w:val="00564F4B"/>
    <w:rsid w:val="005652DD"/>
    <w:rsid w:val="0056616B"/>
    <w:rsid w:val="005C0880"/>
    <w:rsid w:val="00607405"/>
    <w:rsid w:val="00612889"/>
    <w:rsid w:val="00665289"/>
    <w:rsid w:val="006657DE"/>
    <w:rsid w:val="006762BA"/>
    <w:rsid w:val="00684495"/>
    <w:rsid w:val="006F04D8"/>
    <w:rsid w:val="006F246D"/>
    <w:rsid w:val="006F5182"/>
    <w:rsid w:val="00700068"/>
    <w:rsid w:val="007229F0"/>
    <w:rsid w:val="007376D8"/>
    <w:rsid w:val="00744F57"/>
    <w:rsid w:val="00774DBF"/>
    <w:rsid w:val="0087011A"/>
    <w:rsid w:val="00877A6F"/>
    <w:rsid w:val="00877E2A"/>
    <w:rsid w:val="008A5146"/>
    <w:rsid w:val="008D25D5"/>
    <w:rsid w:val="00957713"/>
    <w:rsid w:val="009F434E"/>
    <w:rsid w:val="00A052AD"/>
    <w:rsid w:val="00A350C1"/>
    <w:rsid w:val="00A375CF"/>
    <w:rsid w:val="00A7131F"/>
    <w:rsid w:val="00A77D46"/>
    <w:rsid w:val="00AA0E30"/>
    <w:rsid w:val="00AA70DA"/>
    <w:rsid w:val="00AF3537"/>
    <w:rsid w:val="00B072A2"/>
    <w:rsid w:val="00B27B2D"/>
    <w:rsid w:val="00B35751"/>
    <w:rsid w:val="00B43BEA"/>
    <w:rsid w:val="00BA4E20"/>
    <w:rsid w:val="00BF010C"/>
    <w:rsid w:val="00C15588"/>
    <w:rsid w:val="00C40E65"/>
    <w:rsid w:val="00C571B4"/>
    <w:rsid w:val="00CC6AA6"/>
    <w:rsid w:val="00D07A33"/>
    <w:rsid w:val="00D6421F"/>
    <w:rsid w:val="00D731AD"/>
    <w:rsid w:val="00D8582B"/>
    <w:rsid w:val="00D97E78"/>
    <w:rsid w:val="00DD07C7"/>
    <w:rsid w:val="00DD5EE5"/>
    <w:rsid w:val="00DE113A"/>
    <w:rsid w:val="00E046EA"/>
    <w:rsid w:val="00E109D6"/>
    <w:rsid w:val="00E21A85"/>
    <w:rsid w:val="00E8541E"/>
    <w:rsid w:val="00E863BE"/>
    <w:rsid w:val="00E94164"/>
    <w:rsid w:val="00EF2C3D"/>
    <w:rsid w:val="00EF6266"/>
    <w:rsid w:val="00F06DC5"/>
    <w:rsid w:val="00F3210A"/>
    <w:rsid w:val="00F53618"/>
    <w:rsid w:val="00F62BC8"/>
    <w:rsid w:val="00FC6D2E"/>
    <w:rsid w:val="00FD3F05"/>
    <w:rsid w:val="00FF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C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493E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B357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35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F04D8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F04D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41527A"/>
    <w:rPr>
      <w:b/>
      <w:bCs/>
    </w:rPr>
  </w:style>
  <w:style w:type="paragraph" w:styleId="BodyText">
    <w:name w:val="Body Text"/>
    <w:basedOn w:val="Normal"/>
    <w:link w:val="BodyTextChar2"/>
    <w:uiPriority w:val="99"/>
    <w:rsid w:val="0041527A"/>
    <w:pPr>
      <w:widowControl w:val="0"/>
      <w:autoSpaceDE w:val="0"/>
      <w:autoSpaceDN w:val="0"/>
      <w:adjustRightInd w:val="0"/>
      <w:spacing w:after="120" w:line="240" w:lineRule="auto"/>
    </w:pPr>
    <w:rPr>
      <w:b/>
      <w:bCs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74DBF"/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41527A"/>
  </w:style>
  <w:style w:type="paragraph" w:styleId="NoSpacing">
    <w:name w:val="No Spacing"/>
    <w:uiPriority w:val="99"/>
    <w:qFormat/>
    <w:rsid w:val="00FD3F05"/>
    <w:rPr>
      <w:rFonts w:cs="Calibri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E863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863BE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544</TotalTime>
  <Pages>17</Pages>
  <Words>3471</Words>
  <Characters>19788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user</cp:lastModifiedBy>
  <cp:revision>11</cp:revision>
  <dcterms:created xsi:type="dcterms:W3CDTF">2011-03-05T03:22:00Z</dcterms:created>
  <dcterms:modified xsi:type="dcterms:W3CDTF">2011-04-05T01:20:00Z</dcterms:modified>
</cp:coreProperties>
</file>