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91" w:rsidRDefault="00925091" w:rsidP="00BF7908">
      <w:pPr>
        <w:rPr>
          <w:rFonts w:ascii="Times New Roman" w:hAnsi="Times New Roman"/>
          <w:sz w:val="36"/>
          <w:szCs w:val="36"/>
        </w:rPr>
      </w:pPr>
      <w:r w:rsidRPr="00BF7908">
        <w:rPr>
          <w:rFonts w:ascii="Times New Roman" w:hAnsi="Times New Roman"/>
          <w:b/>
          <w:sz w:val="36"/>
          <w:szCs w:val="36"/>
        </w:rPr>
        <w:t>М</w:t>
      </w:r>
      <w:r>
        <w:rPr>
          <w:rFonts w:ascii="Times New Roman" w:hAnsi="Times New Roman"/>
          <w:b/>
          <w:sz w:val="36"/>
          <w:szCs w:val="36"/>
        </w:rPr>
        <w:t>К</w:t>
      </w:r>
      <w:r w:rsidRPr="00BF7908">
        <w:rPr>
          <w:rFonts w:ascii="Times New Roman" w:hAnsi="Times New Roman"/>
          <w:b/>
          <w:sz w:val="36"/>
          <w:szCs w:val="36"/>
        </w:rPr>
        <w:t>ОУ «Лосихинская средняя общеобразовательная школа» Косихинского района Алтайского края</w:t>
      </w:r>
    </w:p>
    <w:p w:rsidR="00925091" w:rsidRDefault="00925091" w:rsidP="00BF7908">
      <w:pPr>
        <w:rPr>
          <w:rFonts w:ascii="Times New Roman" w:hAnsi="Times New Roman"/>
          <w:sz w:val="32"/>
          <w:szCs w:val="32"/>
        </w:rPr>
      </w:pPr>
    </w:p>
    <w:p w:rsidR="00925091" w:rsidRPr="00D4077A" w:rsidRDefault="00925091" w:rsidP="00BF7908">
      <w:pPr>
        <w:pStyle w:val="Heading1"/>
        <w:rPr>
          <w:b w:val="0"/>
          <w:i/>
          <w:sz w:val="96"/>
        </w:rPr>
      </w:pPr>
      <w:r w:rsidRPr="00D4077A">
        <w:rPr>
          <w:b w:val="0"/>
          <w:i/>
          <w:sz w:val="96"/>
        </w:rPr>
        <w:t>Урок окружающего мира в 1 классе по теме: «</w:t>
      </w:r>
      <w:r>
        <w:rPr>
          <w:b w:val="0"/>
          <w:i/>
          <w:sz w:val="96"/>
        </w:rPr>
        <w:t>Дикие животные</w:t>
      </w:r>
      <w:r w:rsidRPr="00D4077A">
        <w:rPr>
          <w:b w:val="0"/>
          <w:i/>
          <w:sz w:val="96"/>
        </w:rPr>
        <w:t>»</w:t>
      </w:r>
    </w:p>
    <w:p w:rsidR="00925091" w:rsidRPr="00D4077A" w:rsidRDefault="00925091" w:rsidP="00BF7908">
      <w:pPr>
        <w:rPr>
          <w:rFonts w:ascii="Times New Roman" w:hAnsi="Times New Roman"/>
          <w:i/>
          <w:sz w:val="96"/>
          <w:szCs w:val="32"/>
        </w:rPr>
      </w:pPr>
    </w:p>
    <w:p w:rsidR="00925091" w:rsidRDefault="00925091" w:rsidP="00BF7908">
      <w:pPr>
        <w:jc w:val="center"/>
        <w:rPr>
          <w:rFonts w:ascii="Times New Roman" w:hAnsi="Times New Roman"/>
          <w:sz w:val="28"/>
          <w:szCs w:val="28"/>
        </w:rPr>
      </w:pPr>
    </w:p>
    <w:p w:rsidR="00925091" w:rsidRDefault="00925091" w:rsidP="00BF7908">
      <w:pPr>
        <w:jc w:val="center"/>
        <w:rPr>
          <w:rFonts w:ascii="Times New Roman" w:hAnsi="Times New Roman"/>
          <w:sz w:val="28"/>
          <w:szCs w:val="28"/>
        </w:rPr>
      </w:pPr>
    </w:p>
    <w:p w:rsidR="00925091" w:rsidRDefault="00925091" w:rsidP="00BF7908">
      <w:pPr>
        <w:jc w:val="center"/>
        <w:rPr>
          <w:rFonts w:ascii="Times New Roman" w:hAnsi="Times New Roman"/>
          <w:sz w:val="28"/>
          <w:szCs w:val="28"/>
        </w:rPr>
      </w:pPr>
    </w:p>
    <w:p w:rsidR="00925091" w:rsidRDefault="00925091" w:rsidP="00BF7908">
      <w:pPr>
        <w:jc w:val="right"/>
        <w:rPr>
          <w:rFonts w:ascii="Times New Roman" w:hAnsi="Times New Roman"/>
          <w:sz w:val="28"/>
          <w:szCs w:val="28"/>
        </w:rPr>
      </w:pPr>
    </w:p>
    <w:p w:rsidR="00925091" w:rsidRDefault="00925091" w:rsidP="00CF5EA2">
      <w:pPr>
        <w:rPr>
          <w:rFonts w:ascii="Times New Roman" w:hAnsi="Times New Roman"/>
          <w:sz w:val="28"/>
          <w:szCs w:val="28"/>
        </w:rPr>
      </w:pPr>
    </w:p>
    <w:p w:rsidR="00925091" w:rsidRDefault="00925091" w:rsidP="00BF790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начальных классов первой </w:t>
      </w:r>
    </w:p>
    <w:p w:rsidR="00925091" w:rsidRDefault="00925091" w:rsidP="00BF790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квалификационной </w:t>
      </w:r>
    </w:p>
    <w:p w:rsidR="00925091" w:rsidRDefault="00925091" w:rsidP="00BF790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категории </w:t>
      </w:r>
    </w:p>
    <w:p w:rsidR="00925091" w:rsidRDefault="00925091" w:rsidP="00CF5EA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Улитина Ольга Ивановна</w:t>
      </w:r>
    </w:p>
    <w:p w:rsidR="00925091" w:rsidRDefault="00925091" w:rsidP="00CF5EA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 год</w:t>
      </w:r>
    </w:p>
    <w:p w:rsidR="00925091" w:rsidRDefault="00925091" w:rsidP="00BF7908">
      <w:pPr>
        <w:pStyle w:val="Heading1"/>
        <w:rPr>
          <w:color w:val="auto"/>
          <w:sz w:val="36"/>
          <w:szCs w:val="36"/>
        </w:rPr>
      </w:pPr>
      <w:r w:rsidRPr="00380DD0">
        <w:rPr>
          <w:sz w:val="36"/>
          <w:szCs w:val="36"/>
        </w:rPr>
        <w:t>Тема:</w:t>
      </w:r>
      <w:r w:rsidRPr="00380DD0">
        <w:rPr>
          <w:color w:val="auto"/>
          <w:sz w:val="36"/>
          <w:szCs w:val="36"/>
        </w:rPr>
        <w:t xml:space="preserve"> «Дикие животные».</w:t>
      </w:r>
    </w:p>
    <w:p w:rsidR="00925091" w:rsidRPr="00E75F0C" w:rsidRDefault="00925091" w:rsidP="00E75F0C"/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 w:rsidRPr="004D333D">
        <w:rPr>
          <w:rFonts w:ascii="Times New Roman" w:hAnsi="Times New Roman"/>
          <w:b/>
          <w:sz w:val="28"/>
          <w:szCs w:val="28"/>
        </w:rPr>
        <w:t>Цель</w:t>
      </w:r>
      <w:r w:rsidRPr="00380DD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1.Познакомить учащихся с отличительными особенностями 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диких животных. Уточнение уже имеющихся знаний детей о животном мире;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Развитие умения пользоваться полученными знаниями при решении учебных задач, требующих логического мышления, сосредоточения, классификации, сравнения, анализа и других умственных операций;</w:t>
      </w:r>
    </w:p>
    <w:p w:rsidR="00925091" w:rsidRPr="00925E9C" w:rsidRDefault="00925091" w:rsidP="0092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25E9C">
        <w:rPr>
          <w:rFonts w:ascii="Times New Roman" w:hAnsi="Times New Roman"/>
          <w:sz w:val="28"/>
          <w:szCs w:val="28"/>
        </w:rPr>
        <w:t>Формировать коммуникативные навыки; развивать любознательность и наблюдательность, расширять кругозор учащихся, креативное мышление.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экологическому воспитанию детей, вызвать желание беречь природу, соблюдать правила поведения в природе.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 w:rsidRPr="004D333D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Компьютер, интерактивная доска, видеофрагмент «Дикие животные», маски животных для ролевой игры, учебник « Окружающий мир» для 1 класса (А.А.Плешаков), тетрадь№1 на печатной основе, фишки для детей желтого и синего цвета, выставка книг по теме «Дикие животные», сборник загадок.</w:t>
      </w:r>
    </w:p>
    <w:p w:rsidR="00925091" w:rsidRPr="004D333D" w:rsidRDefault="00925091" w:rsidP="00380D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4D333D">
        <w:rPr>
          <w:rFonts w:ascii="Times New Roman" w:hAnsi="Times New Roman"/>
          <w:b/>
          <w:sz w:val="28"/>
          <w:szCs w:val="28"/>
        </w:rPr>
        <w:t>Ход урока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D333D">
        <w:rPr>
          <w:rFonts w:ascii="Times New Roman" w:hAnsi="Times New Roman"/>
          <w:b/>
          <w:sz w:val="28"/>
          <w:szCs w:val="28"/>
        </w:rPr>
        <w:t>Оргмомент.Психологический настрой</w:t>
      </w:r>
      <w:r>
        <w:rPr>
          <w:rFonts w:ascii="Times New Roman" w:hAnsi="Times New Roman"/>
          <w:sz w:val="28"/>
          <w:szCs w:val="28"/>
        </w:rPr>
        <w:t>.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Долгожданный дан звонок-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Начинается урок!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-Здравствуйте, юные любители природы! Я рада вас приветствовать на уроке, где мы узнаем много интересного и удивительного!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-Улыбнитесь друг другу, сядьте удобно.</w:t>
      </w:r>
    </w:p>
    <w:p w:rsidR="00925091" w:rsidRPr="004D333D" w:rsidRDefault="00925091" w:rsidP="00380D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D333D">
        <w:rPr>
          <w:rFonts w:ascii="Times New Roman" w:hAnsi="Times New Roman"/>
          <w:b/>
          <w:sz w:val="28"/>
          <w:szCs w:val="28"/>
        </w:rPr>
        <w:t>Введение в тему урока.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-Отгадайте загадки: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На ветке не птичка-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Зверек-невеличка,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 теплый, как грелка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это? (белка)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*Мчится без оглядки,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Лишь сверкают пятки.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Мчится что есть духу,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Хвост короче уха.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 угадай-ка,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 это? (зайка)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*По лесу серый рыщет,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 на обед ищет.(волк)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*Этот зверь тебе знаком,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 мышей, пьет молоко,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на кошку не похож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колючках длинных …(еж).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*Пришла из леса птичница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 посчитать.(лиса)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(Рисунки-отгадки учитель выставляет на магнитную доску.)</w:t>
      </w:r>
    </w:p>
    <w:p w:rsidR="00925091" w:rsidRDefault="00925091" w:rsidP="00380D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777B">
        <w:rPr>
          <w:rFonts w:ascii="Times New Roman" w:hAnsi="Times New Roman"/>
          <w:b/>
          <w:sz w:val="28"/>
          <w:szCs w:val="28"/>
        </w:rPr>
        <w:t>.Новая тема урока.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A4777B">
        <w:rPr>
          <w:rFonts w:ascii="Times New Roman" w:hAnsi="Times New Roman"/>
          <w:sz w:val="28"/>
          <w:szCs w:val="28"/>
        </w:rPr>
        <w:t>Каких животных вы отгадали?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-Где они живут?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-Чем они отличаются от домашних животных?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-Чем покрыто тело диких животных? Предлагаю вам просмотреть видеофрагмент «Дикие животные». Будьте внимательны и вы узнаете много нового и интересного.</w:t>
      </w:r>
    </w:p>
    <w:p w:rsidR="00925091" w:rsidRDefault="00925091" w:rsidP="00380DD0">
      <w:pPr>
        <w:rPr>
          <w:rFonts w:ascii="Times New Roman" w:hAnsi="Times New Roman"/>
          <w:b/>
          <w:sz w:val="28"/>
          <w:szCs w:val="28"/>
        </w:rPr>
      </w:pPr>
    </w:p>
    <w:p w:rsidR="00925091" w:rsidRDefault="00925091" w:rsidP="00380DD0">
      <w:pPr>
        <w:rPr>
          <w:rFonts w:ascii="Times New Roman" w:hAnsi="Times New Roman"/>
          <w:b/>
          <w:sz w:val="28"/>
          <w:szCs w:val="28"/>
        </w:rPr>
      </w:pP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 w:rsidRPr="002E467E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Дикие животные обитают в лесу. Это те животные, которые сами добывают себе пищу и не нуждаются в уходе человека.</w:t>
      </w:r>
    </w:p>
    <w:p w:rsidR="00925091" w:rsidRPr="00326C6F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E4544">
        <w:rPr>
          <w:rFonts w:ascii="Times New Roman" w:hAnsi="Times New Roman"/>
          <w:b/>
          <w:sz w:val="28"/>
          <w:szCs w:val="28"/>
        </w:rPr>
        <w:t>Физкультурная минутка «Хомка».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326C6F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 xml:space="preserve"> пок</w:t>
      </w:r>
      <w:r w:rsidRPr="00326C6F">
        <w:rPr>
          <w:rFonts w:ascii="Times New Roman" w:hAnsi="Times New Roman"/>
          <w:sz w:val="28"/>
          <w:szCs w:val="28"/>
        </w:rPr>
        <w:t>азывают движения хомячка)</w:t>
      </w:r>
    </w:p>
    <w:p w:rsidR="00925091" w:rsidRPr="00326C6F" w:rsidRDefault="00925091" w:rsidP="00380DD0">
      <w:pPr>
        <w:rPr>
          <w:rFonts w:ascii="Times New Roman" w:hAnsi="Times New Roman"/>
          <w:sz w:val="28"/>
          <w:szCs w:val="28"/>
        </w:rPr>
      </w:pPr>
      <w:r w:rsidRPr="00326C6F">
        <w:rPr>
          <w:rFonts w:ascii="Times New Roman" w:hAnsi="Times New Roman"/>
          <w:sz w:val="28"/>
          <w:szCs w:val="28"/>
        </w:rPr>
        <w:t>Хомка, хомка, хомячок</w:t>
      </w:r>
    </w:p>
    <w:p w:rsidR="00925091" w:rsidRPr="00326C6F" w:rsidRDefault="00925091" w:rsidP="00380DD0">
      <w:pPr>
        <w:rPr>
          <w:rFonts w:ascii="Times New Roman" w:hAnsi="Times New Roman"/>
          <w:sz w:val="28"/>
          <w:szCs w:val="28"/>
        </w:rPr>
      </w:pPr>
      <w:r w:rsidRPr="00326C6F">
        <w:rPr>
          <w:rFonts w:ascii="Times New Roman" w:hAnsi="Times New Roman"/>
          <w:sz w:val="28"/>
          <w:szCs w:val="28"/>
        </w:rPr>
        <w:t>Полосатенький бочок.</w:t>
      </w:r>
    </w:p>
    <w:p w:rsidR="00925091" w:rsidRPr="00326C6F" w:rsidRDefault="00925091" w:rsidP="00380DD0">
      <w:pPr>
        <w:rPr>
          <w:rFonts w:ascii="Times New Roman" w:hAnsi="Times New Roman"/>
          <w:sz w:val="28"/>
          <w:szCs w:val="28"/>
        </w:rPr>
      </w:pPr>
      <w:r w:rsidRPr="00326C6F">
        <w:rPr>
          <w:rFonts w:ascii="Times New Roman" w:hAnsi="Times New Roman"/>
          <w:sz w:val="28"/>
          <w:szCs w:val="28"/>
        </w:rPr>
        <w:t>Хомка раненько встает,</w:t>
      </w:r>
    </w:p>
    <w:p w:rsidR="00925091" w:rsidRDefault="00925091" w:rsidP="00326C6F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Щечки моет, шейку трет.</w:t>
      </w:r>
    </w:p>
    <w:p w:rsidR="00925091" w:rsidRDefault="00925091" w:rsidP="00326C6F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Подметает хомка хатку</w:t>
      </w:r>
    </w:p>
    <w:p w:rsidR="00925091" w:rsidRDefault="00925091" w:rsidP="00326C6F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выходит на зарядку</w:t>
      </w:r>
    </w:p>
    <w:p w:rsidR="00925091" w:rsidRPr="00326C6F" w:rsidRDefault="00925091" w:rsidP="00326C6F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2 3 4 5 Хомка хочет сильным стать</w:t>
      </w:r>
      <w:r w:rsidRPr="00326C6F">
        <w:rPr>
          <w:rFonts w:ascii="Times New Roman" w:hAnsi="Times New Roman"/>
          <w:sz w:val="28"/>
          <w:szCs w:val="28"/>
        </w:rPr>
        <w:tab/>
      </w:r>
    </w:p>
    <w:p w:rsidR="00925091" w:rsidRDefault="00925091" w:rsidP="00380DD0">
      <w:pPr>
        <w:rPr>
          <w:rFonts w:ascii="Times New Roman" w:hAnsi="Times New Roman"/>
          <w:b/>
          <w:sz w:val="28"/>
          <w:szCs w:val="28"/>
        </w:rPr>
      </w:pP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2E4544">
        <w:rPr>
          <w:rFonts w:ascii="Times New Roman" w:hAnsi="Times New Roman"/>
          <w:b/>
          <w:sz w:val="28"/>
          <w:szCs w:val="28"/>
        </w:rPr>
        <w:t>Работа с учебником.</w:t>
      </w:r>
      <w:r>
        <w:rPr>
          <w:rFonts w:ascii="Times New Roman" w:hAnsi="Times New Roman"/>
          <w:b/>
          <w:sz w:val="28"/>
          <w:szCs w:val="28"/>
        </w:rPr>
        <w:t xml:space="preserve"> ( </w:t>
      </w:r>
      <w:r w:rsidRPr="00DC4A33">
        <w:rPr>
          <w:rFonts w:ascii="Times New Roman" w:hAnsi="Times New Roman"/>
          <w:sz w:val="28"/>
          <w:szCs w:val="28"/>
        </w:rPr>
        <w:t>стр.68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-Рассмотрите иллюстрации животных, расскажите что их объединяет? 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каким признакам? Почему? Подтвердите вывод по учебнику. Каких животных мы называем дикими? В чем их отличие от домашних животных? Приведите примеры диких и домашних животных.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2E4544">
        <w:rPr>
          <w:rFonts w:ascii="Times New Roman" w:hAnsi="Times New Roman"/>
          <w:b/>
          <w:sz w:val="28"/>
          <w:szCs w:val="28"/>
        </w:rPr>
        <w:t>Работа в тетради</w:t>
      </w:r>
      <w:r>
        <w:rPr>
          <w:rFonts w:ascii="Times New Roman" w:hAnsi="Times New Roman"/>
          <w:sz w:val="28"/>
          <w:szCs w:val="28"/>
        </w:rPr>
        <w:t>.( стр. 29)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-Соедините линией рисунки животных и их местообитание.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Крот-нора                                             медведь-берлога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Рыба-река                                             еж-листва      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Муравей-муравейник                             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Пчела-улей</w:t>
      </w:r>
    </w:p>
    <w:p w:rsidR="00925091" w:rsidRPr="002E467E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объединяет этих животных? Как их можно назвать? Докажите.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2E4544">
        <w:rPr>
          <w:rFonts w:ascii="Times New Roman" w:hAnsi="Times New Roman"/>
          <w:b/>
          <w:sz w:val="28"/>
          <w:szCs w:val="28"/>
        </w:rPr>
        <w:t>Ролевая игра «Собрание зверей».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(Выбираются желающие  участвовать в игре дети. Роли: волк, медведь, лиса, 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мышка-полевка, собака. Дети получают маску животного и сами выбирают председателя собрания, который отвечает за порядок и дисциплину. Игроки по очереди рассказывают о том , как они готовятся к зиме.) 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-Все ли животные относятся к одной группе? Почему вы выбрали в председателя собрания собаку? Объясните, в чем ее отличие от остальных животных.</w:t>
      </w:r>
    </w:p>
    <w:p w:rsidR="00925091" w:rsidRPr="00DF5CC7" w:rsidRDefault="00925091" w:rsidP="00DF5CC7">
      <w:pPr>
        <w:rPr>
          <w:rFonts w:ascii="Times New Roman" w:hAnsi="Times New Roman"/>
          <w:b/>
          <w:sz w:val="28"/>
          <w:szCs w:val="28"/>
        </w:rPr>
      </w:pPr>
      <w:r w:rsidRPr="00DF5CC7">
        <w:rPr>
          <w:rFonts w:ascii="Times New Roman" w:hAnsi="Times New Roman"/>
          <w:b/>
          <w:sz w:val="28"/>
          <w:szCs w:val="28"/>
        </w:rPr>
        <w:t>Работа с карточками.</w:t>
      </w:r>
    </w:p>
    <w:p w:rsidR="00925091" w:rsidRDefault="00925091" w:rsidP="00DF5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5CC7">
        <w:rPr>
          <w:rFonts w:ascii="Times New Roman" w:hAnsi="Times New Roman"/>
          <w:sz w:val="28"/>
          <w:szCs w:val="28"/>
        </w:rPr>
        <w:t>Сейчас мы с вами поработаем в своих карточках, которые у вас на столе.  В задании вы должны ответить: что правильно, а что нет? Если это пр</w:t>
      </w:r>
      <w:r>
        <w:rPr>
          <w:rFonts w:ascii="Times New Roman" w:hAnsi="Times New Roman"/>
          <w:sz w:val="28"/>
          <w:szCs w:val="28"/>
        </w:rPr>
        <w:t>авильно</w:t>
      </w:r>
      <w:r w:rsidRPr="00DF5CC7">
        <w:rPr>
          <w:rFonts w:ascii="Times New Roman" w:hAnsi="Times New Roman"/>
          <w:sz w:val="28"/>
          <w:szCs w:val="28"/>
        </w:rPr>
        <w:t xml:space="preserve">, то ставите «+». Если считаете, что </w:t>
      </w:r>
      <w:r>
        <w:rPr>
          <w:rFonts w:ascii="Times New Roman" w:hAnsi="Times New Roman"/>
          <w:sz w:val="28"/>
          <w:szCs w:val="28"/>
        </w:rPr>
        <w:t>такое поведение</w:t>
      </w:r>
      <w:r w:rsidRPr="00DF5CC7">
        <w:rPr>
          <w:rFonts w:ascii="Times New Roman" w:hAnsi="Times New Roman"/>
          <w:sz w:val="28"/>
          <w:szCs w:val="28"/>
        </w:rPr>
        <w:t xml:space="preserve"> не приносит пользы, то ставите «-» в квадратик рядом с картинкой. </w:t>
      </w:r>
      <w:r w:rsidRPr="00DF5CC7">
        <w:rPr>
          <w:rFonts w:ascii="Times New Roman" w:hAnsi="Times New Roman"/>
          <w:i/>
          <w:sz w:val="28"/>
          <w:szCs w:val="28"/>
        </w:rPr>
        <w:t>(Дети выполняют задание)</w:t>
      </w:r>
      <w:r w:rsidRPr="00DF5CC7">
        <w:rPr>
          <w:rFonts w:ascii="Times New Roman" w:hAnsi="Times New Roman"/>
          <w:sz w:val="28"/>
          <w:szCs w:val="28"/>
        </w:rPr>
        <w:t xml:space="preserve">. Давайте проверим, правильно ли вы ответили. </w:t>
      </w:r>
      <w:r w:rsidRPr="00DF5CC7">
        <w:rPr>
          <w:rFonts w:ascii="Times New Roman" w:hAnsi="Times New Roman"/>
          <w:i/>
          <w:sz w:val="28"/>
          <w:szCs w:val="28"/>
        </w:rPr>
        <w:t>(На доске показаны правильные ответы)</w:t>
      </w:r>
      <w:r w:rsidRPr="00DF5CC7">
        <w:rPr>
          <w:rFonts w:ascii="Times New Roman" w:hAnsi="Times New Roman"/>
          <w:sz w:val="28"/>
          <w:szCs w:val="28"/>
        </w:rPr>
        <w:t xml:space="preserve">. </w:t>
      </w:r>
    </w:p>
    <w:p w:rsidR="00925091" w:rsidRDefault="00925091" w:rsidP="00DF5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Не берите яйца птиц.</w:t>
      </w:r>
    </w:p>
    <w:p w:rsidR="00925091" w:rsidRDefault="00925091" w:rsidP="00DF5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 берите домой детенышей диких животных.</w:t>
      </w:r>
    </w:p>
    <w:p w:rsidR="00925091" w:rsidRPr="00DF5CC7" w:rsidRDefault="00925091" w:rsidP="00DF5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 отпускайте в лес собаку.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-Какой совет вы могли бы дать своему другу о поведении в природе?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4077A">
        <w:rPr>
          <w:rFonts w:ascii="Times New Roman" w:hAnsi="Times New Roman"/>
          <w:b/>
          <w:sz w:val="28"/>
          <w:szCs w:val="28"/>
        </w:rPr>
        <w:t xml:space="preserve">Итог урока . 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-Мы говорили сегодня о диких животных.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каком животном вы узнали что-то новое, чего вы раньше не знали?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-Оцените себя, как вы сегодня работали на уроке? Выберите фишку-жетон.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-Ребята, спасибо вам за работу на уроке! Вы молодцы!  Мне было очень интересно с вами работать!     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-Если у вас возникло желание узнать еще что-то новое , предлагаю вашему вниманию выставку книг «Дикие животные».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D4077A">
        <w:rPr>
          <w:rFonts w:ascii="Times New Roman" w:hAnsi="Times New Roman"/>
          <w:b/>
          <w:sz w:val="28"/>
          <w:szCs w:val="28"/>
        </w:rPr>
        <w:t>Творческое задание для детей</w:t>
      </w:r>
      <w:r>
        <w:rPr>
          <w:rFonts w:ascii="Times New Roman" w:hAnsi="Times New Roman"/>
          <w:sz w:val="28"/>
          <w:szCs w:val="28"/>
        </w:rPr>
        <w:t>.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вам дома сделать рисунке по теме урока, подобрать картинки или </w:t>
      </w:r>
    </w:p>
    <w:p w:rsidR="00925091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открытки.(По желанию детей)</w:t>
      </w:r>
    </w:p>
    <w:p w:rsidR="00925091" w:rsidRPr="00380DD0" w:rsidRDefault="00925091" w:rsidP="00380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sectPr w:rsidR="00925091" w:rsidRPr="00380DD0" w:rsidSect="00380DD0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63F"/>
    <w:multiLevelType w:val="hybridMultilevel"/>
    <w:tmpl w:val="4446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908"/>
    <w:rsid w:val="000847FA"/>
    <w:rsid w:val="001C47DE"/>
    <w:rsid w:val="001E6B8E"/>
    <w:rsid w:val="00283B6D"/>
    <w:rsid w:val="002E4544"/>
    <w:rsid w:val="002E467E"/>
    <w:rsid w:val="00326C6F"/>
    <w:rsid w:val="00380DD0"/>
    <w:rsid w:val="003A4E1A"/>
    <w:rsid w:val="003C573C"/>
    <w:rsid w:val="00447DA7"/>
    <w:rsid w:val="004D333D"/>
    <w:rsid w:val="0069560F"/>
    <w:rsid w:val="006D2027"/>
    <w:rsid w:val="00925091"/>
    <w:rsid w:val="00925E9C"/>
    <w:rsid w:val="00A4777B"/>
    <w:rsid w:val="00AB7195"/>
    <w:rsid w:val="00BD6455"/>
    <w:rsid w:val="00BF7908"/>
    <w:rsid w:val="00C167FA"/>
    <w:rsid w:val="00CF5EA2"/>
    <w:rsid w:val="00D060F8"/>
    <w:rsid w:val="00D4077A"/>
    <w:rsid w:val="00DC4A33"/>
    <w:rsid w:val="00DF5CC7"/>
    <w:rsid w:val="00E312AD"/>
    <w:rsid w:val="00E36801"/>
    <w:rsid w:val="00E65150"/>
    <w:rsid w:val="00E75F0C"/>
    <w:rsid w:val="00F20320"/>
    <w:rsid w:val="00F30A5A"/>
    <w:rsid w:val="00FC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F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7908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365F91"/>
      <w:sz w:val="52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7908"/>
    <w:rPr>
      <w:rFonts w:ascii="Times New Roman" w:hAnsi="Times New Roman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6</Pages>
  <Words>713</Words>
  <Characters>4069</Characters>
  <Application>Microsoft Office Outlook</Application>
  <DocSecurity>0</DocSecurity>
  <Lines>0</Lines>
  <Paragraphs>0</Paragraphs>
  <ScaleCrop>false</ScaleCrop>
  <Company>Алтайский край Косихинский район, с. Лосиха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2010-11-29T06:16:00Z</cp:lastPrinted>
  <dcterms:created xsi:type="dcterms:W3CDTF">2010-11-21T13:11:00Z</dcterms:created>
  <dcterms:modified xsi:type="dcterms:W3CDTF">2002-12-31T23:00:00Z</dcterms:modified>
</cp:coreProperties>
</file>