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56" w:rsidRDefault="00637C56">
      <w:r>
        <w:rPr>
          <w:noProof/>
          <w:lang w:eastAsia="ru-RU"/>
        </w:rPr>
        <w:pict>
          <v:group id="Группа 2" o:spid="_x0000_s1026" style="position:absolute;margin-left:0;margin-top:0;width:579.8pt;height:750.8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" strokecolor="white" strokeweight="1pt">
                <v:fill color2="#575131" rotate="t" focusposition=".5,.5" focussize="" focus="100%" type="gradientRadial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" strokecolor="white" strokeweight="1pt">
                <v:shadow color="#d8d8d8" offset="3pt,3pt"/>
                <v:textbox inset="18pt,108pt,36pt">
                  <w:txbxContent>
                    <w:p w:rsidR="00637C56" w:rsidRPr="00266463" w:rsidRDefault="00637C56">
                      <w:pPr>
                        <w:pStyle w:val="NoSpacing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266463">
                        <w:rPr>
                          <w:color w:val="FFFFFF"/>
                          <w:sz w:val="80"/>
                          <w:szCs w:val="80"/>
                        </w:rPr>
                        <w:t>Образовательный проект:</w:t>
                      </w:r>
                    </w:p>
                    <w:p w:rsidR="00637C56" w:rsidRPr="00266463" w:rsidRDefault="00637C56">
                      <w:pPr>
                        <w:pStyle w:val="NoSpacing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266463">
                        <w:rPr>
                          <w:b/>
                          <w:i/>
                          <w:color w:val="FFFFFF"/>
                          <w:sz w:val="52"/>
                          <w:szCs w:val="40"/>
                        </w:rPr>
                        <w:t>«Елочка красавица»</w:t>
                      </w:r>
                    </w:p>
                    <w:p w:rsidR="00637C56" w:rsidRPr="00266463" w:rsidRDefault="00637C56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637C56" w:rsidRPr="00266463" w:rsidRDefault="00637C56">
                      <w:pPr>
                        <w:pStyle w:val="NoSpacing"/>
                        <w:rPr>
                          <w:color w:val="FFFFFF"/>
                        </w:rPr>
                      </w:pPr>
                      <w:r w:rsidRPr="00266463">
                        <w:rPr>
                          <w:i/>
                          <w:color w:val="FFFFFF"/>
                          <w:sz w:val="32"/>
                        </w:rPr>
                        <w:t xml:space="preserve">(Знакомство детей среднего дошкольного возраста с историей Новогодней елки ) </w:t>
                      </w:r>
                    </w:p>
                    <w:p w:rsidR="00637C56" w:rsidRPr="00266463" w:rsidRDefault="00637C56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" strokecolor="white" strokeweight="1pt">
                <v:shadow color="#d8d8d8" offset="3pt,3pt"/>
                <v:textbox>
                  <w:txbxContent>
                    <w:p w:rsidR="00637C56" w:rsidRPr="00266463" w:rsidRDefault="00637C56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266463">
                        <w:rPr>
                          <w:color w:val="FFFFFF"/>
                          <w:sz w:val="52"/>
                          <w:szCs w:val="52"/>
                        </w:rPr>
                        <w:t>2013-2014 ууууч</w:t>
                      </w:r>
                    </w:p>
                  </w:txbxContent>
                </v:textbox>
              </v:rect>
            </v:group>
            <v:group id="Group 14" o:spid="_x0000_s1038" style="position:absolute;left:3446;top:12842;width:8169;height:2298" coordorigin="3446,12842" coordsize="8169,2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2842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inset=",0,,0">
                  <w:txbxContent>
                    <w:p w:rsidR="00637C56" w:rsidRPr="00266463" w:rsidRDefault="00637C56" w:rsidP="001166A7">
                      <w:pPr>
                        <w:pStyle w:val="NoSpacing"/>
                        <w:jc w:val="center"/>
                        <w:rPr>
                          <w:color w:val="FFFFFF"/>
                          <w:sz w:val="20"/>
                        </w:rPr>
                      </w:pPr>
                      <w:r w:rsidRPr="00266463">
                        <w:rPr>
                          <w:color w:val="FFFFFF"/>
                          <w:sz w:val="28"/>
                        </w:rPr>
                        <w:t>ГБДОУ детский сад №52 Фрунзенского района Санкт-Петербурга</w:t>
                      </w:r>
                    </w:p>
                    <w:p w:rsidR="00637C56" w:rsidRPr="00266463" w:rsidRDefault="00637C56">
                      <w:pPr>
                        <w:pStyle w:val="NoSpacing"/>
                        <w:jc w:val="right"/>
                        <w:rPr>
                          <w:color w:val="FFFFFF"/>
                          <w:sz w:val="32"/>
                        </w:rPr>
                      </w:pPr>
                      <w:r w:rsidRPr="00266463">
                        <w:rPr>
                          <w:color w:val="FFFFFF"/>
                          <w:sz w:val="2"/>
                        </w:rPr>
                        <w:t xml:space="preserve">     </w:t>
                      </w:r>
                    </w:p>
                    <w:p w:rsidR="00637C56" w:rsidRPr="00266463" w:rsidRDefault="00637C56">
                      <w:pPr>
                        <w:pStyle w:val="NoSpacing"/>
                        <w:jc w:val="right"/>
                        <w:rPr>
                          <w:color w:val="FFFFFF"/>
                          <w:sz w:val="20"/>
                        </w:rPr>
                      </w:pPr>
                      <w:r w:rsidRPr="00266463">
                        <w:rPr>
                          <w:color w:val="FFFFFF"/>
                          <w:sz w:val="28"/>
                        </w:rPr>
                        <w:t>09.12.2013</w:t>
                      </w:r>
                    </w:p>
                    <w:p w:rsidR="00637C56" w:rsidRPr="001166A7" w:rsidRDefault="00637C5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/>
    <w:p w:rsidR="00637C56" w:rsidRDefault="00637C56" w:rsidP="003B14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/>
          <w:sz w:val="32"/>
          <w:szCs w:val="40"/>
        </w:rPr>
      </w:pPr>
      <w:r>
        <w:rPr>
          <w:b/>
          <w:i/>
          <w:sz w:val="40"/>
          <w:szCs w:val="40"/>
        </w:rPr>
        <w:t xml:space="preserve">Актуальность:   </w:t>
      </w:r>
      <w:r w:rsidRPr="003B14B5">
        <w:rPr>
          <w:i/>
          <w:sz w:val="32"/>
          <w:szCs w:val="40"/>
        </w:rPr>
        <w:t>Елка наряжается</w:t>
      </w:r>
    </w:p>
    <w:p w:rsidR="00637C56" w:rsidRDefault="00637C56" w:rsidP="003B14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/>
          <w:sz w:val="32"/>
          <w:szCs w:val="40"/>
        </w:rPr>
      </w:pPr>
      <w:r>
        <w:rPr>
          <w:i/>
          <w:sz w:val="32"/>
          <w:szCs w:val="40"/>
        </w:rPr>
        <w:t xml:space="preserve">                                        Праздник приближается</w:t>
      </w:r>
    </w:p>
    <w:p w:rsidR="00637C56" w:rsidRDefault="00637C56" w:rsidP="003B14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/>
          <w:sz w:val="32"/>
          <w:szCs w:val="40"/>
        </w:rPr>
      </w:pPr>
      <w:r>
        <w:rPr>
          <w:i/>
          <w:sz w:val="32"/>
          <w:szCs w:val="40"/>
        </w:rPr>
        <w:t xml:space="preserve">                                       Новый год у ворот</w:t>
      </w:r>
    </w:p>
    <w:p w:rsidR="00637C56" w:rsidRDefault="00637C56" w:rsidP="005E378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/>
          <w:sz w:val="32"/>
          <w:szCs w:val="40"/>
        </w:rPr>
      </w:pPr>
      <w:r>
        <w:rPr>
          <w:i/>
          <w:sz w:val="32"/>
          <w:szCs w:val="40"/>
        </w:rPr>
        <w:t xml:space="preserve">                                      Ребятишек елка ждет!</w:t>
      </w:r>
    </w:p>
    <w:p w:rsidR="00637C56" w:rsidRPr="005E378D" w:rsidRDefault="00637C56" w:rsidP="005E378D">
      <w:pPr>
        <w:shd w:val="clear" w:color="auto" w:fill="FFFFFF"/>
        <w:spacing w:before="100" w:beforeAutospacing="1" w:after="100" w:afterAutospacing="1" w:line="240" w:lineRule="auto"/>
        <w:ind w:firstLine="300"/>
        <w:rPr>
          <w:i/>
          <w:sz w:val="32"/>
          <w:szCs w:val="40"/>
        </w:rPr>
      </w:pPr>
      <w:r w:rsidRPr="005E378D">
        <w:rPr>
          <w:sz w:val="28"/>
        </w:rPr>
        <w:br/>
        <w:t xml:space="preserve">Елка – самый любимый, самый чудесный семейный праздник. Праздник с волшебными превращениями и подарками Деда Мороза. Что за «елка»? Кто придумал – назвать новогоднее представление именем дерева? Разобраться в этом поможет </w:t>
      </w:r>
      <w:r>
        <w:rPr>
          <w:sz w:val="28"/>
        </w:rPr>
        <w:t>наш проект</w:t>
      </w:r>
      <w:r w:rsidRPr="005E378D">
        <w:rPr>
          <w:sz w:val="28"/>
        </w:rPr>
        <w:t xml:space="preserve"> «Елка</w:t>
      </w:r>
      <w:r>
        <w:rPr>
          <w:sz w:val="28"/>
        </w:rPr>
        <w:t xml:space="preserve"> красавица</w:t>
      </w:r>
      <w:r w:rsidRPr="005E378D">
        <w:rPr>
          <w:sz w:val="28"/>
        </w:rPr>
        <w:t xml:space="preserve">». </w:t>
      </w:r>
      <w:r w:rsidRPr="005E378D">
        <w:rPr>
          <w:sz w:val="28"/>
        </w:rPr>
        <w:br/>
      </w:r>
      <w:r w:rsidRPr="005E378D">
        <w:rPr>
          <w:rStyle w:val="Strong"/>
          <w:b w:val="0"/>
          <w:sz w:val="28"/>
        </w:rPr>
        <w:t>Важное место в данном проекте занимает изучение и сохранение традиций празднования Нового года. В процессе бесед, интегрированных тематических занятий расширяются знания и представления детей о народном календаре, об обычаях встречи новогоднего праздника, его атрибутики, персонажах.</w:t>
      </w:r>
      <w:r w:rsidRPr="005E378D">
        <w:rPr>
          <w:b/>
          <w:sz w:val="28"/>
        </w:rPr>
        <w:t xml:space="preserve"> </w:t>
      </w:r>
      <w:r w:rsidRPr="005E378D">
        <w:rPr>
          <w:b/>
          <w:sz w:val="28"/>
        </w:rPr>
        <w:br/>
      </w:r>
      <w:r w:rsidRPr="005E378D">
        <w:rPr>
          <w:rStyle w:val="Strong"/>
          <w:b w:val="0"/>
          <w:sz w:val="28"/>
        </w:rPr>
        <w:t>Проект ориентирован на детей</w:t>
      </w:r>
      <w:r>
        <w:rPr>
          <w:rStyle w:val="Strong"/>
          <w:b w:val="0"/>
          <w:sz w:val="28"/>
        </w:rPr>
        <w:t xml:space="preserve"> среднего </w:t>
      </w:r>
      <w:r w:rsidRPr="005E378D">
        <w:rPr>
          <w:rStyle w:val="Strong"/>
          <w:b w:val="0"/>
          <w:sz w:val="28"/>
        </w:rPr>
        <w:t xml:space="preserve"> дошкольного возраста и направлен на совместное сотр</w:t>
      </w:r>
      <w:r>
        <w:rPr>
          <w:rStyle w:val="Strong"/>
          <w:b w:val="0"/>
          <w:sz w:val="28"/>
        </w:rPr>
        <w:t>удничество детей, их родителей и ДОУ.</w:t>
      </w:r>
    </w:p>
    <w:p w:rsidR="00637C56" w:rsidRPr="005D27F7" w:rsidRDefault="00637C56" w:rsidP="00E5450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Цели</w:t>
      </w:r>
      <w:r w:rsidRPr="005D27F7">
        <w:rPr>
          <w:b/>
          <w:i/>
          <w:sz w:val="32"/>
          <w:szCs w:val="32"/>
        </w:rPr>
        <w:t>:</w:t>
      </w:r>
    </w:p>
    <w:p w:rsidR="00637C56" w:rsidRPr="0050311F" w:rsidRDefault="00637C56" w:rsidP="00E545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детей с историей Новогодней елки</w:t>
      </w:r>
      <w:r w:rsidRPr="0050311F">
        <w:rPr>
          <w:sz w:val="32"/>
          <w:szCs w:val="32"/>
        </w:rPr>
        <w:t>.</w:t>
      </w:r>
    </w:p>
    <w:p w:rsidR="00637C56" w:rsidRPr="0050311F" w:rsidRDefault="00637C56" w:rsidP="00E545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311F">
        <w:rPr>
          <w:sz w:val="32"/>
          <w:szCs w:val="32"/>
        </w:rPr>
        <w:t>Развивать творческую личность ребенка.</w:t>
      </w:r>
    </w:p>
    <w:p w:rsidR="00637C56" w:rsidRDefault="00637C56" w:rsidP="00E545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общую картину праздника - Новый год</w:t>
      </w:r>
      <w:r w:rsidRPr="0050311F">
        <w:rPr>
          <w:sz w:val="32"/>
          <w:szCs w:val="32"/>
        </w:rPr>
        <w:t>.</w:t>
      </w:r>
    </w:p>
    <w:p w:rsidR="00637C56" w:rsidRPr="0050311F" w:rsidRDefault="00637C56" w:rsidP="00E545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Углубление знаний о национальных традициях России.</w:t>
      </w:r>
    </w:p>
    <w:p w:rsidR="00637C56" w:rsidRPr="005D27F7" w:rsidRDefault="00637C56" w:rsidP="00EB5A86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Задачи:</w:t>
      </w:r>
    </w:p>
    <w:p w:rsidR="00637C56" w:rsidRPr="0050311F" w:rsidRDefault="00637C56" w:rsidP="00EB5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>Создать условия для реализации проекта.</w:t>
      </w:r>
    </w:p>
    <w:p w:rsidR="00637C56" w:rsidRPr="0050311F" w:rsidRDefault="00637C56" w:rsidP="00EB5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>Познакомить де</w:t>
      </w:r>
      <w:r>
        <w:rPr>
          <w:sz w:val="32"/>
          <w:szCs w:val="32"/>
        </w:rPr>
        <w:t>тей с историей возникновения Новогодней елки.</w:t>
      </w:r>
    </w:p>
    <w:p w:rsidR="00637C56" w:rsidRPr="0050311F" w:rsidRDefault="00637C56" w:rsidP="00EB5A8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Углубление знаний о национальных традициях России</w:t>
      </w:r>
      <w:r w:rsidRPr="0050311F">
        <w:rPr>
          <w:sz w:val="32"/>
          <w:szCs w:val="32"/>
        </w:rPr>
        <w:t>.</w:t>
      </w:r>
    </w:p>
    <w:p w:rsidR="00637C56" w:rsidRPr="0050311F" w:rsidRDefault="00637C56" w:rsidP="00EB5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>Приобщать родителей к участию</w:t>
      </w:r>
      <w:r>
        <w:rPr>
          <w:sz w:val="32"/>
          <w:szCs w:val="32"/>
        </w:rPr>
        <w:t xml:space="preserve"> в мероприятиях, проводимых ОУ</w:t>
      </w:r>
      <w:r w:rsidRPr="0050311F">
        <w:rPr>
          <w:sz w:val="32"/>
          <w:szCs w:val="32"/>
        </w:rPr>
        <w:t>.</w:t>
      </w:r>
    </w:p>
    <w:p w:rsidR="00637C56" w:rsidRPr="0050311F" w:rsidRDefault="00637C56" w:rsidP="00EB5A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311F">
        <w:rPr>
          <w:sz w:val="32"/>
          <w:szCs w:val="32"/>
        </w:rPr>
        <w:t>Содействовать формировани</w:t>
      </w:r>
      <w:r>
        <w:rPr>
          <w:sz w:val="32"/>
          <w:szCs w:val="32"/>
        </w:rPr>
        <w:t>ю благоприятного климата в группе</w:t>
      </w:r>
      <w:r w:rsidRPr="0050311F">
        <w:rPr>
          <w:sz w:val="32"/>
          <w:szCs w:val="32"/>
        </w:rPr>
        <w:t>.</w:t>
      </w:r>
    </w:p>
    <w:p w:rsidR="00637C56" w:rsidRPr="0016374A" w:rsidRDefault="00637C56" w:rsidP="001637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Украсить совместно с родителями елку в группе</w:t>
      </w:r>
      <w:r w:rsidRPr="0050311F">
        <w:rPr>
          <w:sz w:val="32"/>
          <w:szCs w:val="32"/>
        </w:rPr>
        <w:t>.</w:t>
      </w:r>
    </w:p>
    <w:p w:rsidR="00637C56" w:rsidRDefault="00637C56" w:rsidP="0082441F">
      <w:pPr>
        <w:pStyle w:val="ListParagraph"/>
        <w:rPr>
          <w:b/>
          <w:i/>
          <w:sz w:val="32"/>
          <w:szCs w:val="32"/>
        </w:rPr>
      </w:pPr>
    </w:p>
    <w:p w:rsidR="00637C56" w:rsidRDefault="00637C56" w:rsidP="001166A7">
      <w:pPr>
        <w:pStyle w:val="ListParagraph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Разработчики проекта: воспитатели средней группы - Нарышкина А.В., Медведева К.А.</w:t>
      </w:r>
    </w:p>
    <w:p w:rsidR="00637C56" w:rsidRPr="0082441F" w:rsidRDefault="00637C56" w:rsidP="0082441F">
      <w:pPr>
        <w:pStyle w:val="ListParagraph"/>
        <w:rPr>
          <w:b/>
          <w:i/>
          <w:sz w:val="32"/>
          <w:szCs w:val="32"/>
        </w:rPr>
      </w:pPr>
    </w:p>
    <w:p w:rsidR="00637C56" w:rsidRPr="0082441F" w:rsidRDefault="00637C56" w:rsidP="001E391B">
      <w:pPr>
        <w:pStyle w:val="ListParagraph"/>
        <w:jc w:val="right"/>
        <w:rPr>
          <w:sz w:val="32"/>
          <w:szCs w:val="32"/>
        </w:rPr>
      </w:pPr>
      <w:r w:rsidRPr="0082441F">
        <w:rPr>
          <w:b/>
          <w:i/>
          <w:sz w:val="32"/>
          <w:szCs w:val="32"/>
        </w:rPr>
        <w:t>Участники проекта</w:t>
      </w:r>
      <w:r w:rsidRPr="0082441F">
        <w:rPr>
          <w:sz w:val="32"/>
          <w:szCs w:val="32"/>
        </w:rPr>
        <w:t xml:space="preserve">:                                                                                      </w:t>
      </w:r>
      <w:r>
        <w:rPr>
          <w:sz w:val="32"/>
          <w:szCs w:val="32"/>
        </w:rPr>
        <w:t>Воспитатель</w:t>
      </w:r>
      <w:r w:rsidRPr="0082441F">
        <w:rPr>
          <w:sz w:val="32"/>
          <w:szCs w:val="32"/>
        </w:rPr>
        <w:t xml:space="preserve">  -</w:t>
      </w:r>
      <w:r>
        <w:rPr>
          <w:sz w:val="32"/>
          <w:szCs w:val="32"/>
        </w:rPr>
        <w:t xml:space="preserve"> Нарышкина А.В.</w:t>
      </w:r>
    </w:p>
    <w:p w:rsidR="00637C56" w:rsidRPr="0082441F" w:rsidRDefault="00637C56" w:rsidP="001E391B">
      <w:pPr>
        <w:pStyle w:val="ListParagraph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82441F">
        <w:rPr>
          <w:sz w:val="32"/>
          <w:szCs w:val="32"/>
        </w:rPr>
        <w:t xml:space="preserve"> </w:t>
      </w:r>
      <w:r>
        <w:rPr>
          <w:sz w:val="32"/>
          <w:szCs w:val="32"/>
        </w:rPr>
        <w:t>– Медведева К.А.</w:t>
      </w:r>
    </w:p>
    <w:p w:rsidR="00637C56" w:rsidRPr="0082441F" w:rsidRDefault="00637C56" w:rsidP="001E391B">
      <w:pPr>
        <w:pStyle w:val="ListParagraph"/>
        <w:jc w:val="right"/>
        <w:rPr>
          <w:sz w:val="32"/>
          <w:szCs w:val="32"/>
        </w:rPr>
      </w:pPr>
    </w:p>
    <w:p w:rsidR="00637C56" w:rsidRPr="0082441F" w:rsidRDefault="00637C56" w:rsidP="001E391B">
      <w:pPr>
        <w:pStyle w:val="ListParagraph"/>
        <w:jc w:val="right"/>
        <w:rPr>
          <w:sz w:val="32"/>
          <w:szCs w:val="32"/>
        </w:rPr>
      </w:pPr>
      <w:r w:rsidRPr="0082441F">
        <w:rPr>
          <w:sz w:val="32"/>
          <w:szCs w:val="32"/>
        </w:rPr>
        <w:t xml:space="preserve">                                Дети  </w:t>
      </w:r>
      <w:r>
        <w:rPr>
          <w:sz w:val="32"/>
          <w:szCs w:val="32"/>
        </w:rPr>
        <w:t xml:space="preserve">средней  группы </w:t>
      </w:r>
    </w:p>
    <w:p w:rsidR="00637C56" w:rsidRPr="0082441F" w:rsidRDefault="00637C56" w:rsidP="001E391B">
      <w:pPr>
        <w:pStyle w:val="ListParagraph"/>
        <w:jc w:val="right"/>
        <w:rPr>
          <w:sz w:val="32"/>
          <w:szCs w:val="32"/>
        </w:rPr>
      </w:pPr>
      <w:r w:rsidRPr="0082441F">
        <w:rPr>
          <w:sz w:val="32"/>
          <w:szCs w:val="32"/>
        </w:rPr>
        <w:t>Родители</w:t>
      </w:r>
    </w:p>
    <w:p w:rsidR="00637C56" w:rsidRPr="0050311F" w:rsidRDefault="00637C56" w:rsidP="0082441F">
      <w:pPr>
        <w:pStyle w:val="ListParagraph"/>
        <w:rPr>
          <w:sz w:val="32"/>
          <w:szCs w:val="32"/>
        </w:rPr>
      </w:pPr>
    </w:p>
    <w:p w:rsidR="00637C56" w:rsidRDefault="00637C56"/>
    <w:p w:rsidR="00637C56" w:rsidRDefault="00637C56"/>
    <w:p w:rsidR="00637C56" w:rsidRPr="005D27F7" w:rsidRDefault="00637C56" w:rsidP="002B4F0E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Продукт проекта:</w:t>
      </w:r>
    </w:p>
    <w:p w:rsidR="00637C56" w:rsidRPr="00FB6DAB" w:rsidRDefault="00637C56" w:rsidP="002B4F0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Изготовление украшений на елку совместно с родителями</w:t>
      </w:r>
      <w:r w:rsidRPr="00FB6DAB">
        <w:rPr>
          <w:sz w:val="32"/>
          <w:szCs w:val="32"/>
        </w:rPr>
        <w:t>.</w:t>
      </w:r>
    </w:p>
    <w:p w:rsidR="00637C56" w:rsidRPr="00FB6DAB" w:rsidRDefault="00637C56" w:rsidP="002B4F0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Коллективная работа «Елочка красавица»</w:t>
      </w:r>
      <w:r w:rsidRPr="00FB6DAB">
        <w:rPr>
          <w:sz w:val="32"/>
          <w:szCs w:val="32"/>
        </w:rPr>
        <w:t>.</w:t>
      </w:r>
    </w:p>
    <w:p w:rsidR="00637C56" w:rsidRDefault="00637C56" w:rsidP="002B4F0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Разучивание стихов и загадок про елку</w:t>
      </w:r>
      <w:r w:rsidRPr="00FB6DAB">
        <w:rPr>
          <w:sz w:val="32"/>
          <w:szCs w:val="32"/>
        </w:rPr>
        <w:t>.</w:t>
      </w:r>
    </w:p>
    <w:p w:rsidR="00637C56" w:rsidRDefault="00637C56" w:rsidP="00252633">
      <w:pPr>
        <w:pStyle w:val="ListParagraph"/>
        <w:ind w:left="774"/>
        <w:rPr>
          <w:sz w:val="32"/>
          <w:szCs w:val="32"/>
        </w:rPr>
      </w:pPr>
    </w:p>
    <w:p w:rsidR="00637C56" w:rsidRDefault="00637C56" w:rsidP="006E4F0E">
      <w:pPr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Сроки реализации</w:t>
      </w:r>
      <w:r>
        <w:rPr>
          <w:sz w:val="32"/>
          <w:szCs w:val="32"/>
        </w:rPr>
        <w:t>: 16.12.2013г. по 26.12.2013г.</w:t>
      </w:r>
    </w:p>
    <w:p w:rsidR="00637C56" w:rsidRDefault="00637C56" w:rsidP="006E4F0E">
      <w:pPr>
        <w:rPr>
          <w:sz w:val="32"/>
          <w:szCs w:val="32"/>
        </w:rPr>
      </w:pPr>
    </w:p>
    <w:p w:rsidR="00637C56" w:rsidRDefault="00637C56" w:rsidP="006E4F0E">
      <w:pPr>
        <w:jc w:val="right"/>
        <w:rPr>
          <w:sz w:val="32"/>
          <w:szCs w:val="32"/>
        </w:rPr>
      </w:pPr>
      <w:r w:rsidRPr="005D27F7">
        <w:rPr>
          <w:b/>
          <w:i/>
          <w:sz w:val="32"/>
          <w:szCs w:val="32"/>
        </w:rPr>
        <w:t>Этапы проекта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I</w:t>
      </w:r>
      <w:r w:rsidRPr="004F6496">
        <w:rPr>
          <w:sz w:val="32"/>
          <w:szCs w:val="32"/>
        </w:rPr>
        <w:t xml:space="preserve"> </w:t>
      </w:r>
      <w:r>
        <w:rPr>
          <w:sz w:val="32"/>
          <w:szCs w:val="32"/>
        </w:rPr>
        <w:t>этап-подготовительный(16.12.13г. по 19.12.13г.)</w:t>
      </w:r>
    </w:p>
    <w:p w:rsidR="00637C56" w:rsidRDefault="00637C56" w:rsidP="006E4F0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lang w:val="en-US"/>
        </w:rPr>
        <w:t>II</w:t>
      </w:r>
      <w:r w:rsidRPr="00B76F5A">
        <w:rPr>
          <w:sz w:val="32"/>
          <w:szCs w:val="32"/>
        </w:rPr>
        <w:t xml:space="preserve"> </w:t>
      </w:r>
      <w:r>
        <w:rPr>
          <w:sz w:val="32"/>
          <w:szCs w:val="32"/>
        </w:rPr>
        <w:t>этап-основной(20.12.13г. по 24.12.13г.)</w:t>
      </w:r>
    </w:p>
    <w:p w:rsidR="00637C56" w:rsidRDefault="00637C56" w:rsidP="006E4F0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lang w:val="en-US"/>
        </w:rPr>
        <w:t>III</w:t>
      </w:r>
      <w:r w:rsidRPr="00B76F5A">
        <w:rPr>
          <w:sz w:val="32"/>
          <w:szCs w:val="32"/>
        </w:rPr>
        <w:t xml:space="preserve"> </w:t>
      </w:r>
      <w:r>
        <w:rPr>
          <w:sz w:val="32"/>
          <w:szCs w:val="32"/>
        </w:rPr>
        <w:t>этап- итоговый(25.12.13г. по 26.12.13г.)</w:t>
      </w:r>
    </w:p>
    <w:p w:rsidR="00637C56" w:rsidRDefault="00637C56" w:rsidP="006E4F0E">
      <w:pPr>
        <w:jc w:val="right"/>
        <w:rPr>
          <w:sz w:val="32"/>
          <w:szCs w:val="32"/>
        </w:rPr>
      </w:pPr>
    </w:p>
    <w:p w:rsidR="00637C56" w:rsidRDefault="00637C56" w:rsidP="006E4F0E">
      <w:pPr>
        <w:jc w:val="right"/>
        <w:rPr>
          <w:sz w:val="32"/>
          <w:szCs w:val="32"/>
        </w:rPr>
      </w:pPr>
    </w:p>
    <w:p w:rsidR="00637C56" w:rsidRDefault="00637C56" w:rsidP="006E4F0E">
      <w:pPr>
        <w:jc w:val="right"/>
        <w:rPr>
          <w:sz w:val="32"/>
          <w:szCs w:val="32"/>
        </w:rPr>
      </w:pPr>
    </w:p>
    <w:p w:rsidR="00637C56" w:rsidRDefault="00637C56" w:rsidP="006E4F0E">
      <w:pPr>
        <w:jc w:val="right"/>
        <w:rPr>
          <w:sz w:val="32"/>
          <w:szCs w:val="32"/>
        </w:rPr>
      </w:pPr>
    </w:p>
    <w:p w:rsidR="00637C56" w:rsidRPr="005D27F7" w:rsidRDefault="00637C56" w:rsidP="00430668">
      <w:pPr>
        <w:rPr>
          <w:b/>
          <w:i/>
          <w:sz w:val="32"/>
          <w:szCs w:val="32"/>
        </w:rPr>
      </w:pPr>
      <w:r w:rsidRPr="005D27F7">
        <w:rPr>
          <w:b/>
          <w:i/>
          <w:sz w:val="32"/>
          <w:szCs w:val="32"/>
        </w:rPr>
        <w:t>Прогнозируемый результат:</w:t>
      </w:r>
    </w:p>
    <w:p w:rsidR="00637C56" w:rsidRPr="00FB6DAB" w:rsidRDefault="00637C56" w:rsidP="004306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>Позитивные изменения взаимоотношений между родителями и ОУ</w:t>
      </w:r>
    </w:p>
    <w:p w:rsidR="00637C56" w:rsidRPr="00FB6DAB" w:rsidRDefault="00637C56" w:rsidP="004306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>Развитие творческой активности детей</w:t>
      </w:r>
    </w:p>
    <w:p w:rsidR="00637C56" w:rsidRPr="00FB6DAB" w:rsidRDefault="00637C56" w:rsidP="004306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>Обогащение знаний и представлений д</w:t>
      </w:r>
      <w:r>
        <w:rPr>
          <w:sz w:val="32"/>
          <w:szCs w:val="32"/>
        </w:rPr>
        <w:t>етей об истории возникновения Новогодней елки, национальных традициях России</w:t>
      </w:r>
      <w:r w:rsidRPr="00FB6DAB">
        <w:rPr>
          <w:sz w:val="32"/>
          <w:szCs w:val="32"/>
        </w:rPr>
        <w:t>.</w:t>
      </w:r>
    </w:p>
    <w:p w:rsidR="00637C56" w:rsidRPr="00FB6DAB" w:rsidRDefault="00637C56" w:rsidP="004306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B6DAB">
        <w:rPr>
          <w:sz w:val="32"/>
          <w:szCs w:val="32"/>
        </w:rPr>
        <w:t xml:space="preserve">Развитие у </w:t>
      </w:r>
      <w:r>
        <w:rPr>
          <w:sz w:val="32"/>
          <w:szCs w:val="32"/>
        </w:rPr>
        <w:t>детей интереса к изготовлению и украшению елки</w:t>
      </w:r>
      <w:r w:rsidRPr="00FB6DAB">
        <w:rPr>
          <w:sz w:val="32"/>
          <w:szCs w:val="32"/>
        </w:rPr>
        <w:t>.</w:t>
      </w:r>
    </w:p>
    <w:p w:rsidR="00637C56" w:rsidRPr="00FB6DAB" w:rsidRDefault="00637C56" w:rsidP="00874D66">
      <w:pPr>
        <w:pStyle w:val="ListParagrap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898"/>
        <w:gridCol w:w="2859"/>
        <w:gridCol w:w="2254"/>
      </w:tblGrid>
      <w:tr w:rsidR="00637C56" w:rsidRPr="00266463" w:rsidTr="00266463">
        <w:tc>
          <w:tcPr>
            <w:tcW w:w="1302" w:type="dxa"/>
          </w:tcPr>
          <w:p w:rsidR="00637C56" w:rsidRPr="00266463" w:rsidRDefault="00637C56" w:rsidP="002664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637C56" w:rsidRPr="00266463" w:rsidRDefault="00637C56" w:rsidP="00266463">
            <w:pPr>
              <w:spacing w:after="0" w:line="240" w:lineRule="auto"/>
              <w:rPr>
                <w:sz w:val="32"/>
                <w:szCs w:val="32"/>
              </w:rPr>
            </w:pPr>
            <w:r w:rsidRPr="00266463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2976" w:type="dxa"/>
          </w:tcPr>
          <w:p w:rsidR="00637C56" w:rsidRPr="00266463" w:rsidRDefault="00637C56" w:rsidP="00266463">
            <w:pPr>
              <w:spacing w:after="0" w:line="240" w:lineRule="auto"/>
              <w:rPr>
                <w:sz w:val="32"/>
                <w:szCs w:val="32"/>
              </w:rPr>
            </w:pPr>
            <w:r w:rsidRPr="00266463">
              <w:rPr>
                <w:sz w:val="32"/>
                <w:szCs w:val="32"/>
              </w:rPr>
              <w:t>Цели мероприятия</w:t>
            </w:r>
          </w:p>
        </w:tc>
        <w:tc>
          <w:tcPr>
            <w:tcW w:w="2376" w:type="dxa"/>
          </w:tcPr>
          <w:p w:rsidR="00637C56" w:rsidRPr="00266463" w:rsidRDefault="00637C56" w:rsidP="00266463">
            <w:pPr>
              <w:spacing w:after="0" w:line="240" w:lineRule="auto"/>
              <w:rPr>
                <w:sz w:val="32"/>
                <w:szCs w:val="32"/>
              </w:rPr>
            </w:pPr>
            <w:r w:rsidRPr="00266463">
              <w:rPr>
                <w:sz w:val="28"/>
                <w:szCs w:val="32"/>
              </w:rPr>
              <w:t>Ответственные</w:t>
            </w:r>
            <w:r w:rsidRPr="00266463">
              <w:rPr>
                <w:sz w:val="32"/>
                <w:szCs w:val="32"/>
              </w:rPr>
              <w:t xml:space="preserve"> за поведение, дата.</w:t>
            </w:r>
          </w:p>
        </w:tc>
      </w:tr>
      <w:tr w:rsidR="00637C56" w:rsidRPr="00266463" w:rsidTr="00266463">
        <w:tc>
          <w:tcPr>
            <w:tcW w:w="1302" w:type="dxa"/>
          </w:tcPr>
          <w:p w:rsidR="00637C56" w:rsidRPr="00266463" w:rsidRDefault="00637C56" w:rsidP="00266463">
            <w:pPr>
              <w:spacing w:after="0" w:line="240" w:lineRule="auto"/>
              <w:rPr>
                <w:sz w:val="32"/>
                <w:szCs w:val="32"/>
              </w:rPr>
            </w:pPr>
            <w:r w:rsidRPr="00266463">
              <w:rPr>
                <w:sz w:val="32"/>
                <w:szCs w:val="32"/>
              </w:rPr>
              <w:t>1 этап</w:t>
            </w:r>
          </w:p>
        </w:tc>
        <w:tc>
          <w:tcPr>
            <w:tcW w:w="2917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1)Беседа с родителями на тему «Образовательный проект»  «Елочка красавица»</w:t>
            </w:r>
          </w:p>
        </w:tc>
        <w:tc>
          <w:tcPr>
            <w:tcW w:w="29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-Обсудить цели и задачи проекта-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-Вызвать интерес у родителей по созданию условий для реализации проекта.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-Расширять знания родителей о традиции Новогодней елки, важности знакомства с ней через беседу.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-Формировать у родителей желание принимать участие в мероприятиях, проводимых в ДОУ.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1-я неделя.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-Воспитатель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 Нарышкина А.В  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16.12.2013г.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17.12.2013г.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637C56" w:rsidRPr="00266463" w:rsidTr="00266463">
        <w:tc>
          <w:tcPr>
            <w:tcW w:w="1302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17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2)</w:t>
            </w:r>
          </w:p>
          <w:p w:rsidR="00637C56" w:rsidRPr="00CC2310" w:rsidRDefault="00637C56" w:rsidP="00CC2310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-</w:t>
            </w:r>
            <w:r>
              <w:rPr>
                <w:i/>
                <w:sz w:val="28"/>
                <w:szCs w:val="28"/>
              </w:rPr>
              <w:t>Украшение елки в группе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-Подбор произведений(стихов и загадок). 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-Оформление книжного и экологического уголка.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-Подбор дидактических игр и упражнений.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-Создать условия для реализации проекта, исходя из поставленных задач.</w:t>
            </w:r>
          </w:p>
        </w:tc>
        <w:tc>
          <w:tcPr>
            <w:tcW w:w="23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16.12.13г.-19.12.13г.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Воспитатель- Нарышкина А.В.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-Родители</w:t>
            </w:r>
          </w:p>
        </w:tc>
      </w:tr>
      <w:tr w:rsidR="00637C56" w:rsidRPr="00266463" w:rsidTr="00266463">
        <w:tc>
          <w:tcPr>
            <w:tcW w:w="1302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  <w:lang w:val="en-US"/>
              </w:rPr>
              <w:t xml:space="preserve">II </w:t>
            </w:r>
            <w:r w:rsidRPr="00266463">
              <w:rPr>
                <w:i/>
                <w:sz w:val="28"/>
                <w:szCs w:val="28"/>
              </w:rPr>
              <w:t>этап</w:t>
            </w:r>
          </w:p>
        </w:tc>
        <w:tc>
          <w:tcPr>
            <w:tcW w:w="2917" w:type="dxa"/>
          </w:tcPr>
          <w:p w:rsidR="00637C56" w:rsidRPr="00266463" w:rsidRDefault="00637C56" w:rsidP="0026646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3)Художественная мастерская </w:t>
            </w:r>
          </w:p>
          <w:p w:rsidR="00637C56" w:rsidRPr="00266463" w:rsidRDefault="00637C56" w:rsidP="0026646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«Маленькие помощники Деда Мороза»</w:t>
            </w:r>
          </w:p>
          <w:p w:rsidR="00637C56" w:rsidRPr="00266463" w:rsidRDefault="00637C56" w:rsidP="0026646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Художественное творчество.</w:t>
            </w:r>
          </w:p>
          <w:p w:rsidR="00637C56" w:rsidRPr="00266463" w:rsidRDefault="00637C56" w:rsidP="0026646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Коллективная работа </w:t>
            </w:r>
          </w:p>
          <w:p w:rsidR="00637C56" w:rsidRPr="00266463" w:rsidRDefault="00637C56" w:rsidP="0026646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«Елочка красавица»</w:t>
            </w:r>
          </w:p>
        </w:tc>
        <w:tc>
          <w:tcPr>
            <w:tcW w:w="29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-развивать эстетический вкус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- совершенствовать навыки работы с ножницами, цв.бумагой, клеем </w:t>
            </w:r>
            <w:r w:rsidRPr="00266463">
              <w:rPr>
                <w:b/>
                <w:i/>
                <w:sz w:val="28"/>
                <w:szCs w:val="28"/>
              </w:rPr>
              <w:t>(«Бантики на ёлку»)</w:t>
            </w:r>
            <w:r w:rsidRPr="00266463">
              <w:rPr>
                <w:i/>
                <w:sz w:val="28"/>
                <w:szCs w:val="28"/>
              </w:rPr>
              <w:t xml:space="preserve"> </w:t>
            </w:r>
          </w:p>
          <w:p w:rsidR="00637C56" w:rsidRPr="00266463" w:rsidRDefault="00637C56" w:rsidP="0026646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- развивать мелкую моторику пальцев рук – пальчиковое рисование – </w:t>
            </w:r>
            <w:r w:rsidRPr="00266463">
              <w:rPr>
                <w:b/>
                <w:i/>
                <w:sz w:val="28"/>
                <w:szCs w:val="28"/>
              </w:rPr>
              <w:t>(«Огоньки на ёлке»)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- закреплять умения раскатывать пластилин между ладонями, лепить пальцами, придавать поделке нужную форму </w:t>
            </w:r>
            <w:r w:rsidRPr="00266463">
              <w:rPr>
                <w:b/>
                <w:i/>
                <w:sz w:val="28"/>
                <w:szCs w:val="28"/>
              </w:rPr>
              <w:t>(«Шарики на ёлку»)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20.12.2013г.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Воспитатель – 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Нарышкина А.В.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23.12.2013г.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Воспитатель – 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Медведева К.А.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24.12.2013г.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Воспитатель – Нарышкина А.В.</w:t>
            </w:r>
          </w:p>
        </w:tc>
      </w:tr>
      <w:tr w:rsidR="00637C56" w:rsidRPr="00266463" w:rsidTr="00266463">
        <w:tc>
          <w:tcPr>
            <w:tcW w:w="1302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17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4)Беседа с детьми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«Дары Деда Мороза»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-рассмотреть разные виды новогодней игрушки (история новогодней игрушки, виды, материалы)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новогоднее дерево в русских традициях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формирование интереса к национальной культуре России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25.12.2013г.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Воспитатель – Медведева К.А.</w:t>
            </w:r>
          </w:p>
        </w:tc>
      </w:tr>
      <w:tr w:rsidR="00637C56" w:rsidRPr="00266463" w:rsidTr="00266463">
        <w:tc>
          <w:tcPr>
            <w:tcW w:w="1302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17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5) «Вечер зимней поэзии» 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Чтение и разучивание малых литературных форм о зиме (загадки, потешки, песни)</w:t>
            </w:r>
          </w:p>
          <w:p w:rsidR="00637C56" w:rsidRPr="00266463" w:rsidRDefault="00637C56" w:rsidP="00266463">
            <w:pPr>
              <w:spacing w:after="0" w:line="240" w:lineRule="auto"/>
              <w:rPr>
                <w:sz w:val="24"/>
                <w:szCs w:val="28"/>
              </w:rPr>
            </w:pPr>
            <w:r w:rsidRPr="00266463">
              <w:rPr>
                <w:sz w:val="28"/>
                <w:szCs w:val="28"/>
              </w:rPr>
              <w:t>Хрестоматия для детского сада «Стихи и рассказы о природе» М., Дрофа Плюс, 2006г.</w:t>
            </w:r>
          </w:p>
        </w:tc>
        <w:tc>
          <w:tcPr>
            <w:tcW w:w="29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-прививать любовь к родной природе и русскому языку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продолжать знакомить с произведениями устного народного творчества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развивать познавательные психические процессы (память, мышление, речь)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26.12.2013г.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Воспитатель-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Нарышкина А.В.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37C56" w:rsidRPr="00266463" w:rsidTr="00266463">
        <w:tc>
          <w:tcPr>
            <w:tcW w:w="1302" w:type="dxa"/>
          </w:tcPr>
          <w:p w:rsidR="00637C56" w:rsidRPr="00266463" w:rsidRDefault="00637C56" w:rsidP="002664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этап</w:t>
            </w:r>
          </w:p>
        </w:tc>
        <w:tc>
          <w:tcPr>
            <w:tcW w:w="2917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Выставка: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«Новогодняя игрушка своими руками»    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привлечь родителей к проектной деятельности ДОУ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- развивать творческие способности детей</w:t>
            </w:r>
          </w:p>
        </w:tc>
        <w:tc>
          <w:tcPr>
            <w:tcW w:w="2376" w:type="dxa"/>
          </w:tcPr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>26.12.2013г.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Восп. –Медведева К.А </w:t>
            </w:r>
          </w:p>
          <w:p w:rsidR="00637C56" w:rsidRPr="00266463" w:rsidRDefault="00637C56" w:rsidP="0026646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66463">
              <w:rPr>
                <w:i/>
                <w:sz w:val="28"/>
                <w:szCs w:val="28"/>
              </w:rPr>
              <w:t xml:space="preserve">Нарышкина А.В </w:t>
            </w:r>
          </w:p>
        </w:tc>
      </w:tr>
    </w:tbl>
    <w:p w:rsidR="00637C56" w:rsidRPr="00FB6DAB" w:rsidRDefault="00637C56" w:rsidP="00874D66">
      <w:pPr>
        <w:rPr>
          <w:i/>
          <w:sz w:val="28"/>
          <w:szCs w:val="28"/>
        </w:rPr>
      </w:pPr>
    </w:p>
    <w:p w:rsidR="00637C56" w:rsidRDefault="00637C56" w:rsidP="006E4F0E">
      <w:pPr>
        <w:rPr>
          <w:sz w:val="32"/>
          <w:szCs w:val="32"/>
        </w:rPr>
      </w:pPr>
    </w:p>
    <w:p w:rsidR="00637C56" w:rsidRPr="00FB6DAB" w:rsidRDefault="00637C56" w:rsidP="00252633">
      <w:pPr>
        <w:pStyle w:val="ListParagraph"/>
        <w:ind w:left="774"/>
        <w:rPr>
          <w:sz w:val="32"/>
          <w:szCs w:val="32"/>
        </w:rPr>
      </w:pPr>
    </w:p>
    <w:p w:rsidR="00637C56" w:rsidRPr="00BA52A2" w:rsidRDefault="00637C56" w:rsidP="00970D19">
      <w:pPr>
        <w:jc w:val="center"/>
        <w:rPr>
          <w:b/>
          <w:i/>
          <w:sz w:val="36"/>
          <w:szCs w:val="36"/>
        </w:rPr>
      </w:pPr>
      <w:r w:rsidRPr="00BA52A2">
        <w:rPr>
          <w:b/>
          <w:i/>
          <w:sz w:val="36"/>
          <w:szCs w:val="36"/>
        </w:rPr>
        <w:t>Анализ:</w:t>
      </w:r>
    </w:p>
    <w:p w:rsidR="00637C56" w:rsidRPr="00BA52A2" w:rsidRDefault="00637C56" w:rsidP="00970D19">
      <w:pPr>
        <w:rPr>
          <w:sz w:val="36"/>
          <w:szCs w:val="36"/>
        </w:rPr>
      </w:pPr>
      <w:r w:rsidRPr="00BA52A2">
        <w:rPr>
          <w:sz w:val="36"/>
          <w:szCs w:val="36"/>
        </w:rPr>
        <w:t xml:space="preserve"> В рез</w:t>
      </w:r>
      <w:r>
        <w:rPr>
          <w:sz w:val="36"/>
          <w:szCs w:val="36"/>
        </w:rPr>
        <w:t>ультате работы над проектом «Ёлочка красавица</w:t>
      </w:r>
      <w:r w:rsidRPr="00BA52A2">
        <w:rPr>
          <w:sz w:val="36"/>
          <w:szCs w:val="36"/>
        </w:rPr>
        <w:t xml:space="preserve">» </w:t>
      </w:r>
    </w:p>
    <w:p w:rsidR="00637C56" w:rsidRPr="00BA52A2" w:rsidRDefault="00637C56" w:rsidP="00970D1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BA52A2">
        <w:rPr>
          <w:sz w:val="36"/>
          <w:szCs w:val="36"/>
        </w:rPr>
        <w:t>Произошли позитивные изменения взаимоотношений  между родителями и педагогами группы</w:t>
      </w:r>
    </w:p>
    <w:p w:rsidR="00637C56" w:rsidRPr="00BA52A2" w:rsidRDefault="00637C56" w:rsidP="00970D1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BA52A2">
        <w:rPr>
          <w:sz w:val="36"/>
          <w:szCs w:val="36"/>
        </w:rPr>
        <w:t>Выросла активность родителей, желание участвовать в мероприятиях, проводимых в ОУ</w:t>
      </w:r>
    </w:p>
    <w:p w:rsidR="00637C56" w:rsidRPr="00BA52A2" w:rsidRDefault="00637C56" w:rsidP="00970D1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BA52A2">
        <w:rPr>
          <w:sz w:val="36"/>
          <w:szCs w:val="36"/>
        </w:rPr>
        <w:t>Отмечается рост творческой активности детей, желание учас</w:t>
      </w:r>
      <w:r>
        <w:rPr>
          <w:sz w:val="36"/>
          <w:szCs w:val="36"/>
        </w:rPr>
        <w:t>твовать в коллективных и совместных работах</w:t>
      </w:r>
    </w:p>
    <w:p w:rsidR="00637C56" w:rsidRDefault="00637C56" w:rsidP="00970D1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BA52A2">
        <w:rPr>
          <w:sz w:val="36"/>
          <w:szCs w:val="36"/>
        </w:rPr>
        <w:t>Обогатился уровень знаний и представ</w:t>
      </w:r>
      <w:r>
        <w:rPr>
          <w:sz w:val="36"/>
          <w:szCs w:val="36"/>
        </w:rPr>
        <w:t>лений об истории возникновения новогоднего дерева и национальной культуре России</w:t>
      </w:r>
    </w:p>
    <w:p w:rsidR="00637C56" w:rsidRDefault="00637C56" w:rsidP="00970D19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Наблюдается улучшение связной речи детей</w:t>
      </w:r>
    </w:p>
    <w:p w:rsidR="00637C56" w:rsidRDefault="00637C56" w:rsidP="00970D19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Усовершенствовалось умение детей работать с ножницами,  цв. бумагой, пластилином</w:t>
      </w:r>
      <w:bookmarkStart w:id="0" w:name="_GoBack"/>
      <w:bookmarkEnd w:id="0"/>
    </w:p>
    <w:p w:rsidR="00637C56" w:rsidRPr="00BA52A2" w:rsidRDefault="00637C56" w:rsidP="00970D19">
      <w:pPr>
        <w:pStyle w:val="ListParagraph"/>
        <w:rPr>
          <w:sz w:val="36"/>
          <w:szCs w:val="36"/>
        </w:rPr>
      </w:pPr>
    </w:p>
    <w:p w:rsidR="00637C56" w:rsidRDefault="00637C56"/>
    <w:sectPr w:rsidR="00637C56" w:rsidSect="00E5450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E62"/>
    <w:multiLevelType w:val="hybridMultilevel"/>
    <w:tmpl w:val="569638BA"/>
    <w:lvl w:ilvl="0" w:tplc="01B6FF1A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F20F3"/>
    <w:multiLevelType w:val="hybridMultilevel"/>
    <w:tmpl w:val="61823F7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FA06C4E"/>
    <w:multiLevelType w:val="hybridMultilevel"/>
    <w:tmpl w:val="C3981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15669"/>
    <w:multiLevelType w:val="hybridMultilevel"/>
    <w:tmpl w:val="56AA26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663A"/>
    <w:multiLevelType w:val="hybridMultilevel"/>
    <w:tmpl w:val="6E58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9450F"/>
    <w:multiLevelType w:val="hybridMultilevel"/>
    <w:tmpl w:val="95BCF580"/>
    <w:lvl w:ilvl="0" w:tplc="80246010">
      <w:start w:val="1"/>
      <w:numFmt w:val="bullet"/>
      <w:lvlText w:val="≈"/>
      <w:lvlJc w:val="left"/>
      <w:pPr>
        <w:ind w:left="720" w:hanging="360"/>
      </w:pPr>
      <w:rPr>
        <w:rFonts w:ascii="Book Antiqua" w:hAnsi="Book Antiqu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A1"/>
    <w:rsid w:val="00111B26"/>
    <w:rsid w:val="001166A7"/>
    <w:rsid w:val="00120600"/>
    <w:rsid w:val="0016374A"/>
    <w:rsid w:val="001E391B"/>
    <w:rsid w:val="002122F2"/>
    <w:rsid w:val="00252633"/>
    <w:rsid w:val="00266463"/>
    <w:rsid w:val="002B4F0E"/>
    <w:rsid w:val="00355C13"/>
    <w:rsid w:val="003B14B5"/>
    <w:rsid w:val="00430668"/>
    <w:rsid w:val="004F6496"/>
    <w:rsid w:val="0050311F"/>
    <w:rsid w:val="005B448C"/>
    <w:rsid w:val="005C5D33"/>
    <w:rsid w:val="005D27F7"/>
    <w:rsid w:val="005E378D"/>
    <w:rsid w:val="00637C56"/>
    <w:rsid w:val="006E4F0E"/>
    <w:rsid w:val="00712D81"/>
    <w:rsid w:val="007174CB"/>
    <w:rsid w:val="007F3707"/>
    <w:rsid w:val="0082441F"/>
    <w:rsid w:val="00874D66"/>
    <w:rsid w:val="008D1BA1"/>
    <w:rsid w:val="00952195"/>
    <w:rsid w:val="00970D19"/>
    <w:rsid w:val="00B65343"/>
    <w:rsid w:val="00B76F5A"/>
    <w:rsid w:val="00B87023"/>
    <w:rsid w:val="00B9409A"/>
    <w:rsid w:val="00BA52A2"/>
    <w:rsid w:val="00C2787E"/>
    <w:rsid w:val="00CC2310"/>
    <w:rsid w:val="00DE7501"/>
    <w:rsid w:val="00E54505"/>
    <w:rsid w:val="00EB5A86"/>
    <w:rsid w:val="00F62A08"/>
    <w:rsid w:val="00FB6DAB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5450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4505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5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4505"/>
    <w:pPr>
      <w:ind w:left="720"/>
      <w:contextualSpacing/>
    </w:pPr>
  </w:style>
  <w:style w:type="table" w:styleId="TableGrid">
    <w:name w:val="Table Grid"/>
    <w:basedOn w:val="TableNormal"/>
    <w:uiPriority w:val="99"/>
    <w:rsid w:val="00874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E378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E378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7</Pages>
  <Words>802</Words>
  <Characters>4573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проект:</dc:title>
  <dc:subject>«Елочка красавица»</dc:subject>
  <dc:creator>ГБДОУ детский сад №52 Фрунзенского района Санкт-Петербурга</dc:creator>
  <cp:keywords/>
  <dc:description/>
  <cp:lastModifiedBy>Admin</cp:lastModifiedBy>
  <cp:revision>25</cp:revision>
  <dcterms:created xsi:type="dcterms:W3CDTF">2013-11-24T11:15:00Z</dcterms:created>
  <dcterms:modified xsi:type="dcterms:W3CDTF">2013-11-29T09:23:00Z</dcterms:modified>
</cp:coreProperties>
</file>