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   «Три, два, один, пуск!.. Поехали!»</w:t>
      </w:r>
    </w:p>
    <w:p w:rsidR="00E06E52" w:rsidRDefault="00E06E52">
      <w:pPr>
        <w:pStyle w:val="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сценарий театрализованного представления,</w:t>
      </w:r>
    </w:p>
    <w:p w:rsidR="00E06E52" w:rsidRDefault="00E06E52">
      <w:pPr>
        <w:pStyle w:val="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для детей   старшего дошкольного возраста.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посвящённого 50-летию первого полёта в космос . 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Эпиграф.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Ведущий: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О первом космонавте речь пойдёт-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Как совершил Гагарин свой полёт!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Всё человечество за ним следило зорко!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Тогда всё было в первый раз!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«Восток»- звучало гордо!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              На экране - кадры 1961 года.- Первый полёт в космос. Юрий Гагарин.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  </w:t>
      </w:r>
      <w:r>
        <w:rPr>
          <w:b/>
          <w:i/>
          <w:sz w:val="32"/>
          <w:szCs w:val="32"/>
        </w:rPr>
        <w:t xml:space="preserve">    Ведущий: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С тех пор, прошло уже полвека-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Когда  увидел Космос Человека!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А Человек открыл чудесные миры!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А. может быть, мы во Вселенной не одни?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И. если нам пофантазировать немножко-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В какой-то новый мир откроется окошко!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                       Пролог.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>Танец с игрушками… ( одна игрушка- маленькая ракета)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  Двор.  Сценка с мячом в виде планеты Земля- перебрасывая друг другу, произносят текст.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«Маленький принц»- звучит мелодия песни 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 </w:t>
      </w:r>
      <w:r>
        <w:rPr>
          <w:b/>
          <w:bCs/>
          <w:i/>
          <w:sz w:val="32"/>
          <w:szCs w:val="32"/>
        </w:rPr>
        <w:t xml:space="preserve">      1-й мальчик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 xml:space="preserve">  Последний год мы в детсаду..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    </w:t>
      </w:r>
      <w:r>
        <w:rPr>
          <w:b/>
          <w:bCs/>
          <w:i/>
          <w:sz w:val="32"/>
          <w:szCs w:val="32"/>
        </w:rPr>
        <w:t xml:space="preserve">    2-й мальчик: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Его я буду вспоминать..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</w:t>
      </w:r>
      <w:r>
        <w:rPr>
          <w:b/>
          <w:bCs/>
          <w:i/>
          <w:sz w:val="32"/>
          <w:szCs w:val="32"/>
        </w:rPr>
        <w:t xml:space="preserve">           3-й мальчик: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Учиться в школу я пойду…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</w:t>
      </w:r>
      <w:r>
        <w:rPr>
          <w:b/>
          <w:bCs/>
          <w:i/>
          <w:sz w:val="32"/>
          <w:szCs w:val="32"/>
        </w:rPr>
        <w:t xml:space="preserve">         2-й мальчик</w:t>
      </w:r>
      <w:r>
        <w:rPr>
          <w:sz w:val="32"/>
          <w:szCs w:val="32"/>
        </w:rPr>
        <w:t xml:space="preserve"> (спрашивает третьего):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Скажи. А кем ты хочешь стать?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</w:t>
      </w:r>
      <w:r>
        <w:rPr>
          <w:b/>
          <w:bCs/>
          <w:i/>
          <w:sz w:val="32"/>
          <w:szCs w:val="32"/>
        </w:rPr>
        <w:t xml:space="preserve">                3-й мальчик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Не знаю, может быть, артистом…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 1-й мальчик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А я хочу пилотом стать!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Чтоб над Землёй на самолёте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По небу чистому летать!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          </w:t>
      </w:r>
      <w:r>
        <w:rPr>
          <w:b/>
          <w:bCs/>
          <w:i/>
          <w:sz w:val="32"/>
          <w:szCs w:val="32"/>
        </w:rPr>
        <w:t xml:space="preserve"> 2-й мальчик: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Пилотом?! Это интересно!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А если в космос полететь?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</w:t>
      </w:r>
      <w:r>
        <w:rPr>
          <w:b/>
          <w:bCs/>
          <w:i/>
          <w:sz w:val="32"/>
          <w:szCs w:val="32"/>
        </w:rPr>
        <w:t xml:space="preserve">           1-й мальчик: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И в космос можно! Если честно-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         Хочу я космос одолеть! ( </w:t>
      </w:r>
      <w:r>
        <w:rPr>
          <w:i/>
          <w:sz w:val="32"/>
          <w:szCs w:val="32"/>
        </w:rPr>
        <w:t xml:space="preserve">встаёт на возвышенность, поднимает руки вверх 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  </w:t>
      </w:r>
      <w:r>
        <w:rPr>
          <w:b/>
          <w:bCs/>
          <w:i/>
          <w:sz w:val="32"/>
          <w:szCs w:val="32"/>
        </w:rPr>
        <w:t xml:space="preserve">         3-й мальчик: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Тогда ты будешь космонавтом!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</w:t>
      </w:r>
      <w:r>
        <w:rPr>
          <w:b/>
          <w:bCs/>
          <w:i/>
          <w:sz w:val="32"/>
          <w:szCs w:val="32"/>
        </w:rPr>
        <w:t xml:space="preserve">                 1-й мальчик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>Что ж. решено!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  </w:t>
      </w:r>
      <w:r>
        <w:rPr>
          <w:b/>
          <w:bCs/>
          <w:i/>
          <w:sz w:val="32"/>
          <w:szCs w:val="32"/>
        </w:rPr>
        <w:t xml:space="preserve">          2-й и 3-й: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И мы с тобой!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  1-й мальчик: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А тренировки начнём завтра,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Сейчас уже пора домой.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        </w:t>
      </w:r>
      <w:r>
        <w:rPr>
          <w:i/>
          <w:sz w:val="32"/>
          <w:szCs w:val="32"/>
        </w:rPr>
        <w:t>Прощаются, уходят</w:t>
      </w:r>
    </w:p>
    <w:p w:rsidR="00E06E52" w:rsidRDefault="00E06E52">
      <w:pPr>
        <w:pStyle w:val="a"/>
      </w:pPr>
      <w:r>
        <w:rPr>
          <w:b/>
          <w:sz w:val="32"/>
          <w:szCs w:val="32"/>
        </w:rPr>
        <w:t xml:space="preserve">                                  1 часть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звучит музыка- Танец звёзд. </w:t>
      </w:r>
    </w:p>
    <w:p w:rsidR="00E06E52" w:rsidRDefault="00E06E52">
      <w:pPr>
        <w:pStyle w:val="a"/>
        <w:numPr>
          <w:ilvl w:val="0"/>
          <w:numId w:val="1"/>
        </w:numPr>
      </w:pPr>
      <w:r>
        <w:rPr>
          <w:b/>
          <w:bCs/>
          <w:i/>
          <w:sz w:val="32"/>
          <w:szCs w:val="32"/>
        </w:rPr>
        <w:t>во время танца три девочки читают стихи, в руках- незабудки.</w:t>
      </w:r>
    </w:p>
    <w:p w:rsidR="00E06E52" w:rsidRDefault="00E06E52">
      <w:pPr>
        <w:pStyle w:val="a"/>
      </w:pPr>
    </w:p>
    <w:p w:rsidR="00E06E52" w:rsidRDefault="00E06E52">
      <w:pPr>
        <w:pStyle w:val="a"/>
      </w:pP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>ЗВЕЗДЫ Сергей Есенин.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1-я девочка: Звездочки ясные, звезды высокие!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Что вы храните в себе, что скрываете?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Звезды, таящие мысли глубокие,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Силой какою вы душу пленяете? 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2-я девочка:  Частые звездочки, звездочки тесные!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  Что в вас прекрасного, что в вас могучего?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 Чем увлекаете, звезды небесные,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Силу великую знания жгучего? 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3-я девочка:  И почему так, когда вы сияете,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  Маните в небо, в объятья широкие? 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                  Смотрите нежно так, сердце ласкаете, 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                       Звезды небесные, звезды далекие!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i/>
          <w:sz w:val="32"/>
          <w:szCs w:val="32"/>
        </w:rPr>
        <w:t>Пока идёт танец звёзд на мальчиков надевают элементы космических костюмов. «Звёздочки» улетают.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 xml:space="preserve">       2 часть</w:t>
      </w:r>
    </w:p>
    <w:p w:rsidR="00E06E52" w:rsidRDefault="00E06E52">
      <w:pPr>
        <w:pStyle w:val="a"/>
      </w:pPr>
      <w:r>
        <w:rPr>
          <w:i/>
          <w:sz w:val="32"/>
          <w:szCs w:val="32"/>
        </w:rPr>
        <w:t>Звучит  ритмичная музыка. Мальчики (три друга) вывозят ракету с названием «Мечта», один-« в ракет»е, другой смотрит в «телескоп», третий- за «пультом».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  1-й: </w:t>
      </w:r>
      <w:r>
        <w:rPr>
          <w:sz w:val="32"/>
          <w:szCs w:val="32"/>
        </w:rPr>
        <w:t>Космический корабль «Мечта» к полёту готов!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  2-й: </w:t>
      </w:r>
      <w:r>
        <w:rPr>
          <w:sz w:val="32"/>
          <w:szCs w:val="32"/>
        </w:rPr>
        <w:t>Проверка приборов связи...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>3-й:</w:t>
      </w:r>
      <w:r>
        <w:rPr>
          <w:sz w:val="32"/>
          <w:szCs w:val="32"/>
        </w:rPr>
        <w:t>В норме!</w:t>
      </w:r>
    </w:p>
    <w:p w:rsidR="00E06E52" w:rsidRDefault="00E06E52">
      <w:pPr>
        <w:pStyle w:val="a"/>
      </w:pPr>
      <w:r>
        <w:rPr>
          <w:b/>
          <w:i/>
          <w:sz w:val="32"/>
          <w:szCs w:val="32"/>
        </w:rPr>
        <w:t xml:space="preserve">2-й: </w:t>
      </w:r>
      <w:r>
        <w:rPr>
          <w:sz w:val="32"/>
          <w:szCs w:val="32"/>
        </w:rPr>
        <w:t>Начинаем отсчёт...Девять, восемь, семь, шесть, пять, четыре, три...</w:t>
      </w:r>
      <w:r>
        <w:rPr>
          <w:i/>
          <w:sz w:val="32"/>
          <w:szCs w:val="32"/>
        </w:rPr>
        <w:t>(фоном музыка усиливает, он говорит громче)</w:t>
      </w:r>
    </w:p>
    <w:p w:rsidR="00E06E52" w:rsidRDefault="00E06E52">
      <w:pPr>
        <w:pStyle w:val="a"/>
      </w:pPr>
      <w:r>
        <w:rPr>
          <w:i/>
          <w:sz w:val="32"/>
          <w:szCs w:val="32"/>
        </w:rPr>
        <w:t xml:space="preserve">Внезапно появляется </w:t>
      </w:r>
      <w:r>
        <w:rPr>
          <w:b/>
          <w:bCs/>
          <w:i/>
          <w:sz w:val="32"/>
          <w:szCs w:val="32"/>
        </w:rPr>
        <w:t>Скептик  с бутербродом</w:t>
      </w:r>
      <w:r>
        <w:rPr>
          <w:i/>
          <w:sz w:val="32"/>
          <w:szCs w:val="32"/>
        </w:rPr>
        <w:t xml:space="preserve">( четвёртый мальчик) и передразнивая, продолжает счёт: </w:t>
      </w:r>
      <w:r>
        <w:rPr>
          <w:sz w:val="32"/>
          <w:szCs w:val="32"/>
        </w:rPr>
        <w:t>два, один...и бабах! А вы- на Земле! Ха-ха-ха! Ой не могу, мечтатели!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Ты что наш полёт прерываешь?!</w:t>
      </w:r>
    </w:p>
    <w:p w:rsidR="00E06E52" w:rsidRDefault="00E06E52">
      <w:pPr>
        <w:pStyle w:val="a"/>
      </w:pPr>
      <w:r>
        <w:rPr>
          <w:b/>
          <w:bCs/>
          <w:i/>
          <w:iCs/>
          <w:sz w:val="32"/>
          <w:szCs w:val="32"/>
        </w:rPr>
        <w:t>Скептик</w:t>
      </w:r>
      <w:r>
        <w:rPr>
          <w:i/>
          <w:iCs/>
          <w:sz w:val="32"/>
          <w:szCs w:val="32"/>
        </w:rPr>
        <w:t>(</w:t>
      </w:r>
      <w:r>
        <w:rPr>
          <w:sz w:val="32"/>
          <w:szCs w:val="32"/>
        </w:rPr>
        <w:t xml:space="preserve"> издевательски):Ах, извините,  я не  знал,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  что ваш «космический» полёт прервал!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    Вы всё о космосе мечтаете и даже не подозреваете,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       Сегодня просто всё- на кнопочку нажал- и космонавтом в две секунды стал!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2-й и 3-й:</w:t>
      </w:r>
      <w:r>
        <w:rPr>
          <w:sz w:val="32"/>
          <w:szCs w:val="32"/>
        </w:rPr>
        <w:t xml:space="preserve"> А как это?!</w:t>
      </w:r>
    </w:p>
    <w:p w:rsidR="00E06E52" w:rsidRDefault="00E06E52">
      <w:pPr>
        <w:pStyle w:val="a"/>
      </w:pPr>
      <w:r>
        <w:rPr>
          <w:b/>
          <w:bCs/>
          <w:i/>
          <w:iCs/>
          <w:sz w:val="32"/>
          <w:szCs w:val="32"/>
        </w:rPr>
        <w:t>Скептик</w:t>
      </w:r>
      <w:r>
        <w:rPr>
          <w:i/>
          <w:iCs/>
          <w:sz w:val="32"/>
          <w:szCs w:val="32"/>
        </w:rPr>
        <w:t xml:space="preserve">: </w:t>
      </w:r>
      <w:r>
        <w:rPr>
          <w:sz w:val="32"/>
          <w:szCs w:val="32"/>
        </w:rPr>
        <w:t>Игру купите, и в виртуальный мир уйдите!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Да и зачем вам космос изучать- не лучше ли с компьютером играть?</w:t>
      </w:r>
    </w:p>
    <w:p w:rsidR="00E06E52" w:rsidRDefault="00E06E52">
      <w:pPr>
        <w:pStyle w:val="a"/>
      </w:pPr>
      <w:r>
        <w:rPr>
          <w:sz w:val="32"/>
          <w:szCs w:val="32"/>
        </w:rPr>
        <w:t>Звучит компьютерная музыка, появляются ребята как роботы все с пультами от игровых приставок.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 Танец «компьютерных игроманов».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Конечно, так всё проще, но тогда- 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не будет нам светить Мечты звезда!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   2-й: </w:t>
      </w:r>
      <w:r>
        <w:rPr>
          <w:sz w:val="32"/>
          <w:szCs w:val="32"/>
        </w:rPr>
        <w:t xml:space="preserve">   И сами новый мир мы не откроем 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3-й:</w:t>
      </w:r>
      <w:r>
        <w:rPr>
          <w:sz w:val="32"/>
          <w:szCs w:val="32"/>
        </w:rPr>
        <w:t xml:space="preserve">  и не коснётся нас  космическое море!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Да и Отечеству тогда- какими достиженьями гордиться?!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Три друга:</w:t>
      </w:r>
      <w:r>
        <w:rPr>
          <w:sz w:val="32"/>
          <w:szCs w:val="32"/>
        </w:rPr>
        <w:t xml:space="preserve"> Нет, это не для нас! Так не годится!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Мечта есть, понимаешь- лететь к другим мирам!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2-й:</w:t>
      </w:r>
      <w:r>
        <w:rPr>
          <w:sz w:val="32"/>
          <w:szCs w:val="32"/>
        </w:rPr>
        <w:t xml:space="preserve"> И может быть, там встретить инопланетян!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Скептик:</w:t>
      </w:r>
      <w:r>
        <w:rPr>
          <w:sz w:val="32"/>
          <w:szCs w:val="32"/>
        </w:rPr>
        <w:t xml:space="preserve"> Подумаешь! Мечтатели! Не верю в них совсем!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Пойду-ка лучше бутербродик съем! </w:t>
      </w:r>
      <w:r>
        <w:rPr>
          <w:i/>
          <w:iCs/>
          <w:sz w:val="32"/>
          <w:szCs w:val="32"/>
        </w:rPr>
        <w:t>( уходит)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>музыка меняется.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 xml:space="preserve">          3 часть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Меняется свет.</w:t>
      </w:r>
      <w:r>
        <w:rPr>
          <w:i/>
          <w:iCs/>
          <w:sz w:val="32"/>
          <w:szCs w:val="32"/>
        </w:rPr>
        <w:t>Три мальчика смотрят в телескоп: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   1-й:</w:t>
      </w:r>
      <w:r>
        <w:rPr>
          <w:sz w:val="32"/>
          <w:szCs w:val="32"/>
        </w:rPr>
        <w:t xml:space="preserve"> Смотрите, кто это на той тарелке?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 xml:space="preserve"> 2-й: </w:t>
      </w:r>
      <w:r>
        <w:rPr>
          <w:sz w:val="32"/>
          <w:szCs w:val="32"/>
        </w:rPr>
        <w:t xml:space="preserve"> Похожи, вроде, на детей…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 xml:space="preserve">   3-й: </w:t>
      </w:r>
      <w:r>
        <w:rPr>
          <w:sz w:val="32"/>
          <w:szCs w:val="32"/>
        </w:rPr>
        <w:t>Но это ведь совсем не дети!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   Давайте спрячемся скорей!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</w:t>
      </w:r>
      <w:r>
        <w:rPr>
          <w:b/>
          <w:bCs/>
          <w:sz w:val="32"/>
          <w:szCs w:val="32"/>
        </w:rPr>
        <w:t xml:space="preserve">    1-й:</w:t>
      </w:r>
      <w:r>
        <w:rPr>
          <w:sz w:val="32"/>
          <w:szCs w:val="32"/>
        </w:rPr>
        <w:t xml:space="preserve"> Какие странные у них глаза!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      Все:</w:t>
      </w:r>
      <w:r>
        <w:rPr>
          <w:sz w:val="32"/>
          <w:szCs w:val="32"/>
        </w:rPr>
        <w:t xml:space="preserve">  Космические существа! ( прячутся)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              Появляются инопланетяне.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</w:t>
      </w:r>
      <w:r>
        <w:rPr>
          <w:sz w:val="32"/>
          <w:szCs w:val="32"/>
        </w:rPr>
        <w:t>( инопланетянин):Ти,кажется, я его здесь обронил!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</w:t>
      </w:r>
      <w:r>
        <w:rPr>
          <w:sz w:val="32"/>
          <w:szCs w:val="32"/>
        </w:rPr>
        <w:t xml:space="preserve">( инопланетянин):Ви, давай, ищи, а то нам всыплет Туралин!    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Зи:</w:t>
      </w:r>
      <w:r>
        <w:rPr>
          <w:sz w:val="32"/>
          <w:szCs w:val="32"/>
        </w:rPr>
        <w:t xml:space="preserve"> Да в прошлый раз, когда мы были на Земле- здесь всё было в сплошном песке , ну а потом — большой потоп-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Ви:</w:t>
      </w:r>
      <w:r>
        <w:rPr>
          <w:sz w:val="32"/>
          <w:szCs w:val="32"/>
        </w:rPr>
        <w:t xml:space="preserve"> пропал мой милый тивископ!  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Ти:</w:t>
      </w:r>
      <w:r>
        <w:rPr>
          <w:sz w:val="32"/>
          <w:szCs w:val="32"/>
        </w:rPr>
        <w:t xml:space="preserve"> Ой, посмотри, а это что такое? </w:t>
      </w:r>
      <w:r>
        <w:rPr>
          <w:i/>
          <w:iCs/>
          <w:sz w:val="32"/>
          <w:szCs w:val="32"/>
        </w:rPr>
        <w:t>( берёт в руки телескоп)</w:t>
      </w:r>
      <w:r>
        <w:rPr>
          <w:sz w:val="32"/>
          <w:szCs w:val="32"/>
        </w:rPr>
        <w:t xml:space="preserve">Похож? 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Ви:</w:t>
      </w:r>
      <w:r>
        <w:rPr>
          <w:sz w:val="32"/>
          <w:szCs w:val="32"/>
        </w:rPr>
        <w:t xml:space="preserve"> Да, вроде бы другой он! 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Зи:</w:t>
      </w:r>
      <w:r>
        <w:rPr>
          <w:sz w:val="32"/>
          <w:szCs w:val="32"/>
        </w:rPr>
        <w:t>А, может, видоизменился?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Печатью времени покрылся?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Ти: </w:t>
      </w:r>
      <w:r>
        <w:rPr>
          <w:sz w:val="32"/>
          <w:szCs w:val="32"/>
        </w:rPr>
        <w:t>Зи! Ты у нас знаток!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Но только это- не песок!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>Тут появляется Скептик, подбегает, отбирает у тизивлян телескоп.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Не тронь!!! Не ваше, а моё!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Ти:</w:t>
      </w:r>
      <w:r>
        <w:rPr>
          <w:sz w:val="32"/>
          <w:szCs w:val="32"/>
        </w:rPr>
        <w:t>Ну вот, конфликт! С собой возьмём его?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Ви: </w:t>
      </w:r>
      <w:r>
        <w:rPr>
          <w:sz w:val="32"/>
          <w:szCs w:val="32"/>
        </w:rPr>
        <w:t>Тогда нам точно всем влетит от Туралина!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Зи:</w:t>
      </w:r>
      <w:r>
        <w:rPr>
          <w:sz w:val="32"/>
          <w:szCs w:val="32"/>
        </w:rPr>
        <w:t xml:space="preserve"> Ах, связь с Тизивом так необходима!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Да что вы мелете? И разоделись как?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Ти: </w:t>
      </w:r>
      <w:r>
        <w:rPr>
          <w:sz w:val="32"/>
          <w:szCs w:val="32"/>
        </w:rPr>
        <w:t>Похоже, что землянин — не дурак!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Землянин?! А вы что- с другой планеты?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Подумаешь, как разодеты!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И не морочьте голову, я —реалист!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Отдайте телескоп </w:t>
      </w:r>
      <w:r>
        <w:rPr>
          <w:i/>
          <w:iCs/>
          <w:sz w:val="32"/>
          <w:szCs w:val="32"/>
        </w:rPr>
        <w:t>( забирает телескоп и начинает его рассматривать с разных сторон, Ви за ним наблюдает внимательно)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и все отсюда- брысь!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Зи:</w:t>
      </w:r>
      <w:r>
        <w:rPr>
          <w:sz w:val="32"/>
          <w:szCs w:val="32"/>
        </w:rPr>
        <w:t xml:space="preserve"> Так значит, телескоп - зовётся эта штука!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У человечества продвинулась наука!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Ви:</w:t>
      </w:r>
      <w:r>
        <w:rPr>
          <w:sz w:val="32"/>
          <w:szCs w:val="32"/>
        </w:rPr>
        <w:t xml:space="preserve"> Похоже, тивископчик-то не твой!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Не ваше дело!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>( обращаясь к Ви)</w:t>
      </w:r>
      <w:r>
        <w:rPr>
          <w:sz w:val="32"/>
          <w:szCs w:val="32"/>
        </w:rPr>
        <w:t>Разберусь потом с Тобой!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Ти:</w:t>
      </w:r>
      <w:r>
        <w:rPr>
          <w:sz w:val="32"/>
          <w:szCs w:val="32"/>
        </w:rPr>
        <w:t xml:space="preserve"> Ой, тизивляне, дело не такое  сложное,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да и тревога наша была, конечно, ложная!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Землянин этот- скептик! Он ни во что не верит,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Возьмём его в Галактику свою - 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пусть на Тизиве будет первым!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( накрывает его блестящей тканью, звучит космический фон, тизивляне уходят, унося с собой телескоп).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                  </w:t>
      </w:r>
      <w:r>
        <w:rPr>
          <w:i/>
          <w:iCs/>
          <w:sz w:val="32"/>
          <w:szCs w:val="32"/>
          <w:u w:val="single"/>
        </w:rPr>
        <w:t xml:space="preserve">                     </w:t>
      </w:r>
      <w:r>
        <w:rPr>
          <w:i/>
          <w:i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4 часть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Выходят из укрытия три друга.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Пропал товарищ! Видели вы это?!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2-й:</w:t>
      </w:r>
      <w:r>
        <w:rPr>
          <w:sz w:val="32"/>
          <w:szCs w:val="32"/>
        </w:rPr>
        <w:t xml:space="preserve"> Я до сих пор не отойду!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3-й: </w:t>
      </w:r>
      <w:r>
        <w:rPr>
          <w:sz w:val="32"/>
          <w:szCs w:val="32"/>
        </w:rPr>
        <w:t>Пришельцы к нам с иной планеты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Явились в солнечном ветру!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Я даже струсил- буду честен!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2-й: </w:t>
      </w:r>
      <w:r>
        <w:rPr>
          <w:sz w:val="32"/>
          <w:szCs w:val="32"/>
        </w:rPr>
        <w:t>И я в оцепененье впал!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3-й:</w:t>
      </w:r>
      <w:r>
        <w:rPr>
          <w:sz w:val="32"/>
          <w:szCs w:val="32"/>
        </w:rPr>
        <w:t xml:space="preserve"> Мне космос теперь вдвое интересен,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Как жаль, что в нём пока я не бывал!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Не смел я даже о других Галактиках мечтать!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Ну, а теперь, нам скептика придётся выручать!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Но кто подскажет, что же делать нам , друзья?...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Отвечают </w:t>
      </w:r>
      <w:r>
        <w:rPr>
          <w:b/>
          <w:bCs/>
          <w:sz w:val="32"/>
          <w:szCs w:val="32"/>
        </w:rPr>
        <w:t>девочки: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 xml:space="preserve"> в руках шифоновые шарфики радужного цвета)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Сестра Фантазии- Прекрасная Мечта!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Ребята отступают на задний план. 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Звучит музыка, Танец «Радужные фантазии»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Появляется </w:t>
      </w:r>
      <w:r>
        <w:rPr>
          <w:b/>
          <w:bCs/>
          <w:sz w:val="32"/>
          <w:szCs w:val="32"/>
        </w:rPr>
        <w:t>Мечта</w:t>
      </w:r>
      <w:r>
        <w:rPr>
          <w:i/>
          <w:iCs/>
          <w:sz w:val="32"/>
          <w:szCs w:val="32"/>
        </w:rPr>
        <w:t>( девочка- костюм из лёгкой голубой шифоновой ткани, на которой белые облака, на голове- фантазийный убор)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Вы создали ракету- так смелей!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Летите ввысь с душою своей чистой!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И в мириадах звёзд вы встретите друзей!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Я путь вам освещу звездой лучистой!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Ракету- к запуску-  и в путь скорей!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Не расставайтесь вы с «Мечтой» своей!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Полёт Фантазии поможет вам-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Когда отправитесь к иным мирам!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И первое слово, летящее вехами-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Гагарина слово простое : «Поехали!»</w:t>
      </w:r>
    </w:p>
    <w:p w:rsidR="00E06E52" w:rsidRDefault="00E06E52">
      <w:pPr>
        <w:pStyle w:val="a"/>
      </w:pPr>
      <w:r>
        <w:rPr>
          <w:b/>
          <w:bCs/>
          <w:i/>
          <w:iCs/>
          <w:sz w:val="32"/>
          <w:szCs w:val="32"/>
        </w:rPr>
        <w:t>Мальчики вместе: «Поехали!!!» и убегают с ракетой.</w:t>
      </w:r>
    </w:p>
    <w:p w:rsidR="00E06E52" w:rsidRDefault="00E06E52">
      <w:pPr>
        <w:pStyle w:val="a"/>
      </w:pPr>
      <w:r>
        <w:rPr>
          <w:b/>
          <w:bCs/>
          <w:i/>
          <w:i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         5 часть.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Солнце, Луна, Планеты</w:t>
      </w:r>
      <w:r>
        <w:rPr>
          <w:sz w:val="32"/>
          <w:szCs w:val="32"/>
        </w:rPr>
        <w:t xml:space="preserve"> - дети выходят , становятся в движении в круг, в центре- Солнце.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 xml:space="preserve">    Солнце:</w:t>
      </w:r>
      <w:r>
        <w:rPr>
          <w:sz w:val="32"/>
          <w:szCs w:val="32"/>
        </w:rPr>
        <w:t xml:space="preserve"> Вокруг меня планеты кружат хоровод!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Венера:</w:t>
      </w:r>
      <w:r>
        <w:rPr>
          <w:sz w:val="32"/>
          <w:szCs w:val="32"/>
        </w:rPr>
        <w:t xml:space="preserve"> Нас всего девять в Солнечной системе,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но каждая планета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Своё достойно звание несёт!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Солнце:</w:t>
      </w:r>
      <w:r>
        <w:rPr>
          <w:sz w:val="32"/>
          <w:szCs w:val="32"/>
        </w:rPr>
        <w:t xml:space="preserve"> Позвольте всё ж, представить вас-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Меркурий,Венера,Земля, и Марс!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Юпитер,Сатурн,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   Уран,и Нептун.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И мой Солнечный дом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    завершает  Плутон!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Солнце:</w:t>
      </w:r>
      <w:r>
        <w:rPr>
          <w:sz w:val="32"/>
          <w:szCs w:val="32"/>
        </w:rPr>
        <w:t xml:space="preserve"> Все хороши- бесспорно!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Но краше всех-Земля 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Земля:</w:t>
      </w:r>
      <w:r>
        <w:rPr>
          <w:sz w:val="32"/>
          <w:szCs w:val="32"/>
        </w:rPr>
        <w:t xml:space="preserve"> Есть добрый спутник у меня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    И собеседница- Луна!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>Луна: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 освещаю ночью путь,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И вдохновение даю,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Когда захочется взгрустнуть-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Все вспоминают про Луну!</w:t>
      </w:r>
    </w:p>
    <w:p w:rsidR="00E06E52" w:rsidRDefault="00E06E52">
      <w:pPr>
        <w:pStyle w:val="a"/>
      </w:pPr>
      <w:r>
        <w:rPr>
          <w:b/>
          <w:bCs/>
          <w:i/>
          <w:sz w:val="32"/>
          <w:szCs w:val="32"/>
        </w:rPr>
        <w:t>Солнце: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Для грусти места нет, друзья!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И время движется вперёд!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А Человек уже не раз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Свой в космос совершил полёт!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Луна: </w:t>
      </w:r>
      <w:r>
        <w:rPr>
          <w:sz w:val="32"/>
          <w:szCs w:val="32"/>
        </w:rPr>
        <w:t>Я вижу вновь летят сквозь звёзды!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Куда спешат они опять?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Солнце: </w:t>
      </w:r>
      <w:r>
        <w:rPr>
          <w:sz w:val="32"/>
          <w:szCs w:val="32"/>
        </w:rPr>
        <w:t>Нам вмешиваться уже поздно-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Спешат земляне друга выручать!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Марс </w:t>
      </w:r>
      <w:r>
        <w:rPr>
          <w:sz w:val="32"/>
          <w:szCs w:val="32"/>
        </w:rPr>
        <w:t xml:space="preserve">( </w:t>
      </w:r>
      <w:r>
        <w:rPr>
          <w:i/>
          <w:iCs/>
          <w:sz w:val="32"/>
          <w:szCs w:val="32"/>
        </w:rPr>
        <w:t>хватая меч)</w:t>
      </w:r>
      <w:r>
        <w:rPr>
          <w:sz w:val="32"/>
          <w:szCs w:val="32"/>
        </w:rPr>
        <w:t>: Какой он друг?! Он над Мечтой смеялся!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Венера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 xml:space="preserve"> мягко успокаивая его)</w:t>
      </w:r>
      <w:r>
        <w:rPr>
          <w:sz w:val="32"/>
          <w:szCs w:val="32"/>
        </w:rPr>
        <w:t>: Нам свысока не видно доброты!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Юпитер: </w:t>
      </w:r>
      <w:r>
        <w:rPr>
          <w:sz w:val="32"/>
          <w:szCs w:val="32"/>
        </w:rPr>
        <w:t>Возможно, скептик просто заблуждался!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Ведь иногда, Марс, заблуждаешься и Ты!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Нептун: </w:t>
      </w:r>
      <w:r>
        <w:rPr>
          <w:sz w:val="32"/>
          <w:szCs w:val="32"/>
        </w:rPr>
        <w:t>Я думаю, что разберутся и без нас!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Уран:</w:t>
      </w:r>
      <w:r>
        <w:rPr>
          <w:sz w:val="32"/>
          <w:szCs w:val="32"/>
        </w:rPr>
        <w:t xml:space="preserve"> Пусть успокоится планета Марс!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Сатурн: </w:t>
      </w:r>
      <w:r>
        <w:rPr>
          <w:sz w:val="32"/>
          <w:szCs w:val="32"/>
        </w:rPr>
        <w:t>А тизивляне так боятся Туралина!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Им смелость от землян необходима!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Солнце: </w:t>
      </w:r>
      <w:r>
        <w:rPr>
          <w:sz w:val="32"/>
          <w:szCs w:val="32"/>
        </w:rPr>
        <w:t xml:space="preserve">Тизив- планета хоть и небольшая, 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но строгость их правителя я  не одобряю!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Венера</w:t>
      </w:r>
      <w:r>
        <w:rPr>
          <w:sz w:val="32"/>
          <w:szCs w:val="32"/>
        </w:rPr>
        <w:t>: У Туралина просто нет любви!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Земляне научить его смогли б!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Земля:</w:t>
      </w:r>
      <w:r>
        <w:rPr>
          <w:sz w:val="32"/>
          <w:szCs w:val="32"/>
        </w:rPr>
        <w:t xml:space="preserve"> Горжусь я человечеством своим!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Хотя, что дальше будет- поглядим!</w:t>
      </w:r>
    </w:p>
    <w:p w:rsidR="00E06E52" w:rsidRDefault="00E06E52">
      <w:pPr>
        <w:pStyle w:val="a"/>
      </w:pPr>
      <w:r>
        <w:rPr>
          <w:b/>
          <w:bCs/>
          <w:i/>
          <w:iCs/>
          <w:sz w:val="32"/>
          <w:szCs w:val="32"/>
        </w:rPr>
        <w:t xml:space="preserve">     Кружась, уходят за кулисы...</w:t>
      </w:r>
    </w:p>
    <w:p w:rsidR="00E06E52" w:rsidRDefault="00E06E52">
      <w:pPr>
        <w:pStyle w:val="a"/>
      </w:pPr>
      <w:r>
        <w:rPr>
          <w:b/>
          <w:bCs/>
          <w:i/>
          <w:iCs/>
          <w:sz w:val="32"/>
          <w:szCs w:val="32"/>
        </w:rPr>
        <w:t xml:space="preserve">                                          6 часть.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Действие происходит на планете Тизив.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>Туралин играет с мыльными пузырями. Появляются Ти, Зи, и Ви с землянином скептиком. Разворачивают ткань,в которую обернули скептика.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А-а! Мне это снится!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Ти:</w:t>
      </w:r>
      <w:r>
        <w:rPr>
          <w:sz w:val="32"/>
          <w:szCs w:val="32"/>
        </w:rPr>
        <w:t xml:space="preserve"> Зи, а ты сказал, что человечество продвинулось!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Зи: </w:t>
      </w:r>
      <w:r>
        <w:rPr>
          <w:sz w:val="32"/>
          <w:szCs w:val="32"/>
        </w:rPr>
        <w:t>Ти, ну, видимо, только какая-то часть его!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Что это?! Кого вы мне притащили , бездельники?!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Ви:</w:t>
      </w:r>
      <w:r>
        <w:rPr>
          <w:sz w:val="32"/>
          <w:szCs w:val="32"/>
        </w:rPr>
        <w:t xml:space="preserve"> О, Туралин, всемогущий наш правитель несравненной планеты Тизив! Это- подарочек для Тебя!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А то, что я вас просил- вы доставили, растеряхи?! Вы нашли тивископ?!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Ви:</w:t>
      </w:r>
      <w:r>
        <w:rPr>
          <w:sz w:val="32"/>
          <w:szCs w:val="32"/>
        </w:rPr>
        <w:t xml:space="preserve"> Нет. Но мы нашли его , тивископовского потомка!- лелескоп!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Ти:</w:t>
      </w:r>
      <w:r>
        <w:rPr>
          <w:sz w:val="32"/>
          <w:szCs w:val="32"/>
        </w:rPr>
        <w:t xml:space="preserve"> Не «лелескоп», а «селескоп»!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Зи:</w:t>
      </w:r>
      <w:r>
        <w:rPr>
          <w:sz w:val="32"/>
          <w:szCs w:val="32"/>
        </w:rPr>
        <w:t xml:space="preserve"> не «селескоп», а «телескоп»!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Туралин:</w:t>
      </w:r>
      <w:r>
        <w:rPr>
          <w:sz w:val="32"/>
          <w:szCs w:val="32"/>
        </w:rPr>
        <w:t xml:space="preserve"> Вы совсем заморочили меня,глупые бездельники! Ладно, пусть подарочек поближе ко мне подойдёт!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Ещё чего!Буду я тебя слушаться!Мне, вообще-то, домой пора. Меня ужин ждёт...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Неужели люди ещё нуждаются в пище?!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Ви, Зи, и Ти:</w:t>
      </w:r>
      <w:r>
        <w:rPr>
          <w:sz w:val="32"/>
          <w:szCs w:val="32"/>
        </w:rPr>
        <w:t xml:space="preserve"> Да!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А они ещё мечтают или уже разучились это делать?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Ви, Зи, и Ти ( пожимают плечами)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Судя по этому экземпляру- разучились! Ну, что ж, в утиль его!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Ви, Зи, и Ти пытаются его опять завернуть, землянин вырывается...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Скептик:</w:t>
      </w:r>
      <w:r>
        <w:rPr>
          <w:sz w:val="32"/>
          <w:szCs w:val="32"/>
        </w:rPr>
        <w:t xml:space="preserve"> Неееет! Меня на Землю!!!Домоой!!!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В космические отходы- в утиль- слишком шумит!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А я умею мечтать!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Не верю!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Правда!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Вот о чем ты сейчас мечтаешь?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Скептик: </w:t>
      </w:r>
      <w:r>
        <w:rPr>
          <w:sz w:val="32"/>
          <w:szCs w:val="32"/>
        </w:rPr>
        <w:t>Домой попасть мечтаю!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Туралин:</w:t>
      </w:r>
      <w:r>
        <w:rPr>
          <w:sz w:val="32"/>
          <w:szCs w:val="32"/>
        </w:rPr>
        <w:t xml:space="preserve"> Верю!Но ничем помочь не могу! 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Ти, Зи и Ви:</w:t>
      </w:r>
      <w:r>
        <w:rPr>
          <w:sz w:val="32"/>
          <w:szCs w:val="32"/>
        </w:rPr>
        <w:t xml:space="preserve"> О Туралин, смилуйся над земляниным- он ведь у нас один подопытный экземпляр- не надо его в утиль!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Уговорили! В утиль- не надо. Ты будешь на Тизиве- пузырикопускателем!</w:t>
      </w:r>
    </w:p>
    <w:p w:rsidR="00E06E52" w:rsidRDefault="00E06E52">
      <w:pPr>
        <w:pStyle w:val="a"/>
      </w:pPr>
      <w:r>
        <w:rPr>
          <w:sz w:val="32"/>
          <w:szCs w:val="32"/>
        </w:rPr>
        <w:t>Звучит шум космического корабля.</w:t>
      </w:r>
    </w:p>
    <w:p w:rsidR="00E06E52" w:rsidRDefault="00E06E52">
      <w:pPr>
        <w:pStyle w:val="a"/>
      </w:pPr>
      <w:r>
        <w:rPr>
          <w:sz w:val="32"/>
          <w:szCs w:val="32"/>
        </w:rPr>
        <w:t>А  это что за гости пожаловали?!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Ти, Зи, и Ви ( испуганно и прячась за Туралина): </w:t>
      </w:r>
      <w:r>
        <w:rPr>
          <w:sz w:val="32"/>
          <w:szCs w:val="32"/>
        </w:rPr>
        <w:t>Земляне!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 Появляются три друга на ракете «Мечта».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 1-й: </w:t>
      </w:r>
      <w:r>
        <w:rPr>
          <w:sz w:val="32"/>
          <w:szCs w:val="32"/>
        </w:rPr>
        <w:t>Приветствуем вас, Тизивляне!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 2-й: </w:t>
      </w:r>
      <w:r>
        <w:rPr>
          <w:sz w:val="32"/>
          <w:szCs w:val="32"/>
        </w:rPr>
        <w:t>Вы друга нашего забрали!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 3-й:</w:t>
      </w:r>
      <w:r>
        <w:rPr>
          <w:sz w:val="32"/>
          <w:szCs w:val="32"/>
        </w:rPr>
        <w:t xml:space="preserve"> Мы просим вас его отдать-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И впредь землян не обижать!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Какие, смельчаки вы, право!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А это мне как раз по нраву!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Учитесь, тизивляне, у землян!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Но всё ж хочу спросить- зачем он вам?!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1-й:</w:t>
      </w:r>
      <w:r>
        <w:rPr>
          <w:sz w:val="32"/>
          <w:szCs w:val="32"/>
        </w:rPr>
        <w:t xml:space="preserve"> Земля- наш дом родной- его планета!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Верни землянина, а мы Тебе споём за это!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Туралин: </w:t>
      </w:r>
      <w:r>
        <w:rPr>
          <w:sz w:val="32"/>
          <w:szCs w:val="32"/>
        </w:rPr>
        <w:t>Что ж, песни я люблю!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 Споёте хорошо- тогда верну!</w:t>
      </w:r>
    </w:p>
    <w:p w:rsidR="00E06E52" w:rsidRDefault="00E06E52">
      <w:pPr>
        <w:pStyle w:val="a"/>
      </w:pPr>
      <w:r>
        <w:rPr>
          <w:i/>
          <w:iCs/>
          <w:sz w:val="32"/>
          <w:szCs w:val="32"/>
        </w:rPr>
        <w:t xml:space="preserve">          Звучит песня « Ты да я, да мы с тобой». Пока звучит песня, Туралин добреет, Ти, Зи и Ви подходят всё ближе к нему. Скептик, освободился и присоединился к ребятам, продолжая песню.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Слайд-шоу «Земля- прекрасный дом!»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Туралин:</w:t>
      </w:r>
      <w:r>
        <w:rPr>
          <w:sz w:val="32"/>
          <w:szCs w:val="32"/>
        </w:rPr>
        <w:t xml:space="preserve"> Всего вам доброго, друзья! Рад познакомиться был я!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       Увидеть Землю я хочу, наверно, в гости прилечу!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Ти(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протягивая телескоп)</w:t>
      </w:r>
      <w:r>
        <w:rPr>
          <w:sz w:val="32"/>
          <w:szCs w:val="32"/>
        </w:rPr>
        <w:t>: Возьмите- это ваш прибор!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1-й: </w:t>
      </w:r>
      <w:r>
        <w:rPr>
          <w:sz w:val="32"/>
          <w:szCs w:val="32"/>
        </w:rPr>
        <w:t>А пусть останется в подарок вам-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Но только- уговор-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Дружить, контачить, но не воевать!</w:t>
      </w:r>
    </w:p>
    <w:p w:rsidR="00E06E52" w:rsidRDefault="00E06E52">
      <w:pPr>
        <w:pStyle w:val="a"/>
      </w:pPr>
      <w:r>
        <w:rPr>
          <w:sz w:val="32"/>
          <w:szCs w:val="32"/>
        </w:rPr>
        <w:t xml:space="preserve">         Чтобы Галактики могли лишь процветать!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Ти, Зи, Ви и Туралин:</w:t>
      </w:r>
      <w:r>
        <w:rPr>
          <w:sz w:val="32"/>
          <w:szCs w:val="32"/>
        </w:rPr>
        <w:t xml:space="preserve"> Договорились! Счастья вам, друзья!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 xml:space="preserve">Ребята: </w:t>
      </w:r>
      <w:r>
        <w:rPr>
          <w:sz w:val="32"/>
          <w:szCs w:val="32"/>
        </w:rPr>
        <w:t>Без мира нам никак нельзя!</w:t>
      </w:r>
    </w:p>
    <w:p w:rsidR="00E06E52" w:rsidRDefault="00E06E52">
      <w:pPr>
        <w:pStyle w:val="a"/>
      </w:pPr>
      <w:r>
        <w:rPr>
          <w:sz w:val="32"/>
          <w:szCs w:val="32"/>
        </w:rPr>
        <w:t>Расходятся в разные стороны.</w:t>
      </w:r>
    </w:p>
    <w:p w:rsidR="00E06E52" w:rsidRPr="00283276" w:rsidRDefault="00E06E52">
      <w:pPr>
        <w:pStyle w:val="a"/>
      </w:pPr>
      <w:r>
        <w:rPr>
          <w:b/>
          <w:bCs/>
          <w:sz w:val="32"/>
          <w:szCs w:val="32"/>
        </w:rPr>
        <w:t xml:space="preserve">Ведущий: </w:t>
      </w:r>
      <w:r w:rsidRPr="00283276">
        <w:rPr>
          <w:bCs/>
          <w:sz w:val="32"/>
          <w:szCs w:val="32"/>
        </w:rPr>
        <w:t>Пусть сбудется у каждого мечта!</w:t>
      </w:r>
    </w:p>
    <w:p w:rsidR="00E06E52" w:rsidRPr="00283276" w:rsidRDefault="00E06E52">
      <w:pPr>
        <w:pStyle w:val="a"/>
      </w:pPr>
      <w:r w:rsidRPr="00283276">
        <w:rPr>
          <w:bCs/>
          <w:sz w:val="32"/>
          <w:szCs w:val="32"/>
        </w:rPr>
        <w:t xml:space="preserve">                  Но , помните, Земля у нас- одна!</w:t>
      </w:r>
    </w:p>
    <w:p w:rsidR="00E06E52" w:rsidRPr="00283276" w:rsidRDefault="00E06E52">
      <w:pPr>
        <w:pStyle w:val="a"/>
      </w:pPr>
      <w:r w:rsidRPr="00283276">
        <w:rPr>
          <w:bCs/>
          <w:sz w:val="32"/>
          <w:szCs w:val="32"/>
        </w:rPr>
        <w:t xml:space="preserve">                  А космос новых требует свершений!</w:t>
      </w:r>
    </w:p>
    <w:p w:rsidR="00E06E52" w:rsidRPr="00283276" w:rsidRDefault="00E06E52">
      <w:pPr>
        <w:pStyle w:val="a"/>
      </w:pPr>
      <w:r w:rsidRPr="00283276">
        <w:rPr>
          <w:bCs/>
          <w:sz w:val="32"/>
          <w:szCs w:val="32"/>
        </w:rPr>
        <w:t xml:space="preserve">                Открытий, подвигов научных и творений!</w:t>
      </w:r>
    </w:p>
    <w:p w:rsidR="00E06E52" w:rsidRDefault="00E06E52">
      <w:pPr>
        <w:pStyle w:val="a"/>
      </w:pPr>
      <w:r>
        <w:rPr>
          <w:b/>
          <w:bCs/>
          <w:sz w:val="32"/>
          <w:szCs w:val="32"/>
        </w:rPr>
        <w:t>Слайд-шоу «Космос- сегодня», фоном звучит музыка, все выходят на поклон.</w:t>
      </w:r>
    </w:p>
    <w:p w:rsidR="00E06E52" w:rsidRDefault="00E06E52">
      <w:pPr>
        <w:pStyle w:val="a"/>
      </w:pPr>
      <w:r>
        <w:t xml:space="preserve">         </w:t>
      </w:r>
    </w:p>
    <w:p w:rsidR="00E06E52" w:rsidRDefault="00E06E52" w:rsidP="0026650B">
      <w:pPr>
        <w:pStyle w:val="a"/>
      </w:pPr>
      <w:r>
        <w:rPr>
          <w:b/>
          <w:sz w:val="24"/>
          <w:szCs w:val="24"/>
        </w:rPr>
        <w:t xml:space="preserve">Автор- Савиных Ольга Сергеевна- педагог дополнительного образования по театрализованной деятельности                 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t xml:space="preserve">       </w:t>
      </w:r>
    </w:p>
    <w:p w:rsidR="00E06E52" w:rsidRDefault="00E06E52">
      <w:pPr>
        <w:pStyle w:val="a"/>
      </w:pPr>
    </w:p>
    <w:p w:rsidR="00E06E52" w:rsidRDefault="00E06E52">
      <w:pPr>
        <w:pStyle w:val="a"/>
      </w:pPr>
      <w:r>
        <w:t xml:space="preserve">                </w:t>
      </w:r>
    </w:p>
    <w:p w:rsidR="00E06E52" w:rsidRDefault="00E06E52">
      <w:pPr>
        <w:pStyle w:val="a"/>
      </w:pPr>
      <w:r>
        <w:t xml:space="preserve">             </w:t>
      </w:r>
    </w:p>
    <w:p w:rsidR="00E06E52" w:rsidRDefault="00E06E52">
      <w:pPr>
        <w:pStyle w:val="a"/>
      </w:pPr>
      <w:r>
        <w:t xml:space="preserve">              </w:t>
      </w:r>
    </w:p>
    <w:p w:rsidR="00E06E52" w:rsidRDefault="00E06E52">
      <w:pPr>
        <w:pStyle w:val="a"/>
      </w:pPr>
      <w:r>
        <w:t xml:space="preserve">              </w:t>
      </w:r>
    </w:p>
    <w:p w:rsidR="00E06E52" w:rsidRDefault="00E06E52">
      <w:pPr>
        <w:pStyle w:val="a"/>
      </w:pPr>
      <w:r>
        <w:t xml:space="preserve">                     </w:t>
      </w:r>
    </w:p>
    <w:p w:rsidR="00E06E52" w:rsidRDefault="00E06E52">
      <w:pPr>
        <w:pStyle w:val="a"/>
      </w:pPr>
    </w:p>
    <w:p w:rsidR="00E06E52" w:rsidRDefault="00E06E52">
      <w:pPr>
        <w:pStyle w:val="a"/>
      </w:pPr>
    </w:p>
    <w:p w:rsidR="00E06E52" w:rsidRDefault="00E06E52">
      <w:pPr>
        <w:pStyle w:val="a"/>
      </w:pPr>
      <w:r>
        <w:t xml:space="preserve">                       </w:t>
      </w:r>
    </w:p>
    <w:p w:rsidR="00E06E52" w:rsidRDefault="00E06E52">
      <w:pPr>
        <w:pStyle w:val="a"/>
      </w:pPr>
    </w:p>
    <w:p w:rsidR="00E06E52" w:rsidRDefault="00E06E52">
      <w:pPr>
        <w:pStyle w:val="a"/>
      </w:pPr>
    </w:p>
    <w:p w:rsidR="00E06E52" w:rsidRDefault="00E06E52">
      <w:pPr>
        <w:pStyle w:val="a"/>
      </w:pPr>
    </w:p>
    <w:p w:rsidR="00E06E52" w:rsidRDefault="00E06E52">
      <w:pPr>
        <w:pStyle w:val="a"/>
      </w:pPr>
    </w:p>
    <w:p w:rsidR="00E06E52" w:rsidRDefault="00E06E52">
      <w:pPr>
        <w:pStyle w:val="a"/>
      </w:pPr>
      <w:r>
        <w:t xml:space="preserve">                           </w:t>
      </w:r>
    </w:p>
    <w:sectPr w:rsidR="00E06E52" w:rsidSect="00146E2C">
      <w:pgSz w:w="11906" w:h="16838"/>
      <w:pgMar w:top="142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29C"/>
    <w:multiLevelType w:val="multilevel"/>
    <w:tmpl w:val="D226753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F037878"/>
    <w:multiLevelType w:val="multilevel"/>
    <w:tmpl w:val="C22A54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2C"/>
    <w:rsid w:val="00077717"/>
    <w:rsid w:val="00146E2C"/>
    <w:rsid w:val="0026650B"/>
    <w:rsid w:val="00283276"/>
    <w:rsid w:val="00396A61"/>
    <w:rsid w:val="00562D73"/>
    <w:rsid w:val="005D7730"/>
    <w:rsid w:val="00A307E9"/>
    <w:rsid w:val="00E06E52"/>
    <w:rsid w:val="00F8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46E2C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character" w:customStyle="1" w:styleId="a0">
    <w:name w:val="Маркеры списка"/>
    <w:uiPriority w:val="99"/>
    <w:rsid w:val="00146E2C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146E2C"/>
  </w:style>
  <w:style w:type="character" w:customStyle="1" w:styleId="ListLabel2">
    <w:name w:val="ListLabel 2"/>
    <w:uiPriority w:val="99"/>
    <w:rsid w:val="00146E2C"/>
  </w:style>
  <w:style w:type="paragraph" w:customStyle="1" w:styleId="a1">
    <w:name w:val="Заголовок"/>
    <w:basedOn w:val="a"/>
    <w:next w:val="BodyText"/>
    <w:uiPriority w:val="99"/>
    <w:rsid w:val="00146E2C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BodyText">
    <w:name w:val="Body Text"/>
    <w:basedOn w:val="a"/>
    <w:link w:val="BodyTextChar"/>
    <w:uiPriority w:val="99"/>
    <w:rsid w:val="00146E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4D72"/>
  </w:style>
  <w:style w:type="paragraph" w:styleId="List">
    <w:name w:val="List"/>
    <w:basedOn w:val="BodyText"/>
    <w:uiPriority w:val="99"/>
    <w:rsid w:val="00146E2C"/>
  </w:style>
  <w:style w:type="paragraph" w:styleId="Title">
    <w:name w:val="Title"/>
    <w:basedOn w:val="a"/>
    <w:link w:val="TitleChar"/>
    <w:uiPriority w:val="99"/>
    <w:qFormat/>
    <w:rsid w:val="00146E2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84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146E2C"/>
  </w:style>
  <w:style w:type="paragraph" w:styleId="ListParagraph">
    <w:name w:val="List Paragraph"/>
    <w:basedOn w:val="a"/>
    <w:uiPriority w:val="99"/>
    <w:qFormat/>
    <w:rsid w:val="0014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12</Pages>
  <Words>2091</Words>
  <Characters>11919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Завьялова</dc:creator>
  <cp:keywords/>
  <dc:description/>
  <cp:lastModifiedBy>Нюкон</cp:lastModifiedBy>
  <cp:revision>10</cp:revision>
  <dcterms:created xsi:type="dcterms:W3CDTF">2010-12-24T08:24:00Z</dcterms:created>
  <dcterms:modified xsi:type="dcterms:W3CDTF">2011-02-01T05:05:00Z</dcterms:modified>
</cp:coreProperties>
</file>