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" type="tile"/>
    </v:background>
  </w:background>
  <w:body>
    <w:p w:rsidR="00074EAC" w:rsidRPr="00CE42CE" w:rsidRDefault="00074EAC" w:rsidP="00C30A6C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CE42CE">
        <w:rPr>
          <w:rFonts w:ascii="Times New Roman" w:hAnsi="Times New Roman"/>
          <w:b/>
          <w:i/>
          <w:sz w:val="40"/>
          <w:szCs w:val="40"/>
        </w:rPr>
        <w:t>Физкультминутки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Бегут, бегут со двора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 xml:space="preserve">Бегут, бегут со двора (Шагаем на месте.)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Гулять, гулять в луга: (Прыжки на месте.)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Курка-гарабурка-каки-таки, (Хлопаем в ладоши.)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Утка-поплавутка-бряки-кряки, (Топаем ногами.)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Гусь-водомусь-гаги-ваги, (Приседаем.)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Индюк-хрипиндюк-шулты-булды, (Хлопаем в ладоши.)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Свинка-топ стоспинка-чахи-ряхи, (Топаем ногами.)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Коза-дерибоза-мехе-беке, (Приседаем.)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Баран-крутороган-чики-брыки, (Хлопаем в ладоши.)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Корова-комол а-тпруки-муки, (Топаем ногами.)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>Конь-брыконь-иги-виги. (Шагаем на месте.)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часы идут, идут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 xml:space="preserve">Тик-так, тик-так,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В доме кто умеет так?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Это маятник в часах,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Отбивает каждый такт (Наклоны влево-вправо.)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А в часах сидит кукушка,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У неё своя избушка. (Дети садятся в глубокий присед.)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Прокукует птичка время,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Снова спрячется за дверью, (Приседания.)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Стрелки движутся по кругу.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Не касаются друг друга. (Вращение туловищем вправо.)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Повернёмся мы с тобой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Против стрелки часовой. (Вращение туловищем влево.)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А часы идут, идут, (Ходьба на месте.)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Иногда вдруг отстают. (Замедление темпа ходьбы.)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А бывает, что спешат,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Словно убежать хотят! (Бег на месте.)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Если их не заведут,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То они совсем встают. (Дети останавливаются.)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7A">
        <w:rPr>
          <w:rFonts w:ascii="Times New Roman" w:hAnsi="Times New Roman"/>
          <w:b/>
          <w:sz w:val="28"/>
          <w:szCs w:val="28"/>
        </w:rPr>
        <w:t>Бабочка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Спал цветок и вдруг проснулся, (Туловище вправо, влево.)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Больше спать не захотел, (Туловище вперед, назад.)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Шевельнулся, потянулся, (Руки вверх, потянуться.)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Взвился вверх и полетел. (Руки вверх, вправо, влево.)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Солнце утром лишь проснется,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Бабочка кружит и вьется. (Покружиться.)</w:t>
      </w:r>
    </w:p>
    <w:p w:rsidR="00074EAC" w:rsidRPr="0006397A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 кроватью черный кот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Он залез под кровать (поочередное движение руками вперед и к груди,имитирующее движение лап кота)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И мешает детям спать. (подъем с ритмичным помахиванием указательным пальцем правой руки)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7A">
        <w:rPr>
          <w:rFonts w:ascii="Times New Roman" w:hAnsi="Times New Roman"/>
          <w:b/>
          <w:sz w:val="28"/>
          <w:szCs w:val="28"/>
        </w:rPr>
        <w:t>Зайки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 xml:space="preserve">Зайки, где вы пропадали?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Мы в капусте отдыхали (трясутся от страха)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А капусту вы не ели?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Только носиком задели.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Вас бы надо наказать.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Так попробуй нас догнать!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7A">
        <w:rPr>
          <w:rFonts w:ascii="Times New Roman" w:hAnsi="Times New Roman"/>
          <w:b/>
          <w:sz w:val="28"/>
          <w:szCs w:val="28"/>
        </w:rPr>
        <w:t>Самолёты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>Самолёты загудели (вращение перед грудью согнутыми в локтях руками),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Самолёты полетели (руки в стороны, поочерёдные наклоны влево и вправо),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На полянку тихо сели (присесть, руки к коленям),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Да и снова полетели.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7A">
        <w:rPr>
          <w:rFonts w:ascii="Times New Roman" w:hAnsi="Times New Roman"/>
          <w:b/>
          <w:sz w:val="28"/>
          <w:szCs w:val="28"/>
        </w:rPr>
        <w:t>Белки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 xml:space="preserve">Белки прыгают по веткам.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Прыг да скок, прыг да скок!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Забираются нередко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Высоко, высоко! (прыжки на месте.)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Будем в классики играть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Будем в классики играть,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На одной ноге скакать.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А теперь ещё немножко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На другой поскачем ножке. (прыжки на одной ножке.)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Едем-едем мы домой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Едем-едем мы домой (движения имитирующие поворот руля)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На машине легковой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Въехали на горку: хлоп, (руки вверх, хлопок над головой)</w:t>
      </w:r>
    </w:p>
    <w:p w:rsidR="00074EAC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Колесо спустилось: стоп. (руки через стороны вниз, присесть)</w:t>
      </w:r>
    </w:p>
    <w:p w:rsidR="00074EAC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7A">
        <w:rPr>
          <w:rFonts w:ascii="Times New Roman" w:hAnsi="Times New Roman"/>
          <w:b/>
          <w:sz w:val="28"/>
          <w:szCs w:val="28"/>
        </w:rPr>
        <w:t>Листики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Мы листики осенние,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На ветках мы сидим. (присесть)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Дунул ветер - полетели,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Мы летели, мы летели (легкий бег по кругу)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на землю тихо сели. (присесть) </w:t>
      </w:r>
      <w:r w:rsidRPr="0006397A">
        <w:rPr>
          <w:rFonts w:ascii="Times New Roman" w:hAnsi="Times New Roman"/>
          <w:sz w:val="28"/>
          <w:szCs w:val="28"/>
        </w:rPr>
        <w:t xml:space="preserve"> Ветер снова набежал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И листочки все поднял. (легкий бег по кругу)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Закружились, полетели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И на землю тихо сели. (присесть)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Бегал по двору щеночек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Бегал по двору щеночек, (медленный бег на месте)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Видит пирога кусочек. (наклон вперед, руки в стороны)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Под крыльцо залез и съел, (присесть, руки ко рту)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Развалился, засопел. (руки в стороны, голову на бок)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7A">
        <w:rPr>
          <w:rFonts w:ascii="Times New Roman" w:hAnsi="Times New Roman"/>
          <w:b/>
          <w:sz w:val="28"/>
          <w:szCs w:val="28"/>
        </w:rPr>
        <w:t>Будем прыгать и скакать!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 xml:space="preserve">Раз, два, три, четыре, пять!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Будем прыгать и скакать! (Прыжки на месте.)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Наклонился правый бок. (Наклоны туловища влево-вправо.)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Раз, два, три.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Наклонился левый бок.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Раз, два, три.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А сейчас поднимем ручки (Руки вверх.)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И дотянемся до тучки.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Сядем на дорожку, (Присели на пол.)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Разомнем мы ножки.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Согнем правую ножку, (Сгибаем ноги в колене.)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Раз, два, три!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Согнем левую ножку,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Раз, два, три.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Ноги высоко подняли (Подняли ноги вверх.)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И немного подержали.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Головою покачали (Движения головой.)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И все дружно вместе встали. (Встали.)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7A">
        <w:rPr>
          <w:rFonts w:ascii="Times New Roman" w:hAnsi="Times New Roman"/>
          <w:b/>
          <w:sz w:val="28"/>
          <w:szCs w:val="28"/>
        </w:rPr>
        <w:t>Будем прыгать, как лягушка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 xml:space="preserve">Будем прыгать, как лягушка,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Чемпионка-попрыгушка.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За прыжком — другой прыжок,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Выше прыгаем, дружок! (Прыжки.) </w:t>
      </w:r>
    </w:p>
    <w:p w:rsidR="00074EAC" w:rsidRPr="0006397A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7A">
        <w:rPr>
          <w:rFonts w:ascii="Times New Roman" w:hAnsi="Times New Roman"/>
          <w:b/>
          <w:sz w:val="28"/>
          <w:szCs w:val="28"/>
        </w:rPr>
        <w:t>Ванька-встанька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 xml:space="preserve">Ванька-встанька, (Прыжки на месте)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Приседай-ка. (Приседания.)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Непослушный ты какой!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Нам не справиться с тобой! (Хлопки в ладоши.)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7A">
        <w:rPr>
          <w:rFonts w:ascii="Times New Roman" w:hAnsi="Times New Roman"/>
          <w:b/>
          <w:sz w:val="28"/>
          <w:szCs w:val="28"/>
        </w:rPr>
        <w:t>Вверх рука и вниз рука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 xml:space="preserve">Вверх рука и вниз рука.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Потянули их слегка.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Быстро поменяли руки!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Нам сегодня не до скуки. (Одна прямая рука вверх, другая вниз, рывком менять руки.)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Приседание с хлопками: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Вниз — хлопок и вверх — хлопок.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Ноги, руки разминаем,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Точно знаем — будет прок. (Приседания, хлопки в ладоши над головой.)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Крутим-вертим головой,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Разминаем шею. Стой! (Вращение головой вправо и влево.)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Девочки и мальчики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>Девочки и мальчики: хлоп, хлоп, хлоп,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Прыгают, как мячики: прыг-скок, прыг-скок.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Ножками топчут: топ, топ, топ!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Весело хохочут: ха, ха, ха!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Глазками моргают (ритмичное зажмуривание глаз),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После отдыхают (приседают, руки свободные)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Буратино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Буратино потянулся, (руки поднять через стороны вверх, потянуться, поднявшись на носочки)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Раз - нагнулся,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Два - нагнулся, (наклоны корпуса вперед)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Руки в сторону развел, (руки развести в стороны)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Ключик, видно, не нашел. (повороты вправо и влево)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Чтобы ключик нам достать, </w:t>
      </w:r>
    </w:p>
    <w:p w:rsidR="00074EAC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Нужно на носочки встать. (руки на поясе, подняться на носочки)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7A">
        <w:rPr>
          <w:rFonts w:ascii="Times New Roman" w:hAnsi="Times New Roman"/>
          <w:b/>
          <w:sz w:val="28"/>
          <w:szCs w:val="28"/>
        </w:rPr>
        <w:t>Птички-невелички</w:t>
      </w:r>
    </w:p>
    <w:p w:rsidR="00074EAC" w:rsidRPr="0006397A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Ой, летали птички, птички-невелички.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Все летали, все летали,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Крыльями махали. (махать руками, как крыльями)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На дорожку сели,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Зернышки поели.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Клю, клю, клю, клю,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Клю, Клю, клю, клю.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Как я зернышки люблю! (присесть на корточки, указательными пальцами постучать по дорожке)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Перышки почистим,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Чтобы были чище.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Вот так, вот так,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Вот так, вот так,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Чтобы были чище. (руками «почистить» предплечья, как бы обнимая себя)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Прыгаем по веткам,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Чтоб сильней стать деткам.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Прыг-скок, прыг-скок,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Прыг-скок, прыг-скок,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Прыгаем по веткам. (прыжки на месте)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А собачка прибежала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И всех птичек распугала.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Кыш – полетели,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На головку сели,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Сели, посидели и опять полетели,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Полетели, полетели,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На животик сели,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Сели, посидели и опять полетели.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Полетели, полетели,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На плечи сели,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Сели, посидели и опять полетели.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Полетели, полетели,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На колени сели…</w:t>
      </w:r>
    </w:p>
    <w:p w:rsidR="00074EAC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Сели, посидели и совсем улетели. (Махи руками. Руки положить на голову. Махи руками. Руки положить на живот. Махи руками. Руки положить на колени. Махи руками)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7A">
        <w:rPr>
          <w:rFonts w:ascii="Times New Roman" w:hAnsi="Times New Roman"/>
          <w:b/>
          <w:sz w:val="28"/>
          <w:szCs w:val="28"/>
        </w:rPr>
        <w:t>Буква «А»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>А – начало алфавита,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Тем она и знаменита.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А узнать ее легко: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Ноги ставит широко, (Дети должны стоять широко расставив ноги. На каждый счет руки поочередно: на пояс, на плечи, вверх, два хлопка, на плечи, на пояс, вниз-два хлопка. Темп постоянно ускоряется.)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– А теперь ребята, встали!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Быстро руки вверх подняли,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В стороны, вперед, назад,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Повернулись вправо, влево,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Тихо сели, вновь за дело. (Встали; руки вверх, в стороны, вперед, назад, повороты вправо, влево; сели.)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Быстро встаньте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Быстро встаньте, улыбнитесь,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Выше, выше подтянитесь.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Ну-ка, плечи распрямите,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Поднимите, опустите,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Влево, вправо повернулись,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Рук коленями коснулись.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Сели, встали, сели, встали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И на месте побежали.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7A">
        <w:rPr>
          <w:rFonts w:ascii="Times New Roman" w:hAnsi="Times New Roman"/>
          <w:b/>
          <w:sz w:val="28"/>
          <w:szCs w:val="28"/>
        </w:rPr>
        <w:t>Грибок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 xml:space="preserve">Гриша шел-шел-шел,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 xml:space="preserve">(ходьба на месте)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Белый гриб нашел.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Раз - грибок,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Два - грибок,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Три - грибок,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 xml:space="preserve">(наклоны корпуса вперёд)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Положил их в кузовок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7A">
        <w:rPr>
          <w:rFonts w:ascii="Times New Roman" w:hAnsi="Times New Roman"/>
          <w:b/>
          <w:sz w:val="28"/>
          <w:szCs w:val="28"/>
        </w:rPr>
        <w:t>Весёлые гуси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 xml:space="preserve">(Музыкальная физкультминутка)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(Дети поют и выполняют разные движения за педагогом.)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Жили у бабуси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Два весёлых гуся: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Один серый,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Другой белый,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Два весёлых гуся.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Вытянули шеи —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У кого длиннее!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Один серый, другой белый,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У кого длиннее!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Мыли гуси лапки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В луже у канавки.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Один серый, другой белый,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Спрятались в канавке.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Вот кричит бабуся: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Ой, пропали гуси!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Один серый,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Другой белый —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Гуси мои, гуси!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Выходили гуси,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Кланялись бабусе —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Один серый, другой белый,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Кланялись бабусе.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Весёлые прыжки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Раз, два — стоит ракета.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Три, четыре — самолёт.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Раз, два — хлопок в ладоши, (Прыжки на одной и двух ногах.)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А потом на каждый счёт.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Раз, два, три, четыре —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Руки выше, плечи шире.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Раз, два, три, четыре —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И на месте походили. (Ходьба на месте.)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7A">
        <w:rPr>
          <w:rFonts w:ascii="Times New Roman" w:hAnsi="Times New Roman"/>
          <w:b/>
          <w:sz w:val="28"/>
          <w:szCs w:val="28"/>
        </w:rPr>
        <w:t>Самолёт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>Руки в стороны — в полёт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Отправляем самолёт,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Правое крыло вперёд,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Левое крыло вперёд.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Раз, два, три, четыре —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Полетел наш самолёт. (Стойка ноги врозь, руки в стороны, поворот вправо; поворот влево.)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7A">
        <w:rPr>
          <w:rFonts w:ascii="Times New Roman" w:hAnsi="Times New Roman"/>
          <w:b/>
          <w:sz w:val="28"/>
          <w:szCs w:val="28"/>
        </w:rPr>
        <w:t>Мы сегодня рисовали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>Мы сегодня рисовали,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Наши пальчики устали.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Пусть немножко отдохнут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Снова рисовать начнут.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Дружно локти отведем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Снова рисовать начнем. (Кисти рук погладили, встряхнули, размяли.)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Мы сегодня рисовали,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Наши пальчики устали.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Наши пальчики встряхнем,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Рисовать опять начнем.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Ноги вместе, ноги врозь,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Заколачиваем гвоздь. (Дети плавно поднимают руки перед собой, встряхивают кистями, притопывают.)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Мы старались, рисовали,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А теперь все дружно встали,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Ножками потопали, ручками похлопали,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Затем пальчики сожмем,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Снова рисовать начнем.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Мы старались, рисовали,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Наши пальчики устали,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А теперь мы отдохнем —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Снова рисовать начнем. (Декламируя стихотворение, дети выполняют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6397A">
        <w:rPr>
          <w:rFonts w:ascii="Times New Roman" w:hAnsi="Times New Roman"/>
          <w:sz w:val="28"/>
          <w:szCs w:val="28"/>
        </w:rPr>
        <w:t>движения, повторяя их за педагогом.)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C30A6C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Аист</w:t>
      </w:r>
    </w:p>
    <w:p w:rsidR="00074EAC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— Аист, аист длинноногий,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Покажи домой дорогу. (Аист отвечает.)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— Топай правою ногою,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Топай левою ногою,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Снова — правою ногою,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Снова — левою ногою.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После — правою ногою,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После — левою ногою.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И тогда придешь домой.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C30A6C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Вместе по лесу идём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 xml:space="preserve">Вместе по лесу идём,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Не спешим, не отстаём.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Вот выходим мы на луг. (Ходьба на месте.)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Тысяча цветов вокруг! (Потягивания — руки в стороны.)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Вот ромашка, василёк,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Медуница, кашка, клевер.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Расстилается ковёр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И направо и налево. (Наклониться и коснуться левой ступни правой рукой, потом наоборот — правой ступни левой рукой.)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К небу ручки протянули,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Позвоночник растянули. (Потягивания — руки вверх.)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Отдохнуть мы все успели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И на место снова сели. (Дети садятся.)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C30A6C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A6C">
        <w:rPr>
          <w:rFonts w:ascii="Times New Roman" w:hAnsi="Times New Roman"/>
          <w:b/>
          <w:sz w:val="28"/>
          <w:szCs w:val="28"/>
        </w:rPr>
        <w:t>Ёлка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>Наша ёлка велика (круговое движение руками),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Наша ёлка высока (встать на носочки),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Выше мамы, выше папы (присесть и встать на носочки),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Достаёт до потолка (потянуться).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Будем весело плясать. Эх, эх, эх!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Будем песни распевать. Ля-ля-ля!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Чтобы ёлка захотела в гости к нам прийти опять!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C30A6C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дворе растёт подсолнух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 xml:space="preserve">Во дворе растёт подсолнух,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Утром тянется он к солнцу. (Дети встают на одну ногу и тянут руки вверх.)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Рядом с ним второй, похожий,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К солнцу тянется он тоже. (Дети встают на другую ногу и снова тянут руки вверх.)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Вертим ручками по кругу.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Не задень случайно друга!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Несколько кругов вперёд,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А потом наоборот. (Вращение прямых рук вперёд и назад.)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Отдохнули мы чудесно,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И пора нам сесть на место. (Дети садятся.)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C30A6C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Вышел зайчик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 xml:space="preserve">Вышел зайчик погулять.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Начал ветер утихать. (Ходьба на месте.)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Вот он скачет вниз по склону,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Забегает в лес зелёный.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И несётся меж стволов,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Средь травы, цветов, кустов. (Прыжки на месте.)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Зайка маленький устал.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Хочет спрятаться в кустах. (Ходьба на месте.)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Замер зайчик средь травы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А теперь замрем и мы! (Дети садятся.)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C30A6C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A6C">
        <w:rPr>
          <w:rFonts w:ascii="Times New Roman" w:hAnsi="Times New Roman"/>
          <w:b/>
          <w:sz w:val="28"/>
          <w:szCs w:val="28"/>
        </w:rPr>
        <w:t>Улыбнись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 xml:space="preserve">Вверх и вниз рывки руками,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Будто машем мы флажками.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Разминаем наши плечи.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Руки движутся навстречу. (Одна рука вверх, другая вниз, рывками руки меняются.)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Руки в боки. Улыбнись.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Вправо-влево наклонись. (Наклоны в стороны.)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Приседанья начинай.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Не спеши, не отставай. (Приседания.)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А в конце — ходьба на месте,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Это всем давно известно. (Ходьба на месте.)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Упражненье повтори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Мы руками бодро машем,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Разминаем плечи наши.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Раз-два, раз-два, раз-два-три,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Упражненье повтори. (Одна прямая рука вверх, другая вниз, рывком менять руки.)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Корпус влево мы вращаем,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Три-четыре, раз-два.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Упражненье повторяем: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Вправо плечи, голова. (Вращение корпусом влево и вправо.)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Мы размяться все успели,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И на место снова сели. (Дети садятся.)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C30A6C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A6C">
        <w:rPr>
          <w:rFonts w:ascii="Times New Roman" w:hAnsi="Times New Roman"/>
          <w:b/>
          <w:sz w:val="28"/>
          <w:szCs w:val="28"/>
        </w:rPr>
        <w:t>Солнце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397A">
        <w:rPr>
          <w:rFonts w:ascii="Times New Roman" w:hAnsi="Times New Roman"/>
          <w:sz w:val="28"/>
          <w:szCs w:val="28"/>
        </w:rPr>
        <w:t xml:space="preserve">Солнце вышло из-за тучки,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Мы протянем к солнцу ручки. (Потягивания — руки вверх.)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Руки в стороны потом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Мы пошире разведём. (Потягивания — руки в стороны.)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Мы закончили разминку. 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 xml:space="preserve"> Отдохнули ножки, спинки.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C30A6C" w:rsidRDefault="00074EAC" w:rsidP="00C3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A6C">
        <w:rPr>
          <w:rFonts w:ascii="Times New Roman" w:hAnsi="Times New Roman"/>
          <w:b/>
          <w:sz w:val="28"/>
          <w:szCs w:val="28"/>
        </w:rPr>
        <w:t>Зарядка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Каждый день по утрам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делаем зарядку.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Очень нравится нам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делать по порядку: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Весело шагать,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весело шагать.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Руки поднимать,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руки опускать.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Руки поднимать,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руки опускать.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Приседать и вставать.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приседать и вставать.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Прыгать и скакать,</w:t>
      </w:r>
    </w:p>
    <w:p w:rsidR="00074EAC" w:rsidRPr="0006397A" w:rsidRDefault="00074EAC" w:rsidP="00C3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7A">
        <w:rPr>
          <w:rFonts w:ascii="Times New Roman" w:hAnsi="Times New Roman"/>
          <w:sz w:val="28"/>
          <w:szCs w:val="28"/>
        </w:rPr>
        <w:t>прыгать и скакать.</w:t>
      </w:r>
    </w:p>
    <w:sectPr w:rsidR="00074EAC" w:rsidRPr="0006397A" w:rsidSect="0076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97A"/>
    <w:rsid w:val="0006397A"/>
    <w:rsid w:val="00074EAC"/>
    <w:rsid w:val="001A0D52"/>
    <w:rsid w:val="003D729C"/>
    <w:rsid w:val="00765AE7"/>
    <w:rsid w:val="00C30A6C"/>
    <w:rsid w:val="00C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10</Pages>
  <Words>1785</Words>
  <Characters>10181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мишуткин</dc:creator>
  <cp:keywords/>
  <dc:description/>
  <cp:lastModifiedBy>XTreme.ws</cp:lastModifiedBy>
  <cp:revision>2</cp:revision>
  <dcterms:created xsi:type="dcterms:W3CDTF">2013-09-29T09:48:00Z</dcterms:created>
  <dcterms:modified xsi:type="dcterms:W3CDTF">2013-12-21T16:16:00Z</dcterms:modified>
</cp:coreProperties>
</file>