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9" w:rsidRPr="00B1040F" w:rsidRDefault="006949C9" w:rsidP="00B1040F">
      <w:pPr>
        <w:pStyle w:val="Title"/>
        <w:rPr>
          <w:b/>
        </w:rPr>
      </w:pPr>
      <w:r w:rsidRPr="00B1040F">
        <w:rPr>
          <w:b/>
        </w:rPr>
        <w:t xml:space="preserve">Окружающий мир  в 1 А классе </w:t>
      </w:r>
    </w:p>
    <w:p w:rsidR="006949C9" w:rsidRPr="00B1040F" w:rsidRDefault="006949C9" w:rsidP="00B1040F">
      <w:pPr>
        <w:pStyle w:val="NoSpacing"/>
        <w:rPr>
          <w:b/>
        </w:rPr>
      </w:pPr>
      <w:r w:rsidRPr="00B1040F">
        <w:rPr>
          <w:rStyle w:val="Heading1Char"/>
        </w:rPr>
        <w:t>Тема урока</w:t>
      </w:r>
      <w:r w:rsidRPr="00B1040F">
        <w:rPr>
          <w:sz w:val="28"/>
        </w:rPr>
        <w:t xml:space="preserve">: </w:t>
      </w:r>
      <w:r w:rsidRPr="00B1040F">
        <w:rPr>
          <w:b/>
          <w:sz w:val="28"/>
        </w:rPr>
        <w:t>Живые обитатели  планеты. Растения и животные</w:t>
      </w:r>
      <w:r>
        <w:rPr>
          <w:b/>
        </w:rPr>
        <w:t>.</w:t>
      </w:r>
    </w:p>
    <w:p w:rsidR="006949C9" w:rsidRPr="00B1040F" w:rsidRDefault="006949C9" w:rsidP="00B1040F">
      <w:pPr>
        <w:pStyle w:val="Heading1"/>
      </w:pPr>
      <w:r w:rsidRPr="00B1040F">
        <w:t xml:space="preserve"> Цели урока: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1) учить детей различать группы живых организмов, видеть общие и специфические особенности растений и  животных; объяснить понятие «кормильцы», «едоки»;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2)развивать наблюдательность, внимание;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3)воспитывать бережное отношение к природе.</w:t>
      </w:r>
    </w:p>
    <w:p w:rsidR="006949C9" w:rsidRPr="00B1040F" w:rsidRDefault="006949C9" w:rsidP="00B1040F">
      <w:pPr>
        <w:pStyle w:val="NoSpacing"/>
        <w:rPr>
          <w:sz w:val="28"/>
        </w:rPr>
      </w:pP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rStyle w:val="Heading1Char"/>
        </w:rPr>
        <w:t>Оборудование:</w:t>
      </w:r>
      <w:r w:rsidRPr="00B1040F">
        <w:rPr>
          <w:sz w:val="28"/>
        </w:rPr>
        <w:t xml:space="preserve"> плакат с изображением растений, карточки с заданиями, табличные формы.</w:t>
      </w:r>
    </w:p>
    <w:p w:rsidR="006949C9" w:rsidRPr="00B1040F" w:rsidRDefault="006949C9" w:rsidP="00B1040F">
      <w:pPr>
        <w:pStyle w:val="Heading1"/>
      </w:pPr>
      <w:r>
        <w:t xml:space="preserve">                                                     </w:t>
      </w:r>
      <w:r w:rsidRPr="00B1040F">
        <w:t>Ход урока.</w:t>
      </w:r>
    </w:p>
    <w:p w:rsidR="006949C9" w:rsidRPr="00B1040F" w:rsidRDefault="006949C9" w:rsidP="00B1040F">
      <w:pPr>
        <w:pStyle w:val="NoSpacing"/>
        <w:rPr>
          <w:sz w:val="28"/>
        </w:rPr>
      </w:pPr>
      <w:r>
        <w:rPr>
          <w:rStyle w:val="Heading1Char"/>
        </w:rPr>
        <w:t>1.</w:t>
      </w:r>
      <w:r w:rsidRPr="00B1040F">
        <w:rPr>
          <w:rStyle w:val="Heading1Char"/>
        </w:rPr>
        <w:t>Орг. момент</w:t>
      </w:r>
      <w:r w:rsidRPr="00B1040F">
        <w:rPr>
          <w:sz w:val="28"/>
        </w:rPr>
        <w:t xml:space="preserve">. Долгожданный дан звонок </w:t>
      </w:r>
      <w:r>
        <w:rPr>
          <w:sz w:val="28"/>
        </w:rPr>
        <w:t>,</w:t>
      </w:r>
      <w:r w:rsidRPr="00B1040F">
        <w:rPr>
          <w:sz w:val="28"/>
        </w:rPr>
        <w:t xml:space="preserve">     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 xml:space="preserve">             </w:t>
      </w:r>
      <w:r>
        <w:rPr>
          <w:sz w:val="28"/>
        </w:rPr>
        <w:t xml:space="preserve">                   </w:t>
      </w:r>
      <w:r w:rsidRPr="00B1040F">
        <w:rPr>
          <w:sz w:val="28"/>
        </w:rPr>
        <w:t>Начинается урок</w:t>
      </w:r>
      <w:r>
        <w:rPr>
          <w:sz w:val="28"/>
        </w:rPr>
        <w:t>.</w:t>
      </w:r>
      <w:r w:rsidRPr="00B1040F">
        <w:rPr>
          <w:sz w:val="28"/>
        </w:rPr>
        <w:t xml:space="preserve">              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В этот весенний солнечный день у  меня ,ребята, прекрасное настроение. А у вас? Покажите солнышко ,которому соответствует ваше настроение(Ребята показывают смайлики с изображением солнышка).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 xml:space="preserve">        </w:t>
      </w:r>
    </w:p>
    <w:p w:rsidR="006949C9" w:rsidRDefault="006949C9" w:rsidP="00B1040F">
      <w:pPr>
        <w:pStyle w:val="Heading1"/>
      </w:pPr>
      <w:r w:rsidRPr="00B1040F">
        <w:t>2.Сообщение темы и целей урока.</w:t>
      </w:r>
    </w:p>
    <w:p w:rsidR="006949C9" w:rsidRPr="00B1040F" w:rsidRDefault="006949C9" w:rsidP="00B1040F"/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Учитель:   Отгадайте загадку</w:t>
      </w:r>
      <w:r>
        <w:rPr>
          <w:sz w:val="28"/>
        </w:rPr>
        <w:t>:</w:t>
      </w:r>
    </w:p>
    <w:p w:rsidR="006949C9" w:rsidRPr="00B1040F" w:rsidRDefault="006949C9" w:rsidP="00B1040F">
      <w:pPr>
        <w:pStyle w:val="NoSpacing"/>
        <w:rPr>
          <w:sz w:val="28"/>
        </w:rPr>
      </w:pPr>
      <w:r>
        <w:rPr>
          <w:sz w:val="28"/>
        </w:rPr>
        <w:t xml:space="preserve">                   </w:t>
      </w:r>
      <w:r w:rsidRPr="00B1040F">
        <w:rPr>
          <w:sz w:val="28"/>
        </w:rPr>
        <w:t>Дышит, растет</w:t>
      </w:r>
    </w:p>
    <w:p w:rsidR="006949C9" w:rsidRPr="00B1040F" w:rsidRDefault="006949C9" w:rsidP="00B1040F">
      <w:pPr>
        <w:pStyle w:val="NoSpacing"/>
        <w:rPr>
          <w:sz w:val="28"/>
        </w:rPr>
      </w:pPr>
      <w:r>
        <w:rPr>
          <w:sz w:val="28"/>
        </w:rPr>
        <w:t xml:space="preserve">                   </w:t>
      </w:r>
      <w:r w:rsidRPr="00B1040F">
        <w:rPr>
          <w:sz w:val="28"/>
        </w:rPr>
        <w:t>А ходить не может.</w:t>
      </w:r>
    </w:p>
    <w:p w:rsidR="006949C9" w:rsidRPr="00B1040F" w:rsidRDefault="006949C9" w:rsidP="00B1040F">
      <w:pPr>
        <w:pStyle w:val="NoSpacing"/>
        <w:rPr>
          <w:sz w:val="28"/>
        </w:rPr>
      </w:pPr>
      <w:r>
        <w:rPr>
          <w:sz w:val="28"/>
        </w:rPr>
        <w:t xml:space="preserve">Ученики:  </w:t>
      </w:r>
      <w:r w:rsidRPr="00B1040F">
        <w:rPr>
          <w:sz w:val="28"/>
        </w:rPr>
        <w:t>Растение.</w:t>
      </w:r>
    </w:p>
    <w:p w:rsidR="006949C9" w:rsidRPr="00B1040F" w:rsidRDefault="006949C9" w:rsidP="00B1040F">
      <w:pPr>
        <w:pStyle w:val="NoSpacing"/>
        <w:rPr>
          <w:sz w:val="28"/>
        </w:rPr>
      </w:pPr>
      <w:r>
        <w:rPr>
          <w:sz w:val="28"/>
        </w:rPr>
        <w:t xml:space="preserve">Учитель :  </w:t>
      </w:r>
      <w:r w:rsidRPr="00B1040F">
        <w:rPr>
          <w:sz w:val="28"/>
        </w:rPr>
        <w:t>Сегодня  вы должны постараться еще больше узнать о жизни растений ,</w:t>
      </w:r>
      <w:r>
        <w:rPr>
          <w:sz w:val="28"/>
        </w:rPr>
        <w:t xml:space="preserve"> а учебник  и учитель  </w:t>
      </w:r>
      <w:r w:rsidRPr="00B1040F">
        <w:rPr>
          <w:sz w:val="28"/>
        </w:rPr>
        <w:t>вам в этом  помогут</w:t>
      </w:r>
      <w:r>
        <w:rPr>
          <w:sz w:val="28"/>
        </w:rPr>
        <w:t xml:space="preserve">. </w:t>
      </w:r>
      <w:r w:rsidRPr="00B1040F">
        <w:rPr>
          <w:sz w:val="28"/>
        </w:rPr>
        <w:t>А о ком еще мы буде</w:t>
      </w:r>
      <w:r>
        <w:rPr>
          <w:sz w:val="28"/>
        </w:rPr>
        <w:t>м говорить на уроке ,вы узнаете</w:t>
      </w:r>
      <w:r w:rsidRPr="00B1040F">
        <w:rPr>
          <w:sz w:val="28"/>
        </w:rPr>
        <w:t>, разгадав кроссворд.</w:t>
      </w:r>
    </w:p>
    <w:p w:rsidR="006949C9" w:rsidRDefault="006949C9" w:rsidP="00B1040F">
      <w:pPr>
        <w:pStyle w:val="NoSpacing"/>
        <w:rPr>
          <w:sz w:val="28"/>
        </w:rPr>
      </w:pPr>
      <w:r w:rsidRPr="00B1040F">
        <w:rPr>
          <w:rStyle w:val="Heading1Char"/>
        </w:rPr>
        <w:t>По горизонтали:</w:t>
      </w:r>
      <w:r>
        <w:rPr>
          <w:sz w:val="28"/>
        </w:rPr>
        <w:t xml:space="preserve"> </w:t>
      </w:r>
      <w:r w:rsidRPr="00B1040F">
        <w:rPr>
          <w:sz w:val="28"/>
        </w:rPr>
        <w:t>1.Длинноухий трусишка</w:t>
      </w:r>
      <w:r>
        <w:rPr>
          <w:sz w:val="28"/>
        </w:rPr>
        <w:t>.</w:t>
      </w:r>
    </w:p>
    <w:p w:rsidR="006949C9" w:rsidRDefault="006949C9" w:rsidP="00B1040F">
      <w:pPr>
        <w:pStyle w:val="NoSpacing"/>
        <w:rPr>
          <w:sz w:val="28"/>
        </w:rPr>
      </w:pPr>
      <w:r>
        <w:rPr>
          <w:sz w:val="28"/>
        </w:rPr>
        <w:t xml:space="preserve">                                     5.Хитрая рыжая плутовка. </w:t>
      </w:r>
    </w:p>
    <w:p w:rsidR="006949C9" w:rsidRDefault="006949C9" w:rsidP="00B1040F">
      <w:pPr>
        <w:pStyle w:val="NoSpacing"/>
        <w:rPr>
          <w:sz w:val="28"/>
        </w:rPr>
      </w:pPr>
      <w:r>
        <w:rPr>
          <w:sz w:val="28"/>
        </w:rPr>
        <w:t xml:space="preserve">                                     6.Двугорбый великан.</w:t>
      </w:r>
    </w:p>
    <w:p w:rsidR="006949C9" w:rsidRDefault="006949C9" w:rsidP="00B1040F">
      <w:pPr>
        <w:pStyle w:val="NoSpacing"/>
        <w:rPr>
          <w:sz w:val="28"/>
        </w:rPr>
      </w:pPr>
      <w:r w:rsidRPr="00B1040F">
        <w:rPr>
          <w:rStyle w:val="Heading1Char"/>
        </w:rPr>
        <w:t>По вертикали:</w:t>
      </w:r>
      <w:r>
        <w:rPr>
          <w:sz w:val="28"/>
        </w:rPr>
        <w:t xml:space="preserve"> 1.Полосатая лошадка.</w:t>
      </w:r>
    </w:p>
    <w:p w:rsidR="006949C9" w:rsidRDefault="006949C9" w:rsidP="00B1040F">
      <w:pPr>
        <w:pStyle w:val="NoSpacing"/>
        <w:rPr>
          <w:sz w:val="28"/>
        </w:rPr>
      </w:pPr>
      <w:r>
        <w:rPr>
          <w:sz w:val="28"/>
        </w:rPr>
        <w:t xml:space="preserve">                                2.Охотница на лягушек.</w:t>
      </w:r>
    </w:p>
    <w:p w:rsidR="006949C9" w:rsidRDefault="006949C9" w:rsidP="00B1040F">
      <w:pPr>
        <w:pStyle w:val="NoSpacing"/>
        <w:rPr>
          <w:sz w:val="28"/>
        </w:rPr>
      </w:pPr>
      <w:r>
        <w:rPr>
          <w:sz w:val="28"/>
        </w:rPr>
        <w:t xml:space="preserve">   </w:t>
      </w:r>
      <w:r w:rsidRPr="00B1040F">
        <w:rPr>
          <w:sz w:val="28"/>
        </w:rPr>
        <w:t xml:space="preserve">                         </w:t>
      </w:r>
      <w:r>
        <w:rPr>
          <w:sz w:val="28"/>
        </w:rPr>
        <w:t xml:space="preserve">    3.Ночная хищница.</w:t>
      </w:r>
      <w:r w:rsidRPr="00B1040F">
        <w:rPr>
          <w:sz w:val="28"/>
        </w:rPr>
        <w:t xml:space="preserve"> 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 xml:space="preserve">      </w:t>
      </w:r>
      <w:r>
        <w:rPr>
          <w:sz w:val="28"/>
        </w:rPr>
        <w:t xml:space="preserve">                          4.Жужжащеее и жалящее существо.</w:t>
      </w:r>
    </w:p>
    <w:p w:rsidR="006949C9" w:rsidRPr="00B1040F" w:rsidRDefault="006949C9" w:rsidP="00B1040F">
      <w:pPr>
        <w:pStyle w:val="NoSpacing"/>
        <w:rPr>
          <w:sz w:val="28"/>
        </w:rPr>
      </w:pP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Как одним словом назвать эти существа?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Ученики. Животные.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Учитель. Вот вы сами и назвали  тех, о ком будет идти речь на уроке.</w:t>
      </w:r>
    </w:p>
    <w:p w:rsidR="006949C9" w:rsidRPr="00B1040F" w:rsidRDefault="006949C9" w:rsidP="00B1040F">
      <w:pPr>
        <w:pStyle w:val="NoSpacing"/>
        <w:rPr>
          <w:sz w:val="28"/>
        </w:rPr>
      </w:pPr>
    </w:p>
    <w:p w:rsidR="006949C9" w:rsidRPr="00CA1C4E" w:rsidRDefault="006949C9" w:rsidP="00CA1C4E">
      <w:pPr>
        <w:pStyle w:val="Heading1"/>
      </w:pPr>
      <w:r w:rsidRPr="00B1040F">
        <w:t xml:space="preserve">     </w:t>
      </w:r>
      <w:r>
        <w:t>1.</w:t>
      </w:r>
      <w:r w:rsidRPr="00B1040F">
        <w:t xml:space="preserve"> Актуализация опорных знаний.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 xml:space="preserve"> Чтобы повторить ,что мы уже знаем о природных объектах ,мы выполним задание  по группам, а ваши ответы  я оформлю схемой на доске.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 xml:space="preserve">Выбери  правильный ответ и запиши букву ,под которой  он дан:      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1)Что такое природа?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А)Все, что сделано руками человека.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Б)Все, что нас окружает и существует независимо от человека.</w:t>
      </w:r>
    </w:p>
    <w:p w:rsidR="006949C9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В)Все. что нас окружает</w:t>
      </w:r>
    </w:p>
    <w:p w:rsidR="006949C9" w:rsidRPr="00B1040F" w:rsidRDefault="006949C9" w:rsidP="00B1040F">
      <w:pPr>
        <w:pStyle w:val="NoSpacing"/>
        <w:rPr>
          <w:sz w:val="28"/>
        </w:rPr>
      </w:pP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2)  Какая  бывает природа ?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А) Природа бывает живая и неживая .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Б) Природа бывает только живая.</w:t>
      </w:r>
    </w:p>
    <w:p w:rsidR="006949C9" w:rsidRPr="00B1040F" w:rsidRDefault="006949C9" w:rsidP="00B1040F">
      <w:pPr>
        <w:pStyle w:val="NoSpacing"/>
        <w:rPr>
          <w:sz w:val="28"/>
        </w:rPr>
      </w:pP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3) Подчеркните названия природных объектов:ромашка,глина,горы,шкаф,река,ножницы,машина,тетрадь,птица,облака,ягода,дождь,линейка,дерево,дом,книга,гвоздь,плитка,месяц,солнце,рис,платье,рысь.</w:t>
      </w:r>
    </w:p>
    <w:p w:rsidR="006949C9" w:rsidRPr="00B1040F" w:rsidRDefault="006949C9" w:rsidP="00B1040F">
      <w:pPr>
        <w:pStyle w:val="NoSpacing"/>
        <w:rPr>
          <w:sz w:val="28"/>
        </w:rPr>
      </w:pP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4)К живым природным богатствам относится: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А)животные, растения, грибы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Б)солнце, воздух, вода, человек и все то, что сделано его руками</w:t>
      </w:r>
    </w:p>
    <w:p w:rsidR="006949C9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В)небо, облака, камни, вода, дождь, снег, песок</w:t>
      </w:r>
    </w:p>
    <w:p w:rsidR="006949C9" w:rsidRPr="00B1040F" w:rsidRDefault="006949C9" w:rsidP="00B1040F">
      <w:pPr>
        <w:pStyle w:val="NoSpacing"/>
        <w:rPr>
          <w:sz w:val="28"/>
        </w:rPr>
      </w:pP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5)Живые природные богатства отличаются от неживых тем, что: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А)они дышат, питаются, растут, приносят потомство, умирают</w:t>
      </w:r>
    </w:p>
    <w:p w:rsidR="006949C9" w:rsidRPr="00B1040F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Б)они разговаривают, смеются, плачут, бегают, прыгают, растут</w:t>
      </w:r>
    </w:p>
    <w:p w:rsidR="006949C9" w:rsidRDefault="006949C9" w:rsidP="00B1040F">
      <w:pPr>
        <w:pStyle w:val="NoSpacing"/>
        <w:rPr>
          <w:sz w:val="28"/>
        </w:rPr>
      </w:pPr>
      <w:r w:rsidRPr="00B1040F">
        <w:rPr>
          <w:sz w:val="28"/>
        </w:rPr>
        <w:t>В)они передвигаются, изменяют окружающую природу, растут, умирают.</w:t>
      </w:r>
    </w:p>
    <w:p w:rsidR="006949C9" w:rsidRDefault="006949C9" w:rsidP="00B1040F">
      <w:pPr>
        <w:pStyle w:val="NoSpacing"/>
        <w:rPr>
          <w:sz w:val="28"/>
        </w:rPr>
      </w:pPr>
    </w:p>
    <w:p w:rsidR="006949C9" w:rsidRPr="00B1040F" w:rsidRDefault="006949C9" w:rsidP="00CA1C4E">
      <w:pPr>
        <w:pStyle w:val="Heading1"/>
      </w:pPr>
      <w:r>
        <w:t xml:space="preserve">                           Природные объекты</w:t>
      </w:r>
    </w:p>
    <w:p w:rsidR="006949C9" w:rsidRDefault="006949C9" w:rsidP="00B1040F">
      <w:pPr>
        <w:pStyle w:val="NoSpacing"/>
        <w:rPr>
          <w:sz w:val="28"/>
        </w:rPr>
      </w:pPr>
    </w:p>
    <w:p w:rsidR="006949C9" w:rsidRDefault="006949C9" w:rsidP="00B1040F">
      <w:pPr>
        <w:pStyle w:val="NoSpacing"/>
        <w:rPr>
          <w:sz w:val="28"/>
        </w:rPr>
      </w:pPr>
    </w:p>
    <w:p w:rsidR="006949C9" w:rsidRDefault="006949C9" w:rsidP="00B1040F">
      <w:pPr>
        <w:pStyle w:val="NoSpacing"/>
        <w:rPr>
          <w:sz w:val="28"/>
        </w:rPr>
      </w:pPr>
      <w:r>
        <w:rPr>
          <w:sz w:val="28"/>
        </w:rPr>
        <w:t>Живые организмы                                    Неживые предметы</w:t>
      </w:r>
    </w:p>
    <w:p w:rsidR="006949C9" w:rsidRDefault="006949C9" w:rsidP="00B1040F">
      <w:pPr>
        <w:pStyle w:val="NoSpacing"/>
        <w:rPr>
          <w:sz w:val="28"/>
        </w:rPr>
      </w:pPr>
    </w:p>
    <w:p w:rsidR="006949C9" w:rsidRPr="00B1040F" w:rsidRDefault="006949C9" w:rsidP="00B1040F">
      <w:pPr>
        <w:pStyle w:val="NoSpacing"/>
        <w:rPr>
          <w:sz w:val="28"/>
        </w:rPr>
      </w:pPr>
      <w:r>
        <w:rPr>
          <w:sz w:val="28"/>
        </w:rPr>
        <w:t>Растения      Животные                     Силы природы    Сделанные руками чел-ка</w:t>
      </w:r>
    </w:p>
    <w:p w:rsidR="006949C9" w:rsidRPr="00B1040F" w:rsidRDefault="006949C9" w:rsidP="00B1040F">
      <w:pPr>
        <w:pStyle w:val="NoSpacing"/>
        <w:rPr>
          <w:sz w:val="28"/>
        </w:rPr>
      </w:pPr>
    </w:p>
    <w:p w:rsidR="006949C9" w:rsidRDefault="006949C9" w:rsidP="00CA1C4E">
      <w:pPr>
        <w:pStyle w:val="Heading1"/>
      </w:pPr>
      <w:r>
        <w:t xml:space="preserve">                                        Физминутка</w:t>
      </w:r>
    </w:p>
    <w:p w:rsidR="006949C9" w:rsidRPr="00CA1C4E" w:rsidRDefault="006949C9" w:rsidP="00CA1C4E"/>
    <w:p w:rsidR="006949C9" w:rsidRDefault="006949C9" w:rsidP="00CA1C4E">
      <w:pPr>
        <w:pStyle w:val="NoSpacing"/>
      </w:pPr>
      <w:r>
        <w:t>Каждый день по утрам                                           Весело шагать,</w:t>
      </w:r>
    </w:p>
    <w:p w:rsidR="006949C9" w:rsidRDefault="006949C9" w:rsidP="00CA1C4E">
      <w:pPr>
        <w:pStyle w:val="NoSpacing"/>
      </w:pPr>
      <w:r>
        <w:t>Делаем зарядку.                                                      Руки поднимать.</w:t>
      </w:r>
    </w:p>
    <w:p w:rsidR="006949C9" w:rsidRDefault="006949C9" w:rsidP="00CA1C4E">
      <w:pPr>
        <w:pStyle w:val="NoSpacing"/>
      </w:pPr>
      <w:r>
        <w:t>Очень нравится нам                                                Приседать и вставать,</w:t>
      </w:r>
    </w:p>
    <w:p w:rsidR="006949C9" w:rsidRPr="00CA1C4E" w:rsidRDefault="006949C9" w:rsidP="00CA1C4E">
      <w:pPr>
        <w:pStyle w:val="NoSpacing"/>
      </w:pPr>
      <w:r>
        <w:t>Делать по порядку.                                                  Прыгать и скакать.</w:t>
      </w:r>
    </w:p>
    <w:p w:rsidR="006949C9" w:rsidRPr="00B1040F" w:rsidRDefault="006949C9" w:rsidP="00CA1C4E">
      <w:pPr>
        <w:pStyle w:val="NoSpacing"/>
        <w:rPr>
          <w:sz w:val="28"/>
        </w:rPr>
      </w:pPr>
    </w:p>
    <w:p w:rsidR="006949C9" w:rsidRDefault="006949C9" w:rsidP="00CA1C4E">
      <w:pPr>
        <w:pStyle w:val="NoSpacing"/>
        <w:rPr>
          <w:sz w:val="28"/>
        </w:rPr>
      </w:pPr>
      <w:r>
        <w:rPr>
          <w:sz w:val="28"/>
        </w:rPr>
        <w:t>2.Постановка и решение проблемного вопроса.</w:t>
      </w:r>
    </w:p>
    <w:p w:rsidR="006949C9" w:rsidRDefault="006949C9" w:rsidP="00CA1C4E">
      <w:pPr>
        <w:pStyle w:val="NoSpacing"/>
        <w:rPr>
          <w:sz w:val="28"/>
        </w:rPr>
      </w:pPr>
    </w:p>
    <w:p w:rsidR="006949C9" w:rsidRDefault="006949C9" w:rsidP="00B1040F">
      <w:pPr>
        <w:pStyle w:val="NoSpacing"/>
        <w:rPr>
          <w:sz w:val="28"/>
        </w:rPr>
      </w:pPr>
      <w:r>
        <w:rPr>
          <w:sz w:val="28"/>
        </w:rPr>
        <w:t>Учитель: Чем отличается растения от животных? Как бы вы на него ответили? Может быть, веселые рисунки помогут вам? Постарайтесь глядя на них, объяснить эти отличия.(Рисунки в учебнике на стр.51.)</w:t>
      </w:r>
    </w:p>
    <w:p w:rsidR="006949C9" w:rsidRDefault="006949C9" w:rsidP="00B1040F">
      <w:pPr>
        <w:pStyle w:val="NoSpacing"/>
        <w:rPr>
          <w:sz w:val="28"/>
        </w:rPr>
      </w:pPr>
      <w:r>
        <w:rPr>
          <w:sz w:val="28"/>
        </w:rPr>
        <w:t xml:space="preserve">    Учащиеся комментируют рисунки, учитель помогает учащимся, направляя их внимание на такие детали, которые характеризуют признаки героев рисунка - веселого цветочка и голодного зверя.</w:t>
      </w:r>
    </w:p>
    <w:p w:rsidR="006949C9" w:rsidRDefault="006949C9" w:rsidP="00B1040F">
      <w:pPr>
        <w:pStyle w:val="NoSpacing"/>
        <w:rPr>
          <w:sz w:val="28"/>
        </w:rPr>
      </w:pPr>
      <w:r>
        <w:rPr>
          <w:sz w:val="28"/>
        </w:rPr>
        <w:t xml:space="preserve">   Сделайте вывод по решению проблемного вопроса.</w:t>
      </w:r>
    </w:p>
    <w:p w:rsidR="006949C9" w:rsidRDefault="006949C9" w:rsidP="00B1040F">
      <w:pPr>
        <w:pStyle w:val="NoSpacing"/>
        <w:rPr>
          <w:sz w:val="28"/>
        </w:rPr>
      </w:pPr>
      <w:r>
        <w:rPr>
          <w:sz w:val="28"/>
        </w:rPr>
        <w:t>Ученики: Растениям, чтобы жить, нужны такие продукты питания: нежнейший воздух, изумительная вода, вкуснейшие солнечные лучи. Это их еда.</w:t>
      </w:r>
    </w:p>
    <w:p w:rsidR="006949C9" w:rsidRPr="00B1040F" w:rsidRDefault="006949C9" w:rsidP="00B1040F">
      <w:pPr>
        <w:pStyle w:val="NoSpacing"/>
        <w:rPr>
          <w:sz w:val="28"/>
        </w:rPr>
      </w:pPr>
      <w:r>
        <w:rPr>
          <w:sz w:val="28"/>
        </w:rPr>
        <w:t xml:space="preserve">    А животным требуется пища другая - растения, насекомые, животные, более мелкие и слабые, чем те, которые ими питаются.</w:t>
      </w:r>
    </w:p>
    <w:p w:rsidR="006949C9" w:rsidRDefault="006949C9" w:rsidP="00B1040F">
      <w:pPr>
        <w:pStyle w:val="NoSpacing"/>
        <w:rPr>
          <w:sz w:val="28"/>
        </w:rPr>
      </w:pPr>
      <w:r>
        <w:rPr>
          <w:sz w:val="28"/>
        </w:rPr>
        <w:t>Учитель: Теперь посмотрим таблицу: «Различия и сходства растений и животных».</w:t>
      </w:r>
    </w:p>
    <w:p w:rsidR="006949C9" w:rsidRDefault="006949C9" w:rsidP="00B1040F">
      <w:pPr>
        <w:pStyle w:val="NoSpacing"/>
        <w:rPr>
          <w:sz w:val="28"/>
        </w:rPr>
      </w:pPr>
    </w:p>
    <w:p w:rsidR="006949C9" w:rsidRPr="00B1040F" w:rsidRDefault="006949C9" w:rsidP="00B1040F">
      <w:pPr>
        <w:pStyle w:val="NoSpacing"/>
        <w:rPr>
          <w:sz w:val="28"/>
        </w:rPr>
      </w:pPr>
    </w:p>
    <w:p w:rsidR="006949C9" w:rsidRPr="00383D9B" w:rsidRDefault="006949C9" w:rsidP="00B37496">
      <w:pPr>
        <w:pStyle w:val="NoSpacing"/>
        <w:rPr>
          <w:b/>
          <w:sz w:val="32"/>
          <w:szCs w:val="32"/>
        </w:rPr>
      </w:pPr>
      <w:r w:rsidRPr="00383D9B">
        <w:rPr>
          <w:sz w:val="32"/>
          <w:szCs w:val="32"/>
        </w:rPr>
        <w:t xml:space="preserve">                                           </w:t>
      </w:r>
      <w:r w:rsidRPr="00383D9B">
        <w:rPr>
          <w:b/>
          <w:sz w:val="32"/>
          <w:szCs w:val="32"/>
        </w:rPr>
        <w:t>Различия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Растения                                                                                                          </w:t>
      </w:r>
    </w:p>
    <w:p w:rsidR="006949C9" w:rsidRPr="00383D9B" w:rsidRDefault="006949C9" w:rsidP="00B3749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83D9B">
        <w:rPr>
          <w:sz w:val="28"/>
          <w:szCs w:val="28"/>
        </w:rPr>
        <w:t>Питаются солнечным светом, водой и воздухом, в которых растворены питательные вещества;</w:t>
      </w:r>
    </w:p>
    <w:p w:rsidR="006949C9" w:rsidRPr="00383D9B" w:rsidRDefault="006949C9" w:rsidP="00B37496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 w:rsidRPr="00383D9B">
        <w:rPr>
          <w:b/>
          <w:i/>
          <w:sz w:val="28"/>
          <w:szCs w:val="28"/>
        </w:rPr>
        <w:t>Выделяют в воздух кислород</w:t>
      </w:r>
      <w:r w:rsidRPr="00383D9B">
        <w:rPr>
          <w:b/>
          <w:i/>
          <w:sz w:val="28"/>
          <w:szCs w:val="28"/>
          <w:lang w:val="en-US"/>
        </w:rPr>
        <w:t>;</w:t>
      </w:r>
    </w:p>
    <w:p w:rsidR="006949C9" w:rsidRPr="00383D9B" w:rsidRDefault="006949C9" w:rsidP="00B3749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83D9B">
        <w:rPr>
          <w:sz w:val="28"/>
          <w:szCs w:val="28"/>
        </w:rPr>
        <w:t>Не двигаются (не умеют ходить, бегать, прыгать)</w:t>
      </w:r>
    </w:p>
    <w:p w:rsidR="006949C9" w:rsidRPr="00383D9B" w:rsidRDefault="006949C9" w:rsidP="00B37496">
      <w:pPr>
        <w:rPr>
          <w:sz w:val="28"/>
          <w:szCs w:val="28"/>
        </w:rPr>
      </w:pPr>
      <w:r w:rsidRPr="00383D9B">
        <w:rPr>
          <w:sz w:val="28"/>
          <w:szCs w:val="28"/>
        </w:rPr>
        <w:t xml:space="preserve">       Животные</w:t>
      </w:r>
    </w:p>
    <w:p w:rsidR="006949C9" w:rsidRPr="00383D9B" w:rsidRDefault="006949C9" w:rsidP="00B3749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83D9B">
        <w:rPr>
          <w:sz w:val="28"/>
          <w:szCs w:val="28"/>
        </w:rPr>
        <w:t>Питаются растениями, насекомыми, мелкими и слабыми животными;</w:t>
      </w:r>
    </w:p>
    <w:p w:rsidR="006949C9" w:rsidRPr="00383D9B" w:rsidRDefault="006949C9" w:rsidP="00B3749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83D9B">
        <w:rPr>
          <w:sz w:val="28"/>
          <w:szCs w:val="28"/>
        </w:rPr>
        <w:t>Активно двигаются (бегают, прыгают, ползают, плавают);</w:t>
      </w:r>
    </w:p>
    <w:p w:rsidR="006949C9" w:rsidRPr="00383D9B" w:rsidRDefault="006949C9" w:rsidP="00B3749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83D9B">
        <w:rPr>
          <w:sz w:val="28"/>
          <w:szCs w:val="28"/>
        </w:rPr>
        <w:t>Поглощают кислород (не умеют выделять кислород)</w:t>
      </w:r>
    </w:p>
    <w:p w:rsidR="006949C9" w:rsidRPr="00383D9B" w:rsidRDefault="006949C9" w:rsidP="00B37496">
      <w:pPr>
        <w:rPr>
          <w:sz w:val="28"/>
          <w:szCs w:val="28"/>
        </w:rPr>
      </w:pPr>
    </w:p>
    <w:p w:rsidR="006949C9" w:rsidRPr="00383D9B" w:rsidRDefault="006949C9" w:rsidP="00B37496">
      <w:pPr>
        <w:rPr>
          <w:sz w:val="28"/>
          <w:szCs w:val="28"/>
        </w:rPr>
      </w:pPr>
      <w:r w:rsidRPr="00383D9B">
        <w:rPr>
          <w:sz w:val="28"/>
          <w:szCs w:val="28"/>
        </w:rPr>
        <w:t>3.Выполнение задания на стр.50 учебника.</w:t>
      </w:r>
    </w:p>
    <w:p w:rsidR="006949C9" w:rsidRPr="00383D9B" w:rsidRDefault="006949C9" w:rsidP="00B37496">
      <w:pPr>
        <w:rPr>
          <w:sz w:val="28"/>
          <w:szCs w:val="28"/>
        </w:rPr>
      </w:pPr>
      <w:r w:rsidRPr="00383D9B">
        <w:rPr>
          <w:sz w:val="28"/>
          <w:szCs w:val="28"/>
        </w:rPr>
        <w:t>Учитель: Попробуем теперь разобраться что общего у растений и животных.</w:t>
      </w:r>
    </w:p>
    <w:p w:rsidR="006949C9" w:rsidRPr="00383D9B" w:rsidRDefault="006949C9" w:rsidP="00B37496">
      <w:pPr>
        <w:rPr>
          <w:sz w:val="28"/>
          <w:szCs w:val="28"/>
        </w:rPr>
      </w:pPr>
      <w:r w:rsidRPr="00383D9B">
        <w:rPr>
          <w:sz w:val="28"/>
          <w:szCs w:val="28"/>
        </w:rPr>
        <w:t>Скажите, о чем идет речь в следующих строчках:</w:t>
      </w:r>
    </w:p>
    <w:p w:rsidR="006949C9" w:rsidRPr="00383D9B" w:rsidRDefault="006949C9" w:rsidP="00B37496">
      <w:pPr>
        <w:rPr>
          <w:sz w:val="28"/>
          <w:szCs w:val="28"/>
        </w:rPr>
      </w:pPr>
      <w:r w:rsidRPr="00383D9B">
        <w:rPr>
          <w:sz w:val="28"/>
          <w:szCs w:val="28"/>
        </w:rPr>
        <w:t>В золотой клубочек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Спрятался дубочек?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Ученики. О желуде.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Учитель. Правильно. А теперь ответьте, кто кому дорог: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Каждой матери дорог ребёнок:</w:t>
      </w:r>
    </w:p>
    <w:p w:rsidR="006949C9" w:rsidRPr="00383D9B" w:rsidRDefault="006949C9" w:rsidP="00B37496">
      <w:pPr>
        <w:pStyle w:val="NoSpacing"/>
        <w:rPr>
          <w:i/>
          <w:sz w:val="28"/>
          <w:szCs w:val="28"/>
        </w:rPr>
      </w:pPr>
      <w:r w:rsidRPr="00383D9B">
        <w:rPr>
          <w:sz w:val="28"/>
          <w:szCs w:val="28"/>
        </w:rPr>
        <w:t xml:space="preserve">                  Кошке-мурлыке дорог…(</w:t>
      </w:r>
      <w:r w:rsidRPr="00383D9B">
        <w:rPr>
          <w:i/>
          <w:sz w:val="28"/>
          <w:szCs w:val="28"/>
        </w:rPr>
        <w:t>котёнок),</w:t>
      </w:r>
    </w:p>
    <w:p w:rsidR="006949C9" w:rsidRPr="00383D9B" w:rsidRDefault="006949C9" w:rsidP="00B37496">
      <w:pPr>
        <w:pStyle w:val="NoSpacing"/>
        <w:rPr>
          <w:i/>
          <w:sz w:val="28"/>
          <w:szCs w:val="28"/>
        </w:rPr>
      </w:pPr>
      <w:r w:rsidRPr="00383D9B">
        <w:rPr>
          <w:sz w:val="28"/>
          <w:szCs w:val="28"/>
        </w:rPr>
        <w:t xml:space="preserve">                  Лошади пегой – её…(</w:t>
      </w:r>
      <w:r w:rsidRPr="00383D9B">
        <w:rPr>
          <w:i/>
          <w:sz w:val="28"/>
          <w:szCs w:val="28"/>
        </w:rPr>
        <w:t>жеребёнок</w:t>
      </w:r>
      <w:r w:rsidRPr="00383D9B">
        <w:rPr>
          <w:sz w:val="28"/>
          <w:szCs w:val="28"/>
        </w:rPr>
        <w:t>),</w:t>
      </w:r>
    </w:p>
    <w:p w:rsidR="006949C9" w:rsidRPr="00383D9B" w:rsidRDefault="006949C9" w:rsidP="00B37496">
      <w:pPr>
        <w:pStyle w:val="NoSpacing"/>
        <w:rPr>
          <w:i/>
          <w:sz w:val="28"/>
          <w:szCs w:val="28"/>
        </w:rPr>
      </w:pPr>
      <w:r w:rsidRPr="00383D9B">
        <w:rPr>
          <w:sz w:val="28"/>
          <w:szCs w:val="28"/>
        </w:rPr>
        <w:t xml:space="preserve">                  Тигрице из джунглей – пушистый…(</w:t>
      </w:r>
      <w:r w:rsidRPr="00383D9B">
        <w:rPr>
          <w:i/>
          <w:sz w:val="28"/>
          <w:szCs w:val="28"/>
        </w:rPr>
        <w:t>тигрёнок),</w:t>
      </w:r>
    </w:p>
    <w:p w:rsidR="006949C9" w:rsidRPr="00383D9B" w:rsidRDefault="006949C9" w:rsidP="00B37496">
      <w:pPr>
        <w:pStyle w:val="NoSpacing"/>
        <w:rPr>
          <w:i/>
          <w:sz w:val="28"/>
          <w:szCs w:val="28"/>
        </w:rPr>
      </w:pPr>
      <w:r w:rsidRPr="00383D9B">
        <w:rPr>
          <w:i/>
          <w:sz w:val="28"/>
          <w:szCs w:val="28"/>
        </w:rPr>
        <w:t xml:space="preserve">                  </w:t>
      </w:r>
      <w:r w:rsidRPr="00383D9B">
        <w:rPr>
          <w:sz w:val="28"/>
          <w:szCs w:val="28"/>
        </w:rPr>
        <w:t>А маме-слонихе – серый…(</w:t>
      </w:r>
      <w:r w:rsidRPr="00383D9B">
        <w:rPr>
          <w:i/>
          <w:sz w:val="28"/>
          <w:szCs w:val="28"/>
        </w:rPr>
        <w:t>слонёнок</w:t>
      </w:r>
      <w:r w:rsidRPr="00383D9B">
        <w:rPr>
          <w:sz w:val="28"/>
          <w:szCs w:val="28"/>
        </w:rPr>
        <w:t>)</w:t>
      </w:r>
      <w:r w:rsidRPr="00383D9B">
        <w:rPr>
          <w:i/>
          <w:sz w:val="28"/>
          <w:szCs w:val="28"/>
        </w:rPr>
        <w:t>.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Рассмотрите первую и последнюю картинки на с. 3.Что на них изображено?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Ученики.   Слониха рада рождению своего малыша, она опекает слонёнка, оберегает его, заботится о нём.Из желудя появился росточек, ещё пока маленький, но в нём виден могучий молодой дубок.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Учитель.    Что связывает это две картинки?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Ученики.   Появление потомства, рождения дубка и слонёнка.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Учитель.   Кто в каждый встреченный цветок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Свой опускает хоботок,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А после – в улей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Мчится пулей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И что-то прячет в уголок,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А чтобы жажду утолить,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Спешит испить воды глоток?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Ученики.   Это пчела.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Учитель.   Что погибает без водицы,</w:t>
      </w:r>
    </w:p>
    <w:p w:rsidR="006949C9" w:rsidRPr="00383D9B" w:rsidRDefault="006949C9" w:rsidP="00B37496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Увядает, не цветёт?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Только дай ему напиться – 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Оживёт и расцветёт.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Ученики.   Это цветочек.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Учитель.   Рассмотрите вторую и третью картинки в учебнике и скажите, что из объединяет.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Ученики.   И пчела, и цветок нуждаются в воде для того, чтобы жить, расти, развиваться.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Учитель.   Заполним таблицу «Сходства и различия растений и животных» (2-ую часть).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Чтение вывода в учебнике на с. 50. (в оранжевой рамке).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            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                               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                 Физкультминутка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Упражнение «Зайчик»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 Жил-был зайчик,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 Длинные ушки.</w:t>
      </w:r>
    </w:p>
    <w:p w:rsidR="006949C9" w:rsidRPr="00383D9B" w:rsidRDefault="006949C9" w:rsidP="001148D4">
      <w:pPr>
        <w:pStyle w:val="NoSpacing"/>
        <w:rPr>
          <w:i/>
          <w:sz w:val="28"/>
          <w:szCs w:val="28"/>
        </w:rPr>
      </w:pPr>
      <w:r w:rsidRPr="00383D9B">
        <w:rPr>
          <w:sz w:val="28"/>
          <w:szCs w:val="28"/>
        </w:rPr>
        <w:t>(</w:t>
      </w:r>
      <w:r w:rsidRPr="00383D9B">
        <w:rPr>
          <w:i/>
          <w:sz w:val="28"/>
          <w:szCs w:val="28"/>
        </w:rPr>
        <w:t>Приложить руки к голове, шевелить руками</w:t>
      </w:r>
      <w:r w:rsidRPr="00383D9B">
        <w:rPr>
          <w:sz w:val="28"/>
          <w:szCs w:val="28"/>
        </w:rPr>
        <w:t>.)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i/>
          <w:sz w:val="28"/>
          <w:szCs w:val="28"/>
        </w:rPr>
        <w:t xml:space="preserve">            </w:t>
      </w:r>
      <w:r w:rsidRPr="00383D9B">
        <w:rPr>
          <w:sz w:val="28"/>
          <w:szCs w:val="28"/>
        </w:rPr>
        <w:t xml:space="preserve">                Отморозил зайчик,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 Носик на опушке.</w:t>
      </w:r>
    </w:p>
    <w:p w:rsidR="006949C9" w:rsidRPr="00383D9B" w:rsidRDefault="006949C9" w:rsidP="001148D4">
      <w:pPr>
        <w:pStyle w:val="NoSpacing"/>
        <w:rPr>
          <w:sz w:val="28"/>
          <w:szCs w:val="28"/>
        </w:rPr>
      </w:pPr>
      <w:r w:rsidRPr="00383D9B">
        <w:rPr>
          <w:sz w:val="28"/>
          <w:szCs w:val="28"/>
        </w:rPr>
        <w:t>(</w:t>
      </w:r>
      <w:r w:rsidRPr="00383D9B">
        <w:rPr>
          <w:i/>
          <w:sz w:val="28"/>
          <w:szCs w:val="28"/>
        </w:rPr>
        <w:t>Тереть слегка нос, прыгать то на одной, то на другой ноге</w:t>
      </w:r>
      <w:r w:rsidRPr="00383D9B">
        <w:rPr>
          <w:sz w:val="28"/>
          <w:szCs w:val="28"/>
        </w:rPr>
        <w:t>.)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ab/>
        <w:t>Отморозил лапки,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Отморозил хвостик,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Поскакал он греться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ab/>
        <w:t xml:space="preserve"> К ребятишкам в гости.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>(</w:t>
      </w:r>
      <w:r w:rsidRPr="00383D9B">
        <w:rPr>
          <w:i/>
          <w:sz w:val="28"/>
          <w:szCs w:val="28"/>
        </w:rPr>
        <w:t>Подскоки на месте</w:t>
      </w:r>
      <w:r w:rsidRPr="00383D9B">
        <w:rPr>
          <w:sz w:val="28"/>
          <w:szCs w:val="28"/>
        </w:rPr>
        <w:t>.)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Там тепло и славно,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Злого волка нет.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>(</w:t>
      </w:r>
      <w:r w:rsidRPr="00383D9B">
        <w:rPr>
          <w:i/>
          <w:sz w:val="28"/>
          <w:szCs w:val="28"/>
        </w:rPr>
        <w:t>Вращение головой вправо-влево.)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И дают морковку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ab/>
        <w:t xml:space="preserve"> На завтрак и обед.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>(</w:t>
      </w:r>
      <w:r w:rsidRPr="00383D9B">
        <w:rPr>
          <w:i/>
          <w:sz w:val="28"/>
          <w:szCs w:val="28"/>
        </w:rPr>
        <w:t>Сесть на место.)</w:t>
      </w:r>
    </w:p>
    <w:p w:rsidR="006949C9" w:rsidRDefault="006949C9" w:rsidP="00D56297">
      <w:pPr>
        <w:pStyle w:val="NoSpacing"/>
        <w:tabs>
          <w:tab w:val="left" w:pos="1425"/>
        </w:tabs>
        <w:rPr>
          <w:sz w:val="24"/>
          <w:szCs w:val="24"/>
        </w:rPr>
      </w:pPr>
    </w:p>
    <w:p w:rsidR="006949C9" w:rsidRDefault="006949C9" w:rsidP="00D56297">
      <w:pPr>
        <w:pStyle w:val="NoSpacing"/>
        <w:tabs>
          <w:tab w:val="left" w:pos="1425"/>
        </w:tabs>
        <w:rPr>
          <w:sz w:val="24"/>
          <w:szCs w:val="24"/>
        </w:rPr>
      </w:pPr>
    </w:p>
    <w:p w:rsidR="006949C9" w:rsidRDefault="006949C9" w:rsidP="00D56297">
      <w:pPr>
        <w:pStyle w:val="NoSpacing"/>
        <w:tabs>
          <w:tab w:val="left" w:pos="1425"/>
        </w:tabs>
        <w:rPr>
          <w:sz w:val="24"/>
          <w:szCs w:val="24"/>
        </w:rPr>
      </w:pPr>
      <w:r w:rsidRPr="00D56297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Pr="00383D9B">
        <w:rPr>
          <w:b/>
          <w:sz w:val="32"/>
          <w:szCs w:val="32"/>
        </w:rPr>
        <w:t>Закрепление изученного материала</w:t>
      </w:r>
      <w:r>
        <w:rPr>
          <w:sz w:val="24"/>
          <w:szCs w:val="24"/>
        </w:rPr>
        <w:t>.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>1.Выполнение задания  «Поправь Незнайку: определи различия и сходства».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>Учитель.   Вы усвоили материал об объектах живой природы, а вот Незнайка опять всё напутал, допустил кое-какие неточности.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>Исправь его ошибки, укажите стрелками, что он перепутал на рисунках.(с. 53. Учебника, в оранжевой рамке.)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>2. Объяснение понятий  «кормильцы», «едоки».</w:t>
      </w:r>
    </w:p>
    <w:p w:rsidR="006949C9" w:rsidRPr="00383D9B" w:rsidRDefault="006949C9" w:rsidP="00D56297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>Учитель.   Вам доводилось слышать когда-нибудь слова «кормильцы, «едоки»? (</w:t>
      </w:r>
      <w:r w:rsidRPr="00383D9B">
        <w:rPr>
          <w:i/>
          <w:sz w:val="28"/>
          <w:szCs w:val="28"/>
        </w:rPr>
        <w:t>Предположительные ответы учащихся</w:t>
      </w:r>
      <w:r w:rsidRPr="00383D9B">
        <w:rPr>
          <w:sz w:val="28"/>
          <w:szCs w:val="28"/>
        </w:rPr>
        <w:t>.)</w:t>
      </w:r>
    </w:p>
    <w:p w:rsidR="006949C9" w:rsidRPr="00383D9B" w:rsidRDefault="006949C9" w:rsidP="00B40C4F">
      <w:pPr>
        <w:pStyle w:val="NoSpacing"/>
        <w:numPr>
          <w:ilvl w:val="0"/>
          <w:numId w:val="8"/>
        </w:numPr>
        <w:tabs>
          <w:tab w:val="left" w:pos="1425"/>
        </w:tabs>
        <w:rPr>
          <w:b/>
          <w:sz w:val="28"/>
          <w:szCs w:val="28"/>
        </w:rPr>
      </w:pPr>
      <w:r w:rsidRPr="00383D9B">
        <w:rPr>
          <w:b/>
          <w:sz w:val="28"/>
          <w:szCs w:val="28"/>
        </w:rPr>
        <w:t>Кормильцы</w:t>
      </w:r>
      <w:r w:rsidRPr="00383D9B">
        <w:rPr>
          <w:sz w:val="28"/>
          <w:szCs w:val="28"/>
        </w:rPr>
        <w:t xml:space="preserve"> – те, которые кормят, дают пропитание кому-нибудь.</w:t>
      </w:r>
    </w:p>
    <w:p w:rsidR="006949C9" w:rsidRPr="00383D9B" w:rsidRDefault="006949C9" w:rsidP="00B40C4F">
      <w:pPr>
        <w:pStyle w:val="NoSpacing"/>
        <w:numPr>
          <w:ilvl w:val="0"/>
          <w:numId w:val="8"/>
        </w:numPr>
        <w:tabs>
          <w:tab w:val="left" w:pos="1425"/>
        </w:tabs>
        <w:rPr>
          <w:b/>
          <w:sz w:val="28"/>
          <w:szCs w:val="28"/>
        </w:rPr>
      </w:pPr>
      <w:r w:rsidRPr="00383D9B">
        <w:rPr>
          <w:b/>
          <w:sz w:val="28"/>
          <w:szCs w:val="28"/>
        </w:rPr>
        <w:t>Едоки</w:t>
      </w:r>
      <w:r w:rsidRPr="00383D9B">
        <w:rPr>
          <w:sz w:val="28"/>
          <w:szCs w:val="28"/>
        </w:rPr>
        <w:t xml:space="preserve"> – те, кто едят, принимают пищу, питаются где-нибудь.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>-  Как вы считаете, какая группа – животные или растения – относится к едокам, а какая – к кормильцам? (</w:t>
      </w:r>
      <w:r w:rsidRPr="00383D9B">
        <w:rPr>
          <w:i/>
          <w:sz w:val="28"/>
          <w:szCs w:val="28"/>
        </w:rPr>
        <w:t>Ответы учащихся</w:t>
      </w:r>
      <w:r w:rsidRPr="00383D9B">
        <w:rPr>
          <w:sz w:val="28"/>
          <w:szCs w:val="28"/>
        </w:rPr>
        <w:t>.) Сравните свои ответы с компетентным мнением авторов учебника на с. 4, в красной рамке.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Беседа по вопросам: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- Из чего «строят» свой организм растения?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- Что служит кормом для животных?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- Как называют растения?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- Чем обогащают воздух растения?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- Кому нужен кислород?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- Чего не могут делать животные в сравнении с растениями?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- Чем питаются животные?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- Как называют животных?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- Что умеют животные, но не умеют растения? </w:t>
      </w:r>
    </w:p>
    <w:p w:rsidR="006949C9" w:rsidRDefault="006949C9" w:rsidP="00383D9B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b/>
          <w:sz w:val="32"/>
          <w:szCs w:val="32"/>
        </w:rPr>
        <w:t>5.Итог урока.</w:t>
      </w:r>
      <w:r w:rsidRPr="00383D9B">
        <w:rPr>
          <w:sz w:val="28"/>
          <w:szCs w:val="28"/>
        </w:rPr>
        <w:t xml:space="preserve"> </w:t>
      </w:r>
    </w:p>
    <w:p w:rsidR="006949C9" w:rsidRPr="00383D9B" w:rsidRDefault="006949C9" w:rsidP="00383D9B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>1.  Выполнение задания на с. 58 рабочей тетради.</w:t>
      </w:r>
    </w:p>
    <w:p w:rsidR="006949C9" w:rsidRPr="00383D9B" w:rsidRDefault="006949C9" w:rsidP="00383D9B">
      <w:pPr>
        <w:pStyle w:val="NoSpacing"/>
        <w:tabs>
          <w:tab w:val="left" w:pos="1425"/>
        </w:tabs>
        <w:rPr>
          <w:b/>
          <w:sz w:val="32"/>
          <w:szCs w:val="32"/>
        </w:rPr>
      </w:pPr>
      <w:r w:rsidRPr="00383D9B">
        <w:rPr>
          <w:sz w:val="28"/>
          <w:szCs w:val="28"/>
        </w:rPr>
        <w:t xml:space="preserve"> Учащиеся обводят разными цветами и называют слова, относящиеся к растениям, животным, ко всем организмам.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>2.  Заключительное слово учителя.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>Берегите растения и животных! Рыбам вода, птицам – воздух, а человеку земля. Но человек ответственен на всё, что есть на планете, на которой живёт.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   </w:t>
      </w:r>
      <w:r w:rsidRPr="00383D9B">
        <w:rPr>
          <w:i/>
          <w:sz w:val="28"/>
          <w:szCs w:val="28"/>
        </w:rPr>
        <w:t>Учащиеся читают стихотворение: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                 Я бегу, а шар земной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                 Вращается подо мной.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                 Эй, не трогайте планету,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                 Берегите Землю эту!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                 Я бегу, бегу, бегу,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                 Удержаться не могу – 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                 Любуюсь я на красоту!</w:t>
      </w:r>
    </w:p>
    <w:p w:rsidR="006949C9" w:rsidRPr="00383D9B" w:rsidRDefault="006949C9" w:rsidP="00B40C4F">
      <w:pPr>
        <w:pStyle w:val="NoSpacing"/>
        <w:tabs>
          <w:tab w:val="left" w:pos="1425"/>
        </w:tabs>
        <w:rPr>
          <w:sz w:val="28"/>
          <w:szCs w:val="28"/>
        </w:rPr>
      </w:pPr>
      <w:r w:rsidRPr="00383D9B">
        <w:rPr>
          <w:sz w:val="28"/>
          <w:szCs w:val="28"/>
        </w:rPr>
        <w:t xml:space="preserve">                                                                                   </w:t>
      </w:r>
      <w:r w:rsidRPr="00383D9B">
        <w:rPr>
          <w:i/>
          <w:sz w:val="28"/>
          <w:szCs w:val="28"/>
        </w:rPr>
        <w:t>К. Орешин</w:t>
      </w:r>
    </w:p>
    <w:p w:rsidR="006949C9" w:rsidRPr="00E378FA" w:rsidRDefault="006949C9" w:rsidP="00B40C4F">
      <w:pPr>
        <w:pStyle w:val="NoSpacing"/>
        <w:tabs>
          <w:tab w:val="left" w:pos="1425"/>
        </w:tabs>
        <w:rPr>
          <w:sz w:val="24"/>
          <w:szCs w:val="24"/>
        </w:rPr>
      </w:pPr>
    </w:p>
    <w:p w:rsidR="006949C9" w:rsidRDefault="006949C9" w:rsidP="00D56297">
      <w:pPr>
        <w:tabs>
          <w:tab w:val="left" w:pos="1425"/>
        </w:tabs>
      </w:pPr>
      <w:r>
        <w:tab/>
        <w:t xml:space="preserve">                     </w:t>
      </w:r>
    </w:p>
    <w:p w:rsidR="006949C9" w:rsidRDefault="006949C9" w:rsidP="00D56297">
      <w:pPr>
        <w:tabs>
          <w:tab w:val="left" w:pos="1425"/>
        </w:tabs>
      </w:pPr>
    </w:p>
    <w:p w:rsidR="006949C9" w:rsidRDefault="006949C9" w:rsidP="00D56297">
      <w:pPr>
        <w:tabs>
          <w:tab w:val="left" w:pos="1425"/>
        </w:tabs>
      </w:pPr>
      <w:r>
        <w:t xml:space="preserve">                                </w:t>
      </w:r>
    </w:p>
    <w:p w:rsidR="006949C9" w:rsidRPr="00A428BA" w:rsidRDefault="006949C9">
      <w:pPr>
        <w:rPr>
          <w:lang w:val="en-US"/>
        </w:rPr>
      </w:pPr>
    </w:p>
    <w:p w:rsidR="006949C9" w:rsidRDefault="006949C9"/>
    <w:p w:rsidR="006949C9" w:rsidRDefault="006949C9"/>
    <w:p w:rsidR="006949C9" w:rsidRDefault="006949C9"/>
    <w:p w:rsidR="006949C9" w:rsidRDefault="006949C9"/>
    <w:p w:rsidR="006949C9" w:rsidRPr="00A428BA" w:rsidRDefault="006949C9">
      <w:pPr>
        <w:rPr>
          <w:lang w:val="en-US"/>
        </w:rPr>
      </w:pPr>
    </w:p>
    <w:p w:rsidR="006949C9" w:rsidRPr="00A428BA" w:rsidRDefault="006949C9">
      <w:pPr>
        <w:rPr>
          <w:lang w:val="en-US"/>
        </w:rPr>
      </w:pPr>
    </w:p>
    <w:p w:rsidR="006949C9" w:rsidRDefault="006949C9"/>
    <w:p w:rsidR="006949C9" w:rsidRDefault="006949C9"/>
    <w:p w:rsidR="006949C9" w:rsidRPr="00A428BA" w:rsidRDefault="006949C9" w:rsidP="00A428BA">
      <w:pPr>
        <w:rPr>
          <w:lang w:val="en-US"/>
        </w:rPr>
      </w:pPr>
    </w:p>
    <w:sectPr w:rsidR="006949C9" w:rsidRPr="00A428BA" w:rsidSect="0061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0D7"/>
    <w:multiLevelType w:val="hybridMultilevel"/>
    <w:tmpl w:val="E1D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20A0E"/>
    <w:multiLevelType w:val="hybridMultilevel"/>
    <w:tmpl w:val="B4EC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73BFC"/>
    <w:multiLevelType w:val="hybridMultilevel"/>
    <w:tmpl w:val="F03E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E0C"/>
    <w:multiLevelType w:val="hybridMultilevel"/>
    <w:tmpl w:val="CDF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892327"/>
    <w:multiLevelType w:val="hybridMultilevel"/>
    <w:tmpl w:val="B55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E07228"/>
    <w:multiLevelType w:val="hybridMultilevel"/>
    <w:tmpl w:val="916C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529CE"/>
    <w:multiLevelType w:val="hybridMultilevel"/>
    <w:tmpl w:val="FD6C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5709A"/>
    <w:multiLevelType w:val="hybridMultilevel"/>
    <w:tmpl w:val="031C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0F6"/>
    <w:rsid w:val="0008492B"/>
    <w:rsid w:val="000E5C69"/>
    <w:rsid w:val="001148D4"/>
    <w:rsid w:val="0036357C"/>
    <w:rsid w:val="00383D9B"/>
    <w:rsid w:val="00447FBA"/>
    <w:rsid w:val="005F13EA"/>
    <w:rsid w:val="00612256"/>
    <w:rsid w:val="00613697"/>
    <w:rsid w:val="00645AC6"/>
    <w:rsid w:val="006949C9"/>
    <w:rsid w:val="00A428BA"/>
    <w:rsid w:val="00B1040F"/>
    <w:rsid w:val="00B120F6"/>
    <w:rsid w:val="00B37496"/>
    <w:rsid w:val="00B40C4F"/>
    <w:rsid w:val="00B70754"/>
    <w:rsid w:val="00CA1C4E"/>
    <w:rsid w:val="00D56297"/>
    <w:rsid w:val="00E378FA"/>
    <w:rsid w:val="00E575F0"/>
    <w:rsid w:val="00EA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1040F"/>
    <w:pPr>
      <w:keepNext/>
      <w:keepLines/>
      <w:spacing w:before="480" w:after="0"/>
      <w:outlineLvl w:val="0"/>
    </w:pPr>
    <w:rPr>
      <w:rFonts w:ascii="Cambria" w:hAnsi="Cambria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40F"/>
    <w:rPr>
      <w:rFonts w:ascii="Cambria" w:hAnsi="Cambria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447F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B1040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1040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B10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6</Pages>
  <Words>1407</Words>
  <Characters>8021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2011-03-13T12:23:00Z</cp:lastPrinted>
  <dcterms:created xsi:type="dcterms:W3CDTF">2011-03-13T08:12:00Z</dcterms:created>
  <dcterms:modified xsi:type="dcterms:W3CDTF">2011-03-13T12:23:00Z</dcterms:modified>
</cp:coreProperties>
</file>