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95" w:rsidRDefault="0064767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Интегрированное занятие</w:t>
      </w:r>
    </w:p>
    <w:p w:rsidR="00402295" w:rsidRDefault="0064767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- дефектолога Кулинич Е.С. на тему «Зима».</w:t>
      </w:r>
    </w:p>
    <w:p w:rsidR="00402295" w:rsidRDefault="004022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2295" w:rsidRDefault="00647678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Программное содержание:</w:t>
      </w:r>
    </w:p>
    <w:p w:rsidR="00402295" w:rsidRDefault="0064767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Учить читать схемы пути, уметь словесно обозначать направление своего движения.</w:t>
      </w:r>
    </w:p>
    <w:p w:rsidR="00402295" w:rsidRDefault="0064767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Развивать зрительно-поисковую деятельность, зрительное внимание.</w:t>
      </w:r>
    </w:p>
    <w:p w:rsidR="00402295" w:rsidRDefault="0064767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Закреплять умения  зрительным способом соотносить цветной силуэт с черным силуэтом. </w:t>
      </w:r>
    </w:p>
    <w:p w:rsidR="00402295" w:rsidRDefault="00647678">
      <w:pPr>
        <w:pStyle w:val="a4"/>
        <w:numPr>
          <w:ilvl w:val="0"/>
          <w:numId w:val="1"/>
        </w:numPr>
        <w:shd w:val="clear" w:color="auto" w:fill="FFFFFF"/>
        <w:spacing w:line="264" w:lineRule="exact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/>
          <w:sz w:val="28"/>
          <w:szCs w:val="28"/>
        </w:rPr>
        <w:t>полисенсорное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восприятие, активизировать зрительные, слуховые  анализаторы.</w:t>
      </w:r>
    </w:p>
    <w:p w:rsidR="00402295" w:rsidRDefault="00647678">
      <w:pPr>
        <w:shd w:val="clear" w:color="auto" w:fill="FFFFFF"/>
        <w:spacing w:line="264" w:lineRule="exact"/>
        <w:ind w:right="5"/>
      </w:pPr>
      <w:r>
        <w:rPr>
          <w:rFonts w:ascii="Times New Roman" w:hAnsi="Times New Roman"/>
          <w:b/>
          <w:sz w:val="28"/>
          <w:szCs w:val="28"/>
        </w:rPr>
        <w:t>Используемые техноло</w:t>
      </w:r>
      <w:r>
        <w:rPr>
          <w:rFonts w:ascii="Times New Roman" w:hAnsi="Times New Roman"/>
          <w:b/>
          <w:sz w:val="28"/>
          <w:szCs w:val="28"/>
        </w:rPr>
        <w:t>гии:</w:t>
      </w:r>
      <w:r>
        <w:rPr>
          <w:b/>
        </w:rPr>
        <w:t xml:space="preserve"> </w:t>
      </w:r>
    </w:p>
    <w:p w:rsidR="00402295" w:rsidRDefault="00647678">
      <w:pPr>
        <w:shd w:val="clear" w:color="auto" w:fill="FFFFFF"/>
        <w:spacing w:line="264" w:lineRule="exact"/>
        <w:ind w:right="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В.Ф.</w:t>
      </w:r>
      <w:proofErr w:type="gramStart"/>
      <w:r>
        <w:rPr>
          <w:rFonts w:ascii="Times New Roman" w:hAnsi="Times New Roman"/>
          <w:sz w:val="28"/>
          <w:szCs w:val="28"/>
        </w:rPr>
        <w:t>Базарного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402295" w:rsidRDefault="00647678">
      <w:pPr>
        <w:shd w:val="clear" w:color="auto" w:fill="FFFFFF"/>
        <w:spacing w:line="264" w:lineRule="exact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динамических поз.</w:t>
      </w:r>
    </w:p>
    <w:p w:rsidR="00402295" w:rsidRDefault="00647678">
      <w:pPr>
        <w:shd w:val="clear" w:color="auto" w:fill="FFFFFF"/>
        <w:spacing w:line="264" w:lineRule="exact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зрительных горизонтов.</w:t>
      </w:r>
    </w:p>
    <w:p w:rsidR="00402295" w:rsidRDefault="00402295">
      <w:pPr>
        <w:shd w:val="clear" w:color="auto" w:fill="FFFFFF"/>
        <w:spacing w:line="264" w:lineRule="exact"/>
        <w:ind w:right="5"/>
        <w:rPr>
          <w:rFonts w:ascii="Times New Roman" w:hAnsi="Times New Roman"/>
          <w:sz w:val="28"/>
          <w:szCs w:val="28"/>
        </w:rPr>
      </w:pPr>
    </w:p>
    <w:p w:rsidR="00402295" w:rsidRDefault="00647678">
      <w:pPr>
        <w:shd w:val="clear" w:color="auto" w:fill="FFFFFF"/>
        <w:spacing w:line="264" w:lineRule="exact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402295" w:rsidRDefault="00647678">
      <w:pPr>
        <w:pStyle w:val="a4"/>
        <w:numPr>
          <w:ilvl w:val="0"/>
          <w:numId w:val="2"/>
        </w:numPr>
        <w:shd w:val="clear" w:color="auto" w:fill="FFFFFF"/>
        <w:spacing w:line="264" w:lineRule="exact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картин о зиме.</w:t>
      </w:r>
    </w:p>
    <w:p w:rsidR="00402295" w:rsidRDefault="00647678">
      <w:pPr>
        <w:pStyle w:val="a4"/>
        <w:numPr>
          <w:ilvl w:val="0"/>
          <w:numId w:val="2"/>
        </w:numPr>
        <w:shd w:val="clear" w:color="auto" w:fill="FFFFFF"/>
        <w:spacing w:line="264" w:lineRule="exact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словаря детей (зимняя тематика).</w:t>
      </w:r>
    </w:p>
    <w:p w:rsidR="00402295" w:rsidRDefault="00647678">
      <w:pPr>
        <w:pStyle w:val="a4"/>
        <w:numPr>
          <w:ilvl w:val="0"/>
          <w:numId w:val="2"/>
        </w:numPr>
        <w:shd w:val="clear" w:color="auto" w:fill="FFFFFF"/>
        <w:spacing w:line="264" w:lineRule="exact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стихотворений о зиме.</w:t>
      </w:r>
    </w:p>
    <w:p w:rsidR="00402295" w:rsidRDefault="00647678">
      <w:pPr>
        <w:pStyle w:val="a4"/>
        <w:numPr>
          <w:ilvl w:val="0"/>
          <w:numId w:val="2"/>
        </w:numPr>
        <w:shd w:val="clear" w:color="auto" w:fill="FFFFFF"/>
        <w:spacing w:line="264" w:lineRule="exact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Наблюдения на </w:t>
      </w:r>
      <w:r>
        <w:rPr>
          <w:rFonts w:ascii="Times New Roman" w:hAnsi="Times New Roman"/>
          <w:sz w:val="28"/>
          <w:szCs w:val="28"/>
        </w:rPr>
        <w:t>участке за изменениями в природе.</w:t>
      </w:r>
    </w:p>
    <w:p w:rsidR="00402295" w:rsidRDefault="006476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Действие начинается за пределами групповой комнаты</w:t>
      </w:r>
    </w:p>
    <w:p w:rsidR="00402295" w:rsidRDefault="0040229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295" w:rsidRDefault="00647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Ребята, помогите разобраться </w:t>
      </w:r>
      <w:proofErr w:type="gramStart"/>
      <w:r>
        <w:rPr>
          <w:rFonts w:ascii="Times New Roman" w:hAnsi="Times New Roman"/>
          <w:b/>
          <w:sz w:val="28"/>
          <w:szCs w:val="28"/>
        </w:rPr>
        <w:t>мне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пожалуйста</w:t>
      </w:r>
    </w:p>
    <w:p w:rsidR="00402295" w:rsidRDefault="004022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нам пришло письмо одно,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Было странное оно.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Вместо марок - три снежинки,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А конверт – из чистой льдинки,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А </w:t>
      </w:r>
      <w:r>
        <w:rPr>
          <w:rFonts w:ascii="Times New Roman" w:hAnsi="Times New Roman"/>
          <w:color w:val="000000"/>
          <w:sz w:val="28"/>
          <w:szCs w:val="28"/>
        </w:rPr>
        <w:t>письмо не на листке,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А на беленьком снежке.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 Были там ещё загадки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 не смогла их разгадать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  И пришла я к вам ребята, 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Будете мне помогать?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          </w:t>
      </w:r>
    </w:p>
    <w:p w:rsidR="00402295" w:rsidRDefault="004022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Чтобы все узнать подсказки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 Нужно палочкой взмахнуть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</w:t>
      </w:r>
      <w:r>
        <w:rPr>
          <w:rFonts w:ascii="Times New Roman" w:hAnsi="Times New Roman"/>
          <w:color w:val="000000"/>
          <w:sz w:val="28"/>
          <w:szCs w:val="28"/>
        </w:rPr>
        <w:t>     Превращу я группу в сказку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 И отправимся мы в путь</w:t>
      </w:r>
    </w:p>
    <w:p w:rsidR="00402295" w:rsidRDefault="004022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Взмах палочкой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дети заходят в группу под таинственную музыку:</w:t>
      </w:r>
    </w:p>
    <w:p w:rsidR="00402295" w:rsidRDefault="004022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Ой, куда же мы попали, что стало с нашей группой</w:t>
      </w: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Ребята, посмотрите   вокруг. Посмотрите   влево, посмотрите вправо, </w:t>
      </w:r>
      <w:r>
        <w:rPr>
          <w:rFonts w:ascii="Times New Roman" w:hAnsi="Times New Roman"/>
          <w:color w:val="333333"/>
          <w:sz w:val="28"/>
          <w:szCs w:val="28"/>
        </w:rPr>
        <w:t>посмотрите вверх, обведите её взглядом.</w:t>
      </w:r>
    </w:p>
    <w:p w:rsidR="00402295" w:rsidRDefault="004022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Ой, смотрите, какая большая снежинка. Посмотрите, на ней что-то нарисовано!!! Это Маршрут, по которому мы с вами отправимся в путь!!!</w:t>
      </w:r>
    </w:p>
    <w:p w:rsidR="00402295" w:rsidRDefault="004022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02295" w:rsidRDefault="00647678">
      <w:pPr>
        <w:spacing w:after="0" w:line="600" w:lineRule="atLeast"/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Дефектолог показывает план детям, вместе определяют, как будут передвигаться 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по группе</w:t>
      </w:r>
      <w:r>
        <w:rPr>
          <w:rFonts w:ascii="Times New Roman" w:hAnsi="Times New Roman"/>
          <w:color w:val="333333"/>
          <w:sz w:val="28"/>
          <w:szCs w:val="28"/>
        </w:rPr>
        <w:t>.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Каждый пун</w:t>
      </w: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</w:rPr>
        <w:t>кт в пл</w:t>
      </w:r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ане обозначен цифрой и небольшим схематичным рисунком. </w:t>
      </w:r>
    </w:p>
    <w:p w:rsidR="00402295" w:rsidRDefault="00402295">
      <w:pPr>
        <w:spacing w:after="0" w:line="600" w:lineRule="atLeas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402295" w:rsidRDefault="00647678">
      <w:pPr>
        <w:spacing w:after="0" w:line="600" w:lineRule="atLeast"/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1. Подвесные модули (модули в виде небольших клякс холодных оттенков, свисают на тонких лентах с потолка, штук 5-6)</w:t>
      </w:r>
    </w:p>
    <w:p w:rsidR="00402295" w:rsidRDefault="00402295">
      <w:pPr>
        <w:spacing w:after="0" w:line="600" w:lineRule="atLeast"/>
        <w:ind w:left="900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402295" w:rsidRDefault="00647678">
      <w:pPr>
        <w:spacing w:after="0" w:line="600" w:lineRule="atLeast"/>
        <w:ind w:left="900"/>
      </w:pPr>
      <w:r>
        <w:rPr>
          <w:rFonts w:ascii="Times New Roman" w:hAnsi="Times New Roman"/>
          <w:b/>
          <w:iCs/>
          <w:color w:val="333333"/>
          <w:sz w:val="28"/>
          <w:szCs w:val="28"/>
        </w:rPr>
        <w:t>На эти краски посмотри.</w:t>
      </w:r>
    </w:p>
    <w:p w:rsidR="00402295" w:rsidRDefault="00647678">
      <w:pPr>
        <w:spacing w:after="0" w:line="600" w:lineRule="atLeast"/>
        <w:ind w:left="900"/>
      </w:pPr>
      <w:r>
        <w:rPr>
          <w:rFonts w:ascii="Times New Roman" w:hAnsi="Times New Roman"/>
          <w:b/>
          <w:iCs/>
          <w:color w:val="333333"/>
          <w:sz w:val="28"/>
          <w:szCs w:val="28"/>
        </w:rPr>
        <w:t>Для чего они нужны?</w:t>
      </w:r>
    </w:p>
    <w:p w:rsidR="00402295" w:rsidRDefault="00647678">
      <w:pPr>
        <w:spacing w:after="0" w:line="600" w:lineRule="atLeast"/>
        <w:ind w:left="900"/>
      </w:pPr>
      <w:r>
        <w:rPr>
          <w:rFonts w:ascii="Times New Roman" w:hAnsi="Times New Roman"/>
          <w:b/>
          <w:iCs/>
          <w:color w:val="333333"/>
          <w:sz w:val="28"/>
          <w:szCs w:val="28"/>
        </w:rPr>
        <w:t xml:space="preserve">Что ими </w:t>
      </w:r>
      <w:r>
        <w:rPr>
          <w:rFonts w:ascii="Times New Roman" w:hAnsi="Times New Roman"/>
          <w:b/>
          <w:iCs/>
          <w:color w:val="333333"/>
          <w:sz w:val="28"/>
          <w:szCs w:val="28"/>
        </w:rPr>
        <w:t>можно нарисовать?</w:t>
      </w:r>
    </w:p>
    <w:p w:rsidR="00402295" w:rsidRDefault="00647678">
      <w:pPr>
        <w:spacing w:after="0" w:line="600" w:lineRule="atLeast"/>
        <w:ind w:left="900"/>
      </w:pPr>
      <w:r>
        <w:rPr>
          <w:rFonts w:ascii="Times New Roman" w:hAnsi="Times New Roman"/>
          <w:b/>
          <w:iCs/>
          <w:color w:val="333333"/>
          <w:sz w:val="28"/>
          <w:szCs w:val="28"/>
        </w:rPr>
        <w:t>Какое время года передать?</w:t>
      </w:r>
    </w:p>
    <w:p w:rsidR="00402295" w:rsidRDefault="00647678">
      <w:pPr>
        <w:tabs>
          <w:tab w:val="left" w:pos="3574"/>
        </w:tabs>
        <w:spacing w:after="0" w:line="600" w:lineRule="atLeast"/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Дети</w:t>
      </w:r>
      <w:r>
        <w:rPr>
          <w:rFonts w:ascii="Times New Roman" w:hAnsi="Times New Roman"/>
          <w:color w:val="333333"/>
          <w:sz w:val="28"/>
          <w:szCs w:val="28"/>
        </w:rPr>
        <w:t>: Зиму!</w:t>
      </w:r>
      <w:r>
        <w:rPr>
          <w:rFonts w:ascii="Times New Roman" w:hAnsi="Times New Roman"/>
          <w:color w:val="333333"/>
          <w:sz w:val="28"/>
          <w:szCs w:val="28"/>
        </w:rPr>
        <w:tab/>
      </w:r>
    </w:p>
    <w:p w:rsidR="00402295" w:rsidRDefault="00647678">
      <w:pPr>
        <w:spacing w:after="0" w:line="600" w:lineRule="atLeast"/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Воспитатель</w:t>
      </w:r>
      <w:r>
        <w:rPr>
          <w:rFonts w:ascii="Times New Roman" w:hAnsi="Times New Roman"/>
          <w:color w:val="333333"/>
          <w:sz w:val="28"/>
          <w:szCs w:val="28"/>
        </w:rPr>
        <w:t>: – Вы догадались, какое время года решило с нами поиграть? По каким признакам вы узнали это?</w:t>
      </w:r>
    </w:p>
    <w:p w:rsidR="00402295" w:rsidRDefault="00647678">
      <w:pPr>
        <w:spacing w:after="0" w:line="600" w:lineRule="atLeast"/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Дети</w:t>
      </w:r>
      <w:r>
        <w:rPr>
          <w:rFonts w:ascii="Times New Roman" w:hAnsi="Times New Roman"/>
          <w:color w:val="333333"/>
          <w:sz w:val="28"/>
          <w:szCs w:val="28"/>
        </w:rPr>
        <w:t>: Снежинки на стене, сосульки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,«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снежные картины» на досках….</w:t>
      </w:r>
    </w:p>
    <w:p w:rsidR="00402295" w:rsidRDefault="00647678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Да ребята,  это зима загадыва</w:t>
      </w:r>
      <w:r>
        <w:rPr>
          <w:rFonts w:ascii="Times New Roman" w:hAnsi="Times New Roman"/>
          <w:color w:val="333333"/>
          <w:sz w:val="28"/>
          <w:szCs w:val="28"/>
        </w:rPr>
        <w:t>ет нам свои необычные загадки, а отгадки на них придется нам с вами вместе находить.</w:t>
      </w:r>
    </w:p>
    <w:p w:rsidR="00402295" w:rsidRDefault="004022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295" w:rsidRDefault="006476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Отправляемся к Зиме в лес. Но сначала надо одеться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потеплее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 лесу холодно и морозно. Как люди зимой одеваются, выходя на улицу?</w:t>
      </w:r>
    </w:p>
    <w:p w:rsidR="00402295" w:rsidRDefault="004022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295" w:rsidRDefault="0064767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Вот вам и первое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выберите ту о</w:t>
      </w:r>
      <w:r>
        <w:rPr>
          <w:rFonts w:ascii="Times New Roman" w:hAnsi="Times New Roman"/>
          <w:color w:val="000000"/>
          <w:sz w:val="28"/>
          <w:szCs w:val="28"/>
        </w:rPr>
        <w:t>дежду и обувь, которую носят только зимой</w:t>
      </w:r>
    </w:p>
    <w:p w:rsidR="00402295" w:rsidRDefault="00647678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Дети выбирают, произносят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по-очереди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названия одежды и обуви. Ребята, 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давате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теперь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поберём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к этим предметам пары – тени. </w:t>
      </w:r>
    </w:p>
    <w:p w:rsidR="00402295" w:rsidRDefault="00647678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Ура!!! Мы замечательно справились, теперь все одеты, можно отправляться в зимний лес,  </w:t>
      </w:r>
      <w:r>
        <w:rPr>
          <w:rFonts w:ascii="Times New Roman" w:hAnsi="Times New Roman"/>
          <w:color w:val="333333"/>
          <w:sz w:val="28"/>
          <w:szCs w:val="28"/>
        </w:rPr>
        <w:t>Закрывайте глаза. Мы идём по сугробам, скрипит снег под ногами, снег так и сыплет на нас сверху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Замёрзли?  Открывайте глаза, Давайте погреемся. Стряхнём снег с глаз, поморгаем сильно - сильно, отдохнули чуть-чуть, теперь дальше в путь. Смотрим в карту. К</w:t>
      </w:r>
      <w:r>
        <w:rPr>
          <w:rFonts w:ascii="Times New Roman" w:hAnsi="Times New Roman"/>
          <w:color w:val="333333"/>
          <w:sz w:val="28"/>
          <w:szCs w:val="28"/>
        </w:rPr>
        <w:t>урс на снежинку</w:t>
      </w:r>
    </w:p>
    <w:p w:rsidR="00402295" w:rsidRDefault="00647678">
      <w:pPr>
        <w:spacing w:after="0" w:line="600" w:lineRule="atLeast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Задание второе: В этой волшебной коробке лежали мои самые любимые картинки, но злой ветер разорвал их в клочья!!! Ещё никому, никогда не удавалось их собрать!!! Если у вас получится, я награжу вас волшебной снежинкой!!!</w:t>
      </w:r>
    </w:p>
    <w:p w:rsidR="00402295" w:rsidRDefault="00647678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Ребята, давайте помо</w:t>
      </w:r>
      <w:r>
        <w:rPr>
          <w:rFonts w:ascii="Times New Roman" w:hAnsi="Times New Roman"/>
          <w:color w:val="333333"/>
          <w:sz w:val="28"/>
          <w:szCs w:val="28"/>
        </w:rPr>
        <w:t>жем собрать картинки, тем более я знаю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что вам это под силу.</w:t>
      </w:r>
    </w:p>
    <w:p w:rsidR="00402295" w:rsidRDefault="00647678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 вот и волшебная снежинка нам в награду.</w:t>
      </w:r>
    </w:p>
    <w:p w:rsidR="00402295" w:rsidRDefault="00647678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Пора идти дальше, смотрите на план, куда нам направится, цифра 2 знак колокольчик – смотрим внимательно вокруг себя, направо, налево, вверх, вниз – да в</w:t>
      </w:r>
      <w:r>
        <w:rPr>
          <w:rFonts w:ascii="Times New Roman" w:hAnsi="Times New Roman"/>
          <w:color w:val="333333"/>
          <w:sz w:val="28"/>
          <w:szCs w:val="28"/>
        </w:rPr>
        <w:t>от же он колокольчик!!!</w:t>
      </w:r>
    </w:p>
    <w:p w:rsidR="00402295" w:rsidRDefault="00647678">
      <w:pPr>
        <w:pStyle w:val="a3"/>
        <w:shd w:val="clear" w:color="auto" w:fill="FFFFFF"/>
        <w:spacing w:before="260" w:after="260" w:line="364" w:lineRule="atLeast"/>
        <w:jc w:val="both"/>
      </w:pPr>
      <w:r>
        <w:rPr>
          <w:b/>
          <w:color w:val="333333"/>
          <w:sz w:val="28"/>
          <w:szCs w:val="28"/>
        </w:rPr>
        <w:t xml:space="preserve">Задание 3: </w:t>
      </w:r>
      <w:r>
        <w:rPr>
          <w:b/>
          <w:color w:val="555555"/>
          <w:sz w:val="28"/>
          <w:szCs w:val="28"/>
        </w:rPr>
        <w:t>Дидактическая игра «Зимние слова»</w:t>
      </w:r>
    </w:p>
    <w:p w:rsidR="00402295" w:rsidRDefault="00647678">
      <w:pPr>
        <w:pStyle w:val="a3"/>
        <w:shd w:val="clear" w:color="auto" w:fill="FFFFFF"/>
        <w:spacing w:before="260" w:after="260" w:line="364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Колокольчик напоминает нам звук звенящего льда, звук сосулек</w:t>
      </w:r>
    </w:p>
    <w:p w:rsidR="00402295" w:rsidRDefault="00647678">
      <w:pPr>
        <w:pStyle w:val="a3"/>
        <w:shd w:val="clear" w:color="auto" w:fill="FFFFFF"/>
        <w:spacing w:before="260" w:after="260" w:line="364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Если услышите слово, связанное с зимой нужно зазвонить в колокольчик. Внимание начинаем!! </w:t>
      </w:r>
      <w:proofErr w:type="gramStart"/>
      <w:r>
        <w:rPr>
          <w:color w:val="555555"/>
          <w:sz w:val="28"/>
          <w:szCs w:val="28"/>
        </w:rPr>
        <w:t>Жара, Снежинка, цветы, санки, лед, к</w:t>
      </w:r>
      <w:r>
        <w:rPr>
          <w:color w:val="555555"/>
          <w:sz w:val="28"/>
          <w:szCs w:val="28"/>
        </w:rPr>
        <w:t xml:space="preserve">оньки, рукавички, </w:t>
      </w:r>
      <w:r>
        <w:rPr>
          <w:color w:val="555555"/>
          <w:sz w:val="28"/>
          <w:szCs w:val="28"/>
        </w:rPr>
        <w:lastRenderedPageBreak/>
        <w:t xml:space="preserve">ромашки, снеговик,  листопад, Снегурочка, мандарины, загорать, сосульки, трава, снегопад, ручьи, сугробы, лыжи, Новый год) </w:t>
      </w:r>
      <w:proofErr w:type="gramEnd"/>
    </w:p>
    <w:p w:rsidR="00402295" w:rsidRDefault="00647678">
      <w:pPr>
        <w:pStyle w:val="a3"/>
        <w:shd w:val="clear" w:color="auto" w:fill="FFFFFF"/>
        <w:spacing w:before="260" w:after="260" w:line="364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По-моему, мы всё сделали правильно, смотрите ещё одна снежинка за хорошую работу!!! </w:t>
      </w:r>
    </w:p>
    <w:p w:rsidR="00402295" w:rsidRDefault="00647678">
      <w:pPr>
        <w:pStyle w:val="a3"/>
        <w:shd w:val="clear" w:color="auto" w:fill="FFFFFF"/>
        <w:spacing w:before="260" w:after="260" w:line="364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Ребята смотрите, осталось сам</w:t>
      </w:r>
      <w:r>
        <w:rPr>
          <w:color w:val="555555"/>
          <w:sz w:val="28"/>
          <w:szCs w:val="28"/>
        </w:rPr>
        <w:t xml:space="preserve">ое последнее задание, и нас ждёт разгадка – приз от ЗИМЫ. А отмечено оно значком снеговик. Что бы это значило, почему именно снеговик? Скоро узнаем! Смотрите вокруг себя, давайте найдём снеговика. </w:t>
      </w:r>
    </w:p>
    <w:p w:rsidR="00402295" w:rsidRDefault="00647678">
      <w:pPr>
        <w:pStyle w:val="a3"/>
        <w:shd w:val="clear" w:color="auto" w:fill="FFFFFF"/>
        <w:spacing w:before="260" w:after="260" w:line="364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Задание № 4: Очень люблю я когда ребята лепят снеговиков, </w:t>
      </w:r>
      <w:r>
        <w:rPr>
          <w:b/>
          <w:color w:val="555555"/>
          <w:sz w:val="28"/>
          <w:szCs w:val="28"/>
        </w:rPr>
        <w:t>а в моем лесу нет ни одного</w:t>
      </w:r>
      <w:proofErr w:type="gramStart"/>
      <w:r>
        <w:rPr>
          <w:b/>
          <w:color w:val="555555"/>
          <w:sz w:val="28"/>
          <w:szCs w:val="28"/>
        </w:rPr>
        <w:t>… Е</w:t>
      </w:r>
      <w:proofErr w:type="gramEnd"/>
      <w:r>
        <w:rPr>
          <w:b/>
          <w:color w:val="555555"/>
          <w:sz w:val="28"/>
          <w:szCs w:val="28"/>
        </w:rPr>
        <w:t>сли вы украсите мой лес Снеговиками – я обещаю вам сюрприз!!! Выполняйте задание</w:t>
      </w:r>
      <w:proofErr w:type="gramStart"/>
      <w:r>
        <w:rPr>
          <w:b/>
          <w:color w:val="555555"/>
          <w:sz w:val="28"/>
          <w:szCs w:val="28"/>
        </w:rPr>
        <w:t xml:space="preserve"> ,</w:t>
      </w:r>
      <w:proofErr w:type="gramEnd"/>
      <w:r>
        <w:rPr>
          <w:b/>
          <w:color w:val="555555"/>
          <w:sz w:val="28"/>
          <w:szCs w:val="28"/>
        </w:rPr>
        <w:t xml:space="preserve"> точно соблюдая правила!!!</w:t>
      </w:r>
    </w:p>
    <w:p w:rsidR="00402295" w:rsidRDefault="00647678">
      <w:pPr>
        <w:pStyle w:val="a3"/>
        <w:shd w:val="clear" w:color="auto" w:fill="FFFFFF"/>
        <w:spacing w:before="260" w:after="260" w:line="364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Ребята обводят по контуру снеговиков и раскрашивают детали.</w:t>
      </w:r>
    </w:p>
    <w:p w:rsidR="00402295" w:rsidRDefault="00647678">
      <w:pPr>
        <w:pStyle w:val="a3"/>
        <w:shd w:val="clear" w:color="auto" w:fill="FFFFFF"/>
        <w:spacing w:before="260" w:after="260" w:line="364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Педагог подводит итоги, хвалит</w:t>
      </w:r>
      <w:proofErr w:type="gramStart"/>
      <w:r>
        <w:rPr>
          <w:b/>
          <w:color w:val="555555"/>
          <w:sz w:val="28"/>
          <w:szCs w:val="28"/>
        </w:rPr>
        <w:t xml:space="preserve"> :</w:t>
      </w:r>
      <w:proofErr w:type="gramEnd"/>
      <w:r>
        <w:rPr>
          <w:b/>
          <w:color w:val="555555"/>
          <w:sz w:val="28"/>
          <w:szCs w:val="28"/>
        </w:rPr>
        <w:t xml:space="preserve"> а теперь посмотрите, что</w:t>
      </w:r>
      <w:r>
        <w:rPr>
          <w:b/>
          <w:color w:val="555555"/>
          <w:sz w:val="28"/>
          <w:szCs w:val="28"/>
        </w:rPr>
        <w:t xml:space="preserve"> у нас дальше на маршруте, подарки, но что-то я не вижу такого знака, зато вижу ещё один знак на схеме (колокольчик), как вы думаете чем нам поможет колокольчик</w:t>
      </w:r>
    </w:p>
    <w:p w:rsidR="00402295" w:rsidRDefault="00402295">
      <w:pPr>
        <w:pStyle w:val="a3"/>
        <w:shd w:val="clear" w:color="auto" w:fill="FFFFFF"/>
        <w:spacing w:before="260" w:after="260" w:line="364" w:lineRule="atLeast"/>
        <w:jc w:val="both"/>
        <w:rPr>
          <w:b/>
          <w:color w:val="555555"/>
          <w:sz w:val="28"/>
          <w:szCs w:val="28"/>
        </w:rPr>
      </w:pPr>
    </w:p>
    <w:p w:rsidR="00402295" w:rsidRDefault="00647678">
      <w:pPr>
        <w:pStyle w:val="a3"/>
        <w:shd w:val="clear" w:color="auto" w:fill="FFFFFF"/>
        <w:spacing w:before="260" w:after="260" w:line="364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Может надо в него позвонить?</w:t>
      </w:r>
    </w:p>
    <w:p w:rsidR="00402295" w:rsidRDefault="00647678">
      <w:pPr>
        <w:pStyle w:val="a3"/>
        <w:shd w:val="clear" w:color="auto" w:fill="FFFFFF"/>
        <w:spacing w:before="260" w:after="260" w:line="364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Дети звонят в колокольчик, появляется снеговик:</w:t>
      </w:r>
    </w:p>
    <w:p w:rsidR="00402295" w:rsidRDefault="00647678">
      <w:pPr>
        <w:pStyle w:val="a3"/>
        <w:shd w:val="clear" w:color="auto" w:fill="FFFFFF"/>
        <w:spacing w:before="260" w:after="260" w:line="364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Я рад приветствов</w:t>
      </w:r>
      <w:r>
        <w:rPr>
          <w:b/>
          <w:color w:val="555555"/>
          <w:sz w:val="28"/>
          <w:szCs w:val="28"/>
        </w:rPr>
        <w:t>ать вас друзья!!! Большое спасибо переедет вам зима и за то, что вы смогли решить все её загадки – получайте зимние призы!!!!</w:t>
      </w:r>
    </w:p>
    <w:p w:rsidR="00402295" w:rsidRDefault="00402295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</w:p>
    <w:p w:rsidR="00402295" w:rsidRDefault="00402295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</w:p>
    <w:p w:rsidR="00402295" w:rsidRDefault="00402295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</w:p>
    <w:p w:rsidR="00402295" w:rsidRDefault="00402295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</w:p>
    <w:p w:rsidR="00402295" w:rsidRDefault="00402295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</w:p>
    <w:p w:rsidR="00402295" w:rsidRDefault="00402295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</w:p>
    <w:p w:rsidR="00402295" w:rsidRDefault="00402295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</w:p>
    <w:p w:rsidR="00402295" w:rsidRDefault="00402295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</w:p>
    <w:p w:rsidR="00402295" w:rsidRDefault="00402295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</w:p>
    <w:p w:rsidR="00402295" w:rsidRDefault="00402295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</w:p>
    <w:p w:rsidR="00402295" w:rsidRDefault="00402295">
      <w:pPr>
        <w:spacing w:after="0" w:line="600" w:lineRule="atLeas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402295" w:rsidRDefault="00402295">
      <w:pPr>
        <w:spacing w:after="0" w:line="600" w:lineRule="atLeas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402295" w:rsidRDefault="00402295">
      <w:pPr>
        <w:spacing w:after="0" w:line="600" w:lineRule="atLeast"/>
        <w:rPr>
          <w:rFonts w:ascii="Times New Roman" w:hAnsi="Times New Roman"/>
          <w:color w:val="333333"/>
          <w:sz w:val="28"/>
          <w:szCs w:val="28"/>
        </w:rPr>
      </w:pPr>
    </w:p>
    <w:p w:rsidR="00402295" w:rsidRDefault="0064767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402295" w:rsidRDefault="0040229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02295" w:rsidSect="00402295">
      <w:pgSz w:w="11906" w:h="16838"/>
      <w:pgMar w:top="568" w:right="850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78" w:rsidRDefault="00647678" w:rsidP="00402295">
      <w:pPr>
        <w:spacing w:after="0" w:line="240" w:lineRule="auto"/>
      </w:pPr>
      <w:r>
        <w:separator/>
      </w:r>
    </w:p>
  </w:endnote>
  <w:endnote w:type="continuationSeparator" w:id="0">
    <w:p w:rsidR="00647678" w:rsidRDefault="00647678" w:rsidP="0040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78" w:rsidRDefault="00647678" w:rsidP="00402295">
      <w:pPr>
        <w:spacing w:after="0" w:line="240" w:lineRule="auto"/>
      </w:pPr>
      <w:r w:rsidRPr="00402295">
        <w:rPr>
          <w:color w:val="000000"/>
        </w:rPr>
        <w:separator/>
      </w:r>
    </w:p>
  </w:footnote>
  <w:footnote w:type="continuationSeparator" w:id="0">
    <w:p w:rsidR="00647678" w:rsidRDefault="00647678" w:rsidP="0040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70594BE1"/>
    <w:multiLevelType w:val="multilevel"/>
    <w:tmpl w:val="684CC86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256137E"/>
    <w:multiLevelType w:val="multilevel"/>
    <w:tmpl w:val="FE9EC08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295"/>
    <w:rsid w:val="00402295"/>
    <w:rsid w:val="004F255B"/>
    <w:rsid w:val="0064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29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29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rsid w:val="004022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2013-12-04T19:57:00Z</cp:lastPrinted>
  <dcterms:created xsi:type="dcterms:W3CDTF">2013-12-18T18:21:00Z</dcterms:created>
  <dcterms:modified xsi:type="dcterms:W3CDTF">2013-12-18T18:21:00Z</dcterms:modified>
</cp:coreProperties>
</file>