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5" w:rsidRDefault="00150CA5" w:rsidP="007211AB">
      <w:pPr>
        <w:tabs>
          <w:tab w:val="left" w:pos="2530"/>
        </w:tabs>
        <w:spacing w:after="0"/>
        <w:ind w:left="1542" w:hanging="7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26B6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Комплексный  план физкультурно-оздоровительной работы </w:t>
      </w:r>
    </w:p>
    <w:p w:rsidR="00150CA5" w:rsidRPr="00D126B6" w:rsidRDefault="00150CA5" w:rsidP="007211AB">
      <w:pPr>
        <w:tabs>
          <w:tab w:val="left" w:pos="2530"/>
        </w:tabs>
        <w:spacing w:after="0"/>
        <w:ind w:left="1542" w:hanging="7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2012-2013 учебный год в средней группе.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68"/>
        <w:gridCol w:w="5954"/>
        <w:gridCol w:w="1701"/>
      </w:tblGrid>
      <w:tr w:rsidR="00150CA5" w:rsidRPr="00CA1927">
        <w:trPr>
          <w:cantSplit/>
          <w:trHeight w:val="1134"/>
        </w:trPr>
        <w:tc>
          <w:tcPr>
            <w:tcW w:w="534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месяц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Виды оздоровительной деятельности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534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сентябрь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«Ты, да я, да мы с тобой», «Вместе с зайкой».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на выражение удовольствия и радости:</w:t>
            </w:r>
            <w:r w:rsidRPr="00CA1927">
              <w:t xml:space="preserve"> 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Встреча с другом».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дневного сна: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«Мы проснулись».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«Весёлый котёнок».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гимнастика: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 xml:space="preserve">«Надуть щеки», </w:t>
            </w:r>
            <w:r w:rsidRPr="00CA19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«Ветер и листья».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  <w:r w:rsidRPr="00CA192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«Пчела — оса»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, «Маятник».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869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–Будем листья собирать», «Друзья».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Физ. Минутки:</w:t>
            </w:r>
            <w:r w:rsidRPr="00CA1927">
              <w:t xml:space="preserve">  «</w:t>
            </w:r>
            <w:r w:rsidRPr="00CA1927">
              <w:rPr>
                <w:rFonts w:ascii="Times New Roman" w:hAnsi="Times New Roman" w:cs="Times New Roman"/>
              </w:rPr>
              <w:t>Мы шагаем друг за другом», «С добрым утром!», «Мы сегодня рано встали», «Бегал по двору щенок», «Мы ладонь к глазам приставим».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1. Беседа «Как устроен человек» 2. Беседа «Уроки светофора» 3. Беседа «Кто заботится о нашем здоровье в д/с.» 4. Д/и «Покажи и назови» (Работа по формированию представлений о своем теле) 5. (Расскажи стихи руками) «Приготовим обед» 6. «Происшествие с игрушками» (Чтение сказки о правилах дорожного движения) 7. «Волк и лиса» (Пальчиковая гимнастика) 8. «Волшебные точки» (самомассаж).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244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«Пробеги тихо», «Кот и мыши», «Самолеты», «Со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вушка», «Бездомный заяц»,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«Лиса в курятнике», «Зай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цы и волк», «Жмурки», «Удочка», «Кто скорее до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бежит до флажка», «Не по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падись!», «Ловишки», «К названному дереву бе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ги», «Найди листок, как на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дереве», «Кто скорее собе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рет», «Зайцы и волк»,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«Замри», «Пчелки», «Прят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ки», «Жуки», «День и ночь», «Цветные автомобили», «Грибник», «Найди себе пару», «Зайчик Серенький сидит», «Цветы и стрекозы».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Досуг: «Расти здоровым, малыш».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636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«Человечки» самомассаж кистей и пальцев рук.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Самомассаж рук с прищепками «Гуси».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trHeight w:val="76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780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с родителями и детьми «Вместе очень весело, очень хорошо!» Родительское собрание:  «Роль семьи и детского сада в формировании здоровья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0CA5" w:rsidRPr="00CA1927">
        <w:trPr>
          <w:trHeight w:val="309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trHeight w:val="393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месяц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Виды оздоровительной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октябрь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3.Утренняя  гимнастика.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«Осень – золотая пора»,  «Топ, топ, по паркету».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на выражение удовольствия и радости:</w:t>
            </w:r>
            <w:r w:rsidRPr="00CA1927">
              <w:t xml:space="preserve"> 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После дождя».</w:t>
            </w:r>
            <w:r w:rsidRPr="00CA1927">
              <w:t xml:space="preserve">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«Бабочка». « Прогулка по морю».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«Подуй на одуванчик», </w:t>
            </w:r>
            <w:r w:rsidRPr="00CA1927">
              <w:rPr>
                <w:rFonts w:ascii="Times New Roman" w:hAnsi="Times New Roman" w:cs="Times New Roman"/>
                <w:color w:val="000000"/>
                <w:spacing w:val="-8"/>
                <w:w w:val="112"/>
                <w:sz w:val="24"/>
                <w:szCs w:val="24"/>
              </w:rPr>
              <w:t>«Мышка принюхивается».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«Далеко-близко», «Рисуем».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«</w:t>
            </w:r>
            <w:r w:rsidRPr="00CA1927">
              <w:rPr>
                <w:rFonts w:ascii="Times New Roman" w:hAnsi="Times New Roman" w:cs="Times New Roman"/>
              </w:rPr>
              <w:t>Дождь, дождь Целый день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«Дождь прошел».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</w:t>
            </w:r>
            <w:r w:rsidRPr="00CA1927">
              <w:rPr>
                <w:rFonts w:ascii="Times New Roman" w:hAnsi="Times New Roman" w:cs="Times New Roman"/>
              </w:rPr>
              <w:t>«Дружно маме помогаем – Пыль повсюду вытираем», «Меж еловых мягких лап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</w:rPr>
              <w:t>Дождик тихо кап, кап, кап!», «Пошли детки гулять, Стали листья собирать».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Беседа «Контакты с незнакомыми людьми» (ОБЖ) 2. Беседа «Части тела» 3. Д/и «Зачем человеку руки» 4. «Всегда и везде вечная слава воде» (Развлечение) 5. «Сказка про пальцы» (Чтение стихотворения) 6. Д/и «Волшебные окна».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«Догони мяч», «Самоле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ты», «Бездомный заяц»,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«Ловишки», «Что проис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ходит в природе», «Жмур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 с колокольчиком», «Замри», «Жадный кот»,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«Воробушки», «Жуки», «Пчелки и ласточка», «Зи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мующие и перелетные пти</w:t>
            </w:r>
            <w:r w:rsidRPr="00CA19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цы», «Солнечные зайчики», </w:t>
            </w:r>
            <w:r w:rsidRPr="00CA19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«Охота на зайцев», «Найди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листок, какой покажу»,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«Зайцы и медведи»,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«Зайцы и 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волк», «Найди себе пару»,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«Лягушки», «Кот на кры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ше», «Что мы видели, не скажем, а что делали, по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кажем», «Улиточка», «По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вар», «Песенка стрекозы»,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«Большой мяч», «Мячик кверху», «Угадай и дого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«Осенины».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лица «Озорные мишки».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Самомассаж кисти карандашами: «Карандаш качу я ловко».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117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 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150CA5" w:rsidRPr="00CA1927">
        <w:trPr>
          <w:trHeight w:val="27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 («Здоровье в порядке – спасибо зарядке»).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0CA5" w:rsidRPr="00CA1927">
        <w:trPr>
          <w:trHeight w:val="855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cantSplit/>
          <w:trHeight w:val="1134"/>
        </w:trPr>
        <w:tc>
          <w:tcPr>
            <w:tcW w:w="534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Виды оздоровительной деятельности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534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«Зверобика», «Птичий рынок».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Этюд на выражение гнева: «Разъяренная медведица».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«Пробуждение солнышка».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«Прогулка в лес».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«Аромат цветов»,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«Вправо-влево смотрит кошка», «Рисуем цифры глазами».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«Гроза», «Заяц и кочан капусты».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</w:t>
            </w:r>
            <w:r w:rsidRPr="00CA1927">
              <w:rPr>
                <w:rFonts w:ascii="Times New Roman" w:hAnsi="Times New Roman" w:cs="Times New Roman"/>
              </w:rPr>
              <w:t>«Медвежата в чаще жили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927">
              <w:rPr>
                <w:rFonts w:ascii="Times New Roman" w:hAnsi="Times New Roman" w:cs="Times New Roman"/>
              </w:rPr>
              <w:t>Головой они крутили», «На болоте две подружки, «Вышли уточки на луг», «Скачут побегайчики», «Мишка лапки подними», «Дикие животные», «Мы к лесной полянке вышли, Поднимая ноги выше».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Беседа «Что может случиться, если не мыть руки перед едой?» 2. Беседа «Как ухаживать за волосами?»3. Беседа «Проделки королевы Простуды» 4. «Юные спортсмены» (Пальчиковая гимнастика)5. «Что могут делать руки и ноги» (Развлечение) 6. «Групп» (Чтение стихотворения Михалкова) 7. «Что мы делаем расческой?» (Чтение стихотворения).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«Солнечный зайчик», «Пузырь», «Кот на кры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ше», «Жадный кот»,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«Улиточка», «Жмурки с колокольчиком», «Зайка беленький сидит», «Через ручеек», «Мячик кверху»,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«Узнай и догони», «Зайцы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медведи», «Пчелки и ласточки», «Угадай и до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гони», «Догони свою 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тень», «Охотник и зайцы»,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«Воробушки и кот», «Са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молеты», «Птички и кош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ка», «Найди себе пару», «У медведя во бору»,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«Найди свой домик», «Со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вушка», «Перелет птиц»,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«Лиса в курятнике»,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«Зайцы и волк», «Огуре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чик, огуречик...», «Ло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вишка, бери ленту», «Ло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вишки», «Лисичка и ку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рочка», «К названному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дереву беги», «Дети и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волк», «Жил у бабушки козел», «Золотые ворота».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родителями: «Олимпиада у зверей».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для профилактики гриппа и ОРВИ «Будь здоров».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Самомассаж пальчиков карандашами: «По карандашу скольжу».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Облегченная одежда детей.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55"/>
        </w:trPr>
        <w:tc>
          <w:tcPr>
            <w:tcW w:w="534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ребёнком?», 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группе».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Default="00150CA5" w:rsidP="003B6C68"/>
    <w:p w:rsidR="00150CA5" w:rsidRPr="00D126B6" w:rsidRDefault="00150CA5" w:rsidP="003B6C68"/>
    <w:tbl>
      <w:tblPr>
        <w:tblW w:w="11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2745"/>
        <w:gridCol w:w="6050"/>
        <w:gridCol w:w="1701"/>
      </w:tblGrid>
      <w:tr w:rsidR="00150CA5" w:rsidRPr="00CA1927">
        <w:trPr>
          <w:cantSplit/>
          <w:trHeight w:val="1134"/>
        </w:trPr>
        <w:tc>
          <w:tcPr>
            <w:tcW w:w="811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оздоровительной деятельности</w:t>
            </w:r>
          </w:p>
        </w:tc>
        <w:tc>
          <w:tcPr>
            <w:tcW w:w="6050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811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декабрь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«На дворе у нас мороз», «Физкульт-ура!».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на выражение страдания и печали: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«Северный полюс».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приключения». «Дождик».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«Осы», «Синьор-помидор».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«Вверх ты руку подними, на нее ты посмотри…»,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>«Солнышко и тучки».</w:t>
            </w:r>
            <w:r w:rsidRPr="00CA1927">
              <w:rPr>
                <w:rFonts w:ascii="Times New Roman" w:hAnsi="Times New Roman" w:cs="Times New Roman"/>
                <w:color w:val="000000"/>
                <w:spacing w:val="13"/>
                <w:w w:val="11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«Кто спит зимой?»,  «Зимовье зверей».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c0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Физ. Минутки:  «</w:t>
            </w:r>
            <w:r w:rsidRPr="00CA1927">
              <w:rPr>
                <w:rFonts w:ascii="Times New Roman" w:hAnsi="Times New Roman" w:cs="Times New Roman"/>
              </w:rPr>
              <w:t>Выпал беленький снежок, Собираемся в кружок»,  «</w:t>
            </w:r>
            <w:r w:rsidRPr="00CA1927">
              <w:rPr>
                <w:rStyle w:val="c0"/>
                <w:rFonts w:ascii="Times New Roman" w:hAnsi="Times New Roman" w:cs="Times New Roman"/>
              </w:rPr>
              <w:t>Как интересно нам зимой!</w:t>
            </w:r>
          </w:p>
          <w:p w:rsidR="00150CA5" w:rsidRPr="00CA1927" w:rsidRDefault="00150CA5" w:rsidP="00CA19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Style w:val="c0"/>
                <w:rFonts w:ascii="Times New Roman" w:hAnsi="Times New Roman" w:cs="Times New Roman"/>
              </w:rPr>
              <w:t xml:space="preserve">       На санках едем мы гурьбой», «Сел на ветку снегирек», «Снежная баба, «Снеговик, «Художник-невидимка».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«Страна чистюлек» (Культурно - гигиенические навыки) 2. Д/и «Определи на вкус» 3. Беседа «Роль зрения в нашей жизни» 4. «Дорисуй чего не хватает?» (Творческая игра) 5. «Сколькими способами может передвигаться человек?» (Игра – конкурс) 6. «В гостях у доктора «Айболита» 7. «Зачем носик малышам?».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«Пробеги тихо», «Кот и мыши», «Цветные авто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мобили», «Бездомный за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яц», «Птички и кошка», «Охотники и зайцы», «Зайцы и волк», «Казаки-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разбойники», «Картош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ка», «Самолеты», «Зам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ри», «Ловишки», «Найди себе пару», «Птицы и ав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томобиль», «Дети и волк»,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«Лягушки», «Улиточка»,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«Пузырь», «Мышеловка»,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«Воробушки», «Жмурки с колокольчиком», «Про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беги и не задень», «Снеж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ная баба», «Утка и селе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зень», «Лисички и куроч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ки», «Угадай и догони», «Пчелки и ласточки», 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«Зимующие и перелетные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птицы», «Зайцы и мед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softHyphen/>
              <w:t>веди»,  «Пчелки и ласточки», «Гуси – лебеди», «Стадо», «У медведя во бору» (драматическая), «Филин и пташки» (драматическая), «Селезень и утка».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Зимние забавы: «Попади в о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бруч», «Снежки и ветер», «Берегись, заморо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«Игра с ушками».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Самомассаж пальчиков ребристым мячиком «Ёжик»: «Ежик колет нам ладошки».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55"/>
        </w:trPr>
        <w:tc>
          <w:tcPr>
            <w:tcW w:w="811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50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родителей. Тема: «Условия здорового образа жизни в семье».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Pr="00D126B6" w:rsidRDefault="00150CA5" w:rsidP="003B6C68"/>
    <w:tbl>
      <w:tblPr>
        <w:tblW w:w="11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5"/>
        <w:gridCol w:w="2740"/>
        <w:gridCol w:w="6096"/>
        <w:gridCol w:w="1701"/>
      </w:tblGrid>
      <w:tr w:rsidR="00150CA5" w:rsidRPr="00CA1927">
        <w:trPr>
          <w:cantSplit/>
          <w:trHeight w:val="1134"/>
        </w:trPr>
        <w:tc>
          <w:tcPr>
            <w:tcW w:w="770" w:type="dxa"/>
            <w:gridSpan w:val="2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оздоровительной деятельности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770" w:type="dxa"/>
            <w:gridSpan w:val="2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январь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«На прогулке», «Слушай сказочный народ».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 на выражение отвращения и презрения: «Дюймовочка у майских жуков».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«Путешествие снежинки». «Прогулка».</w:t>
            </w:r>
            <w:r w:rsidRPr="00CA1927">
              <w:rPr>
                <w:color w:val="333399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«Насосы», «Надуем  цветные шарики».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«Вверх снежинку подними», «Восьмерки».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15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сказки», 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color w:val="000000"/>
                <w:spacing w:val="-10"/>
                <w:w w:val="102"/>
                <w:sz w:val="24"/>
                <w:szCs w:val="24"/>
              </w:rPr>
              <w:t>«Сказки».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 «На дворе мороз и ветер, </w:t>
            </w:r>
          </w:p>
          <w:p w:rsidR="00150CA5" w:rsidRPr="00CA1927" w:rsidRDefault="00150CA5" w:rsidP="00CA1927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На дворе гуляют дети», «К сказке Б. Гримм «Бременские музыканты», «К сказке В. Катаева «Дудочка и кувшинчик», «К сказке А. Толстого «Золотой ключик».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«Правила кота Леопольда» (ОБЖ) 2.Д/и «Поправь Петрушку» 3. Беседа «Наши ушки» 4. Д/и «Кто чем моется?» 5. Игра «Какое настроение?» 6. «Мисс аккуратность» (Конкурс)7. Игра «Угадай, кто позвал?».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«Хохлатка», «Сороконожка».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«Пустое место», «Зайцы и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медведи», «Лисички и ку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рочки», «Угадай и дого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ни», «Лохматый пес»,«Кот на крыше», «Воробышки», «Совушка», «Са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молеты», «Бездомный заяц»,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«Охотник и зайцы», «Мы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веселые ребята», «Зайцы и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волк», «Лягушки»,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«Пузырь», «Зимующие и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перелетные птицы», «По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вар», «Что мы видели,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не скажем...», «Жадный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кот», «Зайка», «Снежная </w:t>
            </w:r>
            <w:r w:rsidRPr="00CA1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баба», «Охота на зайцев»,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«Найди, о чем я расска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жу», «Птицелов» (драматическая), «Пятнашки» (состязательная).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Зимние забавы: «Пробеги и не задень», «Берегись, заморожу»,  «Найди  Сне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гурочку».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предплечья «Надеваем браслеты».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пальцев ног: «Пальчики на ножках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ab/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ab/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ab/>
              <w:t>Как на ладошках».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770" w:type="dxa"/>
            <w:gridSpan w:val="2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035"/>
        </w:trPr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беседы. Тема: «Закаливание – одна из форм профилактики простудных заболеваний детей». Консультация «Как сделать зимнюю прогулку с малышом приятной и полезной?».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0CA5" w:rsidRPr="00CA1927">
        <w:trPr>
          <w:trHeight w:val="330"/>
        </w:trPr>
        <w:tc>
          <w:tcPr>
            <w:tcW w:w="11307" w:type="dxa"/>
            <w:gridSpan w:val="5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A5" w:rsidRPr="00CA1927">
        <w:trPr>
          <w:cantSplit/>
          <w:trHeight w:val="1134"/>
        </w:trPr>
        <w:tc>
          <w:tcPr>
            <w:tcW w:w="675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оздоровительной деятельности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675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февраль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«Укрепляем  руки», «Вместе весело шагать по просторам».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927">
              <w:rPr>
                <w:rFonts w:ascii="Times New Roman" w:hAnsi="Times New Roman" w:cs="Times New Roman"/>
              </w:rPr>
              <w:t>Этюд на выражение страха: «Ночные звуки».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«Ветерок».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«Неболейка».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«Пожалеем Мишку», «</w:t>
            </w:r>
            <w:r w:rsidRPr="00CA1927">
              <w:rPr>
                <w:rFonts w:ascii="Times New Roman" w:hAnsi="Times New Roman" w:cs="Times New Roman"/>
                <w:color w:val="000000"/>
                <w:spacing w:val="-14"/>
                <w:w w:val="116"/>
                <w:sz w:val="24"/>
                <w:szCs w:val="24"/>
              </w:rPr>
              <w:t xml:space="preserve">Шарик мой воздушный».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во время </w:t>
            </w:r>
            <w:r w:rsidRPr="00CA1927">
              <w:rPr>
                <w:rFonts w:ascii="Times New Roman" w:hAnsi="Times New Roman" w:cs="Times New Roman"/>
                <w:lang w:eastAsia="ru-RU"/>
              </w:rPr>
              <w:t>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«Маятник»,  «Поморгаем глазами».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3780"/>
                <w:tab w:val="left" w:pos="5760"/>
              </w:tabs>
              <w:spacing w:after="0" w:line="240" w:lineRule="auto"/>
              <w:ind w:right="13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«Дружат в нашей группе, </w:t>
            </w:r>
            <w:r w:rsidRPr="00CA19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Девочки  и  мальчики»,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          «Наши пальцы».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Физ. Минутки:  «</w:t>
            </w:r>
            <w:r w:rsidRPr="00CA19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Наша козочка скакала,               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Да ноженьку сломала».   «Это я», «Умывалочка», «Колобок», «Мы проверили осанку».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Arial" w:hAnsi="Arial" w:cs="Arial"/>
                <w:color w:val="222222"/>
                <w:sz w:val="18"/>
                <w:szCs w:val="18"/>
              </w:rPr>
              <w:t>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«Как можно, а как нельзя» (Игровая ситуация ОБЖ) 2. Д/и «Можно ли обойтись без глаз» 3. Беседа «Безопасность на льду» 4. «Загадывание загадок» (Культурно - гигиенические навыки) 5.»Снежная Баба» (Пальчиковая гимнастика) 6. «Вылечим кукол и зверюшек».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«Зайцы и волк», «Бездом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заяц», «Лиса в курят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нике», «Охотники и зай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цы», «Птички и кошка»,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«Ловишки», «Дети и 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волк», «Найди себе пару»,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«Воробышки и кот», «Со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вушка», «Прятки», «Улиточка», «Мы веселые ре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бята», «Что происходит в природе», «Лягушки»,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«Пузырь», «Кот на кры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ше», «Повар», «Зайка»,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«Жадный кот», «Жмурки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колокольчиком», «Пчел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 и ласточки», «Утка и селезень», «Зайцы и мед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веди», «День и ночь», «Гуси – лебеди», «Лиса в курятнике», «Волк и гуси» (драматическая), «Стадо» (народная), «Медведь и дети».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 забавы: «Бере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гись, заморожу», «Снежки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ветер», «Найди Снегу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рочку», «Снежная баба».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Плантарный самомассаж «Пружинка»</w:t>
            </w:r>
            <w:r w:rsidRPr="00CA1927">
              <w:t>. (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стоп ног).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тела «Чудо варежка».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«Возможные формы совместного отдыха родителей и детей».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Pr="00D126B6" w:rsidRDefault="00150CA5" w:rsidP="003B6C68"/>
    <w:tbl>
      <w:tblPr>
        <w:tblW w:w="113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6096"/>
        <w:gridCol w:w="1701"/>
      </w:tblGrid>
      <w:tr w:rsidR="00150CA5" w:rsidRPr="00CA1927">
        <w:trPr>
          <w:cantSplit/>
          <w:trHeight w:val="1134"/>
        </w:trPr>
        <w:tc>
          <w:tcPr>
            <w:tcW w:w="675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Виды оздоровительной деятельности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675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март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 Потанцуем мама», «Строим скворечники».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</w:rPr>
              <w:t xml:space="preserve">Этюд на выражение страха: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«Гроза».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«Я на солнышке лежу».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sz w:val="24"/>
                <w:szCs w:val="24"/>
              </w:rPr>
              <w:t>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Вдох через нос поочередно через правую  затем левую ноздрю»,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«Подуй  на пальцы».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во время </w:t>
            </w:r>
            <w:r w:rsidRPr="00CA1927">
              <w:rPr>
                <w:rFonts w:ascii="Times New Roman" w:hAnsi="Times New Roman" w:cs="Times New Roman"/>
                <w:lang w:eastAsia="ru-RU"/>
              </w:rPr>
              <w:t>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9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Оса», «Далеко – близко».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«Что делать после дождика?»</w:t>
            </w:r>
            <w:r w:rsidRPr="00CA1927">
              <w:t>, «</w:t>
            </w:r>
            <w:r w:rsidRPr="00CA1927">
              <w:rPr>
                <w:rFonts w:ascii="Times New Roman" w:hAnsi="Times New Roman" w:cs="Times New Roman"/>
              </w:rPr>
              <w:t xml:space="preserve">Посадили в землю зернышко, 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</w:rPr>
              <w:t>На небе выглянуло солнышко».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Физ. Минутки: «Мы шагаем друг за другом;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Лесом и зеленым лугом», «Весна», «8 Марта», «Цветы», «Птицы».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Беседа «Ножницы, катушки – это не игрушки» 2. Д/и «Сложи куклу» (Разрезные3. Беседа «Службы помощи» 4. Беседа «Зачем мы картинки) спим?» 5. «Мамины помощники» (Пальчиковая гимнастика) 6. Игра «Кому это принадлежит?» (картинки с одеждой для мальчиков и девочек) 7. Беседа «Я и Взрослые люди».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«Пробеги тихо», «Дети и волк», «Кот и мыши», «Мы веселые ребята», «Цветные автомобили», «Совушка», «Карусель», «Птички и кошка», «Ма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ленькие ножки бежали </w:t>
            </w:r>
            <w:r w:rsidRPr="00CA19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дорожке», «Самолеты»,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«Лиса в курятнике», «Без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домный заяц», «Лягушки»,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«Зайцы и волк», «Охотник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зайцы», «Котята и ще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нята», «Мышеловка», «Ловишки», «Замри», «Дети и волк», «Пузырь», «К названному дереву бе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ги», «Через ручеек».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«Дрема», «Спрячься в норку», «Ловишки с приседаниями», «Поезд», «Ворон и куры» (драматическая), «Гуси», Ловишки».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«Приключение Чиполино».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«Зажигалка» самомассаж пальцев рук.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Самомассаж тела (с кисточкой). «Щетинка».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Памятки, буклеты из серии «Пальчиковая гимнастика», «Как правильно закаливать ребенка?».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Default="00150CA5" w:rsidP="003B6C68"/>
    <w:p w:rsidR="00150CA5" w:rsidRPr="00D126B6" w:rsidRDefault="00150CA5" w:rsidP="003B6C68"/>
    <w:tbl>
      <w:tblPr>
        <w:tblW w:w="113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6096"/>
        <w:gridCol w:w="1701"/>
      </w:tblGrid>
      <w:tr w:rsidR="00150CA5" w:rsidRPr="00CA1927">
        <w:trPr>
          <w:cantSplit/>
          <w:trHeight w:val="1134"/>
        </w:trPr>
        <w:tc>
          <w:tcPr>
            <w:tcW w:w="675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оздоровительной деятельности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675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апрель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«Полет к звездам», Сюжетная гимнастика «Кошкин дом».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на выражение вины и стыда: «Чуня просит прощения».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«Лесные приключения».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«Поездка».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шумят», </w:t>
            </w:r>
            <w:r w:rsidRPr="00CA1927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«Подуй  на пальцы».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 м</w:t>
            </w:r>
          </w:p>
        </w:tc>
      </w:tr>
      <w:tr w:rsidR="00150CA5" w:rsidRPr="00CA1927">
        <w:trPr>
          <w:trHeight w:val="28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«Далеко-близко», «Солнышко и тучка».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09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 Мои вещи»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br/>
              <w:t>«Вот это мой зонтик –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br/>
              <w:t>Я в дождь хожу с ним».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Физ. Минутки: «Ложка - это ложка,Ложкой суп едят», «Посуда», «Робот», «Катились колёса», «Мой будильник поутру».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Д/и «Из чего я состою» 2. Беседа «Что человеку угрожает дома?» 3. Беседа «Я - сын или дочь, внук или внучка» 4.Д/и «Волшебство вежливых слов» 5. Развлечение «Клуб сладкоежек» 6. Беседа «Враги и защитники глаз» 7. Д/и «Наш вездесущий нос».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«Солнышко и дождик», «Лягушки», «Пузырь»,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«Песенка стрекозы», «Что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видели, не скажем»,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«Зимующие и перелетные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птицы», «Кот на крыше», «Жуки», «Жадный кот», «Кот Васька», «Зайка», «Охота на зайцев», «Жу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равль и лягушка», «Жмур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 с колокольчиком», 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«Что происходит в приро</w:t>
            </w:r>
            <w:r w:rsidRPr="00CA1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де», «Через ручеек»,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«Пчелки и ласточка», 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«Найди себе пару», «Утка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селезень», «Повар»,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«Улиточка», «Серый волк», «По болоту Петр шел», «Горелки», «Лиса и зайцы», «Барашек», «Птички и дождик».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Спартакиада: «В поисках сокровищ».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Самомассаж головы: «Помоем голову».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</w:rPr>
              <w:t>Самомассаж тела: «Чудо варежка».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119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555"/>
        </w:trPr>
        <w:tc>
          <w:tcPr>
            <w:tcW w:w="675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Круглый стол» на тему: «Система физкультурно-оздоровительной работы в детском саду».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Pr="00D126B6" w:rsidRDefault="00150CA5" w:rsidP="003B6C68"/>
    <w:tbl>
      <w:tblPr>
        <w:tblW w:w="113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2957"/>
        <w:gridCol w:w="6096"/>
        <w:gridCol w:w="1701"/>
      </w:tblGrid>
      <w:tr w:rsidR="00150CA5" w:rsidRPr="00CA1927">
        <w:trPr>
          <w:cantSplit/>
          <w:trHeight w:val="1134"/>
        </w:trPr>
        <w:tc>
          <w:tcPr>
            <w:tcW w:w="553" w:type="dxa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Виды оздоровительной деятельности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Сроки проведения</w:t>
            </w:r>
          </w:p>
        </w:tc>
      </w:tr>
      <w:tr w:rsidR="00150CA5" w:rsidRPr="00CA1927">
        <w:trPr>
          <w:trHeight w:val="96"/>
        </w:trPr>
        <w:tc>
          <w:tcPr>
            <w:tcW w:w="553" w:type="dxa"/>
            <w:vMerge w:val="restart"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май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1.Физ. культура.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2р. в неделю</w:t>
            </w:r>
          </w:p>
        </w:tc>
      </w:tr>
      <w:tr w:rsidR="00150CA5" w:rsidRPr="00CA1927">
        <w:trPr>
          <w:trHeight w:val="16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2.Физ. культура на воздухе.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1р.в неделю</w:t>
            </w:r>
          </w:p>
        </w:tc>
      </w:tr>
      <w:tr w:rsidR="00150CA5" w:rsidRPr="00CA1927">
        <w:trPr>
          <w:trHeight w:val="94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3.Утренняя  гимнастика: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Сюжетная гимнастика «Мы едем, едем, едем», «Веселая зарядка».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4.Психогимнастика:</w:t>
            </w:r>
            <w:r w:rsidRPr="00CA1927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Этюд на выражение внимания, интереса и сосредоточения: «Кузнечик».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13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5.Гимнастика после дневного сна.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color w:val="333399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«Заинька – зайчишка».</w:t>
            </w:r>
            <w:r w:rsidRPr="00CA1927"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«Жук».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25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6.Дыхательная   гимнастика.</w:t>
            </w:r>
            <w:r w:rsidRPr="00CA1927">
              <w:rPr>
                <w:color w:val="000000"/>
                <w:spacing w:val="3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«Аромат цветов»,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во время проведения режимных моментов</w:t>
            </w:r>
          </w:p>
        </w:tc>
      </w:tr>
      <w:tr w:rsidR="00150CA5" w:rsidRPr="00CA1927">
        <w:trPr>
          <w:trHeight w:val="28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7.Гимнастика для глаз.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«Оса – пчела», «Восьмерки»</w:t>
            </w:r>
            <w:r w:rsidRPr="00CA19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881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8.Оздоровительные паузы в оо и в сдд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  <w:r w:rsidRPr="00CA1927">
              <w:rPr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«Мы рисовали», «Прогулка».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 </w:t>
            </w:r>
            <w:r w:rsidRPr="00CA1927">
              <w:rPr>
                <w:rStyle w:val="style17"/>
                <w:rFonts w:ascii="Times New Roman" w:hAnsi="Times New Roman" w:cs="Times New Roman"/>
                <w:sz w:val="24"/>
                <w:szCs w:val="24"/>
              </w:rPr>
              <w:t>«Л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ето - это солнца луч, Тёплый дождик из-под туч», </w:t>
            </w:r>
            <w:r w:rsidRPr="00CA1927">
              <w:rPr>
                <w:rStyle w:val="style17"/>
                <w:rFonts w:ascii="Times New Roman" w:hAnsi="Times New Roman" w:cs="Times New Roman"/>
                <w:sz w:val="24"/>
                <w:szCs w:val="24"/>
              </w:rPr>
              <w:t>«Л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ето - это солнца луч, Тёплый дождик из-под туч», «Садовник», «На окне в горшочках», «Васильки», «Бабочка».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17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9.Оо «Здоровье»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 валеологии, «Безопасность».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1. «Как определить вкус пищи?» Опыт 2. Беседа «Солнце – источник жизни на земле» 3. Д/и «В нашем доме гости» 4. Беседа «Все ли растения и насекомые безопасны?» 5. Д/и «Как остановить ссору?» 6. Игра (Страна вообразилия) «Когда я буду большим» 7. Д/и «Приятные и неприятные запахи».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в неделю</w:t>
            </w:r>
          </w:p>
        </w:tc>
      </w:tr>
      <w:tr w:rsidR="00150CA5" w:rsidRPr="00CA1927">
        <w:trPr>
          <w:trHeight w:val="1380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10.Подвижные игры.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spacing w:val="-3"/>
                <w:sz w:val="24"/>
                <w:szCs w:val="24"/>
              </w:rPr>
              <w:t xml:space="preserve">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«Мячик кверху», «Без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домный заяц», «Кот на крыше», «Охота на зай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цев», «Жадный кот», «Ка</w:t>
            </w: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пуста», «Пчелки и ласточ</w:t>
            </w:r>
            <w:r w:rsidRPr="00CA1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ка», «Журавль и лягуш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ки», «Воробушки», «Жу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ки», «Кот Васька», 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«Жмурки с колокольчи</w:t>
            </w:r>
            <w:r w:rsidRPr="00CA19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ком», «Через ручеек»,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«Птички и кошка», «Мыши водят хоровод», «Кошки и мышки», «Быстро в домик», «Ловишки парами»,  «Лягушки» (состязательная), «Мы веселые ребята», «Сокол и голуби», «Волк и овцы».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371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 xml:space="preserve"> 11.Физкультурные досуговые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Игры-забавы «Зверинец», «Крокодил», «Необычные </w:t>
            </w: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жмурки».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 в месяц</w:t>
            </w:r>
          </w:p>
        </w:tc>
      </w:tr>
      <w:tr w:rsidR="00150CA5" w:rsidRPr="00CA1927">
        <w:trPr>
          <w:trHeight w:val="120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12.Самомассаж.</w:t>
            </w: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Самомассаж поверхностей ладоней мячиками-ежиками. «Мячик мой не отдыхает, На ладошке он гуляет». 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 тела (с камушками). «Пляж».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50CA5" w:rsidRPr="00CA1927">
        <w:trPr>
          <w:trHeight w:val="817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13.Закаливание.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Босохождение по дорожкам «Здоровья».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Pr="00CA19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150CA5" w:rsidRPr="00CA1927" w:rsidRDefault="00150CA5" w:rsidP="00CA192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Фитонцидотерапия                 (лук, чеснок) (Неблагоприятные периоды, эпиде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мии, инфекцион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заболевания).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ванны.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рук, лица, шеи про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Облегченная одежда детей.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Прогулки на воздухе.</w:t>
            </w:r>
          </w:p>
          <w:p w:rsidR="00150CA5" w:rsidRPr="00CA1927" w:rsidRDefault="00150CA5" w:rsidP="00CA19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кипяченой охлажденной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 на прогулке с апреля по октябрь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A5" w:rsidRPr="00CA1927">
        <w:trPr>
          <w:trHeight w:val="270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14.Музыкальная оо с акцентом на формирование эмоционально – музыкальной доминанты.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  в неделю</w:t>
            </w:r>
          </w:p>
        </w:tc>
      </w:tr>
      <w:tr w:rsidR="00150CA5" w:rsidRPr="00CA1927">
        <w:trPr>
          <w:trHeight w:val="555"/>
        </w:trPr>
        <w:tc>
          <w:tcPr>
            <w:tcW w:w="553" w:type="dxa"/>
            <w:vMerge/>
            <w:textDirection w:val="btLr"/>
          </w:tcPr>
          <w:p w:rsidR="00150CA5" w:rsidRPr="00CA1927" w:rsidRDefault="00150CA5" w:rsidP="00CA1927">
            <w:pPr>
              <w:spacing w:after="0" w:line="240" w:lineRule="auto"/>
              <w:ind w:left="209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</w:rPr>
              <w:t>15.Работа с родителями</w:t>
            </w: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«Роль совместного летнего отдыха родителей и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0CA5" w:rsidRPr="00CA1927" w:rsidRDefault="00150CA5" w:rsidP="00CA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50CA5" w:rsidRPr="00D126B6" w:rsidRDefault="00150CA5" w:rsidP="003B6C68"/>
    <w:p w:rsidR="00150CA5" w:rsidRPr="00D126B6" w:rsidRDefault="00150CA5"/>
    <w:p w:rsidR="00150CA5" w:rsidRPr="00D126B6" w:rsidRDefault="00150CA5"/>
    <w:sectPr w:rsidR="00150CA5" w:rsidRPr="00D126B6" w:rsidSect="00D21EF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F37"/>
    <w:multiLevelType w:val="hybridMultilevel"/>
    <w:tmpl w:val="877E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3D1E4E"/>
    <w:multiLevelType w:val="hybridMultilevel"/>
    <w:tmpl w:val="AAE0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3274E"/>
    <w:multiLevelType w:val="hybridMultilevel"/>
    <w:tmpl w:val="189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945342"/>
    <w:multiLevelType w:val="hybridMultilevel"/>
    <w:tmpl w:val="A236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313BC9"/>
    <w:multiLevelType w:val="hybridMultilevel"/>
    <w:tmpl w:val="7BA4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7D09CD"/>
    <w:multiLevelType w:val="hybridMultilevel"/>
    <w:tmpl w:val="6EFE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391B0F"/>
    <w:multiLevelType w:val="hybridMultilevel"/>
    <w:tmpl w:val="6BD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9F2D2B"/>
    <w:multiLevelType w:val="hybridMultilevel"/>
    <w:tmpl w:val="0506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5B0BAA"/>
    <w:multiLevelType w:val="hybridMultilevel"/>
    <w:tmpl w:val="68F4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E12D1C"/>
    <w:multiLevelType w:val="hybridMultilevel"/>
    <w:tmpl w:val="9D7E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2775E1"/>
    <w:multiLevelType w:val="hybridMultilevel"/>
    <w:tmpl w:val="381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2A4181"/>
    <w:multiLevelType w:val="hybridMultilevel"/>
    <w:tmpl w:val="5FFEE7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91A1E99"/>
    <w:multiLevelType w:val="hybridMultilevel"/>
    <w:tmpl w:val="3868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43C45"/>
    <w:multiLevelType w:val="hybridMultilevel"/>
    <w:tmpl w:val="BF0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C4C59"/>
    <w:multiLevelType w:val="hybridMultilevel"/>
    <w:tmpl w:val="6DDE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A81EB9"/>
    <w:multiLevelType w:val="hybridMultilevel"/>
    <w:tmpl w:val="C3C4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9922A0"/>
    <w:multiLevelType w:val="hybridMultilevel"/>
    <w:tmpl w:val="FB5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A10C57"/>
    <w:multiLevelType w:val="hybridMultilevel"/>
    <w:tmpl w:val="494C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D24078"/>
    <w:multiLevelType w:val="hybridMultilevel"/>
    <w:tmpl w:val="E32E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A23049"/>
    <w:multiLevelType w:val="hybridMultilevel"/>
    <w:tmpl w:val="5AA6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1D426A"/>
    <w:multiLevelType w:val="hybridMultilevel"/>
    <w:tmpl w:val="4E7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E166B3"/>
    <w:multiLevelType w:val="hybridMultilevel"/>
    <w:tmpl w:val="7BA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5228E8"/>
    <w:multiLevelType w:val="hybridMultilevel"/>
    <w:tmpl w:val="EE9C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7616B9"/>
    <w:multiLevelType w:val="hybridMultilevel"/>
    <w:tmpl w:val="FAD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764E3D"/>
    <w:multiLevelType w:val="hybridMultilevel"/>
    <w:tmpl w:val="8AC4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074D4D"/>
    <w:multiLevelType w:val="hybridMultilevel"/>
    <w:tmpl w:val="9A902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7C51767F"/>
    <w:multiLevelType w:val="hybridMultilevel"/>
    <w:tmpl w:val="67F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C90D1C"/>
    <w:multiLevelType w:val="hybridMultilevel"/>
    <w:tmpl w:val="156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9"/>
  </w:num>
  <w:num w:numId="10">
    <w:abstractNumId w:val="27"/>
  </w:num>
  <w:num w:numId="11">
    <w:abstractNumId w:val="24"/>
  </w:num>
  <w:num w:numId="12">
    <w:abstractNumId w:val="8"/>
  </w:num>
  <w:num w:numId="13">
    <w:abstractNumId w:val="17"/>
  </w:num>
  <w:num w:numId="14">
    <w:abstractNumId w:val="18"/>
  </w:num>
  <w:num w:numId="15">
    <w:abstractNumId w:val="26"/>
  </w:num>
  <w:num w:numId="16">
    <w:abstractNumId w:val="21"/>
  </w:num>
  <w:num w:numId="17">
    <w:abstractNumId w:val="14"/>
  </w:num>
  <w:num w:numId="18">
    <w:abstractNumId w:val="2"/>
  </w:num>
  <w:num w:numId="19">
    <w:abstractNumId w:val="22"/>
  </w:num>
  <w:num w:numId="20">
    <w:abstractNumId w:val="0"/>
  </w:num>
  <w:num w:numId="21">
    <w:abstractNumId w:val="6"/>
  </w:num>
  <w:num w:numId="22">
    <w:abstractNumId w:val="10"/>
  </w:num>
  <w:num w:numId="23">
    <w:abstractNumId w:val="11"/>
  </w:num>
  <w:num w:numId="24">
    <w:abstractNumId w:val="12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C68"/>
    <w:rsid w:val="0000379E"/>
    <w:rsid w:val="00037378"/>
    <w:rsid w:val="00043883"/>
    <w:rsid w:val="000A6C46"/>
    <w:rsid w:val="000E3D94"/>
    <w:rsid w:val="00150941"/>
    <w:rsid w:val="00150CA5"/>
    <w:rsid w:val="00176A4F"/>
    <w:rsid w:val="0018231F"/>
    <w:rsid w:val="00183B9D"/>
    <w:rsid w:val="00195429"/>
    <w:rsid w:val="001F53A6"/>
    <w:rsid w:val="002242D7"/>
    <w:rsid w:val="00224EBD"/>
    <w:rsid w:val="002D663B"/>
    <w:rsid w:val="0031514F"/>
    <w:rsid w:val="00327592"/>
    <w:rsid w:val="003343FA"/>
    <w:rsid w:val="00386DEA"/>
    <w:rsid w:val="003916E3"/>
    <w:rsid w:val="003A0017"/>
    <w:rsid w:val="003B6C68"/>
    <w:rsid w:val="003C30CB"/>
    <w:rsid w:val="003C4C18"/>
    <w:rsid w:val="003D64D0"/>
    <w:rsid w:val="003F51E6"/>
    <w:rsid w:val="00413E2D"/>
    <w:rsid w:val="00425DE1"/>
    <w:rsid w:val="0045641C"/>
    <w:rsid w:val="00456C2C"/>
    <w:rsid w:val="004C028A"/>
    <w:rsid w:val="004C74E9"/>
    <w:rsid w:val="004F2FC1"/>
    <w:rsid w:val="005757AC"/>
    <w:rsid w:val="00580A25"/>
    <w:rsid w:val="005A504A"/>
    <w:rsid w:val="005C5CE7"/>
    <w:rsid w:val="005C76A9"/>
    <w:rsid w:val="005D7886"/>
    <w:rsid w:val="005F4F03"/>
    <w:rsid w:val="00607C55"/>
    <w:rsid w:val="00616CD6"/>
    <w:rsid w:val="006223F4"/>
    <w:rsid w:val="00651B8C"/>
    <w:rsid w:val="00660F8A"/>
    <w:rsid w:val="0066616F"/>
    <w:rsid w:val="00674BFE"/>
    <w:rsid w:val="00682981"/>
    <w:rsid w:val="00683443"/>
    <w:rsid w:val="00690690"/>
    <w:rsid w:val="006C5461"/>
    <w:rsid w:val="006F083B"/>
    <w:rsid w:val="006F0F20"/>
    <w:rsid w:val="00714A7F"/>
    <w:rsid w:val="007211AB"/>
    <w:rsid w:val="00725E5A"/>
    <w:rsid w:val="00755CD1"/>
    <w:rsid w:val="00785FE4"/>
    <w:rsid w:val="007B0400"/>
    <w:rsid w:val="007F75F7"/>
    <w:rsid w:val="008A4070"/>
    <w:rsid w:val="008D219F"/>
    <w:rsid w:val="00977A8E"/>
    <w:rsid w:val="009807DE"/>
    <w:rsid w:val="0098669E"/>
    <w:rsid w:val="009A0403"/>
    <w:rsid w:val="009B6AD7"/>
    <w:rsid w:val="009C541F"/>
    <w:rsid w:val="00A14379"/>
    <w:rsid w:val="00AC1B07"/>
    <w:rsid w:val="00B43339"/>
    <w:rsid w:val="00B82835"/>
    <w:rsid w:val="00BD4361"/>
    <w:rsid w:val="00BF7761"/>
    <w:rsid w:val="00C53227"/>
    <w:rsid w:val="00C75313"/>
    <w:rsid w:val="00CA1927"/>
    <w:rsid w:val="00CA76A9"/>
    <w:rsid w:val="00D126B6"/>
    <w:rsid w:val="00D21EF2"/>
    <w:rsid w:val="00D306A5"/>
    <w:rsid w:val="00D47457"/>
    <w:rsid w:val="00DA4CFF"/>
    <w:rsid w:val="00DC3508"/>
    <w:rsid w:val="00E309B2"/>
    <w:rsid w:val="00E66AA3"/>
    <w:rsid w:val="00E72566"/>
    <w:rsid w:val="00E7542B"/>
    <w:rsid w:val="00E84999"/>
    <w:rsid w:val="00EB550F"/>
    <w:rsid w:val="00EF36B8"/>
    <w:rsid w:val="00F13027"/>
    <w:rsid w:val="00F25723"/>
    <w:rsid w:val="00F75920"/>
    <w:rsid w:val="00FB09DA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C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C68"/>
    <w:pPr>
      <w:ind w:left="720"/>
    </w:pPr>
  </w:style>
  <w:style w:type="character" w:customStyle="1" w:styleId="c0">
    <w:name w:val="c0"/>
    <w:basedOn w:val="DefaultParagraphFont"/>
    <w:uiPriority w:val="99"/>
    <w:rsid w:val="00150941"/>
  </w:style>
  <w:style w:type="paragraph" w:styleId="NormalWeb">
    <w:name w:val="Normal (Web)"/>
    <w:basedOn w:val="Normal"/>
    <w:uiPriority w:val="99"/>
    <w:semiHidden/>
    <w:rsid w:val="00D3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06A5"/>
    <w:rPr>
      <w:b/>
      <w:bCs/>
    </w:rPr>
  </w:style>
  <w:style w:type="character" w:customStyle="1" w:styleId="style17">
    <w:name w:val="style17"/>
    <w:basedOn w:val="DefaultParagraphFont"/>
    <w:uiPriority w:val="99"/>
    <w:rsid w:val="00FB09DA"/>
  </w:style>
  <w:style w:type="paragraph" w:styleId="BodyText">
    <w:name w:val="Body Text"/>
    <w:basedOn w:val="Normal"/>
    <w:link w:val="BodyTextChar"/>
    <w:uiPriority w:val="99"/>
    <w:rsid w:val="0031514F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right="32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514F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13</Pages>
  <Words>3892</Words>
  <Characters>22190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2012-11-11T16:23:00Z</cp:lastPrinted>
  <dcterms:created xsi:type="dcterms:W3CDTF">2012-10-16T08:48:00Z</dcterms:created>
  <dcterms:modified xsi:type="dcterms:W3CDTF">2013-12-12T12:31:00Z</dcterms:modified>
</cp:coreProperties>
</file>