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9" w:rsidRDefault="00B40E09" w:rsidP="006301E3">
      <w:pPr>
        <w:rPr>
          <w:b/>
          <w:i w:val="0"/>
          <w:color w:val="FF0000"/>
          <w:sz w:val="144"/>
          <w:szCs w:val="144"/>
          <w:lang w:val="ru-RU"/>
        </w:rPr>
      </w:pPr>
      <w:r w:rsidRPr="00E157B4">
        <w:rPr>
          <w:b/>
          <w:i w:val="0"/>
          <w:color w:val="FF0000"/>
          <w:sz w:val="144"/>
          <w:szCs w:val="144"/>
          <w:lang w:val="ru-RU"/>
        </w:rPr>
        <w:t>Глагол</w:t>
      </w:r>
      <w:r>
        <w:rPr>
          <w:b/>
          <w:i w:val="0"/>
          <w:color w:val="FF0000"/>
          <w:sz w:val="144"/>
          <w:szCs w:val="144"/>
          <w:lang w:val="ru-RU"/>
        </w:rPr>
        <w:t xml:space="preserve"> </w:t>
      </w:r>
    </w:p>
    <w:p w:rsidR="00B40E09" w:rsidRDefault="00B40E09" w:rsidP="00F97B49">
      <w:pPr>
        <w:rPr>
          <w:b/>
          <w:i w:val="0"/>
          <w:sz w:val="96"/>
          <w:szCs w:val="96"/>
          <w:lang w:val="ru-RU"/>
        </w:rPr>
      </w:pPr>
      <w:r w:rsidRPr="00E157B4">
        <w:rPr>
          <w:b/>
          <w:i w:val="0"/>
          <w:color w:val="FFC000"/>
          <w:sz w:val="96"/>
          <w:szCs w:val="96"/>
          <w:lang w:val="ru-RU"/>
        </w:rPr>
        <w:t>Что делает</w:t>
      </w:r>
      <w:r w:rsidRPr="00F97B49">
        <w:rPr>
          <w:b/>
          <w:i w:val="0"/>
          <w:color w:val="FFC000"/>
          <w:sz w:val="96"/>
          <w:szCs w:val="96"/>
          <w:lang w:val="ru-RU"/>
        </w:rPr>
        <w:t>?</w:t>
      </w:r>
      <w:r>
        <w:rPr>
          <w:b/>
          <w:i w:val="0"/>
          <w:sz w:val="96"/>
          <w:szCs w:val="96"/>
          <w:lang w:val="ru-RU"/>
        </w:rPr>
        <w:t xml:space="preserve">       </w:t>
      </w:r>
      <w:r w:rsidRPr="00E157B4">
        <w:rPr>
          <w:b/>
          <w:i w:val="0"/>
          <w:sz w:val="96"/>
          <w:szCs w:val="96"/>
          <w:u w:val="double"/>
          <w:lang w:val="ru-RU"/>
        </w:rPr>
        <w:t>рисует</w:t>
      </w:r>
      <w:r>
        <w:rPr>
          <w:b/>
          <w:i w:val="0"/>
          <w:sz w:val="96"/>
          <w:szCs w:val="96"/>
          <w:lang w:val="ru-RU"/>
        </w:rPr>
        <w:t xml:space="preserve"> </w:t>
      </w:r>
    </w:p>
    <w:p w:rsidR="00B40E09" w:rsidRDefault="00B40E09" w:rsidP="00E157B4">
      <w:pPr>
        <w:tabs>
          <w:tab w:val="left" w:pos="497"/>
          <w:tab w:val="center" w:pos="4677"/>
        </w:tabs>
        <w:rPr>
          <w:b/>
          <w:i w:val="0"/>
          <w:sz w:val="96"/>
          <w:szCs w:val="96"/>
          <w:lang w:val="ru-RU"/>
        </w:rPr>
      </w:pPr>
      <w:r w:rsidRPr="00E157B4">
        <w:rPr>
          <w:b/>
          <w:i w:val="0"/>
          <w:color w:val="FFC000"/>
          <w:sz w:val="96"/>
          <w:szCs w:val="96"/>
          <w:lang w:val="ru-RU"/>
        </w:rPr>
        <w:t>Что  делают</w:t>
      </w:r>
      <w:r w:rsidRPr="00F97B49">
        <w:rPr>
          <w:b/>
          <w:i w:val="0"/>
          <w:color w:val="FFC000"/>
          <w:sz w:val="96"/>
          <w:szCs w:val="96"/>
          <w:lang w:val="ru-RU"/>
        </w:rPr>
        <w:t>?</w:t>
      </w:r>
      <w:r>
        <w:rPr>
          <w:b/>
          <w:i w:val="0"/>
          <w:sz w:val="96"/>
          <w:szCs w:val="96"/>
          <w:lang w:val="ru-RU"/>
        </w:rPr>
        <w:t xml:space="preserve">    </w:t>
      </w:r>
      <w:r w:rsidRPr="00E157B4">
        <w:rPr>
          <w:b/>
          <w:i w:val="0"/>
          <w:sz w:val="96"/>
          <w:szCs w:val="96"/>
          <w:u w:val="double"/>
          <w:lang w:val="ru-RU"/>
        </w:rPr>
        <w:t>играют</w:t>
      </w:r>
      <w:r>
        <w:rPr>
          <w:b/>
          <w:i w:val="0"/>
          <w:sz w:val="96"/>
          <w:szCs w:val="96"/>
          <w:lang w:val="ru-RU"/>
        </w:rPr>
        <w:t xml:space="preserve">  </w:t>
      </w:r>
    </w:p>
    <w:p w:rsidR="00B40E09" w:rsidRPr="00F97B49" w:rsidRDefault="00B40E09" w:rsidP="00E157B4">
      <w:pPr>
        <w:tabs>
          <w:tab w:val="left" w:pos="497"/>
          <w:tab w:val="center" w:pos="4677"/>
        </w:tabs>
        <w:rPr>
          <w:b/>
          <w:i w:val="0"/>
          <w:sz w:val="96"/>
          <w:szCs w:val="96"/>
          <w:u w:val="double"/>
          <w:lang w:val="ru-RU"/>
        </w:rPr>
      </w:pPr>
      <w:r w:rsidRPr="00E157B4">
        <w:rPr>
          <w:b/>
          <w:i w:val="0"/>
          <w:color w:val="FFC000"/>
          <w:sz w:val="96"/>
          <w:szCs w:val="96"/>
          <w:lang w:val="ru-RU"/>
        </w:rPr>
        <w:t>Что делать</w:t>
      </w:r>
      <w:r w:rsidRPr="00F97B49">
        <w:rPr>
          <w:b/>
          <w:i w:val="0"/>
          <w:color w:val="FFC000"/>
          <w:sz w:val="96"/>
          <w:szCs w:val="96"/>
          <w:lang w:val="ru-RU"/>
        </w:rPr>
        <w:t>?</w:t>
      </w:r>
      <w:r w:rsidRPr="00E157B4">
        <w:rPr>
          <w:b/>
          <w:i w:val="0"/>
          <w:color w:val="FFC000"/>
          <w:sz w:val="96"/>
          <w:szCs w:val="96"/>
          <w:lang w:val="ru-RU"/>
        </w:rPr>
        <w:t xml:space="preserve">      </w:t>
      </w:r>
      <w:r w:rsidRPr="00E157B4">
        <w:rPr>
          <w:b/>
          <w:i w:val="0"/>
          <w:sz w:val="96"/>
          <w:szCs w:val="96"/>
          <w:u w:val="double"/>
          <w:lang w:val="ru-RU"/>
        </w:rPr>
        <w:t>шагать</w:t>
      </w:r>
      <w:r>
        <w:rPr>
          <w:b/>
          <w:i w:val="0"/>
          <w:sz w:val="96"/>
          <w:szCs w:val="96"/>
          <w:u w:val="double"/>
          <w:lang w:val="ru-RU"/>
        </w:rPr>
        <w:t xml:space="preserve"> </w:t>
      </w:r>
    </w:p>
    <w:p w:rsidR="00B40E09" w:rsidRPr="00F97B49" w:rsidRDefault="00B40E09" w:rsidP="00E157B4">
      <w:pPr>
        <w:tabs>
          <w:tab w:val="left" w:pos="497"/>
          <w:tab w:val="center" w:pos="4677"/>
        </w:tabs>
        <w:rPr>
          <w:b/>
          <w:i w:val="0"/>
          <w:sz w:val="96"/>
          <w:szCs w:val="96"/>
          <w:u w:val="double"/>
          <w:lang w:val="ru-RU"/>
        </w:rPr>
      </w:pPr>
      <w:r w:rsidRPr="00E157B4">
        <w:rPr>
          <w:b/>
          <w:i w:val="0"/>
          <w:color w:val="FFC000"/>
          <w:sz w:val="96"/>
          <w:szCs w:val="96"/>
          <w:lang w:val="ru-RU"/>
        </w:rPr>
        <w:t xml:space="preserve">Что </w:t>
      </w:r>
      <w:r>
        <w:rPr>
          <w:b/>
          <w:i w:val="0"/>
          <w:color w:val="FFC000"/>
          <w:sz w:val="96"/>
          <w:szCs w:val="96"/>
          <w:lang w:val="ru-RU"/>
        </w:rPr>
        <w:t>с</w:t>
      </w:r>
      <w:r w:rsidRPr="00E157B4">
        <w:rPr>
          <w:b/>
          <w:i w:val="0"/>
          <w:color w:val="FFC000"/>
          <w:sz w:val="96"/>
          <w:szCs w:val="96"/>
          <w:lang w:val="ru-RU"/>
        </w:rPr>
        <w:t>делать</w:t>
      </w:r>
      <w:r w:rsidRPr="00F97B49">
        <w:rPr>
          <w:b/>
          <w:i w:val="0"/>
          <w:color w:val="FFC000"/>
          <w:sz w:val="96"/>
          <w:szCs w:val="96"/>
          <w:lang w:val="ru-RU"/>
        </w:rPr>
        <w:t>?</w:t>
      </w:r>
      <w:r w:rsidRPr="00E157B4">
        <w:rPr>
          <w:b/>
          <w:i w:val="0"/>
          <w:color w:val="FFC000"/>
          <w:sz w:val="96"/>
          <w:szCs w:val="96"/>
          <w:lang w:val="ru-RU"/>
        </w:rPr>
        <w:t xml:space="preserve">   </w:t>
      </w:r>
      <w:r>
        <w:rPr>
          <w:b/>
          <w:i w:val="0"/>
          <w:sz w:val="96"/>
          <w:szCs w:val="96"/>
          <w:u w:val="double"/>
          <w:lang w:val="ru-RU"/>
        </w:rPr>
        <w:t>спис</w:t>
      </w:r>
      <w:r w:rsidRPr="00E157B4">
        <w:rPr>
          <w:b/>
          <w:i w:val="0"/>
          <w:sz w:val="96"/>
          <w:szCs w:val="96"/>
          <w:u w:val="double"/>
          <w:lang w:val="ru-RU"/>
        </w:rPr>
        <w:t>ать</w:t>
      </w:r>
      <w:r w:rsidRPr="00E157B4">
        <w:rPr>
          <w:b/>
          <w:i w:val="0"/>
          <w:color w:val="FFC000"/>
          <w:sz w:val="96"/>
          <w:szCs w:val="96"/>
          <w:lang w:val="ru-RU"/>
        </w:rPr>
        <w:t xml:space="preserve">   </w:t>
      </w:r>
    </w:p>
    <w:p w:rsidR="00B40E09" w:rsidRDefault="00B40E09" w:rsidP="00E157B4">
      <w:pPr>
        <w:tabs>
          <w:tab w:val="left" w:pos="497"/>
          <w:tab w:val="center" w:pos="4677"/>
        </w:tabs>
        <w:rPr>
          <w:b/>
          <w:i w:val="0"/>
          <w:color w:val="FFC000"/>
          <w:sz w:val="96"/>
          <w:szCs w:val="96"/>
          <w:lang w:val="ru-RU"/>
        </w:rPr>
      </w:pPr>
      <w:r w:rsidRPr="00E157B4">
        <w:rPr>
          <w:b/>
          <w:i w:val="0"/>
          <w:color w:val="FFC000"/>
          <w:sz w:val="96"/>
          <w:szCs w:val="96"/>
          <w:lang w:val="ru-RU"/>
        </w:rPr>
        <w:t>Что дела</w:t>
      </w:r>
      <w:r w:rsidRPr="00F97B49">
        <w:rPr>
          <w:b/>
          <w:i w:val="0"/>
          <w:color w:val="FFC000"/>
          <w:sz w:val="96"/>
          <w:szCs w:val="96"/>
          <w:lang w:val="ru-RU"/>
        </w:rPr>
        <w:t>л?</w:t>
      </w:r>
      <w:r w:rsidRPr="00E157B4">
        <w:rPr>
          <w:b/>
          <w:i w:val="0"/>
          <w:color w:val="FFC000"/>
          <w:sz w:val="96"/>
          <w:szCs w:val="96"/>
          <w:lang w:val="ru-RU"/>
        </w:rPr>
        <w:t xml:space="preserve"> </w:t>
      </w:r>
      <w:r>
        <w:rPr>
          <w:b/>
          <w:i w:val="0"/>
          <w:color w:val="FFC000"/>
          <w:sz w:val="96"/>
          <w:szCs w:val="96"/>
          <w:lang w:val="ru-RU"/>
        </w:rPr>
        <w:t xml:space="preserve">       </w:t>
      </w:r>
      <w:r>
        <w:rPr>
          <w:b/>
          <w:i w:val="0"/>
          <w:sz w:val="96"/>
          <w:szCs w:val="96"/>
          <w:u w:val="double"/>
          <w:lang w:val="ru-RU"/>
        </w:rPr>
        <w:t>читал</w:t>
      </w:r>
    </w:p>
    <w:p w:rsidR="00B40E09" w:rsidRDefault="00B40E09" w:rsidP="00E157B4">
      <w:pPr>
        <w:tabs>
          <w:tab w:val="left" w:pos="497"/>
          <w:tab w:val="center" w:pos="4677"/>
        </w:tabs>
        <w:rPr>
          <w:b/>
          <w:i w:val="0"/>
          <w:color w:val="FFC000"/>
          <w:sz w:val="96"/>
          <w:szCs w:val="96"/>
          <w:lang w:val="ru-RU"/>
        </w:rPr>
      </w:pPr>
      <w:r w:rsidRPr="00E157B4">
        <w:rPr>
          <w:b/>
          <w:i w:val="0"/>
          <w:color w:val="FFC000"/>
          <w:sz w:val="96"/>
          <w:szCs w:val="96"/>
          <w:lang w:val="ru-RU"/>
        </w:rPr>
        <w:t>Что дела</w:t>
      </w:r>
      <w:r>
        <w:rPr>
          <w:b/>
          <w:i w:val="0"/>
          <w:color w:val="FFC000"/>
          <w:sz w:val="96"/>
          <w:szCs w:val="96"/>
          <w:lang w:val="ru-RU"/>
        </w:rPr>
        <w:t>ла</w:t>
      </w:r>
      <w:r w:rsidRPr="00F97B49">
        <w:rPr>
          <w:b/>
          <w:i w:val="0"/>
          <w:color w:val="FFC000"/>
          <w:sz w:val="96"/>
          <w:szCs w:val="96"/>
          <w:lang w:val="ru-RU"/>
        </w:rPr>
        <w:t>?</w:t>
      </w:r>
      <w:r w:rsidRPr="00E157B4">
        <w:rPr>
          <w:b/>
          <w:i w:val="0"/>
          <w:color w:val="FFC000"/>
          <w:sz w:val="96"/>
          <w:szCs w:val="96"/>
          <w:lang w:val="ru-RU"/>
        </w:rPr>
        <w:t xml:space="preserve">      </w:t>
      </w:r>
      <w:r>
        <w:rPr>
          <w:b/>
          <w:i w:val="0"/>
          <w:sz w:val="96"/>
          <w:szCs w:val="96"/>
          <w:u w:val="double"/>
          <w:lang w:val="ru-RU"/>
        </w:rPr>
        <w:t>вязала</w:t>
      </w:r>
    </w:p>
    <w:p w:rsidR="00B40E09" w:rsidRPr="006301E3" w:rsidRDefault="00B40E09" w:rsidP="00E157B4">
      <w:pPr>
        <w:tabs>
          <w:tab w:val="left" w:pos="497"/>
          <w:tab w:val="center" w:pos="4677"/>
        </w:tabs>
        <w:rPr>
          <w:b/>
          <w:i w:val="0"/>
          <w:sz w:val="96"/>
          <w:szCs w:val="96"/>
          <w:u w:val="double"/>
          <w:lang w:val="ru-RU"/>
        </w:rPr>
      </w:pPr>
      <w:r>
        <w:rPr>
          <w:b/>
          <w:i w:val="0"/>
          <w:color w:val="FFC000"/>
          <w:sz w:val="96"/>
          <w:szCs w:val="96"/>
          <w:lang w:val="ru-RU"/>
        </w:rPr>
        <w:t>Что делали</w:t>
      </w:r>
      <w:r w:rsidRPr="00F97B49">
        <w:rPr>
          <w:b/>
          <w:i w:val="0"/>
          <w:color w:val="FFC000"/>
          <w:sz w:val="96"/>
          <w:szCs w:val="96"/>
          <w:lang w:val="ru-RU"/>
        </w:rPr>
        <w:t>?</w:t>
      </w:r>
      <w:r w:rsidRPr="00E157B4">
        <w:rPr>
          <w:b/>
          <w:i w:val="0"/>
          <w:color w:val="FFC000"/>
          <w:sz w:val="96"/>
          <w:szCs w:val="96"/>
          <w:lang w:val="ru-RU"/>
        </w:rPr>
        <w:t xml:space="preserve">    </w:t>
      </w:r>
      <w:r>
        <w:rPr>
          <w:b/>
          <w:i w:val="0"/>
          <w:sz w:val="96"/>
          <w:szCs w:val="96"/>
          <w:u w:val="double"/>
          <w:lang w:val="ru-RU"/>
        </w:rPr>
        <w:t>Бежали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</w:p>
    <w:p w:rsidR="00B40E09" w:rsidRPr="006301E3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FFC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Где?</w:t>
      </w:r>
      <w:r w:rsidRPr="006301E3">
        <w:rPr>
          <w:rFonts w:ascii="Cambria" w:hAnsi="Cambria"/>
          <w:b/>
          <w:i w:val="0"/>
          <w:color w:val="FFC000"/>
          <w:sz w:val="220"/>
          <w:szCs w:val="220"/>
          <w:lang w:val="ru-RU"/>
        </w:rPr>
        <w:t xml:space="preserve">    </w:t>
      </w:r>
    </w:p>
    <w:p w:rsidR="00B40E09" w:rsidRPr="006301E3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Куда?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Когда?</w:t>
      </w:r>
    </w:p>
    <w:p w:rsidR="00B40E09" w:rsidRPr="006301E3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Откуда?</w:t>
      </w:r>
    </w:p>
    <w:p w:rsidR="00B40E09" w:rsidRPr="006301E3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Почему?</w:t>
      </w:r>
    </w:p>
    <w:p w:rsidR="00B40E09" w:rsidRPr="006301E3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Зачем?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  <w:r w:rsidRPr="006301E3">
        <w:rPr>
          <w:rFonts w:ascii="Cambria" w:hAnsi="Cambria"/>
          <w:b/>
          <w:i w:val="0"/>
          <w:color w:val="000000"/>
          <w:sz w:val="220"/>
          <w:szCs w:val="220"/>
          <w:lang w:val="ru-RU"/>
        </w:rPr>
        <w:t>Как?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00"/>
          <w:szCs w:val="200"/>
          <w:lang w:val="ru-RU"/>
        </w:rPr>
      </w:pPr>
      <w:r>
        <w:rPr>
          <w:rFonts w:ascii="Cambria" w:hAnsi="Cambria"/>
          <w:b/>
          <w:i w:val="0"/>
          <w:color w:val="000000"/>
          <w:sz w:val="200"/>
          <w:szCs w:val="200"/>
          <w:lang w:val="ru-RU"/>
        </w:rPr>
        <w:t>Сколько?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00"/>
          <w:szCs w:val="200"/>
          <w:lang w:val="ru-RU"/>
        </w:rPr>
      </w:pPr>
      <w:r>
        <w:rPr>
          <w:rFonts w:ascii="Cambria" w:hAnsi="Cambria"/>
          <w:b/>
          <w:i w:val="0"/>
          <w:color w:val="000000"/>
          <w:sz w:val="200"/>
          <w:szCs w:val="200"/>
          <w:lang w:val="ru-RU"/>
        </w:rPr>
        <w:t>В какой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00"/>
          <w:szCs w:val="200"/>
          <w:lang w:val="ru-RU"/>
        </w:rPr>
      </w:pPr>
      <w:r>
        <w:rPr>
          <w:rFonts w:ascii="Cambria" w:hAnsi="Cambria"/>
          <w:b/>
          <w:i w:val="0"/>
          <w:color w:val="000000"/>
          <w:sz w:val="200"/>
          <w:szCs w:val="200"/>
          <w:lang w:val="ru-RU"/>
        </w:rPr>
        <w:t>степени?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00"/>
          <w:szCs w:val="200"/>
          <w:lang w:val="ru-RU"/>
        </w:rPr>
      </w:pPr>
      <w:r>
        <w:rPr>
          <w:rFonts w:ascii="Cambria" w:hAnsi="Cambria"/>
          <w:b/>
          <w:i w:val="0"/>
          <w:color w:val="000000"/>
          <w:sz w:val="200"/>
          <w:szCs w:val="200"/>
          <w:lang w:val="ru-RU"/>
        </w:rPr>
        <w:t>Каким</w:t>
      </w:r>
    </w:p>
    <w:p w:rsidR="00B40E09" w:rsidRPr="004F227E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00"/>
          <w:szCs w:val="200"/>
          <w:lang w:val="ru-RU"/>
        </w:rPr>
      </w:pPr>
      <w:r>
        <w:rPr>
          <w:rFonts w:ascii="Cambria" w:hAnsi="Cambria"/>
          <w:b/>
          <w:i w:val="0"/>
          <w:color w:val="000000"/>
          <w:sz w:val="200"/>
          <w:szCs w:val="200"/>
          <w:lang w:val="ru-RU"/>
        </w:rPr>
        <w:t>образом?</w:t>
      </w:r>
    </w:p>
    <w:p w:rsidR="00B40E09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220"/>
          <w:szCs w:val="220"/>
          <w:lang w:val="ru-RU"/>
        </w:rPr>
      </w:pPr>
    </w:p>
    <w:p w:rsidR="00B40E09" w:rsidRPr="00E20E56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300"/>
          <w:szCs w:val="300"/>
        </w:rPr>
      </w:pPr>
      <w:r>
        <w:rPr>
          <w:rFonts w:ascii="Cambria" w:hAnsi="Cambria"/>
          <w:b/>
          <w:i w:val="0"/>
          <w:color w:val="000000"/>
          <w:sz w:val="300"/>
          <w:szCs w:val="300"/>
          <w:lang w:val="ru-RU"/>
        </w:rPr>
        <w:t xml:space="preserve"> </w:t>
      </w:r>
      <w:r w:rsidRPr="004F227E">
        <w:rPr>
          <w:rFonts w:ascii="Cambria" w:hAnsi="Cambria"/>
          <w:b/>
          <w:i w:val="0"/>
          <w:color w:val="000000"/>
          <w:sz w:val="300"/>
          <w:szCs w:val="300"/>
          <w:lang w:val="ru-RU"/>
        </w:rPr>
        <w:t>Наречие</w:t>
      </w:r>
    </w:p>
    <w:p w:rsidR="00B40E09" w:rsidRPr="004F227E" w:rsidRDefault="00B40E09" w:rsidP="006301E3">
      <w:pPr>
        <w:tabs>
          <w:tab w:val="left" w:pos="497"/>
          <w:tab w:val="center" w:pos="4677"/>
        </w:tabs>
        <w:rPr>
          <w:rFonts w:ascii="Cambria" w:hAnsi="Cambria"/>
          <w:b/>
          <w:i w:val="0"/>
          <w:color w:val="000000"/>
          <w:sz w:val="300"/>
          <w:szCs w:val="300"/>
          <w:u w:val="dash"/>
          <w:lang w:val="ru-RU"/>
        </w:rPr>
      </w:pPr>
    </w:p>
    <w:sectPr w:rsidR="00B40E09" w:rsidRPr="004F227E" w:rsidSect="00E20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B4"/>
    <w:rsid w:val="00093E34"/>
    <w:rsid w:val="000D3B53"/>
    <w:rsid w:val="003911EE"/>
    <w:rsid w:val="00467AC0"/>
    <w:rsid w:val="004F227E"/>
    <w:rsid w:val="005653C3"/>
    <w:rsid w:val="006301E3"/>
    <w:rsid w:val="00A626E0"/>
    <w:rsid w:val="00B34804"/>
    <w:rsid w:val="00B40E09"/>
    <w:rsid w:val="00B52F0D"/>
    <w:rsid w:val="00C30C1C"/>
    <w:rsid w:val="00CE3490"/>
    <w:rsid w:val="00DF52FE"/>
    <w:rsid w:val="00E157B4"/>
    <w:rsid w:val="00E20E56"/>
    <w:rsid w:val="00F97B49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E3490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4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4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4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4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49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49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49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490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490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490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490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490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490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4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E349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4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490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CE3490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E349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CE349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E3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349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CE3490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4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49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E3490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CE3490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CE3490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CE3490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CE3490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CE34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8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9</cp:revision>
  <cp:lastPrinted>2010-04-21T16:17:00Z</cp:lastPrinted>
  <dcterms:created xsi:type="dcterms:W3CDTF">2008-01-04T11:15:00Z</dcterms:created>
  <dcterms:modified xsi:type="dcterms:W3CDTF">2012-12-08T17:25:00Z</dcterms:modified>
</cp:coreProperties>
</file>