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9" w:rsidRPr="00C84DD2" w:rsidRDefault="001656C9" w:rsidP="00D65EC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b/>
          <w:i w:val="0"/>
          <w:sz w:val="28"/>
          <w:szCs w:val="28"/>
          <w:lang w:val="ru-RU"/>
        </w:rPr>
        <w:t>Олимпиадная работа.</w:t>
      </w:r>
    </w:p>
    <w:p w:rsidR="001656C9" w:rsidRPr="00C84DD2" w:rsidRDefault="001656C9" w:rsidP="006B0BB5">
      <w:pPr>
        <w:ind w:left="-1418" w:firstLine="141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b/>
          <w:i w:val="0"/>
          <w:sz w:val="28"/>
          <w:szCs w:val="28"/>
          <w:lang w:val="ru-RU"/>
        </w:rPr>
        <w:t>3 класс . Рус. яз.</w:t>
      </w:r>
    </w:p>
    <w:p w:rsidR="001656C9" w:rsidRPr="00C84DD2" w:rsidRDefault="001656C9" w:rsidP="00D65EC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1.Спиши, укажи части речи.</w:t>
      </w:r>
    </w:p>
    <w:p w:rsidR="001656C9" w:rsidRPr="00C84DD2" w:rsidRDefault="001656C9" w:rsidP="00D65EC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Из-за холодных утренних рос  хлеб рос медленно.</w:t>
      </w:r>
    </w:p>
    <w:p w:rsidR="001656C9" w:rsidRPr="00C84DD2" w:rsidRDefault="001656C9" w:rsidP="00D65EC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2.Письменно объясни, как ты понимаешь эти выражения.</w:t>
      </w:r>
    </w:p>
    <w:p w:rsidR="001656C9" w:rsidRPr="00C84DD2" w:rsidRDefault="001656C9" w:rsidP="00D65ECE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Делать из мухи слона.</w:t>
      </w:r>
    </w:p>
    <w:p w:rsidR="001656C9" w:rsidRPr="00C84DD2" w:rsidRDefault="001656C9" w:rsidP="00D65ECE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Как кошка с собакой.</w:t>
      </w:r>
    </w:p>
    <w:p w:rsidR="001656C9" w:rsidRPr="00C84DD2" w:rsidRDefault="001656C9" w:rsidP="00D65ECE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Обвести вокруг пальца</w:t>
      </w:r>
    </w:p>
    <w:p w:rsidR="001656C9" w:rsidRPr="00C84DD2" w:rsidRDefault="001656C9" w:rsidP="00D65EC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3.Составь и запиши словосочетания ,употребив существительные из скобок во множественном числе.</w:t>
      </w:r>
    </w:p>
    <w:p w:rsidR="001656C9" w:rsidRPr="00C84DD2" w:rsidRDefault="001656C9" w:rsidP="00D65EC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У новых (скатерти),около речных (пристани),пуговицы от (наволочки),ветки (черешня), герои (басня),пять (простыни), продажа (полотенца),шесть (килограммы) (апельсины).</w:t>
      </w:r>
    </w:p>
    <w:p w:rsidR="001656C9" w:rsidRPr="00C84DD2" w:rsidRDefault="001656C9" w:rsidP="00F45861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4.Разбери по составу.</w:t>
      </w:r>
    </w:p>
    <w:p w:rsidR="001656C9" w:rsidRPr="00C84DD2" w:rsidRDefault="001656C9" w:rsidP="00F45861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Подделка, ссора,воссоединение,конный,стульчик,перчик,переплетчик,огурчик.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1656C9" w:rsidRPr="00C84DD2" w:rsidRDefault="001656C9" w:rsidP="006B0BB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b/>
          <w:i w:val="0"/>
          <w:sz w:val="28"/>
          <w:szCs w:val="28"/>
          <w:lang w:val="ru-RU"/>
        </w:rPr>
        <w:t>Олимпиадная работа.</w:t>
      </w:r>
    </w:p>
    <w:p w:rsidR="001656C9" w:rsidRPr="00C84DD2" w:rsidRDefault="001656C9" w:rsidP="006B0BB5">
      <w:pPr>
        <w:ind w:left="-1418" w:firstLine="141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b/>
          <w:i w:val="0"/>
          <w:sz w:val="28"/>
          <w:szCs w:val="28"/>
          <w:lang w:val="ru-RU"/>
        </w:rPr>
        <w:t>3 класс . Рус. яз.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1.Спиши, укажи части речи.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Из-за холодных утренних рос  хлеб рос медленно.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2.Письменно объясни, как ты понимаешь эти выражения.</w:t>
      </w:r>
    </w:p>
    <w:p w:rsidR="001656C9" w:rsidRPr="00C84DD2" w:rsidRDefault="001656C9" w:rsidP="006B0BB5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Делать из мухи слона.</w:t>
      </w:r>
    </w:p>
    <w:p w:rsidR="001656C9" w:rsidRPr="00C84DD2" w:rsidRDefault="001656C9" w:rsidP="006B0BB5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Как кошка с собакой.</w:t>
      </w:r>
    </w:p>
    <w:p w:rsidR="001656C9" w:rsidRPr="00C84DD2" w:rsidRDefault="001656C9" w:rsidP="006B0BB5">
      <w:pPr>
        <w:pStyle w:val="ListParagraph"/>
        <w:numPr>
          <w:ilvl w:val="0"/>
          <w:numId w:val="1"/>
        </w:numPr>
        <w:tabs>
          <w:tab w:val="left" w:pos="1004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Обвести вокруг пальца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3.Составь и запиши словосочетания ,употребив существительные из скобок во множественном числе.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У новых (скатерти),около речных (пристани),пуговицы от (наволочки),ветки (черешня), герои (басня),пять (простыни), продажа (полотенца),шесть (килограммы) (апельсины).</w:t>
      </w:r>
    </w:p>
    <w:p w:rsidR="001656C9" w:rsidRPr="00C84DD2" w:rsidRDefault="001656C9" w:rsidP="006B0B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C84DD2">
        <w:rPr>
          <w:rFonts w:ascii="Times New Roman" w:hAnsi="Times New Roman"/>
          <w:i w:val="0"/>
          <w:sz w:val="28"/>
          <w:szCs w:val="28"/>
          <w:lang w:val="ru-RU"/>
        </w:rPr>
        <w:t>4.Разбери по составу.</w:t>
      </w:r>
    </w:p>
    <w:p w:rsidR="001656C9" w:rsidRPr="00C84DD2" w:rsidRDefault="001656C9" w:rsidP="006B0BB5">
      <w:pPr>
        <w:rPr>
          <w:i w:val="0"/>
          <w:sz w:val="28"/>
          <w:szCs w:val="28"/>
          <w:lang w:val="ru-RU"/>
        </w:rPr>
      </w:pPr>
      <w:r w:rsidRPr="00C84DD2">
        <w:rPr>
          <w:i w:val="0"/>
          <w:sz w:val="28"/>
          <w:szCs w:val="28"/>
          <w:lang w:val="ru-RU"/>
        </w:rPr>
        <w:t>Подделка, ссора,воссоединение,конный,стульчик,перчик,переплетчик,огурчик.</w:t>
      </w:r>
    </w:p>
    <w:p w:rsidR="001656C9" w:rsidRPr="00C84DD2" w:rsidRDefault="001656C9" w:rsidP="006B0BB5">
      <w:pPr>
        <w:rPr>
          <w:i w:val="0"/>
          <w:sz w:val="28"/>
          <w:szCs w:val="28"/>
          <w:lang w:val="ru-RU"/>
        </w:rPr>
      </w:pPr>
    </w:p>
    <w:sectPr w:rsidR="001656C9" w:rsidRPr="00C84DD2" w:rsidSect="006B0BB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1A8"/>
    <w:multiLevelType w:val="hybridMultilevel"/>
    <w:tmpl w:val="C4E4EEF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ECE"/>
    <w:rsid w:val="00150446"/>
    <w:rsid w:val="001656C9"/>
    <w:rsid w:val="00326459"/>
    <w:rsid w:val="006B0BB5"/>
    <w:rsid w:val="00B52F0D"/>
    <w:rsid w:val="00C84DD2"/>
    <w:rsid w:val="00CE3490"/>
    <w:rsid w:val="00D65ECE"/>
    <w:rsid w:val="00E11DAE"/>
    <w:rsid w:val="00F212DD"/>
    <w:rsid w:val="00F45861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3490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4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9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9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49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490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490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49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4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E349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4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490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E349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E349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E349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E3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34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CE3490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4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49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E3490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E3490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E3490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E3490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E3490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5</cp:revision>
  <cp:lastPrinted>2008-10-03T04:52:00Z</cp:lastPrinted>
  <dcterms:created xsi:type="dcterms:W3CDTF">2008-01-21T06:24:00Z</dcterms:created>
  <dcterms:modified xsi:type="dcterms:W3CDTF">2012-12-08T17:33:00Z</dcterms:modified>
</cp:coreProperties>
</file>