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9F" w:rsidRPr="00D77A47" w:rsidRDefault="00A56F9F" w:rsidP="00012ACC">
      <w:pPr>
        <w:jc w:val="center"/>
        <w:rPr>
          <w:b/>
          <w:bCs/>
          <w:sz w:val="28"/>
          <w:szCs w:val="28"/>
        </w:rPr>
      </w:pPr>
      <w:r w:rsidRPr="00D77A47">
        <w:rPr>
          <w:b/>
          <w:bCs/>
          <w:sz w:val="28"/>
          <w:szCs w:val="28"/>
        </w:rPr>
        <w:t>РАБОЧАЯ ПРОГРАММА</w:t>
      </w:r>
    </w:p>
    <w:p w:rsidR="00A56F9F" w:rsidRPr="00D77A47" w:rsidRDefault="00A56F9F" w:rsidP="00012ACC">
      <w:pPr>
        <w:jc w:val="center"/>
        <w:rPr>
          <w:b/>
          <w:bCs/>
          <w:sz w:val="28"/>
          <w:szCs w:val="28"/>
        </w:rPr>
      </w:pPr>
      <w:r w:rsidRPr="00D77A47">
        <w:rPr>
          <w:b/>
          <w:bCs/>
          <w:sz w:val="28"/>
          <w:szCs w:val="28"/>
        </w:rPr>
        <w:t>ДЛЯ НАЧАЛЬНОГО ОБЩЕГО ОБРАЗОВАНИЯ</w:t>
      </w:r>
    </w:p>
    <w:p w:rsidR="00A56F9F" w:rsidRPr="00D77A47" w:rsidRDefault="00A56F9F" w:rsidP="00012ACC">
      <w:pPr>
        <w:jc w:val="center"/>
        <w:rPr>
          <w:b/>
          <w:bCs/>
          <w:sz w:val="28"/>
          <w:szCs w:val="28"/>
        </w:rPr>
      </w:pPr>
      <w:r w:rsidRPr="00D77A47">
        <w:rPr>
          <w:b/>
          <w:bCs/>
          <w:sz w:val="28"/>
          <w:szCs w:val="28"/>
        </w:rPr>
        <w:t>«Русский язык»</w:t>
      </w:r>
    </w:p>
    <w:p w:rsidR="00A56F9F" w:rsidRPr="007F2437" w:rsidRDefault="00A56F9F" w:rsidP="00411740">
      <w:pPr>
        <w:jc w:val="center"/>
        <w:rPr>
          <w:b/>
          <w:sz w:val="28"/>
          <w:szCs w:val="28"/>
        </w:rPr>
      </w:pPr>
      <w:r w:rsidRPr="007F2437">
        <w:rPr>
          <w:b/>
          <w:sz w:val="28"/>
          <w:szCs w:val="28"/>
        </w:rPr>
        <w:t>1. Пояснительная записка</w:t>
      </w:r>
    </w:p>
    <w:p w:rsidR="00A56F9F" w:rsidRPr="007C6F8D" w:rsidRDefault="00A56F9F" w:rsidP="00F7355F">
      <w:pPr>
        <w:ind w:firstLine="708"/>
        <w:jc w:val="both"/>
        <w:rPr>
          <w:color w:val="FF0000"/>
        </w:rPr>
      </w:pPr>
      <w:r w:rsidRPr="007F2437">
        <w:t xml:space="preserve">Рабочая программа </w:t>
      </w:r>
      <w:r w:rsidRPr="00423136">
        <w:t xml:space="preserve">по </w:t>
      </w:r>
      <w:r>
        <w:t xml:space="preserve">предмету «Русской язык» </w:t>
      </w:r>
      <w:r w:rsidRPr="00423136">
        <w:t>составлена на основе  федеральн</w:t>
      </w:r>
      <w:r w:rsidRPr="00423136">
        <w:t>о</w:t>
      </w:r>
      <w:r w:rsidRPr="00423136">
        <w:t xml:space="preserve">го компонента государственного образовательного стандарта </w:t>
      </w:r>
      <w:r>
        <w:t>начального</w:t>
      </w:r>
      <w:r w:rsidRPr="00423136">
        <w:t xml:space="preserve"> общего образ</w:t>
      </w:r>
      <w:r w:rsidRPr="00423136">
        <w:t>о</w:t>
      </w:r>
      <w:r w:rsidRPr="00423136">
        <w:t>вания на базовом уровне, утвержденного 5 марта 2004 года приказ № 1089,</w:t>
      </w:r>
      <w:r w:rsidRPr="0073705C">
        <w:t xml:space="preserve"> </w:t>
      </w:r>
      <w:r w:rsidRPr="00423136">
        <w:t xml:space="preserve">на основе </w:t>
      </w:r>
      <w:r>
        <w:t>ко</w:t>
      </w:r>
      <w:r>
        <w:t>н</w:t>
      </w:r>
      <w:r>
        <w:t xml:space="preserve">цепции и программ для начальных классов «Школа России» под редакцией А.А.Плешакова  </w:t>
      </w:r>
      <w:r w:rsidRPr="0071490F">
        <w:t>(Концепция охватывает все образовательные области и учебные предм</w:t>
      </w:r>
      <w:r w:rsidRPr="0071490F">
        <w:t>е</w:t>
      </w:r>
      <w:r w:rsidRPr="0071490F">
        <w:t xml:space="preserve">ты для 4 класса) </w:t>
      </w:r>
      <w:r>
        <w:t xml:space="preserve"> и на основе авторской программы  «Русский язык»  В.П.Канакиной, В.Г.Горецкого,  Просвещение, 2009. </w:t>
      </w:r>
    </w:p>
    <w:p w:rsidR="00A56F9F" w:rsidRPr="0034057C" w:rsidRDefault="00A56F9F" w:rsidP="00F7355F">
      <w:pPr>
        <w:tabs>
          <w:tab w:val="left" w:pos="426"/>
        </w:tabs>
        <w:jc w:val="both"/>
      </w:pPr>
      <w:r w:rsidRPr="007F2437">
        <w:t xml:space="preserve"> </w:t>
      </w:r>
      <w:r w:rsidRPr="007C6F8D">
        <w:tab/>
      </w:r>
      <w:r>
        <w:tab/>
      </w:r>
      <w:r w:rsidRPr="007F2437">
        <w:t xml:space="preserve">Рабочая программа предназначена для изучения </w:t>
      </w:r>
      <w:r>
        <w:t xml:space="preserve">предмета «Русский язык» </w:t>
      </w:r>
      <w:r w:rsidRPr="007F2437">
        <w:t xml:space="preserve">в </w:t>
      </w:r>
      <w:r>
        <w:t>4 кла</w:t>
      </w:r>
      <w:r>
        <w:t>с</w:t>
      </w:r>
      <w:r>
        <w:t>се  основной</w:t>
      </w:r>
      <w:r w:rsidRPr="007F2437">
        <w:t xml:space="preserve"> общеобразовательной  школы  по  учебнику </w:t>
      </w:r>
      <w:r>
        <w:t>В.П.Канакиной, В.Г.Горецкого «Русский язык» 4 класс, Просвещение, 2011г.</w:t>
      </w:r>
      <w:r w:rsidRPr="007F2437">
        <w:t xml:space="preserve"> </w:t>
      </w:r>
      <w:r>
        <w:t>У</w:t>
      </w:r>
      <w:r w:rsidRPr="007F2437">
        <w:t>чебник</w:t>
      </w:r>
      <w:r>
        <w:t xml:space="preserve"> соответствует </w:t>
      </w:r>
      <w:r w:rsidRPr="007F2437">
        <w:t>федерально</w:t>
      </w:r>
      <w:r>
        <w:t>му</w:t>
      </w:r>
      <w:r w:rsidRPr="007F2437">
        <w:t xml:space="preserve"> ко</w:t>
      </w:r>
      <w:r w:rsidRPr="007F2437">
        <w:t>м</w:t>
      </w:r>
      <w:r w:rsidRPr="007F2437">
        <w:t>понент</w:t>
      </w:r>
      <w:r>
        <w:t>у</w:t>
      </w:r>
      <w:r w:rsidRPr="007F2437">
        <w:t xml:space="preserve"> государственного образовательного стандарта </w:t>
      </w:r>
      <w:r>
        <w:t xml:space="preserve">начального общего образования по русскому языку и реализует  </w:t>
      </w:r>
      <w:r w:rsidRPr="007F2437">
        <w:t>авторск</w:t>
      </w:r>
      <w:r>
        <w:t xml:space="preserve">ую </w:t>
      </w:r>
      <w:r w:rsidRPr="007F2437">
        <w:t>программ</w:t>
      </w:r>
      <w:r>
        <w:t>у В.П.Канакиной, В.Г.Горецкого, входит в ф</w:t>
      </w:r>
      <w:r w:rsidRPr="00496B23">
        <w:t>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w:t>
      </w:r>
      <w:r w:rsidRPr="00496B23">
        <w:t>а</w:t>
      </w:r>
      <w:r w:rsidRPr="00496B23">
        <w:t>зовательны</w:t>
      </w:r>
      <w:r>
        <w:t>х учреждениях на 2012-</w:t>
      </w:r>
      <w:r w:rsidRPr="00496B23">
        <w:t>201</w:t>
      </w:r>
      <w:r>
        <w:t>3</w:t>
      </w:r>
      <w:r w:rsidRPr="00496B23">
        <w:t xml:space="preserve"> учебный год, утвержденный приказом Министе</w:t>
      </w:r>
      <w:r w:rsidRPr="00496B23">
        <w:t>р</w:t>
      </w:r>
      <w:r w:rsidRPr="00496B23">
        <w:t xml:space="preserve">ства образования и науки Российской Федерации от 24 декабря </w:t>
      </w:r>
      <w:smartTag w:uri="urn:schemas-microsoft-com:office:smarttags" w:element="metricconverter">
        <w:smartTagPr>
          <w:attr w:name="ProductID" w:val="2010 г"/>
        </w:smartTagPr>
        <w:r w:rsidRPr="00496B23">
          <w:t>2010 г</w:t>
        </w:r>
      </w:smartTag>
      <w:r w:rsidRPr="00496B23">
        <w:t xml:space="preserve">. № 2080. </w:t>
      </w:r>
      <w:r w:rsidRPr="007F2437">
        <w:t xml:space="preserve">Учебник </w:t>
      </w:r>
      <w:r>
        <w:t xml:space="preserve">«Русский язык 4 класс» </w:t>
      </w:r>
      <w:r w:rsidRPr="007F2437">
        <w:t>имеет гриф «</w:t>
      </w:r>
      <w:r>
        <w:t>Рекомендовано</w:t>
      </w:r>
      <w:r w:rsidRPr="007F2437">
        <w:t xml:space="preserve"> Министерством образования </w:t>
      </w:r>
      <w:r>
        <w:t xml:space="preserve">и науки </w:t>
      </w:r>
      <w:r w:rsidRPr="007F2437">
        <w:t>Р</w:t>
      </w:r>
      <w:r>
        <w:t xml:space="preserve">оссийской </w:t>
      </w:r>
      <w:r w:rsidRPr="007F2437">
        <w:t>Ф</w:t>
      </w:r>
      <w:r>
        <w:t>едерации</w:t>
      </w:r>
      <w:r w:rsidRPr="007F2437">
        <w:t>».</w:t>
      </w:r>
    </w:p>
    <w:p w:rsidR="00A56F9F" w:rsidRPr="007F2437" w:rsidRDefault="00A56F9F" w:rsidP="00F7355F">
      <w:pPr>
        <w:tabs>
          <w:tab w:val="left" w:pos="567"/>
        </w:tabs>
        <w:jc w:val="both"/>
      </w:pPr>
      <w:r w:rsidRPr="007F2437">
        <w:t xml:space="preserve">   </w:t>
      </w:r>
      <w:r>
        <w:tab/>
      </w:r>
      <w:r>
        <w:tab/>
      </w:r>
      <w:r w:rsidRPr="007F2437">
        <w:t xml:space="preserve"> В соответствии с  федеральным  базисным  учебным  планом  для </w:t>
      </w:r>
      <w:r>
        <w:t>начального о</w:t>
      </w:r>
      <w:r>
        <w:t>б</w:t>
      </w:r>
      <w:r>
        <w:t>щего</w:t>
      </w:r>
      <w:r w:rsidRPr="007F2437">
        <w:t xml:space="preserve">  образования  программа рассчитана на преподавание </w:t>
      </w:r>
      <w:r>
        <w:t>предмета «Русский язы»</w:t>
      </w:r>
      <w:r w:rsidRPr="007F2437">
        <w:t xml:space="preserve"> в </w:t>
      </w:r>
      <w:r>
        <w:t>4</w:t>
      </w:r>
      <w:r w:rsidRPr="007F2437">
        <w:t xml:space="preserve"> классе в объеме </w:t>
      </w:r>
      <w:r>
        <w:t>170 часов, 5</w:t>
      </w:r>
      <w:r w:rsidRPr="007F2437">
        <w:t xml:space="preserve"> час</w:t>
      </w:r>
      <w:r>
        <w:t>ов в неделю, что соответствует  учебному плану</w:t>
      </w:r>
      <w:r w:rsidRPr="007F2437">
        <w:t xml:space="preserve"> М</w:t>
      </w:r>
      <w:r>
        <w:t>К</w:t>
      </w:r>
      <w:r w:rsidRPr="007F2437">
        <w:t xml:space="preserve">ОУ </w:t>
      </w:r>
      <w:r>
        <w:t>«Таежно-Михайловская О</w:t>
      </w:r>
      <w:r w:rsidRPr="007F2437">
        <w:t>ОШ</w:t>
      </w:r>
      <w:r>
        <w:t>».</w:t>
      </w:r>
    </w:p>
    <w:p w:rsidR="00A56F9F" w:rsidRDefault="00A56F9F" w:rsidP="00F7355F">
      <w:pPr>
        <w:jc w:val="center"/>
        <w:rPr>
          <w:b/>
        </w:rPr>
      </w:pPr>
      <w:r>
        <w:rPr>
          <w:color w:val="FF0000"/>
        </w:rPr>
        <w:tab/>
      </w:r>
      <w:r w:rsidRPr="00EA2F2D">
        <w:rPr>
          <w:b/>
        </w:rPr>
        <w:t>Выполнение практической части</w:t>
      </w:r>
    </w:p>
    <w:p w:rsidR="00A56F9F" w:rsidRPr="00EA2F2D" w:rsidRDefault="00A56F9F" w:rsidP="00F7355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A56F9F" w:rsidRPr="00EA2F2D" w:rsidTr="00B811A2">
        <w:tc>
          <w:tcPr>
            <w:tcW w:w="1595" w:type="dxa"/>
          </w:tcPr>
          <w:p w:rsidR="00A56F9F" w:rsidRPr="00EA2F2D" w:rsidRDefault="00A56F9F" w:rsidP="00B811A2">
            <w:pPr>
              <w:jc w:val="center"/>
            </w:pPr>
          </w:p>
        </w:tc>
        <w:tc>
          <w:tcPr>
            <w:tcW w:w="1595" w:type="dxa"/>
          </w:tcPr>
          <w:p w:rsidR="00A56F9F" w:rsidRPr="00EA2F2D" w:rsidRDefault="00A56F9F" w:rsidP="00B811A2">
            <w:pPr>
              <w:jc w:val="center"/>
            </w:pPr>
            <w:r w:rsidRPr="00EA2F2D">
              <w:rPr>
                <w:lang w:val="en-US"/>
              </w:rPr>
              <w:t>I</w:t>
            </w:r>
            <w:r>
              <w:t xml:space="preserve"> </w:t>
            </w:r>
            <w:r w:rsidRPr="00EA2F2D">
              <w:t>четверть</w:t>
            </w:r>
          </w:p>
        </w:tc>
        <w:tc>
          <w:tcPr>
            <w:tcW w:w="1595" w:type="dxa"/>
          </w:tcPr>
          <w:p w:rsidR="00A56F9F" w:rsidRPr="00EA2F2D" w:rsidRDefault="00A56F9F" w:rsidP="00B811A2">
            <w:pPr>
              <w:jc w:val="center"/>
            </w:pPr>
            <w:r w:rsidRPr="00EA2F2D">
              <w:rPr>
                <w:lang w:val="en-US"/>
              </w:rPr>
              <w:t xml:space="preserve">II </w:t>
            </w:r>
            <w:r w:rsidRPr="00EA2F2D">
              <w:t>четверть</w:t>
            </w:r>
          </w:p>
        </w:tc>
        <w:tc>
          <w:tcPr>
            <w:tcW w:w="1595" w:type="dxa"/>
          </w:tcPr>
          <w:p w:rsidR="00A56F9F" w:rsidRPr="00EA2F2D" w:rsidRDefault="00A56F9F" w:rsidP="00B811A2">
            <w:pPr>
              <w:jc w:val="center"/>
            </w:pPr>
            <w:r w:rsidRPr="00EA2F2D">
              <w:rPr>
                <w:lang w:val="en-US"/>
              </w:rPr>
              <w:t>III</w:t>
            </w:r>
            <w:r>
              <w:t xml:space="preserve"> </w:t>
            </w:r>
            <w:r w:rsidRPr="00EA2F2D">
              <w:t>четверть</w:t>
            </w:r>
          </w:p>
        </w:tc>
        <w:tc>
          <w:tcPr>
            <w:tcW w:w="1595" w:type="dxa"/>
          </w:tcPr>
          <w:p w:rsidR="00A56F9F" w:rsidRPr="00EA2F2D" w:rsidRDefault="00A56F9F" w:rsidP="00B811A2">
            <w:pPr>
              <w:jc w:val="center"/>
            </w:pPr>
            <w:r w:rsidRPr="00EA2F2D">
              <w:rPr>
                <w:lang w:val="en-US"/>
              </w:rPr>
              <w:t>IV</w:t>
            </w:r>
            <w:r>
              <w:t xml:space="preserve"> </w:t>
            </w:r>
            <w:r w:rsidRPr="00EA2F2D">
              <w:t>четверть</w:t>
            </w:r>
          </w:p>
        </w:tc>
        <w:tc>
          <w:tcPr>
            <w:tcW w:w="1596" w:type="dxa"/>
          </w:tcPr>
          <w:p w:rsidR="00A56F9F" w:rsidRPr="00EA2F2D" w:rsidRDefault="00A56F9F" w:rsidP="00B811A2">
            <w:pPr>
              <w:jc w:val="center"/>
            </w:pPr>
            <w:r w:rsidRPr="00EA2F2D">
              <w:t>За год</w:t>
            </w:r>
          </w:p>
        </w:tc>
      </w:tr>
      <w:tr w:rsidR="00A56F9F" w:rsidRPr="00EA2F2D" w:rsidTr="00B811A2">
        <w:tc>
          <w:tcPr>
            <w:tcW w:w="1595" w:type="dxa"/>
          </w:tcPr>
          <w:p w:rsidR="00A56F9F" w:rsidRPr="00EA2F2D" w:rsidRDefault="00A56F9F" w:rsidP="00B811A2">
            <w:pPr>
              <w:jc w:val="center"/>
            </w:pPr>
            <w:r w:rsidRPr="00EA2F2D">
              <w:t>диктанты</w:t>
            </w:r>
          </w:p>
        </w:tc>
        <w:tc>
          <w:tcPr>
            <w:tcW w:w="1595" w:type="dxa"/>
          </w:tcPr>
          <w:p w:rsidR="00A56F9F" w:rsidRPr="002A6F6A" w:rsidRDefault="00A56F9F" w:rsidP="00B811A2">
            <w:pPr>
              <w:jc w:val="center"/>
              <w:rPr>
                <w:lang w:val="en-US"/>
              </w:rPr>
            </w:pPr>
            <w:r>
              <w:rPr>
                <w:lang w:val="en-US"/>
              </w:rPr>
              <w:t>3</w:t>
            </w:r>
          </w:p>
        </w:tc>
        <w:tc>
          <w:tcPr>
            <w:tcW w:w="1595" w:type="dxa"/>
          </w:tcPr>
          <w:p w:rsidR="00A56F9F" w:rsidRPr="002A6F6A" w:rsidRDefault="00A56F9F" w:rsidP="00B811A2">
            <w:pPr>
              <w:jc w:val="center"/>
              <w:rPr>
                <w:lang w:val="en-US"/>
              </w:rPr>
            </w:pPr>
            <w:r>
              <w:rPr>
                <w:lang w:val="en-US"/>
              </w:rPr>
              <w:t>2</w:t>
            </w:r>
          </w:p>
        </w:tc>
        <w:tc>
          <w:tcPr>
            <w:tcW w:w="1595" w:type="dxa"/>
          </w:tcPr>
          <w:p w:rsidR="00A56F9F" w:rsidRPr="002A6F6A" w:rsidRDefault="00A56F9F" w:rsidP="00B811A2">
            <w:pPr>
              <w:jc w:val="center"/>
              <w:rPr>
                <w:lang w:val="en-US"/>
              </w:rPr>
            </w:pPr>
            <w:r>
              <w:rPr>
                <w:lang w:val="en-US"/>
              </w:rPr>
              <w:t>2</w:t>
            </w:r>
          </w:p>
        </w:tc>
        <w:tc>
          <w:tcPr>
            <w:tcW w:w="1595" w:type="dxa"/>
          </w:tcPr>
          <w:p w:rsidR="00A56F9F" w:rsidRPr="002A6F6A" w:rsidRDefault="00A56F9F" w:rsidP="00B811A2">
            <w:pPr>
              <w:jc w:val="center"/>
              <w:rPr>
                <w:lang w:val="en-US"/>
              </w:rPr>
            </w:pPr>
            <w:r>
              <w:rPr>
                <w:lang w:val="en-US"/>
              </w:rPr>
              <w:t>1</w:t>
            </w:r>
          </w:p>
        </w:tc>
        <w:tc>
          <w:tcPr>
            <w:tcW w:w="1596" w:type="dxa"/>
          </w:tcPr>
          <w:p w:rsidR="00A56F9F" w:rsidRPr="002A6F6A" w:rsidRDefault="00A56F9F" w:rsidP="00B811A2">
            <w:pPr>
              <w:jc w:val="center"/>
              <w:rPr>
                <w:lang w:val="en-US"/>
              </w:rPr>
            </w:pPr>
            <w:r>
              <w:rPr>
                <w:lang w:val="en-US"/>
              </w:rPr>
              <w:t>8</w:t>
            </w:r>
          </w:p>
        </w:tc>
      </w:tr>
      <w:tr w:rsidR="00A56F9F" w:rsidRPr="00EA2F2D" w:rsidTr="00B811A2">
        <w:tc>
          <w:tcPr>
            <w:tcW w:w="1595" w:type="dxa"/>
          </w:tcPr>
          <w:p w:rsidR="00A56F9F" w:rsidRPr="00EA2F2D" w:rsidRDefault="00A56F9F" w:rsidP="00B811A2">
            <w:pPr>
              <w:jc w:val="center"/>
            </w:pPr>
            <w:r w:rsidRPr="00EA2F2D">
              <w:t>сочинения</w:t>
            </w:r>
          </w:p>
        </w:tc>
        <w:tc>
          <w:tcPr>
            <w:tcW w:w="1595" w:type="dxa"/>
          </w:tcPr>
          <w:p w:rsidR="00A56F9F" w:rsidRPr="00EA2F2D" w:rsidRDefault="00A56F9F" w:rsidP="00B811A2">
            <w:pPr>
              <w:jc w:val="center"/>
            </w:pPr>
            <w:r w:rsidRPr="00EA2F2D">
              <w:t>1</w:t>
            </w:r>
          </w:p>
        </w:tc>
        <w:tc>
          <w:tcPr>
            <w:tcW w:w="1595" w:type="dxa"/>
          </w:tcPr>
          <w:p w:rsidR="00A56F9F" w:rsidRPr="00EA2F2D" w:rsidRDefault="00A56F9F" w:rsidP="00B811A2">
            <w:pPr>
              <w:jc w:val="center"/>
            </w:pPr>
            <w:r w:rsidRPr="00EA2F2D">
              <w:t>1</w:t>
            </w:r>
          </w:p>
        </w:tc>
        <w:tc>
          <w:tcPr>
            <w:tcW w:w="1595" w:type="dxa"/>
          </w:tcPr>
          <w:p w:rsidR="00A56F9F" w:rsidRPr="00EA2F2D" w:rsidRDefault="00A56F9F" w:rsidP="00B811A2">
            <w:pPr>
              <w:jc w:val="center"/>
            </w:pPr>
            <w:r w:rsidRPr="00EA2F2D">
              <w:t>2</w:t>
            </w:r>
          </w:p>
        </w:tc>
        <w:tc>
          <w:tcPr>
            <w:tcW w:w="1595" w:type="dxa"/>
          </w:tcPr>
          <w:p w:rsidR="00A56F9F" w:rsidRPr="00EA2F2D" w:rsidRDefault="00A56F9F" w:rsidP="00B811A2">
            <w:pPr>
              <w:jc w:val="center"/>
            </w:pPr>
            <w:r w:rsidRPr="00EA2F2D">
              <w:t>2</w:t>
            </w:r>
          </w:p>
        </w:tc>
        <w:tc>
          <w:tcPr>
            <w:tcW w:w="1596" w:type="dxa"/>
          </w:tcPr>
          <w:p w:rsidR="00A56F9F" w:rsidRPr="00EA2F2D" w:rsidRDefault="00A56F9F" w:rsidP="00B811A2">
            <w:pPr>
              <w:jc w:val="center"/>
            </w:pPr>
            <w:r w:rsidRPr="00EA2F2D">
              <w:t>6</w:t>
            </w:r>
          </w:p>
        </w:tc>
      </w:tr>
      <w:tr w:rsidR="00A56F9F" w:rsidRPr="00EA2F2D" w:rsidTr="00B811A2">
        <w:tc>
          <w:tcPr>
            <w:tcW w:w="1595" w:type="dxa"/>
          </w:tcPr>
          <w:p w:rsidR="00A56F9F" w:rsidRPr="00EA2F2D" w:rsidRDefault="00A56F9F" w:rsidP="00B811A2">
            <w:pPr>
              <w:jc w:val="center"/>
            </w:pPr>
            <w:r w:rsidRPr="00EA2F2D">
              <w:t>изложения</w:t>
            </w:r>
          </w:p>
        </w:tc>
        <w:tc>
          <w:tcPr>
            <w:tcW w:w="1595" w:type="dxa"/>
          </w:tcPr>
          <w:p w:rsidR="00A56F9F" w:rsidRPr="00EA2F2D" w:rsidRDefault="00A56F9F" w:rsidP="00B811A2">
            <w:pPr>
              <w:jc w:val="center"/>
            </w:pPr>
            <w:r w:rsidRPr="00EA2F2D">
              <w:t>4</w:t>
            </w:r>
          </w:p>
        </w:tc>
        <w:tc>
          <w:tcPr>
            <w:tcW w:w="1595" w:type="dxa"/>
          </w:tcPr>
          <w:p w:rsidR="00A56F9F" w:rsidRPr="00EA2F2D" w:rsidRDefault="00A56F9F" w:rsidP="00B811A2">
            <w:pPr>
              <w:jc w:val="center"/>
            </w:pPr>
            <w:r w:rsidRPr="00EA2F2D">
              <w:t>2</w:t>
            </w:r>
          </w:p>
        </w:tc>
        <w:tc>
          <w:tcPr>
            <w:tcW w:w="1595" w:type="dxa"/>
          </w:tcPr>
          <w:p w:rsidR="00A56F9F" w:rsidRPr="00EA2F2D" w:rsidRDefault="00A56F9F" w:rsidP="00B811A2">
            <w:pPr>
              <w:jc w:val="center"/>
            </w:pPr>
            <w:r w:rsidRPr="00EA2F2D">
              <w:t>3</w:t>
            </w:r>
          </w:p>
        </w:tc>
        <w:tc>
          <w:tcPr>
            <w:tcW w:w="1595" w:type="dxa"/>
          </w:tcPr>
          <w:p w:rsidR="00A56F9F" w:rsidRPr="00EA2F2D" w:rsidRDefault="00A56F9F" w:rsidP="00B811A2">
            <w:pPr>
              <w:jc w:val="center"/>
            </w:pPr>
            <w:r w:rsidRPr="00EA2F2D">
              <w:t>4</w:t>
            </w:r>
          </w:p>
        </w:tc>
        <w:tc>
          <w:tcPr>
            <w:tcW w:w="1596" w:type="dxa"/>
          </w:tcPr>
          <w:p w:rsidR="00A56F9F" w:rsidRPr="00EA2F2D" w:rsidRDefault="00A56F9F" w:rsidP="00B811A2">
            <w:pPr>
              <w:jc w:val="center"/>
            </w:pPr>
            <w:r w:rsidRPr="00EA2F2D">
              <w:t>13</w:t>
            </w:r>
          </w:p>
        </w:tc>
      </w:tr>
      <w:tr w:rsidR="00A56F9F" w:rsidRPr="00EA2F2D" w:rsidTr="00B811A2">
        <w:tc>
          <w:tcPr>
            <w:tcW w:w="1595" w:type="dxa"/>
          </w:tcPr>
          <w:p w:rsidR="00A56F9F" w:rsidRPr="00EA2F2D" w:rsidRDefault="00A56F9F" w:rsidP="00B811A2">
            <w:pPr>
              <w:jc w:val="center"/>
            </w:pPr>
            <w:r w:rsidRPr="00EA2F2D">
              <w:t>списывание</w:t>
            </w:r>
          </w:p>
        </w:tc>
        <w:tc>
          <w:tcPr>
            <w:tcW w:w="1595" w:type="dxa"/>
          </w:tcPr>
          <w:p w:rsidR="00A56F9F" w:rsidRPr="00EA2F2D" w:rsidRDefault="00A56F9F" w:rsidP="00B811A2">
            <w:pPr>
              <w:jc w:val="center"/>
            </w:pPr>
            <w:r w:rsidRPr="00EA2F2D">
              <w:t>1</w:t>
            </w:r>
          </w:p>
        </w:tc>
        <w:tc>
          <w:tcPr>
            <w:tcW w:w="1595" w:type="dxa"/>
          </w:tcPr>
          <w:p w:rsidR="00A56F9F" w:rsidRPr="00EA2F2D" w:rsidRDefault="00A56F9F" w:rsidP="00B811A2">
            <w:pPr>
              <w:jc w:val="center"/>
            </w:pPr>
            <w:r w:rsidRPr="00EA2F2D">
              <w:t>1</w:t>
            </w:r>
          </w:p>
        </w:tc>
        <w:tc>
          <w:tcPr>
            <w:tcW w:w="1595" w:type="dxa"/>
          </w:tcPr>
          <w:p w:rsidR="00A56F9F" w:rsidRPr="00EA2F2D" w:rsidRDefault="00A56F9F" w:rsidP="00B811A2">
            <w:pPr>
              <w:jc w:val="center"/>
            </w:pPr>
            <w:r w:rsidRPr="00EA2F2D">
              <w:t>1</w:t>
            </w:r>
          </w:p>
        </w:tc>
        <w:tc>
          <w:tcPr>
            <w:tcW w:w="1595" w:type="dxa"/>
          </w:tcPr>
          <w:p w:rsidR="00A56F9F" w:rsidRPr="00EA2F2D" w:rsidRDefault="00A56F9F" w:rsidP="00B811A2">
            <w:pPr>
              <w:jc w:val="center"/>
            </w:pPr>
            <w:r w:rsidRPr="00EA2F2D">
              <w:t>1</w:t>
            </w:r>
          </w:p>
        </w:tc>
        <w:tc>
          <w:tcPr>
            <w:tcW w:w="1596" w:type="dxa"/>
          </w:tcPr>
          <w:p w:rsidR="00A56F9F" w:rsidRPr="00EA2F2D" w:rsidRDefault="00A56F9F" w:rsidP="00B811A2">
            <w:pPr>
              <w:jc w:val="center"/>
            </w:pPr>
            <w:r w:rsidRPr="00EA2F2D">
              <w:t>4</w:t>
            </w:r>
          </w:p>
        </w:tc>
      </w:tr>
    </w:tbl>
    <w:p w:rsidR="00A56F9F" w:rsidRPr="00BD4F43" w:rsidRDefault="00A56F9F" w:rsidP="00F7355F">
      <w:pPr>
        <w:jc w:val="both"/>
      </w:pPr>
      <w:r w:rsidRPr="007F2437">
        <w:t xml:space="preserve"> </w:t>
      </w:r>
    </w:p>
    <w:p w:rsidR="00A56F9F" w:rsidRPr="00BD4F43" w:rsidRDefault="00A56F9F" w:rsidP="00F7355F">
      <w:pPr>
        <w:jc w:val="center"/>
        <w:rPr>
          <w:b/>
          <w:sz w:val="28"/>
          <w:szCs w:val="28"/>
        </w:rPr>
      </w:pPr>
      <w:r w:rsidRPr="00BD4F43">
        <w:rPr>
          <w:b/>
          <w:sz w:val="28"/>
          <w:szCs w:val="28"/>
        </w:rPr>
        <w:t>2. Нормативные документы, обеспечивающие реализацию программы</w:t>
      </w:r>
    </w:p>
    <w:p w:rsidR="00A56F9F" w:rsidRDefault="00A56F9F" w:rsidP="00411740">
      <w:pPr>
        <w:pStyle w:val="ListParagraph"/>
        <w:shd w:val="clear" w:color="auto" w:fill="FFFFFF"/>
        <w:tabs>
          <w:tab w:val="left" w:pos="0"/>
          <w:tab w:val="left" w:pos="1637"/>
        </w:tabs>
        <w:ind w:left="0"/>
        <w:jc w:val="both"/>
      </w:pPr>
      <w:r>
        <w:t xml:space="preserve">1. </w:t>
      </w:r>
      <w:r w:rsidRPr="00D4157B">
        <w:t xml:space="preserve">Федеральный компонент государственного стандарта общего образования (Приказ МО РФ ОТ 05.03.2004 № 1089). Стандарт </w:t>
      </w:r>
      <w:r>
        <w:t>началь</w:t>
      </w:r>
      <w:r w:rsidRPr="00D4157B">
        <w:t xml:space="preserve">ного общего образования по </w:t>
      </w:r>
      <w:r>
        <w:t>предмету «Ру</w:t>
      </w:r>
      <w:r>
        <w:t>с</w:t>
      </w:r>
      <w:r>
        <w:t>ский язык»</w:t>
      </w:r>
      <w:r w:rsidRPr="00D4157B">
        <w:t xml:space="preserve">.  </w:t>
      </w:r>
    </w:p>
    <w:p w:rsidR="00A56F9F" w:rsidRDefault="00A56F9F" w:rsidP="00411740">
      <w:pPr>
        <w:pStyle w:val="ListParagraph"/>
        <w:shd w:val="clear" w:color="auto" w:fill="FFFFFF"/>
        <w:tabs>
          <w:tab w:val="left" w:pos="0"/>
          <w:tab w:val="left" w:pos="1637"/>
        </w:tabs>
        <w:ind w:left="0"/>
        <w:jc w:val="both"/>
      </w:pPr>
    </w:p>
    <w:p w:rsidR="00A56F9F" w:rsidRDefault="00A56F9F" w:rsidP="00411740">
      <w:pPr>
        <w:pStyle w:val="ListParagraph"/>
        <w:numPr>
          <w:ilvl w:val="0"/>
          <w:numId w:val="16"/>
        </w:numPr>
        <w:tabs>
          <w:tab w:val="clear" w:pos="720"/>
          <w:tab w:val="left" w:pos="330"/>
          <w:tab w:val="num" w:pos="440"/>
          <w:tab w:val="left" w:pos="660"/>
        </w:tabs>
        <w:ind w:left="0" w:firstLine="0"/>
        <w:jc w:val="both"/>
      </w:pPr>
      <w:r>
        <w:t>А.А.Плешаков Концепция и программы для начальных классов «ШКОЛА РОССИИ»</w:t>
      </w:r>
      <w:r w:rsidRPr="00D0531B">
        <w:t xml:space="preserve">. – М.: </w:t>
      </w:r>
      <w:r>
        <w:t>Просвещение, 2009</w:t>
      </w:r>
      <w:r w:rsidRPr="00D0531B">
        <w:t>.</w:t>
      </w:r>
    </w:p>
    <w:p w:rsidR="00A56F9F" w:rsidRPr="00D0531B" w:rsidRDefault="00A56F9F" w:rsidP="0064527B">
      <w:pPr>
        <w:pStyle w:val="ListParagraph"/>
        <w:tabs>
          <w:tab w:val="left" w:pos="330"/>
          <w:tab w:val="left" w:pos="660"/>
        </w:tabs>
        <w:ind w:left="0"/>
        <w:jc w:val="both"/>
      </w:pPr>
    </w:p>
    <w:p w:rsidR="00A56F9F" w:rsidRDefault="00A56F9F" w:rsidP="00411740">
      <w:pPr>
        <w:pStyle w:val="ListParagraph"/>
        <w:tabs>
          <w:tab w:val="left" w:pos="2780"/>
        </w:tabs>
        <w:ind w:left="0"/>
        <w:jc w:val="both"/>
      </w:pPr>
      <w:r>
        <w:t xml:space="preserve">3. </w:t>
      </w:r>
      <w:r w:rsidRPr="00D0531B">
        <w:t>Федеральный базисный учебный план для общеобразовательных учреждений РФ (Пр</w:t>
      </w:r>
      <w:r w:rsidRPr="00D0531B">
        <w:t>и</w:t>
      </w:r>
      <w:r w:rsidRPr="00D0531B">
        <w:t>каз МО РФ ОТ 09.03.2004 № 1312).</w:t>
      </w:r>
    </w:p>
    <w:p w:rsidR="00A56F9F" w:rsidRPr="00D0531B" w:rsidRDefault="00A56F9F" w:rsidP="00411740">
      <w:pPr>
        <w:pStyle w:val="ListParagraph"/>
        <w:tabs>
          <w:tab w:val="left" w:pos="2780"/>
        </w:tabs>
        <w:ind w:left="0"/>
        <w:jc w:val="both"/>
      </w:pPr>
    </w:p>
    <w:p w:rsidR="00A56F9F" w:rsidRDefault="00A56F9F" w:rsidP="00411740">
      <w:pPr>
        <w:pStyle w:val="ListParagraph"/>
        <w:ind w:left="0"/>
      </w:pPr>
      <w:r>
        <w:t xml:space="preserve">4. </w:t>
      </w:r>
      <w:r w:rsidRPr="00496B23">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w:t>
      </w:r>
      <w:r w:rsidRPr="00496B23">
        <w:t>а</w:t>
      </w:r>
      <w:r>
        <w:t>зовательных учреждениях, реализующих программы общего образования на 2012-2013</w:t>
      </w:r>
      <w:r w:rsidRPr="00496B23">
        <w:t xml:space="preserve"> учебный год, утвержденный приказом Министерства образования и </w:t>
      </w:r>
      <w:r>
        <w:t xml:space="preserve">науки Российской Федерации от 28 декабря </w:t>
      </w:r>
      <w:smartTag w:uri="urn:schemas-microsoft-com:office:smarttags" w:element="metricconverter">
        <w:smartTagPr>
          <w:attr w:name="ProductID" w:val="2011 г"/>
        </w:smartTagPr>
        <w:r>
          <w:t>2011 г</w:t>
        </w:r>
      </w:smartTag>
      <w:r>
        <w:t>. № 2885</w:t>
      </w:r>
      <w:r w:rsidRPr="00496B23">
        <w:t>.</w:t>
      </w:r>
    </w:p>
    <w:p w:rsidR="00A56F9F" w:rsidRDefault="00A56F9F" w:rsidP="00411740">
      <w:pPr>
        <w:tabs>
          <w:tab w:val="left" w:pos="2780"/>
        </w:tabs>
        <w:rPr>
          <w:b/>
          <w:bCs/>
          <w:sz w:val="28"/>
          <w:szCs w:val="28"/>
        </w:rPr>
      </w:pPr>
    </w:p>
    <w:p w:rsidR="00A56F9F" w:rsidRDefault="00A56F9F" w:rsidP="00411740">
      <w:pPr>
        <w:tabs>
          <w:tab w:val="left" w:pos="2780"/>
        </w:tabs>
        <w:rPr>
          <w:b/>
          <w:bCs/>
          <w:sz w:val="28"/>
          <w:szCs w:val="28"/>
        </w:rPr>
      </w:pPr>
      <w:r w:rsidRPr="00BD4F43">
        <w:rPr>
          <w:b/>
          <w:bCs/>
          <w:sz w:val="28"/>
          <w:szCs w:val="28"/>
        </w:rPr>
        <w:t xml:space="preserve">3. Цели </w:t>
      </w:r>
      <w:r>
        <w:rPr>
          <w:b/>
          <w:bCs/>
          <w:sz w:val="28"/>
          <w:szCs w:val="28"/>
        </w:rPr>
        <w:t xml:space="preserve">и задачи </w:t>
      </w:r>
      <w:r w:rsidRPr="00BD4F43">
        <w:rPr>
          <w:b/>
          <w:bCs/>
          <w:sz w:val="28"/>
          <w:szCs w:val="28"/>
        </w:rPr>
        <w:t>изучения курса</w:t>
      </w:r>
    </w:p>
    <w:p w:rsidR="00A56F9F" w:rsidRDefault="00A56F9F" w:rsidP="00B701D6">
      <w:pPr>
        <w:ind w:firstLine="709"/>
        <w:rPr>
          <w:b/>
        </w:rPr>
      </w:pPr>
    </w:p>
    <w:p w:rsidR="00A56F9F" w:rsidRDefault="00A56F9F" w:rsidP="00B701D6">
      <w:pPr>
        <w:ind w:firstLine="709"/>
      </w:pPr>
      <w:r>
        <w:rPr>
          <w:b/>
        </w:rPr>
        <w:t xml:space="preserve">Цель курса – </w:t>
      </w:r>
      <w:r>
        <w:t>открыть детям родной язык как предмет изучения, воспитать чувство сопричастности к сохранению чистоты, выразительности, уникальности родного слова, пробудить интерес и стремление к его изучению.</w:t>
      </w:r>
    </w:p>
    <w:p w:rsidR="00A56F9F" w:rsidRDefault="00A56F9F" w:rsidP="00B701D6">
      <w:pPr>
        <w:ind w:firstLine="709"/>
      </w:pPr>
      <w:r w:rsidRPr="0064527B">
        <w:rPr>
          <w:b/>
        </w:rPr>
        <w:t>Задачи:</w:t>
      </w:r>
    </w:p>
    <w:p w:rsidR="00A56F9F" w:rsidRDefault="00A56F9F" w:rsidP="0064527B">
      <w:pPr>
        <w:numPr>
          <w:ilvl w:val="0"/>
          <w:numId w:val="17"/>
        </w:numPr>
        <w:tabs>
          <w:tab w:val="clear" w:pos="1429"/>
          <w:tab w:val="num" w:pos="0"/>
          <w:tab w:val="left" w:pos="360"/>
        </w:tabs>
        <w:ind w:left="0" w:firstLine="0"/>
      </w:pPr>
      <w:r w:rsidRPr="0064527B">
        <w:rPr>
          <w:b/>
        </w:rPr>
        <w:t xml:space="preserve">развитие </w:t>
      </w:r>
      <w:r>
        <w:t>речи, мышления, воображения школьников, умения выбирать средства языка в соответствии с целями, задачами и условиями общения;</w:t>
      </w:r>
    </w:p>
    <w:p w:rsidR="00A56F9F" w:rsidRDefault="00A56F9F" w:rsidP="0064527B">
      <w:pPr>
        <w:numPr>
          <w:ilvl w:val="0"/>
          <w:numId w:val="17"/>
        </w:numPr>
        <w:tabs>
          <w:tab w:val="clear" w:pos="1429"/>
          <w:tab w:val="num" w:pos="360"/>
        </w:tabs>
        <w:ind w:hanging="1429"/>
      </w:pPr>
      <w:r>
        <w:rPr>
          <w:b/>
        </w:rPr>
        <w:t xml:space="preserve">освоение </w:t>
      </w:r>
      <w:r>
        <w:t>первоначальных знаний о лексике, фонетике, грамматике русского языка;</w:t>
      </w:r>
    </w:p>
    <w:p w:rsidR="00A56F9F" w:rsidRDefault="00A56F9F" w:rsidP="0064527B">
      <w:pPr>
        <w:numPr>
          <w:ilvl w:val="0"/>
          <w:numId w:val="17"/>
        </w:numPr>
        <w:tabs>
          <w:tab w:val="clear" w:pos="1429"/>
          <w:tab w:val="num" w:pos="360"/>
        </w:tabs>
        <w:ind w:left="0" w:firstLine="0"/>
      </w:pPr>
      <w:r>
        <w:rPr>
          <w:b/>
        </w:rPr>
        <w:t>овладение</w:t>
      </w:r>
      <w: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w:t>
      </w:r>
      <w:r>
        <w:t>а</w:t>
      </w:r>
      <w:r>
        <w:t>ния небольшого объема;</w:t>
      </w:r>
    </w:p>
    <w:p w:rsidR="00A56F9F" w:rsidRDefault="00A56F9F" w:rsidP="00D40E03">
      <w:pPr>
        <w:numPr>
          <w:ilvl w:val="0"/>
          <w:numId w:val="17"/>
        </w:numPr>
        <w:tabs>
          <w:tab w:val="clear" w:pos="1429"/>
          <w:tab w:val="num" w:pos="360"/>
        </w:tabs>
        <w:ind w:left="0" w:firstLine="0"/>
      </w:pPr>
      <w:r>
        <w:rPr>
          <w:b/>
        </w:rPr>
        <w:t>воспитание</w:t>
      </w:r>
      <w: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w:t>
      </w:r>
      <w:r>
        <w:t>а</w:t>
      </w:r>
      <w:r>
        <w:t>вательного интереса к языку, стремления совершенствовать свою речь;</w:t>
      </w:r>
    </w:p>
    <w:p w:rsidR="00A56F9F" w:rsidRDefault="00A56F9F" w:rsidP="00D40E03">
      <w:pPr>
        <w:numPr>
          <w:ilvl w:val="0"/>
          <w:numId w:val="17"/>
        </w:numPr>
        <w:tabs>
          <w:tab w:val="clear" w:pos="1429"/>
          <w:tab w:val="num" w:pos="360"/>
        </w:tabs>
        <w:ind w:left="0" w:firstLine="0"/>
      </w:pPr>
      <w:r w:rsidRPr="009C0B28">
        <w:rPr>
          <w:b/>
        </w:rPr>
        <w:t>формирование</w:t>
      </w:r>
      <w:r w:rsidRPr="009C0B28">
        <w:t xml:space="preserve"> специальных умений и навыков по разделам программы.</w:t>
      </w:r>
    </w:p>
    <w:p w:rsidR="00A56F9F" w:rsidRDefault="00A56F9F" w:rsidP="00D40E03"/>
    <w:p w:rsidR="00A56F9F" w:rsidRDefault="00A56F9F" w:rsidP="0064527B"/>
    <w:p w:rsidR="00A56F9F" w:rsidRDefault="00A56F9F" w:rsidP="00D40E03">
      <w:pPr>
        <w:tabs>
          <w:tab w:val="left" w:pos="1134"/>
        </w:tabs>
        <w:jc w:val="both"/>
        <w:rPr>
          <w:b/>
          <w:sz w:val="28"/>
          <w:szCs w:val="28"/>
        </w:rPr>
      </w:pPr>
      <w:r w:rsidRPr="009B0886">
        <w:rPr>
          <w:b/>
          <w:sz w:val="28"/>
          <w:szCs w:val="28"/>
        </w:rPr>
        <w:t xml:space="preserve">4. </w:t>
      </w:r>
      <w:r w:rsidRPr="007F0CEE">
        <w:rPr>
          <w:b/>
          <w:sz w:val="28"/>
          <w:szCs w:val="28"/>
        </w:rPr>
        <w:t>Основные требования к знаниям и умениям обуч</w:t>
      </w:r>
      <w:r>
        <w:rPr>
          <w:b/>
          <w:sz w:val="28"/>
          <w:szCs w:val="28"/>
        </w:rPr>
        <w:t>ающихся</w:t>
      </w:r>
    </w:p>
    <w:p w:rsidR="00A56F9F" w:rsidRPr="00707027" w:rsidRDefault="00A56F9F" w:rsidP="00D40E03">
      <w:pPr>
        <w:ind w:firstLine="708"/>
        <w:jc w:val="both"/>
        <w:rPr>
          <w:b/>
          <w:sz w:val="28"/>
          <w:szCs w:val="28"/>
        </w:rPr>
      </w:pPr>
      <w:r>
        <w:rPr>
          <w:b/>
          <w:sz w:val="28"/>
          <w:szCs w:val="28"/>
        </w:rPr>
        <w:t>К концу 4 класса обучающиеся должны знать:</w:t>
      </w:r>
    </w:p>
    <w:p w:rsidR="00A56F9F" w:rsidRDefault="00A56F9F" w:rsidP="00D40E03">
      <w:pPr>
        <w:numPr>
          <w:ilvl w:val="0"/>
          <w:numId w:val="20"/>
        </w:numPr>
        <w:jc w:val="both"/>
      </w:pPr>
      <w:r>
        <w:t>признаки простого и сложного предложения;</w:t>
      </w:r>
    </w:p>
    <w:p w:rsidR="00A56F9F" w:rsidRDefault="00A56F9F" w:rsidP="00D40E03">
      <w:pPr>
        <w:numPr>
          <w:ilvl w:val="0"/>
          <w:numId w:val="20"/>
        </w:numPr>
        <w:jc w:val="both"/>
      </w:pPr>
      <w:r>
        <w:t>признаки главных членов предложения (подлежащего и сказуемого) и вт</w:t>
      </w:r>
      <w:r>
        <w:t>о</w:t>
      </w:r>
      <w:r>
        <w:t>ростепенных (без употребления терминов);</w:t>
      </w:r>
    </w:p>
    <w:p w:rsidR="00A56F9F" w:rsidRDefault="00A56F9F" w:rsidP="00D40E03">
      <w:pPr>
        <w:numPr>
          <w:ilvl w:val="0"/>
          <w:numId w:val="20"/>
        </w:numPr>
        <w:jc w:val="both"/>
      </w:pPr>
      <w:r>
        <w:t>признаки однородных членов предложения;</w:t>
      </w:r>
    </w:p>
    <w:p w:rsidR="00A56F9F" w:rsidRDefault="00A56F9F" w:rsidP="00D40E03">
      <w:pPr>
        <w:numPr>
          <w:ilvl w:val="0"/>
          <w:numId w:val="20"/>
        </w:numPr>
        <w:jc w:val="both"/>
      </w:pPr>
      <w:r>
        <w:t>лексика – грамматические признаки имён существительных, имён прилаг</w:t>
      </w:r>
      <w:r>
        <w:t>а</w:t>
      </w:r>
      <w:r>
        <w:t>тельных, личных местоимений, глаголов;</w:t>
      </w:r>
    </w:p>
    <w:p w:rsidR="00A56F9F" w:rsidRDefault="00A56F9F" w:rsidP="00D40E03">
      <w:pPr>
        <w:numPr>
          <w:ilvl w:val="0"/>
          <w:numId w:val="20"/>
        </w:numPr>
        <w:jc w:val="both"/>
      </w:pPr>
      <w:r>
        <w:t>признаки 1, 2, 3 –его склонения имён существительных;</w:t>
      </w:r>
    </w:p>
    <w:p w:rsidR="00A56F9F" w:rsidRPr="00DF2BAF" w:rsidRDefault="00A56F9F" w:rsidP="00D40E03">
      <w:pPr>
        <w:numPr>
          <w:ilvl w:val="0"/>
          <w:numId w:val="20"/>
        </w:numPr>
        <w:jc w:val="both"/>
      </w:pPr>
      <w:r>
        <w:t>признаки 1 и 2 спряжения глаголов.</w:t>
      </w:r>
    </w:p>
    <w:p w:rsidR="00A56F9F" w:rsidRPr="00071801" w:rsidRDefault="00A56F9F" w:rsidP="00D40E03">
      <w:pPr>
        <w:ind w:left="720"/>
        <w:rPr>
          <w:b/>
          <w:i/>
          <w:color w:val="000000"/>
        </w:rPr>
      </w:pPr>
      <w:r w:rsidRPr="00071801">
        <w:rPr>
          <w:b/>
          <w:i/>
          <w:color w:val="000000"/>
        </w:rPr>
        <w:t>Обучающиеся должны различать и сравнивать:</w:t>
      </w:r>
    </w:p>
    <w:p w:rsidR="00A56F9F" w:rsidRPr="00D1438F" w:rsidRDefault="00A56F9F" w:rsidP="00D40E03">
      <w:pPr>
        <w:numPr>
          <w:ilvl w:val="0"/>
          <w:numId w:val="21"/>
        </w:numPr>
        <w:rPr>
          <w:i/>
        </w:rPr>
      </w:pPr>
      <w:r>
        <w:t>простое и сложное предложение;</w:t>
      </w:r>
    </w:p>
    <w:p w:rsidR="00A56F9F" w:rsidRPr="00D1438F" w:rsidRDefault="00A56F9F" w:rsidP="00D40E03">
      <w:pPr>
        <w:numPr>
          <w:ilvl w:val="0"/>
          <w:numId w:val="21"/>
        </w:numPr>
        <w:rPr>
          <w:i/>
        </w:rPr>
      </w:pPr>
      <w:r>
        <w:t>главные и второстепенные члены предложения;</w:t>
      </w:r>
    </w:p>
    <w:p w:rsidR="00A56F9F" w:rsidRPr="00D1438F" w:rsidRDefault="00A56F9F" w:rsidP="00D40E03">
      <w:pPr>
        <w:numPr>
          <w:ilvl w:val="0"/>
          <w:numId w:val="21"/>
        </w:numPr>
        <w:rPr>
          <w:i/>
        </w:rPr>
      </w:pPr>
      <w:r>
        <w:t>лексика – грамматические признаки изученных частей речи;</w:t>
      </w:r>
    </w:p>
    <w:p w:rsidR="00A56F9F" w:rsidRPr="00D1438F" w:rsidRDefault="00A56F9F" w:rsidP="00D40E03">
      <w:pPr>
        <w:numPr>
          <w:ilvl w:val="0"/>
          <w:numId w:val="21"/>
        </w:numPr>
        <w:rPr>
          <w:i/>
        </w:rPr>
      </w:pPr>
      <w:r>
        <w:t>типы склонений имён существительных, типы спряжений глаголов.</w:t>
      </w:r>
    </w:p>
    <w:p w:rsidR="00A56F9F" w:rsidRPr="00071801" w:rsidRDefault="00A56F9F" w:rsidP="00D40E03">
      <w:pPr>
        <w:rPr>
          <w:b/>
          <w:i/>
          <w:color w:val="000000"/>
        </w:rPr>
      </w:pPr>
      <w:r w:rsidRPr="00071801">
        <w:rPr>
          <w:b/>
          <w:i/>
          <w:color w:val="000000"/>
        </w:rPr>
        <w:t xml:space="preserve">            Обучающиеся должны уметь:</w:t>
      </w:r>
    </w:p>
    <w:p w:rsidR="00A56F9F" w:rsidRDefault="00A56F9F" w:rsidP="00D40E03">
      <w:pPr>
        <w:numPr>
          <w:ilvl w:val="0"/>
          <w:numId w:val="22"/>
        </w:numPr>
      </w:pPr>
      <w:r>
        <w:t>производить синтаксический разбор предложения;</w:t>
      </w:r>
    </w:p>
    <w:p w:rsidR="00A56F9F" w:rsidRDefault="00A56F9F" w:rsidP="00D40E03">
      <w:pPr>
        <w:numPr>
          <w:ilvl w:val="0"/>
          <w:numId w:val="22"/>
        </w:numPr>
      </w:pPr>
      <w:r>
        <w:t>расставлять знаки препинания в простом и сложном предложениях, в пре</w:t>
      </w:r>
      <w:r>
        <w:t>д</w:t>
      </w:r>
      <w:r>
        <w:t>ложениях с однородными членами;</w:t>
      </w:r>
    </w:p>
    <w:p w:rsidR="00A56F9F" w:rsidRDefault="00A56F9F" w:rsidP="00D40E03">
      <w:pPr>
        <w:numPr>
          <w:ilvl w:val="0"/>
          <w:numId w:val="22"/>
        </w:numPr>
      </w:pPr>
      <w:r>
        <w:t>устно и письменно составлять предложения, выражающие благодарность, просьбу, извинение, отказ, приглашение, поздравление;</w:t>
      </w:r>
    </w:p>
    <w:p w:rsidR="00A56F9F" w:rsidRDefault="00A56F9F" w:rsidP="00D40E03">
      <w:pPr>
        <w:numPr>
          <w:ilvl w:val="0"/>
          <w:numId w:val="22"/>
        </w:numPr>
      </w:pPr>
      <w:r>
        <w:t>разбирать по составу имена существительные, имена прилагательные, гл</w:t>
      </w:r>
      <w:r>
        <w:t>а</w:t>
      </w:r>
      <w:r>
        <w:t>голы неопределённой формы;</w:t>
      </w:r>
    </w:p>
    <w:p w:rsidR="00A56F9F" w:rsidRDefault="00A56F9F" w:rsidP="00D40E03">
      <w:pPr>
        <w:numPr>
          <w:ilvl w:val="0"/>
          <w:numId w:val="22"/>
        </w:numPr>
      </w:pPr>
      <w:r>
        <w:t>безошибочно и аккуратно списывать и писать под диктовку тексты (75-80 слов) с изученными орфограммами в 1-4 классах (безударные падежные окончания существительных и прилагательных, безударные личные оконч</w:t>
      </w:r>
      <w:r>
        <w:t>а</w:t>
      </w:r>
      <w:r>
        <w:t>ния глаголов 1 и 2 спряжения и т.д.)</w:t>
      </w:r>
    </w:p>
    <w:p w:rsidR="00A56F9F" w:rsidRPr="00CD1DC9" w:rsidRDefault="00A56F9F" w:rsidP="00D40E03">
      <w:pPr>
        <w:numPr>
          <w:ilvl w:val="0"/>
          <w:numId w:val="22"/>
        </w:numPr>
      </w:pPr>
      <w:r>
        <w:t>правильно писать –</w:t>
      </w:r>
      <w:r>
        <w:rPr>
          <w:i/>
        </w:rPr>
        <w:t xml:space="preserve">ться, тся </w:t>
      </w:r>
      <w:r w:rsidRPr="001D3757">
        <w:t>в глаголах, окончания глаголов 2-лица</w:t>
      </w:r>
      <w:r>
        <w:t xml:space="preserve"> единс</w:t>
      </w:r>
      <w:r>
        <w:t>т</w:t>
      </w:r>
      <w:r>
        <w:t xml:space="preserve">венного </w:t>
      </w:r>
      <w:r w:rsidRPr="001D3757">
        <w:t>числа, слова с непроверяемыми написаниями</w:t>
      </w:r>
      <w:r>
        <w:rPr>
          <w:i/>
        </w:rPr>
        <w:t>.</w:t>
      </w:r>
      <w:r>
        <w:t xml:space="preserve">                </w:t>
      </w:r>
    </w:p>
    <w:p w:rsidR="00A56F9F" w:rsidRDefault="00A56F9F" w:rsidP="00D40E03">
      <w:pPr>
        <w:ind w:firstLine="708"/>
        <w:jc w:val="both"/>
        <w:rPr>
          <w:b/>
          <w:sz w:val="28"/>
          <w:szCs w:val="28"/>
        </w:rPr>
      </w:pPr>
    </w:p>
    <w:p w:rsidR="00A56F9F" w:rsidRDefault="00A56F9F" w:rsidP="00D40E03">
      <w:pPr>
        <w:ind w:firstLine="708"/>
        <w:jc w:val="both"/>
        <w:rPr>
          <w:b/>
          <w:sz w:val="28"/>
          <w:szCs w:val="28"/>
        </w:rPr>
      </w:pPr>
    </w:p>
    <w:p w:rsidR="00A56F9F" w:rsidRDefault="00A56F9F" w:rsidP="00D40E03">
      <w:pPr>
        <w:ind w:firstLine="708"/>
        <w:jc w:val="both"/>
        <w:rPr>
          <w:b/>
          <w:sz w:val="28"/>
          <w:szCs w:val="28"/>
        </w:rPr>
      </w:pPr>
    </w:p>
    <w:p w:rsidR="00A56F9F" w:rsidRDefault="00A56F9F" w:rsidP="00D40E03">
      <w:pPr>
        <w:ind w:firstLine="708"/>
        <w:jc w:val="both"/>
        <w:rPr>
          <w:b/>
          <w:sz w:val="28"/>
          <w:szCs w:val="28"/>
        </w:rPr>
      </w:pPr>
    </w:p>
    <w:p w:rsidR="00A56F9F" w:rsidRPr="00582AF5" w:rsidRDefault="00A56F9F" w:rsidP="00D40E03">
      <w:pPr>
        <w:ind w:firstLine="708"/>
        <w:jc w:val="both"/>
        <w:rPr>
          <w:b/>
          <w:sz w:val="28"/>
          <w:szCs w:val="28"/>
        </w:rPr>
      </w:pPr>
      <w:r w:rsidRPr="00582AF5">
        <w:rPr>
          <w:b/>
          <w:sz w:val="28"/>
          <w:szCs w:val="28"/>
        </w:rPr>
        <w:t>Требования</w:t>
      </w:r>
      <w:r>
        <w:rPr>
          <w:b/>
          <w:sz w:val="28"/>
          <w:szCs w:val="28"/>
        </w:rPr>
        <w:t xml:space="preserve"> к уровню подготовки выпускника начальной школы</w:t>
      </w:r>
    </w:p>
    <w:p w:rsidR="00A56F9F" w:rsidRPr="00071801" w:rsidRDefault="00A56F9F" w:rsidP="00D40E03">
      <w:pPr>
        <w:ind w:firstLine="708"/>
        <w:jc w:val="both"/>
        <w:rPr>
          <w:b/>
          <w:i/>
          <w:sz w:val="28"/>
          <w:szCs w:val="28"/>
        </w:rPr>
      </w:pPr>
      <w:r w:rsidRPr="00071801">
        <w:rPr>
          <w:b/>
          <w:i/>
          <w:sz w:val="28"/>
          <w:szCs w:val="28"/>
        </w:rPr>
        <w:t>В результате изучения русского языка обучающиеся должны</w:t>
      </w:r>
    </w:p>
    <w:p w:rsidR="00A56F9F" w:rsidRPr="00707027" w:rsidRDefault="00A56F9F" w:rsidP="00D40E03">
      <w:pPr>
        <w:jc w:val="both"/>
        <w:rPr>
          <w:b/>
          <w:sz w:val="28"/>
          <w:szCs w:val="28"/>
        </w:rPr>
      </w:pPr>
      <w:r>
        <w:rPr>
          <w:b/>
          <w:sz w:val="28"/>
          <w:szCs w:val="28"/>
        </w:rPr>
        <w:t xml:space="preserve">     </w:t>
      </w:r>
      <w:r>
        <w:rPr>
          <w:b/>
          <w:sz w:val="28"/>
          <w:szCs w:val="28"/>
        </w:rPr>
        <w:tab/>
        <w:t>знать:</w:t>
      </w:r>
    </w:p>
    <w:p w:rsidR="00A56F9F" w:rsidRDefault="00A56F9F" w:rsidP="00F1483A">
      <w:pPr>
        <w:pStyle w:val="NoSpacing"/>
        <w:numPr>
          <w:ilvl w:val="0"/>
          <w:numId w:val="29"/>
        </w:numPr>
      </w:pPr>
      <w:r w:rsidRPr="009C0B28">
        <w:t>значимые части слова;</w:t>
      </w:r>
    </w:p>
    <w:p w:rsidR="00A56F9F" w:rsidRDefault="00A56F9F" w:rsidP="00F1483A">
      <w:pPr>
        <w:pStyle w:val="NoSpacing"/>
        <w:numPr>
          <w:ilvl w:val="0"/>
          <w:numId w:val="29"/>
        </w:numPr>
      </w:pPr>
      <w:r w:rsidRPr="009C0B28">
        <w:t>признаки изученных частей речи;</w:t>
      </w:r>
    </w:p>
    <w:p w:rsidR="00A56F9F" w:rsidRPr="009C0B28" w:rsidRDefault="00A56F9F" w:rsidP="00F1483A">
      <w:pPr>
        <w:pStyle w:val="NoSpacing"/>
        <w:numPr>
          <w:ilvl w:val="0"/>
          <w:numId w:val="29"/>
        </w:numPr>
      </w:pPr>
      <w:r w:rsidRPr="009C0B28">
        <w:t>типы предложений по цели высказывания и по эмоциональной</w:t>
      </w:r>
      <w:r>
        <w:t xml:space="preserve"> </w:t>
      </w:r>
      <w:r w:rsidRPr="009C0B28">
        <w:t>окраске.</w:t>
      </w:r>
    </w:p>
    <w:p w:rsidR="00A56F9F" w:rsidRPr="00292EEC" w:rsidRDefault="00A56F9F" w:rsidP="00D40E03">
      <w:pPr>
        <w:pStyle w:val="NoSpacing"/>
        <w:rPr>
          <w:b/>
          <w:sz w:val="28"/>
          <w:szCs w:val="28"/>
        </w:rPr>
      </w:pPr>
      <w:r w:rsidRPr="00292EEC">
        <w:rPr>
          <w:b/>
          <w:sz w:val="28"/>
          <w:szCs w:val="28"/>
        </w:rPr>
        <w:t xml:space="preserve">     </w:t>
      </w:r>
      <w:r>
        <w:rPr>
          <w:b/>
          <w:sz w:val="28"/>
          <w:szCs w:val="28"/>
        </w:rPr>
        <w:tab/>
        <w:t>у</w:t>
      </w:r>
      <w:r w:rsidRPr="00292EEC">
        <w:rPr>
          <w:b/>
          <w:sz w:val="28"/>
          <w:szCs w:val="28"/>
        </w:rPr>
        <w:t>меть</w:t>
      </w:r>
      <w:r>
        <w:rPr>
          <w:b/>
          <w:sz w:val="28"/>
          <w:szCs w:val="28"/>
        </w:rPr>
        <w:t>:</w:t>
      </w:r>
    </w:p>
    <w:p w:rsidR="00A56F9F" w:rsidRDefault="00A56F9F" w:rsidP="00F1483A">
      <w:pPr>
        <w:pStyle w:val="NoSpacing"/>
        <w:numPr>
          <w:ilvl w:val="0"/>
          <w:numId w:val="30"/>
        </w:numPr>
      </w:pPr>
      <w:r w:rsidRPr="009C0B28">
        <w:t>анализировать и кратко характеризовать звуки речи, состав</w:t>
      </w:r>
      <w:r>
        <w:t xml:space="preserve"> слова; части речи, пред </w:t>
      </w:r>
      <w:r w:rsidRPr="009C0B28">
        <w:t>ложение;</w:t>
      </w:r>
    </w:p>
    <w:p w:rsidR="00A56F9F" w:rsidRDefault="00A56F9F" w:rsidP="00F1483A">
      <w:pPr>
        <w:pStyle w:val="NoSpacing"/>
        <w:numPr>
          <w:ilvl w:val="0"/>
          <w:numId w:val="30"/>
        </w:numPr>
      </w:pPr>
      <w:r w:rsidRPr="009C0B28">
        <w:t>различать произношение и написание слов;</w:t>
      </w:r>
    </w:p>
    <w:p w:rsidR="00A56F9F" w:rsidRDefault="00A56F9F" w:rsidP="00F1483A">
      <w:pPr>
        <w:pStyle w:val="NoSpacing"/>
        <w:numPr>
          <w:ilvl w:val="0"/>
          <w:numId w:val="30"/>
        </w:numPr>
      </w:pPr>
      <w:r w:rsidRPr="009C0B28">
        <w:t>находить способ проверки написания слова (в том числе по</w:t>
      </w:r>
      <w:r>
        <w:t xml:space="preserve"> </w:t>
      </w:r>
      <w:r w:rsidRPr="009C0B28">
        <w:t>словарю);</w:t>
      </w:r>
    </w:p>
    <w:p w:rsidR="00A56F9F" w:rsidRDefault="00A56F9F" w:rsidP="00F1483A">
      <w:pPr>
        <w:pStyle w:val="NoSpacing"/>
        <w:numPr>
          <w:ilvl w:val="0"/>
          <w:numId w:val="30"/>
        </w:numPr>
      </w:pPr>
      <w:r w:rsidRPr="009C0B28">
        <w:t>без ошибок списывать несложный текст объемом 70-90 слов;</w:t>
      </w:r>
    </w:p>
    <w:p w:rsidR="00A56F9F" w:rsidRDefault="00A56F9F" w:rsidP="00F1483A">
      <w:pPr>
        <w:pStyle w:val="NoSpacing"/>
        <w:numPr>
          <w:ilvl w:val="0"/>
          <w:numId w:val="30"/>
        </w:numPr>
      </w:pPr>
      <w:r w:rsidRPr="009C0B28">
        <w:t>создавать несложные монологические тексты на доступные</w:t>
      </w:r>
      <w:r>
        <w:t xml:space="preserve"> </w:t>
      </w:r>
      <w:r w:rsidRPr="009C0B28">
        <w:t>детям темы в форме повес</w:t>
      </w:r>
      <w:r>
        <w:t>твования и описания;</w:t>
      </w:r>
    </w:p>
    <w:p w:rsidR="00A56F9F" w:rsidRDefault="00A56F9F" w:rsidP="00F1483A">
      <w:pPr>
        <w:pStyle w:val="NoSpacing"/>
        <w:numPr>
          <w:ilvl w:val="0"/>
          <w:numId w:val="30"/>
        </w:numPr>
      </w:pPr>
      <w:r w:rsidRPr="009C0B28">
        <w:t>соблюдать изученные нор</w:t>
      </w:r>
      <w:r>
        <w:t>мы орфографии и пунктуации (дик</w:t>
      </w:r>
      <w:r w:rsidRPr="009C0B28">
        <w:t>тант – текст 75-80 слов);</w:t>
      </w:r>
    </w:p>
    <w:p w:rsidR="00A56F9F" w:rsidRDefault="00A56F9F" w:rsidP="00F1483A">
      <w:pPr>
        <w:pStyle w:val="NoSpacing"/>
        <w:numPr>
          <w:ilvl w:val="0"/>
          <w:numId w:val="30"/>
        </w:numPr>
      </w:pPr>
      <w:r w:rsidRPr="00F65A45">
        <w:t>грамотно и каллиграфически правильно списывать и пи</w:t>
      </w:r>
      <w:r>
        <w:t>сать под диктовку текст</w:t>
      </w:r>
      <w:r>
        <w:br/>
        <w:t xml:space="preserve">(75-80слов), </w:t>
      </w:r>
      <w:r w:rsidRPr="00F65A45">
        <w:t>включающий изученные орфограммы (безударные гласные,</w:t>
      </w:r>
      <w:r w:rsidRPr="00F65A45">
        <w:br/>
        <w:t>проверяемые ударением; безударные гласные, не проверяемые ударением;</w:t>
      </w:r>
      <w:r w:rsidRPr="00F65A45">
        <w:br/>
        <w:t>звонкие и глухие согласные, разделительные ь и ъ, непроизносимые согласные, ь</w:t>
      </w:r>
      <w:r w:rsidRPr="00F65A45">
        <w:br/>
        <w:t>после шипящих на конце имен существительных женского рода, не с глаголами,</w:t>
      </w:r>
      <w:r w:rsidRPr="00F65A45">
        <w:br/>
        <w:t>раздельное написание предлогов со словами) и знаки препинания в конце</w:t>
      </w:r>
      <w:r w:rsidRPr="00F65A45">
        <w:br/>
        <w:t>предложения (точка, вопросительный и восклицательный знаки);</w:t>
      </w:r>
    </w:p>
    <w:p w:rsidR="00A56F9F" w:rsidRDefault="00A56F9F" w:rsidP="00F1483A">
      <w:pPr>
        <w:pStyle w:val="NoSpacing"/>
        <w:numPr>
          <w:ilvl w:val="0"/>
          <w:numId w:val="30"/>
        </w:numPr>
      </w:pPr>
      <w:r w:rsidRPr="00F65A45">
        <w:t>производить разбор слов по составу: находить окончание, выделять корень,</w:t>
      </w:r>
      <w:r w:rsidRPr="00F65A45">
        <w:br/>
        <w:t>приставку, суффикс;</w:t>
      </w:r>
    </w:p>
    <w:p w:rsidR="00A56F9F" w:rsidRDefault="00A56F9F" w:rsidP="00F1483A">
      <w:pPr>
        <w:pStyle w:val="NoSpacing"/>
        <w:numPr>
          <w:ilvl w:val="0"/>
          <w:numId w:val="30"/>
        </w:numPr>
      </w:pPr>
      <w:r w:rsidRPr="00F65A45">
        <w:t>подбирать однокоренные слова разных частей речи;</w:t>
      </w:r>
    </w:p>
    <w:p w:rsidR="00A56F9F" w:rsidRDefault="00A56F9F" w:rsidP="00F1483A">
      <w:pPr>
        <w:pStyle w:val="NoSpacing"/>
        <w:numPr>
          <w:ilvl w:val="0"/>
          <w:numId w:val="30"/>
        </w:numPr>
      </w:pPr>
      <w:r w:rsidRPr="00F65A45">
        <w:t>распознавать части речи, их грамматические признаки (род, число, падеж имен с</w:t>
      </w:r>
      <w:r w:rsidRPr="00F65A45">
        <w:t>у</w:t>
      </w:r>
      <w:r w:rsidRPr="00F65A45">
        <w:t>ществительных, род и число имен прилагательных, время и число глаголов);</w:t>
      </w:r>
    </w:p>
    <w:p w:rsidR="00A56F9F" w:rsidRDefault="00A56F9F" w:rsidP="00F1483A">
      <w:pPr>
        <w:pStyle w:val="NoSpacing"/>
        <w:numPr>
          <w:ilvl w:val="0"/>
          <w:numId w:val="30"/>
        </w:numPr>
      </w:pPr>
      <w:r w:rsidRPr="00F65A45">
        <w:t>изменять имена существительные по числам;</w:t>
      </w:r>
    </w:p>
    <w:p w:rsidR="00A56F9F" w:rsidRDefault="00A56F9F" w:rsidP="00F1483A">
      <w:pPr>
        <w:pStyle w:val="NoSpacing"/>
        <w:numPr>
          <w:ilvl w:val="0"/>
          <w:numId w:val="30"/>
        </w:numPr>
      </w:pPr>
      <w:r w:rsidRPr="00F65A45">
        <w:t>склонять в единственном числе и</w:t>
      </w:r>
      <w:r>
        <w:t xml:space="preserve">мена существительные с ударными </w:t>
      </w:r>
      <w:r w:rsidRPr="00F65A45">
        <w:t>окончаниями;</w:t>
      </w:r>
    </w:p>
    <w:p w:rsidR="00A56F9F" w:rsidRDefault="00A56F9F" w:rsidP="00F1483A">
      <w:pPr>
        <w:pStyle w:val="NoSpacing"/>
        <w:numPr>
          <w:ilvl w:val="0"/>
          <w:numId w:val="30"/>
        </w:numPr>
      </w:pPr>
      <w:r w:rsidRPr="00F65A45">
        <w:t>изменять имена прилагательные по числам и родам в соответствии с числом и р</w:t>
      </w:r>
      <w:r w:rsidRPr="00F65A45">
        <w:t>о</w:t>
      </w:r>
      <w:r w:rsidRPr="00F65A45">
        <w:t>дом существительного;</w:t>
      </w:r>
    </w:p>
    <w:p w:rsidR="00A56F9F" w:rsidRDefault="00A56F9F" w:rsidP="00F1483A">
      <w:pPr>
        <w:pStyle w:val="NoSpacing"/>
        <w:numPr>
          <w:ilvl w:val="0"/>
          <w:numId w:val="30"/>
        </w:numPr>
      </w:pPr>
      <w:r w:rsidRPr="00F65A45">
        <w:t>изменять глагол по временам (простые случаи) и</w:t>
      </w:r>
      <w:r>
        <w:t xml:space="preserve"> в прошедшем времени - по родам;</w:t>
      </w:r>
    </w:p>
    <w:p w:rsidR="00A56F9F" w:rsidRDefault="00A56F9F" w:rsidP="00F1483A">
      <w:pPr>
        <w:pStyle w:val="NoSpacing"/>
        <w:numPr>
          <w:ilvl w:val="0"/>
          <w:numId w:val="30"/>
        </w:numPr>
      </w:pPr>
      <w:r w:rsidRPr="00F65A45">
        <w:t>распознавать и употреблять в тексте синонимы, антонимы;</w:t>
      </w:r>
    </w:p>
    <w:p w:rsidR="00A56F9F" w:rsidRDefault="00A56F9F" w:rsidP="00F1483A">
      <w:pPr>
        <w:pStyle w:val="NoSpacing"/>
        <w:numPr>
          <w:ilvl w:val="0"/>
          <w:numId w:val="30"/>
        </w:numPr>
      </w:pPr>
      <w:r w:rsidRPr="00F65A45">
        <w:t>устанавливать по вопросам связь между словами в предложении, вычленять слов</w:t>
      </w:r>
      <w:r w:rsidRPr="00F65A45">
        <w:t>о</w:t>
      </w:r>
      <w:r w:rsidRPr="00F65A45">
        <w:t>сочетания;</w:t>
      </w:r>
    </w:p>
    <w:p w:rsidR="00A56F9F" w:rsidRDefault="00A56F9F" w:rsidP="00F1483A">
      <w:pPr>
        <w:pStyle w:val="NoSpacing"/>
        <w:numPr>
          <w:ilvl w:val="0"/>
          <w:numId w:val="30"/>
        </w:numPr>
      </w:pPr>
      <w:r w:rsidRPr="00F65A45">
        <w:t>распознавать главное и з</w:t>
      </w:r>
      <w:r>
        <w:t>ависимое слово в словосочетании;</w:t>
      </w:r>
    </w:p>
    <w:p w:rsidR="00A56F9F" w:rsidRDefault="00A56F9F" w:rsidP="00F1483A">
      <w:pPr>
        <w:pStyle w:val="NoSpacing"/>
        <w:numPr>
          <w:ilvl w:val="0"/>
          <w:numId w:val="30"/>
        </w:numPr>
      </w:pPr>
      <w:r w:rsidRPr="00F65A45">
        <w:t>производить синтаксический разбор предложений: определять их вид по цели в</w:t>
      </w:r>
      <w:r w:rsidRPr="00F65A45">
        <w:t>ы</w:t>
      </w:r>
      <w:r w:rsidRPr="00F65A45">
        <w:t>сказывания и по интонации, выделять главные и второстепенные члены предлож</w:t>
      </w:r>
      <w:r w:rsidRPr="00F65A45">
        <w:t>е</w:t>
      </w:r>
      <w:r w:rsidRPr="00F65A45">
        <w:t>ния, устанавливать связь между ними по вопросам;</w:t>
      </w:r>
    </w:p>
    <w:p w:rsidR="00A56F9F" w:rsidRDefault="00A56F9F" w:rsidP="00F1483A">
      <w:pPr>
        <w:pStyle w:val="NoSpacing"/>
        <w:numPr>
          <w:ilvl w:val="0"/>
          <w:numId w:val="30"/>
        </w:numPr>
      </w:pPr>
      <w:r w:rsidRPr="00F65A45">
        <w:t>интонационно правильно произносить предложения;</w:t>
      </w:r>
    </w:p>
    <w:p w:rsidR="00A56F9F" w:rsidRDefault="00A56F9F" w:rsidP="00F1483A">
      <w:pPr>
        <w:pStyle w:val="NoSpacing"/>
        <w:numPr>
          <w:ilvl w:val="0"/>
          <w:numId w:val="30"/>
        </w:numPr>
      </w:pPr>
      <w:r w:rsidRPr="00F65A45">
        <w:t>писать изложения в 60 - 75 слов по коллективно (или самостоятельно)</w:t>
      </w:r>
      <w:r w:rsidRPr="00F65A45">
        <w:br/>
        <w:t>составленному плану;</w:t>
      </w:r>
    </w:p>
    <w:p w:rsidR="00A56F9F" w:rsidRDefault="00A56F9F" w:rsidP="00F1483A">
      <w:pPr>
        <w:pStyle w:val="NoSpacing"/>
        <w:numPr>
          <w:ilvl w:val="0"/>
          <w:numId w:val="30"/>
        </w:numPr>
      </w:pPr>
      <w:r w:rsidRPr="00F65A45">
        <w:t>определя</w:t>
      </w:r>
      <w:r>
        <w:t>ть тему и основную мысль текста;</w:t>
      </w:r>
    </w:p>
    <w:p w:rsidR="00A56F9F" w:rsidRDefault="00A56F9F" w:rsidP="00F1483A">
      <w:pPr>
        <w:pStyle w:val="NoSpacing"/>
        <w:numPr>
          <w:ilvl w:val="0"/>
          <w:numId w:val="30"/>
        </w:numPr>
      </w:pPr>
      <w:r w:rsidRPr="00F65A45">
        <w:t>делить текст на части, соблюдать красную строку;</w:t>
      </w:r>
    </w:p>
    <w:p w:rsidR="00A56F9F" w:rsidRDefault="00A56F9F" w:rsidP="00F1483A">
      <w:pPr>
        <w:pStyle w:val="NoSpacing"/>
        <w:numPr>
          <w:ilvl w:val="0"/>
          <w:numId w:val="30"/>
        </w:numPr>
      </w:pPr>
      <w:r w:rsidRPr="00F65A45">
        <w:t>устанавливать связь между частями текста;</w:t>
      </w:r>
    </w:p>
    <w:p w:rsidR="00A56F9F" w:rsidRDefault="00A56F9F" w:rsidP="00F1483A">
      <w:pPr>
        <w:pStyle w:val="NoSpacing"/>
        <w:numPr>
          <w:ilvl w:val="0"/>
          <w:numId w:val="30"/>
        </w:numPr>
      </w:pPr>
      <w:r w:rsidRPr="00F65A45">
        <w:t>устанавливать связь между пред</w:t>
      </w:r>
      <w:r>
        <w:t>ложениями в каждой части текста;</w:t>
      </w:r>
    </w:p>
    <w:p w:rsidR="00A56F9F" w:rsidRDefault="00A56F9F" w:rsidP="00F1483A">
      <w:pPr>
        <w:pStyle w:val="NoSpacing"/>
        <w:numPr>
          <w:ilvl w:val="0"/>
          <w:numId w:val="30"/>
        </w:numPr>
      </w:pPr>
      <w:r w:rsidRPr="00F65A45">
        <w:t>озаглавливать текст с опорой на тему или его основную мысль;</w:t>
      </w:r>
    </w:p>
    <w:p w:rsidR="00A56F9F" w:rsidRDefault="00A56F9F" w:rsidP="00F1483A">
      <w:pPr>
        <w:pStyle w:val="NoSpacing"/>
        <w:numPr>
          <w:ilvl w:val="0"/>
          <w:numId w:val="30"/>
        </w:numPr>
      </w:pPr>
      <w:r w:rsidRPr="00F65A45">
        <w:t>распознавать текст - повествование, описание, рассуждение;</w:t>
      </w:r>
    </w:p>
    <w:p w:rsidR="00A56F9F" w:rsidRDefault="00A56F9F" w:rsidP="00F1483A">
      <w:pPr>
        <w:pStyle w:val="NoSpacing"/>
        <w:numPr>
          <w:ilvl w:val="0"/>
          <w:numId w:val="30"/>
        </w:numPr>
      </w:pPr>
      <w:r w:rsidRPr="00F65A45">
        <w:t>писать (после предварительной подготовки) сочинение повествовательного</w:t>
      </w:r>
      <w:r w:rsidRPr="00F65A45">
        <w:br/>
        <w:t>характера по сюжетной картинке, личным наблюдениям;</w:t>
      </w:r>
    </w:p>
    <w:p w:rsidR="00A56F9F" w:rsidRDefault="00A56F9F" w:rsidP="00F1483A">
      <w:pPr>
        <w:pStyle w:val="NoSpacing"/>
        <w:numPr>
          <w:ilvl w:val="0"/>
          <w:numId w:val="30"/>
        </w:numPr>
      </w:pPr>
      <w:r w:rsidRPr="00F65A45">
        <w:t>составлять устный ответ - рассуждение.</w:t>
      </w:r>
    </w:p>
    <w:p w:rsidR="00A56F9F" w:rsidRPr="00F65A45" w:rsidRDefault="00A56F9F" w:rsidP="00D40E03">
      <w:pPr>
        <w:shd w:val="clear" w:color="auto" w:fill="FFFFFF"/>
        <w:tabs>
          <w:tab w:val="left" w:pos="180"/>
        </w:tabs>
        <w:ind w:left="14"/>
      </w:pPr>
    </w:p>
    <w:p w:rsidR="00A56F9F" w:rsidRDefault="00A56F9F" w:rsidP="00D40E03">
      <w:pPr>
        <w:pStyle w:val="NoSpacing"/>
        <w:rPr>
          <w:b/>
          <w:i/>
          <w:sz w:val="28"/>
          <w:szCs w:val="28"/>
        </w:rPr>
      </w:pPr>
      <w:r w:rsidRPr="00AF3375">
        <w:rPr>
          <w:b/>
          <w:i/>
          <w:sz w:val="28"/>
          <w:szCs w:val="28"/>
        </w:rPr>
        <w:t>Использовать приобретённые знания и умения в практической деятел</w:t>
      </w:r>
      <w:r w:rsidRPr="00AF3375">
        <w:rPr>
          <w:b/>
          <w:i/>
          <w:sz w:val="28"/>
          <w:szCs w:val="28"/>
        </w:rPr>
        <w:t>ь</w:t>
      </w:r>
      <w:r w:rsidRPr="00AF3375">
        <w:rPr>
          <w:b/>
          <w:i/>
          <w:sz w:val="28"/>
          <w:szCs w:val="28"/>
        </w:rPr>
        <w:t>ности</w:t>
      </w:r>
      <w:r w:rsidRPr="00AF3375">
        <w:rPr>
          <w:b/>
          <w:sz w:val="28"/>
          <w:szCs w:val="28"/>
        </w:rPr>
        <w:t xml:space="preserve"> </w:t>
      </w:r>
      <w:r w:rsidRPr="00AF3375">
        <w:rPr>
          <w:b/>
          <w:i/>
          <w:sz w:val="28"/>
          <w:szCs w:val="28"/>
        </w:rPr>
        <w:t>и повседневной жизни для:</w:t>
      </w:r>
    </w:p>
    <w:p w:rsidR="00A56F9F" w:rsidRPr="00F1483A" w:rsidRDefault="00A56F9F" w:rsidP="00D40E03">
      <w:pPr>
        <w:pStyle w:val="NoSpacing"/>
        <w:numPr>
          <w:ilvl w:val="0"/>
          <w:numId w:val="31"/>
        </w:numPr>
        <w:rPr>
          <w:b/>
          <w:i/>
          <w:sz w:val="28"/>
          <w:szCs w:val="28"/>
        </w:rPr>
      </w:pPr>
      <w:r w:rsidRPr="009C0B28">
        <w:t>адекватного восприятия звучащей речи (высказывания взро</w:t>
      </w:r>
      <w:r>
        <w:t>с</w:t>
      </w:r>
      <w:r w:rsidRPr="009C0B28">
        <w:t>лых и сверстников, детских радиопередач, аудиозаписей и</w:t>
      </w:r>
      <w:r>
        <w:t xml:space="preserve"> </w:t>
      </w:r>
      <w:r w:rsidRPr="009C0B28">
        <w:t>др.)</w:t>
      </w:r>
      <w:r>
        <w:t>;</w:t>
      </w:r>
    </w:p>
    <w:p w:rsidR="00A56F9F" w:rsidRDefault="00A56F9F" w:rsidP="00D40E03">
      <w:pPr>
        <w:pStyle w:val="NoSpacing"/>
        <w:numPr>
          <w:ilvl w:val="0"/>
          <w:numId w:val="31"/>
        </w:numPr>
        <w:rPr>
          <w:b/>
          <w:i/>
          <w:sz w:val="28"/>
          <w:szCs w:val="28"/>
        </w:rPr>
      </w:pPr>
      <w:r w:rsidRPr="009C0B28">
        <w:t>работы со словарем (алфавит);</w:t>
      </w:r>
    </w:p>
    <w:p w:rsidR="00A56F9F" w:rsidRDefault="00A56F9F" w:rsidP="00D40E03">
      <w:pPr>
        <w:pStyle w:val="NoSpacing"/>
        <w:numPr>
          <w:ilvl w:val="0"/>
          <w:numId w:val="31"/>
        </w:numPr>
        <w:rPr>
          <w:b/>
          <w:i/>
          <w:sz w:val="28"/>
          <w:szCs w:val="28"/>
        </w:rPr>
      </w:pPr>
      <w:r w:rsidRPr="009C0B28">
        <w:t>соблюдения орфоэпических норм;</w:t>
      </w:r>
    </w:p>
    <w:p w:rsidR="00A56F9F" w:rsidRDefault="00A56F9F" w:rsidP="00D40E03">
      <w:pPr>
        <w:pStyle w:val="NoSpacing"/>
        <w:numPr>
          <w:ilvl w:val="0"/>
          <w:numId w:val="31"/>
        </w:numPr>
        <w:rPr>
          <w:b/>
          <w:i/>
          <w:sz w:val="28"/>
          <w:szCs w:val="28"/>
        </w:rPr>
      </w:pPr>
      <w:r w:rsidRPr="009C0B28">
        <w:t>создания в устной и письменной форме несложных текстов п</w:t>
      </w:r>
      <w:r>
        <w:t xml:space="preserve">о </w:t>
      </w:r>
      <w:r w:rsidRPr="009C0B28">
        <w:t>интересующей младшего школьника тематике;</w:t>
      </w:r>
    </w:p>
    <w:p w:rsidR="00A56F9F" w:rsidRPr="00F1483A" w:rsidRDefault="00A56F9F" w:rsidP="00D40E03">
      <w:pPr>
        <w:pStyle w:val="NoSpacing"/>
        <w:numPr>
          <w:ilvl w:val="0"/>
          <w:numId w:val="31"/>
        </w:numPr>
        <w:rPr>
          <w:b/>
          <w:i/>
          <w:sz w:val="28"/>
          <w:szCs w:val="28"/>
        </w:rPr>
      </w:pPr>
      <w:r w:rsidRPr="009C0B28">
        <w:t>овладения нормами русского речевого этикета в ситуациях</w:t>
      </w:r>
      <w:r>
        <w:t xml:space="preserve"> </w:t>
      </w:r>
      <w:r w:rsidRPr="009C0B28">
        <w:t>повседневного общения (приветствие, прощание, благодарность, поздравительная открытка, письмо другу).</w:t>
      </w:r>
    </w:p>
    <w:p w:rsidR="00A56F9F" w:rsidRDefault="00A56F9F" w:rsidP="0064527B"/>
    <w:p w:rsidR="00A56F9F" w:rsidRDefault="00A56F9F" w:rsidP="00C01DE7">
      <w:pPr>
        <w:pStyle w:val="Title"/>
        <w:jc w:val="both"/>
        <w:rPr>
          <w:rFonts w:ascii="Times New Roman" w:hAnsi="Times New Roman"/>
          <w:i w:val="0"/>
          <w:sz w:val="28"/>
          <w:szCs w:val="28"/>
        </w:rPr>
      </w:pPr>
      <w:r>
        <w:rPr>
          <w:rFonts w:ascii="Times New Roman" w:hAnsi="Times New Roman"/>
          <w:i w:val="0"/>
          <w:sz w:val="28"/>
          <w:szCs w:val="28"/>
        </w:rPr>
        <w:t xml:space="preserve">5. </w:t>
      </w:r>
      <w:r w:rsidRPr="00F006A2">
        <w:rPr>
          <w:rFonts w:ascii="Times New Roman" w:hAnsi="Times New Roman"/>
          <w:i w:val="0"/>
          <w:sz w:val="28"/>
          <w:szCs w:val="28"/>
        </w:rPr>
        <w:t xml:space="preserve">В </w:t>
      </w:r>
      <w:r>
        <w:rPr>
          <w:rFonts w:ascii="Times New Roman" w:hAnsi="Times New Roman"/>
          <w:i w:val="0"/>
          <w:sz w:val="28"/>
          <w:szCs w:val="28"/>
        </w:rPr>
        <w:t>авторскую программу В.П.Канакиной,  В.Г.Горецкого</w:t>
      </w:r>
      <w:r w:rsidRPr="00F006A2">
        <w:rPr>
          <w:rFonts w:ascii="Times New Roman" w:hAnsi="Times New Roman"/>
          <w:i w:val="0"/>
          <w:sz w:val="28"/>
          <w:szCs w:val="28"/>
        </w:rPr>
        <w:t xml:space="preserve"> внесены следующие изменения:</w:t>
      </w:r>
    </w:p>
    <w:p w:rsidR="00A56F9F" w:rsidRPr="00022B5C" w:rsidRDefault="00A56F9F" w:rsidP="00C010DB">
      <w:pPr>
        <w:pStyle w:val="Title"/>
        <w:ind w:firstLine="708"/>
        <w:jc w:val="both"/>
        <w:rPr>
          <w:rFonts w:ascii="Times New Roman" w:hAnsi="Times New Roman"/>
          <w:b w:val="0"/>
          <w:i w:val="0"/>
          <w:sz w:val="24"/>
          <w:szCs w:val="24"/>
        </w:rPr>
      </w:pPr>
      <w:r w:rsidRPr="00022B5C">
        <w:rPr>
          <w:rFonts w:ascii="Times New Roman" w:hAnsi="Times New Roman"/>
          <w:b w:val="0"/>
          <w:i w:val="0"/>
          <w:sz w:val="24"/>
          <w:szCs w:val="24"/>
        </w:rPr>
        <w:t>1. Увеличено количество  часов в разделе «Вспоминаем, повторяем, изуч</w:t>
      </w:r>
      <w:r w:rsidRPr="00022B5C">
        <w:rPr>
          <w:rFonts w:ascii="Times New Roman" w:hAnsi="Times New Roman"/>
          <w:b w:val="0"/>
          <w:i w:val="0"/>
          <w:sz w:val="24"/>
          <w:szCs w:val="24"/>
        </w:rPr>
        <w:t>а</w:t>
      </w:r>
      <w:r w:rsidRPr="00022B5C">
        <w:rPr>
          <w:rFonts w:ascii="Times New Roman" w:hAnsi="Times New Roman"/>
          <w:b w:val="0"/>
          <w:i w:val="0"/>
          <w:sz w:val="24"/>
          <w:szCs w:val="24"/>
        </w:rPr>
        <w:t>ем» вместо 38 часов 41 час за счет уменьшения часов в разделе  «Глагол» - вместо 40 часов вместо 36 часов. Добавлен 1 час на повторение пройденного материала из раздела «Глагол» - вместо 10 часов 11 часов.</w:t>
      </w:r>
    </w:p>
    <w:p w:rsidR="00A56F9F" w:rsidRPr="00C010DB" w:rsidRDefault="00A56F9F" w:rsidP="00B941C0">
      <w:pPr>
        <w:rPr>
          <w:b/>
          <w:bCs/>
          <w:color w:val="FF0000"/>
          <w:sz w:val="28"/>
          <w:szCs w:val="28"/>
        </w:rPr>
      </w:pPr>
    </w:p>
    <w:p w:rsidR="00A56F9F" w:rsidRPr="00B941C0" w:rsidRDefault="00A56F9F" w:rsidP="00B941C0">
      <w:pPr>
        <w:rPr>
          <w:sz w:val="28"/>
          <w:szCs w:val="28"/>
        </w:rPr>
      </w:pPr>
      <w:r w:rsidRPr="00B941C0">
        <w:rPr>
          <w:b/>
          <w:bCs/>
          <w:sz w:val="28"/>
          <w:szCs w:val="28"/>
        </w:rPr>
        <w:t xml:space="preserve">6. </w:t>
      </w:r>
      <w:r>
        <w:rPr>
          <w:b/>
          <w:bCs/>
          <w:sz w:val="28"/>
          <w:szCs w:val="28"/>
        </w:rPr>
        <w:t>Количество часов по программе</w:t>
      </w:r>
    </w:p>
    <w:tbl>
      <w:tblPr>
        <w:tblW w:w="10350" w:type="dxa"/>
        <w:tblCellSpacing w:w="15" w:type="dxa"/>
        <w:tblInd w:w="-67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948"/>
        <w:gridCol w:w="5622"/>
        <w:gridCol w:w="1800"/>
        <w:gridCol w:w="1980"/>
      </w:tblGrid>
      <w:tr w:rsidR="00A56F9F" w:rsidTr="00B811A2">
        <w:trPr>
          <w:trHeight w:val="274"/>
          <w:tblCellSpacing w:w="15" w:type="dxa"/>
        </w:trPr>
        <w:tc>
          <w:tcPr>
            <w:tcW w:w="0" w:type="auto"/>
            <w:tcBorders>
              <w:top w:val="outset" w:sz="6" w:space="0" w:color="auto"/>
              <w:bottom w:val="outset" w:sz="6" w:space="0" w:color="auto"/>
              <w:right w:val="outset" w:sz="6" w:space="0" w:color="auto"/>
            </w:tcBorders>
          </w:tcPr>
          <w:p w:rsidR="00A56F9F" w:rsidRDefault="00A56F9F" w:rsidP="00B811A2">
            <w:r>
              <w:t>раздел</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Название разделов</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Кол – во часов по  программе</w:t>
            </w:r>
          </w:p>
        </w:tc>
        <w:tc>
          <w:tcPr>
            <w:tcW w:w="1935" w:type="dxa"/>
            <w:tcBorders>
              <w:top w:val="outset" w:sz="6" w:space="0" w:color="auto"/>
              <w:left w:val="outset" w:sz="6" w:space="0" w:color="auto"/>
              <w:bottom w:val="outset" w:sz="6" w:space="0" w:color="auto"/>
            </w:tcBorders>
          </w:tcPr>
          <w:p w:rsidR="00A56F9F" w:rsidRDefault="00A56F9F" w:rsidP="00B811A2">
            <w:r>
              <w:t>Кол – во часов по рабочей пр</w:t>
            </w:r>
            <w:r>
              <w:t>о</w:t>
            </w:r>
            <w:r>
              <w:t>грамме</w:t>
            </w:r>
          </w:p>
        </w:tc>
      </w:tr>
      <w:tr w:rsidR="00A56F9F" w:rsidTr="00B811A2">
        <w:trPr>
          <w:trHeight w:val="290"/>
          <w:tblCellSpacing w:w="15" w:type="dxa"/>
        </w:trPr>
        <w:tc>
          <w:tcPr>
            <w:tcW w:w="0" w:type="auto"/>
            <w:tcBorders>
              <w:top w:val="outset" w:sz="6" w:space="0" w:color="auto"/>
              <w:bottom w:val="outset" w:sz="6" w:space="0" w:color="auto"/>
              <w:right w:val="outset" w:sz="6" w:space="0" w:color="auto"/>
            </w:tcBorders>
          </w:tcPr>
          <w:p w:rsidR="00A56F9F" w:rsidRDefault="00A56F9F" w:rsidP="00B811A2">
            <w:r>
              <w:t>1</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Вспоминаем, повторяем, изучаем.</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38 часов</w:t>
            </w:r>
          </w:p>
        </w:tc>
        <w:tc>
          <w:tcPr>
            <w:tcW w:w="1935" w:type="dxa"/>
            <w:tcBorders>
              <w:top w:val="outset" w:sz="6" w:space="0" w:color="auto"/>
              <w:left w:val="outset" w:sz="6" w:space="0" w:color="auto"/>
              <w:bottom w:val="outset" w:sz="6" w:space="0" w:color="auto"/>
            </w:tcBorders>
          </w:tcPr>
          <w:p w:rsidR="00A56F9F" w:rsidRDefault="00A56F9F" w:rsidP="00B811A2">
            <w:r>
              <w:t>41 час</w:t>
            </w:r>
          </w:p>
        </w:tc>
      </w:tr>
      <w:tr w:rsidR="00A56F9F" w:rsidTr="00B811A2">
        <w:trPr>
          <w:trHeight w:val="274"/>
          <w:tblCellSpacing w:w="15" w:type="dxa"/>
        </w:trPr>
        <w:tc>
          <w:tcPr>
            <w:tcW w:w="0" w:type="auto"/>
            <w:tcBorders>
              <w:top w:val="outset" w:sz="6" w:space="0" w:color="auto"/>
              <w:bottom w:val="outset" w:sz="6" w:space="0" w:color="auto"/>
              <w:right w:val="outset" w:sz="6" w:space="0" w:color="auto"/>
            </w:tcBorders>
          </w:tcPr>
          <w:p w:rsidR="00A56F9F" w:rsidRDefault="00A56F9F" w:rsidP="00B811A2">
            <w:r>
              <w:t>2</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Имя существительное.</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43 часа</w:t>
            </w:r>
          </w:p>
        </w:tc>
        <w:tc>
          <w:tcPr>
            <w:tcW w:w="1935" w:type="dxa"/>
            <w:tcBorders>
              <w:top w:val="outset" w:sz="6" w:space="0" w:color="auto"/>
              <w:left w:val="outset" w:sz="6" w:space="0" w:color="auto"/>
              <w:bottom w:val="outset" w:sz="6" w:space="0" w:color="auto"/>
            </w:tcBorders>
          </w:tcPr>
          <w:p w:rsidR="00A56F9F" w:rsidRDefault="00A56F9F" w:rsidP="00B811A2">
            <w:r>
              <w:t>43 часа</w:t>
            </w:r>
          </w:p>
        </w:tc>
      </w:tr>
      <w:tr w:rsidR="00A56F9F" w:rsidTr="00B811A2">
        <w:trPr>
          <w:trHeight w:val="274"/>
          <w:tblCellSpacing w:w="15" w:type="dxa"/>
        </w:trPr>
        <w:tc>
          <w:tcPr>
            <w:tcW w:w="0" w:type="auto"/>
            <w:tcBorders>
              <w:top w:val="outset" w:sz="6" w:space="0" w:color="auto"/>
              <w:bottom w:val="outset" w:sz="6" w:space="0" w:color="auto"/>
              <w:right w:val="outset" w:sz="6" w:space="0" w:color="auto"/>
            </w:tcBorders>
          </w:tcPr>
          <w:p w:rsidR="00A56F9F" w:rsidRDefault="00A56F9F" w:rsidP="00B811A2">
            <w:r>
              <w:t>3</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Имя прилагательное.</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32 часа</w:t>
            </w:r>
          </w:p>
        </w:tc>
        <w:tc>
          <w:tcPr>
            <w:tcW w:w="1935" w:type="dxa"/>
            <w:tcBorders>
              <w:top w:val="outset" w:sz="6" w:space="0" w:color="auto"/>
              <w:left w:val="outset" w:sz="6" w:space="0" w:color="auto"/>
              <w:bottom w:val="outset" w:sz="6" w:space="0" w:color="auto"/>
            </w:tcBorders>
          </w:tcPr>
          <w:p w:rsidR="00A56F9F" w:rsidRDefault="00A56F9F" w:rsidP="00B811A2">
            <w:r>
              <w:t>32 часа</w:t>
            </w:r>
          </w:p>
        </w:tc>
      </w:tr>
      <w:tr w:rsidR="00A56F9F" w:rsidTr="00B811A2">
        <w:trPr>
          <w:trHeight w:val="290"/>
          <w:tblCellSpacing w:w="15" w:type="dxa"/>
        </w:trPr>
        <w:tc>
          <w:tcPr>
            <w:tcW w:w="0" w:type="auto"/>
            <w:tcBorders>
              <w:top w:val="outset" w:sz="6" w:space="0" w:color="auto"/>
              <w:bottom w:val="outset" w:sz="6" w:space="0" w:color="auto"/>
              <w:right w:val="outset" w:sz="6" w:space="0" w:color="auto"/>
            </w:tcBorders>
          </w:tcPr>
          <w:p w:rsidR="00A56F9F" w:rsidRDefault="00A56F9F" w:rsidP="00B811A2">
            <w:r>
              <w:t>4</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Личные местоимения.</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7 часов</w:t>
            </w:r>
          </w:p>
        </w:tc>
        <w:tc>
          <w:tcPr>
            <w:tcW w:w="1935" w:type="dxa"/>
            <w:tcBorders>
              <w:top w:val="outset" w:sz="6" w:space="0" w:color="auto"/>
              <w:left w:val="outset" w:sz="6" w:space="0" w:color="auto"/>
              <w:bottom w:val="outset" w:sz="6" w:space="0" w:color="auto"/>
            </w:tcBorders>
          </w:tcPr>
          <w:p w:rsidR="00A56F9F" w:rsidRDefault="00A56F9F" w:rsidP="00B811A2">
            <w:r>
              <w:t>7 часов</w:t>
            </w:r>
          </w:p>
        </w:tc>
      </w:tr>
      <w:tr w:rsidR="00A56F9F" w:rsidTr="00B811A2">
        <w:trPr>
          <w:trHeight w:val="274"/>
          <w:tblCellSpacing w:w="15" w:type="dxa"/>
        </w:trPr>
        <w:tc>
          <w:tcPr>
            <w:tcW w:w="0" w:type="auto"/>
            <w:tcBorders>
              <w:top w:val="outset" w:sz="6" w:space="0" w:color="auto"/>
              <w:bottom w:val="outset" w:sz="6" w:space="0" w:color="auto"/>
              <w:right w:val="outset" w:sz="6" w:space="0" w:color="auto"/>
            </w:tcBorders>
          </w:tcPr>
          <w:p w:rsidR="00A56F9F" w:rsidRDefault="00A56F9F" w:rsidP="00B811A2">
            <w:r>
              <w:t>5</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Глагол.</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40 часов</w:t>
            </w:r>
          </w:p>
        </w:tc>
        <w:tc>
          <w:tcPr>
            <w:tcW w:w="1935" w:type="dxa"/>
            <w:tcBorders>
              <w:top w:val="outset" w:sz="6" w:space="0" w:color="auto"/>
              <w:left w:val="outset" w:sz="6" w:space="0" w:color="auto"/>
              <w:bottom w:val="outset" w:sz="6" w:space="0" w:color="auto"/>
            </w:tcBorders>
          </w:tcPr>
          <w:p w:rsidR="00A56F9F" w:rsidRDefault="00A56F9F" w:rsidP="00B811A2">
            <w:r>
              <w:t>36 часов</w:t>
            </w:r>
          </w:p>
        </w:tc>
      </w:tr>
      <w:tr w:rsidR="00A56F9F" w:rsidTr="00B811A2">
        <w:trPr>
          <w:trHeight w:val="290"/>
          <w:tblCellSpacing w:w="15" w:type="dxa"/>
        </w:trPr>
        <w:tc>
          <w:tcPr>
            <w:tcW w:w="0" w:type="auto"/>
            <w:tcBorders>
              <w:top w:val="outset" w:sz="6" w:space="0" w:color="auto"/>
              <w:bottom w:val="outset" w:sz="6" w:space="0" w:color="auto"/>
              <w:right w:val="outset" w:sz="6" w:space="0" w:color="auto"/>
            </w:tcBorders>
          </w:tcPr>
          <w:p w:rsidR="00A56F9F" w:rsidRDefault="00A56F9F" w:rsidP="00B811A2">
            <w:r>
              <w:t>6</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t>Повторение (обобщение) пройденного в начальной школе.</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t>10 часов</w:t>
            </w:r>
          </w:p>
        </w:tc>
        <w:tc>
          <w:tcPr>
            <w:tcW w:w="1935" w:type="dxa"/>
            <w:tcBorders>
              <w:top w:val="outset" w:sz="6" w:space="0" w:color="auto"/>
              <w:left w:val="outset" w:sz="6" w:space="0" w:color="auto"/>
              <w:bottom w:val="outset" w:sz="6" w:space="0" w:color="auto"/>
            </w:tcBorders>
          </w:tcPr>
          <w:p w:rsidR="00A56F9F" w:rsidRDefault="00A56F9F" w:rsidP="00B811A2">
            <w:r>
              <w:t>11 часов</w:t>
            </w:r>
          </w:p>
        </w:tc>
      </w:tr>
      <w:tr w:rsidR="00A56F9F" w:rsidTr="00B811A2">
        <w:trPr>
          <w:trHeight w:val="274"/>
          <w:tblCellSpacing w:w="15" w:type="dxa"/>
        </w:trPr>
        <w:tc>
          <w:tcPr>
            <w:tcW w:w="0" w:type="auto"/>
            <w:tcBorders>
              <w:top w:val="outset" w:sz="6" w:space="0" w:color="auto"/>
              <w:bottom w:val="outset" w:sz="6" w:space="0" w:color="auto"/>
              <w:right w:val="outset" w:sz="6" w:space="0" w:color="auto"/>
            </w:tcBorders>
            <w:vAlign w:val="center"/>
          </w:tcPr>
          <w:p w:rsidR="00A56F9F" w:rsidRDefault="00A56F9F" w:rsidP="00B811A2">
            <w:r>
              <w:t> </w:t>
            </w:r>
          </w:p>
        </w:tc>
        <w:tc>
          <w:tcPr>
            <w:tcW w:w="5592" w:type="dxa"/>
            <w:tcBorders>
              <w:top w:val="outset" w:sz="6" w:space="0" w:color="auto"/>
              <w:left w:val="outset" w:sz="6" w:space="0" w:color="auto"/>
              <w:bottom w:val="outset" w:sz="6" w:space="0" w:color="auto"/>
              <w:right w:val="outset" w:sz="6" w:space="0" w:color="auto"/>
            </w:tcBorders>
          </w:tcPr>
          <w:p w:rsidR="00A56F9F" w:rsidRDefault="00A56F9F" w:rsidP="00B811A2">
            <w:r>
              <w:rPr>
                <w:b/>
                <w:bCs/>
              </w:rPr>
              <w:t>Всего:</w:t>
            </w:r>
          </w:p>
        </w:tc>
        <w:tc>
          <w:tcPr>
            <w:tcW w:w="1770" w:type="dxa"/>
            <w:tcBorders>
              <w:top w:val="outset" w:sz="6" w:space="0" w:color="auto"/>
              <w:left w:val="outset" w:sz="6" w:space="0" w:color="auto"/>
              <w:bottom w:val="outset" w:sz="6" w:space="0" w:color="auto"/>
              <w:right w:val="outset" w:sz="6" w:space="0" w:color="auto"/>
            </w:tcBorders>
          </w:tcPr>
          <w:p w:rsidR="00A56F9F" w:rsidRDefault="00A56F9F" w:rsidP="00B811A2">
            <w:r>
              <w:rPr>
                <w:b/>
                <w:bCs/>
              </w:rPr>
              <w:t>170 час</w:t>
            </w:r>
          </w:p>
        </w:tc>
        <w:tc>
          <w:tcPr>
            <w:tcW w:w="1935" w:type="dxa"/>
            <w:tcBorders>
              <w:top w:val="outset" w:sz="6" w:space="0" w:color="auto"/>
              <w:left w:val="outset" w:sz="6" w:space="0" w:color="auto"/>
              <w:bottom w:val="outset" w:sz="6" w:space="0" w:color="auto"/>
            </w:tcBorders>
          </w:tcPr>
          <w:p w:rsidR="00A56F9F" w:rsidRDefault="00A56F9F" w:rsidP="00B811A2">
            <w:r>
              <w:rPr>
                <w:b/>
                <w:bCs/>
              </w:rPr>
              <w:t>170 час</w:t>
            </w:r>
          </w:p>
        </w:tc>
      </w:tr>
    </w:tbl>
    <w:p w:rsidR="00A56F9F" w:rsidRPr="00455F6D" w:rsidRDefault="00A56F9F" w:rsidP="00C4658D">
      <w:pPr>
        <w:jc w:val="center"/>
        <w:rPr>
          <w:b/>
          <w:bCs/>
        </w:rPr>
      </w:pPr>
    </w:p>
    <w:p w:rsidR="00A56F9F" w:rsidRPr="00455F6D" w:rsidRDefault="00A56F9F" w:rsidP="00B941C0">
      <w:pPr>
        <w:rPr>
          <w:b/>
          <w:sz w:val="28"/>
          <w:szCs w:val="28"/>
        </w:rPr>
      </w:pPr>
      <w:r w:rsidRPr="00455F6D">
        <w:rPr>
          <w:b/>
          <w:sz w:val="28"/>
          <w:szCs w:val="28"/>
        </w:rPr>
        <w:t>7. Методы и формы обучения</w:t>
      </w:r>
    </w:p>
    <w:p w:rsidR="00A56F9F" w:rsidRPr="00455F6D" w:rsidRDefault="00A56F9F" w:rsidP="00B701D6">
      <w:pPr>
        <w:ind w:firstLine="709"/>
        <w:rPr>
          <w:b/>
        </w:rPr>
      </w:pPr>
      <w:r w:rsidRPr="00455F6D">
        <w:t>Для реализации рабочей программы на уроках русского языка используются ра</w:t>
      </w:r>
      <w:r w:rsidRPr="00455F6D">
        <w:t>з</w:t>
      </w:r>
      <w:r w:rsidRPr="00455F6D">
        <w:t>личные формы обучения: игровые, коллективные способы обучения, фронтальный и и</w:t>
      </w:r>
      <w:r w:rsidRPr="00455F6D">
        <w:t>н</w:t>
      </w:r>
      <w:r w:rsidRPr="00455F6D">
        <w:t>дивидуальный опрос знаний, умений обучающихся. Применяются различные средства обучения для повышения грамотности и оказанию помощи - карточки, таблицы, словари, опорные схемы.</w:t>
      </w:r>
    </w:p>
    <w:p w:rsidR="00A56F9F" w:rsidRPr="001841CF" w:rsidRDefault="00A56F9F" w:rsidP="00B701D6">
      <w:pPr>
        <w:jc w:val="center"/>
        <w:rPr>
          <w:b/>
          <w:bCs/>
          <w:color w:val="FF0000"/>
        </w:rPr>
      </w:pPr>
    </w:p>
    <w:p w:rsidR="00A56F9F" w:rsidRDefault="00A56F9F" w:rsidP="00B701D6">
      <w:pPr>
        <w:jc w:val="center"/>
        <w:rPr>
          <w:b/>
          <w:bCs/>
        </w:rPr>
      </w:pPr>
    </w:p>
    <w:p w:rsidR="00A56F9F" w:rsidRDefault="00A56F9F" w:rsidP="001D4229">
      <w:pPr>
        <w:widowControl w:val="0"/>
        <w:autoSpaceDE w:val="0"/>
        <w:jc w:val="both"/>
        <w:rPr>
          <w:b/>
          <w:sz w:val="28"/>
          <w:szCs w:val="28"/>
        </w:rPr>
      </w:pPr>
      <w:r w:rsidRPr="001D4229">
        <w:rPr>
          <w:b/>
          <w:bCs/>
          <w:sz w:val="28"/>
          <w:szCs w:val="28"/>
        </w:rPr>
        <w:t xml:space="preserve">8. </w:t>
      </w:r>
      <w:r w:rsidRPr="001D4229">
        <w:rPr>
          <w:b/>
          <w:sz w:val="28"/>
          <w:szCs w:val="28"/>
        </w:rPr>
        <w:t>Формы контроля уровня достижений учащихся и критерии оценки</w:t>
      </w:r>
    </w:p>
    <w:p w:rsidR="00A56F9F" w:rsidRPr="00ED1267" w:rsidRDefault="00A56F9F" w:rsidP="006F227A">
      <w:pPr>
        <w:ind w:firstLine="900"/>
        <w:jc w:val="both"/>
        <w:rPr>
          <w:b/>
        </w:rPr>
      </w:pPr>
      <w:r w:rsidRPr="00ED1267">
        <w:t>В рабочей программе предусмотрена</w:t>
      </w:r>
      <w:r w:rsidRPr="00ED1267">
        <w:rPr>
          <w:b/>
        </w:rPr>
        <w:t xml:space="preserve"> система форм контроля уровня достиж</w:t>
      </w:r>
      <w:r w:rsidRPr="00ED1267">
        <w:rPr>
          <w:b/>
        </w:rPr>
        <w:t>е</w:t>
      </w:r>
      <w:r w:rsidRPr="00ED1267">
        <w:rPr>
          <w:b/>
        </w:rPr>
        <w:t xml:space="preserve">ний </w:t>
      </w:r>
      <w:r>
        <w:rPr>
          <w:b/>
        </w:rPr>
        <w:t>об</w:t>
      </w:r>
      <w:r w:rsidRPr="00ED1267">
        <w:rPr>
          <w:b/>
        </w:rPr>
        <w:t>уча</w:t>
      </w:r>
      <w:r>
        <w:rPr>
          <w:b/>
        </w:rPr>
        <w:t>ю</w:t>
      </w:r>
      <w:r w:rsidRPr="00ED1267">
        <w:rPr>
          <w:b/>
        </w:rPr>
        <w:t xml:space="preserve">щихся и критерии оценки. </w:t>
      </w:r>
      <w:r w:rsidRPr="00455F6D">
        <w:rPr>
          <w:color w:val="000000"/>
        </w:rPr>
        <w:t>Контроль знаний, умений и навыков обучающи</w:t>
      </w:r>
      <w:r w:rsidRPr="00455F6D">
        <w:rPr>
          <w:color w:val="000000"/>
        </w:rPr>
        <w:t>х</w:t>
      </w:r>
      <w:r w:rsidRPr="00455F6D">
        <w:rPr>
          <w:color w:val="000000"/>
        </w:rPr>
        <w:t>ся - важнейший этап учебного процесса, выполняющий обучающую, проверочную, восп</w:t>
      </w:r>
      <w:r w:rsidRPr="00455F6D">
        <w:rPr>
          <w:color w:val="000000"/>
        </w:rPr>
        <w:t>и</w:t>
      </w:r>
      <w:r w:rsidRPr="00455F6D">
        <w:rPr>
          <w:color w:val="000000"/>
        </w:rPr>
        <w:t>тательную и корректирующую функции. В структуре программы проверочные средства находятся в логической связи с содержанием</w:t>
      </w:r>
      <w:r w:rsidRPr="00ED1267">
        <w:rPr>
          <w:color w:val="000000"/>
        </w:rPr>
        <w:t xml:space="preserve"> учебного материала. Реализация механизма оценки уровня обученности предполагает систематизацию и обобщение знаний, закрепл</w:t>
      </w:r>
      <w:r w:rsidRPr="00ED1267">
        <w:rPr>
          <w:color w:val="000000"/>
        </w:rPr>
        <w:t>е</w:t>
      </w:r>
      <w:r w:rsidRPr="00ED1267">
        <w:rPr>
          <w:color w:val="000000"/>
        </w:rPr>
        <w:t>ние умений и навыков; проверку уровня усвоения знаний и овладения умениями и нав</w:t>
      </w:r>
      <w:r w:rsidRPr="00ED1267">
        <w:rPr>
          <w:color w:val="000000"/>
        </w:rPr>
        <w:t>ы</w:t>
      </w:r>
      <w:r w:rsidRPr="00ED1267">
        <w:rPr>
          <w:color w:val="000000"/>
        </w:rPr>
        <w:t>ками, заданными как планируемые результаты обучения. Они представляются в виде тр</w:t>
      </w:r>
      <w:r w:rsidRPr="00ED1267">
        <w:rPr>
          <w:color w:val="000000"/>
        </w:rPr>
        <w:t>е</w:t>
      </w:r>
      <w:r w:rsidRPr="00ED1267">
        <w:rPr>
          <w:color w:val="000000"/>
        </w:rPr>
        <w:t xml:space="preserve">бований к подготовке </w:t>
      </w:r>
      <w:r>
        <w:rPr>
          <w:color w:val="000000"/>
        </w:rPr>
        <w:t>об</w:t>
      </w:r>
      <w:r w:rsidRPr="00ED1267">
        <w:rPr>
          <w:color w:val="000000"/>
        </w:rPr>
        <w:t>уча</w:t>
      </w:r>
      <w:r>
        <w:rPr>
          <w:color w:val="000000"/>
        </w:rPr>
        <w:t>ю</w:t>
      </w:r>
      <w:r w:rsidRPr="00ED1267">
        <w:rPr>
          <w:color w:val="000000"/>
        </w:rPr>
        <w:t xml:space="preserve">щихся. </w:t>
      </w:r>
    </w:p>
    <w:p w:rsidR="00A56F9F" w:rsidRPr="00455F6D" w:rsidRDefault="00A56F9F" w:rsidP="006F227A">
      <w:pPr>
        <w:ind w:firstLine="708"/>
      </w:pPr>
      <w:r w:rsidRPr="00455F6D">
        <w:t>Для контроля уровня достижений обучающихся используются такие виды и формы контроля как предварительный, текущий, тематический, итоговый контроль; формы конт</w:t>
      </w:r>
      <w:r>
        <w:t xml:space="preserve">- </w:t>
      </w:r>
      <w:r w:rsidRPr="00455F6D">
        <w:t>роля: контрольный диктант, к</w:t>
      </w:r>
      <w:r w:rsidRPr="00455F6D">
        <w:rPr>
          <w:bCs/>
        </w:rPr>
        <w:t xml:space="preserve">онтрольное списывание, </w:t>
      </w:r>
      <w:r w:rsidRPr="00455F6D">
        <w:t xml:space="preserve">дифференцированный </w:t>
      </w:r>
      <w:r>
        <w:t>индии</w:t>
      </w:r>
      <w:r w:rsidRPr="00455F6D">
        <w:t>ви</w:t>
      </w:r>
      <w:r>
        <w:t xml:space="preserve">- </w:t>
      </w:r>
      <w:r w:rsidRPr="00455F6D">
        <w:t>дуальный письменный опрос, самостоятельная проверочная работа, тестирование, ди</w:t>
      </w:r>
      <w:r w:rsidRPr="00455F6D">
        <w:t>к</w:t>
      </w:r>
      <w:r w:rsidRPr="00455F6D">
        <w:t>тант, письменные домашние задания, компьютерный контроль, контроль результатов в</w:t>
      </w:r>
      <w:r w:rsidRPr="00455F6D">
        <w:t>ы</w:t>
      </w:r>
      <w:r w:rsidRPr="00455F6D">
        <w:t>полнения заданий учебного пособия или рабочей тетради.</w:t>
      </w:r>
    </w:p>
    <w:p w:rsidR="00A56F9F" w:rsidRPr="00455F6D" w:rsidRDefault="00A56F9F" w:rsidP="006F227A">
      <w:pPr>
        <w:ind w:firstLine="900"/>
        <w:jc w:val="both"/>
      </w:pPr>
      <w:r w:rsidRPr="00455F6D">
        <w:t>Для текущего тематического контроля и оценки знаний в системе уроков пред</w:t>
      </w:r>
      <w:r w:rsidRPr="00455F6D">
        <w:t>у</w:t>
      </w:r>
      <w:r w:rsidRPr="00455F6D">
        <w:t>смотрены контрольные работы. Курс завершают уроки, позволяющие обобщить и сист</w:t>
      </w:r>
      <w:r w:rsidRPr="00455F6D">
        <w:t>е</w:t>
      </w:r>
      <w:r w:rsidRPr="00455F6D">
        <w:t>матизировать знания.</w:t>
      </w:r>
    </w:p>
    <w:p w:rsidR="00A56F9F" w:rsidRDefault="00A56F9F" w:rsidP="00B701D6">
      <w:pPr>
        <w:jc w:val="center"/>
        <w:rPr>
          <w:b/>
          <w:bCs/>
        </w:rPr>
      </w:pPr>
    </w:p>
    <w:p w:rsidR="00A56F9F" w:rsidRPr="00191246" w:rsidRDefault="00A56F9F" w:rsidP="00B701D6">
      <w:pPr>
        <w:jc w:val="center"/>
        <w:rPr>
          <w:b/>
        </w:rPr>
      </w:pPr>
      <w:r w:rsidRPr="00191246">
        <w:rPr>
          <w:b/>
          <w:bCs/>
        </w:rPr>
        <w:t>Контрольные материалы</w:t>
      </w:r>
    </w:p>
    <w:p w:rsidR="00A56F9F" w:rsidRPr="004C49A3" w:rsidRDefault="00A56F9F" w:rsidP="00B701D6">
      <w:pPr>
        <w:jc w:val="center"/>
        <w:rPr>
          <w:b/>
          <w:bCs/>
        </w:rPr>
      </w:pPr>
      <w:r w:rsidRPr="004C49A3">
        <w:rPr>
          <w:b/>
          <w:bCs/>
        </w:rPr>
        <w:t>Изложения</w:t>
      </w:r>
    </w:p>
    <w:p w:rsidR="00A56F9F" w:rsidRPr="00F637A4" w:rsidRDefault="00A56F9F" w:rsidP="00B701D6">
      <w:pPr>
        <w:numPr>
          <w:ilvl w:val="0"/>
          <w:numId w:val="5"/>
        </w:numPr>
      </w:pPr>
      <w:r w:rsidRPr="00F637A4">
        <w:rPr>
          <w:bCs/>
        </w:rPr>
        <w:t>Подробное изложение упр. 13, стр. 9</w:t>
      </w:r>
    </w:p>
    <w:p w:rsidR="00A56F9F" w:rsidRDefault="00A56F9F" w:rsidP="00B701D6">
      <w:pPr>
        <w:numPr>
          <w:ilvl w:val="0"/>
          <w:numId w:val="5"/>
        </w:numPr>
      </w:pPr>
      <w:r>
        <w:t>Подробное изложение упр. 68, стр. 42</w:t>
      </w:r>
    </w:p>
    <w:p w:rsidR="00A56F9F" w:rsidRDefault="00A56F9F" w:rsidP="00B701D6">
      <w:pPr>
        <w:numPr>
          <w:ilvl w:val="0"/>
          <w:numId w:val="5"/>
        </w:numPr>
      </w:pPr>
      <w:r>
        <w:t>Подробное изложение упр. 116, стр. 67</w:t>
      </w:r>
    </w:p>
    <w:p w:rsidR="00A56F9F" w:rsidRDefault="00A56F9F" w:rsidP="00B701D6">
      <w:pPr>
        <w:numPr>
          <w:ilvl w:val="0"/>
          <w:numId w:val="5"/>
        </w:numPr>
      </w:pPr>
      <w:r>
        <w:t>Творческое изложение упр. 158, стр. 86</w:t>
      </w:r>
    </w:p>
    <w:p w:rsidR="00A56F9F" w:rsidRDefault="00A56F9F" w:rsidP="00B701D6">
      <w:pPr>
        <w:numPr>
          <w:ilvl w:val="0"/>
          <w:numId w:val="5"/>
        </w:numPr>
      </w:pPr>
      <w:r>
        <w:t>Подробное изложение упр. 212, стр. 116</w:t>
      </w:r>
    </w:p>
    <w:p w:rsidR="00A56F9F" w:rsidRDefault="00A56F9F" w:rsidP="00B701D6">
      <w:pPr>
        <w:numPr>
          <w:ilvl w:val="0"/>
          <w:numId w:val="5"/>
        </w:numPr>
      </w:pPr>
      <w:r>
        <w:t>Подробное изложение упр. 281, стр. 147</w:t>
      </w:r>
    </w:p>
    <w:p w:rsidR="00A56F9F" w:rsidRDefault="00A56F9F" w:rsidP="00B701D6">
      <w:pPr>
        <w:numPr>
          <w:ilvl w:val="0"/>
          <w:numId w:val="5"/>
        </w:numPr>
      </w:pPr>
      <w:r>
        <w:t>Выборочное изложение упр. 59, стр. 29</w:t>
      </w:r>
    </w:p>
    <w:p w:rsidR="00A56F9F" w:rsidRDefault="00A56F9F" w:rsidP="00B701D6">
      <w:pPr>
        <w:numPr>
          <w:ilvl w:val="0"/>
          <w:numId w:val="5"/>
        </w:numPr>
      </w:pPr>
      <w:r>
        <w:t>Подробное изложение упр. 106, стр. 51</w:t>
      </w:r>
    </w:p>
    <w:p w:rsidR="00A56F9F" w:rsidRDefault="00A56F9F" w:rsidP="00B701D6">
      <w:pPr>
        <w:numPr>
          <w:ilvl w:val="0"/>
          <w:numId w:val="5"/>
        </w:numPr>
      </w:pPr>
      <w:r>
        <w:t>Подробное изложение упр. 145, стр. 70</w:t>
      </w:r>
    </w:p>
    <w:p w:rsidR="00A56F9F" w:rsidRDefault="00A56F9F" w:rsidP="00B701D6">
      <w:pPr>
        <w:numPr>
          <w:ilvl w:val="0"/>
          <w:numId w:val="5"/>
        </w:numPr>
      </w:pPr>
      <w:r>
        <w:t>Изложение повествовательного текста упр. 187, стр. 90</w:t>
      </w:r>
    </w:p>
    <w:p w:rsidR="00A56F9F" w:rsidRDefault="00A56F9F" w:rsidP="00B701D6">
      <w:pPr>
        <w:numPr>
          <w:ilvl w:val="0"/>
          <w:numId w:val="5"/>
        </w:numPr>
      </w:pPr>
      <w:r>
        <w:t>Подробное изложение деформированного текста упр. 249, стр. 121</w:t>
      </w:r>
    </w:p>
    <w:p w:rsidR="00A56F9F" w:rsidRDefault="00A56F9F" w:rsidP="00B701D6">
      <w:pPr>
        <w:numPr>
          <w:ilvl w:val="0"/>
          <w:numId w:val="5"/>
        </w:numPr>
      </w:pPr>
      <w:r>
        <w:t>Краткое изложение упр. 275, стр. 133.</w:t>
      </w:r>
    </w:p>
    <w:p w:rsidR="00A56F9F" w:rsidRDefault="00A56F9F" w:rsidP="00B701D6">
      <w:pPr>
        <w:numPr>
          <w:ilvl w:val="0"/>
          <w:numId w:val="5"/>
        </w:numPr>
      </w:pPr>
      <w:r>
        <w:t>Подробное изложение упр. 331, стр.155.</w:t>
      </w:r>
    </w:p>
    <w:p w:rsidR="00A56F9F" w:rsidRDefault="00A56F9F" w:rsidP="00B701D6">
      <w:pPr>
        <w:numPr>
          <w:ilvl w:val="0"/>
          <w:numId w:val="5"/>
        </w:numPr>
      </w:pPr>
      <w:r w:rsidRPr="00747B31">
        <w:t>Краткое изложение</w:t>
      </w:r>
      <w:r>
        <w:t xml:space="preserve"> повествовательного текста </w:t>
      </w:r>
      <w:r w:rsidRPr="00B0729C">
        <w:t>упр. 3</w:t>
      </w:r>
      <w:r>
        <w:t>46, стр. 160</w:t>
      </w:r>
    </w:p>
    <w:p w:rsidR="00A56F9F" w:rsidRDefault="00A56F9F" w:rsidP="00851581">
      <w:pPr>
        <w:jc w:val="center"/>
        <w:rPr>
          <w:b/>
          <w:bCs/>
        </w:rPr>
      </w:pPr>
    </w:p>
    <w:p w:rsidR="00A56F9F" w:rsidRDefault="00A56F9F" w:rsidP="00851581">
      <w:pPr>
        <w:jc w:val="center"/>
        <w:rPr>
          <w:b/>
          <w:bCs/>
        </w:rPr>
      </w:pPr>
      <w:r>
        <w:rPr>
          <w:b/>
          <w:bCs/>
        </w:rPr>
        <w:t>Контрольное списывание</w:t>
      </w:r>
    </w:p>
    <w:p w:rsidR="00A56F9F" w:rsidRDefault="00A56F9F" w:rsidP="00851581">
      <w:r>
        <w:rPr>
          <w:b/>
          <w:bCs/>
        </w:rPr>
        <w:t>1. Контрольное списывание упр.29, стр. 19 – 1 четверть</w:t>
      </w:r>
    </w:p>
    <w:p w:rsidR="00A56F9F" w:rsidRDefault="00A56F9F" w:rsidP="00851581">
      <w:pPr>
        <w:rPr>
          <w:b/>
          <w:bCs/>
        </w:rPr>
      </w:pPr>
    </w:p>
    <w:p w:rsidR="00A56F9F" w:rsidRDefault="00A56F9F" w:rsidP="00851581">
      <w:r>
        <w:rPr>
          <w:b/>
          <w:bCs/>
        </w:rPr>
        <w:t>2. Родничок - 2 четверть</w:t>
      </w:r>
    </w:p>
    <w:p w:rsidR="00A56F9F" w:rsidRDefault="00A56F9F" w:rsidP="00851581">
      <w:pPr>
        <w:ind w:firstLine="720"/>
      </w:pPr>
      <w:r>
        <w:t>Из-под каменистого берега бьет родник его открыли охотники, они вырыли лунку, очистили от песка, обложили его камнем родничок наполнил лунку, и потек теперь че</w:t>
      </w:r>
      <w:r>
        <w:t>р</w:t>
      </w:r>
      <w:r>
        <w:t>пают воду из лунки, как из колодца я часто бывал на Кавказе и видел в горах родники их находят по росяной влажности на скалах скалу прорубают, выводят родник наружу из камней у самой тропы выкладывают колодец здесь усталый путник может утолить жажду в горах каждый родник имеет свое имя, он назван именем человека, открывшего его. (И. Васильев)</w:t>
      </w:r>
    </w:p>
    <w:p w:rsidR="00A56F9F" w:rsidRDefault="00A56F9F" w:rsidP="00851581">
      <w:pPr>
        <w:rPr>
          <w:b/>
          <w:bCs/>
        </w:rPr>
      </w:pPr>
    </w:p>
    <w:p w:rsidR="00A56F9F" w:rsidRPr="004C49A3" w:rsidRDefault="00A56F9F" w:rsidP="00851581">
      <w:pPr>
        <w:rPr>
          <w:b/>
          <w:bCs/>
        </w:rPr>
      </w:pPr>
      <w:r>
        <w:rPr>
          <w:b/>
          <w:bCs/>
        </w:rPr>
        <w:t xml:space="preserve">3. Контрольное списывание упр. 15 стр. 9 -3 четверть                                                                                                            </w:t>
      </w:r>
    </w:p>
    <w:p w:rsidR="00A56F9F" w:rsidRDefault="00A56F9F" w:rsidP="00851581">
      <w:pPr>
        <w:rPr>
          <w:b/>
          <w:bCs/>
        </w:rPr>
      </w:pPr>
    </w:p>
    <w:p w:rsidR="00A56F9F" w:rsidRDefault="00A56F9F" w:rsidP="00851581">
      <w:pPr>
        <w:rPr>
          <w:b/>
          <w:bCs/>
        </w:rPr>
      </w:pPr>
    </w:p>
    <w:p w:rsidR="00A56F9F" w:rsidRDefault="00A56F9F" w:rsidP="00851581">
      <w:r>
        <w:rPr>
          <w:b/>
          <w:bCs/>
        </w:rPr>
        <w:t>4. Коростель и крот – 4 четверть</w:t>
      </w:r>
    </w:p>
    <w:p w:rsidR="00A56F9F" w:rsidRDefault="00A56F9F" w:rsidP="00851581">
      <w:pPr>
        <w:ind w:firstLine="709"/>
      </w:pPr>
      <w:r>
        <w:t>Из долгого теплого края возвращался домой маленький коростель. Он всю зиму прожил в Африке.</w:t>
      </w:r>
    </w:p>
    <w:p w:rsidR="00A56F9F" w:rsidRDefault="00A56F9F" w:rsidP="00851581">
      <w:r>
        <w:t>Крылышки у коростеля маленькие. Иногда он летит, но в основном идет пешком. Он шел и пел о далеком родном крае, о милой Родине, о своем гнездышке на зеленом лугу.</w:t>
      </w:r>
    </w:p>
    <w:p w:rsidR="00A56F9F" w:rsidRDefault="00A56F9F" w:rsidP="00851581">
      <w:r>
        <w:t xml:space="preserve">Коростель повстречался с кротом. Крот спросил коростеля, куда он так спешит. Коростель рассказал о своей северной Родине и о теплой Африке. </w:t>
      </w:r>
    </w:p>
    <w:p w:rsidR="00A56F9F" w:rsidRDefault="00A56F9F" w:rsidP="00851581">
      <w:r>
        <w:t>Крот удивился. Почему коростель не живет в теплых краях? Что зовет коростеля на х</w:t>
      </w:r>
      <w:r>
        <w:t>о</w:t>
      </w:r>
      <w:r>
        <w:t>лодный Север? Не мог понять крот, что у каждого есть своя Родина. (В. Сухомлинский)</w:t>
      </w:r>
    </w:p>
    <w:p w:rsidR="00A56F9F" w:rsidRDefault="00A56F9F" w:rsidP="00851581">
      <w:pPr>
        <w:jc w:val="center"/>
        <w:rPr>
          <w:b/>
        </w:rPr>
      </w:pPr>
    </w:p>
    <w:p w:rsidR="00A56F9F" w:rsidRDefault="00A56F9F" w:rsidP="00851581">
      <w:pPr>
        <w:jc w:val="center"/>
        <w:rPr>
          <w:b/>
        </w:rPr>
      </w:pPr>
      <w:r w:rsidRPr="004C49A3">
        <w:rPr>
          <w:b/>
        </w:rPr>
        <w:t>Сочинения</w:t>
      </w:r>
    </w:p>
    <w:p w:rsidR="00A56F9F" w:rsidRDefault="00A56F9F" w:rsidP="00851581">
      <w:pPr>
        <w:numPr>
          <w:ilvl w:val="0"/>
          <w:numId w:val="6"/>
        </w:numPr>
      </w:pPr>
      <w:r>
        <w:t>Сочинение по репродукции картины И.И. Левитана «Золотая осень» - упр. 58, стр. 36</w:t>
      </w:r>
    </w:p>
    <w:p w:rsidR="00A56F9F" w:rsidRDefault="00A56F9F" w:rsidP="00851581">
      <w:pPr>
        <w:numPr>
          <w:ilvl w:val="0"/>
          <w:numId w:val="6"/>
        </w:numPr>
      </w:pPr>
      <w:r>
        <w:t>Сочинение по репродукции картины А.А. Пластова «Первый снег» - упр. 183, стр. 9</w:t>
      </w:r>
    </w:p>
    <w:p w:rsidR="00A56F9F" w:rsidRDefault="00A56F9F" w:rsidP="00851581">
      <w:pPr>
        <w:numPr>
          <w:ilvl w:val="0"/>
          <w:numId w:val="6"/>
        </w:numPr>
      </w:pPr>
      <w:r>
        <w:t>Сочинение по репродукции картины И.Э. Грабаря «Февральская лазурь» - упр. 112, стр. 53</w:t>
      </w:r>
    </w:p>
    <w:p w:rsidR="00A56F9F" w:rsidRDefault="00A56F9F" w:rsidP="00851581">
      <w:pPr>
        <w:numPr>
          <w:ilvl w:val="0"/>
          <w:numId w:val="6"/>
        </w:numPr>
      </w:pPr>
      <w:r>
        <w:t xml:space="preserve">Сочинение по репродукции картины И.И. Левитана «Март» - упр. 166, стр. 80  </w:t>
      </w:r>
    </w:p>
    <w:p w:rsidR="00A56F9F" w:rsidRDefault="00A56F9F" w:rsidP="00851581">
      <w:pPr>
        <w:numPr>
          <w:ilvl w:val="0"/>
          <w:numId w:val="6"/>
        </w:numPr>
      </w:pPr>
      <w:r>
        <w:t>Сочинение по репродукции картины И.И. Левитана «Весна. Большая вода» - упр. 205, стр. 99</w:t>
      </w:r>
    </w:p>
    <w:p w:rsidR="00A56F9F" w:rsidRDefault="00A56F9F" w:rsidP="00802D2D">
      <w:pPr>
        <w:rPr>
          <w:b/>
        </w:rPr>
      </w:pPr>
      <w:r>
        <w:t xml:space="preserve">      6.   Составление текста по сюжетным рисункам – упр. 214, стр. 105                                                                         </w:t>
      </w:r>
    </w:p>
    <w:p w:rsidR="00A56F9F" w:rsidRDefault="00A56F9F" w:rsidP="00B701D6">
      <w:pPr>
        <w:jc w:val="center"/>
        <w:rPr>
          <w:b/>
        </w:rPr>
      </w:pPr>
    </w:p>
    <w:p w:rsidR="00A56F9F" w:rsidRPr="004C49A3" w:rsidRDefault="00A56F9F" w:rsidP="00B701D6">
      <w:pPr>
        <w:jc w:val="center"/>
        <w:rPr>
          <w:b/>
        </w:rPr>
      </w:pPr>
      <w:r w:rsidRPr="004C49A3">
        <w:rPr>
          <w:b/>
        </w:rPr>
        <w:t>Диктанты</w:t>
      </w:r>
    </w:p>
    <w:p w:rsidR="00A56F9F" w:rsidRDefault="00A56F9F" w:rsidP="00B701D6"/>
    <w:p w:rsidR="00A56F9F" w:rsidRDefault="00A56F9F" w:rsidP="00802D2D">
      <w:pPr>
        <w:ind w:left="360"/>
      </w:pPr>
      <w:r>
        <w:rPr>
          <w:b/>
          <w:bCs/>
        </w:rPr>
        <w:t xml:space="preserve">1.  Диктант «Заботливая мама» </w:t>
      </w:r>
      <w:r w:rsidRPr="00802D2D">
        <w:rPr>
          <w:b/>
          <w:bCs/>
          <w:i/>
        </w:rPr>
        <w:t xml:space="preserve"> (</w:t>
      </w:r>
      <w:r w:rsidRPr="00802D2D">
        <w:rPr>
          <w:b/>
          <w:bCs/>
          <w:i/>
          <w:lang w:val="en-US"/>
        </w:rPr>
        <w:t>I</w:t>
      </w:r>
      <w:r w:rsidRPr="00802D2D">
        <w:rPr>
          <w:b/>
          <w:bCs/>
          <w:i/>
        </w:rPr>
        <w:t xml:space="preserve"> четверть)</w:t>
      </w:r>
    </w:p>
    <w:p w:rsidR="00A56F9F" w:rsidRDefault="00A56F9F" w:rsidP="00B701D6">
      <w:pPr>
        <w:ind w:firstLine="720"/>
        <w:rPr>
          <w:bCs/>
        </w:rPr>
      </w:pPr>
      <w:r>
        <w:rPr>
          <w:bCs/>
        </w:rPr>
        <w:t>У крыльца Алёша увидел ежика. Мальчик взял его в руки, погладил по мягким иголкам. Бабушка угостила зверька молоком. Вечером Алёша увидел ежиху и ежат. Еж</w:t>
      </w:r>
      <w:r>
        <w:rPr>
          <w:bCs/>
        </w:rPr>
        <w:t>и</w:t>
      </w:r>
      <w:r>
        <w:rPr>
          <w:bCs/>
        </w:rPr>
        <w:t>ха принюхивалась, тревожно водила мордочкой по сторонам. Мать искала малыша. Ал</w:t>
      </w:r>
      <w:r>
        <w:rPr>
          <w:bCs/>
        </w:rPr>
        <w:t>ё</w:t>
      </w:r>
      <w:r>
        <w:rPr>
          <w:bCs/>
        </w:rPr>
        <w:t>ша принёс ежонка, бережно опустил на землю. Мать обнюхала малыша и устремилась в кусты. За ежихой покатились ежата.</w:t>
      </w:r>
    </w:p>
    <w:p w:rsidR="00A56F9F" w:rsidRDefault="00A56F9F" w:rsidP="00B701D6">
      <w:pPr>
        <w:rPr>
          <w:bCs/>
        </w:rPr>
      </w:pPr>
      <w:r w:rsidRPr="00B329A6">
        <w:rPr>
          <w:b/>
          <w:bCs/>
          <w:i/>
        </w:rPr>
        <w:t>Слова для справок</w:t>
      </w:r>
      <w:r>
        <w:rPr>
          <w:bCs/>
        </w:rPr>
        <w:t xml:space="preserve">: </w:t>
      </w:r>
      <w:r w:rsidRPr="00B329A6">
        <w:rPr>
          <w:bCs/>
          <w:i/>
        </w:rPr>
        <w:t>устремилась, увидел.</w:t>
      </w:r>
      <w:r>
        <w:rPr>
          <w:bCs/>
          <w:i/>
        </w:rPr>
        <w:t xml:space="preserve"> </w:t>
      </w:r>
      <w:r w:rsidRPr="00B329A6">
        <w:rPr>
          <w:bCs/>
          <w:i/>
        </w:rPr>
        <w:t>принюхивалась, ежонок (</w:t>
      </w:r>
      <w:r>
        <w:rPr>
          <w:bCs/>
        </w:rPr>
        <w:t xml:space="preserve">учитель проговаривает слова по слогам).  </w:t>
      </w:r>
    </w:p>
    <w:p w:rsidR="00A56F9F" w:rsidRDefault="00A56F9F" w:rsidP="00B701D6">
      <w:pPr>
        <w:rPr>
          <w:bCs/>
        </w:rPr>
      </w:pPr>
      <w:r w:rsidRPr="00B329A6">
        <w:rPr>
          <w:b/>
          <w:bCs/>
          <w:i/>
        </w:rPr>
        <w:t>Задания:</w:t>
      </w:r>
    </w:p>
    <w:p w:rsidR="00A56F9F" w:rsidRDefault="00A56F9F" w:rsidP="00B701D6">
      <w:pPr>
        <w:numPr>
          <w:ilvl w:val="0"/>
          <w:numId w:val="11"/>
        </w:numPr>
        <w:rPr>
          <w:bCs/>
        </w:rPr>
      </w:pPr>
      <w:r>
        <w:rPr>
          <w:bCs/>
        </w:rPr>
        <w:t xml:space="preserve">Найти предложения с однородными второстепенными членами; </w:t>
      </w:r>
    </w:p>
    <w:p w:rsidR="00A56F9F" w:rsidRPr="00B329A6" w:rsidRDefault="00A56F9F" w:rsidP="00B701D6">
      <w:pPr>
        <w:numPr>
          <w:ilvl w:val="0"/>
          <w:numId w:val="11"/>
        </w:numPr>
      </w:pPr>
      <w:r>
        <w:rPr>
          <w:bCs/>
        </w:rPr>
        <w:t>Подчеркнуть в нём главные члены и обвести в кружок однородные второстепенные члены предложения.</w:t>
      </w:r>
    </w:p>
    <w:p w:rsidR="00A56F9F" w:rsidRDefault="00A56F9F" w:rsidP="00B701D6">
      <w:pPr>
        <w:rPr>
          <w:b/>
          <w:bCs/>
        </w:rPr>
      </w:pPr>
    </w:p>
    <w:p w:rsidR="00A56F9F" w:rsidRPr="00802D2D" w:rsidRDefault="00A56F9F" w:rsidP="00B701D6">
      <w:pPr>
        <w:rPr>
          <w:b/>
          <w:i/>
        </w:rPr>
      </w:pPr>
      <w:r>
        <w:rPr>
          <w:b/>
          <w:bCs/>
        </w:rPr>
        <w:t>2. Свободный диктант –</w:t>
      </w:r>
      <w:r>
        <w:rPr>
          <w:bCs/>
        </w:rPr>
        <w:t xml:space="preserve"> упр. 128, стр. 73. первая часть  </w:t>
      </w:r>
      <w:r w:rsidRPr="00802D2D">
        <w:rPr>
          <w:b/>
          <w:bCs/>
          <w:i/>
        </w:rPr>
        <w:t>(</w:t>
      </w:r>
      <w:r w:rsidRPr="00802D2D">
        <w:rPr>
          <w:b/>
          <w:bCs/>
          <w:i/>
          <w:lang w:val="en-US"/>
        </w:rPr>
        <w:t>I</w:t>
      </w:r>
      <w:r w:rsidRPr="00802D2D">
        <w:rPr>
          <w:b/>
          <w:bCs/>
          <w:i/>
        </w:rPr>
        <w:t xml:space="preserve"> четверть)</w:t>
      </w:r>
    </w:p>
    <w:p w:rsidR="00A56F9F" w:rsidRDefault="00A56F9F" w:rsidP="00B701D6">
      <w:pPr>
        <w:rPr>
          <w:b/>
          <w:bCs/>
        </w:rPr>
      </w:pPr>
    </w:p>
    <w:p w:rsidR="00A56F9F" w:rsidRDefault="00A56F9F" w:rsidP="00B701D6">
      <w:pPr>
        <w:rPr>
          <w:b/>
          <w:bCs/>
        </w:rPr>
      </w:pPr>
      <w:r>
        <w:rPr>
          <w:b/>
          <w:bCs/>
        </w:rPr>
        <w:t xml:space="preserve">3. Диктант </w:t>
      </w:r>
      <w:r w:rsidRPr="00802D2D">
        <w:rPr>
          <w:b/>
          <w:bCs/>
          <w:i/>
        </w:rPr>
        <w:t>(</w:t>
      </w:r>
      <w:r w:rsidRPr="00802D2D">
        <w:rPr>
          <w:b/>
          <w:bCs/>
          <w:i/>
          <w:lang w:val="en-US"/>
        </w:rPr>
        <w:t>I</w:t>
      </w:r>
      <w:r w:rsidRPr="00802D2D">
        <w:rPr>
          <w:b/>
          <w:bCs/>
          <w:i/>
        </w:rPr>
        <w:t xml:space="preserve"> четверть)</w:t>
      </w:r>
    </w:p>
    <w:p w:rsidR="00A56F9F" w:rsidRDefault="00A56F9F" w:rsidP="00B701D6">
      <w:pPr>
        <w:ind w:firstLine="720"/>
        <w:rPr>
          <w:bCs/>
        </w:rPr>
      </w:pPr>
      <w:r w:rsidRPr="00EF4779">
        <w:rPr>
          <w:bCs/>
        </w:rPr>
        <w:t>Осень.</w:t>
      </w:r>
      <w:r>
        <w:rPr>
          <w:bCs/>
        </w:rPr>
        <w:t xml:space="preserve"> Лес украсился в жёлтые, красные, золотистые цвета. Луч солнца осветил окрестность перед сторожкой. Дед Семён сегодня поднялся на заре, взял ружьё и вышел из дома. Впереди крутой подъём. Дед шёл медленно. Теперь дорога вела в широкую д</w:t>
      </w:r>
      <w:r>
        <w:rPr>
          <w:bCs/>
        </w:rPr>
        <w:t>о</w:t>
      </w:r>
      <w:r>
        <w:rPr>
          <w:bCs/>
        </w:rPr>
        <w:t>лину. Вдалеке виднелся редкий лесок. Слева и справа красовались молодые берёзки и осинки. Попадались подберёзовики, подосиновики, рыжики. Вот через тропинку проб</w:t>
      </w:r>
      <w:r>
        <w:rPr>
          <w:bCs/>
        </w:rPr>
        <w:t>е</w:t>
      </w:r>
      <w:r>
        <w:rPr>
          <w:bCs/>
        </w:rPr>
        <w:t>жал заяц. Лесную тишь вдруг нарушил протяжный крик. Это высоко в небе летели жура</w:t>
      </w:r>
      <w:r>
        <w:rPr>
          <w:bCs/>
        </w:rPr>
        <w:t>в</w:t>
      </w:r>
      <w:r>
        <w:rPr>
          <w:bCs/>
        </w:rPr>
        <w:t>ли. Они держали далёкий нелёгкий путь на юг. Старик помахал птицам рукой. До свид</w:t>
      </w:r>
      <w:r>
        <w:rPr>
          <w:bCs/>
        </w:rPr>
        <w:t>а</w:t>
      </w:r>
      <w:r>
        <w:rPr>
          <w:bCs/>
        </w:rPr>
        <w:t>ния, журавли!</w:t>
      </w:r>
    </w:p>
    <w:p w:rsidR="00A56F9F" w:rsidRDefault="00A56F9F" w:rsidP="00B701D6">
      <w:pPr>
        <w:rPr>
          <w:bCs/>
          <w:i/>
        </w:rPr>
      </w:pPr>
      <w:r>
        <w:rPr>
          <w:bCs/>
        </w:rPr>
        <w:t xml:space="preserve">Слова для справок: </w:t>
      </w:r>
      <w:r w:rsidRPr="007D5ADF">
        <w:rPr>
          <w:bCs/>
          <w:i/>
        </w:rPr>
        <w:t>нелёгкий.</w:t>
      </w:r>
    </w:p>
    <w:p w:rsidR="00A56F9F" w:rsidRPr="007D5ADF" w:rsidRDefault="00A56F9F" w:rsidP="00B701D6">
      <w:pPr>
        <w:rPr>
          <w:bCs/>
        </w:rPr>
      </w:pPr>
      <w:r w:rsidRPr="007D5ADF">
        <w:rPr>
          <w:bCs/>
        </w:rPr>
        <w:t>Задания:</w:t>
      </w:r>
    </w:p>
    <w:p w:rsidR="00A56F9F" w:rsidRDefault="00A56F9F" w:rsidP="00B701D6">
      <w:pPr>
        <w:numPr>
          <w:ilvl w:val="0"/>
          <w:numId w:val="10"/>
        </w:numPr>
      </w:pPr>
      <w:r>
        <w:t>Найти любое предложение с однородными членами, подчеркнуть в нём одноро</w:t>
      </w:r>
      <w:r>
        <w:t>д</w:t>
      </w:r>
      <w:r>
        <w:t>ные члены;</w:t>
      </w:r>
    </w:p>
    <w:p w:rsidR="00A56F9F" w:rsidRDefault="00A56F9F" w:rsidP="00B701D6">
      <w:pPr>
        <w:numPr>
          <w:ilvl w:val="0"/>
          <w:numId w:val="10"/>
        </w:numPr>
      </w:pPr>
      <w:r>
        <w:t>Разобрать восьмое предложение по членам предложения: подчеркнуть главные члены предложения, выписать словосочетания;</w:t>
      </w:r>
    </w:p>
    <w:p w:rsidR="00A56F9F" w:rsidRDefault="00A56F9F" w:rsidP="00B701D6">
      <w:pPr>
        <w:numPr>
          <w:ilvl w:val="0"/>
          <w:numId w:val="10"/>
        </w:numPr>
      </w:pPr>
      <w:r>
        <w:t>Разобрать любое из выделенных слов по составу;</w:t>
      </w:r>
    </w:p>
    <w:p w:rsidR="00A56F9F" w:rsidRDefault="00A56F9F" w:rsidP="00B701D6">
      <w:pPr>
        <w:numPr>
          <w:ilvl w:val="0"/>
          <w:numId w:val="10"/>
        </w:numPr>
      </w:pPr>
      <w:r>
        <w:t>Сделать звуковую запись слова путь или ружьё (на выбор ученика);</w:t>
      </w:r>
    </w:p>
    <w:p w:rsidR="00A56F9F" w:rsidRPr="00EF4779" w:rsidRDefault="00A56F9F" w:rsidP="00B701D6">
      <w:pPr>
        <w:numPr>
          <w:ilvl w:val="0"/>
          <w:numId w:val="10"/>
        </w:numPr>
      </w:pPr>
      <w:r>
        <w:t>Найти предложение с обращением, подчеркнуть обращение.</w:t>
      </w:r>
    </w:p>
    <w:p w:rsidR="00A56F9F" w:rsidRDefault="00A56F9F" w:rsidP="00B701D6">
      <w:pPr>
        <w:rPr>
          <w:b/>
          <w:bCs/>
        </w:rPr>
      </w:pPr>
    </w:p>
    <w:p w:rsidR="00A56F9F" w:rsidRDefault="00A56F9F" w:rsidP="00B701D6">
      <w:pPr>
        <w:rPr>
          <w:b/>
          <w:bCs/>
        </w:rPr>
      </w:pPr>
      <w:r>
        <w:rPr>
          <w:b/>
          <w:bCs/>
        </w:rPr>
        <w:t xml:space="preserve">4. Диктант  «Редкая гостья» </w:t>
      </w:r>
      <w:r w:rsidRPr="00802D2D">
        <w:rPr>
          <w:b/>
          <w:bCs/>
          <w:i/>
        </w:rPr>
        <w:t>(</w:t>
      </w:r>
      <w:r w:rsidRPr="00802D2D">
        <w:rPr>
          <w:b/>
          <w:bCs/>
          <w:i/>
          <w:lang w:val="en-US"/>
        </w:rPr>
        <w:t>I</w:t>
      </w:r>
      <w:r>
        <w:rPr>
          <w:b/>
          <w:bCs/>
          <w:i/>
          <w:lang w:val="en-US"/>
        </w:rPr>
        <w:t>I</w:t>
      </w:r>
      <w:r w:rsidRPr="00802D2D">
        <w:rPr>
          <w:b/>
          <w:bCs/>
          <w:i/>
        </w:rPr>
        <w:t xml:space="preserve"> четверть)</w:t>
      </w:r>
    </w:p>
    <w:p w:rsidR="00A56F9F" w:rsidRPr="003345F8" w:rsidRDefault="00A56F9F" w:rsidP="00B701D6">
      <w:pPr>
        <w:ind w:firstLine="720"/>
        <w:rPr>
          <w:bCs/>
        </w:rPr>
      </w:pPr>
      <w:r>
        <w:rPr>
          <w:bCs/>
        </w:rPr>
        <w:t>Ребята жили в деревне недалеко от леса. На лесной опушке под ёлкой они устроили птичью столовую. Ветки ели защищали кормушку от вьюги. Пищу для птиц дети загот</w:t>
      </w:r>
      <w:r>
        <w:rPr>
          <w:bCs/>
        </w:rPr>
        <w:t>о</w:t>
      </w:r>
      <w:r>
        <w:rPr>
          <w:bCs/>
        </w:rPr>
        <w:t>вили ещё с осени. Сегодня ребята шли узкой тропинкой навестить друзей. На скатерти снегов видны лисьи, заячьи, птичьи следы. Инеем украсил мороз берёзку. В домике уже завтракала синичка. Из чащи летела к кормушке стайка щеглов. Вдруг на верхушке ёлки появилась белка. Зверёк огляделся и спрыгнула на птичий домик. Редкая гостья ловко стала объедать ягодки с кисти рябины. (84 слова.)</w:t>
      </w:r>
    </w:p>
    <w:p w:rsidR="00A56F9F" w:rsidRDefault="00A56F9F" w:rsidP="00B701D6">
      <w:pPr>
        <w:rPr>
          <w:b/>
          <w:bCs/>
        </w:rPr>
      </w:pPr>
    </w:p>
    <w:p w:rsidR="00A56F9F" w:rsidRPr="00802D2D" w:rsidRDefault="00A56F9F" w:rsidP="00B701D6">
      <w:pPr>
        <w:rPr>
          <w:i/>
        </w:rPr>
      </w:pPr>
      <w:r>
        <w:rPr>
          <w:b/>
          <w:bCs/>
        </w:rPr>
        <w:t xml:space="preserve">5. Свободный диктант   </w:t>
      </w:r>
      <w:r w:rsidRPr="00CE20EF">
        <w:rPr>
          <w:b/>
          <w:bCs/>
          <w:i/>
        </w:rPr>
        <w:t>(</w:t>
      </w:r>
      <w:r w:rsidRPr="00802D2D">
        <w:rPr>
          <w:b/>
          <w:bCs/>
          <w:i/>
          <w:lang w:val="en-US"/>
        </w:rPr>
        <w:t>II</w:t>
      </w:r>
      <w:r w:rsidRPr="00802D2D">
        <w:rPr>
          <w:b/>
          <w:bCs/>
          <w:i/>
        </w:rPr>
        <w:t xml:space="preserve"> четверть)</w:t>
      </w:r>
    </w:p>
    <w:p w:rsidR="00A56F9F" w:rsidRDefault="00A56F9F" w:rsidP="00B701D6">
      <w:pPr>
        <w:ind w:firstLine="720"/>
        <w:rPr>
          <w:bCs/>
        </w:rPr>
      </w:pPr>
      <w:r w:rsidRPr="00EA4966">
        <w:rPr>
          <w:bCs/>
        </w:rPr>
        <w:t xml:space="preserve">Мы шли через лес к озёрам. </w:t>
      </w:r>
      <w:r>
        <w:rPr>
          <w:bCs/>
        </w:rPr>
        <w:t>По сторонам дороги росли колосистые травы, лиловые колокольчики. В кустах шиповника гудели пчёлы с золотыми полосками на спине. Вдали блеснуло озеро. К ночи мы поставили палатки в зарослях камыша около кучи хвороста. В воздухе бесшумно летали летучие мыши. Тянуло сыростью. На рассвете мы выехали на лодке ловить рыбу. На поверхности озера было много жёлтых кувшинок. Вдруг у борта лодки хлестнула хвостом гигантская щука. Лодка закачалась. Мы стали грести к берегу. Рыба шла рядом с лодкой.</w:t>
      </w:r>
    </w:p>
    <w:p w:rsidR="00A56F9F" w:rsidRDefault="00A56F9F" w:rsidP="00B701D6">
      <w:pPr>
        <w:rPr>
          <w:bCs/>
        </w:rPr>
      </w:pPr>
      <w:r>
        <w:rPr>
          <w:bCs/>
        </w:rPr>
        <w:t>Задания:</w:t>
      </w:r>
    </w:p>
    <w:p w:rsidR="00A56F9F" w:rsidRDefault="00A56F9F" w:rsidP="00B701D6">
      <w:pPr>
        <w:numPr>
          <w:ilvl w:val="0"/>
          <w:numId w:val="9"/>
        </w:numPr>
        <w:rPr>
          <w:bCs/>
        </w:rPr>
      </w:pPr>
      <w:r>
        <w:rPr>
          <w:bCs/>
        </w:rPr>
        <w:t>В последнем предложении подчеркнуть главные и второстепенные члены;</w:t>
      </w:r>
    </w:p>
    <w:p w:rsidR="00A56F9F" w:rsidRPr="00EA4966" w:rsidRDefault="00A56F9F" w:rsidP="00B701D6">
      <w:pPr>
        <w:numPr>
          <w:ilvl w:val="0"/>
          <w:numId w:val="9"/>
        </w:numPr>
        <w:rPr>
          <w:bCs/>
        </w:rPr>
      </w:pPr>
      <w:r>
        <w:rPr>
          <w:bCs/>
        </w:rPr>
        <w:t xml:space="preserve">Обозначить падеж имён существительных во втором предложении. </w:t>
      </w:r>
    </w:p>
    <w:p w:rsidR="00A56F9F" w:rsidRDefault="00A56F9F" w:rsidP="00B701D6">
      <w:pPr>
        <w:rPr>
          <w:b/>
          <w:bCs/>
        </w:rPr>
      </w:pPr>
    </w:p>
    <w:p w:rsidR="00A56F9F" w:rsidRDefault="00A56F9F" w:rsidP="00B701D6">
      <w:pPr>
        <w:rPr>
          <w:bCs/>
        </w:rPr>
      </w:pPr>
      <w:r>
        <w:rPr>
          <w:b/>
          <w:bCs/>
        </w:rPr>
        <w:t xml:space="preserve">6. Свободный диктант «Церковь Покрова» – </w:t>
      </w:r>
      <w:r>
        <w:rPr>
          <w:bCs/>
        </w:rPr>
        <w:t xml:space="preserve">учебник упр. 84, стр. 40. вторая часть </w:t>
      </w:r>
    </w:p>
    <w:p w:rsidR="00A56F9F" w:rsidRPr="00802D2D" w:rsidRDefault="00A56F9F" w:rsidP="00B701D6">
      <w:pPr>
        <w:rPr>
          <w:b/>
          <w:bCs/>
          <w:i/>
        </w:rPr>
      </w:pPr>
      <w:r w:rsidRPr="00802D2D">
        <w:rPr>
          <w:b/>
          <w:bCs/>
          <w:i/>
        </w:rPr>
        <w:t>(</w:t>
      </w:r>
      <w:r w:rsidRPr="00802D2D">
        <w:rPr>
          <w:b/>
          <w:bCs/>
          <w:i/>
          <w:lang w:val="en-US"/>
        </w:rPr>
        <w:t>III</w:t>
      </w:r>
      <w:r>
        <w:rPr>
          <w:b/>
          <w:bCs/>
          <w:i/>
        </w:rPr>
        <w:t xml:space="preserve"> четверть).</w:t>
      </w:r>
    </w:p>
    <w:p w:rsidR="00A56F9F" w:rsidRDefault="00A56F9F" w:rsidP="00802D2D">
      <w:pPr>
        <w:rPr>
          <w:b/>
          <w:bCs/>
        </w:rPr>
      </w:pPr>
    </w:p>
    <w:p w:rsidR="00A56F9F" w:rsidRPr="00802D2D" w:rsidRDefault="00A56F9F" w:rsidP="00802D2D">
      <w:pPr>
        <w:rPr>
          <w:b/>
          <w:bCs/>
          <w:i/>
        </w:rPr>
      </w:pPr>
      <w:r>
        <w:rPr>
          <w:b/>
          <w:bCs/>
        </w:rPr>
        <w:t>7</w:t>
      </w:r>
      <w:r w:rsidRPr="00367C81">
        <w:rPr>
          <w:b/>
          <w:bCs/>
        </w:rPr>
        <w:t>. Диктант</w:t>
      </w:r>
      <w:r>
        <w:rPr>
          <w:b/>
          <w:bCs/>
        </w:rPr>
        <w:t xml:space="preserve"> «Праздник света» </w:t>
      </w:r>
      <w:r w:rsidRPr="00802D2D">
        <w:rPr>
          <w:b/>
          <w:bCs/>
          <w:i/>
        </w:rPr>
        <w:t>(</w:t>
      </w:r>
      <w:r w:rsidRPr="00802D2D">
        <w:rPr>
          <w:b/>
          <w:bCs/>
          <w:i/>
          <w:lang w:val="en-US"/>
        </w:rPr>
        <w:t>III</w:t>
      </w:r>
      <w:r>
        <w:rPr>
          <w:b/>
          <w:bCs/>
          <w:i/>
        </w:rPr>
        <w:t xml:space="preserve"> четверть).</w:t>
      </w:r>
    </w:p>
    <w:p w:rsidR="00A56F9F" w:rsidRDefault="00A56F9F" w:rsidP="00B701D6">
      <w:pPr>
        <w:ind w:firstLine="720"/>
        <w:rPr>
          <w:bCs/>
        </w:rPr>
      </w:pPr>
      <w:r>
        <w:rPr>
          <w:bCs/>
        </w:rPr>
        <w:t>Март считают радостным праздником света. Лучи яркого солнца освещают лесные поляны. На синем небе лёгкие облака. На ветках деревьев блестят праздничные сосульки. Крепким настом покрыты долины. Можно без лыж идти по хрустальному снегу. Чуткое ухо охотника ловит весенние звуки. Над головой слышна трель пёстрого дятла. На старой ели робко перелетают с ветки на ветку птенцы клестов. Птенчики родились в зимнюю стужу, и сейчас они первыми встречают весну. Из далёкой Африки летят на родину грачи и скворцы. (78 слов.)</w:t>
      </w:r>
    </w:p>
    <w:p w:rsidR="00A56F9F" w:rsidRDefault="00A56F9F" w:rsidP="00B701D6">
      <w:pPr>
        <w:rPr>
          <w:bCs/>
        </w:rPr>
      </w:pPr>
      <w:r>
        <w:rPr>
          <w:bCs/>
        </w:rPr>
        <w:t>Задания:</w:t>
      </w:r>
    </w:p>
    <w:p w:rsidR="00A56F9F" w:rsidRDefault="00A56F9F" w:rsidP="00B701D6">
      <w:pPr>
        <w:numPr>
          <w:ilvl w:val="0"/>
          <w:numId w:val="13"/>
        </w:numPr>
        <w:rPr>
          <w:bCs/>
        </w:rPr>
      </w:pPr>
      <w:r>
        <w:rPr>
          <w:bCs/>
        </w:rPr>
        <w:t>Указать падежи существительных и прилагательных в третьем и седьмом предл</w:t>
      </w:r>
      <w:r>
        <w:rPr>
          <w:bCs/>
        </w:rPr>
        <w:t>о</w:t>
      </w:r>
      <w:r>
        <w:rPr>
          <w:bCs/>
        </w:rPr>
        <w:t>жениях;</w:t>
      </w:r>
    </w:p>
    <w:p w:rsidR="00A56F9F" w:rsidRDefault="00A56F9F" w:rsidP="00B701D6">
      <w:pPr>
        <w:numPr>
          <w:ilvl w:val="0"/>
          <w:numId w:val="13"/>
        </w:numPr>
        <w:rPr>
          <w:bCs/>
        </w:rPr>
      </w:pPr>
      <w:r>
        <w:rPr>
          <w:bCs/>
        </w:rPr>
        <w:t>Найти сложное предложение и подчеркнуть в нём главные члены предложения;</w:t>
      </w:r>
    </w:p>
    <w:p w:rsidR="00A56F9F" w:rsidRDefault="00A56F9F" w:rsidP="00B701D6">
      <w:pPr>
        <w:numPr>
          <w:ilvl w:val="0"/>
          <w:numId w:val="13"/>
        </w:numPr>
        <w:rPr>
          <w:bCs/>
        </w:rPr>
      </w:pPr>
      <w:r>
        <w:rPr>
          <w:bCs/>
        </w:rPr>
        <w:t>Выписать имя прилагательное и разобрать его по составу;</w:t>
      </w:r>
    </w:p>
    <w:p w:rsidR="00A56F9F" w:rsidRPr="00367C81" w:rsidRDefault="00A56F9F" w:rsidP="00B701D6">
      <w:pPr>
        <w:numPr>
          <w:ilvl w:val="0"/>
          <w:numId w:val="13"/>
        </w:numPr>
        <w:rPr>
          <w:bCs/>
        </w:rPr>
      </w:pPr>
      <w:r>
        <w:rPr>
          <w:bCs/>
        </w:rPr>
        <w:t>Разобрать как часть речи имя прилагательное в первом предложении.</w:t>
      </w:r>
    </w:p>
    <w:p w:rsidR="00A56F9F" w:rsidRDefault="00A56F9F" w:rsidP="00B701D6">
      <w:pPr>
        <w:rPr>
          <w:b/>
          <w:bCs/>
        </w:rPr>
      </w:pPr>
    </w:p>
    <w:p w:rsidR="00A56F9F" w:rsidRPr="00802D2D" w:rsidRDefault="00A56F9F" w:rsidP="00802D2D">
      <w:pPr>
        <w:rPr>
          <w:b/>
          <w:bCs/>
          <w:i/>
        </w:rPr>
      </w:pPr>
      <w:r>
        <w:rPr>
          <w:b/>
          <w:bCs/>
        </w:rPr>
        <w:t xml:space="preserve">8. Диктант «Весна в апреле» </w:t>
      </w:r>
      <w:r w:rsidRPr="00802D2D">
        <w:rPr>
          <w:b/>
          <w:bCs/>
          <w:i/>
        </w:rPr>
        <w:t>(</w:t>
      </w:r>
      <w:r w:rsidRPr="00802D2D">
        <w:rPr>
          <w:b/>
          <w:bCs/>
          <w:i/>
          <w:lang w:val="en-US"/>
        </w:rPr>
        <w:t>I</w:t>
      </w:r>
      <w:r>
        <w:rPr>
          <w:b/>
          <w:bCs/>
          <w:i/>
          <w:lang w:val="en-US"/>
        </w:rPr>
        <w:t>V</w:t>
      </w:r>
      <w:r>
        <w:rPr>
          <w:b/>
          <w:bCs/>
          <w:i/>
        </w:rPr>
        <w:t xml:space="preserve"> четверть).</w:t>
      </w:r>
    </w:p>
    <w:p w:rsidR="00A56F9F" w:rsidRDefault="00A56F9F" w:rsidP="00B701D6">
      <w:pPr>
        <w:rPr>
          <w:b/>
          <w:bCs/>
        </w:rPr>
      </w:pPr>
    </w:p>
    <w:p w:rsidR="00A56F9F" w:rsidRDefault="00A56F9F" w:rsidP="00B701D6">
      <w:pPr>
        <w:ind w:firstLine="720"/>
        <w:rPr>
          <w:bCs/>
        </w:rPr>
      </w:pPr>
      <w:r>
        <w:rPr>
          <w:bCs/>
        </w:rPr>
        <w:t>Лучи апрельского солнца светят и греют. Веет лёгкий ветерок. Гибкие ветки берёз трепещут на солнце. Через стекло чувствуешь весеннее тепло. На ветке осинки видишь ворону. Она вытягивает шею и хрипло каркает. Молодая галка ищет место для гнезда. На изгороди сороки вертят головами, хвостами качают и трещат. В кустах сирени слышишь чудесный голос овсянки. Её весенняя песенка позванивает, как маленький колокольчик. Посмотришь вокруг – и станет тебе легко и радостно.</w:t>
      </w:r>
    </w:p>
    <w:p w:rsidR="00A56F9F" w:rsidRDefault="00A56F9F" w:rsidP="00B701D6">
      <w:pPr>
        <w:rPr>
          <w:bCs/>
        </w:rPr>
      </w:pPr>
      <w:r>
        <w:rPr>
          <w:bCs/>
        </w:rPr>
        <w:t>Задания:</w:t>
      </w:r>
    </w:p>
    <w:p w:rsidR="00A56F9F" w:rsidRDefault="00A56F9F" w:rsidP="00B701D6">
      <w:pPr>
        <w:numPr>
          <w:ilvl w:val="0"/>
          <w:numId w:val="8"/>
        </w:numPr>
        <w:rPr>
          <w:bCs/>
        </w:rPr>
      </w:pPr>
      <w:r>
        <w:rPr>
          <w:bCs/>
        </w:rPr>
        <w:t>В последнем предложении над глаголами указать спряжение;</w:t>
      </w:r>
    </w:p>
    <w:p w:rsidR="00A56F9F" w:rsidRDefault="00A56F9F" w:rsidP="00B701D6">
      <w:pPr>
        <w:numPr>
          <w:ilvl w:val="0"/>
          <w:numId w:val="8"/>
        </w:numPr>
        <w:rPr>
          <w:bCs/>
        </w:rPr>
      </w:pPr>
      <w:r>
        <w:rPr>
          <w:bCs/>
        </w:rPr>
        <w:t xml:space="preserve">Разобрать по составу глагол </w:t>
      </w:r>
      <w:r w:rsidRPr="00BE351D">
        <w:rPr>
          <w:bCs/>
          <w:i/>
        </w:rPr>
        <w:t>посмотришь</w:t>
      </w:r>
      <w:r>
        <w:rPr>
          <w:bCs/>
        </w:rPr>
        <w:t>;</w:t>
      </w:r>
    </w:p>
    <w:p w:rsidR="00A56F9F" w:rsidRDefault="00A56F9F" w:rsidP="00B701D6">
      <w:pPr>
        <w:numPr>
          <w:ilvl w:val="0"/>
          <w:numId w:val="8"/>
        </w:numPr>
        <w:rPr>
          <w:bCs/>
        </w:rPr>
      </w:pPr>
      <w:r>
        <w:rPr>
          <w:bCs/>
        </w:rPr>
        <w:t xml:space="preserve">Подчеркнуть глаголы </w:t>
      </w:r>
      <w:r>
        <w:rPr>
          <w:bCs/>
          <w:lang w:val="en-US"/>
        </w:rPr>
        <w:t>II</w:t>
      </w:r>
      <w:r>
        <w:rPr>
          <w:bCs/>
        </w:rPr>
        <w:t xml:space="preserve"> спряжения, входящие в число исключений;</w:t>
      </w:r>
    </w:p>
    <w:p w:rsidR="00A56F9F" w:rsidRDefault="00A56F9F" w:rsidP="00B701D6">
      <w:pPr>
        <w:numPr>
          <w:ilvl w:val="0"/>
          <w:numId w:val="8"/>
        </w:numPr>
        <w:rPr>
          <w:bCs/>
        </w:rPr>
      </w:pPr>
      <w:r>
        <w:rPr>
          <w:bCs/>
        </w:rPr>
        <w:t>В первом предложении подчеркнуть главные члены;</w:t>
      </w:r>
    </w:p>
    <w:p w:rsidR="00A56F9F" w:rsidRPr="00BE351D" w:rsidRDefault="00A56F9F" w:rsidP="00B701D6">
      <w:pPr>
        <w:numPr>
          <w:ilvl w:val="0"/>
          <w:numId w:val="8"/>
        </w:numPr>
        <w:rPr>
          <w:bCs/>
        </w:rPr>
      </w:pPr>
      <w:r>
        <w:rPr>
          <w:bCs/>
        </w:rPr>
        <w:t>Выписать любой глагол, определить его время, лицо, число, спряжение.</w:t>
      </w:r>
    </w:p>
    <w:p w:rsidR="00A56F9F" w:rsidRDefault="00A56F9F" w:rsidP="00B701D6">
      <w:pPr>
        <w:jc w:val="center"/>
        <w:rPr>
          <w:b/>
          <w:bCs/>
        </w:rPr>
      </w:pPr>
    </w:p>
    <w:p w:rsidR="00A56F9F" w:rsidRDefault="00A56F9F" w:rsidP="00B701D6">
      <w:pPr>
        <w:jc w:val="center"/>
        <w:rPr>
          <w:b/>
          <w:bCs/>
        </w:rPr>
      </w:pPr>
      <w:r>
        <w:rPr>
          <w:b/>
          <w:bCs/>
        </w:rPr>
        <w:t>Контрольное списывание</w:t>
      </w:r>
    </w:p>
    <w:p w:rsidR="00A56F9F" w:rsidRDefault="00A56F9F" w:rsidP="00B701D6">
      <w:r>
        <w:rPr>
          <w:b/>
          <w:bCs/>
        </w:rPr>
        <w:t>1. Контрольное списывание упр.29, стр. 19 – 1 четверть</w:t>
      </w:r>
    </w:p>
    <w:p w:rsidR="00A56F9F" w:rsidRDefault="00A56F9F" w:rsidP="00B701D6">
      <w:pPr>
        <w:rPr>
          <w:b/>
          <w:bCs/>
        </w:rPr>
      </w:pPr>
    </w:p>
    <w:p w:rsidR="00A56F9F" w:rsidRDefault="00A56F9F" w:rsidP="00B701D6">
      <w:r>
        <w:rPr>
          <w:b/>
          <w:bCs/>
        </w:rPr>
        <w:t>2. Родничок - 2 четверть</w:t>
      </w:r>
    </w:p>
    <w:p w:rsidR="00A56F9F" w:rsidRDefault="00A56F9F" w:rsidP="00B701D6">
      <w:pPr>
        <w:ind w:firstLine="720"/>
      </w:pPr>
      <w:r>
        <w:t>Из-под каменистого берега бьет родник его открыли охотники, они вырыли лунку, очистили от песка, обложили его камнем родничок наполнил лунку, и потек теперь че</w:t>
      </w:r>
      <w:r>
        <w:t>р</w:t>
      </w:r>
      <w:r>
        <w:t>пают воду из лунки, как из колодца я часто бывал на Кавказе и видел в горах родники их находят по росяной влажности на скалах скалу прорубают, выводят родник наружу из камней у самой тропы выкладывают колодец здесь усталый путник может утолить жажду в горах каждый родник имеет свое имя, он назван именем человека, открывшего его. (И. Васильев)</w:t>
      </w:r>
    </w:p>
    <w:p w:rsidR="00A56F9F" w:rsidRDefault="00A56F9F" w:rsidP="00B701D6">
      <w:pPr>
        <w:rPr>
          <w:b/>
          <w:bCs/>
        </w:rPr>
      </w:pPr>
    </w:p>
    <w:p w:rsidR="00A56F9F" w:rsidRPr="004C49A3" w:rsidRDefault="00A56F9F" w:rsidP="00B701D6">
      <w:pPr>
        <w:rPr>
          <w:b/>
          <w:bCs/>
        </w:rPr>
      </w:pPr>
      <w:r>
        <w:rPr>
          <w:b/>
          <w:bCs/>
        </w:rPr>
        <w:t xml:space="preserve">3. Контрольное списывание упр. 15 стр. 9 -3 четверть                                                                                                            </w:t>
      </w:r>
    </w:p>
    <w:p w:rsidR="00A56F9F" w:rsidRDefault="00A56F9F" w:rsidP="00B701D6">
      <w:pPr>
        <w:rPr>
          <w:b/>
          <w:bCs/>
        </w:rPr>
      </w:pPr>
    </w:p>
    <w:p w:rsidR="00A56F9F" w:rsidRDefault="00A56F9F" w:rsidP="00B701D6">
      <w:r>
        <w:rPr>
          <w:b/>
          <w:bCs/>
        </w:rPr>
        <w:t>4. Коростель и крот – 4 четверть</w:t>
      </w:r>
    </w:p>
    <w:p w:rsidR="00A56F9F" w:rsidRDefault="00A56F9F" w:rsidP="00B701D6">
      <w:pPr>
        <w:ind w:firstLine="709"/>
      </w:pPr>
      <w:r>
        <w:t>Из долгого теплого края возвращался домой маленький коростель. Он всю зиму прожил в Африке.</w:t>
      </w:r>
    </w:p>
    <w:p w:rsidR="00A56F9F" w:rsidRDefault="00A56F9F" w:rsidP="00B701D6">
      <w:r>
        <w:t>Крылышки у коростеля маленькие. Иногда он летит, но в основном идет пешком. Он шел и пел о далеком родном крае, о милой Родине, о своем гнездышке на зеленом лугу.</w:t>
      </w:r>
    </w:p>
    <w:p w:rsidR="00A56F9F" w:rsidRDefault="00A56F9F" w:rsidP="00B701D6">
      <w:r>
        <w:t xml:space="preserve">Коростель повстречался с кротом. Крот спросил коростеля, куда он так спешит. Коростель рассказал о своей северной Родине и о теплой Африке. </w:t>
      </w:r>
    </w:p>
    <w:p w:rsidR="00A56F9F" w:rsidRDefault="00A56F9F" w:rsidP="00B701D6">
      <w:r>
        <w:t>Крот удивился. Почему коростель не живет в теплых краях? Что зовет коростеля на х</w:t>
      </w:r>
      <w:r>
        <w:t>о</w:t>
      </w:r>
      <w:r>
        <w:t>лодный Север? Не мог понять крот, что у каждого есть своя Родина. (В. Сухомлинский)</w:t>
      </w:r>
    </w:p>
    <w:p w:rsidR="00A56F9F" w:rsidRDefault="00A56F9F" w:rsidP="00B701D6">
      <w:pPr>
        <w:jc w:val="center"/>
        <w:rPr>
          <w:b/>
        </w:rPr>
      </w:pPr>
    </w:p>
    <w:p w:rsidR="00A56F9F" w:rsidRDefault="00A56F9F" w:rsidP="00B701D6">
      <w:pPr>
        <w:jc w:val="center"/>
        <w:rPr>
          <w:b/>
        </w:rPr>
      </w:pPr>
    </w:p>
    <w:p w:rsidR="00A56F9F" w:rsidRDefault="00A56F9F" w:rsidP="00B701D6">
      <w:pPr>
        <w:jc w:val="center"/>
        <w:rPr>
          <w:b/>
        </w:rPr>
      </w:pPr>
      <w:r w:rsidRPr="004C49A3">
        <w:rPr>
          <w:b/>
        </w:rPr>
        <w:t>Сочинения</w:t>
      </w:r>
    </w:p>
    <w:p w:rsidR="00A56F9F" w:rsidRDefault="00A56F9F" w:rsidP="00B701D6">
      <w:pPr>
        <w:numPr>
          <w:ilvl w:val="0"/>
          <w:numId w:val="6"/>
        </w:numPr>
      </w:pPr>
      <w:r>
        <w:t>Сочинение по репродукции картины И.И. Левитана «Золотая осень» - упр. 58, стр. 36</w:t>
      </w:r>
    </w:p>
    <w:p w:rsidR="00A56F9F" w:rsidRDefault="00A56F9F" w:rsidP="00B701D6">
      <w:pPr>
        <w:numPr>
          <w:ilvl w:val="0"/>
          <w:numId w:val="6"/>
        </w:numPr>
      </w:pPr>
      <w:r>
        <w:t>Сочинение по репродукции картины А.А. Пластова «Первый снег» - упр. 183, стр. 9</w:t>
      </w:r>
    </w:p>
    <w:p w:rsidR="00A56F9F" w:rsidRDefault="00A56F9F" w:rsidP="00B701D6">
      <w:pPr>
        <w:numPr>
          <w:ilvl w:val="0"/>
          <w:numId w:val="6"/>
        </w:numPr>
      </w:pPr>
      <w:r>
        <w:t>Сочинение по репродукции картины И.Э. Грабаря «Февральская лазурь» - упр. 112, стр. 53</w:t>
      </w:r>
    </w:p>
    <w:p w:rsidR="00A56F9F" w:rsidRDefault="00A56F9F" w:rsidP="00B701D6">
      <w:pPr>
        <w:numPr>
          <w:ilvl w:val="0"/>
          <w:numId w:val="6"/>
        </w:numPr>
      </w:pPr>
      <w:r>
        <w:t xml:space="preserve">Сочинение по репродукции картины И.И. Левитана «Март» - упр. 166, стр. 80  </w:t>
      </w:r>
    </w:p>
    <w:p w:rsidR="00A56F9F" w:rsidRDefault="00A56F9F" w:rsidP="00B701D6">
      <w:pPr>
        <w:numPr>
          <w:ilvl w:val="0"/>
          <w:numId w:val="6"/>
        </w:numPr>
      </w:pPr>
      <w:r>
        <w:t>Сочинение по репродукции картины И.И. Левитана «Весна. Большая вода» - упр. 205, стр. 99</w:t>
      </w:r>
    </w:p>
    <w:p w:rsidR="00A56F9F" w:rsidRPr="004C49A3" w:rsidRDefault="00A56F9F" w:rsidP="00B701D6">
      <w:pPr>
        <w:numPr>
          <w:ilvl w:val="0"/>
          <w:numId w:val="6"/>
        </w:numPr>
      </w:pPr>
      <w:r>
        <w:t xml:space="preserve">Составление текста по сюжетным рисункам – упр. 346, стр. 160                                                                         </w:t>
      </w: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pPr>
      <w:r>
        <w:rPr>
          <w:b/>
          <w:bCs/>
        </w:rPr>
        <w:t>Перечень ключевых слов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3806"/>
        <w:gridCol w:w="3437"/>
      </w:tblGrid>
      <w:tr w:rsidR="00A56F9F" w:rsidTr="005C390F">
        <w:trPr>
          <w:tblCellSpacing w:w="15" w:type="dxa"/>
        </w:trPr>
        <w:tc>
          <w:tcPr>
            <w:tcW w:w="0" w:type="auto"/>
            <w:tcBorders>
              <w:top w:val="outset" w:sz="6" w:space="0" w:color="auto"/>
              <w:bottom w:val="outset" w:sz="6" w:space="0" w:color="auto"/>
              <w:right w:val="outset" w:sz="6" w:space="0" w:color="auto"/>
            </w:tcBorders>
          </w:tcPr>
          <w:p w:rsidR="00A56F9F" w:rsidRDefault="00A56F9F" w:rsidP="005C390F">
            <w:r>
              <w:t>Грамматическая основа</w:t>
            </w:r>
          </w:p>
          <w:p w:rsidR="00A56F9F" w:rsidRDefault="00A56F9F" w:rsidP="005C390F">
            <w:r>
              <w:t>подлежащее</w:t>
            </w:r>
          </w:p>
          <w:p w:rsidR="00A56F9F" w:rsidRDefault="00A56F9F" w:rsidP="005C390F">
            <w:r>
              <w:t>сказуемое</w:t>
            </w:r>
          </w:p>
          <w:p w:rsidR="00A56F9F" w:rsidRDefault="00A56F9F" w:rsidP="005C390F">
            <w:r>
              <w:t>обстоятельство</w:t>
            </w:r>
          </w:p>
          <w:p w:rsidR="00A56F9F" w:rsidRDefault="00A56F9F" w:rsidP="005C390F">
            <w:r>
              <w:t>определение</w:t>
            </w:r>
          </w:p>
          <w:p w:rsidR="00A56F9F" w:rsidRDefault="00A56F9F" w:rsidP="005C390F">
            <w:r>
              <w:t>дополнение</w:t>
            </w:r>
          </w:p>
          <w:p w:rsidR="00A56F9F" w:rsidRDefault="00A56F9F" w:rsidP="005C390F">
            <w:r>
              <w:t>однородные члены предложения</w:t>
            </w:r>
          </w:p>
          <w:p w:rsidR="00A56F9F" w:rsidRDefault="00A56F9F" w:rsidP="005C390F">
            <w:r>
              <w:t>союзы</w:t>
            </w:r>
          </w:p>
          <w:p w:rsidR="00A56F9F" w:rsidRDefault="00A56F9F" w:rsidP="005C390F">
            <w:r>
              <w:t>распространенные предложения</w:t>
            </w:r>
          </w:p>
          <w:p w:rsidR="00A56F9F" w:rsidRDefault="00A56F9F" w:rsidP="005C390F">
            <w:r>
              <w:t>нераспространенные предложения</w:t>
            </w:r>
          </w:p>
          <w:p w:rsidR="00A56F9F" w:rsidRDefault="00A56F9F" w:rsidP="005C390F">
            <w:r>
              <w:t>простые предложения</w:t>
            </w:r>
          </w:p>
          <w:p w:rsidR="00A56F9F" w:rsidRDefault="00A56F9F" w:rsidP="005C390F">
            <w:r>
              <w:t>сложные предложения</w:t>
            </w:r>
          </w:p>
          <w:p w:rsidR="00A56F9F" w:rsidRDefault="00A56F9F" w:rsidP="005C390F">
            <w:r>
              <w:t>прямая речь</w:t>
            </w:r>
          </w:p>
          <w:p w:rsidR="00A56F9F" w:rsidRDefault="00A56F9F" w:rsidP="005C390F">
            <w:r>
              <w:t>обращение</w:t>
            </w:r>
          </w:p>
          <w:p w:rsidR="00A56F9F" w:rsidRDefault="00A56F9F" w:rsidP="005C390F">
            <w:r>
              <w:t>управляющие слова</w:t>
            </w:r>
          </w:p>
          <w:p w:rsidR="00A56F9F" w:rsidRDefault="00A56F9F" w:rsidP="005C390F">
            <w:r>
              <w:t xml:space="preserve">имя существительное </w:t>
            </w:r>
          </w:p>
          <w:p w:rsidR="00A56F9F" w:rsidRDefault="00A56F9F" w:rsidP="005C390F">
            <w:r>
              <w:t>склонение</w:t>
            </w:r>
          </w:p>
          <w:p w:rsidR="00A56F9F" w:rsidRDefault="00A56F9F" w:rsidP="005C390F">
            <w:r>
              <w:t>падеж</w:t>
            </w:r>
          </w:p>
        </w:tc>
        <w:tc>
          <w:tcPr>
            <w:tcW w:w="0" w:type="auto"/>
            <w:tcBorders>
              <w:top w:val="outset" w:sz="6" w:space="0" w:color="auto"/>
              <w:left w:val="outset" w:sz="6" w:space="0" w:color="auto"/>
              <w:bottom w:val="outset" w:sz="6" w:space="0" w:color="auto"/>
            </w:tcBorders>
          </w:tcPr>
          <w:p w:rsidR="00A56F9F" w:rsidRDefault="00A56F9F" w:rsidP="005C390F">
            <w:r>
              <w:t>род</w:t>
            </w:r>
          </w:p>
          <w:p w:rsidR="00A56F9F" w:rsidRDefault="00A56F9F" w:rsidP="005C390F">
            <w:r>
              <w:t>число</w:t>
            </w:r>
          </w:p>
          <w:p w:rsidR="00A56F9F" w:rsidRDefault="00A56F9F" w:rsidP="005C390F">
            <w:r>
              <w:t>имя прилагательное</w:t>
            </w:r>
          </w:p>
          <w:p w:rsidR="00A56F9F" w:rsidRDefault="00A56F9F" w:rsidP="005C390F">
            <w:r>
              <w:t>глагол</w:t>
            </w:r>
          </w:p>
          <w:p w:rsidR="00A56F9F" w:rsidRDefault="00A56F9F" w:rsidP="005C390F">
            <w:r>
              <w:t>спряжение</w:t>
            </w:r>
          </w:p>
          <w:p w:rsidR="00A56F9F" w:rsidRDefault="00A56F9F" w:rsidP="005C390F">
            <w:r>
              <w:t>неопределённая форма глагола</w:t>
            </w:r>
          </w:p>
          <w:p w:rsidR="00A56F9F" w:rsidRDefault="00A56F9F" w:rsidP="005C390F">
            <w:r>
              <w:t>лицо</w:t>
            </w:r>
          </w:p>
          <w:p w:rsidR="00A56F9F" w:rsidRDefault="00A56F9F" w:rsidP="005C390F">
            <w:r>
              <w:t>время глагола</w:t>
            </w:r>
          </w:p>
          <w:p w:rsidR="00A56F9F" w:rsidRDefault="00A56F9F" w:rsidP="005C390F">
            <w:r>
              <w:t>местоимение</w:t>
            </w:r>
          </w:p>
          <w:p w:rsidR="00A56F9F" w:rsidRDefault="00A56F9F" w:rsidP="005C390F">
            <w:r>
              <w:t>предлог</w:t>
            </w:r>
          </w:p>
          <w:p w:rsidR="00A56F9F" w:rsidRDefault="00A56F9F" w:rsidP="005C390F">
            <w:r>
              <w:t>корень слова</w:t>
            </w:r>
          </w:p>
          <w:p w:rsidR="00A56F9F" w:rsidRDefault="00A56F9F" w:rsidP="005C390F">
            <w:r>
              <w:t>приставка</w:t>
            </w:r>
          </w:p>
          <w:p w:rsidR="00A56F9F" w:rsidRDefault="00A56F9F" w:rsidP="005C390F">
            <w:r>
              <w:t>основа слова</w:t>
            </w:r>
          </w:p>
          <w:p w:rsidR="00A56F9F" w:rsidRDefault="00A56F9F" w:rsidP="005C390F">
            <w:r>
              <w:t>суффикс</w:t>
            </w:r>
          </w:p>
          <w:p w:rsidR="00A56F9F" w:rsidRDefault="00A56F9F" w:rsidP="005C390F">
            <w:r>
              <w:t>окончание</w:t>
            </w:r>
          </w:p>
          <w:p w:rsidR="00A56F9F" w:rsidRDefault="00A56F9F" w:rsidP="005C390F">
            <w:r>
              <w:t>наречие</w:t>
            </w:r>
          </w:p>
          <w:p w:rsidR="00A56F9F" w:rsidRDefault="00A56F9F" w:rsidP="005C390F">
            <w:r>
              <w:t>орфограмма</w:t>
            </w:r>
          </w:p>
        </w:tc>
      </w:tr>
    </w:tbl>
    <w:p w:rsidR="00A56F9F" w:rsidRDefault="00A56F9F" w:rsidP="00B701D6">
      <w:pPr>
        <w:rPr>
          <w:b/>
          <w:bCs/>
        </w:rPr>
      </w:pPr>
    </w:p>
    <w:p w:rsidR="00A56F9F" w:rsidRDefault="00A56F9F" w:rsidP="00B701D6">
      <w:pPr>
        <w:rPr>
          <w:b/>
          <w:bCs/>
        </w:rPr>
      </w:pPr>
    </w:p>
    <w:p w:rsidR="00A56F9F" w:rsidRDefault="00A56F9F" w:rsidP="00B701D6">
      <w:pPr>
        <w:jc w:val="center"/>
        <w:rPr>
          <w:b/>
          <w:bCs/>
        </w:rPr>
      </w:pPr>
    </w:p>
    <w:p w:rsidR="00A56F9F" w:rsidRDefault="00A56F9F" w:rsidP="00B701D6">
      <w:pPr>
        <w:jc w:val="center"/>
        <w:rPr>
          <w:b/>
          <w:bCs/>
        </w:rPr>
      </w:pPr>
      <w:r>
        <w:rPr>
          <w:b/>
          <w:bCs/>
        </w:rPr>
        <w:t>Слова с непроверяемыми написаниями</w:t>
      </w:r>
    </w:p>
    <w:p w:rsidR="00A56F9F" w:rsidRDefault="00A56F9F" w:rsidP="00B701D6">
      <w:pPr>
        <w:jc w:val="center"/>
      </w:pPr>
    </w:p>
    <w:p w:rsidR="00A56F9F" w:rsidRDefault="00A56F9F" w:rsidP="00B701D6">
      <w:pPr>
        <w:ind w:firstLine="720"/>
      </w:pPr>
      <w:r>
        <w:t>Автомобиль, агроном, адрес, адресовать, алфавит, арбуз, багаж, берег, берёза, б</w:t>
      </w:r>
      <w:r>
        <w:t>е</w:t>
      </w:r>
      <w:r>
        <w:t>седа, беседовать, библиотека, билет, вагон, веялка, вокзал, волноваться, воробей, ворона, восемь, воскресенье, восток, газета, горевать, горизонт, город, горох, горсть, двадцать, двенадцать, девочка, дежурный, декабрь, деревня, директор, дорога, до свидания, желать, железо, жёлтый, завод, завтра, завтрак, заря, заяц, здесь, здравствовать, здравствуйте, зе</w:t>
      </w:r>
      <w:r>
        <w:t>м</w:t>
      </w:r>
      <w:r>
        <w:t>леделие, землянка, иней, инженер, интересно, интересоваться, календарь, капуста, кара</w:t>
      </w:r>
      <w:r>
        <w:t>н</w:t>
      </w:r>
      <w:r>
        <w:t>даш, картина, картофель, кастрюля, квартира, килограмм, класс, колесо, коллектив, ко</w:t>
      </w:r>
      <w:r>
        <w:t>л</w:t>
      </w:r>
      <w:r>
        <w:t>лекция, командир, командовать, комбайн, комната, коньки, корзина, корова, космонавт, костер, кровать, лагерь, ладонь, лестница, лимон, лопата, магазин, малина, мальчик, м</w:t>
      </w:r>
      <w:r>
        <w:t>а</w:t>
      </w:r>
      <w:r>
        <w:t>шина, мебель, медведь, медленно, месяц, металл, метро, молоко, молоток, морковь, мороз, Москва, народ, ноябрь, обед, облако, облачко, оборона, овёс, овощи, огород, огурец, од</w:t>
      </w:r>
      <w:r>
        <w:t>е</w:t>
      </w:r>
      <w:r>
        <w:t>жда, одиннадцать, однажды, около, октябрь, орех, осина, отец, пальто, пароход, пассажир, пенал, переписывать, песок, петух, платок, победа, погода, помидор, понедельник, пор</w:t>
      </w:r>
      <w:r>
        <w:t>т</w:t>
      </w:r>
      <w:r>
        <w:t>рет, посуда, потом, правительство, председатель, прекрасно, приветливо, путешествие, пшеница, пятница, работа, радостно, ракета, растение, ребята, революционный, револ</w:t>
      </w:r>
      <w:r>
        <w:t>ю</w:t>
      </w:r>
      <w:r>
        <w:t>ция, рисунок, родина, Россия, русский, салют, самолёт, сапоги, сахар, сверкать, свобода, север, сегодня, сейчас, сентябрь, сеялка, сирень, собака, солома, сорока, союз, стакан, ст</w:t>
      </w:r>
      <w:r>
        <w:t>о</w:t>
      </w:r>
      <w:r>
        <w:t>лица, суббота, тарелка, телефон, теперь, тетрадь, товарищ, топор, трактор, трамвай, тр</w:t>
      </w:r>
      <w:r>
        <w:t>е</w:t>
      </w:r>
      <w:r>
        <w:t>вожиться, ужин, улица, урожай, ученик, учитель, фамилия, февраль, хозяйственный, х</w:t>
      </w:r>
      <w:r>
        <w:t>о</w:t>
      </w:r>
      <w:r>
        <w:t>зяйство, хорошо, четверг, чёрный, шестнадцать, шоссе, шофёр, экскурсия, электричество, электровоз, электростанция, яблоко, ягода, язык, январь.</w:t>
      </w: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p>
    <w:p w:rsidR="00A56F9F" w:rsidRDefault="00A56F9F" w:rsidP="00B701D6">
      <w:pPr>
        <w:jc w:val="center"/>
        <w:rPr>
          <w:b/>
          <w:bCs/>
        </w:rPr>
      </w:pPr>
      <w:r>
        <w:rPr>
          <w:b/>
          <w:sz w:val="28"/>
          <w:szCs w:val="28"/>
        </w:rPr>
        <w:t>Критерии и нормы оценки</w:t>
      </w:r>
    </w:p>
    <w:p w:rsidR="00A56F9F" w:rsidRDefault="00A56F9F" w:rsidP="00B701D6">
      <w:pPr>
        <w:jc w:val="center"/>
        <w:rPr>
          <w:b/>
          <w:bCs/>
        </w:rPr>
      </w:pPr>
    </w:p>
    <w:p w:rsidR="00A56F9F" w:rsidRPr="00C010DB" w:rsidRDefault="00A56F9F" w:rsidP="001D4229">
      <w:pPr>
        <w:jc w:val="both"/>
      </w:pPr>
      <w:r w:rsidRPr="00C010DB">
        <w:t>ДИКТАНТ</w:t>
      </w:r>
    </w:p>
    <w:p w:rsidR="00A56F9F" w:rsidRPr="00C010DB" w:rsidRDefault="00A56F9F" w:rsidP="001D4229">
      <w:pPr>
        <w:jc w:val="both"/>
        <w:rPr>
          <w:i/>
        </w:rPr>
      </w:pPr>
      <w:r w:rsidRPr="00C010DB">
        <w:rPr>
          <w:i/>
        </w:rPr>
        <w:t>Объем диктанта:</w:t>
      </w:r>
    </w:p>
    <w:p w:rsidR="00A56F9F" w:rsidRPr="00C010DB" w:rsidRDefault="00A56F9F" w:rsidP="001D4229">
      <w:pPr>
        <w:jc w:val="both"/>
      </w:pPr>
      <w:r w:rsidRPr="00C010DB">
        <w:t>4-й класс - 1-2 четверть - 58-77 слов.</w:t>
      </w:r>
    </w:p>
    <w:p w:rsidR="00A56F9F" w:rsidRPr="00C010DB" w:rsidRDefault="00A56F9F" w:rsidP="001D4229">
      <w:pPr>
        <w:jc w:val="both"/>
      </w:pPr>
      <w:r w:rsidRPr="00C010DB">
        <w:t>3-4 четверть - 76-93 слова.</w:t>
      </w:r>
    </w:p>
    <w:p w:rsidR="00A56F9F" w:rsidRPr="00C010DB" w:rsidRDefault="00A56F9F" w:rsidP="001D4229">
      <w:pPr>
        <w:jc w:val="both"/>
        <w:rPr>
          <w:i/>
        </w:rPr>
      </w:pPr>
      <w:r w:rsidRPr="00C010DB">
        <w:rPr>
          <w:i/>
        </w:rPr>
        <w:t>Оценки.</w:t>
      </w:r>
    </w:p>
    <w:p w:rsidR="00A56F9F" w:rsidRPr="00C010DB" w:rsidRDefault="00A56F9F" w:rsidP="001D4229">
      <w:pPr>
        <w:jc w:val="both"/>
      </w:pPr>
      <w:r w:rsidRPr="00C010DB">
        <w:t xml:space="preserve">«5» - за работу, в которой нет ошибок. </w:t>
      </w:r>
    </w:p>
    <w:p w:rsidR="00A56F9F" w:rsidRPr="00C010DB" w:rsidRDefault="00A56F9F" w:rsidP="001D4229">
      <w:pPr>
        <w:jc w:val="both"/>
      </w:pPr>
      <w:r w:rsidRPr="00C010DB">
        <w:t xml:space="preserve">«4» - за работу, в которой допущение 1-2 ошибки. </w:t>
      </w:r>
    </w:p>
    <w:p w:rsidR="00A56F9F" w:rsidRPr="00C010DB" w:rsidRDefault="00A56F9F" w:rsidP="001D4229">
      <w:pPr>
        <w:jc w:val="both"/>
      </w:pPr>
      <w:r w:rsidRPr="00C010DB">
        <w:t xml:space="preserve">«3» - за работу, в которой допущено 3-5 ошибок. </w:t>
      </w:r>
    </w:p>
    <w:p w:rsidR="00A56F9F" w:rsidRPr="00C010DB" w:rsidRDefault="00A56F9F" w:rsidP="001D4229">
      <w:pPr>
        <w:jc w:val="both"/>
      </w:pPr>
      <w:r w:rsidRPr="00C010DB">
        <w:t>«2» - за работу, в которой допущено более 5 ошибок.</w:t>
      </w:r>
    </w:p>
    <w:p w:rsidR="00A56F9F" w:rsidRPr="00C010DB" w:rsidRDefault="00A56F9F" w:rsidP="001D4229">
      <w:pPr>
        <w:jc w:val="both"/>
        <w:rPr>
          <w:i/>
        </w:rPr>
      </w:pPr>
      <w:r w:rsidRPr="00C010DB">
        <w:rPr>
          <w:i/>
        </w:rPr>
        <w:t>Учет ошибок в диктанте:</w:t>
      </w:r>
    </w:p>
    <w:p w:rsidR="00A56F9F" w:rsidRPr="00C010DB" w:rsidRDefault="00A56F9F" w:rsidP="001D4229">
      <w:pPr>
        <w:jc w:val="both"/>
      </w:pPr>
      <w:r w:rsidRPr="00C010DB">
        <w:t>1.Повторная ошибка в одном и том же слове считается за 1ошибку (например, ученик дважды в слове «песок» написал вместо «е» букву «и»).</w:t>
      </w:r>
    </w:p>
    <w:p w:rsidR="00A56F9F" w:rsidRPr="00C010DB" w:rsidRDefault="00A56F9F" w:rsidP="001D4229">
      <w:pPr>
        <w:jc w:val="both"/>
      </w:pPr>
      <w:r w:rsidRPr="00C010DB">
        <w:t>2.  Ошибки на одно и то же правило, допущенные в разных словах, считаются как две ошибки (например, ученик написал букву «т» вместо</w:t>
      </w:r>
    </w:p>
    <w:p w:rsidR="00A56F9F" w:rsidRPr="00C010DB" w:rsidRDefault="00A56F9F" w:rsidP="001D4229">
      <w:pPr>
        <w:jc w:val="both"/>
      </w:pPr>
      <w:r w:rsidRPr="00C010DB">
        <w:t>«д» в слове «лошадка» и букву «с» вместо «з» в слове «повозка».</w:t>
      </w:r>
    </w:p>
    <w:p w:rsidR="00A56F9F" w:rsidRPr="00C010DB" w:rsidRDefault="00A56F9F" w:rsidP="001D4229">
      <w:pPr>
        <w:jc w:val="both"/>
        <w:rPr>
          <w:i/>
        </w:rPr>
      </w:pPr>
      <w:r w:rsidRPr="00C010DB">
        <w:rPr>
          <w:i/>
        </w:rPr>
        <w:t>Ошибкой считается:</w:t>
      </w:r>
    </w:p>
    <w:p w:rsidR="00A56F9F" w:rsidRPr="00C010DB" w:rsidRDefault="00A56F9F" w:rsidP="001D4229">
      <w:pPr>
        <w:jc w:val="both"/>
      </w:pPr>
      <w:r w:rsidRPr="00C010DB">
        <w:t>1.Нарушение орфографических правил при написании слов, включая ошибки на пропуск, перестановку, замену и вставку лишних</w:t>
      </w:r>
    </w:p>
    <w:p w:rsidR="00A56F9F" w:rsidRPr="00C010DB" w:rsidRDefault="00A56F9F" w:rsidP="001D4229">
      <w:pPr>
        <w:jc w:val="both"/>
      </w:pPr>
      <w:r w:rsidRPr="00C010DB">
        <w:t>букв в словах;</w:t>
      </w:r>
    </w:p>
    <w:p w:rsidR="00A56F9F" w:rsidRPr="00C010DB" w:rsidRDefault="00A56F9F" w:rsidP="001D4229">
      <w:pPr>
        <w:jc w:val="both"/>
      </w:pPr>
      <w:r w:rsidRPr="00C010DB">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A56F9F" w:rsidRPr="00D77A47" w:rsidRDefault="00A56F9F" w:rsidP="001D4229">
      <w:pPr>
        <w:jc w:val="both"/>
      </w:pPr>
      <w:r w:rsidRPr="00C010DB">
        <w:t>3.  Отсутствие знаков препинания, изученных в данный момент в соответствии с пр</w:t>
      </w:r>
      <w:r w:rsidRPr="00C010DB">
        <w:t>о</w:t>
      </w:r>
      <w:r w:rsidRPr="00C010DB">
        <w:t>граммой</w:t>
      </w:r>
      <w:r w:rsidRPr="00D77A47">
        <w:t>; отсутствие точки в конце предложения не</w:t>
      </w:r>
    </w:p>
    <w:p w:rsidR="00A56F9F" w:rsidRPr="00D77A47" w:rsidRDefault="00A56F9F" w:rsidP="001D4229">
      <w:pPr>
        <w:jc w:val="both"/>
      </w:pPr>
      <w:r w:rsidRPr="00D77A47">
        <w:t>считается за ошибку, если следующее предложение написано с большой буквы.</w:t>
      </w:r>
    </w:p>
    <w:p w:rsidR="00A56F9F" w:rsidRPr="00D77A47" w:rsidRDefault="00A56F9F" w:rsidP="001D4229">
      <w:pPr>
        <w:jc w:val="both"/>
        <w:rPr>
          <w:i/>
        </w:rPr>
      </w:pPr>
      <w:r w:rsidRPr="00D77A47">
        <w:rPr>
          <w:i/>
        </w:rPr>
        <w:t>Примечание</w:t>
      </w:r>
    </w:p>
    <w:p w:rsidR="00A56F9F" w:rsidRPr="00D77A47" w:rsidRDefault="00A56F9F" w:rsidP="001D4229">
      <w:pPr>
        <w:jc w:val="both"/>
      </w:pPr>
      <w:r w:rsidRPr="00D77A47">
        <w:t>При оценке контрольной работы учитывается в первую очередь правильность ее выпо</w:t>
      </w:r>
      <w:r w:rsidRPr="00D77A47">
        <w:t>л</w:t>
      </w:r>
      <w:r w:rsidRPr="00D77A47">
        <w:t>нения. Исправления, которые сделал учащийся, не влияют на оценку (за исключением т</w:t>
      </w:r>
      <w:r w:rsidRPr="00D77A47">
        <w:t>а</w:t>
      </w:r>
      <w:r w:rsidRPr="00D77A47">
        <w:t>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w:t>
      </w:r>
      <w:r w:rsidRPr="00D77A47">
        <w:t>и</w:t>
      </w:r>
      <w:r w:rsidRPr="00D77A47">
        <w:t>мает во внимание каллиграфический навык.</w:t>
      </w:r>
    </w:p>
    <w:p w:rsidR="00A56F9F" w:rsidRPr="00D77A47" w:rsidRDefault="00A56F9F" w:rsidP="001D4229">
      <w:pPr>
        <w:jc w:val="both"/>
      </w:pPr>
      <w:r w:rsidRPr="00D77A47">
        <w:t xml:space="preserve">При оценивании работы принимается во внимание не только количество, но и характер ошибок. </w:t>
      </w:r>
    </w:p>
    <w:p w:rsidR="00A56F9F" w:rsidRPr="00D77A47" w:rsidRDefault="00A56F9F" w:rsidP="001D4229">
      <w:pPr>
        <w:jc w:val="both"/>
      </w:pPr>
      <w:r w:rsidRPr="00D77A47">
        <w:t>ГРАММАТИЧЕСКОЕ ЗАДАНИЕ</w:t>
      </w:r>
    </w:p>
    <w:p w:rsidR="00A56F9F" w:rsidRPr="00D77A47" w:rsidRDefault="00A56F9F" w:rsidP="001D4229">
      <w:pPr>
        <w:jc w:val="both"/>
        <w:rPr>
          <w:i/>
        </w:rPr>
      </w:pPr>
      <w:r w:rsidRPr="00D77A47">
        <w:rPr>
          <w:i/>
        </w:rPr>
        <w:t>Оценки:</w:t>
      </w:r>
    </w:p>
    <w:p w:rsidR="00A56F9F" w:rsidRPr="00D77A47" w:rsidRDefault="00A56F9F" w:rsidP="001D4229">
      <w:pPr>
        <w:jc w:val="both"/>
      </w:pPr>
      <w:r w:rsidRPr="00D77A47">
        <w:t>«5» - без ошибок.</w:t>
      </w:r>
    </w:p>
    <w:p w:rsidR="00A56F9F" w:rsidRPr="00D77A47" w:rsidRDefault="00A56F9F" w:rsidP="001D4229">
      <w:pPr>
        <w:jc w:val="both"/>
      </w:pPr>
      <w:r w:rsidRPr="00D77A47">
        <w:t xml:space="preserve">«4» - правильно выполнено не менее 3/4 заданий. </w:t>
      </w:r>
    </w:p>
    <w:p w:rsidR="00A56F9F" w:rsidRPr="00D77A47" w:rsidRDefault="00A56F9F" w:rsidP="001D4229">
      <w:pPr>
        <w:jc w:val="both"/>
      </w:pPr>
      <w:r w:rsidRPr="00D77A47">
        <w:t xml:space="preserve">«3» - правильно выполнено не менее 1/2 заданий. </w:t>
      </w:r>
    </w:p>
    <w:p w:rsidR="00A56F9F" w:rsidRPr="00D77A47" w:rsidRDefault="00A56F9F" w:rsidP="001D4229">
      <w:pPr>
        <w:jc w:val="both"/>
      </w:pPr>
      <w:r w:rsidRPr="00D77A47">
        <w:t>«2» - правильно выполнено менее 1/2 заданий.</w:t>
      </w:r>
    </w:p>
    <w:p w:rsidR="00A56F9F" w:rsidRPr="00D77A47" w:rsidRDefault="00A56F9F" w:rsidP="001D4229">
      <w:pPr>
        <w:jc w:val="both"/>
      </w:pPr>
      <w:r w:rsidRPr="00D77A47">
        <w:t>КОНТРОЛЬНОЕ СПИСЫВАНИЕ</w:t>
      </w:r>
    </w:p>
    <w:p w:rsidR="00A56F9F" w:rsidRPr="00D77A47" w:rsidRDefault="00A56F9F" w:rsidP="001D4229">
      <w:pPr>
        <w:jc w:val="both"/>
      </w:pPr>
      <w:r w:rsidRPr="00D77A47">
        <w:t>«5» - за безукоризненно выполненную работу, в которой нет исправлений.</w:t>
      </w:r>
    </w:p>
    <w:p w:rsidR="00A56F9F" w:rsidRPr="00D77A47" w:rsidRDefault="00A56F9F" w:rsidP="001D4229">
      <w:pPr>
        <w:jc w:val="both"/>
      </w:pPr>
      <w:r w:rsidRPr="00D77A47">
        <w:t>«4» - за работу, в которой допущена 1 ошибка или 1-2 исправления.</w:t>
      </w:r>
    </w:p>
    <w:p w:rsidR="00A56F9F" w:rsidRPr="00D77A47" w:rsidRDefault="00A56F9F" w:rsidP="001D4229">
      <w:pPr>
        <w:jc w:val="both"/>
      </w:pPr>
      <w:r w:rsidRPr="00D77A47">
        <w:t>«3» - за работу, в которой допущены 2-3 ошибки.</w:t>
      </w:r>
    </w:p>
    <w:p w:rsidR="00A56F9F" w:rsidRPr="00D77A47" w:rsidRDefault="00A56F9F" w:rsidP="001D4229">
      <w:pPr>
        <w:jc w:val="both"/>
      </w:pPr>
      <w:r w:rsidRPr="00D77A47">
        <w:t>«2» - за работу, в которой допущены 4 и более ошибок (2 класс); 3 и более ошибок (3-4 классы)</w:t>
      </w:r>
    </w:p>
    <w:p w:rsidR="00A56F9F" w:rsidRPr="00D77A47" w:rsidRDefault="00A56F9F" w:rsidP="001D4229">
      <w:pPr>
        <w:jc w:val="both"/>
      </w:pPr>
    </w:p>
    <w:p w:rsidR="00A56F9F" w:rsidRPr="00D77A47" w:rsidRDefault="00A56F9F" w:rsidP="001D4229">
      <w:pPr>
        <w:jc w:val="both"/>
      </w:pPr>
      <w:r w:rsidRPr="00D77A47">
        <w:t>СЛОВАРНЫЙ ДИКТАНТ</w:t>
      </w:r>
    </w:p>
    <w:p w:rsidR="00A56F9F" w:rsidRPr="00D77A47" w:rsidRDefault="00A56F9F" w:rsidP="001D4229">
      <w:pPr>
        <w:jc w:val="both"/>
        <w:rPr>
          <w:i/>
        </w:rPr>
      </w:pPr>
      <w:r w:rsidRPr="00D77A47">
        <w:rPr>
          <w:i/>
        </w:rPr>
        <w:t>Объем:</w:t>
      </w:r>
    </w:p>
    <w:p w:rsidR="00A56F9F" w:rsidRPr="00D77A47" w:rsidRDefault="00A56F9F" w:rsidP="001D4229">
      <w:pPr>
        <w:jc w:val="both"/>
      </w:pPr>
      <w:r w:rsidRPr="00D77A47">
        <w:t>4-й класс - 12-15 слов.</w:t>
      </w:r>
    </w:p>
    <w:p w:rsidR="00A56F9F" w:rsidRPr="00D77A47" w:rsidRDefault="00A56F9F" w:rsidP="001D4229">
      <w:pPr>
        <w:jc w:val="both"/>
        <w:rPr>
          <w:i/>
        </w:rPr>
      </w:pPr>
      <w:r w:rsidRPr="00D77A47">
        <w:rPr>
          <w:i/>
        </w:rPr>
        <w:t>Оценки:</w:t>
      </w:r>
    </w:p>
    <w:p w:rsidR="00A56F9F" w:rsidRPr="00D77A47" w:rsidRDefault="00A56F9F" w:rsidP="001D4229">
      <w:pPr>
        <w:jc w:val="both"/>
      </w:pPr>
      <w:r w:rsidRPr="00D77A47">
        <w:t xml:space="preserve">«5» -без ошибок. </w:t>
      </w:r>
    </w:p>
    <w:p w:rsidR="00A56F9F" w:rsidRPr="00D77A47" w:rsidRDefault="00A56F9F" w:rsidP="001D4229">
      <w:pPr>
        <w:jc w:val="both"/>
      </w:pPr>
      <w:r w:rsidRPr="00D77A47">
        <w:t xml:space="preserve">«4» - 1 ошибка и 1 исправление. </w:t>
      </w:r>
    </w:p>
    <w:p w:rsidR="00A56F9F" w:rsidRPr="00D77A47" w:rsidRDefault="00A56F9F" w:rsidP="001D4229">
      <w:pPr>
        <w:jc w:val="both"/>
      </w:pPr>
      <w:r w:rsidRPr="00D77A47">
        <w:t xml:space="preserve">«3» - 2 ошибки и 1 исправление. </w:t>
      </w:r>
    </w:p>
    <w:p w:rsidR="00A56F9F" w:rsidRPr="00D77A47" w:rsidRDefault="00A56F9F" w:rsidP="001D4229">
      <w:pPr>
        <w:jc w:val="both"/>
      </w:pPr>
      <w:r w:rsidRPr="00D77A47">
        <w:t>«2» -3-5 ошибок.</w:t>
      </w:r>
    </w:p>
    <w:p w:rsidR="00A56F9F" w:rsidRPr="00D77A47" w:rsidRDefault="00A56F9F" w:rsidP="001D4229">
      <w:pPr>
        <w:jc w:val="both"/>
      </w:pPr>
      <w:r w:rsidRPr="00D77A47">
        <w:t xml:space="preserve"> ТЕСТ</w:t>
      </w:r>
    </w:p>
    <w:p w:rsidR="00A56F9F" w:rsidRPr="00D77A47" w:rsidRDefault="00A56F9F" w:rsidP="001D4229">
      <w:pPr>
        <w:jc w:val="both"/>
        <w:rPr>
          <w:i/>
        </w:rPr>
      </w:pPr>
      <w:r w:rsidRPr="00D77A47">
        <w:rPr>
          <w:i/>
        </w:rPr>
        <w:t>Оценки:</w:t>
      </w:r>
    </w:p>
    <w:p w:rsidR="00A56F9F" w:rsidRPr="00D77A47" w:rsidRDefault="00A56F9F" w:rsidP="001D4229">
      <w:pPr>
        <w:jc w:val="both"/>
      </w:pPr>
      <w:r w:rsidRPr="00D77A47">
        <w:t>«5» - верно выполнено более 3/4 заданий.</w:t>
      </w:r>
    </w:p>
    <w:p w:rsidR="00A56F9F" w:rsidRPr="00D77A47" w:rsidRDefault="00A56F9F" w:rsidP="001D4229">
      <w:pPr>
        <w:jc w:val="both"/>
      </w:pPr>
      <w:r w:rsidRPr="00D77A47">
        <w:t xml:space="preserve"> «4» - верно выполнено 3/4 заданий. </w:t>
      </w:r>
    </w:p>
    <w:p w:rsidR="00A56F9F" w:rsidRPr="00D77A47" w:rsidRDefault="00A56F9F" w:rsidP="001D4229">
      <w:pPr>
        <w:jc w:val="both"/>
      </w:pPr>
      <w:r w:rsidRPr="00D77A47">
        <w:t xml:space="preserve">«3» - верно выполнено 1/2 заданий. </w:t>
      </w:r>
    </w:p>
    <w:p w:rsidR="00A56F9F" w:rsidRPr="00D77A47" w:rsidRDefault="00A56F9F" w:rsidP="001D4229">
      <w:pPr>
        <w:jc w:val="both"/>
      </w:pPr>
      <w:r w:rsidRPr="00D77A47">
        <w:t>«2» - верно выполнено менее 1/2 заданий.</w:t>
      </w:r>
    </w:p>
    <w:p w:rsidR="00A56F9F" w:rsidRDefault="00A56F9F" w:rsidP="001D4229">
      <w:pPr>
        <w:jc w:val="both"/>
      </w:pPr>
      <w:r w:rsidRPr="00D77A47">
        <w:t xml:space="preserve"> </w:t>
      </w:r>
    </w:p>
    <w:p w:rsidR="00A56F9F" w:rsidRPr="00D77A47" w:rsidRDefault="00A56F9F" w:rsidP="001D4229">
      <w:pPr>
        <w:jc w:val="both"/>
      </w:pPr>
      <w:r w:rsidRPr="00D77A47">
        <w:t xml:space="preserve">  СОЧИНЕНИЕ И ИЗЛОЖЕНИЕ.</w:t>
      </w:r>
    </w:p>
    <w:p w:rsidR="00A56F9F" w:rsidRPr="00D77A47" w:rsidRDefault="00A56F9F" w:rsidP="001D4229">
      <w:pPr>
        <w:jc w:val="both"/>
      </w:pPr>
      <w:r w:rsidRPr="00D77A47">
        <w:t>Любое сочинение и изложение оценивается двумя отметками: первая ставится за соде</w:t>
      </w:r>
      <w:r w:rsidRPr="00D77A47">
        <w:t>р</w:t>
      </w:r>
      <w:r w:rsidRPr="00D77A47">
        <w:t>жание и речевое оформление (соблюдение языковых норм и правил выбора стилистич</w:t>
      </w:r>
      <w:r w:rsidRPr="00D77A47">
        <w:t>е</w:t>
      </w:r>
      <w:r w:rsidRPr="00D77A47">
        <w:t>ских средств), вторая—за соблюдение орфографических и пунктуационных норм.</w:t>
      </w:r>
    </w:p>
    <w:p w:rsidR="00A56F9F" w:rsidRPr="00D77A47" w:rsidRDefault="00A56F9F" w:rsidP="001D4229">
      <w:pPr>
        <w:jc w:val="both"/>
      </w:pPr>
      <w:r w:rsidRPr="00D77A47">
        <w:t>Обе оценки считаются оценками по русскому языку, за исключением случаев, когда пр</w:t>
      </w:r>
      <w:r w:rsidRPr="00D77A47">
        <w:t>о</w:t>
      </w:r>
      <w:r w:rsidRPr="00D77A47">
        <w:t xml:space="preserve">водится работа, проверяющая знания учащихся по литературе. В этом случае </w:t>
      </w:r>
    </w:p>
    <w:p w:rsidR="00A56F9F" w:rsidRPr="00D77A47" w:rsidRDefault="00A56F9F" w:rsidP="001D4229">
      <w:pPr>
        <w:jc w:val="both"/>
      </w:pPr>
      <w:r w:rsidRPr="00D77A47">
        <w:t>первая оценка (за содержание и речь) считается оценкой по литературе.</w:t>
      </w:r>
    </w:p>
    <w:p w:rsidR="00A56F9F" w:rsidRPr="00D77A47" w:rsidRDefault="00A56F9F" w:rsidP="001D4229">
      <w:pPr>
        <w:jc w:val="both"/>
      </w:pPr>
      <w:r w:rsidRPr="00D77A47">
        <w:t xml:space="preserve">  ИЗЛОЖЕНИЕ.</w:t>
      </w:r>
    </w:p>
    <w:p w:rsidR="00A56F9F" w:rsidRPr="00D77A47" w:rsidRDefault="00A56F9F" w:rsidP="001D4229">
      <w:pPr>
        <w:jc w:val="both"/>
        <w:rPr>
          <w:i/>
        </w:rPr>
      </w:pPr>
      <w:r w:rsidRPr="00D77A47">
        <w:rPr>
          <w:i/>
        </w:rPr>
        <w:t>Отметка за содержание и речевое оформление:</w:t>
      </w:r>
    </w:p>
    <w:p w:rsidR="00A56F9F" w:rsidRPr="00D77A47" w:rsidRDefault="00A56F9F" w:rsidP="001D4229">
      <w:pPr>
        <w:jc w:val="both"/>
      </w:pPr>
      <w:r w:rsidRPr="00D77A47">
        <w:t xml:space="preserve"> Отметка "5" – правильно и последовательно воспроизведен авторский текст.</w:t>
      </w:r>
    </w:p>
    <w:p w:rsidR="00A56F9F" w:rsidRPr="00D77A47" w:rsidRDefault="00A56F9F" w:rsidP="001D4229">
      <w:pPr>
        <w:jc w:val="both"/>
      </w:pPr>
      <w:r w:rsidRPr="00D77A47">
        <w:t>Отметка "4" – незначительно нарушена последовательность изложения мыслей, имеются единичные (1-2) фактические и речевые неточности.</w:t>
      </w:r>
    </w:p>
    <w:p w:rsidR="00A56F9F" w:rsidRPr="00D77A47" w:rsidRDefault="00A56F9F" w:rsidP="001D4229">
      <w:pPr>
        <w:jc w:val="both"/>
      </w:pPr>
      <w:r w:rsidRPr="00D77A47">
        <w:t>Отметка "3" – имеются некоторые отступления от авторского текста, допущены отдел</w:t>
      </w:r>
      <w:r w:rsidRPr="00D77A47">
        <w:t>ь</w:t>
      </w:r>
      <w:r w:rsidRPr="00D77A47">
        <w:t>ные нарушения в последовательности изложения мыслей, в построении 2-3 предложений, беден словарь.</w:t>
      </w:r>
    </w:p>
    <w:p w:rsidR="00A56F9F" w:rsidRPr="00D77A47" w:rsidRDefault="00A56F9F" w:rsidP="001D4229">
      <w:pPr>
        <w:jc w:val="both"/>
      </w:pPr>
      <w:r w:rsidRPr="00D77A47">
        <w:t>Отметка "2"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w:t>
      </w:r>
      <w:r w:rsidRPr="00D77A47">
        <w:t>а</w:t>
      </w:r>
      <w:r w:rsidRPr="00D77A47">
        <w:t>зен словарь.</w:t>
      </w:r>
    </w:p>
    <w:p w:rsidR="00A56F9F" w:rsidRPr="00D77A47" w:rsidRDefault="00A56F9F" w:rsidP="001D4229">
      <w:pPr>
        <w:jc w:val="both"/>
        <w:rPr>
          <w:i/>
        </w:rPr>
      </w:pPr>
      <w:r w:rsidRPr="00D77A47">
        <w:rPr>
          <w:i/>
        </w:rPr>
        <w:t>Отметка за соблюдение орфографических и пунктуационных норм:</w:t>
      </w:r>
    </w:p>
    <w:p w:rsidR="00A56F9F" w:rsidRPr="00D77A47" w:rsidRDefault="00A56F9F" w:rsidP="001D4229">
      <w:pPr>
        <w:jc w:val="both"/>
      </w:pPr>
      <w:r w:rsidRPr="00D77A47">
        <w:t>Отметка "5" – нет речевых и орфографических ошибок, допущено 1 исправление.</w:t>
      </w:r>
    </w:p>
    <w:p w:rsidR="00A56F9F" w:rsidRPr="00D77A47" w:rsidRDefault="00A56F9F" w:rsidP="001D4229">
      <w:pPr>
        <w:jc w:val="both"/>
      </w:pPr>
      <w:r w:rsidRPr="00D77A47">
        <w:t>Отметка "4" – имеются 1-2 орфографические ошибки и допущено 1 исправление.</w:t>
      </w:r>
    </w:p>
    <w:p w:rsidR="00A56F9F" w:rsidRPr="00B314EF" w:rsidRDefault="00A56F9F" w:rsidP="001D4229">
      <w:pPr>
        <w:jc w:val="both"/>
      </w:pPr>
      <w:r w:rsidRPr="00B314EF">
        <w:t>Отметка "3" – имеются  3-6 орфографические ошибки и 1-2 исправления.</w:t>
      </w:r>
    </w:p>
    <w:p w:rsidR="00A56F9F" w:rsidRPr="00B314EF" w:rsidRDefault="00A56F9F" w:rsidP="001D4229">
      <w:pPr>
        <w:jc w:val="both"/>
      </w:pPr>
      <w:r w:rsidRPr="00B314EF">
        <w:t>Отметка "2" – имеются более 6 орфографических ошибок.</w:t>
      </w:r>
    </w:p>
    <w:p w:rsidR="00A56F9F" w:rsidRPr="00B314EF" w:rsidRDefault="00A56F9F" w:rsidP="001D4229">
      <w:pPr>
        <w:jc w:val="both"/>
      </w:pPr>
      <w:r w:rsidRPr="00B314EF">
        <w:t xml:space="preserve"> СОЧИНЕНИЕ.</w:t>
      </w:r>
    </w:p>
    <w:p w:rsidR="00A56F9F" w:rsidRPr="00B314EF" w:rsidRDefault="00A56F9F" w:rsidP="001D4229">
      <w:pPr>
        <w:jc w:val="both"/>
        <w:rPr>
          <w:i/>
        </w:rPr>
      </w:pPr>
      <w:r w:rsidRPr="00B314EF">
        <w:rPr>
          <w:i/>
        </w:rPr>
        <w:t>Отметка за содержание и речевое оформление:</w:t>
      </w:r>
    </w:p>
    <w:p w:rsidR="00A56F9F" w:rsidRPr="00B314EF" w:rsidRDefault="00A56F9F" w:rsidP="001D4229">
      <w:pPr>
        <w:jc w:val="both"/>
      </w:pPr>
      <w:r w:rsidRPr="00B314EF">
        <w:t>Отметка "5" – логически последовательно раскрыта тема.</w:t>
      </w:r>
    </w:p>
    <w:p w:rsidR="00A56F9F" w:rsidRPr="00B314EF" w:rsidRDefault="00A56F9F" w:rsidP="001D4229">
      <w:pPr>
        <w:jc w:val="both"/>
      </w:pPr>
      <w:r w:rsidRPr="00B314EF">
        <w:t>Отметка "4" – незначительно нарушена последовательность изложения мыслей, имеются единичные (1-2) фактические и речевые неточности.</w:t>
      </w:r>
    </w:p>
    <w:p w:rsidR="00A56F9F" w:rsidRPr="00B314EF" w:rsidRDefault="00A56F9F" w:rsidP="001D4229">
      <w:pPr>
        <w:jc w:val="both"/>
      </w:pPr>
      <w:r w:rsidRPr="00B314EF">
        <w:t>Отметка "3"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A56F9F" w:rsidRPr="00B314EF" w:rsidRDefault="00A56F9F" w:rsidP="001D4229">
      <w:pPr>
        <w:jc w:val="both"/>
      </w:pPr>
      <w:r w:rsidRPr="00B314EF">
        <w:t xml:space="preserve"> Отметка "2"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w:t>
      </w:r>
      <w:r w:rsidRPr="00B314EF">
        <w:t>о</w:t>
      </w:r>
      <w:r w:rsidRPr="00B314EF">
        <w:t>варь.</w:t>
      </w:r>
    </w:p>
    <w:p w:rsidR="00A56F9F" w:rsidRPr="00B314EF" w:rsidRDefault="00A56F9F" w:rsidP="001D4229">
      <w:pPr>
        <w:jc w:val="both"/>
        <w:rPr>
          <w:i/>
        </w:rPr>
      </w:pPr>
      <w:r w:rsidRPr="00B314EF">
        <w:rPr>
          <w:i/>
        </w:rPr>
        <w:t>Отметка за соблюдение орфографических и пунктуационных норм:</w:t>
      </w:r>
    </w:p>
    <w:p w:rsidR="00A56F9F" w:rsidRPr="00B314EF" w:rsidRDefault="00A56F9F" w:rsidP="001D4229">
      <w:pPr>
        <w:jc w:val="both"/>
      </w:pPr>
      <w:r w:rsidRPr="00B314EF">
        <w:t>Отметка "5" – нет речевых и орфографических ошибок, допущено 1 исправление.</w:t>
      </w:r>
    </w:p>
    <w:p w:rsidR="00A56F9F" w:rsidRPr="00B314EF" w:rsidRDefault="00A56F9F" w:rsidP="001D4229">
      <w:pPr>
        <w:jc w:val="both"/>
      </w:pPr>
      <w:r w:rsidRPr="00B314EF">
        <w:t>Отметка "4" – имеются 1-2 орфографические ошибки и допущено 1 исправление.</w:t>
      </w:r>
    </w:p>
    <w:p w:rsidR="00A56F9F" w:rsidRPr="00B314EF" w:rsidRDefault="00A56F9F" w:rsidP="001D4229">
      <w:pPr>
        <w:jc w:val="both"/>
      </w:pPr>
      <w:r w:rsidRPr="00B314EF">
        <w:t xml:space="preserve"> Отметка "3" – имеются  3-6 орфографических ошибки и 1-2 исправления.</w:t>
      </w:r>
    </w:p>
    <w:p w:rsidR="00A56F9F" w:rsidRPr="00B314EF" w:rsidRDefault="00A56F9F" w:rsidP="001D4229">
      <w:pPr>
        <w:jc w:val="both"/>
      </w:pPr>
      <w:r w:rsidRPr="00B314EF">
        <w:t>Отметка "2" – имеются  более 6 орфографических ошибок.</w:t>
      </w:r>
    </w:p>
    <w:p w:rsidR="00A56F9F" w:rsidRPr="00B314EF" w:rsidRDefault="00A56F9F" w:rsidP="001D4229">
      <w:pPr>
        <w:jc w:val="both"/>
        <w:rPr>
          <w:i/>
        </w:rPr>
      </w:pPr>
      <w:r w:rsidRPr="00B314EF">
        <w:rPr>
          <w:i/>
        </w:rPr>
        <w:t>Примечание</w:t>
      </w:r>
    </w:p>
    <w:p w:rsidR="00A56F9F" w:rsidRPr="00B314EF" w:rsidRDefault="00A56F9F" w:rsidP="001D4229">
      <w:pPr>
        <w:jc w:val="both"/>
      </w:pPr>
      <w:r w:rsidRPr="00B314EF">
        <w:t>Учитывая, что данный вид работ в начальной школе носит обучающий характер, неудо</w:t>
      </w:r>
      <w:r w:rsidRPr="00B314EF">
        <w:t>в</w:t>
      </w:r>
      <w:r w:rsidRPr="00B314EF">
        <w:t>летворительные оценки выставляются только за «контрольные» изложения.</w:t>
      </w:r>
    </w:p>
    <w:p w:rsidR="00A56F9F" w:rsidRPr="00B314EF" w:rsidRDefault="00A56F9F" w:rsidP="001D4229">
      <w:pPr>
        <w:jc w:val="both"/>
      </w:pPr>
      <w:r w:rsidRPr="00B314EF">
        <w:t xml:space="preserve"> АЛГОРИТМ СПИСЫВАНИЯ</w:t>
      </w:r>
    </w:p>
    <w:p w:rsidR="00A56F9F" w:rsidRPr="00B314EF" w:rsidRDefault="00A56F9F" w:rsidP="001D4229">
      <w:pPr>
        <w:jc w:val="both"/>
      </w:pPr>
      <w:r w:rsidRPr="00B314EF">
        <w:t>1.Прочитай предложение, чтобы понять и запомнить его (орфоэпическое чтение).</w:t>
      </w:r>
    </w:p>
    <w:p w:rsidR="00A56F9F" w:rsidRPr="00B314EF" w:rsidRDefault="00A56F9F" w:rsidP="001D4229">
      <w:pPr>
        <w:jc w:val="both"/>
      </w:pPr>
      <w:r w:rsidRPr="00B314EF">
        <w:t>2. Повтори предложение, не глядя в текст, чтобы проверить, запомнил ли ты его.</w:t>
      </w:r>
    </w:p>
    <w:p w:rsidR="00A56F9F" w:rsidRPr="00B314EF" w:rsidRDefault="00A56F9F" w:rsidP="001D4229">
      <w:pPr>
        <w:jc w:val="both"/>
      </w:pPr>
      <w:r w:rsidRPr="00B314EF">
        <w:t>3. Выдели орфограммы в списываемом предложении.</w:t>
      </w:r>
    </w:p>
    <w:p w:rsidR="00A56F9F" w:rsidRPr="00B314EF" w:rsidRDefault="00A56F9F" w:rsidP="001D4229">
      <w:pPr>
        <w:jc w:val="both"/>
      </w:pPr>
      <w:r w:rsidRPr="00B314EF">
        <w:t>4. Прочитай предложение так, как оно записано, то есть так, как будешь его себе дикт</w:t>
      </w:r>
      <w:r w:rsidRPr="00B314EF">
        <w:t>о</w:t>
      </w:r>
      <w:r w:rsidRPr="00B314EF">
        <w:t>вать (орфографическое чтение).</w:t>
      </w:r>
    </w:p>
    <w:p w:rsidR="00A56F9F" w:rsidRPr="00B314EF" w:rsidRDefault="00A56F9F" w:rsidP="001D4229">
      <w:pPr>
        <w:jc w:val="both"/>
      </w:pPr>
      <w:r w:rsidRPr="00B314EF">
        <w:t>5. Повтори, глядя в текст, предложение так, как будешь его писать.</w:t>
      </w:r>
    </w:p>
    <w:p w:rsidR="00A56F9F" w:rsidRPr="00B314EF" w:rsidRDefault="00A56F9F" w:rsidP="001D4229">
      <w:pPr>
        <w:jc w:val="both"/>
      </w:pPr>
      <w:r w:rsidRPr="00B314EF">
        <w:t>6. Пиши, диктуя себе, как проговаривал два последних раза.</w:t>
      </w:r>
    </w:p>
    <w:p w:rsidR="00A56F9F" w:rsidRPr="00B314EF" w:rsidRDefault="00A56F9F" w:rsidP="001D4229">
      <w:pPr>
        <w:jc w:val="both"/>
      </w:pPr>
      <w:r w:rsidRPr="00B314EF">
        <w:t>7. Проверь написанное предложение, отмечая дужками слоги в словах.</w:t>
      </w:r>
    </w:p>
    <w:p w:rsidR="00A56F9F" w:rsidRPr="00B314EF" w:rsidRDefault="00A56F9F" w:rsidP="001D4229">
      <w:pPr>
        <w:jc w:val="both"/>
      </w:pPr>
      <w:r w:rsidRPr="00B314EF">
        <w:t>8. Подчеркни орфограммы в словах.</w:t>
      </w:r>
    </w:p>
    <w:p w:rsidR="00A56F9F" w:rsidRPr="001841CF" w:rsidRDefault="00A56F9F" w:rsidP="001D4229">
      <w:pPr>
        <w:jc w:val="both"/>
      </w:pPr>
    </w:p>
    <w:p w:rsidR="00A56F9F" w:rsidRDefault="00A56F9F" w:rsidP="00B701D6">
      <w:pPr>
        <w:jc w:val="center"/>
        <w:rPr>
          <w:b/>
          <w:bCs/>
        </w:rPr>
      </w:pPr>
    </w:p>
    <w:p w:rsidR="00A56F9F" w:rsidRDefault="00A56F9F" w:rsidP="00B701D6">
      <w:pPr>
        <w:jc w:val="center"/>
        <w:rPr>
          <w:b/>
          <w:bCs/>
        </w:rPr>
      </w:pPr>
    </w:p>
    <w:p w:rsidR="00A56F9F" w:rsidRPr="00577257" w:rsidRDefault="00A56F9F" w:rsidP="00577257">
      <w:pPr>
        <w:rPr>
          <w:b/>
          <w:sz w:val="28"/>
          <w:szCs w:val="28"/>
        </w:rPr>
      </w:pPr>
      <w:r w:rsidRPr="00577257">
        <w:rPr>
          <w:b/>
          <w:sz w:val="28"/>
          <w:szCs w:val="28"/>
        </w:rPr>
        <w:t xml:space="preserve">  9.  У</w:t>
      </w:r>
      <w:r>
        <w:rPr>
          <w:b/>
          <w:sz w:val="28"/>
          <w:szCs w:val="28"/>
        </w:rPr>
        <w:t>чебно-методическое обеспечение для учителя и обучающихся</w:t>
      </w:r>
    </w:p>
    <w:p w:rsidR="00A56F9F" w:rsidRPr="00C03A6D" w:rsidRDefault="00A56F9F" w:rsidP="00577257">
      <w:pPr>
        <w:ind w:firstLine="709"/>
        <w:jc w:val="both"/>
      </w:pPr>
      <w:r w:rsidRPr="00C03A6D">
        <w:t>Для реализации содержания курса русского языка  используется следующий уче</w:t>
      </w:r>
      <w:r w:rsidRPr="00C03A6D">
        <w:t>б</w:t>
      </w:r>
      <w:r w:rsidRPr="00C03A6D">
        <w:t>но-методический комплекс:</w:t>
      </w:r>
    </w:p>
    <w:p w:rsidR="00A56F9F" w:rsidRDefault="00A56F9F" w:rsidP="00577257">
      <w:pPr>
        <w:ind w:firstLine="709"/>
        <w:jc w:val="both"/>
        <w:rPr>
          <w:b/>
        </w:rPr>
      </w:pPr>
      <w:r w:rsidRPr="00C03A6D">
        <w:rPr>
          <w:b/>
        </w:rPr>
        <w:t>Для учителя:</w:t>
      </w:r>
    </w:p>
    <w:p w:rsidR="00A56F9F" w:rsidRDefault="00A56F9F" w:rsidP="00577257">
      <w:pPr>
        <w:tabs>
          <w:tab w:val="num" w:pos="-709"/>
        </w:tabs>
        <w:ind w:left="-426"/>
        <w:jc w:val="both"/>
      </w:pPr>
      <w:r>
        <w:t>1. А.А.Плешаков, «Школа России» Концепция и программы для начальных классов в 2 частях.  Москва «Просвещение», 2009.</w:t>
      </w:r>
    </w:p>
    <w:p w:rsidR="00A56F9F" w:rsidRDefault="00A56F9F" w:rsidP="00577257">
      <w:pPr>
        <w:tabs>
          <w:tab w:val="num" w:pos="-709"/>
        </w:tabs>
        <w:ind w:left="-426"/>
        <w:jc w:val="both"/>
      </w:pPr>
      <w:r>
        <w:t xml:space="preserve">2. В.П.Канакина В.Г.Горецкий «Русский язык» 4 класс учебник для общеобразовательных учреждений в двух частях, Москва «Просвещение», 2011 </w:t>
      </w:r>
    </w:p>
    <w:p w:rsidR="00A56F9F" w:rsidRDefault="00A56F9F" w:rsidP="00577257">
      <w:pPr>
        <w:tabs>
          <w:tab w:val="num" w:pos="-709"/>
        </w:tabs>
        <w:ind w:left="-426"/>
        <w:jc w:val="both"/>
      </w:pPr>
      <w:r>
        <w:t>3. В.П.Канакина  «Русский язык» методическое пособие к комплекту «Русский язык» для 4 класса начальной школы, Москва «Просвещение», 2005</w:t>
      </w:r>
    </w:p>
    <w:p w:rsidR="00A56F9F" w:rsidRDefault="00A56F9F" w:rsidP="00577257">
      <w:pPr>
        <w:tabs>
          <w:tab w:val="num" w:pos="-709"/>
        </w:tabs>
        <w:ind w:left="-426"/>
        <w:jc w:val="both"/>
      </w:pPr>
      <w:r>
        <w:t>4. В.П.Канакина «Русский язык» рабочая тетрадь 4 класс пособие для обучающихся общео</w:t>
      </w:r>
      <w:r>
        <w:t>б</w:t>
      </w:r>
      <w:r>
        <w:t>разовательных учреждений в двух частях, Москва «Просвещение», 2011</w:t>
      </w:r>
    </w:p>
    <w:p w:rsidR="00A56F9F" w:rsidRPr="00D77A47" w:rsidRDefault="00A56F9F" w:rsidP="00577257">
      <w:pPr>
        <w:tabs>
          <w:tab w:val="num" w:pos="-709"/>
        </w:tabs>
        <w:ind w:left="-426"/>
        <w:jc w:val="both"/>
      </w:pPr>
      <w:r>
        <w:t xml:space="preserve">5. </w:t>
      </w:r>
      <w:r w:rsidRPr="00D77A47">
        <w:t>Ожегов СИ. Словарь русского языка. М: Русский язык, 1990.</w:t>
      </w:r>
    </w:p>
    <w:p w:rsidR="00A56F9F" w:rsidRDefault="00A56F9F" w:rsidP="00577257">
      <w:pPr>
        <w:tabs>
          <w:tab w:val="num" w:pos="-709"/>
        </w:tabs>
        <w:ind w:left="-426"/>
        <w:jc w:val="both"/>
      </w:pPr>
    </w:p>
    <w:p w:rsidR="00A56F9F" w:rsidRPr="00C03A6D" w:rsidRDefault="00A56F9F" w:rsidP="00577257">
      <w:pPr>
        <w:ind w:firstLine="709"/>
        <w:jc w:val="both"/>
        <w:rPr>
          <w:b/>
        </w:rPr>
      </w:pPr>
      <w:r w:rsidRPr="00C03A6D">
        <w:rPr>
          <w:b/>
        </w:rPr>
        <w:t>Для учеников:</w:t>
      </w:r>
    </w:p>
    <w:p w:rsidR="00A56F9F" w:rsidRPr="00272E68" w:rsidRDefault="00A56F9F" w:rsidP="001841CF">
      <w:pPr>
        <w:shd w:val="clear" w:color="auto" w:fill="FFFFFF"/>
        <w:spacing w:line="274" w:lineRule="exact"/>
        <w:jc w:val="both"/>
        <w:rPr>
          <w:b/>
          <w:sz w:val="28"/>
          <w:szCs w:val="28"/>
        </w:rPr>
      </w:pPr>
    </w:p>
    <w:p w:rsidR="00A56F9F" w:rsidRDefault="00A56F9F" w:rsidP="001841CF">
      <w:pPr>
        <w:tabs>
          <w:tab w:val="num" w:pos="-709"/>
        </w:tabs>
        <w:ind w:left="-426"/>
        <w:jc w:val="both"/>
      </w:pPr>
      <w:r>
        <w:t xml:space="preserve">1. В.П.Канакина В.Г.Горецкий «Русский язык» 4 класс учебник для общеобразовательных учреждений в двух частях, Москва «Просвещение», 2011 </w:t>
      </w:r>
    </w:p>
    <w:p w:rsidR="00A56F9F" w:rsidRDefault="00A56F9F" w:rsidP="00577257">
      <w:pPr>
        <w:tabs>
          <w:tab w:val="num" w:pos="-709"/>
        </w:tabs>
        <w:ind w:left="-426"/>
        <w:jc w:val="both"/>
      </w:pPr>
      <w:r>
        <w:t>2. В.П.Канакина «Русский язык» рабочая тетрадь 4 класс пособие для обучающихся общео</w:t>
      </w:r>
      <w:r>
        <w:t>б</w:t>
      </w:r>
      <w:r>
        <w:t>разовательных учреждений в двух частях, Москва «Просвещение», 2011</w:t>
      </w:r>
    </w:p>
    <w:p w:rsidR="00A56F9F" w:rsidRPr="00D77A47" w:rsidRDefault="00A56F9F" w:rsidP="00577257">
      <w:pPr>
        <w:tabs>
          <w:tab w:val="num" w:pos="-709"/>
        </w:tabs>
        <w:ind w:left="-426"/>
        <w:jc w:val="both"/>
      </w:pPr>
      <w:r>
        <w:t xml:space="preserve">3.. </w:t>
      </w:r>
      <w:r w:rsidRPr="00D77A47">
        <w:t>Ожегов СИ. Словарь русского языка. М: Русский язык, 1990.</w:t>
      </w:r>
    </w:p>
    <w:p w:rsidR="00A56F9F" w:rsidRDefault="00A56F9F" w:rsidP="001841CF">
      <w:pPr>
        <w:tabs>
          <w:tab w:val="num" w:pos="-709"/>
        </w:tabs>
        <w:ind w:left="-426"/>
        <w:jc w:val="both"/>
      </w:pPr>
    </w:p>
    <w:p w:rsidR="00A56F9F" w:rsidRPr="001841CF" w:rsidRDefault="00A56F9F" w:rsidP="001841CF">
      <w:pPr>
        <w:shd w:val="clear" w:color="auto" w:fill="FFFFFF"/>
        <w:adjustRightInd w:val="0"/>
        <w:jc w:val="both"/>
        <w:rPr>
          <w:b/>
          <w:bCs/>
          <w:iCs/>
          <w:color w:val="000000"/>
          <w:sz w:val="28"/>
          <w:szCs w:val="28"/>
        </w:rPr>
      </w:pPr>
      <w:r w:rsidRPr="001841CF">
        <w:rPr>
          <w:b/>
          <w:iCs/>
          <w:color w:val="000000"/>
          <w:sz w:val="28"/>
          <w:szCs w:val="28"/>
        </w:rPr>
        <w:t>10. Список</w:t>
      </w:r>
      <w:r w:rsidRPr="001841CF">
        <w:rPr>
          <w:b/>
          <w:bCs/>
          <w:iCs/>
          <w:color w:val="000000"/>
          <w:sz w:val="28"/>
          <w:szCs w:val="28"/>
        </w:rPr>
        <w:t xml:space="preserve"> литературы.</w:t>
      </w:r>
    </w:p>
    <w:p w:rsidR="00A56F9F" w:rsidRPr="001841CF" w:rsidRDefault="00A56F9F" w:rsidP="00577257">
      <w:pPr>
        <w:jc w:val="center"/>
        <w:rPr>
          <w:sz w:val="28"/>
          <w:szCs w:val="28"/>
        </w:rPr>
      </w:pPr>
      <w:r>
        <w:rPr>
          <w:b/>
          <w:bCs/>
          <w:iCs/>
          <w:color w:val="000000"/>
        </w:rPr>
        <w:t xml:space="preserve">   </w:t>
      </w:r>
      <w:r w:rsidRPr="00D95D86">
        <w:rPr>
          <w:b/>
          <w:bCs/>
          <w:i/>
          <w:iCs/>
          <w:color w:val="000000"/>
        </w:rPr>
        <w:t xml:space="preserve"> </w:t>
      </w:r>
    </w:p>
    <w:p w:rsidR="00A56F9F" w:rsidRDefault="00A56F9F" w:rsidP="00577257">
      <w:r>
        <w:rPr>
          <w:b/>
          <w:bCs/>
        </w:rPr>
        <w:t>для учителя:</w:t>
      </w:r>
    </w:p>
    <w:p w:rsidR="00A56F9F" w:rsidRDefault="00A56F9F" w:rsidP="00577257">
      <w:r>
        <w:t>1. Александрова З.Е. Словарь синонимов русского языка. - М.: Русский язык, 1986.</w:t>
      </w:r>
    </w:p>
    <w:p w:rsidR="00A56F9F" w:rsidRDefault="00A56F9F" w:rsidP="00577257">
      <w:r>
        <w:t>2. Бетенькова Н.М., Фонин Д.С. Конкурс грамотеев. - М.:Просвещение, 1996.</w:t>
      </w:r>
    </w:p>
    <w:p w:rsidR="00A56F9F" w:rsidRDefault="00A56F9F" w:rsidP="00577257">
      <w:r>
        <w:t>3. Волина В.В. Учимся, играя. - М, Новая школа, 1994.</w:t>
      </w:r>
    </w:p>
    <w:p w:rsidR="00A56F9F" w:rsidRDefault="00A56F9F" w:rsidP="00577257">
      <w:r>
        <w:t>4. Жигулев A.M. Русские народные пословицы и поговорки. - М, 1998.</w:t>
      </w:r>
    </w:p>
    <w:p w:rsidR="00A56F9F" w:rsidRDefault="00A56F9F" w:rsidP="00577257">
      <w:r>
        <w:t>5. Канакина В.П., Горецкий В.Г. Русский язык. Учебник для 4 класса начальной школы: В 2 ч. - М.: Просвещение, 2010.</w:t>
      </w:r>
    </w:p>
    <w:p w:rsidR="00A56F9F" w:rsidRDefault="00A56F9F" w:rsidP="00D81EF1">
      <w:r>
        <w:t>6.Канакина В.П. «Школа России» Концепция и программы для начальных классов; часть 1 Программа В.П. Канакина «РУССКИЙ ЯЗЫК»._М.: Просвещение, 2009 год стр. 74– 78.</w:t>
      </w:r>
    </w:p>
    <w:p w:rsidR="00A56F9F" w:rsidRDefault="00A56F9F" w:rsidP="00D81EF1">
      <w:r>
        <w:t>7.</w:t>
      </w:r>
      <w:r w:rsidRPr="00D81EF1">
        <w:t xml:space="preserve"> </w:t>
      </w:r>
      <w:r>
        <w:t>Канакина В.П. РУССКИЙ ЯЗЫК: методическое пособие к комплекту «Русский язык» для 4 кла</w:t>
      </w:r>
      <w:r>
        <w:t>с</w:t>
      </w:r>
      <w:r>
        <w:t>са начальной школы / В.П. Канакина - М..: Просвещение, 2009. - 176 с.</w:t>
      </w:r>
    </w:p>
    <w:p w:rsidR="00A56F9F" w:rsidRDefault="00A56F9F" w:rsidP="00D81EF1">
      <w:r>
        <w:t>8. В.П. Канакина. Рабочая тетрадь для 4 класса. В 2-х ч. М.: Просвещение, 2010.</w:t>
      </w:r>
    </w:p>
    <w:p w:rsidR="00A56F9F" w:rsidRDefault="00A56F9F" w:rsidP="00577257">
      <w:r>
        <w:t>9. Каландарова Н.Н. и др. Олимпиады по русскому языку в начальных классах. Глазов, 2006.</w:t>
      </w:r>
    </w:p>
    <w:p w:rsidR="00A56F9F" w:rsidRDefault="00A56F9F" w:rsidP="00577257">
      <w:r>
        <w:t>10. Канакина В.П. Работа над трудными словами в начальных классах. _ М.: Просвещ</w:t>
      </w:r>
      <w:r>
        <w:t>е</w:t>
      </w:r>
      <w:r>
        <w:t>ние, 1991.</w:t>
      </w:r>
    </w:p>
    <w:p w:rsidR="00A56F9F" w:rsidRDefault="00A56F9F" w:rsidP="00122230">
      <w:r>
        <w:t>11. Канакина В.П. Русский язык. Программа и планирование учебного курса. 1-4 классы: пособие для учителей общеобразовательных учреждений / В.П. Канакина. – М.: Просв</w:t>
      </w:r>
      <w:r>
        <w:t>е</w:t>
      </w:r>
      <w:r>
        <w:t>щение, 2009. – 111 с. – (Школа России).</w:t>
      </w:r>
    </w:p>
    <w:p w:rsidR="00A56F9F" w:rsidRDefault="00A56F9F" w:rsidP="00122230">
      <w:r>
        <w:t xml:space="preserve">12. </w:t>
      </w:r>
      <w:r w:rsidRPr="002F6357">
        <w:t xml:space="preserve">Лосева Л.М. Как строится текст: Пособие для </w:t>
      </w:r>
      <w:r>
        <w:t>учителей /Под ред. Г.Я.Солганика. – М.: просвещение, 1980.</w:t>
      </w:r>
    </w:p>
    <w:p w:rsidR="00A56F9F" w:rsidRDefault="00A56F9F" w:rsidP="00122230">
      <w:r>
        <w:t>13.</w:t>
      </w:r>
      <w:r w:rsidRPr="00122230">
        <w:t xml:space="preserve"> </w:t>
      </w:r>
      <w:r>
        <w:t>Матвеева Е.И. Учим младшего школьника понимать текст: Практикум для учащихся: 1 – 4 классы. – М.:ВАКА, 2007.</w:t>
      </w:r>
    </w:p>
    <w:p w:rsidR="00A56F9F" w:rsidRDefault="00A56F9F" w:rsidP="00122230">
      <w:r>
        <w:t>14.</w:t>
      </w:r>
      <w:r w:rsidRPr="00122230">
        <w:t xml:space="preserve"> </w:t>
      </w:r>
      <w:r>
        <w:t>Неусыпова Н.М. Толковый словарик русского языка: Пособие для учащихся нач. кла</w:t>
      </w:r>
      <w:r>
        <w:t>с</w:t>
      </w:r>
      <w:r>
        <w:t>сов/Под ред. Т.Г.Рамзаевой. – М.: Просвещение, 2000.</w:t>
      </w:r>
    </w:p>
    <w:p w:rsidR="00A56F9F" w:rsidRDefault="00A56F9F" w:rsidP="00577257">
      <w:r>
        <w:t>15. Ожегов СИ. Словарь русского языка. М: Русский язык, 1990.</w:t>
      </w:r>
    </w:p>
    <w:p w:rsidR="00A56F9F" w:rsidRPr="001C0993" w:rsidRDefault="00A56F9F" w:rsidP="00122230">
      <w:r>
        <w:t xml:space="preserve">16. </w:t>
      </w:r>
      <w:r w:rsidRPr="001C0993">
        <w:t>Панов М.В. Энциклопедический словарь юного филолога (языкознание)/Сост. М.В.Панов. – М.: Педагогика, 1984.</w:t>
      </w:r>
    </w:p>
    <w:p w:rsidR="00A56F9F" w:rsidRPr="001C0993" w:rsidRDefault="00A56F9F" w:rsidP="00122230">
      <w:r>
        <w:t xml:space="preserve">17. </w:t>
      </w:r>
      <w:r w:rsidRPr="001C0993">
        <w:t>Тикунова Л. Игнатьева Т. Прописи-ступеньки. Чистописание. Рабочая тетрадь № 2.  4 класс.-М.: Дрофа. 2000.</w:t>
      </w:r>
    </w:p>
    <w:p w:rsidR="00A56F9F" w:rsidRDefault="00A56F9F" w:rsidP="00577257">
      <w:r>
        <w:t>18. Узорова О.В., Нефедова Е.А. Контрольные и проверочные работы по русскому языку для начальной школы. М.: ACT «Премьера», 2002.</w:t>
      </w:r>
    </w:p>
    <w:p w:rsidR="00A56F9F" w:rsidRDefault="00A56F9F" w:rsidP="00577257">
      <w:r>
        <w:t>19. Узорова О.В., Нефедова Е.А. Русский язык правила и упражнения 1-5 класс. М.: Акв</w:t>
      </w:r>
      <w:r>
        <w:t>а</w:t>
      </w:r>
      <w:r>
        <w:t>риум, 1997.</w:t>
      </w:r>
    </w:p>
    <w:p w:rsidR="00A56F9F" w:rsidRDefault="00A56F9F" w:rsidP="00577257">
      <w:r>
        <w:rPr>
          <w:b/>
          <w:bCs/>
        </w:rPr>
        <w:t>Для обучающихся:</w:t>
      </w:r>
    </w:p>
    <w:p w:rsidR="00A56F9F" w:rsidRDefault="00A56F9F" w:rsidP="00577257">
      <w:r>
        <w:t>1. Александрова З.Е. Словарь синонимов русского языка. М.: Русский язык, 1986.</w:t>
      </w:r>
    </w:p>
    <w:p w:rsidR="00A56F9F" w:rsidRDefault="00A56F9F" w:rsidP="00577257">
      <w:r>
        <w:t>2. Жигулев A.M. Русские народные пословицы и поговорки. М, 1998.</w:t>
      </w:r>
    </w:p>
    <w:p w:rsidR="00A56F9F" w:rsidRDefault="00A56F9F" w:rsidP="00577257">
      <w:r>
        <w:t>3. Канакина В.П., Горецкий В.Г. Русский язык. Учебник для 4 класса начальной школы: В 2 ч. - М.: Просвещение, 2010.</w:t>
      </w:r>
    </w:p>
    <w:p w:rsidR="00A56F9F" w:rsidRDefault="00A56F9F" w:rsidP="00577257">
      <w:r>
        <w:t>4. Канакина В.П. Работа над трудными словами в начальных классах. - М.: Просвещение, 1991.</w:t>
      </w:r>
    </w:p>
    <w:p w:rsidR="00A56F9F" w:rsidRDefault="00A56F9F" w:rsidP="00122230">
      <w:r>
        <w:t>5. В.П. Канакина. Рабочая тетрадь для 4 класса. В 2-х ч.  - М.: Просвещение, 2010.</w:t>
      </w:r>
    </w:p>
    <w:p w:rsidR="00A56F9F" w:rsidRDefault="00A56F9F" w:rsidP="00577257">
      <w:r>
        <w:t>6. Ожегов СИ. Словарь русского языка.  - М: Русский язык, 1990.</w:t>
      </w:r>
    </w:p>
    <w:p w:rsidR="00A56F9F" w:rsidRDefault="00A56F9F" w:rsidP="001E6211">
      <w:pPr>
        <w:rPr>
          <w:b/>
          <w:sz w:val="28"/>
          <w:szCs w:val="28"/>
        </w:rPr>
      </w:pPr>
      <w:bookmarkStart w:id="0" w:name="_GoBack"/>
      <w:bookmarkEnd w:id="0"/>
      <w:r>
        <w:rPr>
          <w:b/>
          <w:sz w:val="28"/>
          <w:szCs w:val="28"/>
        </w:rPr>
        <w:t>11. Цифровые образовательные ресурсы</w:t>
      </w:r>
    </w:p>
    <w:p w:rsidR="00A56F9F" w:rsidRPr="00D81EF1" w:rsidRDefault="00A56F9F" w:rsidP="00577257">
      <w:pPr>
        <w:numPr>
          <w:ilvl w:val="0"/>
          <w:numId w:val="28"/>
        </w:numPr>
      </w:pPr>
      <w:r w:rsidRPr="00D81EF1">
        <w:t>Единая коллекция образовательных ресурсов «Компьютерный практикум для н</w:t>
      </w:r>
      <w:r w:rsidRPr="00D81EF1">
        <w:t>а</w:t>
      </w:r>
      <w:r w:rsidRPr="00D81EF1">
        <w:t>чальной школы».</w:t>
      </w:r>
    </w:p>
    <w:p w:rsidR="00A56F9F" w:rsidRPr="00D81EF1" w:rsidRDefault="00A56F9F" w:rsidP="00577257">
      <w:pPr>
        <w:numPr>
          <w:ilvl w:val="0"/>
          <w:numId w:val="28"/>
        </w:numPr>
      </w:pPr>
      <w:r w:rsidRPr="00D81EF1">
        <w:t>Единая коллекция образовательных ресурсов «Учим правила по алг</w:t>
      </w:r>
      <w:r w:rsidRPr="00D81EF1">
        <w:t>о</w:t>
      </w:r>
      <w:r w:rsidRPr="00D81EF1">
        <w:t>ритму».</w:t>
      </w:r>
    </w:p>
    <w:p w:rsidR="00A56F9F" w:rsidRPr="00D81EF1" w:rsidRDefault="00A56F9F" w:rsidP="00577257">
      <w:pPr>
        <w:numPr>
          <w:ilvl w:val="0"/>
          <w:numId w:val="28"/>
        </w:numPr>
      </w:pPr>
      <w:r w:rsidRPr="00D81EF1">
        <w:t>Единая коллекция образовательных ресурсов «Учимся правильно гов</w:t>
      </w:r>
      <w:r w:rsidRPr="00D81EF1">
        <w:t>о</w:t>
      </w:r>
      <w:r w:rsidRPr="00D81EF1">
        <w:t>рить».</w:t>
      </w:r>
    </w:p>
    <w:p w:rsidR="00A56F9F" w:rsidRPr="00D81EF1" w:rsidRDefault="00A56F9F" w:rsidP="00577257">
      <w:pPr>
        <w:numPr>
          <w:ilvl w:val="0"/>
          <w:numId w:val="28"/>
        </w:numPr>
      </w:pPr>
      <w:r w:rsidRPr="00D81EF1">
        <w:t>Сайт «Прошколу.ру»</w:t>
      </w:r>
    </w:p>
    <w:p w:rsidR="00A56F9F" w:rsidRPr="00D81EF1" w:rsidRDefault="00A56F9F" w:rsidP="00577257">
      <w:pPr>
        <w:numPr>
          <w:ilvl w:val="0"/>
          <w:numId w:val="28"/>
        </w:numPr>
      </w:pPr>
      <w:r w:rsidRPr="00D81EF1">
        <w:t>Сайт «Открытый урок».</w:t>
      </w:r>
    </w:p>
    <w:p w:rsidR="00A56F9F" w:rsidRDefault="00A56F9F" w:rsidP="001841CF">
      <w:pPr>
        <w:jc w:val="both"/>
        <w:rPr>
          <w:sz w:val="28"/>
          <w:szCs w:val="28"/>
        </w:rPr>
      </w:pPr>
      <w:r>
        <w:rPr>
          <w:b/>
          <w:sz w:val="28"/>
          <w:szCs w:val="28"/>
        </w:rPr>
        <w:t xml:space="preserve">12. </w:t>
      </w:r>
      <w:r w:rsidRPr="001841CF">
        <w:rPr>
          <w:b/>
          <w:sz w:val="28"/>
          <w:szCs w:val="28"/>
        </w:rPr>
        <w:t>Учебно-тематический план</w:t>
      </w:r>
      <w:r w:rsidRPr="001841CF">
        <w:rPr>
          <w:sz w:val="28"/>
          <w:szCs w:val="28"/>
        </w:rPr>
        <w:t xml:space="preserve"> </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2656"/>
        <w:gridCol w:w="1040"/>
        <w:gridCol w:w="1245"/>
        <w:gridCol w:w="1360"/>
        <w:gridCol w:w="1344"/>
        <w:gridCol w:w="1484"/>
      </w:tblGrid>
      <w:tr w:rsidR="00A56F9F" w:rsidRPr="00BD4F43" w:rsidTr="0084301F">
        <w:trPr>
          <w:trHeight w:val="312"/>
        </w:trPr>
        <w:tc>
          <w:tcPr>
            <w:tcW w:w="619" w:type="dxa"/>
            <w:vMerge w:val="restart"/>
          </w:tcPr>
          <w:p w:rsidR="00A56F9F" w:rsidRPr="00BD4F43" w:rsidRDefault="00A56F9F" w:rsidP="00B811A2">
            <w:pPr>
              <w:tabs>
                <w:tab w:val="left" w:pos="2780"/>
              </w:tabs>
              <w:jc w:val="center"/>
              <w:rPr>
                <w:b/>
                <w:bCs/>
              </w:rPr>
            </w:pPr>
            <w:r w:rsidRPr="00BD4F43">
              <w:rPr>
                <w:b/>
                <w:bCs/>
              </w:rPr>
              <w:t>№</w:t>
            </w:r>
          </w:p>
        </w:tc>
        <w:tc>
          <w:tcPr>
            <w:tcW w:w="2656" w:type="dxa"/>
            <w:vMerge w:val="restart"/>
          </w:tcPr>
          <w:p w:rsidR="00A56F9F" w:rsidRDefault="00A56F9F" w:rsidP="00B811A2">
            <w:pPr>
              <w:tabs>
                <w:tab w:val="left" w:pos="2780"/>
              </w:tabs>
              <w:jc w:val="center"/>
              <w:rPr>
                <w:b/>
                <w:bCs/>
              </w:rPr>
            </w:pPr>
            <w:r>
              <w:rPr>
                <w:b/>
                <w:bCs/>
              </w:rPr>
              <w:t>Тема</w:t>
            </w:r>
          </w:p>
          <w:p w:rsidR="00A56F9F" w:rsidRPr="00BD4F43" w:rsidRDefault="00A56F9F" w:rsidP="00B811A2">
            <w:pPr>
              <w:tabs>
                <w:tab w:val="left" w:pos="2780"/>
              </w:tabs>
              <w:jc w:val="center"/>
              <w:rPr>
                <w:b/>
                <w:bCs/>
              </w:rPr>
            </w:pPr>
          </w:p>
        </w:tc>
        <w:tc>
          <w:tcPr>
            <w:tcW w:w="1040" w:type="dxa"/>
            <w:vMerge w:val="restart"/>
          </w:tcPr>
          <w:p w:rsidR="00A56F9F" w:rsidRPr="00BD4F43" w:rsidRDefault="00A56F9F" w:rsidP="00B811A2">
            <w:pPr>
              <w:jc w:val="center"/>
              <w:rPr>
                <w:b/>
                <w:bCs/>
              </w:rPr>
            </w:pPr>
            <w:r w:rsidRPr="00BD4F43">
              <w:rPr>
                <w:b/>
                <w:bCs/>
              </w:rPr>
              <w:t>Кол-во часов</w:t>
            </w:r>
          </w:p>
        </w:tc>
        <w:tc>
          <w:tcPr>
            <w:tcW w:w="5433" w:type="dxa"/>
            <w:gridSpan w:val="4"/>
          </w:tcPr>
          <w:p w:rsidR="00A56F9F" w:rsidRPr="00BD4F43" w:rsidRDefault="00A56F9F" w:rsidP="00B811A2">
            <w:pPr>
              <w:jc w:val="center"/>
              <w:rPr>
                <w:b/>
                <w:bCs/>
              </w:rPr>
            </w:pPr>
            <w:r>
              <w:rPr>
                <w:b/>
                <w:bCs/>
              </w:rPr>
              <w:t xml:space="preserve">Из них </w:t>
            </w:r>
          </w:p>
        </w:tc>
      </w:tr>
      <w:tr w:rsidR="00A56F9F" w:rsidTr="0084301F">
        <w:trPr>
          <w:trHeight w:val="322"/>
        </w:trPr>
        <w:tc>
          <w:tcPr>
            <w:tcW w:w="619" w:type="dxa"/>
            <w:vMerge/>
          </w:tcPr>
          <w:p w:rsidR="00A56F9F" w:rsidRPr="00BD4F43" w:rsidRDefault="00A56F9F" w:rsidP="00B811A2">
            <w:pPr>
              <w:tabs>
                <w:tab w:val="left" w:pos="2780"/>
              </w:tabs>
              <w:jc w:val="center"/>
              <w:rPr>
                <w:b/>
                <w:bCs/>
              </w:rPr>
            </w:pPr>
          </w:p>
        </w:tc>
        <w:tc>
          <w:tcPr>
            <w:tcW w:w="2656" w:type="dxa"/>
            <w:vMerge/>
          </w:tcPr>
          <w:p w:rsidR="00A56F9F" w:rsidRDefault="00A56F9F" w:rsidP="00B811A2">
            <w:pPr>
              <w:tabs>
                <w:tab w:val="left" w:pos="2780"/>
              </w:tabs>
              <w:jc w:val="center"/>
              <w:rPr>
                <w:b/>
                <w:bCs/>
              </w:rPr>
            </w:pPr>
          </w:p>
        </w:tc>
        <w:tc>
          <w:tcPr>
            <w:tcW w:w="1040" w:type="dxa"/>
            <w:vMerge/>
          </w:tcPr>
          <w:p w:rsidR="00A56F9F" w:rsidRPr="00BD4F43" w:rsidRDefault="00A56F9F" w:rsidP="00B811A2">
            <w:pPr>
              <w:jc w:val="center"/>
              <w:rPr>
                <w:b/>
                <w:bCs/>
              </w:rPr>
            </w:pPr>
          </w:p>
        </w:tc>
        <w:tc>
          <w:tcPr>
            <w:tcW w:w="1245" w:type="dxa"/>
          </w:tcPr>
          <w:p w:rsidR="00A56F9F" w:rsidRPr="008D30CF" w:rsidRDefault="00A56F9F" w:rsidP="00B811A2">
            <w:pPr>
              <w:jc w:val="center"/>
              <w:rPr>
                <w:bCs/>
              </w:rPr>
            </w:pPr>
            <w:r w:rsidRPr="008D30CF">
              <w:rPr>
                <w:bCs/>
              </w:rPr>
              <w:t>Диктанты</w:t>
            </w:r>
          </w:p>
        </w:tc>
        <w:tc>
          <w:tcPr>
            <w:tcW w:w="1360" w:type="dxa"/>
          </w:tcPr>
          <w:p w:rsidR="00A56F9F" w:rsidRPr="008D30CF" w:rsidRDefault="00A56F9F" w:rsidP="00B811A2">
            <w:pPr>
              <w:jc w:val="center"/>
              <w:rPr>
                <w:bCs/>
              </w:rPr>
            </w:pPr>
            <w:r w:rsidRPr="008D30CF">
              <w:rPr>
                <w:bCs/>
              </w:rPr>
              <w:t>Изложение</w:t>
            </w:r>
          </w:p>
        </w:tc>
        <w:tc>
          <w:tcPr>
            <w:tcW w:w="1344" w:type="dxa"/>
          </w:tcPr>
          <w:p w:rsidR="00A56F9F" w:rsidRPr="008D30CF" w:rsidRDefault="00A56F9F" w:rsidP="00B811A2">
            <w:pPr>
              <w:jc w:val="center"/>
              <w:rPr>
                <w:bCs/>
              </w:rPr>
            </w:pPr>
            <w:r w:rsidRPr="008D30CF">
              <w:rPr>
                <w:bCs/>
              </w:rPr>
              <w:t>Сочинение</w:t>
            </w:r>
          </w:p>
        </w:tc>
        <w:tc>
          <w:tcPr>
            <w:tcW w:w="1484" w:type="dxa"/>
          </w:tcPr>
          <w:p w:rsidR="00A56F9F" w:rsidRPr="008D30CF" w:rsidRDefault="00A56F9F" w:rsidP="00B811A2">
            <w:pPr>
              <w:jc w:val="center"/>
              <w:rPr>
                <w:bCs/>
              </w:rPr>
            </w:pPr>
            <w:r w:rsidRPr="008D30CF">
              <w:rPr>
                <w:bCs/>
              </w:rPr>
              <w:t>Списывание</w:t>
            </w:r>
          </w:p>
        </w:tc>
      </w:tr>
      <w:tr w:rsidR="00A56F9F" w:rsidRPr="0058496D" w:rsidTr="0084301F">
        <w:trPr>
          <w:trHeight w:val="243"/>
        </w:trPr>
        <w:tc>
          <w:tcPr>
            <w:tcW w:w="619" w:type="dxa"/>
          </w:tcPr>
          <w:p w:rsidR="00A56F9F" w:rsidRPr="00BD4F43" w:rsidRDefault="00A56F9F" w:rsidP="00B811A2">
            <w:pPr>
              <w:tabs>
                <w:tab w:val="left" w:pos="2780"/>
              </w:tabs>
              <w:jc w:val="center"/>
              <w:rPr>
                <w:bCs/>
              </w:rPr>
            </w:pPr>
            <w:r w:rsidRPr="00BD4F43">
              <w:rPr>
                <w:bCs/>
              </w:rPr>
              <w:t>1.</w:t>
            </w:r>
          </w:p>
        </w:tc>
        <w:tc>
          <w:tcPr>
            <w:tcW w:w="2656" w:type="dxa"/>
          </w:tcPr>
          <w:p w:rsidR="00A56F9F" w:rsidRPr="00365106" w:rsidRDefault="00A56F9F" w:rsidP="00B811A2">
            <w:r>
              <w:t>Вспоминаем, повтор</w:t>
            </w:r>
            <w:r>
              <w:t>я</w:t>
            </w:r>
            <w:r>
              <w:t>ем, изучаем</w:t>
            </w:r>
          </w:p>
        </w:tc>
        <w:tc>
          <w:tcPr>
            <w:tcW w:w="1040" w:type="dxa"/>
          </w:tcPr>
          <w:p w:rsidR="00A56F9F" w:rsidRPr="0058496D" w:rsidRDefault="00A56F9F" w:rsidP="00B811A2">
            <w:pPr>
              <w:jc w:val="center"/>
              <w:rPr>
                <w:bCs/>
              </w:rPr>
            </w:pPr>
            <w:r>
              <w:rPr>
                <w:bCs/>
              </w:rPr>
              <w:t>41</w:t>
            </w:r>
          </w:p>
        </w:tc>
        <w:tc>
          <w:tcPr>
            <w:tcW w:w="1245" w:type="dxa"/>
          </w:tcPr>
          <w:p w:rsidR="00A56F9F" w:rsidRPr="0058496D" w:rsidRDefault="00A56F9F" w:rsidP="00B811A2">
            <w:pPr>
              <w:jc w:val="center"/>
              <w:rPr>
                <w:bCs/>
              </w:rPr>
            </w:pPr>
            <w:r>
              <w:rPr>
                <w:bCs/>
              </w:rPr>
              <w:t>3</w:t>
            </w:r>
          </w:p>
        </w:tc>
        <w:tc>
          <w:tcPr>
            <w:tcW w:w="1360" w:type="dxa"/>
          </w:tcPr>
          <w:p w:rsidR="00A56F9F" w:rsidRPr="0058496D" w:rsidRDefault="00A56F9F" w:rsidP="00B811A2">
            <w:pPr>
              <w:jc w:val="center"/>
              <w:rPr>
                <w:bCs/>
              </w:rPr>
            </w:pPr>
            <w:r>
              <w:rPr>
                <w:bCs/>
              </w:rPr>
              <w:t>4</w:t>
            </w:r>
          </w:p>
        </w:tc>
        <w:tc>
          <w:tcPr>
            <w:tcW w:w="1344" w:type="dxa"/>
          </w:tcPr>
          <w:p w:rsidR="00A56F9F" w:rsidRPr="0058496D" w:rsidRDefault="00A56F9F" w:rsidP="00B811A2">
            <w:pPr>
              <w:jc w:val="center"/>
              <w:rPr>
                <w:bCs/>
              </w:rPr>
            </w:pPr>
            <w:r>
              <w:rPr>
                <w:bCs/>
              </w:rPr>
              <w:t>1</w:t>
            </w:r>
          </w:p>
        </w:tc>
        <w:tc>
          <w:tcPr>
            <w:tcW w:w="1484" w:type="dxa"/>
          </w:tcPr>
          <w:p w:rsidR="00A56F9F" w:rsidRPr="0058496D" w:rsidRDefault="00A56F9F" w:rsidP="00B811A2">
            <w:pPr>
              <w:jc w:val="center"/>
              <w:rPr>
                <w:bCs/>
              </w:rPr>
            </w:pPr>
            <w:r>
              <w:rPr>
                <w:bCs/>
              </w:rPr>
              <w:t>1</w:t>
            </w:r>
          </w:p>
        </w:tc>
      </w:tr>
      <w:tr w:rsidR="00A56F9F" w:rsidRPr="0058496D" w:rsidTr="0084301F">
        <w:trPr>
          <w:trHeight w:val="223"/>
        </w:trPr>
        <w:tc>
          <w:tcPr>
            <w:tcW w:w="619" w:type="dxa"/>
          </w:tcPr>
          <w:p w:rsidR="00A56F9F" w:rsidRPr="00BD4F43" w:rsidRDefault="00A56F9F" w:rsidP="00B811A2">
            <w:pPr>
              <w:tabs>
                <w:tab w:val="left" w:pos="2780"/>
              </w:tabs>
              <w:jc w:val="center"/>
              <w:rPr>
                <w:bCs/>
              </w:rPr>
            </w:pPr>
            <w:r w:rsidRPr="00BD4F43">
              <w:rPr>
                <w:bCs/>
              </w:rPr>
              <w:t>2.</w:t>
            </w:r>
          </w:p>
        </w:tc>
        <w:tc>
          <w:tcPr>
            <w:tcW w:w="2656" w:type="dxa"/>
          </w:tcPr>
          <w:p w:rsidR="00A56F9F" w:rsidRPr="00365106" w:rsidRDefault="00A56F9F" w:rsidP="00B811A2">
            <w:r>
              <w:t>Имя существительное</w:t>
            </w:r>
          </w:p>
        </w:tc>
        <w:tc>
          <w:tcPr>
            <w:tcW w:w="1040" w:type="dxa"/>
          </w:tcPr>
          <w:p w:rsidR="00A56F9F" w:rsidRPr="0058496D" w:rsidRDefault="00A56F9F" w:rsidP="00B811A2">
            <w:pPr>
              <w:jc w:val="center"/>
              <w:rPr>
                <w:bCs/>
              </w:rPr>
            </w:pPr>
            <w:r>
              <w:rPr>
                <w:bCs/>
              </w:rPr>
              <w:t>43</w:t>
            </w:r>
          </w:p>
        </w:tc>
        <w:tc>
          <w:tcPr>
            <w:tcW w:w="1245" w:type="dxa"/>
          </w:tcPr>
          <w:p w:rsidR="00A56F9F" w:rsidRPr="0058496D" w:rsidRDefault="00A56F9F" w:rsidP="00B811A2">
            <w:pPr>
              <w:jc w:val="center"/>
              <w:rPr>
                <w:bCs/>
              </w:rPr>
            </w:pPr>
            <w:r>
              <w:rPr>
                <w:bCs/>
              </w:rPr>
              <w:t>2</w:t>
            </w:r>
          </w:p>
        </w:tc>
        <w:tc>
          <w:tcPr>
            <w:tcW w:w="1360" w:type="dxa"/>
          </w:tcPr>
          <w:p w:rsidR="00A56F9F" w:rsidRPr="0058496D" w:rsidRDefault="00A56F9F" w:rsidP="00B811A2">
            <w:pPr>
              <w:jc w:val="center"/>
              <w:rPr>
                <w:bCs/>
              </w:rPr>
            </w:pPr>
            <w:r>
              <w:rPr>
                <w:bCs/>
              </w:rPr>
              <w:t>2</w:t>
            </w:r>
          </w:p>
        </w:tc>
        <w:tc>
          <w:tcPr>
            <w:tcW w:w="1344" w:type="dxa"/>
          </w:tcPr>
          <w:p w:rsidR="00A56F9F" w:rsidRPr="0058496D" w:rsidRDefault="00A56F9F" w:rsidP="00B811A2">
            <w:pPr>
              <w:jc w:val="center"/>
              <w:rPr>
                <w:bCs/>
              </w:rPr>
            </w:pPr>
            <w:r>
              <w:rPr>
                <w:bCs/>
              </w:rPr>
              <w:t>1</w:t>
            </w:r>
          </w:p>
        </w:tc>
        <w:tc>
          <w:tcPr>
            <w:tcW w:w="1484" w:type="dxa"/>
          </w:tcPr>
          <w:p w:rsidR="00A56F9F" w:rsidRPr="0058496D" w:rsidRDefault="00A56F9F" w:rsidP="00B811A2">
            <w:pPr>
              <w:jc w:val="center"/>
              <w:rPr>
                <w:bCs/>
              </w:rPr>
            </w:pPr>
            <w:r>
              <w:rPr>
                <w:bCs/>
              </w:rPr>
              <w:t>1</w:t>
            </w:r>
          </w:p>
        </w:tc>
      </w:tr>
      <w:tr w:rsidR="00A56F9F" w:rsidRPr="0058496D" w:rsidTr="0084301F">
        <w:trPr>
          <w:trHeight w:val="249"/>
        </w:trPr>
        <w:tc>
          <w:tcPr>
            <w:tcW w:w="619" w:type="dxa"/>
          </w:tcPr>
          <w:p w:rsidR="00A56F9F" w:rsidRPr="00BD4F43" w:rsidRDefault="00A56F9F" w:rsidP="00B811A2">
            <w:pPr>
              <w:tabs>
                <w:tab w:val="left" w:pos="2780"/>
              </w:tabs>
              <w:jc w:val="center"/>
              <w:rPr>
                <w:bCs/>
              </w:rPr>
            </w:pPr>
            <w:r w:rsidRPr="00BD4F43">
              <w:rPr>
                <w:bCs/>
              </w:rPr>
              <w:t>3.</w:t>
            </w:r>
          </w:p>
        </w:tc>
        <w:tc>
          <w:tcPr>
            <w:tcW w:w="2656" w:type="dxa"/>
          </w:tcPr>
          <w:p w:rsidR="00A56F9F" w:rsidRPr="00365106" w:rsidRDefault="00A56F9F" w:rsidP="00B811A2">
            <w:r>
              <w:t>Имя прилагательное</w:t>
            </w:r>
          </w:p>
        </w:tc>
        <w:tc>
          <w:tcPr>
            <w:tcW w:w="1040" w:type="dxa"/>
          </w:tcPr>
          <w:p w:rsidR="00A56F9F" w:rsidRPr="0058496D" w:rsidRDefault="00A56F9F" w:rsidP="00B811A2">
            <w:pPr>
              <w:jc w:val="center"/>
              <w:rPr>
                <w:bCs/>
              </w:rPr>
            </w:pPr>
            <w:r>
              <w:rPr>
                <w:bCs/>
              </w:rPr>
              <w:t>32</w:t>
            </w:r>
          </w:p>
        </w:tc>
        <w:tc>
          <w:tcPr>
            <w:tcW w:w="1245" w:type="dxa"/>
          </w:tcPr>
          <w:p w:rsidR="00A56F9F" w:rsidRPr="0058496D" w:rsidRDefault="00A56F9F" w:rsidP="00B811A2">
            <w:pPr>
              <w:jc w:val="center"/>
              <w:rPr>
                <w:bCs/>
              </w:rPr>
            </w:pPr>
            <w:r>
              <w:rPr>
                <w:bCs/>
              </w:rPr>
              <w:t>2</w:t>
            </w:r>
          </w:p>
        </w:tc>
        <w:tc>
          <w:tcPr>
            <w:tcW w:w="1360" w:type="dxa"/>
          </w:tcPr>
          <w:p w:rsidR="00A56F9F" w:rsidRPr="0058496D" w:rsidRDefault="00A56F9F" w:rsidP="00B811A2">
            <w:pPr>
              <w:jc w:val="center"/>
              <w:rPr>
                <w:bCs/>
              </w:rPr>
            </w:pPr>
            <w:r>
              <w:rPr>
                <w:bCs/>
              </w:rPr>
              <w:t>2</w:t>
            </w:r>
          </w:p>
        </w:tc>
        <w:tc>
          <w:tcPr>
            <w:tcW w:w="1344" w:type="dxa"/>
          </w:tcPr>
          <w:p w:rsidR="00A56F9F" w:rsidRPr="0058496D" w:rsidRDefault="00A56F9F" w:rsidP="00B811A2">
            <w:pPr>
              <w:jc w:val="center"/>
              <w:rPr>
                <w:bCs/>
              </w:rPr>
            </w:pPr>
            <w:r>
              <w:rPr>
                <w:bCs/>
              </w:rPr>
              <w:t>1</w:t>
            </w:r>
          </w:p>
        </w:tc>
        <w:tc>
          <w:tcPr>
            <w:tcW w:w="1484" w:type="dxa"/>
          </w:tcPr>
          <w:p w:rsidR="00A56F9F" w:rsidRPr="0058496D" w:rsidRDefault="00A56F9F" w:rsidP="00B811A2">
            <w:pPr>
              <w:jc w:val="center"/>
              <w:rPr>
                <w:bCs/>
              </w:rPr>
            </w:pPr>
            <w:r>
              <w:rPr>
                <w:bCs/>
              </w:rPr>
              <w:t>1</w:t>
            </w:r>
          </w:p>
        </w:tc>
      </w:tr>
      <w:tr w:rsidR="00A56F9F" w:rsidRPr="0058496D" w:rsidTr="0084301F">
        <w:trPr>
          <w:trHeight w:val="129"/>
        </w:trPr>
        <w:tc>
          <w:tcPr>
            <w:tcW w:w="619" w:type="dxa"/>
          </w:tcPr>
          <w:p w:rsidR="00A56F9F" w:rsidRPr="00BD4F43" w:rsidRDefault="00A56F9F" w:rsidP="00B811A2">
            <w:pPr>
              <w:tabs>
                <w:tab w:val="left" w:pos="2780"/>
              </w:tabs>
              <w:jc w:val="center"/>
              <w:rPr>
                <w:bCs/>
              </w:rPr>
            </w:pPr>
            <w:r w:rsidRPr="00BD4F43">
              <w:rPr>
                <w:bCs/>
              </w:rPr>
              <w:t>4.</w:t>
            </w:r>
          </w:p>
        </w:tc>
        <w:tc>
          <w:tcPr>
            <w:tcW w:w="2656" w:type="dxa"/>
          </w:tcPr>
          <w:p w:rsidR="00A56F9F" w:rsidRPr="00365106" w:rsidRDefault="00A56F9F" w:rsidP="00B811A2">
            <w:r>
              <w:t>Местоимение</w:t>
            </w:r>
          </w:p>
        </w:tc>
        <w:tc>
          <w:tcPr>
            <w:tcW w:w="1040" w:type="dxa"/>
          </w:tcPr>
          <w:p w:rsidR="00A56F9F" w:rsidRPr="0058496D" w:rsidRDefault="00A56F9F" w:rsidP="00B811A2">
            <w:pPr>
              <w:jc w:val="center"/>
              <w:rPr>
                <w:bCs/>
              </w:rPr>
            </w:pPr>
            <w:r>
              <w:rPr>
                <w:bCs/>
              </w:rPr>
              <w:t>7</w:t>
            </w:r>
          </w:p>
        </w:tc>
        <w:tc>
          <w:tcPr>
            <w:tcW w:w="1245" w:type="dxa"/>
          </w:tcPr>
          <w:p w:rsidR="00A56F9F" w:rsidRPr="0058496D" w:rsidRDefault="00A56F9F" w:rsidP="00B811A2">
            <w:pPr>
              <w:jc w:val="center"/>
              <w:rPr>
                <w:bCs/>
              </w:rPr>
            </w:pPr>
            <w:r>
              <w:rPr>
                <w:bCs/>
              </w:rPr>
              <w:t>-</w:t>
            </w:r>
          </w:p>
        </w:tc>
        <w:tc>
          <w:tcPr>
            <w:tcW w:w="1360" w:type="dxa"/>
          </w:tcPr>
          <w:p w:rsidR="00A56F9F" w:rsidRPr="0058496D" w:rsidRDefault="00A56F9F" w:rsidP="00B811A2">
            <w:pPr>
              <w:jc w:val="center"/>
              <w:rPr>
                <w:bCs/>
              </w:rPr>
            </w:pPr>
            <w:r>
              <w:rPr>
                <w:bCs/>
              </w:rPr>
              <w:t>1</w:t>
            </w:r>
          </w:p>
        </w:tc>
        <w:tc>
          <w:tcPr>
            <w:tcW w:w="1344" w:type="dxa"/>
          </w:tcPr>
          <w:p w:rsidR="00A56F9F" w:rsidRPr="0058496D" w:rsidRDefault="00A56F9F" w:rsidP="00B811A2">
            <w:pPr>
              <w:jc w:val="center"/>
              <w:rPr>
                <w:bCs/>
              </w:rPr>
            </w:pPr>
            <w:r>
              <w:rPr>
                <w:bCs/>
              </w:rPr>
              <w:t>-</w:t>
            </w:r>
          </w:p>
        </w:tc>
        <w:tc>
          <w:tcPr>
            <w:tcW w:w="1484" w:type="dxa"/>
          </w:tcPr>
          <w:p w:rsidR="00A56F9F" w:rsidRPr="0058496D" w:rsidRDefault="00A56F9F" w:rsidP="00B811A2">
            <w:pPr>
              <w:jc w:val="center"/>
              <w:rPr>
                <w:bCs/>
              </w:rPr>
            </w:pPr>
            <w:r>
              <w:rPr>
                <w:bCs/>
              </w:rPr>
              <w:t>-</w:t>
            </w:r>
          </w:p>
        </w:tc>
      </w:tr>
      <w:tr w:rsidR="00A56F9F" w:rsidRPr="0058496D" w:rsidTr="0084301F">
        <w:trPr>
          <w:trHeight w:val="72"/>
        </w:trPr>
        <w:tc>
          <w:tcPr>
            <w:tcW w:w="619" w:type="dxa"/>
          </w:tcPr>
          <w:p w:rsidR="00A56F9F" w:rsidRPr="00BD4F43" w:rsidRDefault="00A56F9F" w:rsidP="00B811A2">
            <w:pPr>
              <w:tabs>
                <w:tab w:val="left" w:pos="2780"/>
              </w:tabs>
              <w:jc w:val="center"/>
              <w:rPr>
                <w:bCs/>
              </w:rPr>
            </w:pPr>
            <w:r w:rsidRPr="00BD4F43">
              <w:rPr>
                <w:bCs/>
              </w:rPr>
              <w:t>5.</w:t>
            </w:r>
          </w:p>
        </w:tc>
        <w:tc>
          <w:tcPr>
            <w:tcW w:w="2656" w:type="dxa"/>
          </w:tcPr>
          <w:p w:rsidR="00A56F9F" w:rsidRPr="00365106" w:rsidRDefault="00A56F9F" w:rsidP="00B811A2">
            <w:r>
              <w:t>Глагол</w:t>
            </w:r>
          </w:p>
        </w:tc>
        <w:tc>
          <w:tcPr>
            <w:tcW w:w="1040" w:type="dxa"/>
          </w:tcPr>
          <w:p w:rsidR="00A56F9F" w:rsidRPr="0058496D" w:rsidRDefault="00A56F9F" w:rsidP="00B811A2">
            <w:pPr>
              <w:jc w:val="center"/>
              <w:rPr>
                <w:bCs/>
              </w:rPr>
            </w:pPr>
            <w:r>
              <w:rPr>
                <w:bCs/>
              </w:rPr>
              <w:t>36</w:t>
            </w:r>
          </w:p>
        </w:tc>
        <w:tc>
          <w:tcPr>
            <w:tcW w:w="1245" w:type="dxa"/>
          </w:tcPr>
          <w:p w:rsidR="00A56F9F" w:rsidRPr="0058496D" w:rsidRDefault="00A56F9F" w:rsidP="00B811A2">
            <w:pPr>
              <w:jc w:val="center"/>
              <w:rPr>
                <w:bCs/>
              </w:rPr>
            </w:pPr>
            <w:r>
              <w:rPr>
                <w:bCs/>
              </w:rPr>
              <w:t>1</w:t>
            </w:r>
          </w:p>
        </w:tc>
        <w:tc>
          <w:tcPr>
            <w:tcW w:w="1360" w:type="dxa"/>
          </w:tcPr>
          <w:p w:rsidR="00A56F9F" w:rsidRPr="0058496D" w:rsidRDefault="00A56F9F" w:rsidP="00B811A2">
            <w:pPr>
              <w:jc w:val="center"/>
              <w:rPr>
                <w:bCs/>
              </w:rPr>
            </w:pPr>
            <w:r>
              <w:rPr>
                <w:bCs/>
              </w:rPr>
              <w:t>4</w:t>
            </w:r>
          </w:p>
        </w:tc>
        <w:tc>
          <w:tcPr>
            <w:tcW w:w="1344" w:type="dxa"/>
          </w:tcPr>
          <w:p w:rsidR="00A56F9F" w:rsidRPr="0058496D" w:rsidRDefault="00A56F9F" w:rsidP="00B811A2">
            <w:pPr>
              <w:jc w:val="center"/>
              <w:rPr>
                <w:bCs/>
              </w:rPr>
            </w:pPr>
            <w:r>
              <w:rPr>
                <w:bCs/>
              </w:rPr>
              <w:t>3</w:t>
            </w:r>
          </w:p>
        </w:tc>
        <w:tc>
          <w:tcPr>
            <w:tcW w:w="1484" w:type="dxa"/>
          </w:tcPr>
          <w:p w:rsidR="00A56F9F" w:rsidRPr="0058496D" w:rsidRDefault="00A56F9F" w:rsidP="00B811A2">
            <w:pPr>
              <w:jc w:val="center"/>
              <w:rPr>
                <w:bCs/>
              </w:rPr>
            </w:pPr>
            <w:r>
              <w:rPr>
                <w:bCs/>
              </w:rPr>
              <w:t>1</w:t>
            </w:r>
          </w:p>
        </w:tc>
      </w:tr>
      <w:tr w:rsidR="00A56F9F" w:rsidRPr="0058496D" w:rsidTr="0084301F">
        <w:trPr>
          <w:trHeight w:val="72"/>
        </w:trPr>
        <w:tc>
          <w:tcPr>
            <w:tcW w:w="619" w:type="dxa"/>
          </w:tcPr>
          <w:p w:rsidR="00A56F9F" w:rsidRPr="00BD4F43" w:rsidRDefault="00A56F9F" w:rsidP="00B811A2">
            <w:pPr>
              <w:tabs>
                <w:tab w:val="left" w:pos="2780"/>
              </w:tabs>
              <w:jc w:val="center"/>
              <w:rPr>
                <w:bCs/>
              </w:rPr>
            </w:pPr>
            <w:r w:rsidRPr="00BD4F43">
              <w:rPr>
                <w:bCs/>
              </w:rPr>
              <w:t>6.</w:t>
            </w:r>
          </w:p>
        </w:tc>
        <w:tc>
          <w:tcPr>
            <w:tcW w:w="2656" w:type="dxa"/>
          </w:tcPr>
          <w:p w:rsidR="00A56F9F" w:rsidRPr="0058496D" w:rsidRDefault="00A56F9F" w:rsidP="00B811A2">
            <w:pPr>
              <w:rPr>
                <w:bCs/>
              </w:rPr>
            </w:pPr>
            <w:r>
              <w:rPr>
                <w:bCs/>
              </w:rPr>
              <w:t>Повторение изученн</w:t>
            </w:r>
            <w:r>
              <w:rPr>
                <w:bCs/>
              </w:rPr>
              <w:t>о</w:t>
            </w:r>
            <w:r>
              <w:rPr>
                <w:bCs/>
              </w:rPr>
              <w:t xml:space="preserve">го </w:t>
            </w:r>
          </w:p>
        </w:tc>
        <w:tc>
          <w:tcPr>
            <w:tcW w:w="1040" w:type="dxa"/>
          </w:tcPr>
          <w:p w:rsidR="00A56F9F" w:rsidRPr="0058496D" w:rsidRDefault="00A56F9F" w:rsidP="00B811A2">
            <w:pPr>
              <w:jc w:val="center"/>
              <w:rPr>
                <w:bCs/>
              </w:rPr>
            </w:pPr>
            <w:r>
              <w:rPr>
                <w:bCs/>
              </w:rPr>
              <w:t>11</w:t>
            </w:r>
          </w:p>
        </w:tc>
        <w:tc>
          <w:tcPr>
            <w:tcW w:w="1245" w:type="dxa"/>
          </w:tcPr>
          <w:p w:rsidR="00A56F9F" w:rsidRPr="0058496D" w:rsidRDefault="00A56F9F" w:rsidP="00B811A2">
            <w:pPr>
              <w:jc w:val="center"/>
              <w:rPr>
                <w:bCs/>
              </w:rPr>
            </w:pPr>
            <w:r>
              <w:rPr>
                <w:bCs/>
              </w:rPr>
              <w:t>-</w:t>
            </w:r>
          </w:p>
        </w:tc>
        <w:tc>
          <w:tcPr>
            <w:tcW w:w="1360" w:type="dxa"/>
          </w:tcPr>
          <w:p w:rsidR="00A56F9F" w:rsidRPr="0058496D" w:rsidRDefault="00A56F9F" w:rsidP="00B811A2">
            <w:pPr>
              <w:jc w:val="center"/>
              <w:rPr>
                <w:bCs/>
              </w:rPr>
            </w:pPr>
            <w:r>
              <w:rPr>
                <w:bCs/>
              </w:rPr>
              <w:t>1</w:t>
            </w:r>
          </w:p>
        </w:tc>
        <w:tc>
          <w:tcPr>
            <w:tcW w:w="1344" w:type="dxa"/>
          </w:tcPr>
          <w:p w:rsidR="00A56F9F" w:rsidRPr="0058496D" w:rsidRDefault="00A56F9F" w:rsidP="00B811A2">
            <w:pPr>
              <w:jc w:val="center"/>
              <w:rPr>
                <w:bCs/>
              </w:rPr>
            </w:pPr>
            <w:r>
              <w:rPr>
                <w:bCs/>
              </w:rPr>
              <w:t>-</w:t>
            </w:r>
          </w:p>
        </w:tc>
        <w:tc>
          <w:tcPr>
            <w:tcW w:w="1484" w:type="dxa"/>
          </w:tcPr>
          <w:p w:rsidR="00A56F9F" w:rsidRPr="0058496D" w:rsidRDefault="00A56F9F" w:rsidP="00B811A2">
            <w:pPr>
              <w:jc w:val="center"/>
              <w:rPr>
                <w:bCs/>
              </w:rPr>
            </w:pPr>
            <w:r>
              <w:rPr>
                <w:bCs/>
              </w:rPr>
              <w:t>-</w:t>
            </w:r>
          </w:p>
        </w:tc>
      </w:tr>
      <w:tr w:rsidR="00A56F9F" w:rsidTr="0084301F">
        <w:trPr>
          <w:trHeight w:val="160"/>
        </w:trPr>
        <w:tc>
          <w:tcPr>
            <w:tcW w:w="3275" w:type="dxa"/>
            <w:gridSpan w:val="2"/>
          </w:tcPr>
          <w:p w:rsidR="00A56F9F" w:rsidRDefault="00A56F9F" w:rsidP="00B811A2">
            <w:pPr>
              <w:tabs>
                <w:tab w:val="left" w:pos="2780"/>
              </w:tabs>
              <w:rPr>
                <w:bCs/>
              </w:rPr>
            </w:pPr>
            <w:r w:rsidRPr="00BD4F43">
              <w:rPr>
                <w:bCs/>
              </w:rPr>
              <w:t xml:space="preserve">                    Итого</w:t>
            </w:r>
          </w:p>
          <w:p w:rsidR="00A56F9F" w:rsidRPr="00BD4F43" w:rsidRDefault="00A56F9F" w:rsidP="00B811A2">
            <w:pPr>
              <w:tabs>
                <w:tab w:val="left" w:pos="2780"/>
              </w:tabs>
              <w:rPr>
                <w:bCs/>
              </w:rPr>
            </w:pPr>
          </w:p>
        </w:tc>
        <w:tc>
          <w:tcPr>
            <w:tcW w:w="1040" w:type="dxa"/>
          </w:tcPr>
          <w:p w:rsidR="00A56F9F" w:rsidRPr="00BD4F43" w:rsidRDefault="00A56F9F" w:rsidP="00B811A2">
            <w:pPr>
              <w:jc w:val="center"/>
              <w:rPr>
                <w:bCs/>
              </w:rPr>
            </w:pPr>
            <w:r>
              <w:rPr>
                <w:bCs/>
              </w:rPr>
              <w:t>170</w:t>
            </w:r>
          </w:p>
        </w:tc>
        <w:tc>
          <w:tcPr>
            <w:tcW w:w="1245" w:type="dxa"/>
          </w:tcPr>
          <w:p w:rsidR="00A56F9F" w:rsidRDefault="00A56F9F" w:rsidP="00B811A2">
            <w:pPr>
              <w:jc w:val="center"/>
              <w:rPr>
                <w:bCs/>
              </w:rPr>
            </w:pPr>
            <w:r>
              <w:rPr>
                <w:bCs/>
              </w:rPr>
              <w:t>8</w:t>
            </w:r>
          </w:p>
        </w:tc>
        <w:tc>
          <w:tcPr>
            <w:tcW w:w="1360" w:type="dxa"/>
          </w:tcPr>
          <w:p w:rsidR="00A56F9F" w:rsidRDefault="00A56F9F" w:rsidP="00B811A2">
            <w:pPr>
              <w:jc w:val="center"/>
              <w:rPr>
                <w:bCs/>
              </w:rPr>
            </w:pPr>
            <w:r>
              <w:rPr>
                <w:bCs/>
              </w:rPr>
              <w:t>14</w:t>
            </w:r>
          </w:p>
        </w:tc>
        <w:tc>
          <w:tcPr>
            <w:tcW w:w="1344" w:type="dxa"/>
          </w:tcPr>
          <w:p w:rsidR="00A56F9F" w:rsidRDefault="00A56F9F" w:rsidP="00B811A2">
            <w:pPr>
              <w:jc w:val="center"/>
              <w:rPr>
                <w:bCs/>
              </w:rPr>
            </w:pPr>
            <w:r>
              <w:rPr>
                <w:bCs/>
              </w:rPr>
              <w:t>6</w:t>
            </w:r>
          </w:p>
        </w:tc>
        <w:tc>
          <w:tcPr>
            <w:tcW w:w="1484" w:type="dxa"/>
          </w:tcPr>
          <w:p w:rsidR="00A56F9F" w:rsidRDefault="00A56F9F" w:rsidP="00B811A2">
            <w:pPr>
              <w:jc w:val="center"/>
              <w:rPr>
                <w:bCs/>
              </w:rPr>
            </w:pPr>
            <w:r>
              <w:rPr>
                <w:bCs/>
              </w:rPr>
              <w:t>4</w:t>
            </w:r>
          </w:p>
        </w:tc>
      </w:tr>
    </w:tbl>
    <w:p w:rsidR="00A56F9F" w:rsidRDefault="00A56F9F" w:rsidP="001841CF">
      <w:pPr>
        <w:ind w:firstLine="708"/>
        <w:jc w:val="both"/>
      </w:pPr>
    </w:p>
    <w:p w:rsidR="00A56F9F" w:rsidRDefault="00A56F9F" w:rsidP="001841CF">
      <w:pPr>
        <w:widowControl w:val="0"/>
        <w:autoSpaceDE w:val="0"/>
        <w:jc w:val="both"/>
        <w:rPr>
          <w:b/>
          <w:sz w:val="28"/>
          <w:szCs w:val="28"/>
        </w:rPr>
      </w:pPr>
      <w:r>
        <w:rPr>
          <w:b/>
          <w:sz w:val="28"/>
          <w:szCs w:val="28"/>
        </w:rPr>
        <w:t xml:space="preserve">13. </w:t>
      </w:r>
      <w:r w:rsidRPr="001841CF">
        <w:rPr>
          <w:b/>
          <w:sz w:val="28"/>
          <w:szCs w:val="28"/>
        </w:rPr>
        <w:t>Основное содержание  программы.</w:t>
      </w:r>
    </w:p>
    <w:p w:rsidR="00A56F9F" w:rsidRDefault="00A56F9F" w:rsidP="004037C8">
      <w:pPr>
        <w:pStyle w:val="BodyText"/>
        <w:rPr>
          <w:rStyle w:val="Strong"/>
        </w:rPr>
      </w:pPr>
      <w:r>
        <w:rPr>
          <w:rStyle w:val="Strong"/>
        </w:rPr>
        <w:t>Лексика, фонетика, грамматика, правописание и развитие речи</w:t>
      </w:r>
    </w:p>
    <w:p w:rsidR="00A56F9F" w:rsidRDefault="00A56F9F" w:rsidP="004037C8">
      <w:pPr>
        <w:pStyle w:val="BodyText"/>
      </w:pPr>
      <w:r>
        <w:rPr>
          <w:rStyle w:val="Strong"/>
        </w:rPr>
        <w:t xml:space="preserve">Вспоминаем, повторяем, изучаем </w:t>
      </w:r>
      <w:r>
        <w:t>(40 ч)</w:t>
      </w:r>
    </w:p>
    <w:p w:rsidR="00A56F9F" w:rsidRDefault="00A56F9F" w:rsidP="004037C8">
      <w:pPr>
        <w:pStyle w:val="BodyText"/>
      </w:pPr>
      <w:r>
        <w:t>      </w:t>
      </w:r>
      <w:r>
        <w:rPr>
          <w:rStyle w:val="Strong"/>
        </w:rPr>
        <w:t>Язык и речь (2 ч).</w:t>
      </w:r>
      <w:r>
        <w:t xml:space="preserve"> Наша речь и наш язык. Формулы вежливости.</w:t>
      </w:r>
      <w:r>
        <w:br/>
        <w:t>      </w:t>
      </w:r>
      <w:r>
        <w:rPr>
          <w:rStyle w:val="Strong"/>
        </w:rPr>
        <w:t>Текст (3 ч).</w:t>
      </w:r>
      <w:r>
        <w:t xml:space="preserve">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r>
        <w:br/>
        <w:t>      </w:t>
      </w:r>
      <w:r>
        <w:rPr>
          <w:rStyle w:val="Strong"/>
        </w:rPr>
        <w:t>Предложение (15 ч).</w:t>
      </w:r>
      <w:r>
        <w:t xml:space="preserve"> 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w:t>
      </w:r>
      <w:r>
        <w:br/>
        <w:t>      Составление предложений с обращением.</w:t>
      </w:r>
      <w:r>
        <w:br/>
        <w:t>      Основа предложения. Главные и второстепенные члены предложения.</w:t>
      </w:r>
      <w:r>
        <w:br/>
        <w:t>      Словосочетание. Вычленение из предложения основы и словосочетаний.</w:t>
      </w:r>
      <w:r>
        <w:br/>
        <w:t>      Разбор предложения по членам предложения.</w:t>
      </w:r>
      <w:r>
        <w:br/>
        <w:t xml:space="preserve">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w:t>
      </w:r>
      <w:r>
        <w:rPr>
          <w:rStyle w:val="Strong"/>
        </w:rPr>
        <w:t>и</w:t>
      </w:r>
      <w:r>
        <w:t xml:space="preserve"> (без перечисления), </w:t>
      </w:r>
      <w:r>
        <w:rPr>
          <w:rStyle w:val="Strong"/>
        </w:rPr>
        <w:t>а, но</w:t>
      </w:r>
      <w:r>
        <w:t xml:space="preserve">. Интонация, знаки препинания при однородных членах с союзами </w:t>
      </w:r>
      <w:r>
        <w:rPr>
          <w:rStyle w:val="Strong"/>
        </w:rPr>
        <w:t>и, а, но</w:t>
      </w:r>
      <w:r>
        <w:t>. Составление и запись предложений с однородными членами с союзами и без союзов.</w:t>
      </w:r>
      <w:r>
        <w:br/>
        <w:t>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r>
        <w:br/>
        <w:t>      </w:t>
      </w:r>
      <w:r>
        <w:rPr>
          <w:rStyle w:val="Strong"/>
        </w:rPr>
        <w:t>Слово и его лексическое значение (4 ч).</w:t>
      </w:r>
      <w:r>
        <w:t xml:space="preserve"> 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r>
        <w:br/>
        <w:t>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r>
        <w:br/>
        <w:t>      </w:t>
      </w:r>
      <w:r>
        <w:rPr>
          <w:rStyle w:val="Strong"/>
        </w:rPr>
        <w:t>Части речи (7 ч).</w:t>
      </w:r>
      <w:r>
        <w:t xml:space="preserve"> 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w:t>
      </w:r>
      <w:r>
        <w:rPr>
          <w:rStyle w:val="Strong"/>
        </w:rPr>
        <w:t>-о, -а</w:t>
      </w:r>
      <w:r>
        <w:t xml:space="preserve"> (</w:t>
      </w:r>
      <w:r>
        <w:rPr>
          <w:rStyle w:val="Emphasis"/>
        </w:rPr>
        <w:t>близко, быстро, интересно, влево, направо, заново, справа, слева, издалека</w:t>
      </w:r>
      <w:r>
        <w:t>). Роль наречий в предложении (второстепенный член предложения).</w:t>
      </w:r>
      <w:r>
        <w:br/>
        <w:t>      </w:t>
      </w:r>
      <w:r>
        <w:rPr>
          <w:rStyle w:val="Strong"/>
        </w:rPr>
        <w:t>Состав слова (10 ч).</w:t>
      </w:r>
      <w:r>
        <w:t xml:space="preserve"> Состав слова. Распознавание значимых частей слова. Морфемный и словообразовательный разбор слов типа </w:t>
      </w:r>
      <w:r>
        <w:rPr>
          <w:rStyle w:val="Emphasis"/>
        </w:rPr>
        <w:t>подснежник, русский, травинка, смелость, маленький</w:t>
      </w:r>
      <w:r>
        <w:t xml:space="preserve">. 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w:t>
      </w:r>
      <w:r>
        <w:rPr>
          <w:rStyle w:val="Strong"/>
        </w:rPr>
        <w:t>(ъ)</w:t>
      </w:r>
      <w:r>
        <w:t xml:space="preserve"> и мягкого </w:t>
      </w:r>
      <w:r>
        <w:rPr>
          <w:rStyle w:val="Strong"/>
        </w:rPr>
        <w:t>(ь)</w:t>
      </w:r>
      <w:r>
        <w:t xml:space="preserve"> знаков. Совершенствование звуко-буквенного анализа с привлечением слов более сложного слогозвукового состава типа </w:t>
      </w:r>
      <w:r>
        <w:rPr>
          <w:rStyle w:val="Emphasis"/>
        </w:rPr>
        <w:t>сильный, водичка, ёлка, вьюга, съел</w:t>
      </w:r>
      <w:r>
        <w:t>.</w:t>
      </w:r>
    </w:p>
    <w:p w:rsidR="00A56F9F" w:rsidRDefault="00A56F9F" w:rsidP="004037C8">
      <w:pPr>
        <w:pStyle w:val="BodyText"/>
      </w:pPr>
      <w:r>
        <w:rPr>
          <w:rStyle w:val="Strong"/>
        </w:rPr>
        <w:t xml:space="preserve">Части речи </w:t>
      </w:r>
      <w:r>
        <w:t>(122 ч)</w:t>
      </w:r>
    </w:p>
    <w:p w:rsidR="00A56F9F" w:rsidRDefault="00A56F9F" w:rsidP="004037C8">
      <w:pPr>
        <w:pStyle w:val="BodyText"/>
      </w:pPr>
      <w:r>
        <w:rPr>
          <w:rStyle w:val="Strong"/>
        </w:rPr>
        <w:t xml:space="preserve">Имя существительное </w:t>
      </w:r>
      <w:r>
        <w:t>(43 ч)</w:t>
      </w:r>
    </w:p>
    <w:p w:rsidR="00A56F9F" w:rsidRDefault="00A56F9F" w:rsidP="004037C8">
      <w:pPr>
        <w:pStyle w:val="BodyText"/>
      </w:pPr>
      <w: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r>
        <w:br/>
        <w:t>      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r>
        <w:br/>
        <w:t xml:space="preserve">      Правописание безударных падежных окончаний имен существительных 1, 2 и 3-го склонения в единственном числе (кроме имен существительных на </w:t>
      </w:r>
      <w:r>
        <w:rPr>
          <w:rStyle w:val="Strong"/>
        </w:rPr>
        <w:t>-мя, -ий, -ие, -ия</w:t>
      </w:r>
      <w:r>
        <w:t>).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Pr>
          <w:rStyle w:val="Emphasis"/>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r>
        <w:t>).</w:t>
      </w:r>
      <w:r>
        <w:br/>
        <w:t>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Pr>
          <w:rStyle w:val="Emphasis"/>
        </w:rPr>
        <w:t>инженеры, учителя, директора; урожай помидоров, яблок</w:t>
      </w:r>
      <w:r>
        <w:t>) и правильно употреблять их в речи.</w:t>
      </w:r>
    </w:p>
    <w:p w:rsidR="00A56F9F" w:rsidRDefault="00A56F9F" w:rsidP="004037C8">
      <w:pPr>
        <w:pStyle w:val="BodyText"/>
      </w:pPr>
      <w:r>
        <w:rPr>
          <w:rStyle w:val="Strong"/>
        </w:rPr>
        <w:t xml:space="preserve">Имя прилагательное </w:t>
      </w:r>
      <w:r>
        <w:t>(32 ч)</w:t>
      </w:r>
    </w:p>
    <w:p w:rsidR="00A56F9F" w:rsidRDefault="00A56F9F" w:rsidP="004037C8">
      <w:pPr>
        <w:pStyle w:val="BodyText"/>
      </w:pPr>
      <w:r>
        <w:t>      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r>
        <w:br/>
        <w:t xml:space="preserve">      Склонение имен прилагательных (кроме прилагательных с основой на шипящий и оканчивающихся на </w:t>
      </w:r>
      <w:r>
        <w:rPr>
          <w:rStyle w:val="Strong"/>
        </w:rPr>
        <w:t>-ья, -ье, -ов, -ин</w:t>
      </w:r>
      <w:r>
        <w:t>). Способы проверки правописания безударных падежных окончаний имен прилагательных (общее представление).</w:t>
      </w:r>
      <w:r>
        <w:br/>
        <w:t>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r>
        <w:br/>
        <w:t>      Склонение имен прилагательных в женском роде в единственном числе. Развитие навыка правописания падежных окончаний имен прилагательных женского рода в единственном числе.</w:t>
      </w:r>
      <w:r>
        <w:br/>
        <w:t>      Склонение и правописание имен прилагательных во множественном числе.</w:t>
      </w:r>
      <w:r>
        <w:br/>
        <w:t>      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A56F9F" w:rsidRDefault="00A56F9F" w:rsidP="004037C8">
      <w:pPr>
        <w:pStyle w:val="BodyText"/>
      </w:pPr>
      <w:r>
        <w:rPr>
          <w:rStyle w:val="Strong"/>
        </w:rPr>
        <w:t>Местоимение</w:t>
      </w:r>
      <w:r>
        <w:t xml:space="preserve"> (7 ч)</w:t>
      </w:r>
    </w:p>
    <w:p w:rsidR="00A56F9F" w:rsidRDefault="00A56F9F" w:rsidP="004037C8">
      <w:pPr>
        <w:pStyle w:val="BodyText"/>
      </w:pPr>
      <w:r>
        <w:t>      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Pr>
          <w:rStyle w:val="Emphasis"/>
        </w:rPr>
        <w:t>к тебе, у тебя, к ним</w:t>
      </w:r>
      <w:r>
        <w:t>). Развитие навыка правописания падежных форм личных местоимений в косвенных падежах (</w:t>
      </w:r>
      <w:r>
        <w:rPr>
          <w:rStyle w:val="Emphasis"/>
        </w:rPr>
        <w:t>тебя, меня, его, её, у него, с нею</w:t>
      </w:r>
      <w:r>
        <w:t>). Упражнение в правильном употреблении местоимений в речи. Использование местоимений как одного из средств связи предложений в тексте.</w:t>
      </w:r>
    </w:p>
    <w:p w:rsidR="00A56F9F" w:rsidRDefault="00A56F9F" w:rsidP="004037C8">
      <w:pPr>
        <w:pStyle w:val="BodyText"/>
      </w:pPr>
      <w:r>
        <w:rPr>
          <w:rStyle w:val="Strong"/>
        </w:rPr>
        <w:t>Глагол</w:t>
      </w:r>
      <w:r>
        <w:t xml:space="preserve"> (36 ч)</w:t>
      </w:r>
    </w:p>
    <w:p w:rsidR="00A56F9F" w:rsidRDefault="00A56F9F" w:rsidP="004037C8">
      <w:pPr>
        <w:pStyle w:val="BodyText"/>
      </w:pPr>
      <w:r>
        <w:t>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r>
        <w:br/>
        <w:t>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r>
        <w:br/>
        <w:t xml:space="preserve">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w:t>
      </w:r>
      <w:r>
        <w:rPr>
          <w:rStyle w:val="Strong"/>
        </w:rPr>
        <w:t>(ь)</w:t>
      </w:r>
      <w:r>
        <w:t xml:space="preserve"> в окончаниях глаголов 2-го лица единственного числа после шипящих.</w:t>
      </w:r>
      <w:r>
        <w:br/>
        <w:t xml:space="preserve">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Pr>
          <w:rStyle w:val="Emphasis"/>
        </w:rPr>
        <w:t>умывается</w:t>
      </w:r>
      <w:r>
        <w:t xml:space="preserve">, что делать? </w:t>
      </w:r>
      <w:r>
        <w:rPr>
          <w:rStyle w:val="Emphasis"/>
        </w:rPr>
        <w:t>умываться</w:t>
      </w:r>
      <w:r>
        <w:t xml:space="preserve">). Правописание буквосочетаний </w:t>
      </w:r>
      <w:r>
        <w:rPr>
          <w:rStyle w:val="Strong"/>
        </w:rPr>
        <w:t>-тся</w:t>
      </w:r>
      <w:r>
        <w:t xml:space="preserve"> в возвратных глаголах в 3-м лице и </w:t>
      </w:r>
      <w:r>
        <w:rPr>
          <w:rStyle w:val="Strong"/>
        </w:rPr>
        <w:t>-ться</w:t>
      </w:r>
      <w:r>
        <w:t xml:space="preserve"> в возвратных глаголах неопределенной формы (общее представление).</w:t>
      </w:r>
      <w:r>
        <w:br/>
        <w:t>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Pr>
          <w:rStyle w:val="Emphasis"/>
        </w:rPr>
        <w:t>видеть   — видел, слышать   — слышал</w:t>
      </w:r>
      <w:r>
        <w:t xml:space="preserve"> ).</w:t>
      </w:r>
      <w:r>
        <w:br/>
        <w:t>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Pr>
          <w:rStyle w:val="Emphasis"/>
        </w:rPr>
        <w:t>тревожиться за отца, беспокоиться об отце, любоваться закатом, смотреть на закат</w:t>
      </w:r>
      <w:r>
        <w:t>).</w:t>
      </w:r>
    </w:p>
    <w:p w:rsidR="00A56F9F" w:rsidRDefault="00A56F9F" w:rsidP="004037C8">
      <w:pPr>
        <w:pStyle w:val="BodyText"/>
        <w:rPr>
          <w:rStyle w:val="Strong"/>
        </w:rPr>
      </w:pPr>
      <w:r>
        <w:rPr>
          <w:rStyle w:val="Strong"/>
        </w:rPr>
        <w:t>Связная речь</w:t>
      </w:r>
    </w:p>
    <w:p w:rsidR="00A56F9F" w:rsidRDefault="00A56F9F" w:rsidP="004037C8">
      <w:pPr>
        <w:pStyle w:val="BodyText"/>
      </w:pPr>
      <w:r>
        <w:rPr>
          <w:rStyle w:val="Strong"/>
        </w:rPr>
        <w:t>      </w:t>
      </w:r>
      <w:r>
        <w:t>Речь и ее значение в речевой практике человека. Место и роль речи в общении между людьми. Зависимость речи от речевой ситуации.</w:t>
      </w:r>
      <w:r>
        <w:br/>
        <w:t>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r>
        <w:br/>
        <w:t>      Составление небольшого рассказа с элементами описания и рассуждения с учетом разновидностей речи (о случае из жизни, об экскурсии, наблюдениях и др.).</w:t>
      </w:r>
      <w:r>
        <w:br/>
        <w:t>      Изложение. Изложение (подробное, сжатое) текста по коллективно или самостоятельно составленному плану.</w:t>
      </w:r>
      <w:r>
        <w:br/>
        <w:t>      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r>
        <w:br/>
        <w:t>      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r>
        <w:br/>
        <w:t>      Речевая этика: слова приветствия, прощания, благодарности, просьбы; слова, используемые при извинении и отказе.</w:t>
      </w:r>
    </w:p>
    <w:p w:rsidR="00A56F9F" w:rsidRDefault="00A56F9F" w:rsidP="004037C8">
      <w:pPr>
        <w:pStyle w:val="BodyText"/>
      </w:pPr>
      <w:r>
        <w:rPr>
          <w:rStyle w:val="Strong"/>
        </w:rPr>
        <w:t xml:space="preserve">Повторение изученного </w:t>
      </w:r>
      <w:r>
        <w:t>(11 ч)</w:t>
      </w: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p w:rsidR="00A56F9F" w:rsidRDefault="00A56F9F" w:rsidP="001841CF">
      <w:pPr>
        <w:shd w:val="clear" w:color="auto" w:fill="FFFFFF"/>
        <w:adjustRightInd w:val="0"/>
        <w:jc w:val="both"/>
        <w:rPr>
          <w:b/>
          <w:sz w:val="28"/>
          <w:szCs w:val="28"/>
        </w:rPr>
      </w:pPr>
    </w:p>
    <w:sectPr w:rsidR="00A56F9F" w:rsidSect="00022B5C">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9F" w:rsidRDefault="00A56F9F">
      <w:r>
        <w:separator/>
      </w:r>
    </w:p>
  </w:endnote>
  <w:endnote w:type="continuationSeparator" w:id="1">
    <w:p w:rsidR="00A56F9F" w:rsidRDefault="00A56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9F" w:rsidRDefault="00A56F9F" w:rsidP="00B16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F9F" w:rsidRDefault="00A56F9F" w:rsidP="00022B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9F" w:rsidRDefault="00A56F9F" w:rsidP="00B16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56F9F" w:rsidRDefault="00A56F9F" w:rsidP="00022B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9F" w:rsidRDefault="00A56F9F">
      <w:r>
        <w:separator/>
      </w:r>
    </w:p>
  </w:footnote>
  <w:footnote w:type="continuationSeparator" w:id="1">
    <w:p w:rsidR="00A56F9F" w:rsidRDefault="00A56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A28B06"/>
    <w:lvl w:ilvl="0">
      <w:numFmt w:val="bullet"/>
      <w:lvlText w:val="*"/>
      <w:lvlJc w:val="left"/>
    </w:lvl>
  </w:abstractNum>
  <w:abstractNum w:abstractNumId="1">
    <w:nsid w:val="17B0616A"/>
    <w:multiLevelType w:val="hybridMultilevel"/>
    <w:tmpl w:val="C550428C"/>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772873"/>
    <w:multiLevelType w:val="hybridMultilevel"/>
    <w:tmpl w:val="D6D095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9B85DDE"/>
    <w:multiLevelType w:val="hybridMultilevel"/>
    <w:tmpl w:val="C0783DC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9F45C1C"/>
    <w:multiLevelType w:val="hybridMultilevel"/>
    <w:tmpl w:val="7DAE10B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291972"/>
    <w:multiLevelType w:val="hybridMultilevel"/>
    <w:tmpl w:val="C2027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3B2A17"/>
    <w:multiLevelType w:val="hybridMultilevel"/>
    <w:tmpl w:val="D7520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547374"/>
    <w:multiLevelType w:val="hybridMultilevel"/>
    <w:tmpl w:val="E0B05EE8"/>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2F663F"/>
    <w:multiLevelType w:val="hybridMultilevel"/>
    <w:tmpl w:val="A69060CC"/>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3734C8"/>
    <w:multiLevelType w:val="hybridMultilevel"/>
    <w:tmpl w:val="4E14A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B67999"/>
    <w:multiLevelType w:val="hybridMultilevel"/>
    <w:tmpl w:val="8DCAF28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4A969D4"/>
    <w:multiLevelType w:val="hybridMultilevel"/>
    <w:tmpl w:val="E5DE0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9E7E31"/>
    <w:multiLevelType w:val="hybridMultilevel"/>
    <w:tmpl w:val="D946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D6030A"/>
    <w:multiLevelType w:val="hybridMultilevel"/>
    <w:tmpl w:val="8A7E8838"/>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CE81F63"/>
    <w:multiLevelType w:val="hybridMultilevel"/>
    <w:tmpl w:val="ADE0EBA4"/>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18407DD"/>
    <w:multiLevelType w:val="hybridMultilevel"/>
    <w:tmpl w:val="D638D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2E4B7C"/>
    <w:multiLevelType w:val="hybridMultilevel"/>
    <w:tmpl w:val="1512BD24"/>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1E3FE8"/>
    <w:multiLevelType w:val="hybridMultilevel"/>
    <w:tmpl w:val="DC02D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D076DE"/>
    <w:multiLevelType w:val="hybridMultilevel"/>
    <w:tmpl w:val="042EA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8C2E5F"/>
    <w:multiLevelType w:val="hybridMultilevel"/>
    <w:tmpl w:val="7BE68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570D26"/>
    <w:multiLevelType w:val="hybridMultilevel"/>
    <w:tmpl w:val="36E8F0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B2D5A91"/>
    <w:multiLevelType w:val="hybridMultilevel"/>
    <w:tmpl w:val="5D504F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E091F87"/>
    <w:multiLevelType w:val="hybridMultilevel"/>
    <w:tmpl w:val="78F83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536442"/>
    <w:multiLevelType w:val="hybridMultilevel"/>
    <w:tmpl w:val="E8CEE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510049"/>
    <w:multiLevelType w:val="hybridMultilevel"/>
    <w:tmpl w:val="5652EAE0"/>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27E1AF4"/>
    <w:multiLevelType w:val="hybridMultilevel"/>
    <w:tmpl w:val="21DC6000"/>
    <w:lvl w:ilvl="0" w:tplc="2FC640D8">
      <w:start w:val="1"/>
      <w:numFmt w:val="decimal"/>
      <w:lvlText w:val="%1."/>
      <w:lvlJc w:val="left"/>
      <w:pPr>
        <w:tabs>
          <w:tab w:val="num" w:pos="1833"/>
        </w:tabs>
        <w:ind w:left="1833" w:hanging="112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74E53AD9"/>
    <w:multiLevelType w:val="hybridMultilevel"/>
    <w:tmpl w:val="A9A253E4"/>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9D94C3D"/>
    <w:multiLevelType w:val="hybridMultilevel"/>
    <w:tmpl w:val="ECFC23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FF24B5D"/>
    <w:multiLevelType w:val="hybridMultilevel"/>
    <w:tmpl w:val="0D862400"/>
    <w:lvl w:ilvl="0" w:tplc="321E36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9"/>
  </w:num>
  <w:num w:numId="3">
    <w:abstractNumId w:val="5"/>
  </w:num>
  <w:num w:numId="4">
    <w:abstractNumId w:val="15"/>
  </w:num>
  <w:num w:numId="5">
    <w:abstractNumId w:val="28"/>
  </w:num>
  <w:num w:numId="6">
    <w:abstractNumId w:val="14"/>
  </w:num>
  <w:num w:numId="7">
    <w:abstractNumId w:val="1"/>
  </w:num>
  <w:num w:numId="8">
    <w:abstractNumId w:val="16"/>
  </w:num>
  <w:num w:numId="9">
    <w:abstractNumId w:val="26"/>
  </w:num>
  <w:num w:numId="10">
    <w:abstractNumId w:val="24"/>
  </w:num>
  <w:num w:numId="11">
    <w:abstractNumId w:val="7"/>
  </w:num>
  <w:num w:numId="12">
    <w:abstractNumId w:val="8"/>
  </w:num>
  <w:num w:numId="13">
    <w:abstractNumId w:val="13"/>
  </w:num>
  <w:num w:numId="14">
    <w:abstractNumId w:val="17"/>
  </w:num>
  <w:num w:numId="15">
    <w:abstractNumId w:val="25"/>
  </w:num>
  <w:num w:numId="16">
    <w:abstractNumId w:val="4"/>
  </w:num>
  <w:num w:numId="17">
    <w:abstractNumId w:val="20"/>
  </w:num>
  <w:num w:numId="18">
    <w:abstractNumId w:val="9"/>
  </w:num>
  <w:num w:numId="19">
    <w:abstractNumId w:val="22"/>
  </w:num>
  <w:num w:numId="20">
    <w:abstractNumId w:val="21"/>
  </w:num>
  <w:num w:numId="21">
    <w:abstractNumId w:val="27"/>
  </w:num>
  <w:num w:numId="22">
    <w:abstractNumId w:val="2"/>
  </w:num>
  <w:num w:numId="23">
    <w:abstractNumId w:val="0"/>
    <w:lvlOverride w:ilvl="0">
      <w:lvl w:ilvl="0">
        <w:numFmt w:val="bullet"/>
        <w:lvlText w:val="•"/>
        <w:legacy w:legacy="1" w:legacySpace="0" w:legacyIndent="165"/>
        <w:lvlJc w:val="left"/>
        <w:rPr>
          <w:rFonts w:ascii="Times New Roman" w:hAnsi="Times New Roman" w:hint="default"/>
        </w:rPr>
      </w:lvl>
    </w:lvlOverride>
  </w:num>
  <w:num w:numId="24">
    <w:abstractNumId w:val="0"/>
    <w:lvlOverride w:ilvl="0">
      <w:lvl w:ilvl="0">
        <w:numFmt w:val="bullet"/>
        <w:lvlText w:val="•"/>
        <w:legacy w:legacy="1" w:legacySpace="0" w:legacyIndent="166"/>
        <w:lvlJc w:val="left"/>
        <w:rPr>
          <w:rFonts w:ascii="Times New Roman" w:hAnsi="Times New Roman" w:hint="default"/>
        </w:rPr>
      </w:lvl>
    </w:lvlOverride>
  </w:num>
  <w:num w:numId="25">
    <w:abstractNumId w:val="0"/>
    <w:lvlOverride w:ilvl="0">
      <w:lvl w:ilvl="0">
        <w:numFmt w:val="bullet"/>
        <w:lvlText w:val="•"/>
        <w:legacy w:legacy="1" w:legacySpace="0" w:legacyIndent="159"/>
        <w:lvlJc w:val="left"/>
        <w:rPr>
          <w:rFonts w:ascii="Times New Roman" w:hAnsi="Times New Roman" w:hint="default"/>
        </w:rPr>
      </w:lvl>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464"/>
    <w:rsid w:val="00012ACC"/>
    <w:rsid w:val="00022B5C"/>
    <w:rsid w:val="00034D21"/>
    <w:rsid w:val="00035FF7"/>
    <w:rsid w:val="000637C0"/>
    <w:rsid w:val="00071801"/>
    <w:rsid w:val="000C099E"/>
    <w:rsid w:val="000D1E8E"/>
    <w:rsid w:val="00112C85"/>
    <w:rsid w:val="00122230"/>
    <w:rsid w:val="001246BE"/>
    <w:rsid w:val="00135CE2"/>
    <w:rsid w:val="00152A56"/>
    <w:rsid w:val="001841CF"/>
    <w:rsid w:val="00187259"/>
    <w:rsid w:val="00191246"/>
    <w:rsid w:val="001A04DB"/>
    <w:rsid w:val="001C0993"/>
    <w:rsid w:val="001D3757"/>
    <w:rsid w:val="001D4229"/>
    <w:rsid w:val="001E6211"/>
    <w:rsid w:val="00212407"/>
    <w:rsid w:val="00216D12"/>
    <w:rsid w:val="002540BE"/>
    <w:rsid w:val="00266589"/>
    <w:rsid w:val="00272E68"/>
    <w:rsid w:val="00287485"/>
    <w:rsid w:val="00292EEC"/>
    <w:rsid w:val="002A6F6A"/>
    <w:rsid w:val="002B7F7F"/>
    <w:rsid w:val="002F6357"/>
    <w:rsid w:val="003345F8"/>
    <w:rsid w:val="0034057C"/>
    <w:rsid w:val="00356DE1"/>
    <w:rsid w:val="00365106"/>
    <w:rsid w:val="00367C81"/>
    <w:rsid w:val="003A5557"/>
    <w:rsid w:val="003E5D4D"/>
    <w:rsid w:val="004037C8"/>
    <w:rsid w:val="00411740"/>
    <w:rsid w:val="00423136"/>
    <w:rsid w:val="00455F6D"/>
    <w:rsid w:val="004767AF"/>
    <w:rsid w:val="00483DC0"/>
    <w:rsid w:val="00496B23"/>
    <w:rsid w:val="004A5783"/>
    <w:rsid w:val="004C2885"/>
    <w:rsid w:val="004C49A3"/>
    <w:rsid w:val="004C7885"/>
    <w:rsid w:val="004D26DA"/>
    <w:rsid w:val="00500182"/>
    <w:rsid w:val="00553554"/>
    <w:rsid w:val="005733C6"/>
    <w:rsid w:val="00577257"/>
    <w:rsid w:val="00582AF5"/>
    <w:rsid w:val="0058496D"/>
    <w:rsid w:val="00595137"/>
    <w:rsid w:val="005A37A4"/>
    <w:rsid w:val="005B27A4"/>
    <w:rsid w:val="005B5721"/>
    <w:rsid w:val="005B6D52"/>
    <w:rsid w:val="005C115F"/>
    <w:rsid w:val="005C390F"/>
    <w:rsid w:val="005E49D9"/>
    <w:rsid w:val="005F31CE"/>
    <w:rsid w:val="0063630C"/>
    <w:rsid w:val="00640421"/>
    <w:rsid w:val="0064527B"/>
    <w:rsid w:val="006C47A9"/>
    <w:rsid w:val="006F227A"/>
    <w:rsid w:val="00707027"/>
    <w:rsid w:val="007072C2"/>
    <w:rsid w:val="0071490F"/>
    <w:rsid w:val="00725706"/>
    <w:rsid w:val="0073705C"/>
    <w:rsid w:val="00747B31"/>
    <w:rsid w:val="0075341F"/>
    <w:rsid w:val="007A0B3C"/>
    <w:rsid w:val="007B5907"/>
    <w:rsid w:val="007C1AF6"/>
    <w:rsid w:val="007C6F8D"/>
    <w:rsid w:val="007D5ADF"/>
    <w:rsid w:val="007E73DC"/>
    <w:rsid w:val="007F0CEE"/>
    <w:rsid w:val="007F2437"/>
    <w:rsid w:val="007F6E7D"/>
    <w:rsid w:val="00802D2D"/>
    <w:rsid w:val="00822FF8"/>
    <w:rsid w:val="0083613A"/>
    <w:rsid w:val="0084301F"/>
    <w:rsid w:val="00851581"/>
    <w:rsid w:val="00853C7C"/>
    <w:rsid w:val="00863CF1"/>
    <w:rsid w:val="008735F8"/>
    <w:rsid w:val="0087653B"/>
    <w:rsid w:val="008878CA"/>
    <w:rsid w:val="008A7CCE"/>
    <w:rsid w:val="008D30CF"/>
    <w:rsid w:val="008E3EA9"/>
    <w:rsid w:val="008E7B37"/>
    <w:rsid w:val="008F1511"/>
    <w:rsid w:val="00911868"/>
    <w:rsid w:val="00961BBB"/>
    <w:rsid w:val="00965699"/>
    <w:rsid w:val="009B0886"/>
    <w:rsid w:val="009C0B28"/>
    <w:rsid w:val="009E12CC"/>
    <w:rsid w:val="00A0763C"/>
    <w:rsid w:val="00A37005"/>
    <w:rsid w:val="00A56F9F"/>
    <w:rsid w:val="00A60C15"/>
    <w:rsid w:val="00A61124"/>
    <w:rsid w:val="00A727B4"/>
    <w:rsid w:val="00AA4FE3"/>
    <w:rsid w:val="00AA6CC6"/>
    <w:rsid w:val="00AB2436"/>
    <w:rsid w:val="00AC3376"/>
    <w:rsid w:val="00AD1ED3"/>
    <w:rsid w:val="00AE64DF"/>
    <w:rsid w:val="00AF3375"/>
    <w:rsid w:val="00AF43CF"/>
    <w:rsid w:val="00B0729C"/>
    <w:rsid w:val="00B13499"/>
    <w:rsid w:val="00B166E2"/>
    <w:rsid w:val="00B314EF"/>
    <w:rsid w:val="00B329A6"/>
    <w:rsid w:val="00B555AC"/>
    <w:rsid w:val="00B56D8A"/>
    <w:rsid w:val="00B64464"/>
    <w:rsid w:val="00B701D6"/>
    <w:rsid w:val="00B811A2"/>
    <w:rsid w:val="00B941C0"/>
    <w:rsid w:val="00BD4F43"/>
    <w:rsid w:val="00BE351D"/>
    <w:rsid w:val="00BF0B24"/>
    <w:rsid w:val="00C010DB"/>
    <w:rsid w:val="00C01DE7"/>
    <w:rsid w:val="00C03A6D"/>
    <w:rsid w:val="00C419E3"/>
    <w:rsid w:val="00C4658D"/>
    <w:rsid w:val="00C50E07"/>
    <w:rsid w:val="00C52CB3"/>
    <w:rsid w:val="00C572F3"/>
    <w:rsid w:val="00C631A2"/>
    <w:rsid w:val="00CA0B5A"/>
    <w:rsid w:val="00CB169A"/>
    <w:rsid w:val="00CC6881"/>
    <w:rsid w:val="00CD1DC9"/>
    <w:rsid w:val="00CD2602"/>
    <w:rsid w:val="00CE20EF"/>
    <w:rsid w:val="00CF24CC"/>
    <w:rsid w:val="00D0531B"/>
    <w:rsid w:val="00D06DF6"/>
    <w:rsid w:val="00D1438F"/>
    <w:rsid w:val="00D21C39"/>
    <w:rsid w:val="00D40E03"/>
    <w:rsid w:val="00D4157B"/>
    <w:rsid w:val="00D64ECC"/>
    <w:rsid w:val="00D77A47"/>
    <w:rsid w:val="00D8111B"/>
    <w:rsid w:val="00D81EF1"/>
    <w:rsid w:val="00D95D86"/>
    <w:rsid w:val="00DC30EC"/>
    <w:rsid w:val="00DF2BAF"/>
    <w:rsid w:val="00E00E2E"/>
    <w:rsid w:val="00E00E47"/>
    <w:rsid w:val="00E01329"/>
    <w:rsid w:val="00E051E9"/>
    <w:rsid w:val="00E35165"/>
    <w:rsid w:val="00E52495"/>
    <w:rsid w:val="00E72CB5"/>
    <w:rsid w:val="00E931F4"/>
    <w:rsid w:val="00EA2F2D"/>
    <w:rsid w:val="00EA4966"/>
    <w:rsid w:val="00EA4D27"/>
    <w:rsid w:val="00EB2544"/>
    <w:rsid w:val="00ED1267"/>
    <w:rsid w:val="00EF4779"/>
    <w:rsid w:val="00F006A2"/>
    <w:rsid w:val="00F1483A"/>
    <w:rsid w:val="00F17899"/>
    <w:rsid w:val="00F43FC9"/>
    <w:rsid w:val="00F637A4"/>
    <w:rsid w:val="00F65A45"/>
    <w:rsid w:val="00F7355F"/>
    <w:rsid w:val="00F8135E"/>
    <w:rsid w:val="00F92BCD"/>
    <w:rsid w:val="00F96E5A"/>
    <w:rsid w:val="00FC579F"/>
    <w:rsid w:val="00FD6758"/>
    <w:rsid w:val="00FF2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701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7CCE"/>
    <w:pPr>
      <w:spacing w:before="600" w:line="360" w:lineRule="auto"/>
      <w:outlineLvl w:val="0"/>
    </w:pPr>
    <w:rPr>
      <w:rFonts w:ascii="Cambria" w:hAnsi="Cambria"/>
      <w:b/>
      <w:bCs/>
      <w:i/>
      <w:iCs/>
      <w:sz w:val="32"/>
      <w:szCs w:val="32"/>
    </w:rPr>
  </w:style>
  <w:style w:type="paragraph" w:styleId="Heading2">
    <w:name w:val="heading 2"/>
    <w:basedOn w:val="Normal"/>
    <w:next w:val="Normal"/>
    <w:link w:val="Heading2Char"/>
    <w:uiPriority w:val="99"/>
    <w:qFormat/>
    <w:rsid w:val="008A7CCE"/>
    <w:pPr>
      <w:spacing w:before="320"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8A7CCE"/>
    <w:pPr>
      <w:spacing w:before="320" w:line="360" w:lineRule="auto"/>
      <w:outlineLvl w:val="2"/>
    </w:pPr>
    <w:rPr>
      <w:rFonts w:ascii="Cambria" w:hAnsi="Cambria"/>
      <w:b/>
      <w:bCs/>
      <w:i/>
      <w:iCs/>
      <w:sz w:val="26"/>
      <w:szCs w:val="26"/>
    </w:rPr>
  </w:style>
  <w:style w:type="paragraph" w:styleId="Heading4">
    <w:name w:val="heading 4"/>
    <w:basedOn w:val="Normal"/>
    <w:next w:val="Normal"/>
    <w:link w:val="Heading4Char"/>
    <w:uiPriority w:val="99"/>
    <w:qFormat/>
    <w:rsid w:val="008A7CCE"/>
    <w:pPr>
      <w:spacing w:before="280" w:line="360" w:lineRule="auto"/>
      <w:outlineLvl w:val="3"/>
    </w:pPr>
    <w:rPr>
      <w:rFonts w:ascii="Cambria" w:hAnsi="Cambria"/>
      <w:b/>
      <w:bCs/>
      <w:i/>
      <w:iCs/>
    </w:rPr>
  </w:style>
  <w:style w:type="paragraph" w:styleId="Heading5">
    <w:name w:val="heading 5"/>
    <w:basedOn w:val="Normal"/>
    <w:next w:val="Normal"/>
    <w:link w:val="Heading5Char"/>
    <w:uiPriority w:val="99"/>
    <w:qFormat/>
    <w:rsid w:val="008A7CCE"/>
    <w:pPr>
      <w:spacing w:before="280" w:line="360" w:lineRule="auto"/>
      <w:outlineLvl w:val="4"/>
    </w:pPr>
    <w:rPr>
      <w:rFonts w:ascii="Cambria" w:hAnsi="Cambria"/>
      <w:b/>
      <w:bCs/>
      <w:i/>
      <w:iCs/>
      <w:sz w:val="20"/>
      <w:szCs w:val="20"/>
    </w:rPr>
  </w:style>
  <w:style w:type="paragraph" w:styleId="Heading6">
    <w:name w:val="heading 6"/>
    <w:basedOn w:val="Normal"/>
    <w:next w:val="Normal"/>
    <w:link w:val="Heading6Char"/>
    <w:uiPriority w:val="99"/>
    <w:qFormat/>
    <w:rsid w:val="008A7CCE"/>
    <w:pPr>
      <w:spacing w:before="280" w:after="80" w:line="360" w:lineRule="auto"/>
      <w:outlineLvl w:val="5"/>
    </w:pPr>
    <w:rPr>
      <w:rFonts w:ascii="Cambria" w:hAnsi="Cambria"/>
      <w:b/>
      <w:bCs/>
      <w:i/>
      <w:iCs/>
      <w:sz w:val="20"/>
      <w:szCs w:val="20"/>
    </w:rPr>
  </w:style>
  <w:style w:type="paragraph" w:styleId="Heading7">
    <w:name w:val="heading 7"/>
    <w:basedOn w:val="Normal"/>
    <w:next w:val="Normal"/>
    <w:link w:val="Heading7Char"/>
    <w:uiPriority w:val="99"/>
    <w:qFormat/>
    <w:rsid w:val="008A7CCE"/>
    <w:pPr>
      <w:spacing w:before="280" w:line="360" w:lineRule="auto"/>
      <w:outlineLvl w:val="6"/>
    </w:pPr>
    <w:rPr>
      <w:rFonts w:ascii="Cambria" w:hAnsi="Cambria"/>
      <w:b/>
      <w:bCs/>
      <w:i/>
      <w:iCs/>
      <w:sz w:val="20"/>
      <w:szCs w:val="20"/>
    </w:rPr>
  </w:style>
  <w:style w:type="paragraph" w:styleId="Heading8">
    <w:name w:val="heading 8"/>
    <w:basedOn w:val="Normal"/>
    <w:next w:val="Normal"/>
    <w:link w:val="Heading8Char"/>
    <w:uiPriority w:val="99"/>
    <w:qFormat/>
    <w:rsid w:val="008A7CCE"/>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9"/>
    <w:qFormat/>
    <w:rsid w:val="008A7CCE"/>
    <w:pPr>
      <w:spacing w:before="280" w:line="360" w:lineRule="auto"/>
      <w:outlineLvl w:val="8"/>
    </w:pPr>
    <w:rPr>
      <w:rFonts w:ascii="Cambria" w:hAnsi="Cambria"/>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CCE"/>
    <w:rPr>
      <w:rFonts w:ascii="Cambria" w:hAnsi="Cambria" w:cs="Times New Roman"/>
      <w:b/>
      <w:i/>
      <w:sz w:val="32"/>
    </w:rPr>
  </w:style>
  <w:style w:type="character" w:customStyle="1" w:styleId="Heading2Char">
    <w:name w:val="Heading 2 Char"/>
    <w:basedOn w:val="DefaultParagraphFont"/>
    <w:link w:val="Heading2"/>
    <w:uiPriority w:val="99"/>
    <w:locked/>
    <w:rsid w:val="008A7CCE"/>
    <w:rPr>
      <w:rFonts w:ascii="Cambria" w:hAnsi="Cambria" w:cs="Times New Roman"/>
      <w:b/>
      <w:i/>
      <w:sz w:val="28"/>
    </w:rPr>
  </w:style>
  <w:style w:type="character" w:customStyle="1" w:styleId="Heading3Char">
    <w:name w:val="Heading 3 Char"/>
    <w:basedOn w:val="DefaultParagraphFont"/>
    <w:link w:val="Heading3"/>
    <w:uiPriority w:val="99"/>
    <w:semiHidden/>
    <w:locked/>
    <w:rsid w:val="008A7CCE"/>
    <w:rPr>
      <w:rFonts w:ascii="Cambria" w:hAnsi="Cambria" w:cs="Times New Roman"/>
      <w:b/>
      <w:i/>
      <w:sz w:val="26"/>
    </w:rPr>
  </w:style>
  <w:style w:type="character" w:customStyle="1" w:styleId="Heading4Char">
    <w:name w:val="Heading 4 Char"/>
    <w:basedOn w:val="DefaultParagraphFont"/>
    <w:link w:val="Heading4"/>
    <w:uiPriority w:val="99"/>
    <w:semiHidden/>
    <w:locked/>
    <w:rsid w:val="008A7CCE"/>
    <w:rPr>
      <w:rFonts w:ascii="Cambria" w:hAnsi="Cambria" w:cs="Times New Roman"/>
      <w:b/>
      <w:i/>
      <w:sz w:val="24"/>
    </w:rPr>
  </w:style>
  <w:style w:type="character" w:customStyle="1" w:styleId="Heading5Char">
    <w:name w:val="Heading 5 Char"/>
    <w:basedOn w:val="DefaultParagraphFont"/>
    <w:link w:val="Heading5"/>
    <w:uiPriority w:val="99"/>
    <w:semiHidden/>
    <w:locked/>
    <w:rsid w:val="008A7CCE"/>
    <w:rPr>
      <w:rFonts w:ascii="Cambria" w:hAnsi="Cambria" w:cs="Times New Roman"/>
      <w:b/>
      <w:i/>
    </w:rPr>
  </w:style>
  <w:style w:type="character" w:customStyle="1" w:styleId="Heading6Char">
    <w:name w:val="Heading 6 Char"/>
    <w:basedOn w:val="DefaultParagraphFont"/>
    <w:link w:val="Heading6"/>
    <w:uiPriority w:val="99"/>
    <w:semiHidden/>
    <w:locked/>
    <w:rsid w:val="008A7CCE"/>
    <w:rPr>
      <w:rFonts w:ascii="Cambria" w:hAnsi="Cambria" w:cs="Times New Roman"/>
      <w:b/>
      <w:i/>
    </w:rPr>
  </w:style>
  <w:style w:type="character" w:customStyle="1" w:styleId="Heading7Char">
    <w:name w:val="Heading 7 Char"/>
    <w:basedOn w:val="DefaultParagraphFont"/>
    <w:link w:val="Heading7"/>
    <w:uiPriority w:val="99"/>
    <w:semiHidden/>
    <w:locked/>
    <w:rsid w:val="008A7CCE"/>
    <w:rPr>
      <w:rFonts w:ascii="Cambria" w:hAnsi="Cambria" w:cs="Times New Roman"/>
      <w:b/>
      <w:i/>
      <w:sz w:val="20"/>
    </w:rPr>
  </w:style>
  <w:style w:type="character" w:customStyle="1" w:styleId="Heading8Char">
    <w:name w:val="Heading 8 Char"/>
    <w:basedOn w:val="DefaultParagraphFont"/>
    <w:link w:val="Heading8"/>
    <w:uiPriority w:val="99"/>
    <w:semiHidden/>
    <w:locked/>
    <w:rsid w:val="008A7CCE"/>
    <w:rPr>
      <w:rFonts w:ascii="Cambria" w:hAnsi="Cambria" w:cs="Times New Roman"/>
      <w:b/>
      <w:i/>
      <w:sz w:val="18"/>
    </w:rPr>
  </w:style>
  <w:style w:type="character" w:customStyle="1" w:styleId="Heading9Char">
    <w:name w:val="Heading 9 Char"/>
    <w:basedOn w:val="DefaultParagraphFont"/>
    <w:link w:val="Heading9"/>
    <w:uiPriority w:val="99"/>
    <w:semiHidden/>
    <w:locked/>
    <w:rsid w:val="008A7CCE"/>
    <w:rPr>
      <w:rFonts w:ascii="Cambria" w:hAnsi="Cambria" w:cs="Times New Roman"/>
      <w:i/>
      <w:sz w:val="18"/>
    </w:rPr>
  </w:style>
  <w:style w:type="paragraph" w:styleId="Caption">
    <w:name w:val="caption"/>
    <w:basedOn w:val="Normal"/>
    <w:next w:val="Normal"/>
    <w:uiPriority w:val="99"/>
    <w:qFormat/>
    <w:rsid w:val="008A7CCE"/>
    <w:rPr>
      <w:b/>
      <w:bCs/>
      <w:sz w:val="18"/>
      <w:szCs w:val="18"/>
    </w:rPr>
  </w:style>
  <w:style w:type="paragraph" w:styleId="Title">
    <w:name w:val="Title"/>
    <w:basedOn w:val="Normal"/>
    <w:next w:val="Normal"/>
    <w:link w:val="TitleChar"/>
    <w:uiPriority w:val="99"/>
    <w:qFormat/>
    <w:rsid w:val="008A7CCE"/>
    <w:rPr>
      <w:rFonts w:ascii="Cambria" w:hAnsi="Cambria"/>
      <w:b/>
      <w:bCs/>
      <w:i/>
      <w:iCs/>
      <w:spacing w:val="10"/>
      <w:sz w:val="60"/>
      <w:szCs w:val="60"/>
    </w:rPr>
  </w:style>
  <w:style w:type="character" w:customStyle="1" w:styleId="TitleChar">
    <w:name w:val="Title Char"/>
    <w:basedOn w:val="DefaultParagraphFont"/>
    <w:link w:val="Title"/>
    <w:uiPriority w:val="99"/>
    <w:locked/>
    <w:rsid w:val="008A7CCE"/>
    <w:rPr>
      <w:rFonts w:ascii="Cambria" w:hAnsi="Cambria" w:cs="Times New Roman"/>
      <w:b/>
      <w:i/>
      <w:spacing w:val="10"/>
      <w:sz w:val="60"/>
    </w:rPr>
  </w:style>
  <w:style w:type="paragraph" w:styleId="Subtitle">
    <w:name w:val="Subtitle"/>
    <w:basedOn w:val="Normal"/>
    <w:next w:val="Normal"/>
    <w:link w:val="SubtitleChar"/>
    <w:uiPriority w:val="99"/>
    <w:qFormat/>
    <w:rsid w:val="008A7CCE"/>
    <w:pPr>
      <w:spacing w:after="320"/>
      <w:jc w:val="right"/>
    </w:pPr>
    <w:rPr>
      <w:rFonts w:ascii="Calibri" w:eastAsia="Calibri" w:hAnsi="Calibri"/>
      <w:i/>
      <w:iCs/>
      <w:color w:val="808080"/>
      <w:spacing w:val="10"/>
    </w:rPr>
  </w:style>
  <w:style w:type="character" w:customStyle="1" w:styleId="SubtitleChar">
    <w:name w:val="Subtitle Char"/>
    <w:basedOn w:val="DefaultParagraphFont"/>
    <w:link w:val="Subtitle"/>
    <w:uiPriority w:val="99"/>
    <w:locked/>
    <w:rsid w:val="008A7CCE"/>
    <w:rPr>
      <w:rFonts w:cs="Times New Roman"/>
      <w:i/>
      <w:color w:val="808080"/>
      <w:spacing w:val="10"/>
      <w:sz w:val="24"/>
    </w:rPr>
  </w:style>
  <w:style w:type="character" w:styleId="Strong">
    <w:name w:val="Strong"/>
    <w:basedOn w:val="DefaultParagraphFont"/>
    <w:uiPriority w:val="99"/>
    <w:qFormat/>
    <w:rsid w:val="008A7CCE"/>
    <w:rPr>
      <w:rFonts w:cs="Times New Roman"/>
      <w:b/>
      <w:spacing w:val="0"/>
    </w:rPr>
  </w:style>
  <w:style w:type="character" w:styleId="Emphasis">
    <w:name w:val="Emphasis"/>
    <w:basedOn w:val="DefaultParagraphFont"/>
    <w:uiPriority w:val="99"/>
    <w:qFormat/>
    <w:rsid w:val="008A7CCE"/>
    <w:rPr>
      <w:rFonts w:cs="Times New Roman"/>
      <w:b/>
      <w:i/>
      <w:color w:val="auto"/>
    </w:rPr>
  </w:style>
  <w:style w:type="paragraph" w:styleId="NoSpacing">
    <w:name w:val="No Spacing"/>
    <w:basedOn w:val="Normal"/>
    <w:uiPriority w:val="99"/>
    <w:qFormat/>
    <w:rsid w:val="008A7CCE"/>
  </w:style>
  <w:style w:type="paragraph" w:styleId="ListParagraph">
    <w:name w:val="List Paragraph"/>
    <w:basedOn w:val="Normal"/>
    <w:uiPriority w:val="99"/>
    <w:qFormat/>
    <w:rsid w:val="008A7CCE"/>
    <w:pPr>
      <w:ind w:left="720"/>
      <w:contextualSpacing/>
    </w:pPr>
  </w:style>
  <w:style w:type="paragraph" w:styleId="Quote">
    <w:name w:val="Quote"/>
    <w:basedOn w:val="Normal"/>
    <w:next w:val="Normal"/>
    <w:link w:val="QuoteChar"/>
    <w:uiPriority w:val="99"/>
    <w:qFormat/>
    <w:rsid w:val="008A7CCE"/>
    <w:rPr>
      <w:rFonts w:ascii="Calibri" w:eastAsia="Calibri" w:hAnsi="Calibri"/>
      <w:color w:val="5A5A5A"/>
      <w:sz w:val="20"/>
      <w:szCs w:val="20"/>
    </w:rPr>
  </w:style>
  <w:style w:type="character" w:customStyle="1" w:styleId="QuoteChar">
    <w:name w:val="Quote Char"/>
    <w:basedOn w:val="DefaultParagraphFont"/>
    <w:link w:val="Quote"/>
    <w:uiPriority w:val="99"/>
    <w:locked/>
    <w:rsid w:val="008A7CCE"/>
    <w:rPr>
      <w:rFonts w:ascii="Calibri" w:cs="Times New Roman"/>
      <w:color w:val="5A5A5A"/>
    </w:rPr>
  </w:style>
  <w:style w:type="paragraph" w:styleId="IntenseQuote">
    <w:name w:val="Intense Quote"/>
    <w:basedOn w:val="Normal"/>
    <w:next w:val="Normal"/>
    <w:link w:val="IntenseQuoteChar"/>
    <w:uiPriority w:val="99"/>
    <w:qFormat/>
    <w:rsid w:val="008A7CCE"/>
    <w:pPr>
      <w:spacing w:before="320" w:after="480"/>
      <w:ind w:left="720" w:right="720"/>
      <w:jc w:val="center"/>
    </w:pPr>
    <w:rPr>
      <w:rFonts w:ascii="Cambria" w:hAnsi="Cambria"/>
      <w:i/>
      <w:iCs/>
      <w:sz w:val="20"/>
      <w:szCs w:val="20"/>
    </w:rPr>
  </w:style>
  <w:style w:type="character" w:customStyle="1" w:styleId="IntenseQuoteChar">
    <w:name w:val="Intense Quote Char"/>
    <w:basedOn w:val="DefaultParagraphFont"/>
    <w:link w:val="IntenseQuote"/>
    <w:uiPriority w:val="99"/>
    <w:locked/>
    <w:rsid w:val="008A7CCE"/>
    <w:rPr>
      <w:rFonts w:ascii="Cambria" w:hAnsi="Cambria" w:cs="Times New Roman"/>
      <w:i/>
      <w:sz w:val="20"/>
    </w:rPr>
  </w:style>
  <w:style w:type="character" w:styleId="SubtleEmphasis">
    <w:name w:val="Subtle Emphasis"/>
    <w:basedOn w:val="DefaultParagraphFont"/>
    <w:uiPriority w:val="99"/>
    <w:qFormat/>
    <w:rsid w:val="008A7CCE"/>
    <w:rPr>
      <w:rFonts w:cs="Times New Roman"/>
      <w:i/>
      <w:color w:val="5A5A5A"/>
    </w:rPr>
  </w:style>
  <w:style w:type="character" w:styleId="IntenseEmphasis">
    <w:name w:val="Intense Emphasis"/>
    <w:basedOn w:val="DefaultParagraphFont"/>
    <w:uiPriority w:val="99"/>
    <w:qFormat/>
    <w:rsid w:val="008A7CCE"/>
    <w:rPr>
      <w:rFonts w:cs="Times New Roman"/>
      <w:b/>
      <w:i/>
      <w:color w:val="auto"/>
      <w:u w:val="single"/>
    </w:rPr>
  </w:style>
  <w:style w:type="character" w:styleId="SubtleReference">
    <w:name w:val="Subtle Reference"/>
    <w:basedOn w:val="DefaultParagraphFont"/>
    <w:uiPriority w:val="99"/>
    <w:qFormat/>
    <w:rsid w:val="008A7CCE"/>
    <w:rPr>
      <w:rFonts w:cs="Times New Roman"/>
      <w:smallCaps/>
    </w:rPr>
  </w:style>
  <w:style w:type="character" w:styleId="IntenseReference">
    <w:name w:val="Intense Reference"/>
    <w:basedOn w:val="DefaultParagraphFont"/>
    <w:uiPriority w:val="99"/>
    <w:qFormat/>
    <w:rsid w:val="008A7CCE"/>
    <w:rPr>
      <w:rFonts w:cs="Times New Roman"/>
      <w:b/>
      <w:smallCaps/>
      <w:color w:val="auto"/>
    </w:rPr>
  </w:style>
  <w:style w:type="character" w:styleId="BookTitle">
    <w:name w:val="Book Title"/>
    <w:basedOn w:val="DefaultParagraphFont"/>
    <w:uiPriority w:val="99"/>
    <w:qFormat/>
    <w:rsid w:val="008A7CCE"/>
    <w:rPr>
      <w:rFonts w:ascii="Cambria" w:hAnsi="Cambria" w:cs="Times New Roman"/>
      <w:b/>
      <w:smallCaps/>
      <w:color w:val="auto"/>
      <w:u w:val="single"/>
    </w:rPr>
  </w:style>
  <w:style w:type="paragraph" w:styleId="TOCHeading">
    <w:name w:val="TOC Heading"/>
    <w:basedOn w:val="Heading1"/>
    <w:next w:val="Normal"/>
    <w:uiPriority w:val="99"/>
    <w:qFormat/>
    <w:rsid w:val="008A7CCE"/>
    <w:pPr>
      <w:outlineLvl w:val="9"/>
    </w:pPr>
  </w:style>
  <w:style w:type="table" w:styleId="TableGrid">
    <w:name w:val="Table Grid"/>
    <w:basedOn w:val="TableNormal"/>
    <w:uiPriority w:val="99"/>
    <w:rsid w:val="00B701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4037C8"/>
    <w:rPr>
      <w:rFonts w:cs="Times New Roman"/>
      <w:color w:val="000080"/>
      <w:u w:val="single"/>
    </w:rPr>
  </w:style>
  <w:style w:type="paragraph" w:styleId="BodyText">
    <w:name w:val="Body Text"/>
    <w:basedOn w:val="Normal"/>
    <w:link w:val="BodyTextChar"/>
    <w:uiPriority w:val="99"/>
    <w:locked/>
    <w:rsid w:val="004037C8"/>
    <w:pPr>
      <w:widowControl w:val="0"/>
      <w:suppressAutoHyphens/>
      <w:spacing w:after="120"/>
    </w:pPr>
    <w:rPr>
      <w:rFonts w:eastAsia="DejaVu Sans"/>
      <w:kern w:val="1"/>
    </w:rPr>
  </w:style>
  <w:style w:type="character" w:customStyle="1" w:styleId="BodyTextChar">
    <w:name w:val="Body Text Char"/>
    <w:basedOn w:val="DefaultParagraphFont"/>
    <w:link w:val="BodyText"/>
    <w:uiPriority w:val="99"/>
    <w:semiHidden/>
    <w:locked/>
    <w:rsid w:val="008878CA"/>
    <w:rPr>
      <w:rFonts w:ascii="Times New Roman" w:hAnsi="Times New Roman" w:cs="Times New Roman"/>
      <w:sz w:val="24"/>
      <w:szCs w:val="24"/>
    </w:rPr>
  </w:style>
  <w:style w:type="paragraph" w:customStyle="1" w:styleId="a">
    <w:name w:val="Горизонтальная линия"/>
    <w:basedOn w:val="Normal"/>
    <w:next w:val="BodyText"/>
    <w:uiPriority w:val="99"/>
    <w:rsid w:val="004037C8"/>
    <w:pPr>
      <w:widowControl w:val="0"/>
      <w:suppressLineNumbers/>
      <w:pBdr>
        <w:bottom w:val="double" w:sz="2" w:space="0" w:color="808080"/>
      </w:pBdr>
      <w:suppressAutoHyphens/>
      <w:spacing w:after="283"/>
    </w:pPr>
    <w:rPr>
      <w:rFonts w:eastAsia="DejaVu Sans"/>
      <w:kern w:val="1"/>
      <w:sz w:val="12"/>
      <w:szCs w:val="12"/>
    </w:rPr>
  </w:style>
  <w:style w:type="paragraph" w:styleId="Footer">
    <w:name w:val="footer"/>
    <w:basedOn w:val="Normal"/>
    <w:link w:val="FooterChar"/>
    <w:uiPriority w:val="99"/>
    <w:locked/>
    <w:rsid w:val="00022B5C"/>
    <w:pPr>
      <w:tabs>
        <w:tab w:val="center" w:pos="4677"/>
        <w:tab w:val="right" w:pos="9355"/>
      </w:tabs>
    </w:pPr>
  </w:style>
  <w:style w:type="character" w:customStyle="1" w:styleId="FooterChar">
    <w:name w:val="Footer Char"/>
    <w:basedOn w:val="DefaultParagraphFont"/>
    <w:link w:val="Footer"/>
    <w:uiPriority w:val="99"/>
    <w:semiHidden/>
    <w:rsid w:val="000A375E"/>
    <w:rPr>
      <w:rFonts w:ascii="Times New Roman" w:eastAsia="Times New Roman" w:hAnsi="Times New Roman"/>
      <w:sz w:val="24"/>
      <w:szCs w:val="24"/>
    </w:rPr>
  </w:style>
  <w:style w:type="character" w:styleId="PageNumber">
    <w:name w:val="page number"/>
    <w:basedOn w:val="DefaultParagraphFont"/>
    <w:uiPriority w:val="99"/>
    <w:locked/>
    <w:rsid w:val="00022B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16</Pages>
  <Words>6264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ЯЗЫК</dc:title>
  <dc:subject/>
  <dc:creator>днс</dc:creator>
  <cp:keywords/>
  <dc:description/>
  <cp:lastModifiedBy>777</cp:lastModifiedBy>
  <cp:revision>9</cp:revision>
  <cp:lastPrinted>2012-11-11T08:18:00Z</cp:lastPrinted>
  <dcterms:created xsi:type="dcterms:W3CDTF">2012-11-07T15:30:00Z</dcterms:created>
  <dcterms:modified xsi:type="dcterms:W3CDTF">2012-11-11T08:19:00Z</dcterms:modified>
</cp:coreProperties>
</file>