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Pr="00093AA3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4D7" w:rsidRPr="00093AA3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4D7" w:rsidRPr="00093AA3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3AA3">
        <w:rPr>
          <w:rFonts w:ascii="Times New Roman" w:hAnsi="Times New Roman"/>
          <w:b/>
          <w:sz w:val="32"/>
          <w:szCs w:val="32"/>
        </w:rPr>
        <w:t xml:space="preserve">Конспект целевой прогулки </w:t>
      </w: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«Безопасная прогулка по улице от детского сада до школы»</w:t>
      </w: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 и </w:t>
      </w: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провела воспитатель:</w:t>
      </w: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Матушкина И.В.</w:t>
      </w:r>
    </w:p>
    <w:p w:rsidR="00A474D7" w:rsidRDefault="00A474D7" w:rsidP="003B1540">
      <w:pPr>
        <w:spacing w:after="10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74D7" w:rsidRDefault="00A474D7" w:rsidP="00D673FE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Шебекино</w:t>
      </w:r>
    </w:p>
    <w:p w:rsidR="00A474D7" w:rsidRDefault="00A474D7" w:rsidP="003B1540">
      <w:pPr>
        <w:spacing w:after="10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2013</w:t>
      </w:r>
    </w:p>
    <w:p w:rsidR="00A474D7" w:rsidRDefault="00A474D7" w:rsidP="00D673FE">
      <w:pPr>
        <w:spacing w:after="10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474D7" w:rsidRDefault="00A474D7" w:rsidP="00D673FE">
      <w:pPr>
        <w:spacing w:after="10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474D7" w:rsidRPr="00D673FE" w:rsidRDefault="00A474D7" w:rsidP="00D673FE">
      <w:pPr>
        <w:spacing w:after="100" w:line="240" w:lineRule="auto"/>
        <w:rPr>
          <w:rFonts w:ascii="Times New Roman" w:hAnsi="Times New Roman"/>
          <w:b/>
          <w:i/>
          <w:sz w:val="28"/>
          <w:szCs w:val="28"/>
        </w:rPr>
      </w:pPr>
      <w:r w:rsidRPr="00D673FE">
        <w:rPr>
          <w:rFonts w:ascii="Times New Roman" w:hAnsi="Times New Roman"/>
          <w:b/>
          <w:i/>
          <w:sz w:val="28"/>
          <w:szCs w:val="28"/>
        </w:rPr>
        <w:t xml:space="preserve">   Цели:</w:t>
      </w:r>
    </w:p>
    <w:p w:rsidR="00A474D7" w:rsidRDefault="00A474D7" w:rsidP="00D673FE">
      <w:pPr>
        <w:pStyle w:val="ListParagraph"/>
        <w:numPr>
          <w:ilvl w:val="7"/>
          <w:numId w:val="1"/>
        </w:numPr>
        <w:spacing w:after="100" w:line="240" w:lineRule="auto"/>
        <w:ind w:left="284"/>
        <w:rPr>
          <w:rFonts w:ascii="Times New Roman" w:hAnsi="Times New Roman"/>
          <w:sz w:val="28"/>
          <w:szCs w:val="28"/>
        </w:rPr>
      </w:pPr>
      <w:r w:rsidRPr="00D673FE">
        <w:rPr>
          <w:rFonts w:ascii="Times New Roman" w:hAnsi="Times New Roman"/>
          <w:sz w:val="28"/>
          <w:szCs w:val="28"/>
        </w:rPr>
        <w:t>Углу</w:t>
      </w:r>
      <w:r>
        <w:rPr>
          <w:rFonts w:ascii="Times New Roman" w:hAnsi="Times New Roman"/>
          <w:sz w:val="28"/>
          <w:szCs w:val="28"/>
        </w:rPr>
        <w:t>блять знания детей о Правилах дорожного движения (ПДД) и безопасного поведения на улице;</w:t>
      </w:r>
    </w:p>
    <w:p w:rsidR="00A474D7" w:rsidRDefault="00A474D7" w:rsidP="00D673FE">
      <w:pPr>
        <w:pStyle w:val="ListParagraph"/>
        <w:numPr>
          <w:ilvl w:val="7"/>
          <w:numId w:val="1"/>
        </w:numPr>
        <w:spacing w:after="10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дорожные знаки, знать их значение;</w:t>
      </w:r>
    </w:p>
    <w:p w:rsidR="00A474D7" w:rsidRDefault="00A474D7" w:rsidP="00D673FE">
      <w:pPr>
        <w:pStyle w:val="ListParagraph"/>
        <w:numPr>
          <w:ilvl w:val="7"/>
          <w:numId w:val="1"/>
        </w:numPr>
        <w:spacing w:after="10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внимание, навыки осознанного использования ПДД в повседневной жизни.</w:t>
      </w:r>
    </w:p>
    <w:p w:rsidR="00A474D7" w:rsidRDefault="00A474D7" w:rsidP="00D673FE">
      <w:pPr>
        <w:pStyle w:val="ListParagraph"/>
        <w:spacing w:after="10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74D7" w:rsidRPr="00451EC4" w:rsidRDefault="00A474D7" w:rsidP="00451EC4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451EC4">
        <w:rPr>
          <w:rFonts w:ascii="Times New Roman" w:hAnsi="Times New Roman"/>
          <w:b/>
          <w:i/>
          <w:sz w:val="28"/>
          <w:szCs w:val="28"/>
        </w:rPr>
        <w:t>Оборудование и материалы:</w:t>
      </w:r>
      <w:r w:rsidRPr="00451EC4">
        <w:rPr>
          <w:rFonts w:ascii="Times New Roman" w:hAnsi="Times New Roman"/>
          <w:sz w:val="28"/>
          <w:szCs w:val="28"/>
        </w:rPr>
        <w:t xml:space="preserve"> дорожные знаки (запрещающие, указательные, предписывающие, знаки сервиса), настольная игра  по ПДД; стихи из книги «Три сигнала светофора» В. А. Добряковский и др. </w:t>
      </w:r>
    </w:p>
    <w:p w:rsidR="00A474D7" w:rsidRDefault="00A474D7" w:rsidP="00451EC4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451EC4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451EC4">
        <w:rPr>
          <w:rFonts w:ascii="Times New Roman" w:hAnsi="Times New Roman"/>
          <w:sz w:val="28"/>
          <w:szCs w:val="28"/>
        </w:rPr>
        <w:t xml:space="preserve"> знаки запрещающие, предписывающие, указательные, знаки сервиса, перекресток, безопасная зона.</w:t>
      </w:r>
    </w:p>
    <w:p w:rsidR="00A474D7" w:rsidRDefault="00A474D7" w:rsidP="00451EC4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экскурсия по городу, изготовление дорожных знаков, макета совместно с воспитателем, чтение художественной литературы, рассматривание  иллюстраций по теме.</w:t>
      </w:r>
    </w:p>
    <w:p w:rsidR="00A474D7" w:rsidRDefault="00A474D7" w:rsidP="00451EC4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A474D7" w:rsidRDefault="00A474D7" w:rsidP="00451EC4">
      <w:pPr>
        <w:spacing w:after="10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A474D7" w:rsidRDefault="00A474D7" w:rsidP="00451EC4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Воспитатель:</w:t>
      </w:r>
      <w:r>
        <w:rPr>
          <w:rFonts w:ascii="Times New Roman" w:hAnsi="Times New Roman"/>
          <w:sz w:val="28"/>
          <w:szCs w:val="28"/>
        </w:rPr>
        <w:t xml:space="preserve"> Сегодня я предлагаю вам прогуляться по городу, и не просто так, а соблюдая правила безопасного поведения на улице и на дороге. Вы скоро пойдете в школу. Поэтому мы совершим большую безопасную прогулку от нашего детского сада до школы, в которой вы будите учиться.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Город, в котором с тобой мы живем, 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 праву сравнит с букварем.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она, азбука, над головой: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развешаны над мостовой.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Азбукой улицу, проспектов, дорог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дает нам все время урок.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Азбуку города помни всегда, 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случиться с тобою беда!</w:t>
      </w: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i/>
          <w:sz w:val="28"/>
          <w:szCs w:val="28"/>
        </w:rPr>
        <w:t>Я. Пишумов</w:t>
      </w:r>
    </w:p>
    <w:p w:rsidR="00A474D7" w:rsidRDefault="00A474D7" w:rsidP="006C0D59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наш детский сад. Как он называется? (О</w:t>
      </w:r>
      <w:r>
        <w:rPr>
          <w:rFonts w:ascii="Times New Roman" w:hAnsi="Times New Roman"/>
          <w:i/>
          <w:sz w:val="28"/>
          <w:szCs w:val="28"/>
        </w:rPr>
        <w:t>тветы детей.</w:t>
      </w:r>
      <w:r>
        <w:rPr>
          <w:rFonts w:ascii="Times New Roman" w:hAnsi="Times New Roman"/>
          <w:sz w:val="28"/>
          <w:szCs w:val="28"/>
        </w:rPr>
        <w:t>) Назовите его адрес.  (О</w:t>
      </w:r>
      <w:r>
        <w:rPr>
          <w:rFonts w:ascii="Times New Roman" w:hAnsi="Times New Roman"/>
          <w:i/>
          <w:sz w:val="28"/>
          <w:szCs w:val="28"/>
        </w:rPr>
        <w:t>тветы детей.</w:t>
      </w:r>
      <w:r>
        <w:rPr>
          <w:rFonts w:ascii="Times New Roman" w:hAnsi="Times New Roman"/>
          <w:sz w:val="28"/>
          <w:szCs w:val="28"/>
        </w:rPr>
        <w:t>)  Как вы думаете, почему надо знать свои адрес, фамилию, имя, телефон, название детского сада? (О</w:t>
      </w:r>
      <w:r>
        <w:rPr>
          <w:rFonts w:ascii="Times New Roman" w:hAnsi="Times New Roman"/>
          <w:i/>
          <w:sz w:val="28"/>
          <w:szCs w:val="28"/>
        </w:rPr>
        <w:t>тветы детей.</w:t>
      </w:r>
      <w:r>
        <w:rPr>
          <w:rFonts w:ascii="Times New Roman" w:hAnsi="Times New Roman"/>
          <w:sz w:val="28"/>
          <w:szCs w:val="28"/>
        </w:rPr>
        <w:t>) А сейчас  прочитаем стихотворение.</w:t>
      </w:r>
    </w:p>
    <w:p w:rsidR="00A474D7" w:rsidRDefault="00A474D7" w:rsidP="006C0D59">
      <w:pPr>
        <w:spacing w:after="8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.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машины не спешили,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 спокойно пешеход, 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мы им решили –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дежурим круглый год.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малый знак дорожный – 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 стоит не просто так,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Будьте, будьте осторожны, </w:t>
      </w:r>
    </w:p>
    <w:p w:rsidR="00A474D7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каждый знак!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О чем говорится в стихотворении?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 </w:t>
      </w:r>
      <w:r>
        <w:rPr>
          <w:rFonts w:ascii="Times New Roman" w:hAnsi="Times New Roman"/>
          <w:sz w:val="28"/>
          <w:szCs w:val="28"/>
        </w:rPr>
        <w:t xml:space="preserve"> О дорожных знаках.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Какие виды знаков вы знаете?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Запрещающие предписывающие, указательные, знаки сервиса.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 Помогите мне,  пожалуйста, разобрать вот эти знаки. Максим и Алеша выберут запрещающие  знаки, Алина и Игорь – знаки сервиса и т. д.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работу парами.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означает этот знак? 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Называет 4-5 знаков.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154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 Найдите знак, который должен стоять возле нашего детского сада. (</w:t>
      </w:r>
      <w:r>
        <w:rPr>
          <w:rFonts w:ascii="Times New Roman" w:hAnsi="Times New Roman"/>
          <w:i/>
          <w:sz w:val="28"/>
          <w:szCs w:val="28"/>
        </w:rPr>
        <w:t>дети выполняют</w:t>
      </w:r>
      <w:r>
        <w:rPr>
          <w:rFonts w:ascii="Times New Roman" w:hAnsi="Times New Roman"/>
          <w:sz w:val="28"/>
          <w:szCs w:val="28"/>
        </w:rPr>
        <w:t>) Почему вы его выбрали ?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Потому что на нем изображены дети.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он называется?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. </w:t>
      </w:r>
      <w:r w:rsidRPr="006F6B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Осторожно! Дети!</w:t>
      </w:r>
      <w:r w:rsidRPr="006F6BB6">
        <w:rPr>
          <w:rFonts w:ascii="Times New Roman" w:hAnsi="Times New Roman"/>
          <w:sz w:val="28"/>
          <w:szCs w:val="28"/>
        </w:rPr>
        <w:t>»</w:t>
      </w:r>
    </w:p>
    <w:p w:rsidR="00A474D7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 От нашего сада мы пойдем по улице.</w:t>
      </w:r>
    </w:p>
    <w:p w:rsidR="00A474D7" w:rsidRDefault="00A474D7" w:rsidP="006F6BB6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 w:rsidRPr="006F6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городу, по улице</w:t>
      </w:r>
    </w:p>
    <w:p w:rsidR="00A474D7" w:rsidRDefault="00A474D7" w:rsidP="006F6BB6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ходят просто так,</w:t>
      </w:r>
    </w:p>
    <w:p w:rsidR="00A474D7" w:rsidRDefault="00A474D7" w:rsidP="006F6BB6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не знаешь правила, </w:t>
      </w:r>
    </w:p>
    <w:p w:rsidR="00A474D7" w:rsidRDefault="00A474D7" w:rsidP="006F6BB6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попасть впросак!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какие две части делиться улица?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Дети. </w:t>
      </w:r>
      <w:r>
        <w:rPr>
          <w:rFonts w:ascii="Times New Roman" w:hAnsi="Times New Roman"/>
          <w:sz w:val="28"/>
          <w:szCs w:val="28"/>
        </w:rPr>
        <w:t>Улица делиться на тротуар и проезжую часть.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чего предназначен тротуар? (</w:t>
      </w:r>
      <w:r>
        <w:rPr>
          <w:rFonts w:ascii="Times New Roman" w:hAnsi="Times New Roman"/>
          <w:i/>
          <w:sz w:val="28"/>
          <w:szCs w:val="28"/>
        </w:rPr>
        <w:t>для движения пешеходов.</w:t>
      </w:r>
      <w:r>
        <w:rPr>
          <w:rFonts w:ascii="Times New Roman" w:hAnsi="Times New Roman"/>
          <w:sz w:val="28"/>
          <w:szCs w:val="28"/>
        </w:rPr>
        <w:t>) А для чего проезжая часть? (</w:t>
      </w:r>
      <w:r>
        <w:rPr>
          <w:rFonts w:ascii="Times New Roman" w:hAnsi="Times New Roman"/>
          <w:i/>
          <w:sz w:val="28"/>
          <w:szCs w:val="28"/>
        </w:rPr>
        <w:t>для движения автомобилей.</w:t>
      </w:r>
      <w:r>
        <w:rPr>
          <w:rFonts w:ascii="Times New Roman" w:hAnsi="Times New Roman"/>
          <w:sz w:val="28"/>
          <w:szCs w:val="28"/>
        </w:rPr>
        <w:t>) почему тротуар делают немного выше проезжей части?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Для того, чтобы машины не могли заехать на тротуар.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какими  опасностями мы можем встретиться на  улице?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Дети. </w:t>
      </w:r>
      <w:r>
        <w:rPr>
          <w:rFonts w:ascii="Times New Roman" w:hAnsi="Times New Roman"/>
          <w:sz w:val="28"/>
          <w:szCs w:val="28"/>
        </w:rPr>
        <w:t>Это могут быть машины, открытые люки,  незнакомые люди, злые собаки, недостроенные дома и  т. д.</w:t>
      </w:r>
    </w:p>
    <w:p w:rsidR="00A474D7" w:rsidRDefault="00A474D7" w:rsidP="006F6BB6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Продолжаем нашу прогулку. Отгадаете загадку:</w:t>
      </w:r>
    </w:p>
    <w:p w:rsidR="00A474D7" w:rsidRDefault="00A474D7" w:rsidP="00AF0FD4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 по улице идет, </w:t>
      </w:r>
    </w:p>
    <w:p w:rsidR="00A474D7" w:rsidRDefault="00A474D7" w:rsidP="00AF0FD4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работу нас везет, </w:t>
      </w:r>
    </w:p>
    <w:p w:rsidR="00A474D7" w:rsidRDefault="00A474D7" w:rsidP="00AF0FD4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тонких курьих ножках.</w:t>
      </w:r>
    </w:p>
    <w:p w:rsidR="00A474D7" w:rsidRDefault="00A474D7" w:rsidP="00AF0FD4">
      <w:pPr>
        <w:spacing w:after="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резиновых сапожках.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Правильно, это автобус.  Мы дошли до автобусной остановки. Покажите знак, который указывает место остановки автобуса.  (</w:t>
      </w:r>
      <w:r>
        <w:rPr>
          <w:rFonts w:ascii="Times New Roman" w:hAnsi="Times New Roman"/>
          <w:i/>
          <w:sz w:val="28"/>
          <w:szCs w:val="28"/>
        </w:rPr>
        <w:t>Дети выполняют.</w:t>
      </w:r>
      <w:r>
        <w:rPr>
          <w:rFonts w:ascii="Times New Roman" w:hAnsi="Times New Roman"/>
          <w:sz w:val="28"/>
          <w:szCs w:val="28"/>
        </w:rPr>
        <w:t>) Для чего нужны автобусные остановки?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 На остановках люди ждут автобус.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надо вести себя на  автобусной остановке?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2B3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Нужно стоять спокойно. Не выскакивая на проезжую часть.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Какие  вы знаете правила поведения в городском транспорте? 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Ездить  в автобусе можно только с взрослыми; заходить  в автобус нужно в заднюю дверь, выходить – переднюю; если есть место – садиться; не высовываться из окна; не сорить; не шуметь; не бегать по автобусу; не нажимать на незнакомые кнопки, уступать место старшим.</w:t>
      </w:r>
    </w:p>
    <w:p w:rsidR="00A474D7" w:rsidRDefault="00A474D7" w:rsidP="00AF0FD4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1540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A474D7" w:rsidRPr="00E12B36" w:rsidRDefault="00A474D7" w:rsidP="00E12B36">
      <w:pPr>
        <w:spacing w:after="80" w:line="240" w:lineRule="auto"/>
        <w:ind w:left="993"/>
        <w:rPr>
          <w:rFonts w:ascii="Times New Roman" w:hAnsi="Times New Roman"/>
          <w:sz w:val="28"/>
          <w:szCs w:val="28"/>
        </w:rPr>
      </w:pPr>
      <w:r w:rsidRPr="00E12B36">
        <w:rPr>
          <w:rFonts w:ascii="Times New Roman" w:hAnsi="Times New Roman"/>
          <w:sz w:val="28"/>
          <w:szCs w:val="28"/>
        </w:rPr>
        <w:t xml:space="preserve">Как бы ни был труден путь, </w:t>
      </w:r>
    </w:p>
    <w:p w:rsidR="00A474D7" w:rsidRDefault="00A474D7" w:rsidP="00826D37">
      <w:pPr>
        <w:spacing w:after="8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 дороге вежлив будь:</w:t>
      </w:r>
    </w:p>
    <w:p w:rsidR="00A474D7" w:rsidRDefault="00A474D7" w:rsidP="00826D37">
      <w:pPr>
        <w:spacing w:after="8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старшим или старым</w:t>
      </w:r>
    </w:p>
    <w:p w:rsidR="00A474D7" w:rsidRDefault="00A474D7" w:rsidP="00826D37">
      <w:pPr>
        <w:spacing w:after="8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Уступать не позабудь!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надо вести себя, если ты вышел из автобуса и тебе надо перейти на другую сторону? 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 Нужно подождать, пока автобус отойдет, посмотреть на лево, потом посмотреть на право и продолжить путь;  можно перейти по переходу, если он есть.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Назовите,  какие правила пешехода вы должны знать и строго соблюдать, чтобы с вами не случилось несчастье? 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Нужно ходить по улице только по тротуару   и по пешеходным дорожкам, придерживаясь правой стороны; не мешая движению встречных пешеходов; запрещается шалить, играть на проезжей части,  переходить улицу на красный сигнал  светофора.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Дети читают стихи.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4D7" w:rsidRDefault="00A474D7" w:rsidP="00826D37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ребенок.</w:t>
      </w:r>
    </w:p>
    <w:p w:rsidR="00A474D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дорожных на свете не мало,</w:t>
      </w:r>
    </w:p>
    <w:p w:rsidR="00A474D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бы их выучить нам не мешало.</w:t>
      </w:r>
    </w:p>
    <w:p w:rsidR="00A474D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основное из правил движенья</w:t>
      </w:r>
    </w:p>
    <w:p w:rsidR="00A474D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как таблицу должны умноженья:</w:t>
      </w:r>
    </w:p>
    <w:p w:rsidR="00A474D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мостовой – не играть, не кататься,</w:t>
      </w:r>
    </w:p>
    <w:p w:rsidR="00A474D7" w:rsidRPr="00826D37" w:rsidRDefault="00A474D7" w:rsidP="00952369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хочешь здоровым остаться!</w:t>
      </w:r>
    </w:p>
    <w:p w:rsidR="00A474D7" w:rsidRDefault="00A474D7" w:rsidP="00952369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Скажите, где и как  переходят дорогу?</w:t>
      </w:r>
    </w:p>
    <w:p w:rsidR="00A474D7" w:rsidRDefault="00A474D7" w:rsidP="00952369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Для этого есть специальные места, они называются «Пешеходный переход»,  по-другому  «Зебра».</w:t>
      </w:r>
    </w:p>
    <w:p w:rsidR="00A474D7" w:rsidRDefault="00A474D7" w:rsidP="00952369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мы и дошли до школы. Наша прогулка была безопасна? (</w:t>
      </w:r>
      <w:r>
        <w:rPr>
          <w:rFonts w:ascii="Times New Roman" w:hAnsi="Times New Roman"/>
          <w:i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>) Почему?</w:t>
      </w:r>
    </w:p>
    <w:p w:rsidR="00A474D7" w:rsidRDefault="00A474D7" w:rsidP="00952369">
      <w:pPr>
        <w:spacing w:after="80" w:line="240" w:lineRule="auto"/>
        <w:rPr>
          <w:rFonts w:ascii="Times New Roman" w:hAnsi="Times New Roman"/>
          <w:sz w:val="28"/>
          <w:szCs w:val="28"/>
        </w:rPr>
      </w:pPr>
      <w:r w:rsidRPr="00952369">
        <w:rPr>
          <w:rFonts w:ascii="Times New Roman" w:hAnsi="Times New Roman"/>
          <w:b/>
          <w:sz w:val="28"/>
          <w:szCs w:val="28"/>
        </w:rPr>
        <w:t xml:space="preserve">   Дети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Потому что мы соблюдали ПДД.</w:t>
      </w:r>
    </w:p>
    <w:p w:rsidR="00A474D7" w:rsidRDefault="00A474D7" w:rsidP="00952369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154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A474D7" w:rsidRDefault="00A474D7" w:rsidP="007B2B73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стали внимательны дети</w:t>
      </w:r>
    </w:p>
    <w:p w:rsidR="00A474D7" w:rsidRDefault="00A474D7" w:rsidP="007B2B73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выполняли все правила эти.</w:t>
      </w:r>
    </w:p>
    <w:p w:rsidR="00A474D7" w:rsidRDefault="00A474D7" w:rsidP="007B2B73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дорожные</w:t>
      </w:r>
    </w:p>
    <w:p w:rsidR="00A474D7" w:rsidRDefault="00A474D7" w:rsidP="007B2B73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 всегда, </w:t>
      </w:r>
    </w:p>
    <w:p w:rsidR="00A474D7" w:rsidRDefault="00A474D7" w:rsidP="007B2B73">
      <w:pPr>
        <w:spacing w:after="8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случится с тобою беда!</w:t>
      </w:r>
    </w:p>
    <w:p w:rsidR="00A474D7" w:rsidRPr="007B2B73" w:rsidRDefault="00A474D7" w:rsidP="007B2B73">
      <w:p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в подарок вам – настольная игра  о Правилах дорожного движения.</w:t>
      </w:r>
      <w:r w:rsidRPr="00952369">
        <w:rPr>
          <w:rFonts w:ascii="Times New Roman" w:hAnsi="Times New Roman"/>
          <w:b/>
          <w:sz w:val="28"/>
          <w:szCs w:val="28"/>
        </w:rPr>
        <w:t xml:space="preserve"> </w:t>
      </w:r>
    </w:p>
    <w:p w:rsidR="00A474D7" w:rsidRPr="00E12B36" w:rsidRDefault="00A474D7" w:rsidP="00AF0FD4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:rsidR="00A474D7" w:rsidRPr="00E12B36" w:rsidRDefault="00A474D7" w:rsidP="00AF0FD4">
      <w:pPr>
        <w:spacing w:after="80" w:line="240" w:lineRule="auto"/>
        <w:rPr>
          <w:rFonts w:ascii="Times New Roman" w:hAnsi="Times New Roman"/>
          <w:i/>
          <w:sz w:val="28"/>
          <w:szCs w:val="28"/>
        </w:rPr>
      </w:pPr>
      <w:r w:rsidRPr="00E12B36">
        <w:rPr>
          <w:rFonts w:ascii="Times New Roman" w:hAnsi="Times New Roman"/>
          <w:sz w:val="28"/>
          <w:szCs w:val="28"/>
        </w:rPr>
        <w:t xml:space="preserve">               </w:t>
      </w:r>
    </w:p>
    <w:p w:rsidR="00A474D7" w:rsidRPr="006D00A8" w:rsidRDefault="00A474D7" w:rsidP="006D00A8">
      <w:pPr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74D7" w:rsidRPr="006D00A8" w:rsidRDefault="00A474D7" w:rsidP="006D00A8">
      <w:pPr>
        <w:spacing w:after="8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4D7" w:rsidRPr="006C0D59" w:rsidRDefault="00A474D7" w:rsidP="006C0D59">
      <w:pPr>
        <w:spacing w:after="8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Pr="00451EC4" w:rsidRDefault="00A474D7" w:rsidP="006C0D59">
      <w:pPr>
        <w:spacing w:after="8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474D7" w:rsidRPr="00451EC4" w:rsidRDefault="00A474D7" w:rsidP="006C0D59">
      <w:pPr>
        <w:pStyle w:val="ListParagraph"/>
        <w:spacing w:after="80" w:line="240" w:lineRule="auto"/>
        <w:ind w:left="284"/>
        <w:rPr>
          <w:rFonts w:ascii="Times New Roman" w:hAnsi="Times New Roman"/>
          <w:sz w:val="28"/>
          <w:szCs w:val="28"/>
        </w:rPr>
      </w:pPr>
    </w:p>
    <w:sectPr w:rsidR="00A474D7" w:rsidRPr="00451EC4" w:rsidSect="003B1540">
      <w:headerReference w:type="even" r:id="rId7"/>
      <w:headerReference w:type="default" r:id="rId8"/>
      <w:pgSz w:w="11906" w:h="16838"/>
      <w:pgMar w:top="1276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D7" w:rsidRDefault="00A474D7" w:rsidP="00E12B36">
      <w:pPr>
        <w:spacing w:after="0" w:line="240" w:lineRule="auto"/>
      </w:pPr>
      <w:r>
        <w:separator/>
      </w:r>
    </w:p>
  </w:endnote>
  <w:endnote w:type="continuationSeparator" w:id="0">
    <w:p w:rsidR="00A474D7" w:rsidRDefault="00A474D7" w:rsidP="00E1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D7" w:rsidRDefault="00A474D7" w:rsidP="00E12B36">
      <w:pPr>
        <w:spacing w:after="0" w:line="240" w:lineRule="auto"/>
      </w:pPr>
      <w:r>
        <w:separator/>
      </w:r>
    </w:p>
  </w:footnote>
  <w:footnote w:type="continuationSeparator" w:id="0">
    <w:p w:rsidR="00A474D7" w:rsidRDefault="00A474D7" w:rsidP="00E1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D7" w:rsidRDefault="00A474D7" w:rsidP="00F851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4D7" w:rsidRDefault="00A474D7" w:rsidP="003B15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D7" w:rsidRDefault="00A474D7" w:rsidP="00F851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74D7" w:rsidRDefault="00A474D7" w:rsidP="003B1540">
    <w:pPr>
      <w:pStyle w:val="Header"/>
      <w:ind w:right="360"/>
      <w:jc w:val="right"/>
    </w:pPr>
  </w:p>
  <w:p w:rsidR="00A474D7" w:rsidRPr="004C7B1F" w:rsidRDefault="00A474D7" w:rsidP="004C7B1F">
    <w:pPr>
      <w:pStyle w:val="Header"/>
      <w:jc w:val="center"/>
      <w:rPr>
        <w:sz w:val="16"/>
        <w:szCs w:val="16"/>
      </w:rPr>
    </w:pPr>
    <w:r w:rsidRPr="004C7B1F">
      <w:rPr>
        <w:sz w:val="16"/>
        <w:szCs w:val="16"/>
      </w:rPr>
      <w:t>Котова Елена Александровна</w:t>
    </w:r>
  </w:p>
  <w:p w:rsidR="00A474D7" w:rsidRPr="004C7B1F" w:rsidRDefault="00A474D7" w:rsidP="004C7B1F">
    <w:pPr>
      <w:pStyle w:val="Header"/>
      <w:jc w:val="center"/>
      <w:rPr>
        <w:sz w:val="16"/>
        <w:szCs w:val="16"/>
      </w:rPr>
    </w:pPr>
    <w:r w:rsidRPr="004C7B1F">
      <w:rPr>
        <w:sz w:val="16"/>
        <w:szCs w:val="16"/>
      </w:rPr>
      <w:t xml:space="preserve"> МАДОУ "Детский сад комбинированного вида №10 г.Шебекино Белгородской области"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7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3FE"/>
    <w:rsid w:val="00093AA3"/>
    <w:rsid w:val="000F2D3F"/>
    <w:rsid w:val="001E0DBE"/>
    <w:rsid w:val="003B1540"/>
    <w:rsid w:val="00451EC4"/>
    <w:rsid w:val="004C6962"/>
    <w:rsid w:val="004C7B1F"/>
    <w:rsid w:val="0054281D"/>
    <w:rsid w:val="006C0D59"/>
    <w:rsid w:val="006D00A8"/>
    <w:rsid w:val="006E037E"/>
    <w:rsid w:val="006F6BB6"/>
    <w:rsid w:val="007B2B73"/>
    <w:rsid w:val="00826D37"/>
    <w:rsid w:val="00952369"/>
    <w:rsid w:val="00A474D7"/>
    <w:rsid w:val="00AF0FD4"/>
    <w:rsid w:val="00B819E7"/>
    <w:rsid w:val="00D06AE1"/>
    <w:rsid w:val="00D2267B"/>
    <w:rsid w:val="00D673FE"/>
    <w:rsid w:val="00D87D57"/>
    <w:rsid w:val="00E12B36"/>
    <w:rsid w:val="00EB2098"/>
    <w:rsid w:val="00EC5CC7"/>
    <w:rsid w:val="00F8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B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B36"/>
    <w:rPr>
      <w:rFonts w:cs="Times New Roman"/>
    </w:rPr>
  </w:style>
  <w:style w:type="character" w:styleId="PageNumber">
    <w:name w:val="page number"/>
    <w:basedOn w:val="DefaultParagraphFont"/>
    <w:uiPriority w:val="99"/>
    <w:rsid w:val="003B1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5</Pages>
  <Words>835</Words>
  <Characters>4762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</dc:creator>
  <cp:keywords/>
  <dc:description/>
  <cp:lastModifiedBy>Home</cp:lastModifiedBy>
  <cp:revision>7</cp:revision>
  <cp:lastPrinted>2013-11-11T10:43:00Z</cp:lastPrinted>
  <dcterms:created xsi:type="dcterms:W3CDTF">2013-11-04T06:42:00Z</dcterms:created>
  <dcterms:modified xsi:type="dcterms:W3CDTF">2013-11-11T10:47:00Z</dcterms:modified>
</cp:coreProperties>
</file>