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53" w:rsidRDefault="00B21F53" w:rsidP="008C6B62">
      <w:pPr>
        <w:jc w:val="center"/>
        <w:rPr>
          <w:rFonts w:ascii="Times New Roman" w:hAnsi="Times New Roman"/>
          <w:b/>
          <w:sz w:val="28"/>
          <w:szCs w:val="28"/>
        </w:rPr>
      </w:pPr>
    </w:p>
    <w:p w:rsidR="00B21F53" w:rsidRDefault="00B21F53" w:rsidP="008C6B62">
      <w:pPr>
        <w:jc w:val="center"/>
        <w:rPr>
          <w:rFonts w:ascii="Times New Roman" w:hAnsi="Times New Roman"/>
          <w:b/>
          <w:sz w:val="28"/>
          <w:szCs w:val="28"/>
        </w:rPr>
      </w:pPr>
    </w:p>
    <w:p w:rsidR="00B21F53" w:rsidRPr="003A3D0B" w:rsidRDefault="00B21F53" w:rsidP="008C6B62">
      <w:pPr>
        <w:jc w:val="center"/>
        <w:rPr>
          <w:rFonts w:ascii="Times New Roman" w:hAnsi="Times New Roman"/>
          <w:b/>
          <w:sz w:val="28"/>
          <w:szCs w:val="28"/>
        </w:rPr>
      </w:pPr>
      <w:r w:rsidRPr="003A3D0B">
        <w:rPr>
          <w:rFonts w:ascii="Times New Roman" w:hAnsi="Times New Roman"/>
          <w:b/>
          <w:sz w:val="28"/>
          <w:szCs w:val="28"/>
        </w:rPr>
        <w:t>Вопросы методики развития речи в начальной школе.</w:t>
      </w:r>
    </w:p>
    <w:p w:rsidR="00B21F53" w:rsidRPr="003A3D0B" w:rsidRDefault="00B21F53">
      <w:pPr>
        <w:rPr>
          <w:rFonts w:ascii="Times New Roman" w:hAnsi="Times New Roman"/>
          <w:sz w:val="28"/>
          <w:szCs w:val="28"/>
        </w:rPr>
      </w:pPr>
      <w:r w:rsidRPr="003A3D0B">
        <w:rPr>
          <w:rFonts w:ascii="Times New Roman" w:hAnsi="Times New Roman"/>
          <w:sz w:val="28"/>
          <w:szCs w:val="28"/>
        </w:rPr>
        <w:t xml:space="preserve"> Развитие речи - важная задача обучения родному языку. Речь - основа умственной деятельности, средство коммуникации. Логически четкая, доказательная, образная устная и письменная речь - показатель умственного развития ребенка. </w:t>
      </w:r>
    </w:p>
    <w:p w:rsidR="00B21F53" w:rsidRPr="003A3D0B" w:rsidRDefault="00B21F53">
      <w:pPr>
        <w:rPr>
          <w:rFonts w:ascii="Times New Roman" w:hAnsi="Times New Roman"/>
          <w:sz w:val="28"/>
          <w:szCs w:val="28"/>
        </w:rPr>
      </w:pPr>
      <w:r w:rsidRPr="003A3D0B">
        <w:rPr>
          <w:rFonts w:ascii="Times New Roman" w:hAnsi="Times New Roman"/>
          <w:sz w:val="28"/>
          <w:szCs w:val="28"/>
        </w:rPr>
        <w:t xml:space="preserve">  Поэтому в основу курса изучения русского языка положено всестороннее развитие речи. Работа по развитию речи требует разнообразных приемов и средств. </w:t>
      </w:r>
    </w:p>
    <w:p w:rsidR="00B21F53" w:rsidRPr="003A3D0B" w:rsidRDefault="00B21F53">
      <w:pPr>
        <w:rPr>
          <w:rFonts w:ascii="Times New Roman" w:hAnsi="Times New Roman"/>
          <w:sz w:val="28"/>
          <w:szCs w:val="28"/>
        </w:rPr>
      </w:pPr>
      <w:r w:rsidRPr="003A3D0B">
        <w:rPr>
          <w:rFonts w:ascii="Times New Roman" w:hAnsi="Times New Roman"/>
          <w:sz w:val="28"/>
          <w:szCs w:val="28"/>
        </w:rPr>
        <w:t xml:space="preserve">  Речь возникает из потребности высказаться. Эту сторону речевой деятельности психологи называют мотивацией речи. Мотив речи возникает у детей при наличии эмоций, связанных с яркими впечатлениями, интересом к той работе, которую предлагает учитель. Успех в работе по развитию речи невозможен, если ученик отвечает только вследствие осознания необходимости выполнить задание (учитель спрашивает - надо отвечать). Здесь встает вопрос: «Стоит ли требовать от ученика полных ответов?» Если учитель не ставит задачу работать над построением речи, то требовать полного ответа не следует. Полные ответы не соответствуют природе устного речевого общения, поэтому не соответствуют развитию речи, а создают препятствия в работе, так как вносят искусственность  и отбивают охоту говорить. </w:t>
      </w:r>
    </w:p>
    <w:p w:rsidR="00B21F53" w:rsidRPr="003A3D0B" w:rsidRDefault="00B21F53">
      <w:pPr>
        <w:rPr>
          <w:rFonts w:ascii="Times New Roman" w:hAnsi="Times New Roman"/>
          <w:sz w:val="28"/>
          <w:szCs w:val="28"/>
        </w:rPr>
      </w:pPr>
      <w:r w:rsidRPr="003A3D0B">
        <w:rPr>
          <w:rFonts w:ascii="Times New Roman" w:hAnsi="Times New Roman"/>
          <w:sz w:val="28"/>
          <w:szCs w:val="28"/>
        </w:rPr>
        <w:t>При обучении связной речи в каждом классе дается представление о роли речи в жизни человека, вводятся в активный словарь слова, используемые для выражения приветствия, прощания, просьбы, приглашения и т. д.</w:t>
      </w:r>
    </w:p>
    <w:p w:rsidR="00B21F53" w:rsidRPr="003A3D0B" w:rsidRDefault="00B21F53">
      <w:pPr>
        <w:rPr>
          <w:rFonts w:ascii="Times New Roman" w:hAnsi="Times New Roman"/>
          <w:sz w:val="28"/>
          <w:szCs w:val="28"/>
        </w:rPr>
      </w:pPr>
      <w:r w:rsidRPr="003A3D0B">
        <w:rPr>
          <w:rFonts w:ascii="Times New Roman" w:hAnsi="Times New Roman"/>
          <w:sz w:val="28"/>
          <w:szCs w:val="28"/>
        </w:rPr>
        <w:t>У младших школьников формируются умения в построении связного текста. Сначала преобладают упражнения по созданию текстов по образцу (изложения), затем – по созданию собственных текстов на основе увиденного, прочитанного, услышанного.</w:t>
      </w:r>
    </w:p>
    <w:p w:rsidR="00B21F53" w:rsidRDefault="00B21F53">
      <w:pPr>
        <w:rPr>
          <w:rFonts w:ascii="Times New Roman" w:hAnsi="Times New Roman"/>
          <w:sz w:val="28"/>
          <w:szCs w:val="28"/>
        </w:rPr>
      </w:pPr>
      <w:r w:rsidRPr="003A3D0B">
        <w:rPr>
          <w:rFonts w:ascii="Times New Roman" w:hAnsi="Times New Roman"/>
          <w:sz w:val="28"/>
          <w:szCs w:val="28"/>
        </w:rPr>
        <w:t xml:space="preserve">Упражнения в связной речи проводятся на уроках чтения и русского языка в устной и письменной форме. Программа по русскому языку предусматривает </w:t>
      </w: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Pr="003A3D0B" w:rsidRDefault="00B21F53">
      <w:pPr>
        <w:rPr>
          <w:rFonts w:ascii="Times New Roman" w:hAnsi="Times New Roman"/>
          <w:sz w:val="28"/>
          <w:szCs w:val="28"/>
        </w:rPr>
      </w:pPr>
      <w:r w:rsidRPr="003A3D0B">
        <w:rPr>
          <w:rFonts w:ascii="Times New Roman" w:hAnsi="Times New Roman"/>
          <w:sz w:val="28"/>
          <w:szCs w:val="28"/>
        </w:rPr>
        <w:t>преимущественно письменные упражнения (сочинения, изложения), программа по чтению устные упражнения (пересказы, рассказывания).</w:t>
      </w:r>
    </w:p>
    <w:p w:rsidR="00B21F53" w:rsidRPr="003A3D0B" w:rsidRDefault="00B21F53">
      <w:pPr>
        <w:rPr>
          <w:rFonts w:ascii="Times New Roman" w:hAnsi="Times New Roman"/>
          <w:sz w:val="28"/>
          <w:szCs w:val="28"/>
        </w:rPr>
      </w:pPr>
      <w:r w:rsidRPr="003A3D0B">
        <w:rPr>
          <w:rFonts w:ascii="Times New Roman" w:hAnsi="Times New Roman"/>
          <w:sz w:val="28"/>
          <w:szCs w:val="28"/>
        </w:rPr>
        <w:t>Работа по развитию речи  начинается с 1 класса. Основные виды работ:</w:t>
      </w:r>
    </w:p>
    <w:p w:rsidR="00B21F53" w:rsidRPr="003A3D0B" w:rsidRDefault="00B21F53" w:rsidP="00AB2BED">
      <w:pPr>
        <w:rPr>
          <w:rFonts w:ascii="Times New Roman" w:hAnsi="Times New Roman"/>
          <w:sz w:val="28"/>
          <w:szCs w:val="28"/>
        </w:rPr>
      </w:pPr>
      <w:r w:rsidRPr="003A3D0B">
        <w:rPr>
          <w:rFonts w:ascii="Times New Roman" w:hAnsi="Times New Roman"/>
          <w:sz w:val="28"/>
          <w:szCs w:val="28"/>
        </w:rPr>
        <w:t xml:space="preserve">1.Составление детьми свободных рассказов о том, что они видели и наблюдали. Дети говорят о том, что они хорошо знают, чаще всего в той последовательности, в какой все происходило в жизни. Цель этого вида работ – развивать у детей наблюдательность, вызывать желание делиться своими впечатлениями. </w:t>
      </w:r>
    </w:p>
    <w:p w:rsidR="00B21F53" w:rsidRPr="003A3D0B" w:rsidRDefault="00B21F53" w:rsidP="00DE0BBD">
      <w:pPr>
        <w:rPr>
          <w:rFonts w:ascii="Times New Roman" w:hAnsi="Times New Roman"/>
          <w:sz w:val="28"/>
          <w:szCs w:val="28"/>
        </w:rPr>
      </w:pPr>
      <w:r w:rsidRPr="003A3D0B">
        <w:rPr>
          <w:rFonts w:ascii="Times New Roman" w:hAnsi="Times New Roman"/>
          <w:sz w:val="28"/>
          <w:szCs w:val="28"/>
        </w:rPr>
        <w:t>2. Пересказ небольших текстов, сказок. Этот вид работы требует значительной подготовки и целого ряда умений.  Следует помнить, что письменный текст - образец не всегда соответствует речевым возможностям детей. Нужно подбирать такие тексты, которые соответствуют возрасту, умениям ребенка.</w:t>
      </w:r>
    </w:p>
    <w:p w:rsidR="00B21F53" w:rsidRPr="003A3D0B" w:rsidRDefault="00B21F53">
      <w:pPr>
        <w:rPr>
          <w:rFonts w:ascii="Times New Roman" w:hAnsi="Times New Roman"/>
          <w:sz w:val="28"/>
          <w:szCs w:val="28"/>
        </w:rPr>
      </w:pPr>
      <w:r w:rsidRPr="003A3D0B">
        <w:rPr>
          <w:rFonts w:ascii="Times New Roman" w:hAnsi="Times New Roman"/>
          <w:sz w:val="28"/>
          <w:szCs w:val="28"/>
        </w:rPr>
        <w:t>3. Очень эффективна работа по картине или по наблюдениям. Красочная содержательная картина обогащает ребенка мыслями и чувствами, побуждает к высказыванию. В 1 классе для составления рассказов используют серии картинок. Все картинки объединены одной темой. Целесообразно подбирать картинки, которые по тематике близки к урокам чтения, окружающего мира  или текущим наблюдениям учащихся.</w:t>
      </w:r>
    </w:p>
    <w:p w:rsidR="00B21F53" w:rsidRPr="003A3D0B" w:rsidRDefault="00B21F53">
      <w:pPr>
        <w:rPr>
          <w:rFonts w:ascii="Times New Roman" w:hAnsi="Times New Roman"/>
          <w:sz w:val="28"/>
          <w:szCs w:val="28"/>
        </w:rPr>
      </w:pPr>
      <w:r w:rsidRPr="003A3D0B">
        <w:rPr>
          <w:rFonts w:ascii="Times New Roman" w:hAnsi="Times New Roman"/>
          <w:sz w:val="28"/>
          <w:szCs w:val="28"/>
        </w:rPr>
        <w:t xml:space="preserve"> 4.Особое место занимает работа с деформированными предложениями.  При работе с такими предложениями дети учатся употреблять слова в нужной последовательности. Необходимо также рассматривать несколько вариантов построения предложения. ( На небе светит яркое солнце.  Яркое солнце светит на небе. Светит на небе яркое солнце. ) </w:t>
      </w:r>
    </w:p>
    <w:p w:rsidR="00B21F53" w:rsidRPr="003A3D0B" w:rsidRDefault="00B21F53">
      <w:pPr>
        <w:rPr>
          <w:rFonts w:ascii="Times New Roman" w:hAnsi="Times New Roman"/>
          <w:sz w:val="28"/>
          <w:szCs w:val="28"/>
        </w:rPr>
      </w:pPr>
      <w:r w:rsidRPr="003A3D0B">
        <w:rPr>
          <w:rFonts w:ascii="Times New Roman" w:hAnsi="Times New Roman"/>
          <w:sz w:val="28"/>
          <w:szCs w:val="28"/>
        </w:rPr>
        <w:t>5. Составление предложений с помощью ответов на вопросы. Цель упражнения – формирование умения строить предложения.</w:t>
      </w:r>
    </w:p>
    <w:p w:rsidR="00B21F53" w:rsidRPr="003A3D0B" w:rsidRDefault="00B21F53">
      <w:pPr>
        <w:rPr>
          <w:rFonts w:ascii="Times New Roman" w:hAnsi="Times New Roman"/>
          <w:sz w:val="28"/>
          <w:szCs w:val="28"/>
        </w:rPr>
      </w:pPr>
      <w:r w:rsidRPr="003A3D0B">
        <w:rPr>
          <w:rFonts w:ascii="Times New Roman" w:hAnsi="Times New Roman"/>
          <w:sz w:val="28"/>
          <w:szCs w:val="28"/>
        </w:rPr>
        <w:t xml:space="preserve">Задача обучения связной речи во 2 классе – это дальнейшее формирование умения понимать и сознательно строить связные высказывания разных типов. Преобладающее место по – прежнему  занимает устная работа.  </w:t>
      </w: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Pr="003A3D0B" w:rsidRDefault="00B21F53">
      <w:pPr>
        <w:rPr>
          <w:rFonts w:ascii="Times New Roman" w:hAnsi="Times New Roman"/>
          <w:sz w:val="28"/>
          <w:szCs w:val="28"/>
        </w:rPr>
      </w:pPr>
      <w:r w:rsidRPr="003A3D0B">
        <w:rPr>
          <w:rFonts w:ascii="Times New Roman" w:hAnsi="Times New Roman"/>
          <w:sz w:val="28"/>
          <w:szCs w:val="28"/>
        </w:rPr>
        <w:t xml:space="preserve"> 1. Главное место отводится рассказыванию. Устные рассказы о событиях из жизни, описания любимых игрушек, животных, знакомых предметов. За рассказывание следует ставить только положительные оценки и поощрять рассказчика словесно. </w:t>
      </w:r>
    </w:p>
    <w:p w:rsidR="00B21F53" w:rsidRDefault="00B21F53">
      <w:pPr>
        <w:rPr>
          <w:rFonts w:ascii="Times New Roman" w:hAnsi="Times New Roman"/>
          <w:sz w:val="28"/>
          <w:szCs w:val="28"/>
        </w:rPr>
      </w:pPr>
      <w:r w:rsidRPr="003A3D0B">
        <w:rPr>
          <w:rFonts w:ascii="Times New Roman" w:hAnsi="Times New Roman"/>
          <w:sz w:val="28"/>
          <w:szCs w:val="28"/>
        </w:rPr>
        <w:t xml:space="preserve">2. Работа с  деформированным текстом. Цель этих упражнений - научиться осознавать структуру связного текста, формировать умение передавать мысли в нужной последовательности. Восстанавливая текст повествовательного характера, следует помочь детям опираться на логику событий. При работе над текстом описательного характера - обращать внимание на последовательность описания.  </w:t>
      </w:r>
    </w:p>
    <w:p w:rsidR="00B21F53" w:rsidRPr="003A3D0B" w:rsidRDefault="00B21F53">
      <w:pPr>
        <w:rPr>
          <w:rFonts w:ascii="Times New Roman" w:hAnsi="Times New Roman"/>
          <w:sz w:val="28"/>
          <w:szCs w:val="28"/>
        </w:rPr>
      </w:pPr>
      <w:r w:rsidRPr="003A3D0B">
        <w:rPr>
          <w:rFonts w:ascii="Times New Roman" w:hAnsi="Times New Roman"/>
          <w:sz w:val="28"/>
          <w:szCs w:val="28"/>
        </w:rPr>
        <w:t>3. Во 2 классе дается понятие об изложении. Изложения пишутся под руководством учителя по вопросам и носят обучающий характер.</w:t>
      </w:r>
    </w:p>
    <w:p w:rsidR="00B21F53" w:rsidRPr="003A3D0B" w:rsidRDefault="00B21F53">
      <w:pPr>
        <w:rPr>
          <w:rFonts w:ascii="Times New Roman" w:hAnsi="Times New Roman"/>
          <w:sz w:val="28"/>
          <w:szCs w:val="28"/>
        </w:rPr>
      </w:pPr>
      <w:r w:rsidRPr="003A3D0B">
        <w:rPr>
          <w:rFonts w:ascii="Times New Roman" w:hAnsi="Times New Roman"/>
          <w:sz w:val="28"/>
          <w:szCs w:val="28"/>
        </w:rPr>
        <w:t xml:space="preserve">4. Составление и запись предложений (по вопросам, по сюжетной картинке). </w:t>
      </w:r>
    </w:p>
    <w:p w:rsidR="00B21F53" w:rsidRPr="003A3D0B" w:rsidRDefault="00B21F53">
      <w:pPr>
        <w:rPr>
          <w:rFonts w:ascii="Times New Roman" w:hAnsi="Times New Roman"/>
          <w:sz w:val="28"/>
          <w:szCs w:val="28"/>
        </w:rPr>
      </w:pPr>
      <w:r w:rsidRPr="003A3D0B">
        <w:rPr>
          <w:rFonts w:ascii="Times New Roman" w:hAnsi="Times New Roman"/>
          <w:sz w:val="28"/>
          <w:szCs w:val="28"/>
        </w:rPr>
        <w:t>К концу 2 класса дети должны уметь писать изложение текста в 40-55 слов по вопросам, составлять и записывать 2-3 предложения на заданную тему.</w:t>
      </w:r>
    </w:p>
    <w:p w:rsidR="00B21F53" w:rsidRPr="003A3D0B" w:rsidRDefault="00B21F53">
      <w:pPr>
        <w:rPr>
          <w:rFonts w:ascii="Times New Roman" w:hAnsi="Times New Roman"/>
          <w:sz w:val="28"/>
          <w:szCs w:val="28"/>
        </w:rPr>
      </w:pPr>
      <w:r w:rsidRPr="003A3D0B">
        <w:rPr>
          <w:rFonts w:ascii="Times New Roman" w:hAnsi="Times New Roman"/>
          <w:sz w:val="28"/>
          <w:szCs w:val="28"/>
        </w:rPr>
        <w:t>Основные виды работ в 3 классе:</w:t>
      </w:r>
    </w:p>
    <w:p w:rsidR="00B21F53" w:rsidRPr="003A3D0B" w:rsidRDefault="00B21F53">
      <w:pPr>
        <w:rPr>
          <w:rFonts w:ascii="Times New Roman" w:hAnsi="Times New Roman"/>
          <w:sz w:val="28"/>
          <w:szCs w:val="28"/>
        </w:rPr>
      </w:pPr>
      <w:r w:rsidRPr="003A3D0B">
        <w:rPr>
          <w:rFonts w:ascii="Times New Roman" w:hAnsi="Times New Roman"/>
          <w:sz w:val="28"/>
          <w:szCs w:val="28"/>
        </w:rPr>
        <w:t xml:space="preserve">1. Работа с текстом. Деление текста на логически законченные части, их озаглавливание. Составление плана текста под руководством учителя. </w:t>
      </w:r>
    </w:p>
    <w:p w:rsidR="00B21F53" w:rsidRPr="003A3D0B" w:rsidRDefault="00B21F53">
      <w:pPr>
        <w:rPr>
          <w:rFonts w:ascii="Times New Roman" w:hAnsi="Times New Roman"/>
          <w:sz w:val="28"/>
          <w:szCs w:val="28"/>
        </w:rPr>
      </w:pPr>
      <w:r w:rsidRPr="003A3D0B">
        <w:rPr>
          <w:rFonts w:ascii="Times New Roman" w:hAnsi="Times New Roman"/>
          <w:sz w:val="28"/>
          <w:szCs w:val="28"/>
        </w:rPr>
        <w:t xml:space="preserve">2. Изложения в 3 классе носят обучающий характер и выполняются при значительной помощи учителя. Изложения  пишутся по готовому плану, данному учителем, либо по плану, составленному коллективно. Коллективная работа над планом помогает учащимся лучше осознать и запомнить текст. Перед работой даются опорные слова, которые помогут ребенку в работе; проводится работа над орфографией. </w:t>
      </w:r>
    </w:p>
    <w:p w:rsidR="00B21F53" w:rsidRPr="003A3D0B" w:rsidRDefault="00B21F53">
      <w:pPr>
        <w:rPr>
          <w:rFonts w:ascii="Times New Roman" w:hAnsi="Times New Roman"/>
          <w:sz w:val="28"/>
          <w:szCs w:val="28"/>
        </w:rPr>
      </w:pPr>
      <w:r w:rsidRPr="003A3D0B">
        <w:rPr>
          <w:rFonts w:ascii="Times New Roman" w:hAnsi="Times New Roman"/>
          <w:sz w:val="28"/>
          <w:szCs w:val="28"/>
        </w:rPr>
        <w:t xml:space="preserve">4.  Сочинения по серии сюжетных картинок, по одной картине, а также на темы, близкие учащимся по их жизненному опыту.  Сочинения пишутся, в основном, по плану, данному учителем, с предварительной коллективной подготовкой.  Основы сочинений – темы, близкие учащимся по их жизненному опыту. </w:t>
      </w: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Pr="003A3D0B" w:rsidRDefault="00B21F53">
      <w:pPr>
        <w:rPr>
          <w:rFonts w:ascii="Times New Roman" w:hAnsi="Times New Roman"/>
          <w:sz w:val="28"/>
          <w:szCs w:val="28"/>
        </w:rPr>
      </w:pPr>
      <w:r w:rsidRPr="003A3D0B">
        <w:rPr>
          <w:rFonts w:ascii="Times New Roman" w:hAnsi="Times New Roman"/>
          <w:sz w:val="28"/>
          <w:szCs w:val="28"/>
        </w:rPr>
        <w:t xml:space="preserve">К концу учебного года учащиеся должны уметь написать изложение по готовому или  коллективно составленному плану, составить и записать небольшое сочинение по серии картинок, наблюдениям за природой и трудом людей. </w:t>
      </w:r>
    </w:p>
    <w:p w:rsidR="00B21F53" w:rsidRDefault="00B21F53">
      <w:pPr>
        <w:rPr>
          <w:rFonts w:ascii="Times New Roman" w:hAnsi="Times New Roman"/>
          <w:sz w:val="28"/>
          <w:szCs w:val="28"/>
        </w:rPr>
      </w:pPr>
      <w:r w:rsidRPr="003A3D0B">
        <w:rPr>
          <w:rFonts w:ascii="Times New Roman" w:hAnsi="Times New Roman"/>
          <w:sz w:val="28"/>
          <w:szCs w:val="28"/>
        </w:rPr>
        <w:t xml:space="preserve">В  4 классе  продолжается работа над формированием умения понимать и строить устные и письменные высказывания разных типов. К устному рассказыванию на тему своих личных наблюдениях и впечатлениях добавляются рассказывания по прочитанному и услышанному. В 4 классе учащиеся пишут подробные, выборочные и сжатые изложения по </w:t>
      </w: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Pr="003A3D0B" w:rsidRDefault="00B21F53">
      <w:pPr>
        <w:rPr>
          <w:rFonts w:ascii="Times New Roman" w:hAnsi="Times New Roman"/>
          <w:sz w:val="28"/>
          <w:szCs w:val="28"/>
        </w:rPr>
      </w:pPr>
      <w:r w:rsidRPr="003A3D0B">
        <w:rPr>
          <w:rFonts w:ascii="Times New Roman" w:hAnsi="Times New Roman"/>
          <w:sz w:val="28"/>
          <w:szCs w:val="28"/>
        </w:rPr>
        <w:t>коллективно или самостоятельно составленному плану. Добавляются сочинения по картине. К этим сочинениям необходимо тщательно готовится, используя материал уроков природоведения, изобразительного искусства, чтения, экскурсий.  В сочинениях вначале дается общая характеристика предмета или явления, далее - уточнение общих впечатлений, конкретизация наблюдений и в заключении – вывод или передача чувств, которые вызывают описываемая картина или явление.</w:t>
      </w: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Default="00B21F53">
      <w:pPr>
        <w:rPr>
          <w:rFonts w:ascii="Times New Roman" w:hAnsi="Times New Roman"/>
          <w:sz w:val="28"/>
          <w:szCs w:val="28"/>
        </w:rPr>
      </w:pPr>
    </w:p>
    <w:p w:rsidR="00B21F53" w:rsidRPr="003A3D0B" w:rsidRDefault="00B21F53">
      <w:pPr>
        <w:rPr>
          <w:rFonts w:ascii="Times New Roman" w:hAnsi="Times New Roman"/>
          <w:sz w:val="28"/>
          <w:szCs w:val="28"/>
        </w:rPr>
      </w:pPr>
      <w:r w:rsidRPr="003A3D0B">
        <w:rPr>
          <w:rFonts w:ascii="Times New Roman" w:hAnsi="Times New Roman"/>
          <w:sz w:val="28"/>
          <w:szCs w:val="28"/>
        </w:rPr>
        <w:t xml:space="preserve">К концу 4 класса учащиеся должны уметь писать  - изложение по самостоятельно составленному плану; сочинение - повествование с элементами описания по картине,  личным впечатлениям, небольшое описание по материалам наблюдений. </w:t>
      </w:r>
    </w:p>
    <w:p w:rsidR="00B21F53" w:rsidRPr="003A3D0B" w:rsidRDefault="00B21F53">
      <w:pPr>
        <w:rPr>
          <w:rFonts w:ascii="Times New Roman" w:hAnsi="Times New Roman"/>
          <w:sz w:val="28"/>
          <w:szCs w:val="28"/>
        </w:rPr>
      </w:pPr>
    </w:p>
    <w:p w:rsidR="00B21F53" w:rsidRPr="003A3D0B" w:rsidRDefault="00B21F53">
      <w:pPr>
        <w:rPr>
          <w:rFonts w:ascii="Times New Roman" w:hAnsi="Times New Roman"/>
          <w:sz w:val="28"/>
          <w:szCs w:val="28"/>
        </w:rPr>
      </w:pPr>
    </w:p>
    <w:p w:rsidR="00B21F53" w:rsidRPr="003A3D0B" w:rsidRDefault="00B21F53">
      <w:pPr>
        <w:rPr>
          <w:rFonts w:ascii="Times New Roman" w:hAnsi="Times New Roman"/>
          <w:sz w:val="28"/>
          <w:szCs w:val="28"/>
        </w:rPr>
      </w:pPr>
    </w:p>
    <w:p w:rsidR="00B21F53" w:rsidRPr="003A3D0B" w:rsidRDefault="00B21F53">
      <w:pPr>
        <w:rPr>
          <w:rFonts w:ascii="Times New Roman" w:hAnsi="Times New Roman"/>
          <w:sz w:val="28"/>
          <w:szCs w:val="28"/>
        </w:rPr>
      </w:pPr>
      <w:bookmarkStart w:id="0" w:name="_GoBack"/>
      <w:bookmarkEnd w:id="0"/>
      <w:r w:rsidRPr="003A3D0B">
        <w:rPr>
          <w:rFonts w:ascii="Times New Roman" w:hAnsi="Times New Roman"/>
          <w:sz w:val="28"/>
          <w:szCs w:val="28"/>
        </w:rPr>
        <w:t>В статье были использованы материалы:</w:t>
      </w:r>
    </w:p>
    <w:p w:rsidR="00B21F53" w:rsidRPr="003A3D0B" w:rsidRDefault="00B21F53">
      <w:pPr>
        <w:rPr>
          <w:rFonts w:ascii="Times New Roman" w:hAnsi="Times New Roman"/>
          <w:sz w:val="28"/>
          <w:szCs w:val="28"/>
        </w:rPr>
      </w:pPr>
      <w:r w:rsidRPr="003A3D0B">
        <w:rPr>
          <w:rFonts w:ascii="Times New Roman" w:hAnsi="Times New Roman"/>
          <w:sz w:val="28"/>
          <w:szCs w:val="28"/>
        </w:rPr>
        <w:t>Программы для общеобразовательных учреждений. Начальны</w:t>
      </w:r>
      <w:r>
        <w:rPr>
          <w:rFonts w:ascii="Times New Roman" w:hAnsi="Times New Roman"/>
          <w:sz w:val="28"/>
          <w:szCs w:val="28"/>
        </w:rPr>
        <w:t>е классы. М, Просвещение</w:t>
      </w:r>
      <w:r w:rsidRPr="003A3D0B">
        <w:rPr>
          <w:rFonts w:ascii="Times New Roman" w:hAnsi="Times New Roman"/>
          <w:sz w:val="28"/>
          <w:szCs w:val="28"/>
        </w:rPr>
        <w:t>.</w:t>
      </w:r>
    </w:p>
    <w:p w:rsidR="00B21F53" w:rsidRPr="003A3D0B" w:rsidRDefault="00B21F53" w:rsidP="001416C5">
      <w:pPr>
        <w:rPr>
          <w:rFonts w:ascii="Times New Roman" w:hAnsi="Times New Roman"/>
          <w:sz w:val="28"/>
          <w:szCs w:val="28"/>
        </w:rPr>
      </w:pPr>
      <w:r w:rsidRPr="003A3D0B">
        <w:rPr>
          <w:rFonts w:ascii="Times New Roman" w:hAnsi="Times New Roman"/>
          <w:sz w:val="28"/>
          <w:szCs w:val="28"/>
        </w:rPr>
        <w:t xml:space="preserve"> Н.И. Политова. Развитие речи учащихся начальных классов. М., </w:t>
      </w:r>
      <w:smartTag w:uri="urn:schemas-microsoft-com:office:smarttags" w:element="metricconverter">
        <w:smartTagPr>
          <w:attr w:name="ProductID" w:val="1986 г"/>
        </w:smartTagPr>
        <w:r w:rsidRPr="003A3D0B">
          <w:rPr>
            <w:rFonts w:ascii="Times New Roman" w:hAnsi="Times New Roman"/>
            <w:sz w:val="28"/>
            <w:szCs w:val="28"/>
          </w:rPr>
          <w:t>1986 г</w:t>
        </w:r>
      </w:smartTag>
      <w:r w:rsidRPr="003A3D0B">
        <w:rPr>
          <w:rFonts w:ascii="Times New Roman" w:hAnsi="Times New Roman"/>
          <w:sz w:val="28"/>
          <w:szCs w:val="28"/>
        </w:rPr>
        <w:t>.</w:t>
      </w:r>
    </w:p>
    <w:p w:rsidR="00B21F53" w:rsidRPr="003A3D0B" w:rsidRDefault="00B21F53" w:rsidP="001416C5">
      <w:pPr>
        <w:rPr>
          <w:rFonts w:ascii="Times New Roman" w:hAnsi="Times New Roman"/>
          <w:sz w:val="28"/>
          <w:szCs w:val="28"/>
        </w:rPr>
      </w:pPr>
    </w:p>
    <w:p w:rsidR="00B21F53" w:rsidRPr="003A3D0B" w:rsidRDefault="00B21F53" w:rsidP="001416C5">
      <w:pPr>
        <w:suppressAutoHyphens/>
        <w:spacing w:after="0" w:line="240" w:lineRule="auto"/>
        <w:rPr>
          <w:rFonts w:ascii="Times New Roman" w:hAnsi="Times New Roman"/>
          <w:sz w:val="28"/>
          <w:szCs w:val="28"/>
        </w:rPr>
      </w:pPr>
    </w:p>
    <w:p w:rsidR="00B21F53" w:rsidRPr="001416C5" w:rsidRDefault="00B21F53">
      <w:pPr>
        <w:rPr>
          <w:sz w:val="28"/>
          <w:szCs w:val="28"/>
        </w:rPr>
      </w:pPr>
    </w:p>
    <w:p w:rsidR="00B21F53" w:rsidRPr="008C6B62" w:rsidRDefault="00B21F53">
      <w:pPr>
        <w:rPr>
          <w:sz w:val="28"/>
          <w:szCs w:val="28"/>
        </w:rPr>
      </w:pPr>
    </w:p>
    <w:p w:rsidR="00B21F53" w:rsidRPr="008C6B62" w:rsidRDefault="00B21F53">
      <w:pPr>
        <w:rPr>
          <w:sz w:val="28"/>
          <w:szCs w:val="28"/>
        </w:rPr>
      </w:pPr>
    </w:p>
    <w:p w:rsidR="00B21F53" w:rsidRDefault="00B21F53"/>
    <w:sectPr w:rsidR="00B21F53" w:rsidSect="00A85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left"/>
      <w:pPr>
        <w:tabs>
          <w:tab w:val="num" w:pos="720"/>
        </w:tabs>
        <w:ind w:left="720"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81F"/>
    <w:rsid w:val="000A6A4B"/>
    <w:rsid w:val="00123EA3"/>
    <w:rsid w:val="001416C5"/>
    <w:rsid w:val="00142C97"/>
    <w:rsid w:val="003A3D0B"/>
    <w:rsid w:val="003B0B4B"/>
    <w:rsid w:val="00411660"/>
    <w:rsid w:val="004364CA"/>
    <w:rsid w:val="00587CB4"/>
    <w:rsid w:val="00596601"/>
    <w:rsid w:val="005E7D10"/>
    <w:rsid w:val="006053D0"/>
    <w:rsid w:val="00750E58"/>
    <w:rsid w:val="008525EB"/>
    <w:rsid w:val="00882BB3"/>
    <w:rsid w:val="008C6B62"/>
    <w:rsid w:val="008F0274"/>
    <w:rsid w:val="00993D17"/>
    <w:rsid w:val="00A30695"/>
    <w:rsid w:val="00A313BC"/>
    <w:rsid w:val="00A6189E"/>
    <w:rsid w:val="00A66AC2"/>
    <w:rsid w:val="00A8585E"/>
    <w:rsid w:val="00AA71E6"/>
    <w:rsid w:val="00AB2BED"/>
    <w:rsid w:val="00AC1495"/>
    <w:rsid w:val="00AE4534"/>
    <w:rsid w:val="00B04E1E"/>
    <w:rsid w:val="00B21F53"/>
    <w:rsid w:val="00B419A7"/>
    <w:rsid w:val="00B80E62"/>
    <w:rsid w:val="00B87768"/>
    <w:rsid w:val="00CD4962"/>
    <w:rsid w:val="00CE4548"/>
    <w:rsid w:val="00D007C1"/>
    <w:rsid w:val="00D51476"/>
    <w:rsid w:val="00D53C06"/>
    <w:rsid w:val="00DE0BBD"/>
    <w:rsid w:val="00E45775"/>
    <w:rsid w:val="00F96390"/>
    <w:rsid w:val="00FA1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324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6640</TotalTime>
  <Pages>5</Pages>
  <Words>1021</Words>
  <Characters>5823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Дектерёва</dc:creator>
  <cp:keywords/>
  <dc:description/>
  <cp:lastModifiedBy>Admin</cp:lastModifiedBy>
  <cp:revision>9</cp:revision>
  <dcterms:created xsi:type="dcterms:W3CDTF">2012-11-20T04:31:00Z</dcterms:created>
  <dcterms:modified xsi:type="dcterms:W3CDTF">2012-11-28T15:30:00Z</dcterms:modified>
</cp:coreProperties>
</file>