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4D" w:rsidRDefault="00782E4D">
      <w:r>
        <w:rPr>
          <w:noProof/>
        </w:rPr>
        <w:pict>
          <v:group id="_x0000_s1077" style="position:absolute;margin-left:1347.85pt;margin-top:0;width:264.55pt;height:690.65pt;z-index:1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8" type="#_x0000_t32" style="position:absolute;left:6519;top:1258;width:4303;height:10040;flip:x" o:connectortype="straight" strokecolor="#a7bfde"/>
            <v:group id="_x0000_s1079" style="position:absolute;left:5531;top:9226;width:5291;height:5845" coordorigin="5531,9226" coordsize="5291,5845">
              <v:shape id="_x0000_s108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81" style="position:absolute;left:6117;top:10212;width:4526;height:4258;rotation:41366637fd;flip:y" fillcolor="#d3dfee" stroked="f" strokecolor="#a7bfde"/>
              <v:oval id="_x0000_s1082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noProof/>
        </w:rPr>
        <w:pict>
          <v:group id="_x0000_s1088" style="position:absolute;margin-left:0;margin-top:0;width:464.8pt;height:380.95pt;z-index:3;mso-position-horizontal:left;mso-position-horizontal-relative:page;mso-position-vertical:top;mso-position-vertical-relative:page" coordorigin="15,15" coordsize="9296,7619" o:allowincell="f">
            <v:shape id="_x0000_s1089" type="#_x0000_t32" style="position:absolute;left:15;top:15;width:7512;height:7386" o:connectortype="straight" strokecolor="#a7bfde"/>
            <v:group id="_x0000_s1090" style="position:absolute;left:7095;top:5418;width:2216;height:2216" coordorigin="7907,4350" coordsize="2216,2216">
              <v:oval id="_x0000_s1091" style="position:absolute;left:7907;top:4350;width:2216;height:2216" fillcolor="#a7bfde" stroked="f"/>
              <v:oval id="_x0000_s1092" style="position:absolute;left:7961;top:4684;width:1813;height:1813" fillcolor="#d3dfee" stroked="f"/>
              <v:oval id="_x0000_s1093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</w:rPr>
        <w:pict>
          <v:group id="_x0000_s1083" style="position:absolute;margin-left:2183.7pt;margin-top:0;width:332.7pt;height:227.25pt;z-index:2;mso-position-horizontal:right;mso-position-horizontal-relative:margin;mso-position-vertical:top;mso-position-vertical-relative:page" coordorigin="4136,15" coordsize="6654,4545" o:allowincell="f">
            <v:shape id="_x0000_s1084" type="#_x0000_t32" style="position:absolute;left:4136;top:15;width:3058;height:3855" o:connectortype="straight" strokecolor="#a7bfde"/>
            <v:oval id="_x0000_s1085" style="position:absolute;left:6674;top:444;width:4116;height:4116" fillcolor="#a7bfde" stroked="f"/>
            <v:oval id="_x0000_s1086" style="position:absolute;left:6773;top:1058;width:3367;height:3367" fillcolor="#d3dfee" stroked="f"/>
            <v:oval id="_x0000_s1087" style="position:absolute;left:6856;top:1709;width:2553;height:2553" fillcolor="#7ba0cd" stroked="f"/>
            <w10:wrap anchorx="margin" anchory="page"/>
          </v:group>
        </w:pict>
      </w:r>
    </w:p>
    <w:tbl>
      <w:tblPr>
        <w:tblpPr w:leftFromText="187" w:rightFromText="187" w:vertAnchor="page" w:horzAnchor="page" w:tblpX="958" w:tblpY="7966"/>
        <w:tblW w:w="3812" w:type="pct"/>
        <w:tblLook w:val="04A0"/>
      </w:tblPr>
      <w:tblGrid>
        <w:gridCol w:w="7297"/>
      </w:tblGrid>
      <w:tr w:rsidR="00782E4D" w:rsidRPr="00C3574D" w:rsidTr="00782E4D">
        <w:tc>
          <w:tcPr>
            <w:tcW w:w="7297" w:type="dxa"/>
          </w:tcPr>
          <w:p w:rsidR="00782E4D" w:rsidRPr="00782E4D" w:rsidRDefault="00782E4D" w:rsidP="00782E4D">
            <w:pPr>
              <w:pStyle w:val="a3"/>
              <w:rPr>
                <w:rFonts w:ascii="Cambria" w:hAnsi="Cambria"/>
                <w:b/>
                <w:bCs/>
                <w:color w:val="365F91"/>
                <w:sz w:val="96"/>
                <w:szCs w:val="96"/>
              </w:rPr>
            </w:pPr>
            <w:r w:rsidRPr="00782E4D">
              <w:rPr>
                <w:rFonts w:ascii="Cambria" w:hAnsi="Cambria"/>
                <w:b/>
                <w:bCs/>
                <w:color w:val="365F91"/>
                <w:sz w:val="96"/>
                <w:szCs w:val="96"/>
              </w:rPr>
              <w:t>Тетрадь пятиклассника</w:t>
            </w:r>
          </w:p>
        </w:tc>
      </w:tr>
      <w:tr w:rsidR="00782E4D" w:rsidRPr="00C3574D" w:rsidTr="00782E4D">
        <w:tc>
          <w:tcPr>
            <w:tcW w:w="7297" w:type="dxa"/>
          </w:tcPr>
          <w:p w:rsidR="00782E4D" w:rsidRPr="00C3574D" w:rsidRDefault="00782E4D" w:rsidP="00782E4D">
            <w:pPr>
              <w:pStyle w:val="a3"/>
              <w:rPr>
                <w:color w:val="484329"/>
                <w:sz w:val="28"/>
                <w:szCs w:val="28"/>
              </w:rPr>
            </w:pPr>
            <w:r w:rsidRPr="00C3574D">
              <w:rPr>
                <w:color w:val="484329"/>
                <w:sz w:val="52"/>
                <w:szCs w:val="52"/>
              </w:rPr>
              <w:t>для летних занятий по русскому языку</w:t>
            </w:r>
          </w:p>
        </w:tc>
      </w:tr>
      <w:tr w:rsidR="00782E4D" w:rsidRPr="00C3574D" w:rsidTr="00782E4D">
        <w:tc>
          <w:tcPr>
            <w:tcW w:w="7297" w:type="dxa"/>
          </w:tcPr>
          <w:p w:rsidR="00782E4D" w:rsidRPr="00C3574D" w:rsidRDefault="00782E4D" w:rsidP="00782E4D">
            <w:pPr>
              <w:pStyle w:val="a3"/>
              <w:rPr>
                <w:color w:val="484329"/>
                <w:sz w:val="28"/>
                <w:szCs w:val="28"/>
              </w:rPr>
            </w:pPr>
          </w:p>
        </w:tc>
      </w:tr>
      <w:tr w:rsidR="00782E4D" w:rsidRPr="00C3574D" w:rsidTr="00782E4D">
        <w:tc>
          <w:tcPr>
            <w:tcW w:w="7297" w:type="dxa"/>
          </w:tcPr>
          <w:p w:rsidR="00782E4D" w:rsidRPr="00C3574D" w:rsidRDefault="00782E4D" w:rsidP="00782E4D">
            <w:pPr>
              <w:pStyle w:val="a3"/>
            </w:pPr>
            <w:r w:rsidRPr="00C3574D">
              <w:rPr>
                <w:sz w:val="36"/>
                <w:szCs w:val="36"/>
              </w:rPr>
              <w:t xml:space="preserve">Содержит занимательные упражнения, направленные на закрепление знаний, умений и навыков, приобретенных за учебный год </w:t>
            </w:r>
          </w:p>
        </w:tc>
      </w:tr>
      <w:tr w:rsidR="00782E4D" w:rsidRPr="00C3574D" w:rsidTr="00782E4D">
        <w:tc>
          <w:tcPr>
            <w:tcW w:w="7297" w:type="dxa"/>
          </w:tcPr>
          <w:p w:rsidR="00782E4D" w:rsidRPr="00C3574D" w:rsidRDefault="00782E4D" w:rsidP="00782E4D">
            <w:pPr>
              <w:pStyle w:val="a3"/>
            </w:pPr>
          </w:p>
        </w:tc>
      </w:tr>
      <w:tr w:rsidR="00782E4D" w:rsidRPr="00C3574D" w:rsidTr="00782E4D">
        <w:tc>
          <w:tcPr>
            <w:tcW w:w="7297" w:type="dxa"/>
          </w:tcPr>
          <w:p w:rsidR="00782E4D" w:rsidRPr="00C3574D" w:rsidRDefault="00782E4D" w:rsidP="00782E4D">
            <w:pPr>
              <w:pStyle w:val="a3"/>
              <w:rPr>
                <w:b/>
                <w:bCs/>
              </w:rPr>
            </w:pPr>
            <w:r w:rsidRPr="00C3574D">
              <w:rPr>
                <w:b/>
                <w:bCs/>
                <w:sz w:val="36"/>
                <w:szCs w:val="36"/>
              </w:rPr>
              <w:t>Учитель В.Н.Старовойтова</w:t>
            </w:r>
          </w:p>
        </w:tc>
      </w:tr>
      <w:tr w:rsidR="00782E4D" w:rsidRPr="00C3574D" w:rsidTr="00782E4D">
        <w:tc>
          <w:tcPr>
            <w:tcW w:w="7297" w:type="dxa"/>
          </w:tcPr>
          <w:p w:rsidR="00782E4D" w:rsidRPr="00C3574D" w:rsidRDefault="00782E4D" w:rsidP="00782E4D">
            <w:pPr>
              <w:pStyle w:val="a3"/>
              <w:rPr>
                <w:b/>
                <w:bCs/>
              </w:rPr>
            </w:pPr>
            <w:r w:rsidRPr="00C3574D">
              <w:rPr>
                <w:b/>
                <w:bCs/>
              </w:rPr>
              <w:t>25.06.2008</w:t>
            </w:r>
          </w:p>
        </w:tc>
      </w:tr>
      <w:tr w:rsidR="00782E4D" w:rsidRPr="00C3574D" w:rsidTr="00782E4D">
        <w:tc>
          <w:tcPr>
            <w:tcW w:w="7297" w:type="dxa"/>
          </w:tcPr>
          <w:p w:rsidR="00782E4D" w:rsidRPr="00C3574D" w:rsidRDefault="00782E4D" w:rsidP="00782E4D">
            <w:pPr>
              <w:pStyle w:val="a3"/>
              <w:rPr>
                <w:b/>
                <w:bCs/>
              </w:rPr>
            </w:pPr>
          </w:p>
        </w:tc>
      </w:tr>
    </w:tbl>
    <w:p w:rsidR="00533160" w:rsidRPr="001C0B10" w:rsidRDefault="00782E4D" w:rsidP="00533160">
      <w:pPr>
        <w:rPr>
          <w:sz w:val="56"/>
          <w:szCs w:val="56"/>
          <w:u w:val="single"/>
        </w:rPr>
      </w:pPr>
      <w:r>
        <w:br w:type="page"/>
      </w:r>
      <w:r w:rsidR="00533160" w:rsidRPr="001C0B10">
        <w:rPr>
          <w:sz w:val="56"/>
          <w:szCs w:val="56"/>
          <w:u w:val="single"/>
        </w:rPr>
        <w:lastRenderedPageBreak/>
        <w:t>1 июля/вторник</w:t>
      </w:r>
    </w:p>
    <w:p w:rsidR="00533160" w:rsidRPr="001C0B10" w:rsidRDefault="00533160" w:rsidP="00533160">
      <w:pPr>
        <w:spacing w:line="0" w:lineRule="atLeast"/>
        <w:contextualSpacing/>
        <w:rPr>
          <w:sz w:val="48"/>
          <w:szCs w:val="48"/>
        </w:rPr>
      </w:pPr>
      <w:r w:rsidRPr="001C0B10">
        <w:rPr>
          <w:sz w:val="48"/>
          <w:szCs w:val="48"/>
        </w:rPr>
        <w:t>Отгадай загадки и выполни морфемный разбор слов-отгадок (по составу):</w:t>
      </w:r>
    </w:p>
    <w:p w:rsidR="00533160" w:rsidRDefault="00533160" w:rsidP="00533160">
      <w:pPr>
        <w:numPr>
          <w:ilvl w:val="0"/>
          <w:numId w:val="1"/>
        </w:numPr>
        <w:spacing w:line="0" w:lineRule="atLeast"/>
        <w:contextualSpacing/>
        <w:rPr>
          <w:sz w:val="56"/>
          <w:szCs w:val="56"/>
        </w:rPr>
      </w:pPr>
      <w:r>
        <w:rPr>
          <w:sz w:val="56"/>
          <w:szCs w:val="56"/>
        </w:rPr>
        <w:t>Красна девица</w:t>
      </w:r>
    </w:p>
    <w:p w:rsidR="00533160" w:rsidRDefault="00533160" w:rsidP="00533160">
      <w:pPr>
        <w:spacing w:line="0" w:lineRule="atLeast"/>
        <w:ind w:left="372" w:firstLine="708"/>
        <w:contextualSpacing/>
        <w:rPr>
          <w:sz w:val="56"/>
          <w:szCs w:val="56"/>
        </w:rPr>
      </w:pPr>
      <w:r>
        <w:rPr>
          <w:sz w:val="56"/>
          <w:szCs w:val="56"/>
        </w:rPr>
        <w:t>Сидит в темнице,</w:t>
      </w:r>
    </w:p>
    <w:p w:rsidR="00533160" w:rsidRDefault="00533160" w:rsidP="00533160">
      <w:pPr>
        <w:spacing w:line="0" w:lineRule="atLeast"/>
        <w:ind w:left="372" w:firstLine="708"/>
        <w:contextualSpacing/>
        <w:rPr>
          <w:sz w:val="56"/>
          <w:szCs w:val="56"/>
        </w:rPr>
      </w:pPr>
      <w:r>
        <w:rPr>
          <w:sz w:val="56"/>
          <w:szCs w:val="56"/>
        </w:rPr>
        <w:t>А коса на улице.</w:t>
      </w:r>
    </w:p>
    <w:p w:rsidR="00533160" w:rsidRDefault="00533160" w:rsidP="00533160">
      <w:pPr>
        <w:numPr>
          <w:ilvl w:val="0"/>
          <w:numId w:val="1"/>
        </w:numPr>
        <w:spacing w:line="0" w:lineRule="atLeast"/>
        <w:contextualSpacing/>
        <w:rPr>
          <w:sz w:val="56"/>
          <w:szCs w:val="56"/>
        </w:rPr>
      </w:pPr>
      <w:r>
        <w:rPr>
          <w:sz w:val="56"/>
          <w:szCs w:val="56"/>
        </w:rPr>
        <w:t>Золотое решето</w:t>
      </w:r>
    </w:p>
    <w:p w:rsidR="00533160" w:rsidRDefault="00533160" w:rsidP="00533160">
      <w:pPr>
        <w:spacing w:line="0" w:lineRule="atLeast"/>
        <w:ind w:left="1080"/>
        <w:contextualSpacing/>
        <w:rPr>
          <w:sz w:val="56"/>
          <w:szCs w:val="56"/>
        </w:rPr>
      </w:pPr>
      <w:r>
        <w:rPr>
          <w:sz w:val="56"/>
          <w:szCs w:val="56"/>
        </w:rPr>
        <w:t>Черных домиков полно,</w:t>
      </w:r>
    </w:p>
    <w:p w:rsidR="00533160" w:rsidRDefault="00533160" w:rsidP="00533160">
      <w:pPr>
        <w:spacing w:line="0" w:lineRule="atLeast"/>
        <w:ind w:left="1080"/>
        <w:contextualSpacing/>
        <w:rPr>
          <w:sz w:val="56"/>
          <w:szCs w:val="56"/>
        </w:rPr>
      </w:pPr>
      <w:r>
        <w:rPr>
          <w:sz w:val="56"/>
          <w:szCs w:val="56"/>
        </w:rPr>
        <w:t>Сколько черненьких домков,</w:t>
      </w:r>
    </w:p>
    <w:p w:rsidR="00533160" w:rsidRDefault="00533160" w:rsidP="00533160">
      <w:pPr>
        <w:spacing w:line="0" w:lineRule="atLeast"/>
        <w:ind w:left="1080"/>
        <w:contextualSpacing/>
        <w:rPr>
          <w:sz w:val="56"/>
          <w:szCs w:val="56"/>
        </w:rPr>
      </w:pPr>
      <w:r>
        <w:rPr>
          <w:sz w:val="56"/>
          <w:szCs w:val="56"/>
        </w:rPr>
        <w:t>Столько беленьких жильцов.</w:t>
      </w:r>
    </w:p>
    <w:p w:rsidR="00533160" w:rsidRDefault="00533160" w:rsidP="00533160">
      <w:pPr>
        <w:spacing w:line="0" w:lineRule="atLeast"/>
        <w:contextualSpacing/>
        <w:rPr>
          <w:sz w:val="56"/>
          <w:szCs w:val="56"/>
        </w:rPr>
      </w:pPr>
    </w:p>
    <w:p w:rsidR="00533160" w:rsidRPr="001C0B10" w:rsidRDefault="00533160" w:rsidP="00533160">
      <w:pPr>
        <w:spacing w:line="0" w:lineRule="atLeast"/>
        <w:contextualSpacing/>
        <w:rPr>
          <w:sz w:val="56"/>
          <w:szCs w:val="56"/>
          <w:u w:val="single"/>
        </w:rPr>
      </w:pPr>
      <w:r w:rsidRPr="001C0B10">
        <w:rPr>
          <w:sz w:val="56"/>
          <w:szCs w:val="56"/>
          <w:u w:val="single"/>
        </w:rPr>
        <w:t>2 июля/среда</w:t>
      </w:r>
    </w:p>
    <w:p w:rsidR="00533160" w:rsidRDefault="00533160" w:rsidP="00533160">
      <w:p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Закончи пословицу и выполни синтаксический разбор получившегося предложения:</w:t>
      </w:r>
    </w:p>
    <w:p w:rsidR="00533160" w:rsidRDefault="00533160" w:rsidP="00533160">
      <w:pPr>
        <w:spacing w:line="0" w:lineRule="atLeast"/>
        <w:contextualSpacing/>
        <w:rPr>
          <w:sz w:val="56"/>
          <w:szCs w:val="56"/>
        </w:rPr>
      </w:pPr>
      <w:r>
        <w:rPr>
          <w:sz w:val="56"/>
          <w:szCs w:val="56"/>
        </w:rPr>
        <w:t>Под лежачий камень…</w:t>
      </w:r>
    </w:p>
    <w:p w:rsidR="00533160" w:rsidRDefault="00533160" w:rsidP="00533160">
      <w:pPr>
        <w:spacing w:line="0" w:lineRule="atLeast"/>
        <w:contextualSpacing/>
        <w:rPr>
          <w:sz w:val="56"/>
          <w:szCs w:val="56"/>
        </w:rPr>
      </w:pPr>
    </w:p>
    <w:p w:rsidR="00533160" w:rsidRPr="00782A26" w:rsidRDefault="00533160" w:rsidP="00533160">
      <w:pPr>
        <w:spacing w:line="0" w:lineRule="atLeast"/>
        <w:contextualSpacing/>
        <w:rPr>
          <w:sz w:val="56"/>
          <w:szCs w:val="56"/>
          <w:u w:val="single"/>
        </w:rPr>
      </w:pPr>
      <w:r w:rsidRPr="00782A26">
        <w:rPr>
          <w:sz w:val="56"/>
          <w:szCs w:val="56"/>
          <w:u w:val="single"/>
        </w:rPr>
        <w:t>3 июля/среда</w:t>
      </w:r>
    </w:p>
    <w:p w:rsidR="00533160" w:rsidRDefault="00533160" w:rsidP="00533160">
      <w:p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Среди букв, составляющих слова, есть «лишние», которые тоже входят в состав слова, но совсем другого. Таким образом, в каждой строчке перемешались два слова, </w:t>
      </w:r>
      <w:r>
        <w:rPr>
          <w:sz w:val="48"/>
          <w:szCs w:val="48"/>
        </w:rPr>
        <w:lastRenderedPageBreak/>
        <w:t>причем одно из них – название школьного предмета. Так что же здесь написано?</w:t>
      </w:r>
    </w:p>
    <w:p w:rsidR="00533160" w:rsidRDefault="00533160" w:rsidP="00533160">
      <w:pPr>
        <w:spacing w:line="0" w:lineRule="atLeast"/>
        <w:contextualSpacing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огсетогррафвия</w:t>
      </w:r>
      <w:proofErr w:type="spellEnd"/>
    </w:p>
    <w:p w:rsidR="00533160" w:rsidRDefault="00533160" w:rsidP="00533160">
      <w:pPr>
        <w:spacing w:line="0" w:lineRule="atLeast"/>
        <w:contextualSpacing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муачитетмаетилкьа</w:t>
      </w:r>
      <w:proofErr w:type="spellEnd"/>
    </w:p>
    <w:p w:rsidR="00533160" w:rsidRDefault="00533160" w:rsidP="00533160">
      <w:pPr>
        <w:spacing w:line="0" w:lineRule="atLeast"/>
        <w:contextualSpacing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куфивзкыульртуорка</w:t>
      </w:r>
      <w:proofErr w:type="spellEnd"/>
    </w:p>
    <w:p w:rsidR="00533160" w:rsidRDefault="00533160" w:rsidP="00533160">
      <w:pPr>
        <w:spacing w:line="0" w:lineRule="atLeast"/>
        <w:contextualSpacing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жбивиоолтоногиея</w:t>
      </w:r>
      <w:proofErr w:type="spellEnd"/>
    </w:p>
    <w:p w:rsidR="00533160" w:rsidRDefault="00533160" w:rsidP="00533160">
      <w:pPr>
        <w:spacing w:line="0" w:lineRule="atLeast"/>
        <w:contextualSpacing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нафиукзиака</w:t>
      </w:r>
      <w:proofErr w:type="spellEnd"/>
    </w:p>
    <w:p w:rsidR="00533160" w:rsidRDefault="00533160" w:rsidP="00533160">
      <w:pPr>
        <w:spacing w:line="0" w:lineRule="atLeast"/>
        <w:contextualSpacing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лабхоирмаинят</w:t>
      </w:r>
      <w:proofErr w:type="spellEnd"/>
    </w:p>
    <w:p w:rsidR="00533160" w:rsidRDefault="00533160" w:rsidP="00533160">
      <w:pPr>
        <w:spacing w:line="0" w:lineRule="atLeast"/>
        <w:contextualSpacing/>
        <w:jc w:val="center"/>
        <w:rPr>
          <w:sz w:val="56"/>
          <w:szCs w:val="56"/>
        </w:rPr>
      </w:pPr>
    </w:p>
    <w:p w:rsidR="00533160" w:rsidRDefault="00533160" w:rsidP="00533160">
      <w:pPr>
        <w:spacing w:line="0" w:lineRule="atLeast"/>
        <w:contextualSpacing/>
        <w:rPr>
          <w:sz w:val="56"/>
          <w:szCs w:val="56"/>
          <w:u w:val="single"/>
        </w:rPr>
      </w:pPr>
      <w:r w:rsidRPr="006D2DDF">
        <w:rPr>
          <w:sz w:val="56"/>
          <w:szCs w:val="56"/>
          <w:u w:val="single"/>
        </w:rPr>
        <w:t>4 июля/пятница</w:t>
      </w:r>
    </w:p>
    <w:p w:rsidR="00533160" w:rsidRDefault="00533160" w:rsidP="00533160">
      <w:pPr>
        <w:numPr>
          <w:ilvl w:val="0"/>
          <w:numId w:val="2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Прочитай слово </w:t>
      </w:r>
      <w:r w:rsidRPr="00303CD4">
        <w:rPr>
          <w:b/>
          <w:i/>
          <w:sz w:val="48"/>
          <w:szCs w:val="48"/>
        </w:rPr>
        <w:t>лен</w:t>
      </w:r>
      <w:r>
        <w:rPr>
          <w:sz w:val="48"/>
          <w:szCs w:val="48"/>
        </w:rPr>
        <w:t xml:space="preserve"> по звукам справа налево. </w:t>
      </w:r>
      <w:r w:rsidRPr="00303CD4">
        <w:rPr>
          <w:sz w:val="48"/>
          <w:szCs w:val="48"/>
        </w:rPr>
        <w:t>Запиши получившееся слово.</w:t>
      </w:r>
    </w:p>
    <w:p w:rsidR="00533160" w:rsidRPr="00303CD4" w:rsidRDefault="00533160" w:rsidP="00533160">
      <w:pPr>
        <w:numPr>
          <w:ilvl w:val="0"/>
          <w:numId w:val="2"/>
        </w:numPr>
        <w:spacing w:line="0" w:lineRule="atLeast"/>
        <w:contextualSpacing/>
        <w:rPr>
          <w:sz w:val="56"/>
          <w:szCs w:val="56"/>
        </w:rPr>
      </w:pPr>
      <w:r w:rsidRPr="00303CD4">
        <w:rPr>
          <w:sz w:val="48"/>
          <w:szCs w:val="48"/>
        </w:rPr>
        <w:t xml:space="preserve">Сколько звуков </w:t>
      </w:r>
      <w:r w:rsidRPr="00303CD4">
        <w:rPr>
          <w:rFonts w:asciiTheme="minorHAnsi" w:hAnsiTheme="minorHAnsi" w:cs="Arial"/>
          <w:sz w:val="48"/>
          <w:szCs w:val="48"/>
        </w:rPr>
        <w:t>[о]</w:t>
      </w:r>
      <w:r w:rsidRPr="00303CD4">
        <w:rPr>
          <w:rFonts w:ascii="Arial" w:hAnsi="Arial" w:cs="Arial"/>
          <w:sz w:val="48"/>
          <w:szCs w:val="48"/>
        </w:rPr>
        <w:t xml:space="preserve"> </w:t>
      </w:r>
      <w:r w:rsidRPr="00303CD4">
        <w:rPr>
          <w:rFonts w:cs="Arial"/>
          <w:sz w:val="48"/>
          <w:szCs w:val="48"/>
        </w:rPr>
        <w:t xml:space="preserve">в слове </w:t>
      </w:r>
      <w:r w:rsidRPr="00303CD4">
        <w:rPr>
          <w:rFonts w:cs="Arial"/>
          <w:b/>
          <w:i/>
          <w:sz w:val="48"/>
          <w:szCs w:val="48"/>
        </w:rPr>
        <w:t>молокозавод</w:t>
      </w:r>
      <w:r>
        <w:rPr>
          <w:sz w:val="48"/>
          <w:szCs w:val="48"/>
        </w:rPr>
        <w:t>?</w:t>
      </w:r>
    </w:p>
    <w:p w:rsidR="00533160" w:rsidRPr="00303CD4" w:rsidRDefault="00533160" w:rsidP="00533160">
      <w:pPr>
        <w:numPr>
          <w:ilvl w:val="0"/>
          <w:numId w:val="2"/>
        </w:numPr>
        <w:spacing w:line="0" w:lineRule="atLeast"/>
        <w:contextualSpacing/>
        <w:rPr>
          <w:sz w:val="56"/>
          <w:szCs w:val="56"/>
        </w:rPr>
      </w:pPr>
      <w:r>
        <w:rPr>
          <w:sz w:val="48"/>
          <w:szCs w:val="48"/>
        </w:rPr>
        <w:t>Составь «футбольное» предложение с полученными ответами.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7 июля/понедельник</w:t>
      </w:r>
    </w:p>
    <w:p w:rsidR="00533160" w:rsidRPr="00A71224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 w:rsidRPr="00A71224">
        <w:rPr>
          <w:sz w:val="48"/>
          <w:szCs w:val="48"/>
        </w:rPr>
        <w:t>Задание «Кот в мешке». Этой букве,  незаслуженно обиженной, в 2005 году в городе Ульяновске был поставлен памятник. Назовите эту букву и запишите 5-6 слов с этой буквой в составе.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lastRenderedPageBreak/>
        <w:t>8 июля/вторник</w:t>
      </w:r>
    </w:p>
    <w:p w:rsidR="00533160" w:rsidRPr="0045473B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 w:rsidRPr="0045473B">
        <w:rPr>
          <w:sz w:val="48"/>
          <w:szCs w:val="48"/>
        </w:rPr>
        <w:t>Сочини частушку, используя данные окончания строк: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……………………………….мама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…………………………………бегу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…………………………….панама</w:t>
      </w:r>
    </w:p>
    <w:p w:rsidR="00533160" w:rsidRPr="0045473B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…………………………………могу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9 июля/среда</w:t>
      </w:r>
    </w:p>
    <w:p w:rsidR="00533160" w:rsidRPr="007F3FE4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 w:rsidRPr="007F3FE4">
        <w:rPr>
          <w:sz w:val="48"/>
          <w:szCs w:val="48"/>
        </w:rPr>
        <w:t xml:space="preserve">Многие из нас носят греческие имена, даже не подозревая об этом. </w:t>
      </w:r>
      <w:proofErr w:type="gramStart"/>
      <w:r w:rsidRPr="007F3FE4">
        <w:rPr>
          <w:sz w:val="48"/>
          <w:szCs w:val="48"/>
        </w:rPr>
        <w:t>Имя Алексей, например, в переводе с греческого означает «защитник», Андрей – «мужественный», Макар – «счастливый».</w:t>
      </w:r>
      <w:proofErr w:type="gramEnd"/>
      <w:r w:rsidRPr="007F3FE4">
        <w:rPr>
          <w:sz w:val="48"/>
          <w:szCs w:val="48"/>
        </w:rPr>
        <w:t xml:space="preserve"> Часто на нашем столе бывает блюдо, название которого восходит к </w:t>
      </w:r>
      <w:proofErr w:type="gramStart"/>
      <w:r w:rsidRPr="007F3FE4">
        <w:rPr>
          <w:sz w:val="48"/>
          <w:szCs w:val="48"/>
        </w:rPr>
        <w:t>греческому</w:t>
      </w:r>
      <w:proofErr w:type="gramEnd"/>
      <w:r w:rsidRPr="007F3FE4">
        <w:rPr>
          <w:sz w:val="48"/>
          <w:szCs w:val="48"/>
        </w:rPr>
        <w:t xml:space="preserve"> и означает, что отведать его – это испытать счастье, настоящее блаженство. Назовите это блюдо. В нескольких предложениях опишите, как вы его готовите.</w:t>
      </w:r>
      <w:r>
        <w:rPr>
          <w:sz w:val="48"/>
          <w:szCs w:val="48"/>
        </w:rPr>
        <w:t xml:space="preserve"> (Внимание: в задании содержится подсказка)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10 июля/пятница</w:t>
      </w:r>
    </w:p>
    <w:p w:rsidR="00533160" w:rsidRPr="00D02A95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Тюль, толь, мозоль, аэрозоль. Одно из этих слов относится к женскому роду. Составьте с ним словосочетание по схеме: </w:t>
      </w:r>
      <w:proofErr w:type="spellStart"/>
      <w:r>
        <w:rPr>
          <w:sz w:val="48"/>
          <w:szCs w:val="48"/>
        </w:rPr>
        <w:t>прил.+сущ</w:t>
      </w:r>
      <w:proofErr w:type="spellEnd"/>
      <w:r>
        <w:rPr>
          <w:sz w:val="48"/>
          <w:szCs w:val="48"/>
        </w:rPr>
        <w:t>.</w:t>
      </w: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14 июля/понедельник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>В данном предложении выделите грамматические основы и дайте ему характеристику.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Вот пес без хвоста,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Который за шиворот треплет кота,</w:t>
      </w:r>
      <w:proofErr w:type="gramEnd"/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Который</w:t>
      </w:r>
      <w:proofErr w:type="gramEnd"/>
      <w:r>
        <w:rPr>
          <w:sz w:val="56"/>
          <w:szCs w:val="56"/>
        </w:rPr>
        <w:t xml:space="preserve"> пугает и ловит синицу,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Которая</w:t>
      </w:r>
      <w:proofErr w:type="gramEnd"/>
      <w:r>
        <w:rPr>
          <w:sz w:val="56"/>
          <w:szCs w:val="56"/>
        </w:rPr>
        <w:t xml:space="preserve"> ловко ворует пшеницу,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Которая</w:t>
      </w:r>
      <w:proofErr w:type="gramEnd"/>
      <w:r>
        <w:rPr>
          <w:sz w:val="56"/>
          <w:szCs w:val="56"/>
        </w:rPr>
        <w:t xml:space="preserve"> в темном чулане хранится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В доме, который построил Джек.</w:t>
      </w:r>
    </w:p>
    <w:p w:rsidR="00533160" w:rsidRPr="00735988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15 июля/вторник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>Помните строки Пушкина: «У лукоморья дуб зеленый…»? А что такое «лукоморье»? Поищите ответ в словарях и запишите его.</w:t>
      </w:r>
    </w:p>
    <w:p w:rsidR="00533160" w:rsidRPr="00735988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16 июля/среда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lastRenderedPageBreak/>
        <w:t>Найдите и подчеркните однородные члены предложения. Расставьте знаки препинания:</w:t>
      </w:r>
    </w:p>
    <w:p w:rsidR="00533160" w:rsidRPr="00A04C47" w:rsidRDefault="00533160" w:rsidP="00533160">
      <w:pPr>
        <w:numPr>
          <w:ilvl w:val="0"/>
          <w:numId w:val="3"/>
        </w:numPr>
        <w:spacing w:line="0" w:lineRule="atLeast"/>
        <w:contextualSpacing/>
        <w:rPr>
          <w:sz w:val="56"/>
          <w:szCs w:val="56"/>
        </w:rPr>
      </w:pPr>
      <w:r w:rsidRPr="00A04C47">
        <w:rPr>
          <w:sz w:val="56"/>
          <w:szCs w:val="56"/>
        </w:rPr>
        <w:t>На опушке леса деревья и кусты примеряют зимний наряд.</w:t>
      </w:r>
    </w:p>
    <w:p w:rsidR="00533160" w:rsidRPr="00A04C47" w:rsidRDefault="00533160" w:rsidP="00533160">
      <w:pPr>
        <w:numPr>
          <w:ilvl w:val="0"/>
          <w:numId w:val="3"/>
        </w:numPr>
        <w:spacing w:line="0" w:lineRule="atLeast"/>
        <w:contextualSpacing/>
        <w:rPr>
          <w:sz w:val="56"/>
          <w:szCs w:val="56"/>
        </w:rPr>
      </w:pPr>
      <w:proofErr w:type="gramStart"/>
      <w:r w:rsidRPr="00A04C47">
        <w:rPr>
          <w:sz w:val="56"/>
          <w:szCs w:val="56"/>
        </w:rPr>
        <w:t>Поет зима аукает</w:t>
      </w:r>
      <w:proofErr w:type="gramEnd"/>
      <w:r w:rsidRPr="00A04C47">
        <w:rPr>
          <w:sz w:val="56"/>
          <w:szCs w:val="56"/>
        </w:rPr>
        <w:t xml:space="preserve"> мохнатый лес баюкает </w:t>
      </w:r>
      <w:proofErr w:type="spellStart"/>
      <w:r w:rsidRPr="00A04C47">
        <w:rPr>
          <w:sz w:val="56"/>
          <w:szCs w:val="56"/>
        </w:rPr>
        <w:t>стозвоном</w:t>
      </w:r>
      <w:proofErr w:type="spellEnd"/>
      <w:r w:rsidRPr="00A04C47">
        <w:rPr>
          <w:sz w:val="56"/>
          <w:szCs w:val="56"/>
        </w:rPr>
        <w:t xml:space="preserve"> сосняка.</w:t>
      </w:r>
    </w:p>
    <w:p w:rsidR="00533160" w:rsidRPr="00A04C47" w:rsidRDefault="00533160" w:rsidP="00533160">
      <w:pPr>
        <w:spacing w:line="0" w:lineRule="atLeast"/>
        <w:ind w:left="1080"/>
        <w:contextualSpacing/>
        <w:rPr>
          <w:sz w:val="48"/>
          <w:szCs w:val="48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17 июля/четверг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 w:rsidRPr="00A04C47">
        <w:rPr>
          <w:sz w:val="48"/>
          <w:szCs w:val="48"/>
        </w:rPr>
        <w:t>Вставьте пропущенные буквы. Укажите, в какой строчке на месте всех пропусков пишется одна и та же буква:</w:t>
      </w:r>
    </w:p>
    <w:p w:rsidR="00533160" w:rsidRPr="00A04C47" w:rsidRDefault="00533160" w:rsidP="00533160">
      <w:pPr>
        <w:numPr>
          <w:ilvl w:val="0"/>
          <w:numId w:val="4"/>
        </w:numPr>
        <w:spacing w:line="0" w:lineRule="atLeast"/>
        <w:contextualSpacing/>
        <w:rPr>
          <w:sz w:val="56"/>
          <w:szCs w:val="56"/>
        </w:rPr>
      </w:pPr>
      <w:r w:rsidRPr="00A04C47">
        <w:rPr>
          <w:sz w:val="56"/>
          <w:szCs w:val="56"/>
        </w:rPr>
        <w:t xml:space="preserve">Вот и </w:t>
      </w:r>
      <w:proofErr w:type="spellStart"/>
      <w:r w:rsidRPr="00A04C47">
        <w:rPr>
          <w:sz w:val="56"/>
          <w:szCs w:val="56"/>
        </w:rPr>
        <w:t>чайн_к</w:t>
      </w:r>
      <w:proofErr w:type="spellEnd"/>
      <w:r w:rsidRPr="00A04C47">
        <w:rPr>
          <w:sz w:val="56"/>
          <w:szCs w:val="56"/>
        </w:rPr>
        <w:t xml:space="preserve"> за </w:t>
      </w:r>
      <w:proofErr w:type="spellStart"/>
      <w:r w:rsidRPr="00A04C47">
        <w:rPr>
          <w:sz w:val="56"/>
          <w:szCs w:val="56"/>
        </w:rPr>
        <w:t>кофейн_ком</w:t>
      </w:r>
      <w:proofErr w:type="spellEnd"/>
      <w:r w:rsidRPr="00A04C47">
        <w:rPr>
          <w:sz w:val="56"/>
          <w:szCs w:val="56"/>
        </w:rPr>
        <w:t xml:space="preserve"> </w:t>
      </w:r>
      <w:proofErr w:type="spellStart"/>
      <w:r w:rsidRPr="00A04C47">
        <w:rPr>
          <w:sz w:val="56"/>
          <w:szCs w:val="56"/>
        </w:rPr>
        <w:t>б_жит</w:t>
      </w:r>
      <w:proofErr w:type="spellEnd"/>
      <w:r w:rsidRPr="00A04C47">
        <w:rPr>
          <w:sz w:val="56"/>
          <w:szCs w:val="56"/>
        </w:rPr>
        <w:t xml:space="preserve">, </w:t>
      </w:r>
      <w:proofErr w:type="spellStart"/>
      <w:r w:rsidRPr="00A04C47">
        <w:rPr>
          <w:sz w:val="56"/>
          <w:szCs w:val="56"/>
        </w:rPr>
        <w:t>таратор_т</w:t>
      </w:r>
      <w:proofErr w:type="spellEnd"/>
      <w:r w:rsidRPr="00A04C47">
        <w:rPr>
          <w:sz w:val="56"/>
          <w:szCs w:val="56"/>
        </w:rPr>
        <w:t xml:space="preserve">, </w:t>
      </w:r>
      <w:proofErr w:type="spellStart"/>
      <w:r w:rsidRPr="00A04C47">
        <w:rPr>
          <w:sz w:val="56"/>
          <w:szCs w:val="56"/>
        </w:rPr>
        <w:t>таратор_т</w:t>
      </w:r>
      <w:proofErr w:type="spellEnd"/>
      <w:r w:rsidRPr="00A04C47">
        <w:rPr>
          <w:sz w:val="56"/>
          <w:szCs w:val="56"/>
        </w:rPr>
        <w:t xml:space="preserve">, </w:t>
      </w:r>
      <w:proofErr w:type="spellStart"/>
      <w:proofErr w:type="gramStart"/>
      <w:r w:rsidRPr="00A04C47">
        <w:rPr>
          <w:sz w:val="56"/>
          <w:szCs w:val="56"/>
        </w:rPr>
        <w:t>др</w:t>
      </w:r>
      <w:proofErr w:type="gramEnd"/>
      <w:r w:rsidRPr="00A04C47">
        <w:rPr>
          <w:sz w:val="56"/>
          <w:szCs w:val="56"/>
        </w:rPr>
        <w:t>_безжит</w:t>
      </w:r>
      <w:proofErr w:type="spellEnd"/>
      <w:r w:rsidRPr="00A04C47">
        <w:rPr>
          <w:sz w:val="56"/>
          <w:szCs w:val="56"/>
        </w:rPr>
        <w:t>.</w:t>
      </w:r>
    </w:p>
    <w:p w:rsidR="00533160" w:rsidRPr="00A04C47" w:rsidRDefault="00533160" w:rsidP="00533160">
      <w:pPr>
        <w:numPr>
          <w:ilvl w:val="0"/>
          <w:numId w:val="4"/>
        </w:numPr>
        <w:spacing w:line="0" w:lineRule="atLeast"/>
        <w:contextualSpacing/>
        <w:rPr>
          <w:sz w:val="56"/>
          <w:szCs w:val="56"/>
        </w:rPr>
      </w:pPr>
      <w:r w:rsidRPr="00A04C47">
        <w:rPr>
          <w:sz w:val="56"/>
          <w:szCs w:val="56"/>
        </w:rPr>
        <w:t xml:space="preserve">Вдруг из </w:t>
      </w:r>
      <w:proofErr w:type="spellStart"/>
      <w:r w:rsidRPr="00A04C47">
        <w:rPr>
          <w:sz w:val="56"/>
          <w:szCs w:val="56"/>
        </w:rPr>
        <w:t>мам_ной</w:t>
      </w:r>
      <w:proofErr w:type="spellEnd"/>
      <w:r w:rsidRPr="00A04C47">
        <w:rPr>
          <w:sz w:val="56"/>
          <w:szCs w:val="56"/>
        </w:rPr>
        <w:t xml:space="preserve"> из </w:t>
      </w:r>
      <w:proofErr w:type="spellStart"/>
      <w:r w:rsidRPr="00A04C47">
        <w:rPr>
          <w:sz w:val="56"/>
          <w:szCs w:val="56"/>
        </w:rPr>
        <w:t>спальн_</w:t>
      </w:r>
      <w:proofErr w:type="spellEnd"/>
      <w:r w:rsidRPr="00A04C47">
        <w:rPr>
          <w:sz w:val="56"/>
          <w:szCs w:val="56"/>
        </w:rPr>
        <w:t xml:space="preserve">, </w:t>
      </w:r>
      <w:proofErr w:type="spellStart"/>
      <w:r w:rsidRPr="00A04C47">
        <w:rPr>
          <w:sz w:val="56"/>
          <w:szCs w:val="56"/>
        </w:rPr>
        <w:t>кр_воногий</w:t>
      </w:r>
      <w:proofErr w:type="spellEnd"/>
      <w:r w:rsidRPr="00A04C47">
        <w:rPr>
          <w:sz w:val="56"/>
          <w:szCs w:val="56"/>
        </w:rPr>
        <w:t xml:space="preserve"> и хромой, </w:t>
      </w:r>
      <w:proofErr w:type="spellStart"/>
      <w:r w:rsidRPr="00A04C47">
        <w:rPr>
          <w:sz w:val="56"/>
          <w:szCs w:val="56"/>
        </w:rPr>
        <w:t>выбега_т</w:t>
      </w:r>
      <w:proofErr w:type="spellEnd"/>
      <w:r w:rsidRPr="00A04C47">
        <w:rPr>
          <w:sz w:val="56"/>
          <w:szCs w:val="56"/>
        </w:rPr>
        <w:t xml:space="preserve"> </w:t>
      </w:r>
      <w:proofErr w:type="spellStart"/>
      <w:r w:rsidRPr="00A04C47">
        <w:rPr>
          <w:sz w:val="56"/>
          <w:szCs w:val="56"/>
        </w:rPr>
        <w:t>умывальн_</w:t>
      </w:r>
      <w:proofErr w:type="gramStart"/>
      <w:r w:rsidRPr="00A04C47">
        <w:rPr>
          <w:sz w:val="56"/>
          <w:szCs w:val="56"/>
        </w:rPr>
        <w:t>к</w:t>
      </w:r>
      <w:proofErr w:type="spellEnd"/>
      <w:proofErr w:type="gramEnd"/>
      <w:r w:rsidRPr="00A04C47">
        <w:rPr>
          <w:sz w:val="56"/>
          <w:szCs w:val="56"/>
        </w:rPr>
        <w:t xml:space="preserve"> и </w:t>
      </w:r>
      <w:proofErr w:type="spellStart"/>
      <w:r w:rsidRPr="00A04C47">
        <w:rPr>
          <w:sz w:val="56"/>
          <w:szCs w:val="56"/>
        </w:rPr>
        <w:t>кача_т</w:t>
      </w:r>
      <w:proofErr w:type="spellEnd"/>
      <w:r w:rsidRPr="00A04C47">
        <w:rPr>
          <w:sz w:val="56"/>
          <w:szCs w:val="56"/>
        </w:rPr>
        <w:t xml:space="preserve"> головой.</w:t>
      </w:r>
    </w:p>
    <w:p w:rsidR="00533160" w:rsidRPr="00A04C47" w:rsidRDefault="00533160" w:rsidP="00533160">
      <w:pPr>
        <w:numPr>
          <w:ilvl w:val="0"/>
          <w:numId w:val="4"/>
        </w:numPr>
        <w:spacing w:line="0" w:lineRule="atLeast"/>
        <w:contextualSpacing/>
        <w:rPr>
          <w:sz w:val="56"/>
          <w:szCs w:val="56"/>
        </w:rPr>
      </w:pPr>
      <w:r w:rsidRPr="00A04C47">
        <w:rPr>
          <w:sz w:val="56"/>
          <w:szCs w:val="56"/>
        </w:rPr>
        <w:t xml:space="preserve">Я </w:t>
      </w:r>
      <w:proofErr w:type="gramStart"/>
      <w:r w:rsidRPr="00A04C47">
        <w:rPr>
          <w:sz w:val="56"/>
          <w:szCs w:val="56"/>
        </w:rPr>
        <w:t>усадил</w:t>
      </w:r>
      <w:proofErr w:type="gramEnd"/>
      <w:r w:rsidRPr="00A04C47">
        <w:rPr>
          <w:sz w:val="56"/>
          <w:szCs w:val="56"/>
        </w:rPr>
        <w:t xml:space="preserve"> </w:t>
      </w:r>
      <w:proofErr w:type="spellStart"/>
      <w:r w:rsidRPr="00A04C47">
        <w:rPr>
          <w:sz w:val="56"/>
          <w:szCs w:val="56"/>
        </w:rPr>
        <w:t>стар_ка</w:t>
      </w:r>
      <w:proofErr w:type="spellEnd"/>
      <w:r w:rsidRPr="00A04C47">
        <w:rPr>
          <w:sz w:val="56"/>
          <w:szCs w:val="56"/>
        </w:rPr>
        <w:t xml:space="preserve"> на </w:t>
      </w:r>
      <w:proofErr w:type="spellStart"/>
      <w:r w:rsidRPr="00A04C47">
        <w:rPr>
          <w:sz w:val="56"/>
          <w:szCs w:val="56"/>
        </w:rPr>
        <w:t>д_ванч_к</w:t>
      </w:r>
      <w:proofErr w:type="spellEnd"/>
      <w:r w:rsidRPr="00A04C47">
        <w:rPr>
          <w:sz w:val="56"/>
          <w:szCs w:val="56"/>
        </w:rPr>
        <w:t xml:space="preserve">, дал ему сладкого чаю </w:t>
      </w:r>
      <w:proofErr w:type="spellStart"/>
      <w:r w:rsidRPr="00A04C47">
        <w:rPr>
          <w:sz w:val="56"/>
          <w:szCs w:val="56"/>
        </w:rPr>
        <w:t>стаканч_к</w:t>
      </w:r>
      <w:proofErr w:type="spellEnd"/>
      <w:r w:rsidRPr="00A04C47">
        <w:rPr>
          <w:sz w:val="56"/>
          <w:szCs w:val="56"/>
        </w:rPr>
        <w:t>.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18 июля/пятница</w:t>
      </w:r>
    </w:p>
    <w:p w:rsidR="00533160" w:rsidRPr="00AF4392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 w:rsidRPr="00AF4392">
        <w:rPr>
          <w:sz w:val="48"/>
          <w:szCs w:val="48"/>
        </w:rPr>
        <w:lastRenderedPageBreak/>
        <w:t xml:space="preserve">Этим словом древние греки и римляне называли любого иноземца, а мы употребляем это слово, говоря о грубом, жестоком человеке. Назовите </w:t>
      </w:r>
      <w:r>
        <w:rPr>
          <w:sz w:val="48"/>
          <w:szCs w:val="48"/>
        </w:rPr>
        <w:t xml:space="preserve">однокоренное ему </w:t>
      </w:r>
      <w:r w:rsidRPr="00AF4392">
        <w:rPr>
          <w:sz w:val="48"/>
          <w:szCs w:val="48"/>
        </w:rPr>
        <w:t>женское имя, которое в переводе с греческого означает «чужая».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21 июля/понедельник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>Прочитай текст. Определи лексическое значение слова «коса». Подбери к нему омонимы.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Подвела… коса.</w:t>
      </w:r>
    </w:p>
    <w:p w:rsidR="00533160" w:rsidRPr="00472E06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На Олимпийских играх польская спортсменка обращала на себя внимание своей длинной густой косой. На состязаниях по прыжкам в длину с разбега она, </w:t>
      </w:r>
      <w:proofErr w:type="gramStart"/>
      <w:r>
        <w:rPr>
          <w:sz w:val="56"/>
          <w:szCs w:val="56"/>
        </w:rPr>
        <w:t>приземляясь</w:t>
      </w:r>
      <w:proofErr w:type="gramEnd"/>
      <w:r>
        <w:rPr>
          <w:sz w:val="56"/>
          <w:szCs w:val="56"/>
        </w:rPr>
        <w:t xml:space="preserve"> оставила след на песке не только ногами, но и косой… Строго следуя правилам, судьи по этой «отметке» и замерили ее прыжок. Результат оказался слабым. Через четыре года </w:t>
      </w:r>
      <w:r>
        <w:rPr>
          <w:sz w:val="56"/>
          <w:szCs w:val="56"/>
        </w:rPr>
        <w:lastRenderedPageBreak/>
        <w:t>на Играх она выступала уже с короткой стрижкой и установила новый мировой рекорд.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22 июля/вторник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>Реши загадки, запиши ответы и подчеркни удвоенные согласные: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В себе два </w:t>
      </w:r>
      <w:proofErr w:type="gramStart"/>
      <w:r w:rsidRPr="00D1322C">
        <w:rPr>
          <w:b/>
          <w:i/>
          <w:sz w:val="56"/>
          <w:szCs w:val="56"/>
        </w:rPr>
        <w:t>Р</w:t>
      </w:r>
      <w:proofErr w:type="gramEnd"/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Содержит он –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Причал вокзальный.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Он - …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К нему причалил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С парной </w:t>
      </w:r>
      <w:proofErr w:type="spellStart"/>
      <w:r w:rsidRPr="00D1322C">
        <w:rPr>
          <w:b/>
          <w:i/>
          <w:sz w:val="56"/>
          <w:szCs w:val="56"/>
        </w:rPr>
        <w:t>эС</w:t>
      </w:r>
      <w:proofErr w:type="spellEnd"/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По расписанию …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Словам </w:t>
      </w:r>
      <w:proofErr w:type="gramStart"/>
      <w:r w:rsidRPr="00D1322C">
        <w:rPr>
          <w:i/>
          <w:sz w:val="56"/>
          <w:szCs w:val="56"/>
        </w:rPr>
        <w:t>пунктуальный</w:t>
      </w:r>
      <w:proofErr w:type="gramEnd"/>
      <w:r w:rsidRPr="00D1322C">
        <w:rPr>
          <w:i/>
          <w:sz w:val="56"/>
          <w:szCs w:val="56"/>
        </w:rPr>
        <w:t>, опрятный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Родня с двумя</w:t>
      </w:r>
      <w:proofErr w:type="gramStart"/>
      <w:r>
        <w:rPr>
          <w:sz w:val="56"/>
          <w:szCs w:val="56"/>
        </w:rPr>
        <w:t xml:space="preserve"> </w:t>
      </w:r>
      <w:proofErr w:type="spellStart"/>
      <w:r w:rsidRPr="00D1322C">
        <w:rPr>
          <w:b/>
          <w:i/>
          <w:sz w:val="56"/>
          <w:szCs w:val="56"/>
        </w:rPr>
        <w:t>К</w:t>
      </w:r>
      <w:proofErr w:type="gramEnd"/>
      <w:r w:rsidRPr="00D1322C">
        <w:rPr>
          <w:b/>
          <w:i/>
          <w:sz w:val="56"/>
          <w:szCs w:val="56"/>
        </w:rPr>
        <w:t>а</w:t>
      </w:r>
      <w:proofErr w:type="spellEnd"/>
      <w:r>
        <w:rPr>
          <w:sz w:val="56"/>
          <w:szCs w:val="56"/>
        </w:rPr>
        <w:t>…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Слова с </w:t>
      </w:r>
      <w:proofErr w:type="gramStart"/>
      <w:r>
        <w:rPr>
          <w:sz w:val="56"/>
          <w:szCs w:val="56"/>
        </w:rPr>
        <w:t>удвоенными</w:t>
      </w:r>
      <w:proofErr w:type="gramEnd"/>
      <w:r>
        <w:rPr>
          <w:sz w:val="56"/>
          <w:szCs w:val="56"/>
        </w:rPr>
        <w:t xml:space="preserve"> </w:t>
      </w:r>
      <w:proofErr w:type="spellStart"/>
      <w:r w:rsidRPr="00D1322C">
        <w:rPr>
          <w:b/>
          <w:i/>
          <w:sz w:val="56"/>
          <w:szCs w:val="56"/>
        </w:rPr>
        <w:t>эС</w:t>
      </w:r>
      <w:proofErr w:type="spellEnd"/>
      <w:r>
        <w:rPr>
          <w:sz w:val="56"/>
          <w:szCs w:val="56"/>
        </w:rPr>
        <w:t xml:space="preserve"> –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Названья магистрали,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proofErr w:type="gramStart"/>
      <w:r>
        <w:rPr>
          <w:sz w:val="56"/>
          <w:szCs w:val="56"/>
        </w:rPr>
        <w:t>Бегущей через степь и лес</w:t>
      </w:r>
      <w:proofErr w:type="gramEnd"/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lastRenderedPageBreak/>
        <w:t>В неведомые дали.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Восхитит нас в цирке он –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С парной</w:t>
      </w:r>
      <w:proofErr w:type="gramStart"/>
      <w:r>
        <w:rPr>
          <w:sz w:val="56"/>
          <w:szCs w:val="56"/>
        </w:rPr>
        <w:t xml:space="preserve"> </w:t>
      </w:r>
      <w:r w:rsidRPr="00D1322C">
        <w:rPr>
          <w:b/>
          <w:i/>
          <w:sz w:val="56"/>
          <w:szCs w:val="56"/>
        </w:rPr>
        <w:t>Т</w:t>
      </w:r>
      <w:proofErr w:type="gramEnd"/>
      <w:r>
        <w:rPr>
          <w:sz w:val="56"/>
          <w:szCs w:val="56"/>
        </w:rPr>
        <w:t xml:space="preserve"> …</w:t>
      </w:r>
    </w:p>
    <w:p w:rsidR="00533160" w:rsidRPr="00D1322C" w:rsidRDefault="00533160" w:rsidP="00533160">
      <w:pPr>
        <w:spacing w:line="0" w:lineRule="atLeast"/>
        <w:contextualSpacing/>
        <w:rPr>
          <w:sz w:val="56"/>
          <w:szCs w:val="56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23 июля/среда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>Тебе нужно добавить ко всем словам по одной и той же букве так, чтобы получились новые слова. В первом слове буква добавляется в начало, а во втором – в конец. Если ты все сделаешь правильно, то получишь в левом столбце ключевое слово: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3026"/>
        <w:gridCol w:w="3084"/>
        <w:gridCol w:w="3101"/>
      </w:tblGrid>
      <w:tr w:rsidR="00533160" w:rsidRPr="00D93ECC" w:rsidTr="00A03C62">
        <w:tc>
          <w:tcPr>
            <w:tcW w:w="3190" w:type="dxa"/>
            <w:shd w:val="clear" w:color="auto" w:fill="auto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Н</w:t>
            </w:r>
          </w:p>
        </w:tc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очник</w:t>
            </w:r>
          </w:p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карма</w:t>
            </w:r>
          </w:p>
        </w:tc>
        <w:tc>
          <w:tcPr>
            <w:tcW w:w="3191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ночник</w:t>
            </w:r>
          </w:p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карман</w:t>
            </w:r>
          </w:p>
        </w:tc>
      </w:tr>
      <w:tr w:rsidR="00533160" w:rsidRPr="00D93ECC" w:rsidTr="00A03C62"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?</w:t>
            </w:r>
          </w:p>
        </w:tc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раб</w:t>
            </w:r>
          </w:p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карт</w:t>
            </w:r>
          </w:p>
        </w:tc>
        <w:tc>
          <w:tcPr>
            <w:tcW w:w="3191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533160" w:rsidRPr="00D93ECC" w:rsidTr="00A03C62"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?</w:t>
            </w:r>
          </w:p>
        </w:tc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лоток</w:t>
            </w:r>
          </w:p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поло</w:t>
            </w:r>
          </w:p>
        </w:tc>
        <w:tc>
          <w:tcPr>
            <w:tcW w:w="3191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533160" w:rsidRPr="00D93ECC" w:rsidTr="00A03C62"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?</w:t>
            </w:r>
          </w:p>
        </w:tc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остов</w:t>
            </w:r>
          </w:p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рада</w:t>
            </w:r>
          </w:p>
        </w:tc>
        <w:tc>
          <w:tcPr>
            <w:tcW w:w="3191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533160" w:rsidRPr="00D93ECC" w:rsidTr="00A03C62"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lastRenderedPageBreak/>
              <w:t>?</w:t>
            </w:r>
          </w:p>
        </w:tc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proofErr w:type="spellStart"/>
            <w:r w:rsidRPr="00D93ECC">
              <w:rPr>
                <w:sz w:val="48"/>
                <w:szCs w:val="48"/>
              </w:rPr>
              <w:t>ника</w:t>
            </w:r>
            <w:proofErr w:type="spellEnd"/>
          </w:p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опал</w:t>
            </w:r>
          </w:p>
        </w:tc>
        <w:tc>
          <w:tcPr>
            <w:tcW w:w="3191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533160" w:rsidRPr="00D93ECC" w:rsidTr="00A03C62"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?</w:t>
            </w:r>
          </w:p>
        </w:tc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proofErr w:type="spellStart"/>
            <w:r w:rsidRPr="00D93ECC">
              <w:rPr>
                <w:sz w:val="48"/>
                <w:szCs w:val="48"/>
              </w:rPr>
              <w:t>ожки</w:t>
            </w:r>
            <w:proofErr w:type="spellEnd"/>
          </w:p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каска</w:t>
            </w:r>
          </w:p>
        </w:tc>
        <w:tc>
          <w:tcPr>
            <w:tcW w:w="3191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533160" w:rsidRPr="00D93ECC" w:rsidTr="00A03C62"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?</w:t>
            </w:r>
          </w:p>
        </w:tc>
        <w:tc>
          <w:tcPr>
            <w:tcW w:w="3190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порт</w:t>
            </w:r>
          </w:p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пресс</w:t>
            </w:r>
          </w:p>
        </w:tc>
        <w:tc>
          <w:tcPr>
            <w:tcW w:w="3191" w:type="dxa"/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</w:p>
        </w:tc>
      </w:tr>
    </w:tbl>
    <w:p w:rsidR="00533160" w:rsidRPr="00C769A3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24 июля/четверг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>Распредели слова на две колонки: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5"/>
        <w:gridCol w:w="4616"/>
      </w:tblGrid>
      <w:tr w:rsidR="00533160" w:rsidRPr="00D93ECC" w:rsidTr="00A03C62">
        <w:tc>
          <w:tcPr>
            <w:tcW w:w="4785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Ь</w:t>
            </w:r>
          </w:p>
        </w:tc>
        <w:tc>
          <w:tcPr>
            <w:tcW w:w="478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  <w:r w:rsidRPr="00D93ECC">
              <w:rPr>
                <w:sz w:val="48"/>
                <w:szCs w:val="48"/>
              </w:rPr>
              <w:t>без Ь</w:t>
            </w:r>
          </w:p>
        </w:tc>
      </w:tr>
      <w:tr w:rsidR="00533160" w:rsidRPr="00D93ECC" w:rsidTr="00A03C62">
        <w:tc>
          <w:tcPr>
            <w:tcW w:w="4785" w:type="dxa"/>
            <w:tcBorders>
              <w:left w:val="nil"/>
              <w:bottom w:val="nil"/>
            </w:tcBorders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533160" w:rsidRPr="00D93ECC" w:rsidRDefault="00533160" w:rsidP="00A03C62">
            <w:pPr>
              <w:spacing w:line="0" w:lineRule="atLeast"/>
              <w:contextualSpacing/>
              <w:jc w:val="center"/>
              <w:rPr>
                <w:sz w:val="48"/>
                <w:szCs w:val="48"/>
              </w:rPr>
            </w:pPr>
          </w:p>
        </w:tc>
      </w:tr>
    </w:tbl>
    <w:p w:rsidR="00533160" w:rsidRPr="00C769A3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48"/>
          <w:szCs w:val="48"/>
        </w:rPr>
        <w:tab/>
      </w:r>
      <w:proofErr w:type="spellStart"/>
      <w:proofErr w:type="gramStart"/>
      <w:r w:rsidRPr="00C769A3">
        <w:rPr>
          <w:sz w:val="56"/>
          <w:szCs w:val="56"/>
        </w:rPr>
        <w:t>Тиш_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камыш_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хвалиш_ся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плющ_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еш_те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ветош_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намаж_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брош_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мыш_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телепередач_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обрадуеш_ся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рож_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горяч_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сжеч_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меч_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спряч_,нож_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свеч_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калач_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реж_те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смерч_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леч_</w:t>
      </w:r>
      <w:proofErr w:type="spellEnd"/>
      <w:r w:rsidRPr="00C769A3">
        <w:rPr>
          <w:sz w:val="56"/>
          <w:szCs w:val="56"/>
        </w:rPr>
        <w:t xml:space="preserve">, </w:t>
      </w:r>
      <w:proofErr w:type="spellStart"/>
      <w:r w:rsidRPr="00C769A3">
        <w:rPr>
          <w:sz w:val="56"/>
          <w:szCs w:val="56"/>
        </w:rPr>
        <w:t>пресеч_,задач_</w:t>
      </w:r>
      <w:proofErr w:type="spellEnd"/>
      <w:r w:rsidRPr="00C769A3">
        <w:rPr>
          <w:sz w:val="56"/>
          <w:szCs w:val="56"/>
        </w:rPr>
        <w:t xml:space="preserve">, без </w:t>
      </w:r>
      <w:proofErr w:type="spellStart"/>
      <w:r w:rsidRPr="00C769A3">
        <w:rPr>
          <w:sz w:val="56"/>
          <w:szCs w:val="56"/>
        </w:rPr>
        <w:t>туч_</w:t>
      </w:r>
      <w:proofErr w:type="spellEnd"/>
      <w:r w:rsidRPr="00C769A3">
        <w:rPr>
          <w:sz w:val="56"/>
          <w:szCs w:val="56"/>
        </w:rPr>
        <w:t>.</w:t>
      </w:r>
      <w:proofErr w:type="gramEnd"/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25 июля/пятница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lastRenderedPageBreak/>
        <w:t>Поработай с орфографическим словарем: вставь буквы в словарные слова и запиши их в тетрадь.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proofErr w:type="spellStart"/>
      <w:r>
        <w:rPr>
          <w:sz w:val="56"/>
          <w:szCs w:val="56"/>
        </w:rPr>
        <w:t>Инт_ллект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опт_мизм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в_теран</w:t>
      </w:r>
      <w:proofErr w:type="spellEnd"/>
      <w:r>
        <w:rPr>
          <w:sz w:val="56"/>
          <w:szCs w:val="56"/>
        </w:rPr>
        <w:t>,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proofErr w:type="spellStart"/>
      <w:r>
        <w:rPr>
          <w:sz w:val="56"/>
          <w:szCs w:val="56"/>
        </w:rPr>
        <w:t>ор_гинальный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ф_нтазия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акв_рель</w:t>
      </w:r>
      <w:proofErr w:type="spellEnd"/>
      <w:r>
        <w:rPr>
          <w:sz w:val="56"/>
          <w:szCs w:val="56"/>
        </w:rPr>
        <w:t>,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proofErr w:type="spellStart"/>
      <w:r>
        <w:rPr>
          <w:sz w:val="56"/>
          <w:szCs w:val="56"/>
        </w:rPr>
        <w:t>апл_дисменты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д_ликатес</w:t>
      </w:r>
      <w:proofErr w:type="spellEnd"/>
      <w:r>
        <w:rPr>
          <w:sz w:val="56"/>
          <w:szCs w:val="56"/>
        </w:rPr>
        <w:t xml:space="preserve">, </w:t>
      </w:r>
      <w:proofErr w:type="spellStart"/>
      <w:proofErr w:type="gramStart"/>
      <w:r>
        <w:rPr>
          <w:sz w:val="56"/>
          <w:szCs w:val="56"/>
        </w:rPr>
        <w:t>п</w:t>
      </w:r>
      <w:proofErr w:type="gramEnd"/>
      <w:r>
        <w:rPr>
          <w:sz w:val="56"/>
          <w:szCs w:val="56"/>
        </w:rPr>
        <w:t>_триотизм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к_сель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к_пыто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п_явка</w:t>
      </w:r>
      <w:proofErr w:type="spellEnd"/>
      <w:r>
        <w:rPr>
          <w:sz w:val="56"/>
          <w:szCs w:val="56"/>
        </w:rPr>
        <w:t>,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proofErr w:type="spellStart"/>
      <w:r>
        <w:rPr>
          <w:sz w:val="56"/>
          <w:szCs w:val="56"/>
        </w:rPr>
        <w:t>к_стыль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ап_льсин</w:t>
      </w:r>
      <w:proofErr w:type="spellEnd"/>
      <w:r>
        <w:rPr>
          <w:sz w:val="56"/>
          <w:szCs w:val="56"/>
        </w:rPr>
        <w:t>.</w:t>
      </w:r>
    </w:p>
    <w:p w:rsidR="00533160" w:rsidRPr="00AC20DA" w:rsidRDefault="00533160" w:rsidP="00533160">
      <w:pPr>
        <w:spacing w:line="0" w:lineRule="atLeast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28 июля/понедельник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>Задание «Ступеньки». Постарайся составить с помощью слов как можно больше «ступенек», начинающихся на заданную букву:</w:t>
      </w:r>
    </w:p>
    <w:p w:rsidR="00533160" w:rsidRDefault="00533160" w:rsidP="00533160">
      <w:pPr>
        <w:spacing w:line="0" w:lineRule="atLeast"/>
        <w:ind w:left="360"/>
        <w:contextualSpacing/>
        <w:rPr>
          <w:b/>
          <w:sz w:val="56"/>
          <w:szCs w:val="56"/>
        </w:rPr>
        <w:sectPr w:rsidR="00533160" w:rsidSect="005D0C4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3160" w:rsidRPr="004E2BE6" w:rsidRDefault="00533160" w:rsidP="00533160">
      <w:pPr>
        <w:spacing w:line="0" w:lineRule="atLeast"/>
        <w:ind w:left="360"/>
        <w:contextualSpacing/>
        <w:rPr>
          <w:b/>
          <w:sz w:val="56"/>
          <w:szCs w:val="56"/>
        </w:rPr>
      </w:pPr>
      <w:r w:rsidRPr="004E2BE6">
        <w:rPr>
          <w:b/>
          <w:sz w:val="56"/>
          <w:szCs w:val="56"/>
        </w:rPr>
        <w:lastRenderedPageBreak/>
        <w:t>К</w:t>
      </w:r>
    </w:p>
    <w:p w:rsidR="00533160" w:rsidRPr="00683D2B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OOO</w:t>
      </w:r>
    </w:p>
    <w:p w:rsidR="00533160" w:rsidRDefault="00533160" w:rsidP="00533160">
      <w:pPr>
        <w:spacing w:line="0" w:lineRule="atLeast"/>
        <w:ind w:left="360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OOOO</w:t>
      </w:r>
    </w:p>
    <w:p w:rsidR="00533160" w:rsidRPr="00683D2B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OOOOO</w:t>
      </w:r>
    </w:p>
    <w:p w:rsidR="00533160" w:rsidRDefault="00533160" w:rsidP="00533160">
      <w:pPr>
        <w:spacing w:line="0" w:lineRule="atLeast"/>
        <w:ind w:left="360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OOOOOO</w:t>
      </w:r>
    </w:p>
    <w:p w:rsidR="00533160" w:rsidRPr="00683D2B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и т.д.</w:t>
      </w:r>
    </w:p>
    <w:p w:rsidR="00533160" w:rsidRPr="00683D2B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</w:p>
    <w:p w:rsidR="00533160" w:rsidRPr="004E2BE6" w:rsidRDefault="00533160" w:rsidP="00533160">
      <w:pPr>
        <w:spacing w:line="0" w:lineRule="atLeast"/>
        <w:ind w:left="360"/>
        <w:contextualSpacing/>
        <w:rPr>
          <w:b/>
          <w:sz w:val="56"/>
          <w:szCs w:val="56"/>
        </w:rPr>
      </w:pPr>
      <w:r w:rsidRPr="004E2BE6">
        <w:rPr>
          <w:b/>
          <w:sz w:val="56"/>
          <w:szCs w:val="56"/>
        </w:rPr>
        <w:t>Л</w:t>
      </w:r>
    </w:p>
    <w:p w:rsidR="00533160" w:rsidRDefault="00533160" w:rsidP="00533160">
      <w:pPr>
        <w:spacing w:line="0" w:lineRule="atLeast"/>
        <w:ind w:left="360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OOO</w:t>
      </w:r>
    </w:p>
    <w:p w:rsidR="00533160" w:rsidRPr="004E2BE6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 w:rsidRPr="004E2BE6">
        <w:rPr>
          <w:rFonts w:ascii="Arial" w:hAnsi="Arial" w:cs="Arial"/>
          <w:sz w:val="48"/>
          <w:szCs w:val="48"/>
          <w:lang w:val="en-US"/>
        </w:rPr>
        <w:lastRenderedPageBreak/>
        <w:t>OOOO</w:t>
      </w:r>
    </w:p>
    <w:p w:rsidR="00533160" w:rsidRPr="004E2BE6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 w:rsidRPr="004E2BE6">
        <w:rPr>
          <w:rFonts w:ascii="Arial" w:hAnsi="Arial" w:cs="Arial"/>
          <w:sz w:val="48"/>
          <w:szCs w:val="48"/>
          <w:lang w:val="en-US"/>
        </w:rPr>
        <w:t>OOOOO</w:t>
      </w:r>
    </w:p>
    <w:p w:rsidR="00533160" w:rsidRDefault="00533160" w:rsidP="00533160">
      <w:pPr>
        <w:spacing w:line="0" w:lineRule="atLeast"/>
        <w:ind w:left="360"/>
        <w:contextualSpacing/>
        <w:rPr>
          <w:rFonts w:ascii="Arial" w:hAnsi="Arial" w:cs="Arial"/>
          <w:sz w:val="48"/>
          <w:szCs w:val="48"/>
        </w:rPr>
      </w:pPr>
      <w:r w:rsidRPr="004E2BE6">
        <w:rPr>
          <w:rFonts w:ascii="Arial" w:hAnsi="Arial" w:cs="Arial"/>
          <w:sz w:val="48"/>
          <w:szCs w:val="48"/>
          <w:lang w:val="en-US"/>
        </w:rPr>
        <w:t>OOOOOO</w:t>
      </w:r>
    </w:p>
    <w:p w:rsidR="00533160" w:rsidRPr="004E2BE6" w:rsidRDefault="00533160" w:rsidP="00533160">
      <w:pPr>
        <w:spacing w:line="0" w:lineRule="atLeast"/>
        <w:ind w:left="360"/>
        <w:contextualSpacing/>
        <w:rPr>
          <w:sz w:val="48"/>
          <w:szCs w:val="48"/>
        </w:rPr>
        <w:sectPr w:rsidR="00533160" w:rsidRPr="004E2BE6" w:rsidSect="004E2BE6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>
        <w:rPr>
          <w:rFonts w:ascii="Arial" w:hAnsi="Arial" w:cs="Arial"/>
          <w:sz w:val="48"/>
          <w:szCs w:val="48"/>
        </w:rPr>
        <w:t>и т.д.</w:t>
      </w:r>
    </w:p>
    <w:p w:rsidR="00533160" w:rsidRPr="004E2BE6" w:rsidRDefault="00533160" w:rsidP="00533160">
      <w:pPr>
        <w:spacing w:line="0" w:lineRule="atLeast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29 июля/вторник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>Спишите текст, вставив пропущенные буквы и подходящие по смыслу и форме слова (они даны после текста):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ab/>
        <w:t xml:space="preserve">Таня заболела, а у нее в нашем спектакле главная роль. Правда, она обещала к субботе ______. Если не _____, спектакль </w:t>
      </w:r>
      <w:proofErr w:type="spellStart"/>
      <w:r>
        <w:rPr>
          <w:sz w:val="56"/>
          <w:szCs w:val="56"/>
        </w:rPr>
        <w:t>приде_ся</w:t>
      </w:r>
      <w:proofErr w:type="spellEnd"/>
      <w:r>
        <w:rPr>
          <w:sz w:val="56"/>
          <w:szCs w:val="56"/>
        </w:rPr>
        <w:t xml:space="preserve"> отменить. А как не </w:t>
      </w:r>
      <w:proofErr w:type="spellStart"/>
      <w:r>
        <w:rPr>
          <w:sz w:val="56"/>
          <w:szCs w:val="56"/>
        </w:rPr>
        <w:t>хоче_ся</w:t>
      </w:r>
      <w:proofErr w:type="spellEnd"/>
      <w:r>
        <w:rPr>
          <w:sz w:val="56"/>
          <w:szCs w:val="56"/>
        </w:rPr>
        <w:t>! Мы мечтали _____, как настоящие актеры. Думали, что Таня _____ на всю школу как лучшая Баба-яга среди пятых классов. Может, все еще _____ хорошо? Должно _____, как вы считаете?</w:t>
      </w:r>
    </w:p>
    <w:p w:rsidR="00533160" w:rsidRPr="00D4157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30 июля/среда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>Реши тест, проверь свои знания по теме «Глагол».</w:t>
      </w:r>
    </w:p>
    <w:p w:rsidR="00533160" w:rsidRDefault="00533160" w:rsidP="00533160">
      <w:pPr>
        <w:numPr>
          <w:ilvl w:val="0"/>
          <w:numId w:val="6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Глагол отвечает на вопросы:</w:t>
      </w:r>
    </w:p>
    <w:p w:rsidR="00533160" w:rsidRDefault="00533160" w:rsidP="00533160">
      <w:pPr>
        <w:numPr>
          <w:ilvl w:val="0"/>
          <w:numId w:val="7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Кто? Что?</w:t>
      </w:r>
    </w:p>
    <w:p w:rsidR="00533160" w:rsidRDefault="00533160" w:rsidP="00533160">
      <w:pPr>
        <w:numPr>
          <w:ilvl w:val="0"/>
          <w:numId w:val="7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Каков? Чей?</w:t>
      </w:r>
    </w:p>
    <w:p w:rsidR="00533160" w:rsidRDefault="00533160" w:rsidP="00533160">
      <w:pPr>
        <w:numPr>
          <w:ilvl w:val="0"/>
          <w:numId w:val="7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lastRenderedPageBreak/>
        <w:t>Что делать? Что сделать?</w:t>
      </w:r>
    </w:p>
    <w:p w:rsidR="00533160" w:rsidRDefault="00533160" w:rsidP="00533160">
      <w:pPr>
        <w:numPr>
          <w:ilvl w:val="0"/>
          <w:numId w:val="6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Глагол изменяется:</w:t>
      </w:r>
    </w:p>
    <w:p w:rsidR="00533160" w:rsidRDefault="00533160" w:rsidP="00533160">
      <w:pPr>
        <w:numPr>
          <w:ilvl w:val="0"/>
          <w:numId w:val="8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По временам</w:t>
      </w:r>
    </w:p>
    <w:p w:rsidR="00533160" w:rsidRDefault="00533160" w:rsidP="00533160">
      <w:pPr>
        <w:numPr>
          <w:ilvl w:val="0"/>
          <w:numId w:val="8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По родам</w:t>
      </w:r>
    </w:p>
    <w:p w:rsidR="00533160" w:rsidRDefault="00533160" w:rsidP="00533160">
      <w:pPr>
        <w:numPr>
          <w:ilvl w:val="0"/>
          <w:numId w:val="8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По числам</w:t>
      </w:r>
    </w:p>
    <w:p w:rsidR="00533160" w:rsidRDefault="00533160" w:rsidP="00533160">
      <w:pPr>
        <w:numPr>
          <w:ilvl w:val="0"/>
          <w:numId w:val="8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  <w:t>По лицам</w:t>
      </w:r>
    </w:p>
    <w:p w:rsidR="00533160" w:rsidRDefault="00533160" w:rsidP="00533160">
      <w:pPr>
        <w:numPr>
          <w:ilvl w:val="0"/>
          <w:numId w:val="8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По падежам</w:t>
      </w:r>
    </w:p>
    <w:p w:rsidR="00533160" w:rsidRDefault="00533160" w:rsidP="00533160">
      <w:pPr>
        <w:numPr>
          <w:ilvl w:val="0"/>
          <w:numId w:val="6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Чаще всего глагол в предложении является:</w:t>
      </w:r>
    </w:p>
    <w:p w:rsidR="00533160" w:rsidRDefault="00533160" w:rsidP="00533160">
      <w:pPr>
        <w:numPr>
          <w:ilvl w:val="0"/>
          <w:numId w:val="9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Сказуемым</w:t>
      </w:r>
    </w:p>
    <w:p w:rsidR="00533160" w:rsidRDefault="00533160" w:rsidP="00533160">
      <w:pPr>
        <w:numPr>
          <w:ilvl w:val="0"/>
          <w:numId w:val="9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Подлежащим</w:t>
      </w:r>
    </w:p>
    <w:p w:rsidR="00533160" w:rsidRDefault="00533160" w:rsidP="00533160">
      <w:pPr>
        <w:numPr>
          <w:ilvl w:val="0"/>
          <w:numId w:val="9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Определением</w:t>
      </w:r>
    </w:p>
    <w:p w:rsidR="00533160" w:rsidRDefault="00533160" w:rsidP="00533160">
      <w:pPr>
        <w:numPr>
          <w:ilvl w:val="0"/>
          <w:numId w:val="6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Какой глагол пишется </w:t>
      </w:r>
      <w:proofErr w:type="gramStart"/>
      <w:r>
        <w:rPr>
          <w:sz w:val="48"/>
          <w:szCs w:val="48"/>
        </w:rPr>
        <w:t>с</w:t>
      </w:r>
      <w:proofErr w:type="gramEnd"/>
      <w:r>
        <w:rPr>
          <w:sz w:val="48"/>
          <w:szCs w:val="48"/>
        </w:rPr>
        <w:t xml:space="preserve"> </w:t>
      </w:r>
      <w:r w:rsidRPr="00D93ECC">
        <w:rPr>
          <w:b/>
          <w:i/>
          <w:sz w:val="48"/>
          <w:szCs w:val="48"/>
        </w:rPr>
        <w:t>не</w:t>
      </w:r>
      <w:r>
        <w:rPr>
          <w:sz w:val="48"/>
          <w:szCs w:val="48"/>
        </w:rPr>
        <w:t xml:space="preserve"> слитно?</w:t>
      </w:r>
    </w:p>
    <w:p w:rsidR="00533160" w:rsidRDefault="00533160" w:rsidP="00533160">
      <w:pPr>
        <w:numPr>
          <w:ilvl w:val="0"/>
          <w:numId w:val="10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>(не</w:t>
      </w:r>
      <w:proofErr w:type="gramStart"/>
      <w:r>
        <w:rPr>
          <w:sz w:val="48"/>
          <w:szCs w:val="48"/>
        </w:rPr>
        <w:t>)б</w:t>
      </w:r>
      <w:proofErr w:type="gramEnd"/>
      <w:r>
        <w:rPr>
          <w:sz w:val="48"/>
          <w:szCs w:val="48"/>
        </w:rPr>
        <w:t>ыло</w:t>
      </w:r>
    </w:p>
    <w:p w:rsidR="00533160" w:rsidRDefault="00533160" w:rsidP="00533160">
      <w:pPr>
        <w:numPr>
          <w:ilvl w:val="0"/>
          <w:numId w:val="10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>
        <w:rPr>
          <w:sz w:val="48"/>
          <w:szCs w:val="48"/>
        </w:rPr>
        <w:tab/>
        <w:t>(не</w:t>
      </w:r>
      <w:proofErr w:type="gramStart"/>
      <w:r>
        <w:rPr>
          <w:sz w:val="48"/>
          <w:szCs w:val="48"/>
        </w:rPr>
        <w:t>)</w:t>
      </w:r>
      <w:proofErr w:type="spellStart"/>
      <w:r>
        <w:rPr>
          <w:sz w:val="48"/>
          <w:szCs w:val="48"/>
        </w:rPr>
        <w:t>в</w:t>
      </w:r>
      <w:proofErr w:type="gramEnd"/>
      <w:r>
        <w:rPr>
          <w:sz w:val="48"/>
          <w:szCs w:val="48"/>
        </w:rPr>
        <w:t>олит</w:t>
      </w:r>
      <w:proofErr w:type="spellEnd"/>
    </w:p>
    <w:p w:rsidR="00533160" w:rsidRDefault="00533160" w:rsidP="00533160">
      <w:pPr>
        <w:numPr>
          <w:ilvl w:val="0"/>
          <w:numId w:val="10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>(не</w:t>
      </w:r>
      <w:proofErr w:type="gramStart"/>
      <w:r>
        <w:rPr>
          <w:sz w:val="48"/>
          <w:szCs w:val="48"/>
        </w:rPr>
        <w:t>)х</w:t>
      </w:r>
      <w:proofErr w:type="gramEnd"/>
      <w:r>
        <w:rPr>
          <w:sz w:val="48"/>
          <w:szCs w:val="48"/>
        </w:rPr>
        <w:t>ватает</w:t>
      </w:r>
    </w:p>
    <w:p w:rsidR="00533160" w:rsidRDefault="00533160" w:rsidP="00533160">
      <w:pPr>
        <w:numPr>
          <w:ilvl w:val="0"/>
          <w:numId w:val="6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Какой глагол совершенного вида?</w:t>
      </w:r>
    </w:p>
    <w:p w:rsidR="00533160" w:rsidRDefault="00533160" w:rsidP="00533160">
      <w:pPr>
        <w:numPr>
          <w:ilvl w:val="0"/>
          <w:numId w:val="11"/>
        </w:numPr>
        <w:spacing w:line="0" w:lineRule="atLeast"/>
        <w:contextualSpacing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4" type="#_x0000_t63" style="position:absolute;left:0;text-align:left;margin-left:238.2pt;margin-top:19.1pt;width:251.25pt;height:129pt;rotation:180;z-index:4" adj="27097,11854">
            <v:textbox>
              <w:txbxContent>
                <w:p w:rsidR="00533160" w:rsidRPr="00C15F67" w:rsidRDefault="00533160" w:rsidP="00533160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C15F67">
                    <w:rPr>
                      <w:sz w:val="36"/>
                      <w:szCs w:val="36"/>
                    </w:rPr>
                    <w:t xml:space="preserve">Проверь себя: 1-в), 2-а), б), в), г), 3-а), 4-б), 5-в). </w:t>
                  </w:r>
                  <w:proofErr w:type="gramEnd"/>
                </w:p>
              </w:txbxContent>
            </v:textbox>
          </v:shape>
        </w:pict>
      </w:r>
      <w:r>
        <w:rPr>
          <w:sz w:val="48"/>
          <w:szCs w:val="48"/>
        </w:rPr>
        <w:t>Ненавидеть</w:t>
      </w:r>
    </w:p>
    <w:p w:rsidR="00533160" w:rsidRDefault="00533160" w:rsidP="00533160">
      <w:pPr>
        <w:numPr>
          <w:ilvl w:val="0"/>
          <w:numId w:val="11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Переделывать</w:t>
      </w:r>
    </w:p>
    <w:p w:rsidR="00533160" w:rsidRDefault="00533160" w:rsidP="00533160">
      <w:pPr>
        <w:numPr>
          <w:ilvl w:val="0"/>
          <w:numId w:val="11"/>
        </w:numPr>
        <w:spacing w:line="0" w:lineRule="atLeast"/>
        <w:contextualSpacing/>
        <w:rPr>
          <w:sz w:val="48"/>
          <w:szCs w:val="48"/>
        </w:rPr>
      </w:pPr>
      <w:r>
        <w:rPr>
          <w:sz w:val="48"/>
          <w:szCs w:val="48"/>
        </w:rPr>
        <w:t>Решить</w:t>
      </w:r>
    </w:p>
    <w:p w:rsidR="00533160" w:rsidRDefault="00533160" w:rsidP="00533160">
      <w:pPr>
        <w:spacing w:line="0" w:lineRule="atLeast"/>
        <w:ind w:left="720"/>
        <w:contextualSpacing/>
        <w:rPr>
          <w:sz w:val="48"/>
          <w:szCs w:val="48"/>
        </w:rPr>
      </w:pPr>
    </w:p>
    <w:p w:rsidR="00533160" w:rsidRDefault="00533160" w:rsidP="00533160">
      <w:pPr>
        <w:spacing w:line="0" w:lineRule="atLeast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31 июля/четверг</w:t>
      </w:r>
    </w:p>
    <w:p w:rsidR="00533160" w:rsidRDefault="00533160" w:rsidP="00533160">
      <w:pPr>
        <w:spacing w:line="0" w:lineRule="atLeast"/>
        <w:ind w:firstLine="360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Ира и Кира – неразлучные подруги. Но вчера они поссорились. Ира сказала, что есть </w:t>
      </w:r>
      <w:r>
        <w:rPr>
          <w:sz w:val="48"/>
          <w:szCs w:val="48"/>
        </w:rPr>
        <w:lastRenderedPageBreak/>
        <w:t xml:space="preserve">такое слово – </w:t>
      </w:r>
      <w:r w:rsidRPr="00D85ECC">
        <w:rPr>
          <w:i/>
          <w:sz w:val="48"/>
          <w:szCs w:val="48"/>
        </w:rPr>
        <w:t>собирание</w:t>
      </w:r>
      <w:r>
        <w:rPr>
          <w:sz w:val="48"/>
          <w:szCs w:val="48"/>
        </w:rPr>
        <w:t xml:space="preserve"> и нет слова </w:t>
      </w:r>
      <w:r w:rsidRPr="00D85ECC">
        <w:rPr>
          <w:i/>
          <w:sz w:val="48"/>
          <w:szCs w:val="48"/>
        </w:rPr>
        <w:t>собрание</w:t>
      </w:r>
      <w:r>
        <w:rPr>
          <w:sz w:val="48"/>
          <w:szCs w:val="48"/>
        </w:rPr>
        <w:t xml:space="preserve">, а Кира утверждала, что есть слово </w:t>
      </w:r>
      <w:r w:rsidRPr="00D85ECC">
        <w:rPr>
          <w:i/>
          <w:sz w:val="48"/>
          <w:szCs w:val="48"/>
        </w:rPr>
        <w:t>собрание</w:t>
      </w:r>
      <w:r>
        <w:rPr>
          <w:sz w:val="48"/>
          <w:szCs w:val="48"/>
        </w:rPr>
        <w:t xml:space="preserve">, но нет слова </w:t>
      </w:r>
      <w:r w:rsidRPr="00D85ECC">
        <w:rPr>
          <w:i/>
          <w:sz w:val="48"/>
          <w:szCs w:val="48"/>
        </w:rPr>
        <w:t>собирание</w:t>
      </w:r>
      <w:r>
        <w:rPr>
          <w:sz w:val="48"/>
          <w:szCs w:val="48"/>
        </w:rPr>
        <w:t>. Кто из них прав? Докажи свою позицию, составив предложения с данными словами.</w:t>
      </w:r>
    </w:p>
    <w:p w:rsidR="00533160" w:rsidRPr="00C15F67" w:rsidRDefault="00533160" w:rsidP="00533160">
      <w:pPr>
        <w:spacing w:line="0" w:lineRule="atLeast"/>
        <w:ind w:firstLine="360"/>
        <w:contextualSpacing/>
        <w:rPr>
          <w:sz w:val="48"/>
          <w:szCs w:val="48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 августа/пятница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Название этого цветка в переводе с греческого означает «звезда». Цветет он с конца лета до начала осени. Очень </w:t>
      </w:r>
      <w:proofErr w:type="gramStart"/>
      <w:r>
        <w:rPr>
          <w:sz w:val="48"/>
          <w:szCs w:val="48"/>
        </w:rPr>
        <w:t>распространен</w:t>
      </w:r>
      <w:proofErr w:type="gramEnd"/>
      <w:r>
        <w:rPr>
          <w:sz w:val="48"/>
          <w:szCs w:val="48"/>
        </w:rPr>
        <w:t xml:space="preserve"> у нас. Вспомни, с какими цветами ты приходишь 1 сентября в школу. По своей форме они действительно напоминают звезды. Напиши название цветка и три слова, содержащих тот же корень.</w:t>
      </w:r>
    </w:p>
    <w:p w:rsidR="00533160" w:rsidRPr="00AF4392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4 августа/понедельник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>Реши шарады и с полученными словами составь предложения: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Мы – для пильщиков подставка,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Мы – для кучера сиденье.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Но </w:t>
      </w:r>
      <w:proofErr w:type="gramStart"/>
      <w:r>
        <w:rPr>
          <w:sz w:val="56"/>
          <w:szCs w:val="56"/>
        </w:rPr>
        <w:t>попробуй-ка</w:t>
      </w:r>
      <w:proofErr w:type="gramEnd"/>
      <w:r>
        <w:rPr>
          <w:sz w:val="56"/>
          <w:szCs w:val="56"/>
        </w:rPr>
        <w:t xml:space="preserve"> поставь-ка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Нам другое ударенье.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Осторожней будешь с нами:</w:t>
      </w:r>
    </w:p>
    <w:p w:rsidR="00533160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Забодаем мы рогами.</w:t>
      </w:r>
    </w:p>
    <w:p w:rsidR="00533160" w:rsidRPr="00735988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5 августа/вторник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t>Вставь пропущенные буквы:</w:t>
      </w:r>
    </w:p>
    <w:p w:rsidR="00533160" w:rsidRPr="00D85ECC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ab/>
        <w:t xml:space="preserve">И сказал Крокодил: « Ты меня </w:t>
      </w:r>
      <w:proofErr w:type="spellStart"/>
      <w:r>
        <w:rPr>
          <w:sz w:val="56"/>
          <w:szCs w:val="56"/>
        </w:rPr>
        <w:t>поб_дил</w:t>
      </w:r>
      <w:proofErr w:type="spellEnd"/>
      <w:r>
        <w:rPr>
          <w:sz w:val="56"/>
          <w:szCs w:val="56"/>
        </w:rPr>
        <w:t xml:space="preserve">! Не губи меня, Ваня </w:t>
      </w:r>
      <w:proofErr w:type="spellStart"/>
      <w:r>
        <w:rPr>
          <w:sz w:val="56"/>
          <w:szCs w:val="56"/>
        </w:rPr>
        <w:t>Васильч_ков</w:t>
      </w:r>
      <w:proofErr w:type="spellEnd"/>
      <w:r>
        <w:rPr>
          <w:sz w:val="56"/>
          <w:szCs w:val="56"/>
        </w:rPr>
        <w:t xml:space="preserve">! Пожалей ты моих </w:t>
      </w:r>
      <w:proofErr w:type="spellStart"/>
      <w:r>
        <w:rPr>
          <w:sz w:val="56"/>
          <w:szCs w:val="56"/>
        </w:rPr>
        <w:t>крокодильч_ков</w:t>
      </w:r>
      <w:proofErr w:type="spellEnd"/>
      <w:r>
        <w:rPr>
          <w:sz w:val="56"/>
          <w:szCs w:val="56"/>
        </w:rPr>
        <w:t xml:space="preserve">! </w:t>
      </w:r>
      <w:proofErr w:type="spellStart"/>
      <w:r>
        <w:rPr>
          <w:sz w:val="56"/>
          <w:szCs w:val="56"/>
        </w:rPr>
        <w:t>Крокодильч_ки</w:t>
      </w:r>
      <w:proofErr w:type="spellEnd"/>
      <w:r>
        <w:rPr>
          <w:sz w:val="56"/>
          <w:szCs w:val="56"/>
        </w:rPr>
        <w:t xml:space="preserve"> в Нил_  </w:t>
      </w:r>
      <w:proofErr w:type="spellStart"/>
      <w:proofErr w:type="gramStart"/>
      <w:r>
        <w:rPr>
          <w:sz w:val="56"/>
          <w:szCs w:val="56"/>
        </w:rPr>
        <w:t>пл</w:t>
      </w:r>
      <w:proofErr w:type="gramEnd"/>
      <w:r>
        <w:rPr>
          <w:sz w:val="56"/>
          <w:szCs w:val="56"/>
        </w:rPr>
        <w:t>_скаются</w:t>
      </w:r>
      <w:proofErr w:type="spellEnd"/>
      <w:r>
        <w:rPr>
          <w:sz w:val="56"/>
          <w:szCs w:val="56"/>
        </w:rPr>
        <w:t xml:space="preserve">, со слезами меня </w:t>
      </w:r>
      <w:proofErr w:type="spellStart"/>
      <w:r>
        <w:rPr>
          <w:sz w:val="56"/>
          <w:szCs w:val="56"/>
        </w:rPr>
        <w:t>дож_даются</w:t>
      </w:r>
      <w:proofErr w:type="spellEnd"/>
      <w:r>
        <w:rPr>
          <w:sz w:val="56"/>
          <w:szCs w:val="56"/>
        </w:rPr>
        <w:t xml:space="preserve">. </w:t>
      </w:r>
      <w:proofErr w:type="gramStart"/>
      <w:r>
        <w:rPr>
          <w:sz w:val="56"/>
          <w:szCs w:val="56"/>
        </w:rPr>
        <w:t xml:space="preserve">Отпусти меня к </w:t>
      </w:r>
      <w:proofErr w:type="spellStart"/>
      <w:r>
        <w:rPr>
          <w:sz w:val="56"/>
          <w:szCs w:val="56"/>
        </w:rPr>
        <w:t>дет_чкам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Ван_чка</w:t>
      </w:r>
      <w:proofErr w:type="spellEnd"/>
      <w:r>
        <w:rPr>
          <w:sz w:val="56"/>
          <w:szCs w:val="56"/>
        </w:rPr>
        <w:t xml:space="preserve">, я за то подарю тебе </w:t>
      </w:r>
      <w:proofErr w:type="spellStart"/>
      <w:r>
        <w:rPr>
          <w:sz w:val="56"/>
          <w:szCs w:val="56"/>
        </w:rPr>
        <w:t>прян_чка</w:t>
      </w:r>
      <w:proofErr w:type="spellEnd"/>
      <w:r>
        <w:rPr>
          <w:sz w:val="56"/>
          <w:szCs w:val="56"/>
        </w:rPr>
        <w:t>».</w:t>
      </w:r>
      <w:proofErr w:type="gramEnd"/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6 августа/среда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 w:rsidRPr="001B2CCE">
        <w:rPr>
          <w:sz w:val="48"/>
          <w:szCs w:val="48"/>
        </w:rPr>
        <w:t>Расшифруй аббревиатуры: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>
        <w:rPr>
          <w:sz w:val="56"/>
          <w:szCs w:val="56"/>
        </w:rPr>
        <w:t>СНГ, ГАИ, ПК, ЧП.</w:t>
      </w:r>
    </w:p>
    <w:p w:rsidR="00533160" w:rsidRPr="001B2CCE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7 августа/четверг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lastRenderedPageBreak/>
        <w:t>Как называют брата жены? Брата мужа? Сестру жены? Маму мужа? Отца жены? В этом задании тебе могут помочь родители.</w:t>
      </w:r>
    </w:p>
    <w:p w:rsidR="00533160" w:rsidRPr="001B2CCE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8 августа/пятница</w:t>
      </w:r>
    </w:p>
    <w:p w:rsidR="00533160" w:rsidRPr="001B2CCE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11 августа/понедельник</w:t>
      </w: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12 августа/вторник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13 августа/среда</w:t>
      </w:r>
    </w:p>
    <w:p w:rsidR="00533160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 w:rsidRPr="00D1322C">
        <w:rPr>
          <w:sz w:val="48"/>
          <w:szCs w:val="48"/>
        </w:rPr>
        <w:t xml:space="preserve">Составьте словосочетания с </w:t>
      </w:r>
      <w:r>
        <w:rPr>
          <w:sz w:val="48"/>
          <w:szCs w:val="48"/>
        </w:rPr>
        <w:t>несклоняемыми и неизменяемыми существительными из этого веселого правила:</w:t>
      </w:r>
    </w:p>
    <w:p w:rsidR="00533160" w:rsidRPr="003448CD" w:rsidRDefault="00533160" w:rsidP="00533160">
      <w:pPr>
        <w:spacing w:line="0" w:lineRule="atLeast"/>
        <w:ind w:left="360"/>
        <w:contextualSpacing/>
        <w:jc w:val="center"/>
        <w:rPr>
          <w:i/>
          <w:sz w:val="56"/>
          <w:szCs w:val="56"/>
        </w:rPr>
      </w:pPr>
      <w:r w:rsidRPr="003448CD">
        <w:rPr>
          <w:i/>
          <w:sz w:val="56"/>
          <w:szCs w:val="56"/>
        </w:rPr>
        <w:t>Пони, домино, метро,</w:t>
      </w:r>
    </w:p>
    <w:p w:rsidR="00533160" w:rsidRPr="003448CD" w:rsidRDefault="00533160" w:rsidP="00533160">
      <w:pPr>
        <w:spacing w:line="0" w:lineRule="atLeast"/>
        <w:ind w:left="360"/>
        <w:contextualSpacing/>
        <w:jc w:val="center"/>
        <w:rPr>
          <w:i/>
          <w:sz w:val="56"/>
          <w:szCs w:val="56"/>
        </w:rPr>
      </w:pPr>
      <w:r w:rsidRPr="003448CD">
        <w:rPr>
          <w:i/>
          <w:sz w:val="56"/>
          <w:szCs w:val="56"/>
        </w:rPr>
        <w:t>Какаду, пальто, бюро,</w:t>
      </w:r>
    </w:p>
    <w:p w:rsidR="00533160" w:rsidRPr="003448CD" w:rsidRDefault="00533160" w:rsidP="00533160">
      <w:pPr>
        <w:spacing w:line="0" w:lineRule="atLeast"/>
        <w:ind w:left="360"/>
        <w:contextualSpacing/>
        <w:jc w:val="center"/>
        <w:rPr>
          <w:i/>
          <w:sz w:val="56"/>
          <w:szCs w:val="56"/>
        </w:rPr>
      </w:pPr>
      <w:r w:rsidRPr="003448CD">
        <w:rPr>
          <w:i/>
          <w:sz w:val="56"/>
          <w:szCs w:val="56"/>
        </w:rPr>
        <w:t>Кенгуру, фойе, кашне,</w:t>
      </w:r>
    </w:p>
    <w:p w:rsidR="00533160" w:rsidRPr="003448CD" w:rsidRDefault="00533160" w:rsidP="00533160">
      <w:pPr>
        <w:spacing w:line="0" w:lineRule="atLeast"/>
        <w:ind w:left="360"/>
        <w:contextualSpacing/>
        <w:jc w:val="center"/>
        <w:rPr>
          <w:i/>
          <w:sz w:val="56"/>
          <w:szCs w:val="56"/>
        </w:rPr>
      </w:pPr>
      <w:r w:rsidRPr="003448CD">
        <w:rPr>
          <w:i/>
          <w:sz w:val="56"/>
          <w:szCs w:val="56"/>
        </w:rPr>
        <w:t>Гну, меню, пюре, пенсне –</w:t>
      </w:r>
    </w:p>
    <w:p w:rsidR="00533160" w:rsidRPr="003448CD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 w:rsidRPr="003448CD">
        <w:rPr>
          <w:sz w:val="56"/>
          <w:szCs w:val="56"/>
        </w:rPr>
        <w:t>Знайте: не склоняются,</w:t>
      </w:r>
    </w:p>
    <w:p w:rsidR="00533160" w:rsidRPr="003448CD" w:rsidRDefault="00533160" w:rsidP="00533160">
      <w:pPr>
        <w:spacing w:line="0" w:lineRule="atLeast"/>
        <w:ind w:left="360"/>
        <w:contextualSpacing/>
        <w:jc w:val="center"/>
        <w:rPr>
          <w:sz w:val="56"/>
          <w:szCs w:val="56"/>
        </w:rPr>
      </w:pPr>
      <w:r w:rsidRPr="003448CD">
        <w:rPr>
          <w:sz w:val="56"/>
          <w:szCs w:val="56"/>
        </w:rPr>
        <w:t>Совсем не изменяются!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14 августа/четверг</w:t>
      </w:r>
    </w:p>
    <w:p w:rsidR="00533160" w:rsidRPr="001B2CCE" w:rsidRDefault="00533160" w:rsidP="00533160">
      <w:pPr>
        <w:spacing w:line="0" w:lineRule="atLeast"/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Кого называли в Древней Руси </w:t>
      </w:r>
      <w:r w:rsidRPr="003F2C4C">
        <w:rPr>
          <w:i/>
          <w:sz w:val="48"/>
          <w:szCs w:val="48"/>
        </w:rPr>
        <w:t>немцами</w:t>
      </w:r>
      <w:r>
        <w:rPr>
          <w:sz w:val="48"/>
          <w:szCs w:val="48"/>
        </w:rPr>
        <w:t xml:space="preserve">? А что такое </w:t>
      </w:r>
      <w:r w:rsidRPr="003F2C4C">
        <w:rPr>
          <w:i/>
          <w:sz w:val="48"/>
          <w:szCs w:val="48"/>
        </w:rPr>
        <w:t>орало</w:t>
      </w:r>
      <w:r>
        <w:rPr>
          <w:sz w:val="48"/>
          <w:szCs w:val="48"/>
        </w:rPr>
        <w:t xml:space="preserve">? А </w:t>
      </w:r>
      <w:r w:rsidRPr="003F2C4C">
        <w:rPr>
          <w:i/>
          <w:sz w:val="48"/>
          <w:szCs w:val="48"/>
        </w:rPr>
        <w:t>десница</w:t>
      </w:r>
      <w:r>
        <w:rPr>
          <w:sz w:val="48"/>
          <w:szCs w:val="48"/>
        </w:rPr>
        <w:t>? В этом задании тебе поможет «Толковый словарь живого великорусского языка», составленный В.И.Далем.</w:t>
      </w: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15 августа/пятница</w:t>
      </w: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18 августа/понедельник</w:t>
      </w: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19 августа/вторник</w:t>
      </w: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20 августа/среда</w:t>
      </w: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21 августа/четверг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22 августа/пятница</w:t>
      </w: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25 августа/понедельник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4B020A">
        <w:rPr>
          <w:sz w:val="48"/>
          <w:szCs w:val="48"/>
        </w:rPr>
        <w:t>Отгадайте загадки. Ответы запишите в тетрадь. Обозначьте орфограмму, которая есть во всех словах.</w:t>
      </w:r>
      <w:r w:rsidRPr="004B020A">
        <w:rPr>
          <w:sz w:val="56"/>
          <w:szCs w:val="56"/>
          <w:u w:val="single"/>
        </w:rPr>
        <w:t xml:space="preserve"> </w:t>
      </w:r>
    </w:p>
    <w:p w:rsidR="00533160" w:rsidRDefault="00533160" w:rsidP="00533160">
      <w:pPr>
        <w:numPr>
          <w:ilvl w:val="0"/>
          <w:numId w:val="5"/>
        </w:numPr>
        <w:spacing w:line="0" w:lineRule="atLeast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Сердитый недотрога живет в лесу глухом. Иголок </w:t>
      </w:r>
      <w:proofErr w:type="gramStart"/>
      <w:r>
        <w:rPr>
          <w:sz w:val="56"/>
          <w:szCs w:val="56"/>
        </w:rPr>
        <w:t>очень много</w:t>
      </w:r>
      <w:proofErr w:type="gramEnd"/>
      <w:r>
        <w:rPr>
          <w:sz w:val="56"/>
          <w:szCs w:val="56"/>
        </w:rPr>
        <w:t>, а нитки ни  одной.</w:t>
      </w:r>
    </w:p>
    <w:p w:rsidR="00533160" w:rsidRDefault="00533160" w:rsidP="00533160">
      <w:pPr>
        <w:numPr>
          <w:ilvl w:val="0"/>
          <w:numId w:val="5"/>
        </w:numPr>
        <w:spacing w:line="0" w:lineRule="atLeast"/>
        <w:contextualSpacing/>
        <w:rPr>
          <w:sz w:val="56"/>
          <w:szCs w:val="56"/>
        </w:rPr>
      </w:pPr>
      <w:r>
        <w:rPr>
          <w:sz w:val="56"/>
          <w:szCs w:val="56"/>
        </w:rPr>
        <w:t>Бьют его, а он не плачет, только скачет, только скачет.</w:t>
      </w:r>
    </w:p>
    <w:p w:rsidR="00533160" w:rsidRDefault="00533160" w:rsidP="00533160">
      <w:pPr>
        <w:numPr>
          <w:ilvl w:val="0"/>
          <w:numId w:val="5"/>
        </w:numPr>
        <w:spacing w:line="0" w:lineRule="atLeast"/>
        <w:contextualSpacing/>
        <w:rPr>
          <w:sz w:val="56"/>
          <w:szCs w:val="56"/>
        </w:rPr>
      </w:pPr>
      <w:r>
        <w:rPr>
          <w:sz w:val="56"/>
          <w:szCs w:val="56"/>
        </w:rPr>
        <w:lastRenderedPageBreak/>
        <w:t>Махнула птица своим крылом, накрыла весь свет черным пером.</w:t>
      </w:r>
    </w:p>
    <w:p w:rsidR="00533160" w:rsidRDefault="00533160" w:rsidP="00533160">
      <w:pPr>
        <w:numPr>
          <w:ilvl w:val="0"/>
          <w:numId w:val="5"/>
        </w:numPr>
        <w:spacing w:line="0" w:lineRule="atLeast"/>
        <w:contextualSpacing/>
        <w:rPr>
          <w:sz w:val="56"/>
          <w:szCs w:val="56"/>
        </w:rPr>
      </w:pPr>
      <w:proofErr w:type="gramStart"/>
      <w:r>
        <w:rPr>
          <w:sz w:val="56"/>
          <w:szCs w:val="56"/>
        </w:rPr>
        <w:t>Черный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Ивашка</w:t>
      </w:r>
      <w:proofErr w:type="spellEnd"/>
      <w:r>
        <w:rPr>
          <w:sz w:val="56"/>
          <w:szCs w:val="56"/>
        </w:rPr>
        <w:t>, деревянная рубашка, где носом поведет, там заметку кладет.</w:t>
      </w:r>
    </w:p>
    <w:p w:rsidR="00533160" w:rsidRDefault="00533160" w:rsidP="00533160">
      <w:pPr>
        <w:numPr>
          <w:ilvl w:val="0"/>
          <w:numId w:val="5"/>
        </w:numPr>
        <w:spacing w:line="0" w:lineRule="atLeast"/>
        <w:contextualSpacing/>
        <w:rPr>
          <w:sz w:val="56"/>
          <w:szCs w:val="56"/>
        </w:rPr>
      </w:pPr>
      <w:r>
        <w:rPr>
          <w:sz w:val="56"/>
          <w:szCs w:val="56"/>
        </w:rPr>
        <w:t>Маленький шарик под лавкою шарит, шевелит хвостом, пугает весь дом.</w:t>
      </w:r>
    </w:p>
    <w:p w:rsidR="00533160" w:rsidRPr="004B020A" w:rsidRDefault="00533160" w:rsidP="00533160">
      <w:pPr>
        <w:numPr>
          <w:ilvl w:val="0"/>
          <w:numId w:val="5"/>
        </w:numPr>
        <w:spacing w:line="0" w:lineRule="atLeast"/>
        <w:contextualSpacing/>
        <w:rPr>
          <w:sz w:val="56"/>
          <w:szCs w:val="56"/>
        </w:rPr>
      </w:pPr>
      <w:r>
        <w:rPr>
          <w:sz w:val="56"/>
          <w:szCs w:val="56"/>
        </w:rPr>
        <w:t>Дитя отца и матери, а никому не сын.</w:t>
      </w:r>
    </w:p>
    <w:p w:rsidR="00533160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26 августа/вторник</w:t>
      </w: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27 августа/среда</w:t>
      </w:r>
    </w:p>
    <w:p w:rsidR="00533160" w:rsidRPr="00AC20DA" w:rsidRDefault="00533160" w:rsidP="00533160">
      <w:pPr>
        <w:spacing w:line="0" w:lineRule="atLeast"/>
        <w:ind w:left="360"/>
        <w:contextualSpacing/>
        <w:rPr>
          <w:sz w:val="56"/>
          <w:szCs w:val="56"/>
          <w:u w:val="single"/>
        </w:rPr>
      </w:pPr>
      <w:r w:rsidRPr="00AC20DA">
        <w:rPr>
          <w:sz w:val="56"/>
          <w:szCs w:val="56"/>
          <w:u w:val="single"/>
        </w:rPr>
        <w:t>28 августа/четверг</w:t>
      </w:r>
    </w:p>
    <w:p w:rsidR="00533160" w:rsidRPr="00303CD4" w:rsidRDefault="00533160" w:rsidP="00533160">
      <w:pPr>
        <w:spacing w:line="0" w:lineRule="atLeast"/>
        <w:ind w:left="360"/>
        <w:contextualSpacing/>
        <w:rPr>
          <w:sz w:val="56"/>
          <w:szCs w:val="56"/>
        </w:rPr>
      </w:pPr>
      <w:r w:rsidRPr="00AC20DA">
        <w:rPr>
          <w:sz w:val="56"/>
          <w:szCs w:val="56"/>
          <w:u w:val="single"/>
        </w:rPr>
        <w:t>29 августа/пятница</w:t>
      </w:r>
    </w:p>
    <w:p w:rsidR="00533160" w:rsidRDefault="00533160" w:rsidP="00533160">
      <w:pPr>
        <w:rPr>
          <w:sz w:val="48"/>
          <w:szCs w:val="48"/>
        </w:rPr>
      </w:pPr>
      <w:r>
        <w:rPr>
          <w:sz w:val="48"/>
          <w:szCs w:val="48"/>
        </w:rPr>
        <w:t>Вспомни, из каких частей состоит велосипед, и правильно впиши эти слова в клетки кроссворда: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33160" w:rsidRPr="00D93ECC" w:rsidTr="00A03C62">
        <w:tc>
          <w:tcPr>
            <w:tcW w:w="1196" w:type="dxa"/>
            <w:tcBorders>
              <w:top w:val="nil"/>
              <w:left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  <w:tcBorders>
              <w:top w:val="nil"/>
              <w:lef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jc w:val="center"/>
              <w:rPr>
                <w:color w:val="000066"/>
                <w:sz w:val="48"/>
                <w:szCs w:val="48"/>
              </w:rPr>
            </w:pPr>
            <w:r w:rsidRPr="00D93ECC">
              <w:rPr>
                <w:color w:val="000066"/>
                <w:sz w:val="48"/>
                <w:szCs w:val="48"/>
              </w:rPr>
              <w:t>В</w:t>
            </w: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</w:tr>
      <w:tr w:rsidR="00533160" w:rsidRPr="00D93ECC" w:rsidTr="00A03C62"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jc w:val="center"/>
              <w:rPr>
                <w:color w:val="000066"/>
                <w:sz w:val="48"/>
                <w:szCs w:val="48"/>
              </w:rPr>
            </w:pPr>
            <w:r w:rsidRPr="00D93ECC">
              <w:rPr>
                <w:color w:val="000066"/>
                <w:sz w:val="48"/>
                <w:szCs w:val="48"/>
              </w:rPr>
              <w:t>Е</w:t>
            </w: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bottom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</w:tr>
      <w:tr w:rsidR="00533160" w:rsidRPr="00D93ECC" w:rsidTr="00A03C62">
        <w:tc>
          <w:tcPr>
            <w:tcW w:w="1196" w:type="dxa"/>
            <w:tcBorders>
              <w:left w:val="nil"/>
              <w:bottom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jc w:val="center"/>
              <w:rPr>
                <w:color w:val="000066"/>
                <w:sz w:val="48"/>
                <w:szCs w:val="48"/>
              </w:rPr>
            </w:pPr>
            <w:r w:rsidRPr="00D93ECC">
              <w:rPr>
                <w:color w:val="000066"/>
                <w:sz w:val="48"/>
                <w:szCs w:val="48"/>
              </w:rPr>
              <w:t>Л</w:t>
            </w: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</w:tr>
      <w:tr w:rsidR="00533160" w:rsidRPr="00D93ECC" w:rsidTr="00A03C62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  <w:tcBorders>
              <w:lef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jc w:val="center"/>
              <w:rPr>
                <w:color w:val="000066"/>
                <w:sz w:val="48"/>
                <w:szCs w:val="48"/>
              </w:rPr>
            </w:pPr>
            <w:r w:rsidRPr="00D93ECC">
              <w:rPr>
                <w:color w:val="000066"/>
                <w:sz w:val="48"/>
                <w:szCs w:val="48"/>
              </w:rPr>
              <w:t>О</w:t>
            </w: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</w:tr>
      <w:tr w:rsidR="00533160" w:rsidRPr="00D93ECC" w:rsidTr="00A03C62"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jc w:val="center"/>
              <w:rPr>
                <w:color w:val="000066"/>
                <w:sz w:val="48"/>
                <w:szCs w:val="48"/>
              </w:rPr>
            </w:pPr>
            <w:r w:rsidRPr="00D93ECC">
              <w:rPr>
                <w:color w:val="000066"/>
                <w:sz w:val="48"/>
                <w:szCs w:val="48"/>
              </w:rPr>
              <w:t>С</w:t>
            </w: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bottom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</w:tr>
      <w:tr w:rsidR="00533160" w:rsidRPr="00D93ECC" w:rsidTr="00A03C62"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jc w:val="center"/>
              <w:rPr>
                <w:color w:val="000066"/>
                <w:sz w:val="48"/>
                <w:szCs w:val="48"/>
              </w:rPr>
            </w:pPr>
            <w:r w:rsidRPr="00D93ECC">
              <w:rPr>
                <w:color w:val="000066"/>
                <w:sz w:val="48"/>
                <w:szCs w:val="48"/>
              </w:rPr>
              <w:t>И</w:t>
            </w: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top w:val="nil"/>
              <w:bottom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</w:tr>
      <w:tr w:rsidR="00533160" w:rsidRPr="00D93ECC" w:rsidTr="00A03C62"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jc w:val="center"/>
              <w:rPr>
                <w:color w:val="000066"/>
                <w:sz w:val="48"/>
                <w:szCs w:val="48"/>
              </w:rPr>
            </w:pPr>
            <w:proofErr w:type="gramStart"/>
            <w:r w:rsidRPr="00D93ECC">
              <w:rPr>
                <w:color w:val="000066"/>
                <w:sz w:val="48"/>
                <w:szCs w:val="48"/>
              </w:rPr>
              <w:t>П</w:t>
            </w:r>
            <w:proofErr w:type="gramEnd"/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</w:tr>
      <w:tr w:rsidR="00533160" w:rsidRPr="00D93ECC" w:rsidTr="00A03C62">
        <w:trPr>
          <w:trHeight w:val="43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  <w:tcBorders>
              <w:lef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jc w:val="center"/>
              <w:rPr>
                <w:color w:val="000066"/>
                <w:sz w:val="48"/>
                <w:szCs w:val="48"/>
              </w:rPr>
            </w:pPr>
            <w:r w:rsidRPr="00D93ECC">
              <w:rPr>
                <w:color w:val="000066"/>
                <w:sz w:val="48"/>
                <w:szCs w:val="48"/>
              </w:rPr>
              <w:t>Е</w:t>
            </w: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</w:tr>
      <w:tr w:rsidR="00533160" w:rsidRPr="00D93ECC" w:rsidTr="00A03C62">
        <w:trPr>
          <w:trHeight w:val="435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6" w:type="dxa"/>
          </w:tcPr>
          <w:p w:rsidR="00533160" w:rsidRPr="00D93ECC" w:rsidRDefault="00533160" w:rsidP="00A03C62">
            <w:pPr>
              <w:jc w:val="center"/>
              <w:rPr>
                <w:color w:val="000066"/>
                <w:sz w:val="48"/>
                <w:szCs w:val="48"/>
              </w:rPr>
            </w:pPr>
            <w:proofErr w:type="spellStart"/>
            <w:r w:rsidRPr="00D93ECC">
              <w:rPr>
                <w:color w:val="000066"/>
                <w:sz w:val="48"/>
                <w:szCs w:val="48"/>
              </w:rPr>
              <w:t>д</w:t>
            </w:r>
            <w:proofErr w:type="spellEnd"/>
          </w:p>
        </w:tc>
        <w:tc>
          <w:tcPr>
            <w:tcW w:w="1196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bottom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533160" w:rsidRPr="00D93ECC" w:rsidRDefault="00533160" w:rsidP="00A03C62">
            <w:pPr>
              <w:rPr>
                <w:sz w:val="48"/>
                <w:szCs w:val="48"/>
              </w:rPr>
            </w:pPr>
          </w:p>
        </w:tc>
      </w:tr>
    </w:tbl>
    <w:p w:rsidR="00533160" w:rsidRPr="00957C89" w:rsidRDefault="00533160" w:rsidP="00533160">
      <w:pPr>
        <w:rPr>
          <w:sz w:val="48"/>
          <w:szCs w:val="48"/>
        </w:rPr>
      </w:pPr>
    </w:p>
    <w:p w:rsidR="00533160" w:rsidRPr="002D5C42" w:rsidRDefault="00533160" w:rsidP="00533160">
      <w:pPr>
        <w:spacing w:after="0" w:line="0" w:lineRule="atLeast"/>
        <w:contextualSpacing/>
        <w:jc w:val="center"/>
        <w:rPr>
          <w:sz w:val="48"/>
          <w:szCs w:val="48"/>
        </w:rPr>
      </w:pPr>
    </w:p>
    <w:p w:rsidR="00782E4D" w:rsidRDefault="00782E4D"/>
    <w:p w:rsidR="002D5C42" w:rsidRPr="002D5C42" w:rsidRDefault="002D5C42" w:rsidP="00782E4D">
      <w:pPr>
        <w:spacing w:after="0" w:line="0" w:lineRule="atLeast"/>
        <w:contextualSpacing/>
        <w:jc w:val="center"/>
        <w:rPr>
          <w:sz w:val="48"/>
          <w:szCs w:val="48"/>
        </w:rPr>
      </w:pPr>
    </w:p>
    <w:p w:rsidR="002D5C42" w:rsidRPr="002D5C42" w:rsidRDefault="002D5C42" w:rsidP="002D5C42">
      <w:pPr>
        <w:spacing w:after="0" w:line="0" w:lineRule="atLeast"/>
        <w:contextualSpacing/>
        <w:jc w:val="center"/>
        <w:rPr>
          <w:sz w:val="40"/>
          <w:szCs w:val="40"/>
        </w:rPr>
      </w:pPr>
    </w:p>
    <w:sectPr w:rsidR="002D5C42" w:rsidRPr="002D5C42" w:rsidSect="005D0C4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14A"/>
    <w:multiLevelType w:val="hybridMultilevel"/>
    <w:tmpl w:val="B9768260"/>
    <w:lvl w:ilvl="0" w:tplc="87DEC0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4A4F"/>
    <w:multiLevelType w:val="hybridMultilevel"/>
    <w:tmpl w:val="E16CA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55107"/>
    <w:multiLevelType w:val="hybridMultilevel"/>
    <w:tmpl w:val="806A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7742"/>
    <w:multiLevelType w:val="hybridMultilevel"/>
    <w:tmpl w:val="07C2E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836B8"/>
    <w:multiLevelType w:val="hybridMultilevel"/>
    <w:tmpl w:val="D5C0C666"/>
    <w:lvl w:ilvl="0" w:tplc="87DEC0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4C9B"/>
    <w:multiLevelType w:val="hybridMultilevel"/>
    <w:tmpl w:val="99C0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36725"/>
    <w:multiLevelType w:val="hybridMultilevel"/>
    <w:tmpl w:val="884C5C82"/>
    <w:lvl w:ilvl="0" w:tplc="87DEC07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3E4B55"/>
    <w:multiLevelType w:val="hybridMultilevel"/>
    <w:tmpl w:val="81CE4526"/>
    <w:lvl w:ilvl="0" w:tplc="D67830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6D93"/>
    <w:multiLevelType w:val="hybridMultilevel"/>
    <w:tmpl w:val="FAB69C08"/>
    <w:lvl w:ilvl="0" w:tplc="87DEC0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5484A"/>
    <w:multiLevelType w:val="hybridMultilevel"/>
    <w:tmpl w:val="EBDE328C"/>
    <w:lvl w:ilvl="0" w:tplc="87DEC07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2105DF0"/>
    <w:multiLevelType w:val="hybridMultilevel"/>
    <w:tmpl w:val="0ABC2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160"/>
    <w:rsid w:val="002D5C42"/>
    <w:rsid w:val="003C4F52"/>
    <w:rsid w:val="00533160"/>
    <w:rsid w:val="005D0C49"/>
    <w:rsid w:val="00782E4D"/>
    <w:rsid w:val="008A2590"/>
    <w:rsid w:val="00C3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78"/>
        <o:r id="V:Rule5" type="connector" idref="#_x0000_s1089"/>
        <o:r id="V:Rule6" type="connector" idref="#_x0000_s1084"/>
        <o:r id="V:Rule7" type="callout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0C49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D0C49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D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40;&#1051;&#1045;&#1053;&#1058;&#1048;&#1053;&#1040;\&#1058;&#1077;&#1090;&#1088;&#1072;&#1076;&#1100;%20&#1087;&#1103;&#1090;&#1080;&#1082;&#1083;&#1072;&#1089;&#1089;&#1085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2008-06-25T00:00:00</PublishDate>
  <Abstract>Содержит занимательные упражнения, направленные на закрепление знаний, умений и навыков, приобретенных за учебный год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Тетрадь пятиклассника.dot</Template>
  <TotalTime>1</TotalTime>
  <Pages>19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Тетрадь пятиклассника</vt:lpstr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Тетрадь пятиклассника</dc:title>
  <dc:subject>для летних занятий по русскому языку</dc:subject>
  <dc:creator>Валюнчик</dc:creator>
  <cp:lastModifiedBy>Валюнчик</cp:lastModifiedBy>
  <cp:revision>1</cp:revision>
  <dcterms:created xsi:type="dcterms:W3CDTF">2008-06-27T00:21:00Z</dcterms:created>
  <dcterms:modified xsi:type="dcterms:W3CDTF">2008-06-27T00:22:00Z</dcterms:modified>
</cp:coreProperties>
</file>