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B" w:rsidRDefault="0048045B" w:rsidP="00FF3D3A">
      <w:pPr>
        <w:tabs>
          <w:tab w:val="left" w:pos="2775"/>
        </w:tabs>
        <w:jc w:val="center"/>
        <w:rPr>
          <w:b/>
          <w:bCs/>
          <w:sz w:val="26"/>
          <w:szCs w:val="26"/>
        </w:rPr>
      </w:pPr>
      <w:r w:rsidRPr="00FF3D3A">
        <w:rPr>
          <w:b/>
          <w:bCs/>
          <w:sz w:val="26"/>
          <w:szCs w:val="26"/>
        </w:rPr>
        <w:t xml:space="preserve"> Карточка № </w:t>
      </w:r>
      <w:r>
        <w:rPr>
          <w:b/>
          <w:bCs/>
          <w:sz w:val="26"/>
          <w:szCs w:val="26"/>
        </w:rPr>
        <w:t>2</w:t>
      </w: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</w:p>
    <w:p w:rsidR="0048045B" w:rsidRPr="00E212D2" w:rsidRDefault="0048045B" w:rsidP="00FF3D3A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FF3D3A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>
      <w:pPr>
        <w:rPr>
          <w:color w:val="808080"/>
        </w:rPr>
      </w:pP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</w:p>
    <w:p w:rsidR="0048045B" w:rsidRPr="00E212D2" w:rsidRDefault="0048045B" w:rsidP="00FF3D3A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FF3D3A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FF3D3A">
      <w:pPr>
        <w:rPr>
          <w:color w:val="808080"/>
        </w:rPr>
      </w:pP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</w:p>
    <w:p w:rsidR="0048045B" w:rsidRPr="00E212D2" w:rsidRDefault="0048045B" w:rsidP="00FF3D3A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FF3D3A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FF3D3A">
      <w:pPr>
        <w:rPr>
          <w:color w:val="808080"/>
        </w:rPr>
      </w:pP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</w:p>
    <w:p w:rsidR="0048045B" w:rsidRPr="00E212D2" w:rsidRDefault="0048045B" w:rsidP="00FF3D3A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FF3D3A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FF3D3A">
      <w:pPr>
        <w:rPr>
          <w:color w:val="808080"/>
        </w:rPr>
      </w:pP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</w:p>
    <w:p w:rsidR="0048045B" w:rsidRPr="00E212D2" w:rsidRDefault="0048045B" w:rsidP="00FF3D3A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FF3D3A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FF3D3A">
      <w:pPr>
        <w:rPr>
          <w:color w:val="808080"/>
        </w:rPr>
      </w:pPr>
    </w:p>
    <w:p w:rsidR="0048045B" w:rsidRPr="00E212D2" w:rsidRDefault="0048045B" w:rsidP="00FF3D3A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FF3D3A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FF3D3A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FF3D3A">
      <w:pPr>
        <w:rPr>
          <w:color w:val="808080"/>
        </w:rPr>
      </w:pPr>
    </w:p>
    <w:p w:rsidR="0048045B" w:rsidRPr="00E212D2" w:rsidRDefault="0048045B" w:rsidP="00E212D2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E212D2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E212D2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E212D2">
      <w:pPr>
        <w:rPr>
          <w:color w:val="808080"/>
        </w:rPr>
      </w:pPr>
    </w:p>
    <w:p w:rsidR="0048045B" w:rsidRPr="00E212D2" w:rsidRDefault="0048045B" w:rsidP="00E212D2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Карточка № 2</w:t>
      </w:r>
    </w:p>
    <w:p w:rsidR="0048045B" w:rsidRPr="00E212D2" w:rsidRDefault="0048045B" w:rsidP="00E212D2">
      <w:pPr>
        <w:tabs>
          <w:tab w:val="left" w:pos="2775"/>
        </w:tabs>
        <w:jc w:val="center"/>
        <w:rPr>
          <w:b/>
          <w:bCs/>
          <w:color w:val="808080"/>
          <w:sz w:val="26"/>
          <w:szCs w:val="26"/>
        </w:rPr>
      </w:pPr>
    </w:p>
    <w:p w:rsidR="0048045B" w:rsidRPr="00E212D2" w:rsidRDefault="0048045B" w:rsidP="00E212D2">
      <w:pPr>
        <w:tabs>
          <w:tab w:val="left" w:pos="2775"/>
        </w:tabs>
        <w:rPr>
          <w:b/>
          <w:bCs/>
          <w:color w:val="808080"/>
          <w:sz w:val="26"/>
          <w:szCs w:val="26"/>
        </w:rPr>
      </w:pPr>
      <w:r w:rsidRPr="00E212D2">
        <w:rPr>
          <w:b/>
          <w:bCs/>
          <w:color w:val="808080"/>
          <w:sz w:val="26"/>
          <w:szCs w:val="26"/>
        </w:rPr>
        <w:t>Распределить имена существительные по склонениям.</w:t>
      </w:r>
    </w:p>
    <w:p w:rsidR="0048045B" w:rsidRPr="00E212D2" w:rsidRDefault="0048045B" w:rsidP="00E212D2">
      <w:pPr>
        <w:rPr>
          <w:color w:val="808080"/>
          <w:sz w:val="26"/>
          <w:szCs w:val="26"/>
        </w:rPr>
      </w:pPr>
      <w:r w:rsidRPr="00E212D2">
        <w:rPr>
          <w:color w:val="808080"/>
          <w:sz w:val="26"/>
          <w:szCs w:val="26"/>
        </w:rPr>
        <w:tab/>
        <w:t>Конь, лошадь, лошадка, ёлка, ель, лебедь, лебёдка, окно, дверь, дверца, колыбель, колыбелька, герой, героиня, геройство.</w:t>
      </w:r>
    </w:p>
    <w:p w:rsidR="0048045B" w:rsidRPr="00E212D2" w:rsidRDefault="0048045B" w:rsidP="00E212D2">
      <w:pPr>
        <w:rPr>
          <w:color w:val="808080"/>
        </w:rPr>
      </w:pPr>
    </w:p>
    <w:p w:rsidR="0048045B" w:rsidRPr="00FF3D3A" w:rsidRDefault="0048045B" w:rsidP="00FF3D3A"/>
    <w:sectPr w:rsidR="0048045B" w:rsidRPr="00FF3D3A" w:rsidSect="00E212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D3A"/>
    <w:rsid w:val="001E658A"/>
    <w:rsid w:val="00362284"/>
    <w:rsid w:val="00447F4A"/>
    <w:rsid w:val="0048045B"/>
    <w:rsid w:val="004D252D"/>
    <w:rsid w:val="00731278"/>
    <w:rsid w:val="00A543C4"/>
    <w:rsid w:val="00A8689E"/>
    <w:rsid w:val="00AA6F5C"/>
    <w:rsid w:val="00D14628"/>
    <w:rsid w:val="00E212D2"/>
    <w:rsid w:val="00FD0CA5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3A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223</Words>
  <Characters>1273</Characters>
  <Application>Microsoft Office Outlook</Application>
  <DocSecurity>0</DocSecurity>
  <Lines>0</Lines>
  <Paragraphs>0</Paragraphs>
  <ScaleCrop>false</ScaleCrop>
  <Company>ШКОЛА_№6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2009-09-08T05:49:00Z</cp:lastPrinted>
  <dcterms:created xsi:type="dcterms:W3CDTF">2008-09-04T01:02:00Z</dcterms:created>
  <dcterms:modified xsi:type="dcterms:W3CDTF">2009-09-08T05:49:00Z</dcterms:modified>
</cp:coreProperties>
</file>