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5" w:rsidRDefault="005A3DC5" w:rsidP="00BE6D46">
      <w:pPr>
        <w:shd w:val="clear" w:color="auto" w:fill="FFFFFF"/>
        <w:tabs>
          <w:tab w:val="left" w:pos="1110"/>
          <w:tab w:val="center" w:pos="4677"/>
        </w:tabs>
        <w:autoSpaceDE w:val="0"/>
        <w:autoSpaceDN w:val="0"/>
        <w:adjustRightInd w:val="0"/>
        <w:spacing w:after="0" w:line="240" w:lineRule="auto"/>
        <w:ind w:left="-851" w:right="-426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Кукольный театр сказка</w:t>
      </w:r>
      <w:r>
        <w:rPr>
          <w:rFonts w:ascii="Times New Roman" w:hAnsi="Times New Roman"/>
          <w:color w:val="000000"/>
          <w:sz w:val="28"/>
          <w:szCs w:val="28"/>
        </w:rPr>
        <w:tab/>
        <w:t>«ПЫХ»</w:t>
      </w:r>
    </w:p>
    <w:p w:rsidR="005A3DC5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4"/>
          <w:szCs w:val="24"/>
        </w:rPr>
        <w:t>На краю ширмы небольшой развесистый куст. Вплотную к нему грядка с большой репой. Ближе к центру грядки с морковью, затем со свеклой и ка</w:t>
      </w:r>
      <w:r w:rsidRPr="007316A6">
        <w:rPr>
          <w:rFonts w:ascii="Times New Roman" w:hAnsi="Times New Roman"/>
          <w:color w:val="000000"/>
          <w:sz w:val="24"/>
          <w:szCs w:val="24"/>
        </w:rPr>
        <w:softHyphen/>
        <w:t>пустой. Выходит сказочница (воспитатель в сарафане, в платке) и встает перед ширмой.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Сказочница. Здравствуйте, ребята! Послушайте и посмотрите сказку про страшного Пыха.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В одной деревушке, в маленькой избушке жили-были дед, да баба, да внучка Аленушка.</w:t>
      </w:r>
    </w:p>
    <w:p w:rsidR="005A3DC5" w:rsidRPr="000858D8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(поет за ширмой).</w:t>
      </w:r>
    </w:p>
    <w:p w:rsidR="005A3DC5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Зовут меня Аленка, 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Пою я песни звонко,</w:t>
      </w:r>
    </w:p>
    <w:p w:rsidR="005A3DC5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Сказочница. Слышите? Сюда </w:t>
      </w:r>
      <w:r>
        <w:rPr>
          <w:rFonts w:ascii="Times New Roman" w:hAnsi="Times New Roman"/>
          <w:color w:val="000000"/>
          <w:sz w:val="28"/>
          <w:szCs w:val="28"/>
        </w:rPr>
        <w:t xml:space="preserve"> кто-то 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идет! Т-с-с!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(Уходит.)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(выбегает  с лейкой в руках,   поет).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Танцую и играю,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Но дел не забываю!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Смотрите-ка,   ребята,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Я поливаю грядки.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(Поливает.)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Хоть и жарко -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не беда,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Нам помощница вода.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С  ней  дружу  я  крепко,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Поливаю  репку,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Капусту да морковку,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Красную  свеколку...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Разрастайся, огород, 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A3DC5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Пусть любуется народ! </w:t>
      </w:r>
    </w:p>
    <w:p w:rsidR="005A3DC5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от и готово! Побегу бабушке помогать.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(Убегает.)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(выходит, останавливается, смотрит во все стороны).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В огороде-то жарко-жарко... В огороде-то тихо-тихо... Только пчелки жужжат да комарики звенят! А мне, ре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бятки, захотелось репки! Где же она тут? Ну-ка, поищем... Первая грядка с чем? С капустой. Вторая... со свеклой! Тре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 xml:space="preserve">тья... с морковкой. А четвертая? Вот и репка! Красавица! Золотая  да  наливная!  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(Наклоняется  к репке.)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4"/>
          <w:szCs w:val="24"/>
        </w:rPr>
        <w:t>Куст колышется. Из-под куста раздается: «Пых, пых!» Дед выпрямляется. Опять слышится: «Пых, пых!»</w:t>
      </w:r>
    </w:p>
    <w:p w:rsidR="005A3DC5" w:rsidRPr="000858D8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(отступая).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Ой, ой, ой! Страсти какие</w:t>
      </w:r>
      <w:r w:rsidRPr="000858D8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(Пово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рачивается и бежит, падает, быстро встает, снова бежит.)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Баба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(выходит   навстречу).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  <w:r w:rsidRPr="007316A6">
        <w:rPr>
          <w:rFonts w:ascii="Times New Roman" w:hAnsi="Times New Roman"/>
          <w:color w:val="000000"/>
          <w:sz w:val="28"/>
          <w:szCs w:val="28"/>
        </w:rPr>
        <w:t>Что   с   тобой,   дед?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Дед. Ох, баба, хотел репку сорвать, а из-под куста зверь какой-то: «Пых-пых!» Насилу ноги унес!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(Прячется за бабу.)</w:t>
      </w:r>
    </w:p>
    <w:p w:rsidR="005A3DC5" w:rsidRPr="000858D8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Да полно тебе! В огороде-то жарко-жарко... В огороде-то тихо-тихо! Только пчелки жужжат да комари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 xml:space="preserve">ки звенят. Пойдем сорвем репку.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(Старается пропустить деда вперед.)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Дед. Нет уж! Иди сама. Я тут посижу.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(Садится в даль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нем углу.)</w:t>
      </w:r>
    </w:p>
    <w:p w:rsidR="005A3DC5" w:rsidRPr="000858D8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Баба. Эх ты, куста испугался!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(Идет к кусту.)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 грядка с капустой, эта -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со свеклой, эта — с морковкой. А вот и репка! До чего хороша, сама в руки просится!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(На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клоняется.)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4"/>
          <w:szCs w:val="24"/>
        </w:rPr>
        <w:t>Куст колышется. Из-под куста слышно: «Пых, пых, пых!» Бабка вы</w:t>
      </w:r>
      <w:r w:rsidRPr="007316A6">
        <w:rPr>
          <w:rFonts w:ascii="Times New Roman" w:hAnsi="Times New Roman"/>
          <w:color w:val="000000"/>
          <w:sz w:val="24"/>
          <w:szCs w:val="24"/>
        </w:rPr>
        <w:softHyphen/>
        <w:t>прямляется.  Опять голос: «Пых, пых, пых!»</w:t>
      </w:r>
    </w:p>
    <w:p w:rsidR="005A3DC5" w:rsidRPr="000858D8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Баба. Ах, ах, ах!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(Бежит к деду, встает за ним. Оба смотрят в сторону куста и дрожат.)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316A6">
        <w:rPr>
          <w:rFonts w:ascii="Times New Roman" w:hAnsi="Times New Roman"/>
          <w:color w:val="000000"/>
          <w:sz w:val="24"/>
          <w:szCs w:val="24"/>
        </w:rPr>
        <w:t>Из-за куста слышно еще громче: «Пых, пых!»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Дед. Говорил я тебе.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Бежим домой, дед!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Дед. Бежим!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(Убегают.)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Сказочница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(выходит).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Бежали-бежали дед с ба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 xml:space="preserve">бой, со страху еле до избы добрались, Сели на лавку, никак не отдышатся. Пожалела их внучка Аленушка. Побежала в огород, чтобы репку им сорвать. 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(Уходит.)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(выходит).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И чего это дедушка с бабуш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кой испугались? Какого-то Пыха выдумали! В огороде-то тихо-тихо... Только пчелы жужжат да комарики звенят. Пой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ду репку сор</w:t>
      </w:r>
      <w:r>
        <w:rPr>
          <w:rFonts w:ascii="Times New Roman" w:hAnsi="Times New Roman"/>
          <w:color w:val="000000"/>
          <w:sz w:val="28"/>
          <w:szCs w:val="28"/>
        </w:rPr>
        <w:t>ву! Бот грядка с капустой, вот - со свеклой, тут -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с морковкой, а вот и репка! Ай да репка! Золотая да наливная! Сейчас выдерну...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(Наклоняется к репке.)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4"/>
          <w:szCs w:val="24"/>
        </w:rPr>
      </w:pPr>
      <w:r w:rsidRPr="007316A6">
        <w:rPr>
          <w:rFonts w:ascii="Times New Roman" w:hAnsi="Times New Roman"/>
          <w:color w:val="000000"/>
          <w:sz w:val="24"/>
          <w:szCs w:val="24"/>
        </w:rPr>
        <w:t>Колышется куст, из-под куста слышен голос: «Пых, пых, пых! Пых, пых!»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Аленушка.   Здравствуй,   я -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Аленушка,  за репкой пришла!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4"/>
          <w:szCs w:val="24"/>
        </w:rPr>
      </w:pPr>
      <w:r w:rsidRPr="007316A6">
        <w:rPr>
          <w:rFonts w:ascii="Times New Roman" w:hAnsi="Times New Roman"/>
          <w:color w:val="000000"/>
          <w:sz w:val="24"/>
          <w:szCs w:val="24"/>
        </w:rPr>
        <w:t>Голос из-под куста: «Пых, пых, пых! Пш-ш-ш!»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Аленушка. А ты кто такой? Зачем меня пугаешь? Молчишь?</w:t>
      </w:r>
      <w:r w:rsidRPr="00085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 xml:space="preserve">(Заглядывает под куст с разных сторон. Из куста опять: «Ных, пых, пых!») 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А я не боюсь! Да кто ты такой?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 xml:space="preserve">(Опять слышится: «Пых, пых, пых!») 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Сейчас я тебя найду.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(Ищет. Из-под куста вылезает ежик.)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Ежик! Колючий ежик! Это ты дедушку с бабушкой напугал?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Ежик. Пых, пых, пых!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Аленушка.   И не стыдно тебе?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    и    баба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(из-за   ширмы).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Аленушка! Аленушка!</w:t>
      </w:r>
    </w:p>
    <w:p w:rsidR="005A3DC5" w:rsidRPr="000858D8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Аленушка. Спрячемся от них.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(Прячется с ежиком за куст. Вбегают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дед с палкой и баба с кочергой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Дед. Аленушка, где ты?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Баба, Неужели ее Пых съел?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Дед. Ох, горюшко-горе!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Пропала наша внученька!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Дед. Пойдем, он тут живет.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(Подходит к кусту.)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(из куста).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Пых, пых! Не ходите сюда, н</w:t>
      </w:r>
      <w:r w:rsidRPr="007316A6">
        <w:rPr>
          <w:rFonts w:ascii="Times New Roman" w:hAnsi="Times New Roman"/>
          <w:color w:val="000000"/>
          <w:sz w:val="28"/>
          <w:szCs w:val="28"/>
        </w:rPr>
        <w:t>е то будет беда!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Дед. Ну нет. Теперь уже не испугаемся! Мы внучку вы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ручать пришли!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Отдай нашу Аленушку</w:t>
      </w:r>
      <w:r w:rsidRPr="000858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(Наступает.)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(выскакивает со смехом).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Ай да дедушка! Ай да бабушка! К Пыху сами пришли, не испугались!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Дед. Да мы тебя выручать прибежали.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Боялись, что Пых тебя съест.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Аленушка. Пых? А вы знаете, кто ©то пыхтел? Ну-ка, страшный Пых,  выходи сюда!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Ежик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(вылезает  из-под куста).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Пых.Пых.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Аленушка. Страшный Пых, которого вы испугались. Смотрите, он вас сам боится.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(Ежик дрожит.)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Дед. Ах ты, разбойник!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(Бросает палку в сторону.)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Возьмем его в избу. Он мышей будет ловить.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Дед. Ловить мышей! Давай возьмем!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Баба. Полезай  в  фартук!  Клади  его,   Аленушка!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Аленушка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(кладет его в фартук).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Иди к бабушке в фартук, страшный зверь!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(Вытягивает репку.)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Вот тебе, дедушка, репка!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(Дергает еще одну репку.)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это тебе, ба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бушка. А самую маленькую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ежику.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(Кладет репку в фар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тук.)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>Д е д. А  теперь  идем  домой!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Баба и Аленушка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(вместе). </w:t>
      </w:r>
      <w:r w:rsidRPr="007316A6">
        <w:rPr>
          <w:rFonts w:ascii="Times New Roman" w:hAnsi="Times New Roman"/>
          <w:color w:val="000000"/>
          <w:sz w:val="28"/>
          <w:szCs w:val="28"/>
        </w:rPr>
        <w:t>До свиданья, ре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бята!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8"/>
          <w:szCs w:val="28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Дед. До свиданья!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(Уходят.)</w:t>
      </w:r>
    </w:p>
    <w:p w:rsidR="005A3DC5" w:rsidRPr="007316A6" w:rsidRDefault="005A3DC5" w:rsidP="007316A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426" w:firstLine="425"/>
        <w:jc w:val="both"/>
        <w:rPr>
          <w:rFonts w:ascii="Arial" w:hAnsi="Arial" w:cs="Arial"/>
          <w:sz w:val="24"/>
          <w:szCs w:val="24"/>
        </w:rPr>
      </w:pPr>
      <w:r w:rsidRPr="007316A6">
        <w:rPr>
          <w:rFonts w:ascii="Times New Roman" w:hAnsi="Times New Roman"/>
          <w:color w:val="000000"/>
          <w:sz w:val="28"/>
          <w:szCs w:val="28"/>
        </w:rPr>
        <w:t xml:space="preserve">Сказочница-воспитатель </w:t>
      </w:r>
      <w:r w:rsidRPr="000858D8">
        <w:rPr>
          <w:rFonts w:ascii="Times New Roman" w:hAnsi="Times New Roman"/>
          <w:i/>
          <w:iCs/>
          <w:color w:val="000000"/>
          <w:sz w:val="24"/>
          <w:szCs w:val="24"/>
        </w:rPr>
        <w:t>(выходит).</w:t>
      </w:r>
      <w:r w:rsidRPr="007316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316A6">
        <w:rPr>
          <w:rFonts w:ascii="Times New Roman" w:hAnsi="Times New Roman"/>
          <w:color w:val="000000"/>
          <w:sz w:val="28"/>
          <w:szCs w:val="28"/>
        </w:rPr>
        <w:t>По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шли дед, баба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да Аленушка репку есть. А вы, коли репки за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>хотите, в другой ра</w:t>
      </w:r>
      <w:r>
        <w:rPr>
          <w:rFonts w:ascii="Times New Roman" w:hAnsi="Times New Roman"/>
          <w:color w:val="000000"/>
          <w:sz w:val="28"/>
          <w:szCs w:val="28"/>
        </w:rPr>
        <w:t>з приходите, Аленушку позовите -</w:t>
      </w:r>
      <w:r w:rsidRPr="007316A6">
        <w:rPr>
          <w:rFonts w:ascii="Times New Roman" w:hAnsi="Times New Roman"/>
          <w:color w:val="000000"/>
          <w:sz w:val="28"/>
          <w:szCs w:val="28"/>
        </w:rPr>
        <w:t xml:space="preserve"> она вам всем по репке даст. На этом сказке конец, а мне меду ко</w:t>
      </w:r>
      <w:r w:rsidRPr="007316A6">
        <w:rPr>
          <w:rFonts w:ascii="Times New Roman" w:hAnsi="Times New Roman"/>
          <w:color w:val="000000"/>
          <w:sz w:val="28"/>
          <w:szCs w:val="28"/>
        </w:rPr>
        <w:softHyphen/>
        <w:t xml:space="preserve">рец! До свиданья! </w:t>
      </w:r>
      <w:r w:rsidRPr="007316A6">
        <w:rPr>
          <w:rFonts w:ascii="Times New Roman" w:hAnsi="Times New Roman"/>
          <w:i/>
          <w:iCs/>
          <w:color w:val="000000"/>
          <w:sz w:val="24"/>
          <w:szCs w:val="24"/>
        </w:rPr>
        <w:t>(Низко кланяется и уходит.)</w:t>
      </w:r>
    </w:p>
    <w:p w:rsidR="005A3DC5" w:rsidRPr="007316A6" w:rsidRDefault="005A3DC5" w:rsidP="007316A6">
      <w:pPr>
        <w:ind w:left="-851" w:right="-426" w:firstLine="425"/>
        <w:jc w:val="both"/>
        <w:rPr>
          <w:sz w:val="28"/>
          <w:szCs w:val="28"/>
        </w:rPr>
      </w:pPr>
    </w:p>
    <w:sectPr w:rsidR="005A3DC5" w:rsidRPr="007316A6" w:rsidSect="00EF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6A6"/>
    <w:rsid w:val="000858D8"/>
    <w:rsid w:val="000E1590"/>
    <w:rsid w:val="002D7D46"/>
    <w:rsid w:val="005A3DC5"/>
    <w:rsid w:val="007316A6"/>
    <w:rsid w:val="00B41CFA"/>
    <w:rsid w:val="00BB1F9F"/>
    <w:rsid w:val="00BE6D46"/>
    <w:rsid w:val="00C00D82"/>
    <w:rsid w:val="00D44DA6"/>
    <w:rsid w:val="00EF435B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754</Words>
  <Characters>4303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2014-01-15T14:11:00Z</cp:lastPrinted>
  <dcterms:created xsi:type="dcterms:W3CDTF">2013-11-26T14:00:00Z</dcterms:created>
  <dcterms:modified xsi:type="dcterms:W3CDTF">2014-02-02T11:38:00Z</dcterms:modified>
</cp:coreProperties>
</file>