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8F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Default="00216D8F" w:rsidP="00B15BE2">
      <w:pPr>
        <w:rPr>
          <w:rFonts w:ascii="Times New Roman" w:hAnsi="Times New Roman"/>
          <w:sz w:val="24"/>
          <w:szCs w:val="24"/>
        </w:rPr>
      </w:pPr>
    </w:p>
    <w:p w:rsidR="00216D8F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Default="00216D8F" w:rsidP="00B15BE2">
      <w:pPr>
        <w:jc w:val="center"/>
        <w:rPr>
          <w:rFonts w:ascii="Times New Roman" w:hAnsi="Times New Roman"/>
          <w:sz w:val="24"/>
          <w:szCs w:val="24"/>
        </w:rPr>
      </w:pPr>
      <w:r w:rsidRPr="00B15BE2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9.5pt;height:4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ень рождения"/>
          </v:shape>
        </w:pict>
      </w:r>
    </w:p>
    <w:p w:rsidR="00216D8F" w:rsidRPr="00800EAB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Pr="00B15BE2" w:rsidRDefault="00216D8F" w:rsidP="001806F4">
      <w:pPr>
        <w:jc w:val="center"/>
        <w:rPr>
          <w:rFonts w:ascii="Times New Roman" w:hAnsi="Times New Roman"/>
          <w:sz w:val="28"/>
          <w:szCs w:val="28"/>
        </w:rPr>
      </w:pPr>
      <w:r w:rsidRPr="00B15BE2">
        <w:rPr>
          <w:rFonts w:ascii="Times New Roman" w:hAnsi="Times New Roman"/>
          <w:sz w:val="28"/>
          <w:szCs w:val="28"/>
        </w:rPr>
        <w:t>Развлечение для детей младшей группы</w:t>
      </w:r>
    </w:p>
    <w:p w:rsidR="00216D8F" w:rsidRPr="00800EAB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Pr="00800EAB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Pr="00800EAB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Pr="00800EAB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Pr="00800EAB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Pr="00800EAB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Pr="00800EAB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Pr="00800EAB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Pr="00800EAB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Pr="00800EAB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Pr="00800EAB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Pr="00800EAB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Pr="00800EAB" w:rsidRDefault="00216D8F" w:rsidP="001806F4">
      <w:pPr>
        <w:rPr>
          <w:rFonts w:ascii="Times New Roman" w:hAnsi="Times New Roman"/>
          <w:sz w:val="24"/>
          <w:szCs w:val="24"/>
        </w:rPr>
      </w:pPr>
    </w:p>
    <w:p w:rsidR="00216D8F" w:rsidRPr="00800EAB" w:rsidRDefault="00216D8F" w:rsidP="00800EA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>Дети входят в зал, садятся на стульчик.</w:t>
      </w:r>
    </w:p>
    <w:p w:rsidR="00216D8F" w:rsidRPr="00800EAB" w:rsidRDefault="00216D8F" w:rsidP="00800EA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b/>
          <w:sz w:val="24"/>
          <w:szCs w:val="24"/>
        </w:rPr>
        <w:t>Ведущая</w:t>
      </w:r>
      <w:r w:rsidRPr="00800EAB">
        <w:rPr>
          <w:rFonts w:ascii="Times New Roman" w:hAnsi="Times New Roman"/>
          <w:sz w:val="24"/>
          <w:szCs w:val="24"/>
        </w:rPr>
        <w:t>.  В декабре в декабре все</w:t>
      </w:r>
    </w:p>
    <w:p w:rsidR="00216D8F" w:rsidRPr="00800EAB" w:rsidRDefault="00216D8F" w:rsidP="00800EA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  Деревья в серебре,</w:t>
      </w:r>
    </w:p>
    <w:p w:rsidR="00216D8F" w:rsidRPr="00800EAB" w:rsidRDefault="00216D8F" w:rsidP="00800EA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  А у наших ребятишек</w:t>
      </w:r>
    </w:p>
    <w:p w:rsidR="00216D8F" w:rsidRPr="00800EAB" w:rsidRDefault="00216D8F" w:rsidP="00800EA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  День рождение в декабре.</w:t>
      </w:r>
    </w:p>
    <w:p w:rsidR="00216D8F" w:rsidRPr="00800EAB" w:rsidRDefault="00216D8F" w:rsidP="00800EA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  Всех ребят мы поздравляем</w:t>
      </w:r>
    </w:p>
    <w:p w:rsidR="00216D8F" w:rsidRPr="00800EAB" w:rsidRDefault="00216D8F" w:rsidP="00800EA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  И здоровья им желаем,</w:t>
      </w:r>
    </w:p>
    <w:p w:rsidR="00216D8F" w:rsidRPr="00800EAB" w:rsidRDefault="00216D8F" w:rsidP="00800EA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  Чтобы в этот зимний день</w:t>
      </w:r>
    </w:p>
    <w:p w:rsidR="00216D8F" w:rsidRPr="00800EAB" w:rsidRDefault="00216D8F" w:rsidP="00800EA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  Было весело на всем!</w:t>
      </w:r>
    </w:p>
    <w:p w:rsidR="00216D8F" w:rsidRPr="00800EAB" w:rsidRDefault="00216D8F" w:rsidP="00800EA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  Кто ж сегодня именинник</w:t>
      </w:r>
    </w:p>
    <w:p w:rsidR="00216D8F" w:rsidRPr="00800EAB" w:rsidRDefault="00216D8F" w:rsidP="00800EA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  И кого нам поздравлять?</w:t>
      </w:r>
    </w:p>
    <w:p w:rsidR="00216D8F" w:rsidRPr="00800EAB" w:rsidRDefault="00216D8F" w:rsidP="00800EA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  В круг скорее выходит,</w:t>
      </w:r>
    </w:p>
    <w:p w:rsidR="00216D8F" w:rsidRPr="00800EAB" w:rsidRDefault="00216D8F" w:rsidP="00800EA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  Всем ребятам покажитесь,</w:t>
      </w:r>
    </w:p>
    <w:p w:rsidR="00216D8F" w:rsidRPr="00800EAB" w:rsidRDefault="00216D8F" w:rsidP="00800EA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  В день рождения каравай»</w:t>
      </w:r>
    </w:p>
    <w:p w:rsidR="00216D8F" w:rsidRPr="00800EAB" w:rsidRDefault="00216D8F" w:rsidP="00800EA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  Веселее запевай!</w:t>
      </w:r>
    </w:p>
    <w:p w:rsidR="00216D8F" w:rsidRPr="00800EAB" w:rsidRDefault="00216D8F" w:rsidP="00800EA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>Именинники выходят центр, все дети запевают каравай, потом садятся.</w:t>
      </w:r>
    </w:p>
    <w:p w:rsidR="00216D8F" w:rsidRPr="00800EAB" w:rsidRDefault="00216D8F" w:rsidP="00800EA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b/>
          <w:sz w:val="24"/>
          <w:szCs w:val="24"/>
        </w:rPr>
        <w:t xml:space="preserve">Ведущая.  </w:t>
      </w:r>
      <w:r w:rsidRPr="00800EAB">
        <w:rPr>
          <w:rFonts w:ascii="Times New Roman" w:hAnsi="Times New Roman"/>
          <w:sz w:val="24"/>
          <w:szCs w:val="24"/>
        </w:rPr>
        <w:t>Зимушка- зима пришла,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Много снега принесла.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И морозы, и метели,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И забавы, и веселье…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>Все дети исполняют песню Зима. Ведущая вносит куклу, одетую зимой, читает стихи(роль зимы может исполнять девочка)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b/>
          <w:sz w:val="24"/>
          <w:szCs w:val="24"/>
        </w:rPr>
        <w:t>Ведущая</w:t>
      </w:r>
      <w:r w:rsidRPr="00800EAB">
        <w:rPr>
          <w:rFonts w:ascii="Times New Roman" w:hAnsi="Times New Roman"/>
          <w:sz w:val="24"/>
          <w:szCs w:val="24"/>
        </w:rPr>
        <w:t>.  Все мы ждали с нетерпеньем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  День, когда придет сама 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  С первым снегом и метелью    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Наша добрая зима.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b/>
          <w:sz w:val="24"/>
          <w:szCs w:val="24"/>
        </w:rPr>
        <w:t>Зима.</w:t>
      </w:r>
      <w:r w:rsidRPr="00800EAB">
        <w:rPr>
          <w:rFonts w:ascii="Times New Roman" w:hAnsi="Times New Roman"/>
          <w:sz w:val="24"/>
          <w:szCs w:val="24"/>
        </w:rPr>
        <w:t xml:space="preserve">    Пришла зима, пришла зима,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Оделись в белое дома,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Стоят деревья в шапках белых,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Зима для ловких, сильных смелых!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Здравствуйте, гости дорогие,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Маленькие и большие!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Здравствуйте , мои друзья!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Снегу вам подброшу я.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b/>
          <w:sz w:val="24"/>
          <w:szCs w:val="24"/>
        </w:rPr>
        <w:t>Ведущая.</w:t>
      </w:r>
      <w:r w:rsidRPr="00800EAB">
        <w:rPr>
          <w:rFonts w:ascii="Times New Roman" w:hAnsi="Times New Roman"/>
          <w:sz w:val="24"/>
          <w:szCs w:val="24"/>
        </w:rPr>
        <w:t xml:space="preserve">  Мы не боимся холодов,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  зимою закаляемся,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  Зимою играем мы в снежки,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  На саночках катаемся!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b/>
          <w:sz w:val="24"/>
          <w:szCs w:val="24"/>
        </w:rPr>
        <w:t>Зима.</w:t>
      </w:r>
      <w:r w:rsidRPr="00800EAB">
        <w:rPr>
          <w:rFonts w:ascii="Times New Roman" w:hAnsi="Times New Roman"/>
          <w:sz w:val="24"/>
          <w:szCs w:val="24"/>
        </w:rPr>
        <w:t xml:space="preserve">  Мне сейчас не трудно угадать,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Что вы все хотите поиграть.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Очень я в снежки играть люблю,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Захотите, я для вас их налеплю.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Ну, хотите со снежками поиграть? (Дети отвечают)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Приготовьтесь, начинаю колдовать!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>Зима приговаривая: «Раз-два-три-четыре-пять, все готово, можно брать!»,                 выносит коробку со снежками. Дети играют в снежки. Звучит музыка. Сначала дети со снежками бегут по кругу, затем вертят снежки в руках, кружатся, подбрасывая снежки.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b/>
          <w:sz w:val="24"/>
          <w:szCs w:val="24"/>
        </w:rPr>
        <w:t>Ведущая.</w:t>
      </w:r>
      <w:r w:rsidRPr="00800EAB">
        <w:rPr>
          <w:rFonts w:ascii="Times New Roman" w:hAnsi="Times New Roman"/>
          <w:sz w:val="24"/>
          <w:szCs w:val="24"/>
        </w:rPr>
        <w:t xml:space="preserve">  За окном искрится снег,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  слышен говор, слышен смех.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  А у нас тут хоровод,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      Каждый пляшет и поет!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>Дети исполняют хоровод «Мы погреемся немножко».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b/>
          <w:sz w:val="24"/>
          <w:szCs w:val="24"/>
        </w:rPr>
        <w:t>Зима</w:t>
      </w:r>
      <w:r w:rsidRPr="00800EAB">
        <w:rPr>
          <w:rFonts w:ascii="Times New Roman" w:hAnsi="Times New Roman"/>
          <w:sz w:val="24"/>
          <w:szCs w:val="24"/>
        </w:rPr>
        <w:t>.   А теперь пришла пора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Вас порадовать, друзья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Много звонких колокольцев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Принесла с собою я.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Колокольчики звенят,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Веселят они ребят.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Колокольчики берите,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С зимушкой играть бегите!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>Проводится игра с колокольчиками (муз. Римского-Корсакова). Когда звучит первая часть музыкального произведения, дети бегут к Зиме, во второй части – бегают вокруг неё на носочках, затем ритмично звенят колокольчиками.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b/>
          <w:sz w:val="24"/>
          <w:szCs w:val="24"/>
        </w:rPr>
        <w:t xml:space="preserve">Зима.   </w:t>
      </w:r>
      <w:r w:rsidRPr="00800EAB">
        <w:rPr>
          <w:rFonts w:ascii="Times New Roman" w:hAnsi="Times New Roman"/>
          <w:sz w:val="24"/>
          <w:szCs w:val="24"/>
        </w:rPr>
        <w:t>Всех, кто родился в декабре,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Ещё раз поздравляю,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Здоровья вам желаю я,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И радости желаю!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Спасибо вам, мои друзья,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За праздник чудный, яркий.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Старалась, видно, я не зря,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 xml:space="preserve">              И вот мои подарки!</w:t>
      </w:r>
    </w:p>
    <w:p w:rsidR="00216D8F" w:rsidRPr="00800EAB" w:rsidRDefault="00216D8F" w:rsidP="0080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AB">
        <w:rPr>
          <w:rFonts w:ascii="Times New Roman" w:hAnsi="Times New Roman"/>
          <w:sz w:val="24"/>
          <w:szCs w:val="24"/>
        </w:rPr>
        <w:t>Зима дарит именинникам заранее приготовленные подарки, затем прощается с детьми и уходит.</w:t>
      </w:r>
    </w:p>
    <w:p w:rsidR="00216D8F" w:rsidRPr="00800EAB" w:rsidRDefault="00216D8F" w:rsidP="0018090E">
      <w:pPr>
        <w:rPr>
          <w:rFonts w:ascii="Times New Roman" w:hAnsi="Times New Roman"/>
          <w:sz w:val="24"/>
          <w:szCs w:val="24"/>
        </w:rPr>
      </w:pPr>
    </w:p>
    <w:p w:rsidR="00216D8F" w:rsidRPr="00800EAB" w:rsidRDefault="00216D8F" w:rsidP="005B4282">
      <w:pPr>
        <w:rPr>
          <w:rFonts w:ascii="Times New Roman" w:hAnsi="Times New Roman"/>
          <w:sz w:val="24"/>
          <w:szCs w:val="24"/>
        </w:rPr>
      </w:pPr>
    </w:p>
    <w:p w:rsidR="00216D8F" w:rsidRPr="00800EAB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p w:rsidR="00216D8F" w:rsidRPr="00800EAB" w:rsidRDefault="00216D8F" w:rsidP="001806F4">
      <w:pPr>
        <w:jc w:val="center"/>
        <w:rPr>
          <w:rFonts w:ascii="Times New Roman" w:hAnsi="Times New Roman"/>
          <w:sz w:val="24"/>
          <w:szCs w:val="24"/>
        </w:rPr>
      </w:pPr>
    </w:p>
    <w:sectPr w:rsidR="00216D8F" w:rsidRPr="00800EAB" w:rsidSect="00B15BE2">
      <w:pgSz w:w="11906" w:h="16838"/>
      <w:pgMar w:top="1134" w:right="850" w:bottom="1134" w:left="216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6F4"/>
    <w:rsid w:val="001806F4"/>
    <w:rsid w:val="0018090E"/>
    <w:rsid w:val="00192670"/>
    <w:rsid w:val="00216D8F"/>
    <w:rsid w:val="0035437F"/>
    <w:rsid w:val="003B6FBD"/>
    <w:rsid w:val="0055746A"/>
    <w:rsid w:val="005B4282"/>
    <w:rsid w:val="00800EAB"/>
    <w:rsid w:val="00B15BE2"/>
    <w:rsid w:val="00C8498D"/>
    <w:rsid w:val="00CD3845"/>
    <w:rsid w:val="00E34E00"/>
    <w:rsid w:val="00ED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490</Words>
  <Characters>2793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Оксана Сергеевна</cp:lastModifiedBy>
  <cp:revision>4</cp:revision>
  <dcterms:created xsi:type="dcterms:W3CDTF">2014-02-04T09:43:00Z</dcterms:created>
  <dcterms:modified xsi:type="dcterms:W3CDTF">2014-02-04T10:00:00Z</dcterms:modified>
</cp:coreProperties>
</file>