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B2" w:rsidRDefault="00D63EDB" w:rsidP="00D63EDB">
      <w:pPr>
        <w:tabs>
          <w:tab w:val="left" w:pos="6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4FB2" w:rsidRDefault="004E4FB2" w:rsidP="004E4F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FB2" w:rsidRDefault="004E4FB2" w:rsidP="004E4F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EDB" w:rsidRDefault="00D63EDB" w:rsidP="004E4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DB" w:rsidRDefault="00D63EDB" w:rsidP="004E4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DB" w:rsidRDefault="00D63EDB" w:rsidP="004E4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DB" w:rsidRDefault="00D63EDB" w:rsidP="004E4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EDB" w:rsidRDefault="00D63EDB" w:rsidP="004E4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B2" w:rsidRDefault="004E4FB2" w:rsidP="004E4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4E4FB2" w:rsidRPr="004E4FB2" w:rsidRDefault="00DE1586" w:rsidP="004E4F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4FB2">
        <w:rPr>
          <w:rFonts w:ascii="Times New Roman" w:hAnsi="Times New Roman"/>
          <w:sz w:val="28"/>
          <w:szCs w:val="28"/>
        </w:rPr>
        <w:t>идактической игры с математическим содержанием</w:t>
      </w:r>
    </w:p>
    <w:p w:rsidR="004E4FB2" w:rsidRDefault="004E4FB2" w:rsidP="004E4F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Треугольники»</w:t>
      </w:r>
    </w:p>
    <w:p w:rsidR="004E4FB2" w:rsidRDefault="00DE1586" w:rsidP="00C25B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4FB2">
        <w:rPr>
          <w:rFonts w:ascii="Times New Roman" w:hAnsi="Times New Roman"/>
          <w:sz w:val="28"/>
          <w:szCs w:val="28"/>
        </w:rPr>
        <w:t xml:space="preserve">ля слабослышащих детей </w:t>
      </w:r>
    </w:p>
    <w:p w:rsidR="004E4FB2" w:rsidRDefault="004E4FB2" w:rsidP="004E4FB2">
      <w:pPr>
        <w:spacing w:after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4E4FB2" w:rsidRDefault="004E4FB2" w:rsidP="004E4FB2">
      <w:pPr>
        <w:spacing w:after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4E4FB2" w:rsidRDefault="004E4FB2" w:rsidP="004E4FB2">
      <w:pPr>
        <w:spacing w:after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4E4FB2" w:rsidRDefault="004E4FB2" w:rsidP="004E4FB2">
      <w:pPr>
        <w:spacing w:after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D63EDB" w:rsidRDefault="00D63EDB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EDB" w:rsidRDefault="00D63EDB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EDB" w:rsidRDefault="00D63EDB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EDB" w:rsidRDefault="00D63EDB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EDB" w:rsidRDefault="00D63EDB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EDB" w:rsidRDefault="00D63EDB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B1E" w:rsidRDefault="00C25B1E" w:rsidP="000B02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487A" w:rsidRPr="007F1A67" w:rsidRDefault="00534967" w:rsidP="000B02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A67">
        <w:rPr>
          <w:rFonts w:ascii="Times New Roman" w:hAnsi="Times New Roman"/>
          <w:b/>
          <w:sz w:val="28"/>
          <w:szCs w:val="28"/>
        </w:rPr>
        <w:lastRenderedPageBreak/>
        <w:t>Программное содержание</w:t>
      </w:r>
    </w:p>
    <w:p w:rsidR="00534967" w:rsidRPr="007F1A67" w:rsidRDefault="00534967" w:rsidP="007F1A6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F1A67">
        <w:rPr>
          <w:rFonts w:ascii="Times New Roman" w:hAnsi="Times New Roman"/>
          <w:b/>
          <w:i/>
          <w:sz w:val="28"/>
          <w:szCs w:val="28"/>
        </w:rPr>
        <w:t>Образовательные задачи: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умение ориентироваться на плоскости.</w:t>
      </w:r>
    </w:p>
    <w:p w:rsidR="00131847" w:rsidRPr="00A9710A" w:rsidRDefault="00A9710A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Повторить цвета и их оттенки (красный, синий, зеленый, желтый, оранжевый).</w:t>
      </w:r>
    </w:p>
    <w:p w:rsidR="00131847" w:rsidRPr="00A9710A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Повторит</w:t>
      </w:r>
      <w:r w:rsidR="00A9710A">
        <w:rPr>
          <w:rFonts w:ascii="Times New Roman" w:hAnsi="Times New Roman"/>
          <w:sz w:val="28"/>
          <w:szCs w:val="28"/>
        </w:rPr>
        <w:t>ь название геометрических фигур  (треугольник, квадрат).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название цифр от 1 до 5.</w:t>
      </w:r>
    </w:p>
    <w:p w:rsidR="00A9710A" w:rsidRPr="00A9710A" w:rsidRDefault="00A9710A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порядковый и количественный счет до 5.</w:t>
      </w:r>
    </w:p>
    <w:p w:rsidR="00131847" w:rsidRPr="007F1A67" w:rsidRDefault="00131847" w:rsidP="007F1A6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F1A67">
        <w:rPr>
          <w:rFonts w:ascii="Times New Roman" w:hAnsi="Times New Roman"/>
          <w:b/>
          <w:i/>
          <w:sz w:val="28"/>
          <w:szCs w:val="28"/>
        </w:rPr>
        <w:t>Развивающие задачи: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развивать зрительное восприятие формы.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внимание.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моторику пальцев рук.</w:t>
      </w:r>
    </w:p>
    <w:p w:rsidR="00131847" w:rsidRPr="007F1A67" w:rsidRDefault="00131847" w:rsidP="007F1A6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F1A67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выполнять правила игры.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слушать и исправлять ошибки.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трудолюбие, самостоятельность.</w:t>
      </w:r>
    </w:p>
    <w:p w:rsidR="00676D33" w:rsidRPr="009A35D3" w:rsidRDefault="00676D33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9A35D3">
        <w:rPr>
          <w:rFonts w:ascii="Times New Roman" w:hAnsi="Times New Roman"/>
          <w:b/>
          <w:sz w:val="28"/>
          <w:szCs w:val="28"/>
        </w:rPr>
        <w:t>Литература:</w:t>
      </w:r>
    </w:p>
    <w:p w:rsidR="00676D33" w:rsidRPr="00676D33" w:rsidRDefault="00676D33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для дошкольни</w:t>
      </w:r>
      <w:r w:rsidR="009A35D3">
        <w:rPr>
          <w:rFonts w:ascii="Times New Roman" w:hAnsi="Times New Roman"/>
          <w:sz w:val="28"/>
          <w:szCs w:val="28"/>
        </w:rPr>
        <w:t>ков с нарушением слуха. Сборник игр для педагогов и родителей./ П</w:t>
      </w:r>
      <w:r>
        <w:rPr>
          <w:rFonts w:ascii="Times New Roman" w:hAnsi="Times New Roman"/>
          <w:sz w:val="28"/>
          <w:szCs w:val="28"/>
        </w:rPr>
        <w:t xml:space="preserve">од ред. Л. А. Головчиц. – М.: ООО УМИЦ « ГРАФ ПРЕСС», 2003. </w:t>
      </w:r>
      <w:r w:rsidR="009A35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160</w:t>
      </w:r>
      <w:r w:rsidR="009A35D3">
        <w:rPr>
          <w:rFonts w:ascii="Times New Roman" w:hAnsi="Times New Roman"/>
          <w:sz w:val="28"/>
          <w:szCs w:val="28"/>
        </w:rPr>
        <w:t>с.</w:t>
      </w:r>
    </w:p>
    <w:p w:rsidR="00131847" w:rsidRPr="00F14820" w:rsidRDefault="0013184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F14820">
        <w:rPr>
          <w:rFonts w:ascii="Times New Roman" w:hAnsi="Times New Roman"/>
          <w:b/>
          <w:sz w:val="28"/>
          <w:szCs w:val="28"/>
        </w:rPr>
        <w:t>Оборудование:</w:t>
      </w:r>
    </w:p>
    <w:p w:rsidR="00131847" w:rsidRP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изобра</w:t>
      </w:r>
      <w:r w:rsidR="00F14820">
        <w:rPr>
          <w:rFonts w:ascii="Times New Roman" w:hAnsi="Times New Roman"/>
          <w:sz w:val="28"/>
          <w:szCs w:val="28"/>
        </w:rPr>
        <w:t>жением  больших квадратов, разде</w:t>
      </w:r>
      <w:r>
        <w:rPr>
          <w:rFonts w:ascii="Times New Roman" w:hAnsi="Times New Roman"/>
          <w:sz w:val="28"/>
          <w:szCs w:val="28"/>
        </w:rPr>
        <w:t>л</w:t>
      </w:r>
      <w:r w:rsidR="00F14820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ный на маленькие треугольники, в которых вписаны цифры, а также картонные эквиваленты </w:t>
      </w:r>
      <w:r w:rsidR="00DC2E84">
        <w:rPr>
          <w:rFonts w:ascii="Times New Roman" w:hAnsi="Times New Roman"/>
          <w:sz w:val="28"/>
          <w:szCs w:val="28"/>
        </w:rPr>
        <w:t>треугольников различного цвета и цифр,</w:t>
      </w:r>
      <w:r w:rsidR="00277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таблички.</w:t>
      </w:r>
    </w:p>
    <w:p w:rsidR="00131847" w:rsidRPr="00F14820" w:rsidRDefault="0013184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F14820">
        <w:rPr>
          <w:rFonts w:ascii="Times New Roman" w:hAnsi="Times New Roman"/>
          <w:b/>
          <w:sz w:val="28"/>
          <w:szCs w:val="28"/>
        </w:rPr>
        <w:t>Речевой материал: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Название цветов, название цифр, треугольник, </w:t>
      </w:r>
      <w:r w:rsidR="00A9710A">
        <w:rPr>
          <w:rFonts w:ascii="Times New Roman" w:hAnsi="Times New Roman"/>
          <w:sz w:val="28"/>
          <w:szCs w:val="28"/>
        </w:rPr>
        <w:t xml:space="preserve"> квадрат, </w:t>
      </w:r>
      <w:r>
        <w:rPr>
          <w:rFonts w:ascii="Times New Roman" w:hAnsi="Times New Roman"/>
          <w:sz w:val="28"/>
          <w:szCs w:val="28"/>
        </w:rPr>
        <w:t xml:space="preserve">положи на…, </w:t>
      </w:r>
      <w:r w:rsidR="00DC2E84">
        <w:rPr>
          <w:rFonts w:ascii="Times New Roman" w:hAnsi="Times New Roman"/>
          <w:sz w:val="28"/>
          <w:szCs w:val="28"/>
        </w:rPr>
        <w:t>порядковые числительные</w:t>
      </w:r>
      <w:r w:rsidR="000C2F2D">
        <w:rPr>
          <w:rFonts w:ascii="Times New Roman" w:hAnsi="Times New Roman"/>
          <w:sz w:val="28"/>
          <w:szCs w:val="28"/>
        </w:rPr>
        <w:t xml:space="preserve"> </w:t>
      </w:r>
      <w:r w:rsidR="00DC2E84">
        <w:rPr>
          <w:rFonts w:ascii="Times New Roman" w:hAnsi="Times New Roman"/>
          <w:sz w:val="28"/>
          <w:szCs w:val="28"/>
        </w:rPr>
        <w:t>(первый, второй,… пятый), разложи цвета так же, проверь</w:t>
      </w:r>
      <w:r w:rsidR="000C2F2D">
        <w:rPr>
          <w:rFonts w:ascii="Times New Roman" w:hAnsi="Times New Roman"/>
          <w:sz w:val="28"/>
          <w:szCs w:val="28"/>
        </w:rPr>
        <w:t xml:space="preserve"> </w:t>
      </w:r>
      <w:r w:rsidR="009A0904">
        <w:rPr>
          <w:rFonts w:ascii="Times New Roman" w:hAnsi="Times New Roman"/>
          <w:sz w:val="28"/>
          <w:szCs w:val="28"/>
        </w:rPr>
        <w:t>верно,</w:t>
      </w:r>
      <w:r w:rsidR="00DC2E84">
        <w:rPr>
          <w:rFonts w:ascii="Times New Roman" w:hAnsi="Times New Roman"/>
          <w:sz w:val="28"/>
          <w:szCs w:val="28"/>
        </w:rPr>
        <w:t xml:space="preserve"> или</w:t>
      </w:r>
      <w:r w:rsidR="000C2F2D">
        <w:rPr>
          <w:rFonts w:ascii="Times New Roman" w:hAnsi="Times New Roman"/>
          <w:sz w:val="28"/>
          <w:szCs w:val="28"/>
        </w:rPr>
        <w:t xml:space="preserve"> </w:t>
      </w:r>
      <w:r w:rsidR="00DC2E84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31847" w:rsidRDefault="0013184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DC2E84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DC2E84" w:rsidRPr="00DC2E84" w:rsidRDefault="00DC2E84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занятий, игр, прогулок  обращать внимание детей на цвет предметов их форму, пересчитывать предметы.</w:t>
      </w:r>
    </w:p>
    <w:p w:rsidR="00131847" w:rsidRPr="00DC2E84" w:rsidRDefault="0013184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DC2E84">
        <w:rPr>
          <w:rFonts w:ascii="Times New Roman" w:hAnsi="Times New Roman"/>
          <w:b/>
          <w:sz w:val="28"/>
          <w:szCs w:val="28"/>
        </w:rPr>
        <w:t>Организация детей: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человек, сидят полукругом.</w:t>
      </w:r>
    </w:p>
    <w:p w:rsidR="00131847" w:rsidRPr="007F1A67" w:rsidRDefault="0013184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7F1A67">
        <w:rPr>
          <w:rFonts w:ascii="Times New Roman" w:hAnsi="Times New Roman"/>
          <w:b/>
          <w:sz w:val="28"/>
          <w:szCs w:val="28"/>
        </w:rPr>
        <w:t>Ход занятий</w:t>
      </w:r>
      <w:r w:rsidR="009A0904">
        <w:rPr>
          <w:rFonts w:ascii="Times New Roman" w:hAnsi="Times New Roman"/>
          <w:b/>
          <w:sz w:val="28"/>
          <w:szCs w:val="28"/>
        </w:rPr>
        <w:t>:</w:t>
      </w:r>
    </w:p>
    <w:p w:rsidR="00131847" w:rsidRPr="00DE1586" w:rsidRDefault="00131847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DE1586">
        <w:rPr>
          <w:rFonts w:ascii="Times New Roman" w:hAnsi="Times New Roman"/>
          <w:i/>
          <w:sz w:val="28"/>
          <w:szCs w:val="28"/>
        </w:rPr>
        <w:t>Воспитатель привлекает внимание детей, стуча в барабан. Дети подходят к воспитателю и строятся.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будем делать?</w:t>
      </w:r>
      <w:r w:rsidR="009D37F4" w:rsidRPr="009D37F4">
        <w:rPr>
          <w:rFonts w:ascii="Times New Roman" w:hAnsi="Times New Roman"/>
          <w:sz w:val="28"/>
          <w:szCs w:val="28"/>
        </w:rPr>
        <w:t xml:space="preserve"> </w:t>
      </w:r>
      <w:r w:rsidR="009D37F4">
        <w:rPr>
          <w:rFonts w:ascii="Times New Roman" w:hAnsi="Times New Roman"/>
          <w:sz w:val="28"/>
          <w:szCs w:val="28"/>
        </w:rPr>
        <w:t>- Будем заниматься</w:t>
      </w:r>
    </w:p>
    <w:p w:rsidR="00131847" w:rsidRDefault="0013184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Сядьте на свои места.</w:t>
      </w:r>
    </w:p>
    <w:p w:rsidR="00EB6052" w:rsidRPr="00DE1586" w:rsidRDefault="00EB6052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DE1586">
        <w:rPr>
          <w:rFonts w:ascii="Times New Roman" w:hAnsi="Times New Roman"/>
          <w:i/>
          <w:sz w:val="28"/>
          <w:szCs w:val="28"/>
        </w:rPr>
        <w:t xml:space="preserve">На столе у детей лежат разноцветные треугольники. </w:t>
      </w:r>
    </w:p>
    <w:p w:rsidR="009D37F4" w:rsidRPr="007F1A67" w:rsidRDefault="00EB6052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у вас на столе?</w:t>
      </w:r>
      <w:r w:rsidR="009D37F4" w:rsidRPr="009D37F4">
        <w:rPr>
          <w:rFonts w:ascii="Times New Roman" w:hAnsi="Times New Roman"/>
          <w:sz w:val="28"/>
          <w:szCs w:val="28"/>
        </w:rPr>
        <w:t xml:space="preserve"> </w:t>
      </w:r>
      <w:r w:rsidR="007F1A67">
        <w:rPr>
          <w:rFonts w:ascii="Times New Roman" w:hAnsi="Times New Roman"/>
          <w:sz w:val="28"/>
          <w:szCs w:val="28"/>
        </w:rPr>
        <w:t>(</w:t>
      </w:r>
      <w:r w:rsidR="009D37F4">
        <w:rPr>
          <w:rFonts w:ascii="Times New Roman" w:hAnsi="Times New Roman"/>
          <w:sz w:val="28"/>
          <w:szCs w:val="28"/>
        </w:rPr>
        <w:t xml:space="preserve"> Треугольники.</w:t>
      </w:r>
      <w:r w:rsidR="007F1A67">
        <w:rPr>
          <w:rFonts w:ascii="Times New Roman" w:hAnsi="Times New Roman"/>
          <w:sz w:val="28"/>
          <w:szCs w:val="28"/>
        </w:rPr>
        <w:t>)</w:t>
      </w:r>
    </w:p>
    <w:p w:rsidR="00EB6052" w:rsidRPr="00DE1586" w:rsidRDefault="00EB6052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DE1586">
        <w:rPr>
          <w:rFonts w:ascii="Times New Roman" w:hAnsi="Times New Roman"/>
          <w:i/>
          <w:sz w:val="28"/>
          <w:szCs w:val="28"/>
        </w:rPr>
        <w:t>Воспитатель показывает эталон цвета.</w:t>
      </w:r>
    </w:p>
    <w:p w:rsidR="009D37F4" w:rsidRPr="00DC2E84" w:rsidRDefault="00DC2E84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6052">
        <w:rPr>
          <w:rFonts w:ascii="Times New Roman" w:hAnsi="Times New Roman"/>
          <w:sz w:val="28"/>
          <w:szCs w:val="28"/>
        </w:rPr>
        <w:t>Какой цвет?</w:t>
      </w:r>
      <w:r w:rsidR="009D37F4" w:rsidRPr="009D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D37F4">
        <w:rPr>
          <w:rFonts w:ascii="Times New Roman" w:hAnsi="Times New Roman"/>
          <w:sz w:val="28"/>
          <w:szCs w:val="28"/>
        </w:rPr>
        <w:t>Красный (синий, зеленый, желтый и т.д.)</w:t>
      </w:r>
      <w:r>
        <w:rPr>
          <w:rFonts w:ascii="Times New Roman" w:hAnsi="Times New Roman"/>
          <w:sz w:val="28"/>
          <w:szCs w:val="28"/>
        </w:rPr>
        <w:t>)</w:t>
      </w:r>
    </w:p>
    <w:p w:rsidR="00EB6052" w:rsidRDefault="00EB6052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 красный  (синий, зеленый</w:t>
      </w:r>
      <w:r w:rsidR="00DC2E84">
        <w:rPr>
          <w:rFonts w:ascii="Times New Roman" w:hAnsi="Times New Roman"/>
          <w:sz w:val="28"/>
          <w:szCs w:val="28"/>
        </w:rPr>
        <w:t>, желтый</w:t>
      </w:r>
      <w:r>
        <w:rPr>
          <w:rFonts w:ascii="Times New Roman" w:hAnsi="Times New Roman"/>
          <w:sz w:val="28"/>
          <w:szCs w:val="28"/>
        </w:rPr>
        <w:t>) треугольник.</w:t>
      </w:r>
    </w:p>
    <w:p w:rsidR="00FE7A21" w:rsidRPr="00DE1586" w:rsidRDefault="00FE7A21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DE1586">
        <w:rPr>
          <w:rFonts w:ascii="Times New Roman" w:hAnsi="Times New Roman"/>
          <w:i/>
          <w:sz w:val="28"/>
          <w:szCs w:val="28"/>
        </w:rPr>
        <w:t>Дети показывают треугольник.</w:t>
      </w:r>
    </w:p>
    <w:p w:rsidR="00DC2E84" w:rsidRPr="00DC2E84" w:rsidRDefault="00DC2E84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</w:t>
      </w:r>
      <w:r w:rsidR="00F14820">
        <w:rPr>
          <w:rFonts w:ascii="Times New Roman" w:hAnsi="Times New Roman"/>
          <w:sz w:val="28"/>
          <w:szCs w:val="28"/>
        </w:rPr>
        <w:t>кие цифры вы видите на доске? (</w:t>
      </w:r>
      <w:r>
        <w:rPr>
          <w:rFonts w:ascii="Times New Roman" w:hAnsi="Times New Roman"/>
          <w:sz w:val="28"/>
          <w:szCs w:val="28"/>
        </w:rPr>
        <w:t>1,2,3,4,5)</w:t>
      </w:r>
    </w:p>
    <w:p w:rsidR="00EB6052" w:rsidRPr="00F14820" w:rsidRDefault="00EB6052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F14820">
        <w:rPr>
          <w:rFonts w:ascii="Times New Roman" w:hAnsi="Times New Roman"/>
          <w:i/>
          <w:sz w:val="28"/>
          <w:szCs w:val="28"/>
        </w:rPr>
        <w:t xml:space="preserve">Раздается стук в дверь. Заходит мишка, в  лапках у него </w:t>
      </w:r>
      <w:r w:rsidR="00F14820" w:rsidRPr="00F14820">
        <w:rPr>
          <w:rFonts w:ascii="Times New Roman" w:hAnsi="Times New Roman"/>
          <w:i/>
          <w:sz w:val="28"/>
          <w:szCs w:val="28"/>
        </w:rPr>
        <w:t>конверт</w:t>
      </w:r>
      <w:r w:rsidRPr="00F14820">
        <w:rPr>
          <w:rFonts w:ascii="Times New Roman" w:hAnsi="Times New Roman"/>
          <w:i/>
          <w:sz w:val="28"/>
          <w:szCs w:val="28"/>
        </w:rPr>
        <w:t>.</w:t>
      </w:r>
    </w:p>
    <w:p w:rsidR="009D37F4" w:rsidRPr="007F1A67" w:rsidRDefault="00EB6052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это? Что у него в лапах?</w:t>
      </w:r>
      <w:r w:rsidR="009D37F4" w:rsidRPr="009D37F4">
        <w:rPr>
          <w:rFonts w:ascii="Times New Roman" w:hAnsi="Times New Roman"/>
          <w:sz w:val="28"/>
          <w:szCs w:val="28"/>
        </w:rPr>
        <w:t xml:space="preserve"> </w:t>
      </w:r>
      <w:r w:rsidR="007F1A67">
        <w:rPr>
          <w:rFonts w:ascii="Times New Roman" w:hAnsi="Times New Roman"/>
          <w:sz w:val="28"/>
          <w:szCs w:val="28"/>
        </w:rPr>
        <w:t>(</w:t>
      </w:r>
      <w:r w:rsidR="009D37F4">
        <w:rPr>
          <w:rFonts w:ascii="Times New Roman" w:hAnsi="Times New Roman"/>
          <w:sz w:val="28"/>
          <w:szCs w:val="28"/>
        </w:rPr>
        <w:t>Мишка. У</w:t>
      </w:r>
      <w:r w:rsidR="00DC2E84">
        <w:rPr>
          <w:rFonts w:ascii="Times New Roman" w:hAnsi="Times New Roman"/>
          <w:sz w:val="28"/>
          <w:szCs w:val="28"/>
        </w:rPr>
        <w:t xml:space="preserve"> </w:t>
      </w:r>
      <w:r w:rsidR="009D37F4">
        <w:rPr>
          <w:rFonts w:ascii="Times New Roman" w:hAnsi="Times New Roman"/>
          <w:sz w:val="28"/>
          <w:szCs w:val="28"/>
        </w:rPr>
        <w:t xml:space="preserve">мишки в лапах </w:t>
      </w:r>
      <w:r w:rsidR="00F14820">
        <w:rPr>
          <w:rFonts w:ascii="Times New Roman" w:hAnsi="Times New Roman"/>
          <w:sz w:val="28"/>
          <w:szCs w:val="28"/>
        </w:rPr>
        <w:t>конверт</w:t>
      </w:r>
      <w:r w:rsidR="009D37F4">
        <w:rPr>
          <w:rFonts w:ascii="Times New Roman" w:hAnsi="Times New Roman"/>
          <w:sz w:val="28"/>
          <w:szCs w:val="28"/>
        </w:rPr>
        <w:t>.</w:t>
      </w:r>
      <w:r w:rsidR="007F1A67">
        <w:rPr>
          <w:rFonts w:ascii="Times New Roman" w:hAnsi="Times New Roman"/>
          <w:sz w:val="28"/>
          <w:szCs w:val="28"/>
        </w:rPr>
        <w:t>)</w:t>
      </w:r>
    </w:p>
    <w:p w:rsidR="00EB6052" w:rsidRPr="007F1A67" w:rsidRDefault="0027774D" w:rsidP="007F1A6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6052">
        <w:rPr>
          <w:rFonts w:ascii="Times New Roman" w:hAnsi="Times New Roman"/>
          <w:sz w:val="28"/>
          <w:szCs w:val="28"/>
        </w:rPr>
        <w:t>Что там?</w:t>
      </w:r>
      <w:r w:rsidR="00FE7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Воспитатель достает квадрат, </w:t>
      </w:r>
      <w:r w:rsidR="00FE7A21" w:rsidRPr="007F1A67">
        <w:rPr>
          <w:rFonts w:ascii="Times New Roman" w:hAnsi="Times New Roman"/>
          <w:i/>
          <w:sz w:val="28"/>
          <w:szCs w:val="28"/>
        </w:rPr>
        <w:t>разделенный на маленькие треугольники, в которых вписаны цифры.</w:t>
      </w:r>
    </w:p>
    <w:p w:rsidR="009D37F4" w:rsidRPr="007F1A67" w:rsidRDefault="007F1A6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это? </w:t>
      </w:r>
      <w:r w:rsidRPr="007F1A67">
        <w:rPr>
          <w:rFonts w:ascii="Times New Roman" w:hAnsi="Times New Roman"/>
          <w:i/>
          <w:sz w:val="28"/>
          <w:szCs w:val="28"/>
        </w:rPr>
        <w:t>(</w:t>
      </w:r>
      <w:r w:rsidR="00FE7A21" w:rsidRPr="007F1A67">
        <w:rPr>
          <w:rFonts w:ascii="Times New Roman" w:hAnsi="Times New Roman"/>
          <w:i/>
          <w:sz w:val="28"/>
          <w:szCs w:val="28"/>
        </w:rPr>
        <w:t>воспитатель проводит по контуру)</w:t>
      </w:r>
      <w:r w:rsidR="009D37F4" w:rsidRPr="009D37F4">
        <w:rPr>
          <w:rFonts w:ascii="Times New Roman" w:hAnsi="Times New Roman"/>
          <w:sz w:val="28"/>
          <w:szCs w:val="28"/>
        </w:rPr>
        <w:t xml:space="preserve"> </w:t>
      </w:r>
      <w:r w:rsidR="009A0904">
        <w:rPr>
          <w:rFonts w:ascii="Times New Roman" w:hAnsi="Times New Roman"/>
          <w:sz w:val="28"/>
          <w:szCs w:val="28"/>
        </w:rPr>
        <w:t>(</w:t>
      </w:r>
      <w:r w:rsidR="009D37F4">
        <w:rPr>
          <w:rFonts w:ascii="Times New Roman" w:hAnsi="Times New Roman"/>
          <w:sz w:val="28"/>
          <w:szCs w:val="28"/>
        </w:rPr>
        <w:t>Квадрат.</w:t>
      </w:r>
      <w:r>
        <w:rPr>
          <w:rFonts w:ascii="Times New Roman" w:hAnsi="Times New Roman"/>
          <w:sz w:val="28"/>
          <w:szCs w:val="28"/>
        </w:rPr>
        <w:t>)</w:t>
      </w:r>
    </w:p>
    <w:p w:rsidR="009D37F4" w:rsidRPr="007F1A67" w:rsidRDefault="00FA1E2E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здесь нарисовано? </w:t>
      </w:r>
      <w:r w:rsidR="007F1A67">
        <w:rPr>
          <w:rFonts w:ascii="Times New Roman" w:hAnsi="Times New Roman"/>
          <w:i/>
          <w:sz w:val="28"/>
          <w:szCs w:val="28"/>
        </w:rPr>
        <w:t>(</w:t>
      </w:r>
      <w:r w:rsidRPr="007F1A67">
        <w:rPr>
          <w:rFonts w:ascii="Times New Roman" w:hAnsi="Times New Roman"/>
          <w:i/>
          <w:sz w:val="28"/>
          <w:szCs w:val="28"/>
        </w:rPr>
        <w:t>провести по контуру треугольников)</w:t>
      </w:r>
      <w:r w:rsidR="009D37F4" w:rsidRPr="009D37F4">
        <w:rPr>
          <w:rFonts w:ascii="Times New Roman" w:hAnsi="Times New Roman"/>
          <w:sz w:val="28"/>
          <w:szCs w:val="28"/>
        </w:rPr>
        <w:t xml:space="preserve"> </w:t>
      </w:r>
      <w:r w:rsidR="007F1A67">
        <w:rPr>
          <w:rFonts w:ascii="Times New Roman" w:hAnsi="Times New Roman"/>
          <w:sz w:val="28"/>
          <w:szCs w:val="28"/>
        </w:rPr>
        <w:t>(</w:t>
      </w:r>
      <w:r w:rsidR="009D37F4">
        <w:rPr>
          <w:rFonts w:ascii="Times New Roman" w:hAnsi="Times New Roman"/>
          <w:sz w:val="28"/>
          <w:szCs w:val="28"/>
        </w:rPr>
        <w:t>Треугольники.</w:t>
      </w:r>
      <w:r w:rsidR="007F1A67">
        <w:rPr>
          <w:rFonts w:ascii="Times New Roman" w:hAnsi="Times New Roman"/>
          <w:sz w:val="28"/>
          <w:szCs w:val="28"/>
        </w:rPr>
        <w:t>)</w:t>
      </w:r>
    </w:p>
    <w:p w:rsidR="009D37F4" w:rsidRPr="007F1A67" w:rsidRDefault="009D37F4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E2E">
        <w:rPr>
          <w:rFonts w:ascii="Times New Roman" w:hAnsi="Times New Roman"/>
          <w:sz w:val="28"/>
          <w:szCs w:val="28"/>
        </w:rPr>
        <w:t>- Это первый треугольник</w:t>
      </w:r>
      <w:r w:rsidR="00FA1E2E" w:rsidRPr="007F1A67">
        <w:rPr>
          <w:rFonts w:ascii="Times New Roman" w:hAnsi="Times New Roman"/>
          <w:i/>
          <w:sz w:val="28"/>
          <w:szCs w:val="28"/>
        </w:rPr>
        <w:t>. (</w:t>
      </w:r>
      <w:r w:rsidR="009A0904" w:rsidRPr="007F1A67">
        <w:rPr>
          <w:rFonts w:ascii="Times New Roman" w:hAnsi="Times New Roman"/>
          <w:i/>
          <w:sz w:val="28"/>
          <w:szCs w:val="28"/>
        </w:rPr>
        <w:t>П</w:t>
      </w:r>
      <w:r w:rsidR="00FA1E2E" w:rsidRPr="007F1A67">
        <w:rPr>
          <w:rFonts w:ascii="Times New Roman" w:hAnsi="Times New Roman"/>
          <w:i/>
          <w:sz w:val="28"/>
          <w:szCs w:val="28"/>
        </w:rPr>
        <w:t>ровести  по контуру треугольника)</w:t>
      </w:r>
      <w:r w:rsidRPr="009D37F4">
        <w:rPr>
          <w:rFonts w:ascii="Times New Roman" w:hAnsi="Times New Roman"/>
          <w:sz w:val="28"/>
          <w:szCs w:val="28"/>
        </w:rPr>
        <w:t xml:space="preserve"> </w:t>
      </w:r>
      <w:r w:rsidR="009A090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Вика покажи второй треугольник.</w:t>
      </w:r>
      <w:r w:rsidR="007F1A67">
        <w:rPr>
          <w:rFonts w:ascii="Times New Roman" w:hAnsi="Times New Roman"/>
          <w:sz w:val="28"/>
          <w:szCs w:val="28"/>
        </w:rPr>
        <w:t>)</w:t>
      </w:r>
    </w:p>
    <w:p w:rsidR="00FA1E2E" w:rsidRPr="000C2F2D" w:rsidRDefault="00FA1E2E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0C2F2D">
        <w:rPr>
          <w:rFonts w:ascii="Times New Roman" w:hAnsi="Times New Roman"/>
          <w:i/>
          <w:sz w:val="28"/>
          <w:szCs w:val="28"/>
        </w:rPr>
        <w:t>Дети по очереди выходят и проводят по контуру треугольников.</w:t>
      </w:r>
    </w:p>
    <w:p w:rsidR="007F1A67" w:rsidRPr="007F1A67" w:rsidRDefault="007F1A6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1E2E">
        <w:rPr>
          <w:rFonts w:ascii="Times New Roman" w:hAnsi="Times New Roman"/>
          <w:sz w:val="28"/>
          <w:szCs w:val="28"/>
        </w:rPr>
        <w:t>Сколько треугольников?</w:t>
      </w:r>
      <w:r w:rsidR="0027774D">
        <w:rPr>
          <w:rFonts w:ascii="Times New Roman" w:hAnsi="Times New Roman"/>
          <w:sz w:val="28"/>
          <w:szCs w:val="28"/>
        </w:rPr>
        <w:t xml:space="preserve"> Сосчитайте.</w:t>
      </w:r>
      <w:r w:rsidRPr="007F1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(Пять.)</w:t>
      </w:r>
    </w:p>
    <w:p w:rsidR="007F1A67" w:rsidRPr="00F14820" w:rsidRDefault="007F1A6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1E2E">
        <w:rPr>
          <w:rFonts w:ascii="Times New Roman" w:hAnsi="Times New Roman"/>
          <w:sz w:val="28"/>
          <w:szCs w:val="28"/>
        </w:rPr>
        <w:t>Будем играть.</w:t>
      </w:r>
      <w:r w:rsidRPr="007F1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 синий треугольник на </w:t>
      </w:r>
      <w:r w:rsidRPr="00F14820">
        <w:rPr>
          <w:rFonts w:ascii="Times New Roman" w:hAnsi="Times New Roman"/>
          <w:sz w:val="28"/>
          <w:szCs w:val="28"/>
        </w:rPr>
        <w:t xml:space="preserve">цифру </w:t>
      </w:r>
      <w:r w:rsidR="00F14820" w:rsidRPr="00F14820">
        <w:rPr>
          <w:rFonts w:ascii="Times New Roman" w:hAnsi="Times New Roman"/>
          <w:sz w:val="28"/>
          <w:szCs w:val="28"/>
        </w:rPr>
        <w:t>5</w:t>
      </w:r>
      <w:r w:rsidRPr="00F14820">
        <w:rPr>
          <w:rFonts w:ascii="Times New Roman" w:hAnsi="Times New Roman"/>
          <w:sz w:val="28"/>
          <w:szCs w:val="28"/>
        </w:rPr>
        <w:t xml:space="preserve"> (желтый треугольник на цифру 2 и т.д.)</w:t>
      </w:r>
    </w:p>
    <w:p w:rsidR="007F1A67" w:rsidRDefault="007F1A6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37F4">
        <w:rPr>
          <w:rFonts w:ascii="Times New Roman" w:hAnsi="Times New Roman"/>
          <w:sz w:val="28"/>
          <w:szCs w:val="28"/>
        </w:rPr>
        <w:t>Что у нас получило</w:t>
      </w:r>
      <w:r w:rsidR="00FA1E2E">
        <w:rPr>
          <w:rFonts w:ascii="Times New Roman" w:hAnsi="Times New Roman"/>
          <w:sz w:val="28"/>
          <w:szCs w:val="28"/>
        </w:rPr>
        <w:t>сь</w:t>
      </w:r>
      <w:r w:rsidR="009D37F4">
        <w:rPr>
          <w:rFonts w:ascii="Times New Roman" w:hAnsi="Times New Roman"/>
          <w:sz w:val="28"/>
          <w:szCs w:val="28"/>
        </w:rPr>
        <w:t>?</w:t>
      </w:r>
      <w:r w:rsidRPr="007F1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(Цветной квадрат.)</w:t>
      </w:r>
    </w:p>
    <w:p w:rsidR="0027774D" w:rsidRPr="0027774D" w:rsidRDefault="0027774D" w:rsidP="007F1A6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Верно. </w:t>
      </w:r>
      <w:r w:rsidRPr="0027774D">
        <w:rPr>
          <w:rFonts w:ascii="Times New Roman" w:hAnsi="Times New Roman"/>
          <w:i/>
          <w:sz w:val="28"/>
          <w:szCs w:val="28"/>
        </w:rPr>
        <w:t>Воспитатель раздает детям пустой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квадрат, </w:t>
      </w:r>
      <w:r w:rsidRPr="007F1A67">
        <w:rPr>
          <w:rFonts w:ascii="Times New Roman" w:hAnsi="Times New Roman"/>
          <w:i/>
          <w:sz w:val="28"/>
          <w:szCs w:val="28"/>
        </w:rPr>
        <w:t>разделенный на маленькие треугольники</w:t>
      </w:r>
      <w:r>
        <w:rPr>
          <w:rFonts w:ascii="Times New Roman" w:hAnsi="Times New Roman"/>
          <w:i/>
          <w:sz w:val="28"/>
          <w:szCs w:val="28"/>
        </w:rPr>
        <w:t xml:space="preserve">, а </w:t>
      </w:r>
      <w:r w:rsidRPr="0027774D">
        <w:rPr>
          <w:rFonts w:ascii="Times New Roman" w:hAnsi="Times New Roman"/>
          <w:i/>
          <w:sz w:val="28"/>
          <w:szCs w:val="28"/>
        </w:rPr>
        <w:t>также картонные эквиваленты треугольников различного цвета</w:t>
      </w:r>
      <w:r>
        <w:rPr>
          <w:rFonts w:ascii="Times New Roman" w:hAnsi="Times New Roman"/>
          <w:i/>
          <w:sz w:val="28"/>
          <w:szCs w:val="28"/>
        </w:rPr>
        <w:t>, по одному белому листу</w:t>
      </w:r>
      <w:r w:rsidR="00DE1586">
        <w:rPr>
          <w:rFonts w:ascii="Times New Roman" w:hAnsi="Times New Roman"/>
          <w:i/>
          <w:sz w:val="28"/>
          <w:szCs w:val="28"/>
        </w:rPr>
        <w:t xml:space="preserve"> картона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7774D" w:rsidRDefault="0027774D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Закройте цветной квадрат белым листком и выложите точно так же на другом квадрате.</w:t>
      </w:r>
    </w:p>
    <w:p w:rsidR="00424CF7" w:rsidRPr="00424CF7" w:rsidRDefault="00424CF7" w:rsidP="007F1A67">
      <w:pPr>
        <w:spacing w:after="0"/>
        <w:rPr>
          <w:rFonts w:ascii="Times New Roman" w:hAnsi="Times New Roman"/>
          <w:i/>
          <w:sz w:val="28"/>
          <w:szCs w:val="28"/>
        </w:rPr>
      </w:pPr>
      <w:r w:rsidRPr="00424CF7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424CF7" w:rsidRPr="00424CF7" w:rsidRDefault="00424CF7" w:rsidP="007F1A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Проверьте, верно</w:t>
      </w:r>
      <w:r w:rsidR="00DE15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неверно вы сделали.</w:t>
      </w:r>
    </w:p>
    <w:p w:rsidR="00FA1E2E" w:rsidRDefault="007F1A6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7F1A67">
        <w:rPr>
          <w:rFonts w:ascii="Times New Roman" w:hAnsi="Times New Roman"/>
          <w:b/>
          <w:sz w:val="28"/>
          <w:szCs w:val="28"/>
        </w:rPr>
        <w:t>Варианты игры:</w:t>
      </w:r>
    </w:p>
    <w:p w:rsidR="0027774D" w:rsidRPr="000C2F2D" w:rsidRDefault="000C2F2D" w:rsidP="000C2F2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C2F2D">
        <w:rPr>
          <w:rFonts w:ascii="Times New Roman" w:hAnsi="Times New Roman"/>
          <w:sz w:val="28"/>
          <w:szCs w:val="28"/>
        </w:rPr>
        <w:t>т</w:t>
      </w:r>
      <w:r w:rsidR="0027774D" w:rsidRPr="000C2F2D">
        <w:rPr>
          <w:rFonts w:ascii="Times New Roman" w:hAnsi="Times New Roman"/>
          <w:sz w:val="28"/>
          <w:szCs w:val="28"/>
        </w:rPr>
        <w:t xml:space="preserve">аким же образом ребенку предлагается находить необходимый карандаш и раскрашивать по заданию воспитателя «Раскрась </w:t>
      </w:r>
      <w:r w:rsidR="00424CF7" w:rsidRPr="000C2F2D">
        <w:rPr>
          <w:rFonts w:ascii="Times New Roman" w:hAnsi="Times New Roman"/>
          <w:sz w:val="28"/>
          <w:szCs w:val="28"/>
        </w:rPr>
        <w:t>второй треугольник синим карандашом, а четвер</w:t>
      </w:r>
      <w:r w:rsidR="0027774D" w:rsidRPr="000C2F2D">
        <w:rPr>
          <w:rFonts w:ascii="Times New Roman" w:hAnsi="Times New Roman"/>
          <w:sz w:val="28"/>
          <w:szCs w:val="28"/>
        </w:rPr>
        <w:t>тый – зеленым».</w:t>
      </w:r>
    </w:p>
    <w:p w:rsidR="00424CF7" w:rsidRPr="000C2F2D" w:rsidRDefault="000C2F2D" w:rsidP="000C2F2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C2F2D">
        <w:rPr>
          <w:rFonts w:ascii="Times New Roman" w:hAnsi="Times New Roman"/>
          <w:sz w:val="28"/>
          <w:szCs w:val="28"/>
        </w:rPr>
        <w:t>в</w:t>
      </w:r>
      <w:r w:rsidR="00424CF7" w:rsidRPr="000C2F2D">
        <w:rPr>
          <w:rFonts w:ascii="Times New Roman" w:hAnsi="Times New Roman"/>
          <w:sz w:val="28"/>
          <w:szCs w:val="28"/>
        </w:rPr>
        <w:t>оспитатель разбивает детей на пары и предлагает раскрасить первый квадрат так, как ему захочется, затем посмотреть на квадрат соседа в течени</w:t>
      </w:r>
      <w:r w:rsidR="009A0904" w:rsidRPr="000C2F2D">
        <w:rPr>
          <w:rFonts w:ascii="Times New Roman" w:hAnsi="Times New Roman"/>
          <w:sz w:val="28"/>
          <w:szCs w:val="28"/>
        </w:rPr>
        <w:t>е</w:t>
      </w:r>
      <w:r w:rsidR="00424CF7" w:rsidRPr="000C2F2D">
        <w:rPr>
          <w:rFonts w:ascii="Times New Roman" w:hAnsi="Times New Roman"/>
          <w:sz w:val="28"/>
          <w:szCs w:val="28"/>
        </w:rPr>
        <w:t xml:space="preserve"> 30 сек. И после этого повторить на своем квадрате так же.</w:t>
      </w:r>
    </w:p>
    <w:p w:rsidR="007F1A67" w:rsidRDefault="007F1A67" w:rsidP="007F1A67">
      <w:pPr>
        <w:spacing w:after="0"/>
        <w:rPr>
          <w:rFonts w:ascii="Times New Roman" w:hAnsi="Times New Roman"/>
          <w:b/>
          <w:sz w:val="28"/>
          <w:szCs w:val="28"/>
        </w:rPr>
      </w:pPr>
      <w:r w:rsidRPr="007F1A67">
        <w:rPr>
          <w:rFonts w:ascii="Times New Roman" w:hAnsi="Times New Roman"/>
          <w:b/>
          <w:sz w:val="28"/>
          <w:szCs w:val="28"/>
        </w:rPr>
        <w:t>Итог:</w:t>
      </w:r>
    </w:p>
    <w:p w:rsidR="009D37F4" w:rsidRPr="007F1A67" w:rsidRDefault="00424C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37F4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>. Вы все сделали  правильно</w:t>
      </w:r>
      <w:r w:rsidR="007F1A67">
        <w:rPr>
          <w:rFonts w:ascii="Times New Roman" w:hAnsi="Times New Roman"/>
          <w:sz w:val="28"/>
          <w:szCs w:val="28"/>
        </w:rPr>
        <w:t>,</w:t>
      </w:r>
      <w:r w:rsidR="009D37F4">
        <w:rPr>
          <w:rFonts w:ascii="Times New Roman" w:hAnsi="Times New Roman"/>
          <w:sz w:val="28"/>
          <w:szCs w:val="28"/>
        </w:rPr>
        <w:t xml:space="preserve"> играли хорошо.</w:t>
      </w:r>
    </w:p>
    <w:p w:rsidR="00EB6052" w:rsidRPr="00EB6052" w:rsidRDefault="00EB6052">
      <w:pPr>
        <w:rPr>
          <w:rFonts w:ascii="Times New Roman" w:hAnsi="Times New Roman"/>
          <w:sz w:val="28"/>
          <w:szCs w:val="28"/>
        </w:rPr>
      </w:pPr>
    </w:p>
    <w:p w:rsidR="00EB6052" w:rsidRPr="00EB6052" w:rsidRDefault="00EB6052">
      <w:pPr>
        <w:rPr>
          <w:rFonts w:ascii="Times New Roman" w:hAnsi="Times New Roman"/>
          <w:sz w:val="28"/>
          <w:szCs w:val="28"/>
        </w:rPr>
      </w:pPr>
    </w:p>
    <w:p w:rsidR="00131847" w:rsidRPr="00131847" w:rsidRDefault="00131847">
      <w:pPr>
        <w:rPr>
          <w:rFonts w:ascii="Times New Roman" w:hAnsi="Times New Roman"/>
          <w:sz w:val="28"/>
          <w:szCs w:val="28"/>
        </w:rPr>
      </w:pPr>
    </w:p>
    <w:p w:rsidR="00131847" w:rsidRPr="00131847" w:rsidRDefault="00131847">
      <w:pPr>
        <w:rPr>
          <w:rFonts w:ascii="Times New Roman" w:hAnsi="Times New Roman"/>
          <w:sz w:val="28"/>
          <w:szCs w:val="28"/>
        </w:rPr>
      </w:pPr>
    </w:p>
    <w:p w:rsidR="00131847" w:rsidRPr="00131847" w:rsidRDefault="00131847">
      <w:pPr>
        <w:rPr>
          <w:rFonts w:ascii="Times New Roman" w:hAnsi="Times New Roman"/>
          <w:sz w:val="28"/>
          <w:szCs w:val="28"/>
        </w:rPr>
      </w:pPr>
    </w:p>
    <w:p w:rsidR="00131847" w:rsidRPr="00131847" w:rsidRDefault="00131847">
      <w:pPr>
        <w:rPr>
          <w:rFonts w:ascii="Times New Roman" w:hAnsi="Times New Roman"/>
          <w:sz w:val="28"/>
          <w:szCs w:val="28"/>
        </w:rPr>
      </w:pPr>
    </w:p>
    <w:sectPr w:rsidR="00131847" w:rsidRPr="00131847" w:rsidSect="005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97" w:rsidRDefault="00443297" w:rsidP="00D63EDB">
      <w:pPr>
        <w:spacing w:after="0" w:line="240" w:lineRule="auto"/>
      </w:pPr>
      <w:r>
        <w:separator/>
      </w:r>
    </w:p>
  </w:endnote>
  <w:endnote w:type="continuationSeparator" w:id="0">
    <w:p w:rsidR="00443297" w:rsidRDefault="00443297" w:rsidP="00D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97" w:rsidRDefault="00443297" w:rsidP="00D63EDB">
      <w:pPr>
        <w:spacing w:after="0" w:line="240" w:lineRule="auto"/>
      </w:pPr>
      <w:r>
        <w:separator/>
      </w:r>
    </w:p>
  </w:footnote>
  <w:footnote w:type="continuationSeparator" w:id="0">
    <w:p w:rsidR="00443297" w:rsidRDefault="00443297" w:rsidP="00D6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FBB"/>
    <w:multiLevelType w:val="hybridMultilevel"/>
    <w:tmpl w:val="6BB4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52"/>
    <w:rsid w:val="000B02D2"/>
    <w:rsid w:val="000C2F2D"/>
    <w:rsid w:val="00131847"/>
    <w:rsid w:val="00201A1D"/>
    <w:rsid w:val="0027774D"/>
    <w:rsid w:val="002E7B4B"/>
    <w:rsid w:val="003B6049"/>
    <w:rsid w:val="00424CF7"/>
    <w:rsid w:val="00443297"/>
    <w:rsid w:val="004E487A"/>
    <w:rsid w:val="004E4FB2"/>
    <w:rsid w:val="005010D8"/>
    <w:rsid w:val="00534967"/>
    <w:rsid w:val="00676D33"/>
    <w:rsid w:val="007F1A67"/>
    <w:rsid w:val="0082776F"/>
    <w:rsid w:val="008A5F3E"/>
    <w:rsid w:val="009A0904"/>
    <w:rsid w:val="009A35D3"/>
    <w:rsid w:val="009D37F4"/>
    <w:rsid w:val="00A9710A"/>
    <w:rsid w:val="00C25B1E"/>
    <w:rsid w:val="00D63EDB"/>
    <w:rsid w:val="00DC2E84"/>
    <w:rsid w:val="00DE1586"/>
    <w:rsid w:val="00EB6052"/>
    <w:rsid w:val="00F14820"/>
    <w:rsid w:val="00F64F60"/>
    <w:rsid w:val="00FA1E2E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FB2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F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ED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6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3ED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90;&#1077;&#1083;&#1083;&#1072;\&#1056;&#1072;&#1073;&#1086;&#1095;&#1080;&#1081;%20&#1089;&#1090;&#1086;&#1083;\&#1084;&#1072;&#1090;&#1077;&#1084;&#1072;&#1090;&#1080;&#1082;&#1072;\&#8470;1%20(&#1040;&#1074;&#1090;&#1086;&#1089;&#1086;&#1093;&#1088;&#1072;&#1085;&#1077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 (Автосохраненный)</Template>
  <TotalTime>98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11</cp:revision>
  <cp:lastPrinted>2011-11-29T18:33:00Z</cp:lastPrinted>
  <dcterms:created xsi:type="dcterms:W3CDTF">2011-11-27T08:40:00Z</dcterms:created>
  <dcterms:modified xsi:type="dcterms:W3CDTF">2014-02-02T11:03:00Z</dcterms:modified>
</cp:coreProperties>
</file>