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C8" w:rsidRDefault="007501C8" w:rsidP="009771D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Паршукова Ольга Владимировна, </w:t>
      </w:r>
    </w:p>
    <w:p w:rsidR="007501C8" w:rsidRDefault="007501C8" w:rsidP="009771D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</w:t>
      </w:r>
    </w:p>
    <w:p w:rsidR="007501C8" w:rsidRDefault="007501C8" w:rsidP="009771D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01C8" w:rsidRDefault="007501C8" w:rsidP="009771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01C8" w:rsidRPr="00DA0254" w:rsidRDefault="007501C8" w:rsidP="009771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076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ЭССЕ «Я - воспитатель...»</w:t>
      </w:r>
    </w:p>
    <w:p w:rsidR="007501C8" w:rsidRPr="00DA0254" w:rsidRDefault="007501C8" w:rsidP="00DA025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A0254">
        <w:rPr>
          <w:rFonts w:ascii="Times New Roman" w:hAnsi="Times New Roman" w:cs="Times New Roman"/>
          <w:i/>
          <w:iCs/>
          <w:sz w:val="20"/>
          <w:szCs w:val="20"/>
        </w:rPr>
        <w:t>Воспитатель!</w:t>
      </w:r>
    </w:p>
    <w:p w:rsidR="007501C8" w:rsidRPr="00DA0254" w:rsidRDefault="007501C8" w:rsidP="00DA025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DA0254">
        <w:rPr>
          <w:rFonts w:ascii="Times New Roman" w:hAnsi="Times New Roman" w:cs="Times New Roman"/>
          <w:i/>
          <w:iCs/>
          <w:sz w:val="20"/>
          <w:szCs w:val="20"/>
        </w:rPr>
        <w:t>Он всегда в дороге-</w:t>
      </w:r>
    </w:p>
    <w:p w:rsidR="007501C8" w:rsidRPr="00DA0254" w:rsidRDefault="007501C8" w:rsidP="00DA025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A0254">
        <w:rPr>
          <w:rFonts w:ascii="Times New Roman" w:hAnsi="Times New Roman" w:cs="Times New Roman"/>
          <w:i/>
          <w:iCs/>
          <w:sz w:val="20"/>
          <w:szCs w:val="20"/>
        </w:rPr>
        <w:t>В заботах, поисках, тревоге –</w:t>
      </w:r>
    </w:p>
    <w:p w:rsidR="007501C8" w:rsidRPr="00DA0254" w:rsidRDefault="007501C8" w:rsidP="00DA025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A0254">
        <w:rPr>
          <w:rFonts w:ascii="Times New Roman" w:hAnsi="Times New Roman" w:cs="Times New Roman"/>
          <w:i/>
          <w:iCs/>
          <w:sz w:val="20"/>
          <w:szCs w:val="20"/>
        </w:rPr>
        <w:t>И никогда покоя нет.</w:t>
      </w:r>
    </w:p>
    <w:p w:rsidR="007501C8" w:rsidRPr="00DA0254" w:rsidRDefault="007501C8" w:rsidP="00DA025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 1</w:t>
      </w:r>
      <w:r w:rsidRPr="00DA0254">
        <w:rPr>
          <w:rFonts w:ascii="Times New Roman" w:hAnsi="Times New Roman" w:cs="Times New Roman"/>
          <w:i/>
          <w:iCs/>
          <w:sz w:val="20"/>
          <w:szCs w:val="20"/>
        </w:rPr>
        <w:t>00 вопросов на пороге,</w:t>
      </w:r>
    </w:p>
    <w:p w:rsidR="007501C8" w:rsidRPr="00DA0254" w:rsidRDefault="007501C8" w:rsidP="00DA025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A0254">
        <w:rPr>
          <w:rFonts w:ascii="Times New Roman" w:hAnsi="Times New Roman" w:cs="Times New Roman"/>
          <w:i/>
          <w:iCs/>
          <w:sz w:val="20"/>
          <w:szCs w:val="20"/>
        </w:rPr>
        <w:t>И нужно верный дать ответ.</w:t>
      </w:r>
    </w:p>
    <w:p w:rsidR="007501C8" w:rsidRPr="00DA0254" w:rsidRDefault="007501C8" w:rsidP="00DA025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A0254">
        <w:rPr>
          <w:rFonts w:ascii="Times New Roman" w:hAnsi="Times New Roman" w:cs="Times New Roman"/>
          <w:i/>
          <w:iCs/>
          <w:sz w:val="20"/>
          <w:szCs w:val="20"/>
        </w:rPr>
        <w:t>Он сам себя всех строже судит.</w:t>
      </w:r>
    </w:p>
    <w:p w:rsidR="007501C8" w:rsidRPr="00DA0254" w:rsidRDefault="007501C8" w:rsidP="00DA025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A0254">
        <w:rPr>
          <w:rFonts w:ascii="Times New Roman" w:hAnsi="Times New Roman" w:cs="Times New Roman"/>
          <w:i/>
          <w:iCs/>
          <w:sz w:val="20"/>
          <w:szCs w:val="20"/>
        </w:rPr>
        <w:t>Он весь земной, но рвется ввысь.</w:t>
      </w:r>
    </w:p>
    <w:p w:rsidR="007501C8" w:rsidRPr="00DA0254" w:rsidRDefault="007501C8" w:rsidP="00DA025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A0254">
        <w:rPr>
          <w:rFonts w:ascii="Times New Roman" w:hAnsi="Times New Roman" w:cs="Times New Roman"/>
          <w:i/>
          <w:iCs/>
          <w:sz w:val="20"/>
          <w:szCs w:val="20"/>
        </w:rPr>
        <w:t>Не счесть, пожалуй, сколько судеб</w:t>
      </w:r>
    </w:p>
    <w:p w:rsidR="007501C8" w:rsidRDefault="007501C8" w:rsidP="00DA0254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DA0254">
        <w:rPr>
          <w:rFonts w:ascii="Times New Roman" w:hAnsi="Times New Roman" w:cs="Times New Roman"/>
          <w:i/>
          <w:iCs/>
          <w:sz w:val="20"/>
          <w:szCs w:val="20"/>
        </w:rPr>
        <w:t>С его судьбой переплелись</w:t>
      </w:r>
      <w:r w:rsidRPr="00DA0254">
        <w:rPr>
          <w:rFonts w:ascii="Times New Roman" w:hAnsi="Times New Roman" w:cs="Times New Roman"/>
          <w:i/>
          <w:iCs/>
        </w:rPr>
        <w:t>!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49BF">
        <w:rPr>
          <w:rFonts w:ascii="Times New Roman" w:hAnsi="Times New Roman" w:cs="Times New Roman"/>
          <w:b/>
          <w:bCs/>
          <w:i/>
          <w:iCs/>
        </w:rPr>
        <w:t xml:space="preserve">     </w:t>
      </w:r>
      <w:r w:rsidRPr="00CA49BF">
        <w:rPr>
          <w:rFonts w:ascii="Times New Roman" w:hAnsi="Times New Roman" w:cs="Times New Roman"/>
          <w:i/>
          <w:iCs/>
        </w:rPr>
        <w:t>"Много тысяч лет тому назад увидел Бог, что множатся пороки людей, и решил помочь им. Созвал он Духов и сказал: "Люди потеряли свой путь. Как быть?". Один из Духов предложил навеять на людей сон пророческий, другой - послать манну небесную, третий - воду от Бога. И только четвёртый, Высокий Дух, изрёк: "Вложи в каждого человека жажду познания и дай им учителя". Послал Бог на землю учителей: Моисея, Иисуса Христа, Будду и Мухаммеда. А потом собрал светлых ангелов и наказал им быть учителями для детей. С тех незапамятных времён рождаются на земле ангелы как обычные дети, взрослеют и спешат к детям. Это учителя".  (Библейская притча)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49BF">
        <w:rPr>
          <w:rFonts w:ascii="Times New Roman" w:hAnsi="Times New Roman" w:cs="Times New Roman"/>
          <w:i/>
          <w:iCs/>
        </w:rPr>
        <w:t xml:space="preserve">     Профессия педагога одна из самых важных и значимых в жизни современного общества. Быть педагогом, воспитателем – это призвание?  Наверное, каждый из нас задает себе этот вопрос. И порой мы всю жизнь ищем ответ на него. Как понять нашел ты свое место в жизни, выбрал ли ты правильно тот путь, по которому готов идти всю жизнь. Идти, не сворачивая с него ни при каких обстоятельствах. Что повлияло на этот выбор – природная склонность к какой-то деятельности или, как часто говорят судьба. У всех это происходит по-разному. Вот так и оказываешься в том или ином месте сам того</w:t>
      </w:r>
      <w:r>
        <w:rPr>
          <w:rFonts w:ascii="Times New Roman" w:hAnsi="Times New Roman" w:cs="Times New Roman"/>
          <w:i/>
          <w:iCs/>
        </w:rPr>
        <w:t>,</w:t>
      </w:r>
      <w:r w:rsidRPr="00CA49BF">
        <w:rPr>
          <w:rFonts w:ascii="Times New Roman" w:hAnsi="Times New Roman" w:cs="Times New Roman"/>
          <w:i/>
          <w:iCs/>
        </w:rPr>
        <w:t xml:space="preserve"> не ведая, а нужно ли тебе это понимаешь только сердцем, что стучит в груди. От того какую профессию ты выбрал, легла она тебе в душу, зависит мир твоего благоденствия. К.Д.Ушинский писал: «Если вы удачно выберете труд и вложите в него свою душу, то счастье само отыщет вас». Труд воспитателя может быть трудным, нелегким, отнимающим порой все и физические и моральные силы, рутинным, но неинтересным его не назовешь.</w:t>
      </w:r>
      <w:r w:rsidRPr="00CA49BF">
        <w:rPr>
          <w:rFonts w:ascii="Times New Roman" w:hAnsi="Times New Roman" w:cs="Times New Roman"/>
          <w:i/>
          <w:iCs/>
        </w:rPr>
        <w:br/>
        <w:t>Многие представляют труд воспитателя как игру с детьми, веселое времяпрепровождение и не подозревают, что требуется много кропотливого труда, терпения, чтобы каждый их воспитанник вырос настоящим человеком. Сколькими знаниями и умениями должен обладать воспитатель! Человек, воспитывающий детей, любящий их, и поэтому он, и дети счастливы!  Доброта, милосердие, а главное,  мудрость должны быть присуще любому человеку, а тем более воспитателю, так как его авторитет складывается от его отношения к делу и профессии в целом. Пифагор первым придумал слово «философия», что в переводе с древнегреческого означает «любовь к мудрости». «Что есть мудрость?» - спрашивает Пифагор. И сам отвечает: «Знание порядка. Если желаешь быть мудрым в течение своей жизни, все поставь на своем месте.… Сделай начертание жизни своей и следуй этому неизменно до последней минуты твоего бытия».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49BF">
        <w:rPr>
          <w:rFonts w:ascii="Times New Roman" w:hAnsi="Times New Roman" w:cs="Times New Roman"/>
          <w:i/>
          <w:iCs/>
        </w:rPr>
        <w:t xml:space="preserve">     Мой путь в педагогическую профессию начинался с детской мечты. В моем представлении воспитатель – это, прежде всего друг по отношению к детям, их помощник, советчик и союзник. Быть воспитателем - огромная ответственность, но и огромное счастье, а в целом – труд и душа. Я часто думаю о том, что бы я делала без этих маленьких шалунишек, без их горящих глаз, без ста вопросов «почему». Наверное, не случайно так распорядилась судьба и привела меня в детский сад. Теперь это мой дом, квартира, где меня ждут, любят, в которую я спешу чаще с интересными идеями и хорошим настроением. Я думаю, что только профессия педагога дает волю буре чувств и эмоций, почву для размышления, для творчества. Я стала для детей самым близким другом, хочется отдать и отдавать им все свои знания и умения, показать и показывать, как красив и приветлив окружающий мир, как он хрупок и беззащитен, как нуждается в нашем участии. Основанием своей профессии я считаю именно Любовь, Мудрость и Доброту, так как жизнь большинство наших детей не балует. Лицо России для меня – это лицо детей. И в таком случае на первый план выходит простое человеческое: помочь увидеть прекрасное, приласкать, посочувствовать, поговорить по душам, потому что самая большая ценность на земле – дети, во имя которых мы живем. Ведь если мы посадим дерево, построим дом, но не воспитаем сына, то для кого мы строим этот дом и дерево? Давно принято считать, что профессия педагога призывает «сеять разумное, доброе, вечное». Но что и как из посеянного прорастет? Ответ на этот вопрос остается в тени. А это очень важно, как вырастить посеянное. Я считаю своим призванием найти и развить в каждом ребенке способности, которые обязательно есть в каждом маленьком человеке. Это значит, хотеть и уметь снова и снова проживать детство с каждым ребенком, видеть мир его глазами, удивляться и познавать вместе с ним, быть не заметным, когда малыш занят своим делом, и незаменимым, когда ему нужна помощь и поддержка. А мудрого и счастливого воспитателя сразу видно – он живет в среде детей, понимает их потребности, налаживает контакты с их родителями, вдумчиво относится ко всему, что окружает его, стойко переносит невзгоды беспокойной педагогической жизни. 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49BF">
        <w:rPr>
          <w:rFonts w:ascii="Times New Roman" w:hAnsi="Times New Roman" w:cs="Times New Roman"/>
          <w:i/>
          <w:iCs/>
        </w:rPr>
        <w:t>Мое педагогическое кредо заключается в словах: «Я никогда не забываю, что ребенок, его интересы, стремления, его настоящее и будущее – вот смысл моей работы». Основной целью педагогической деятельности я считаю создание единого пространства «семья – детский сад», в котором всем участникам педагогического процесса будет уютно, интересно, безопасно, благополучно. В.М.Сухомлинский говорил: «Семья для ребенка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общественность». Приоритетом педагогической деятельности на данном этапе является создание условий для благоприятного взаимодействия с родителями, установление с ними доверительных отношений, вовлечение семьи в единое образовательное пространство. «Мои принципы в работе»: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49BF">
        <w:rPr>
          <w:rFonts w:ascii="Times New Roman" w:hAnsi="Times New Roman" w:cs="Times New Roman"/>
          <w:i/>
          <w:iCs/>
        </w:rPr>
        <w:t xml:space="preserve">- дать детям больше самостоятельности и право выбора; 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49BF">
        <w:rPr>
          <w:rFonts w:ascii="Times New Roman" w:hAnsi="Times New Roman" w:cs="Times New Roman"/>
          <w:i/>
          <w:iCs/>
        </w:rPr>
        <w:t xml:space="preserve">- не развлекательность, а занимательность и увлечение, как основа эмоционального тона занятия; 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49BF">
        <w:rPr>
          <w:rFonts w:ascii="Times New Roman" w:hAnsi="Times New Roman" w:cs="Times New Roman"/>
          <w:i/>
          <w:iCs/>
        </w:rPr>
        <w:t xml:space="preserve">- «скрытая» дифференциация воспитанников по учебным возможным интересам;  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49BF">
        <w:rPr>
          <w:rFonts w:ascii="Times New Roman" w:hAnsi="Times New Roman" w:cs="Times New Roman"/>
          <w:i/>
          <w:iCs/>
        </w:rPr>
        <w:t xml:space="preserve">- умение встать на позицию ребенка, видеть в нем личность и индивидуальность; 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49BF">
        <w:rPr>
          <w:rFonts w:ascii="Times New Roman" w:hAnsi="Times New Roman" w:cs="Times New Roman"/>
          <w:i/>
          <w:iCs/>
        </w:rPr>
        <w:t xml:space="preserve">- помочь детям быть социально значимыми и успешными, все новое – это интересно. 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49BF">
        <w:rPr>
          <w:rFonts w:ascii="Times New Roman" w:hAnsi="Times New Roman" w:cs="Times New Roman"/>
          <w:i/>
          <w:iCs/>
        </w:rPr>
        <w:t>«Мой девиз по жизни»: « Жизнь это песня - спой ее, Жизнь это игра – сыграй в нее, Жизнь это вызов – ответь на него, Жизнь это мечта – осуществи ее, Жизнь это жертва – принеси ее, Жизнь это любовь – насладись ею». Мне нравится моя работа, и считаю профессию воспитателя лучшей для женщины. Ведь главное качество женщины - материнство. И я, по матерински, стараюсь окружать детей заботой, лаской и вниманием. В ответ от детей получаю новый заряд позитива, творчества, массу положительных эмоций. Рядом с детьми ощущаешь себя всегда молодой, живой и энергичной.</w:t>
      </w:r>
      <w:r w:rsidRPr="00CA49BF">
        <w:t xml:space="preserve"> </w:t>
      </w:r>
      <w:r w:rsidRPr="00CA49BF">
        <w:rPr>
          <w:rFonts w:ascii="Times New Roman" w:hAnsi="Times New Roman" w:cs="Times New Roman"/>
          <w:i/>
          <w:iCs/>
        </w:rPr>
        <w:t>Работая воспитателем много лет, я могу сказать - лучше моей профессии нет! Она заставляет забывать все огорчения и обиды, даёт ощущение вечной молодости. А всем тем людям, которые скажут: "Да</w:t>
      </w:r>
      <w:r>
        <w:rPr>
          <w:rFonts w:ascii="Times New Roman" w:hAnsi="Times New Roman" w:cs="Times New Roman"/>
          <w:i/>
          <w:iCs/>
        </w:rPr>
        <w:t>,</w:t>
      </w:r>
      <w:r w:rsidRPr="00CA49BF">
        <w:rPr>
          <w:rFonts w:ascii="Times New Roman" w:hAnsi="Times New Roman" w:cs="Times New Roman"/>
          <w:i/>
          <w:iCs/>
        </w:rPr>
        <w:t xml:space="preserve"> что за профессия - воспитатель. Вечно вытирать носы и никакой благодарности!", я хочу ответить очень хорошими стихами: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49BF">
        <w:rPr>
          <w:rFonts w:ascii="Times New Roman" w:hAnsi="Times New Roman" w:cs="Times New Roman"/>
          <w:i/>
          <w:iCs/>
        </w:rPr>
        <w:t>...Я буду работать в кузнице,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49BF">
        <w:rPr>
          <w:rFonts w:ascii="Times New Roman" w:hAnsi="Times New Roman" w:cs="Times New Roman"/>
          <w:i/>
          <w:iCs/>
        </w:rPr>
        <w:t>Но не там, где железо и молот,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49BF">
        <w:rPr>
          <w:rFonts w:ascii="Times New Roman" w:hAnsi="Times New Roman" w:cs="Times New Roman"/>
          <w:i/>
          <w:iCs/>
        </w:rPr>
        <w:t>Возьму я себе в союзницы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49BF">
        <w:rPr>
          <w:rFonts w:ascii="Times New Roman" w:hAnsi="Times New Roman" w:cs="Times New Roman"/>
          <w:i/>
          <w:iCs/>
        </w:rPr>
        <w:t>Нежную, светлую молодость.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49BF">
        <w:rPr>
          <w:rFonts w:ascii="Times New Roman" w:hAnsi="Times New Roman" w:cs="Times New Roman"/>
          <w:i/>
          <w:iCs/>
        </w:rPr>
        <w:t>Предметы моей романтики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49BF">
        <w:rPr>
          <w:rFonts w:ascii="Times New Roman" w:hAnsi="Times New Roman" w:cs="Times New Roman"/>
          <w:i/>
          <w:iCs/>
        </w:rPr>
        <w:t>На солнышке ласково жмурятся,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49BF">
        <w:rPr>
          <w:rFonts w:ascii="Times New Roman" w:hAnsi="Times New Roman" w:cs="Times New Roman"/>
          <w:i/>
          <w:iCs/>
        </w:rPr>
        <w:t>Носят на маковке бантики,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49BF">
        <w:rPr>
          <w:rFonts w:ascii="Times New Roman" w:hAnsi="Times New Roman" w:cs="Times New Roman"/>
          <w:i/>
          <w:iCs/>
        </w:rPr>
        <w:t>Парами ходят по улице.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49BF">
        <w:rPr>
          <w:rFonts w:ascii="Times New Roman" w:hAnsi="Times New Roman" w:cs="Times New Roman"/>
          <w:i/>
          <w:iCs/>
        </w:rPr>
        <w:t>Их, беззащитных, маленьких,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49BF">
        <w:rPr>
          <w:rFonts w:ascii="Times New Roman" w:hAnsi="Times New Roman" w:cs="Times New Roman"/>
          <w:i/>
          <w:iCs/>
        </w:rPr>
        <w:t>Я в светлую жизнь поведу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49BF">
        <w:rPr>
          <w:rFonts w:ascii="Times New Roman" w:hAnsi="Times New Roman" w:cs="Times New Roman"/>
          <w:i/>
          <w:iCs/>
        </w:rPr>
        <w:t>И будут завидовать многие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49BF">
        <w:rPr>
          <w:rFonts w:ascii="Times New Roman" w:hAnsi="Times New Roman" w:cs="Times New Roman"/>
          <w:b/>
          <w:bCs/>
          <w:i/>
          <w:iCs/>
        </w:rPr>
        <w:t>Воспитателю в детском саду!</w:t>
      </w: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7501C8" w:rsidRPr="00CA49BF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7501C8" w:rsidRPr="00DA0254" w:rsidRDefault="007501C8" w:rsidP="00DA02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501C8" w:rsidRDefault="007501C8" w:rsidP="00050FCD">
      <w:pPr>
        <w:spacing w:after="0" w:line="240" w:lineRule="auto"/>
      </w:pPr>
    </w:p>
    <w:sectPr w:rsidR="007501C8" w:rsidSect="00552C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FB6"/>
    <w:rsid w:val="0000768F"/>
    <w:rsid w:val="00050FCD"/>
    <w:rsid w:val="000A7000"/>
    <w:rsid w:val="00100783"/>
    <w:rsid w:val="001111FD"/>
    <w:rsid w:val="00203DBC"/>
    <w:rsid w:val="002637FF"/>
    <w:rsid w:val="00287D08"/>
    <w:rsid w:val="002F7B7A"/>
    <w:rsid w:val="00347291"/>
    <w:rsid w:val="003D59C1"/>
    <w:rsid w:val="004A4353"/>
    <w:rsid w:val="004C620B"/>
    <w:rsid w:val="00552CA4"/>
    <w:rsid w:val="00576BC2"/>
    <w:rsid w:val="00667CC4"/>
    <w:rsid w:val="00692FF0"/>
    <w:rsid w:val="006E21B1"/>
    <w:rsid w:val="007501C8"/>
    <w:rsid w:val="0085064F"/>
    <w:rsid w:val="00887AC4"/>
    <w:rsid w:val="00913339"/>
    <w:rsid w:val="009771D1"/>
    <w:rsid w:val="009E6F76"/>
    <w:rsid w:val="009F4FB6"/>
    <w:rsid w:val="00AA7ED1"/>
    <w:rsid w:val="00BC2AB0"/>
    <w:rsid w:val="00BC6228"/>
    <w:rsid w:val="00BE2445"/>
    <w:rsid w:val="00C01A79"/>
    <w:rsid w:val="00C41D41"/>
    <w:rsid w:val="00C81281"/>
    <w:rsid w:val="00CA49BF"/>
    <w:rsid w:val="00CD1BE5"/>
    <w:rsid w:val="00D522E9"/>
    <w:rsid w:val="00DA0254"/>
    <w:rsid w:val="00EA4C79"/>
    <w:rsid w:val="00F068F0"/>
    <w:rsid w:val="00FC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1129</Words>
  <Characters>6440</Characters>
  <Application>Microsoft Office Outlook</Application>
  <DocSecurity>0</DocSecurity>
  <Lines>0</Lines>
  <Paragraphs>0</Paragraphs>
  <ScaleCrop>false</ScaleCrop>
  <Company>*KDFX-SOFT*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Anna</cp:lastModifiedBy>
  <cp:revision>7</cp:revision>
  <dcterms:created xsi:type="dcterms:W3CDTF">2012-12-03T16:46:00Z</dcterms:created>
  <dcterms:modified xsi:type="dcterms:W3CDTF">2013-05-11T05:03:00Z</dcterms:modified>
</cp:coreProperties>
</file>